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CC" w:rsidRDefault="00DF4DCC" w:rsidP="00165C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образовательное  учреждение</w:t>
      </w: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  <w:r w:rsidRPr="00CD0B76">
        <w:rPr>
          <w:b/>
          <w:bCs/>
          <w:sz w:val="28"/>
          <w:szCs w:val="28"/>
        </w:rPr>
        <w:t>Муниципальное казённое образовательное учреждение</w:t>
      </w: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  <w:r w:rsidRPr="00CD0B76">
        <w:rPr>
          <w:b/>
          <w:bCs/>
          <w:sz w:val="28"/>
          <w:szCs w:val="28"/>
        </w:rPr>
        <w:t>«Георгиевская средняя общеобразовательная  школа»</w:t>
      </w: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  <w:r w:rsidRPr="00CD0B76">
        <w:rPr>
          <w:b/>
          <w:bCs/>
          <w:sz w:val="28"/>
          <w:szCs w:val="28"/>
        </w:rPr>
        <w:t>Локтевского  района  Алтайского края</w:t>
      </w: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D106DE" w:rsidRDefault="00DF4DCC" w:rsidP="00165C43">
      <w:pPr>
        <w:jc w:val="center"/>
        <w:rPr>
          <w:rFonts w:ascii="Monotype Corsiva" w:hAnsi="Monotype Corsiva" w:cs="Monotype Corsiva"/>
          <w:b/>
          <w:bCs/>
          <w:sz w:val="48"/>
          <w:szCs w:val="48"/>
          <w:u w:val="single"/>
        </w:rPr>
      </w:pPr>
      <w:r w:rsidRPr="00D106DE">
        <w:rPr>
          <w:rFonts w:ascii="Monotype Corsiva" w:hAnsi="Monotype Corsiva" w:cs="Monotype Corsiva"/>
          <w:b/>
          <w:bCs/>
          <w:sz w:val="48"/>
          <w:szCs w:val="48"/>
          <w:u w:val="single"/>
        </w:rPr>
        <w:t>ПАСПОРТ</w:t>
      </w:r>
    </w:p>
    <w:p w:rsidR="00DF4DCC" w:rsidRPr="00D106DE" w:rsidRDefault="00DF4DCC" w:rsidP="00165C43">
      <w:pPr>
        <w:jc w:val="center"/>
        <w:rPr>
          <w:rFonts w:ascii="Monotype Corsiva" w:hAnsi="Monotype Corsiva" w:cs="Monotype Corsiva"/>
          <w:b/>
          <w:bCs/>
          <w:sz w:val="48"/>
          <w:szCs w:val="48"/>
          <w:u w:val="single"/>
        </w:rPr>
      </w:pPr>
    </w:p>
    <w:p w:rsidR="00DF4DCC" w:rsidRPr="00D106DE" w:rsidRDefault="00DF4DCC" w:rsidP="00165C43">
      <w:pPr>
        <w:jc w:val="center"/>
        <w:rPr>
          <w:rFonts w:ascii="Monotype Corsiva" w:hAnsi="Monotype Corsiva" w:cs="Monotype Corsiva"/>
          <w:b/>
          <w:bCs/>
          <w:sz w:val="48"/>
          <w:szCs w:val="48"/>
          <w:u w:val="single"/>
        </w:rPr>
      </w:pPr>
      <w:r w:rsidRPr="00D106DE">
        <w:rPr>
          <w:rFonts w:ascii="Monotype Corsiva" w:hAnsi="Monotype Corsiva" w:cs="Monotype Corsiva"/>
          <w:b/>
          <w:bCs/>
          <w:sz w:val="48"/>
          <w:szCs w:val="48"/>
          <w:u w:val="single"/>
        </w:rPr>
        <w:t xml:space="preserve">учебного кабинета </w:t>
      </w:r>
    </w:p>
    <w:p w:rsidR="00DF4DCC" w:rsidRPr="00D106DE" w:rsidRDefault="00DF4DCC" w:rsidP="00165C43">
      <w:pPr>
        <w:jc w:val="center"/>
        <w:rPr>
          <w:rFonts w:ascii="Monotype Corsiva" w:hAnsi="Monotype Corsiva" w:cs="Monotype Corsiva"/>
          <w:b/>
          <w:bCs/>
          <w:sz w:val="48"/>
          <w:szCs w:val="48"/>
          <w:u w:val="single"/>
        </w:rPr>
      </w:pPr>
    </w:p>
    <w:p w:rsidR="00DF4DCC" w:rsidRPr="00D106DE" w:rsidRDefault="00DF4DCC" w:rsidP="00165C43">
      <w:pPr>
        <w:jc w:val="center"/>
        <w:rPr>
          <w:rFonts w:ascii="Monotype Corsiva" w:hAnsi="Monotype Corsiva" w:cs="Monotype Corsiva"/>
          <w:b/>
          <w:bCs/>
          <w:sz w:val="48"/>
          <w:szCs w:val="48"/>
          <w:u w:val="single"/>
        </w:rPr>
      </w:pPr>
      <w:r w:rsidRPr="00D106DE">
        <w:rPr>
          <w:rFonts w:ascii="Monotype Corsiva" w:hAnsi="Monotype Corsiva" w:cs="Monotype Corsiva"/>
          <w:b/>
          <w:bCs/>
          <w:sz w:val="48"/>
          <w:szCs w:val="48"/>
          <w:u w:val="single"/>
        </w:rPr>
        <w:t>начальных  классов</w:t>
      </w:r>
    </w:p>
    <w:p w:rsidR="00DF4DCC" w:rsidRPr="00CD0B76" w:rsidRDefault="00DF4DCC" w:rsidP="00165C43">
      <w:pPr>
        <w:jc w:val="center"/>
        <w:rPr>
          <w:b/>
          <w:bCs/>
          <w:sz w:val="28"/>
          <w:szCs w:val="28"/>
          <w:u w:val="single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D106DE" w:rsidRDefault="00DF4DCC" w:rsidP="00165C43">
      <w:pPr>
        <w:jc w:val="center"/>
        <w:rPr>
          <w:rFonts w:ascii="Constantia" w:hAnsi="Constantia" w:cs="Constantia"/>
          <w:b/>
          <w:bCs/>
          <w:sz w:val="28"/>
          <w:szCs w:val="28"/>
        </w:rPr>
      </w:pPr>
    </w:p>
    <w:p w:rsidR="00DF4DCC" w:rsidRPr="00D106DE" w:rsidRDefault="00DF4DCC" w:rsidP="00165C43">
      <w:pPr>
        <w:jc w:val="center"/>
        <w:rPr>
          <w:b/>
          <w:bCs/>
          <w:sz w:val="28"/>
          <w:szCs w:val="28"/>
        </w:rPr>
      </w:pPr>
      <w:r w:rsidRPr="00D106DE">
        <w:rPr>
          <w:b/>
          <w:bCs/>
          <w:sz w:val="28"/>
          <w:szCs w:val="28"/>
        </w:rPr>
        <w:t>Ответственный  за  кабинет:</w:t>
      </w:r>
    </w:p>
    <w:p w:rsidR="00DF4DCC" w:rsidRPr="00D106DE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D106DE" w:rsidRDefault="00DF4DCC" w:rsidP="00165C43">
      <w:pPr>
        <w:jc w:val="center"/>
        <w:rPr>
          <w:b/>
          <w:bCs/>
          <w:sz w:val="28"/>
          <w:szCs w:val="28"/>
        </w:rPr>
      </w:pPr>
      <w:r w:rsidRPr="00D106DE">
        <w:rPr>
          <w:b/>
          <w:bCs/>
          <w:sz w:val="28"/>
          <w:szCs w:val="28"/>
          <w:u w:val="single"/>
        </w:rPr>
        <w:t>Кнаус Татьяна Николаевна</w:t>
      </w:r>
    </w:p>
    <w:p w:rsidR="00DF4DCC" w:rsidRPr="00D106DE" w:rsidRDefault="00DF4DCC" w:rsidP="00165C43">
      <w:pPr>
        <w:jc w:val="center"/>
        <w:rPr>
          <w:rFonts w:ascii="Constantia" w:hAnsi="Constantia" w:cs="Constantia"/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</w:p>
    <w:p w:rsidR="00DF4DCC" w:rsidRPr="00CD0B76" w:rsidRDefault="00DF4DCC" w:rsidP="00165C43">
      <w:pPr>
        <w:jc w:val="center"/>
        <w:rPr>
          <w:b/>
          <w:bCs/>
          <w:sz w:val="28"/>
          <w:szCs w:val="28"/>
        </w:rPr>
      </w:pPr>
      <w:r w:rsidRPr="00CD0B76">
        <w:rPr>
          <w:b/>
          <w:bCs/>
          <w:sz w:val="28"/>
          <w:szCs w:val="28"/>
        </w:rPr>
        <w:t>с. Георгиевка 201</w:t>
      </w:r>
      <w:r>
        <w:rPr>
          <w:b/>
          <w:bCs/>
          <w:sz w:val="28"/>
          <w:szCs w:val="28"/>
        </w:rPr>
        <w:t>5</w:t>
      </w:r>
      <w:r w:rsidRPr="00CD0B76">
        <w:rPr>
          <w:b/>
          <w:bCs/>
          <w:sz w:val="28"/>
          <w:szCs w:val="28"/>
        </w:rPr>
        <w:t xml:space="preserve"> г.</w:t>
      </w:r>
    </w:p>
    <w:p w:rsidR="00DF4DCC" w:rsidRPr="00CD0B76" w:rsidRDefault="00DF4DCC">
      <w:pPr>
        <w:rPr>
          <w:b/>
          <w:bCs/>
        </w:rPr>
      </w:pPr>
    </w:p>
    <w:p w:rsidR="00DF4DCC" w:rsidRPr="00CD0B76" w:rsidRDefault="00DF4DCC" w:rsidP="00165C43">
      <w:pPr>
        <w:spacing w:line="360" w:lineRule="auto"/>
        <w:rPr>
          <w:b/>
          <w:bCs/>
          <w:sz w:val="28"/>
          <w:szCs w:val="28"/>
          <w:u w:val="single"/>
        </w:rPr>
      </w:pPr>
    </w:p>
    <w:p w:rsidR="00DF4DCC" w:rsidRDefault="00DF4DCC" w:rsidP="00165C43">
      <w:pPr>
        <w:spacing w:line="360" w:lineRule="auto"/>
        <w:rPr>
          <w:b/>
          <w:bCs/>
          <w:sz w:val="28"/>
          <w:szCs w:val="28"/>
          <w:u w:val="single"/>
        </w:rPr>
      </w:pPr>
    </w:p>
    <w:p w:rsidR="00DF4DCC" w:rsidRDefault="00DF4DCC" w:rsidP="00165C43">
      <w:pPr>
        <w:spacing w:line="360" w:lineRule="auto"/>
        <w:rPr>
          <w:b/>
          <w:bCs/>
          <w:sz w:val="28"/>
          <w:szCs w:val="28"/>
          <w:u w:val="single"/>
        </w:rPr>
      </w:pPr>
    </w:p>
    <w:p w:rsidR="00DF4DCC" w:rsidRDefault="00DF4DCC" w:rsidP="00165C43">
      <w:pPr>
        <w:spacing w:line="360" w:lineRule="auto"/>
        <w:rPr>
          <w:b/>
          <w:bCs/>
          <w:sz w:val="28"/>
          <w:szCs w:val="28"/>
          <w:u w:val="single"/>
        </w:rPr>
      </w:pPr>
    </w:p>
    <w:p w:rsidR="00DF4DCC" w:rsidRDefault="00DF4DCC" w:rsidP="00165C4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Кабинет</w:t>
      </w:r>
      <w:r>
        <w:rPr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DF4DCC" w:rsidRDefault="00DF4DCC" w:rsidP="00165C4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Учебный кабинет</w:t>
      </w:r>
      <w:r>
        <w:rPr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DF4DCC" w:rsidRDefault="00DF4DCC" w:rsidP="00165C43">
      <w:pPr>
        <w:spacing w:line="360" w:lineRule="auto"/>
        <w:rPr>
          <w:sz w:val="28"/>
          <w:szCs w:val="28"/>
        </w:rPr>
      </w:pPr>
    </w:p>
    <w:p w:rsidR="00DF4DCC" w:rsidRDefault="00DF4DCC" w:rsidP="00165C4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паспортизации учебного кабинета:</w:t>
      </w:r>
    </w:p>
    <w:p w:rsidR="00DF4DCC" w:rsidRDefault="00DF4DCC" w:rsidP="00165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DF4DCC" w:rsidRDefault="00DF4DCC" w:rsidP="00165C43">
      <w:pPr>
        <w:spacing w:line="360" w:lineRule="auto"/>
        <w:rPr>
          <w:sz w:val="28"/>
          <w:szCs w:val="28"/>
        </w:rPr>
      </w:pPr>
    </w:p>
    <w:p w:rsidR="00DF4DCC" w:rsidRDefault="00DF4DCC" w:rsidP="00165C4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3"/>
      </w:tblGrid>
      <w:tr w:rsidR="00DF4DCC" w:rsidTr="00357A83">
        <w:tc>
          <w:tcPr>
            <w:tcW w:w="4785" w:type="dxa"/>
          </w:tcPr>
          <w:p w:rsidR="00DF4DCC" w:rsidRDefault="00DF4DCC" w:rsidP="00165C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ответственного  за   кабинет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Кнаус Татьяна Николаевна</w:t>
            </w:r>
          </w:p>
        </w:tc>
      </w:tr>
      <w:tr w:rsidR="00DF4DCC" w:rsidTr="00357A83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 учителей, работающих  в  кабинете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Верменичева Марина Анатольевна</w:t>
            </w:r>
          </w:p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Галина Александровна</w:t>
            </w:r>
          </w:p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Бебекина Светлана Викторовна</w:t>
            </w:r>
          </w:p>
        </w:tc>
      </w:tr>
      <w:tr w:rsidR="00DF4DCC" w:rsidTr="00357A83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ответственный за кабинет</w:t>
            </w:r>
          </w:p>
        </w:tc>
        <w:tc>
          <w:tcPr>
            <w:tcW w:w="4503" w:type="dxa"/>
          </w:tcPr>
          <w:p w:rsidR="00DF4DCC" w:rsidRDefault="00DF4DCC" w:rsidP="00165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DF4DCC" w:rsidTr="00357A83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Этаж, площадь кабинета в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Первый этаж, 39 кв. м</w:t>
            </w:r>
          </w:p>
        </w:tc>
      </w:tr>
      <w:tr w:rsidR="00DF4DCC" w:rsidTr="00357A83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мест</w:t>
            </w:r>
          </w:p>
        </w:tc>
      </w:tr>
      <w:tr w:rsidR="00DF4DCC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Лампы дневного света, естественное</w:t>
            </w:r>
          </w:p>
        </w:tc>
      </w:tr>
      <w:tr w:rsidR="00DF4DCC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</w:t>
            </w:r>
          </w:p>
        </w:tc>
      </w:tr>
      <w:tr w:rsidR="00DF4DCC">
        <w:tc>
          <w:tcPr>
            <w:tcW w:w="4785" w:type="dxa"/>
          </w:tcPr>
          <w:p w:rsidR="00DF4DCC" w:rsidRDefault="00DF4D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03" w:type="dxa"/>
          </w:tcPr>
          <w:p w:rsidR="00DF4DCC" w:rsidRDefault="00DF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658415, Алтайский край, Локтевский район, с. Георгиевка, ул. Емцева 22 а.</w:t>
            </w:r>
          </w:p>
        </w:tc>
      </w:tr>
    </w:tbl>
    <w:p w:rsidR="00DF4DCC" w:rsidRDefault="00DF4DCC" w:rsidP="00165C43">
      <w:pPr>
        <w:rPr>
          <w:sz w:val="28"/>
          <w:szCs w:val="28"/>
        </w:rPr>
      </w:pPr>
    </w:p>
    <w:p w:rsidR="00DF4DCC" w:rsidRDefault="00DF4DCC" w:rsidP="00165C43">
      <w:pPr>
        <w:jc w:val="center"/>
        <w:rPr>
          <w:sz w:val="36"/>
          <w:szCs w:val="36"/>
        </w:rPr>
      </w:pPr>
    </w:p>
    <w:p w:rsidR="00DF4DCC" w:rsidRDefault="00DF4DCC" w:rsidP="00165C43">
      <w:pPr>
        <w:jc w:val="center"/>
        <w:rPr>
          <w:sz w:val="36"/>
          <w:szCs w:val="36"/>
        </w:rPr>
      </w:pPr>
    </w:p>
    <w:p w:rsidR="00DF4DCC" w:rsidRDefault="00DF4DCC" w:rsidP="00165C43">
      <w:pPr>
        <w:jc w:val="center"/>
        <w:rPr>
          <w:sz w:val="36"/>
          <w:szCs w:val="36"/>
        </w:rPr>
      </w:pPr>
    </w:p>
    <w:p w:rsidR="00DF4DCC" w:rsidRDefault="00DF4DCC" w:rsidP="00165C43">
      <w:pPr>
        <w:jc w:val="center"/>
        <w:rPr>
          <w:sz w:val="36"/>
          <w:szCs w:val="36"/>
        </w:rPr>
      </w:pPr>
    </w:p>
    <w:p w:rsidR="00DF4DCC" w:rsidRDefault="00DF4DCC" w:rsidP="00165C43">
      <w:pPr>
        <w:jc w:val="center"/>
        <w:rPr>
          <w:sz w:val="36"/>
          <w:szCs w:val="36"/>
        </w:rPr>
      </w:pPr>
    </w:p>
    <w:p w:rsidR="00DF4DCC" w:rsidRDefault="00DF4DCC" w:rsidP="00165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</w:t>
      </w:r>
    </w:p>
    <w:p w:rsidR="00DF4DCC" w:rsidRDefault="00DF4DCC" w:rsidP="00165C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имущества кабинета  начальных классов</w:t>
      </w:r>
    </w:p>
    <w:tbl>
      <w:tblPr>
        <w:tblpPr w:leftFromText="180" w:rightFromText="180" w:vertAnchor="text" w:horzAnchor="margin" w:tblpXSpec="center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4405"/>
        <w:gridCol w:w="1746"/>
        <w:gridCol w:w="2234"/>
      </w:tblGrid>
      <w:tr w:rsidR="00DF4DCC" w:rsidTr="00357A83">
        <w:tc>
          <w:tcPr>
            <w:tcW w:w="903" w:type="dxa"/>
          </w:tcPr>
          <w:p w:rsidR="00DF4DCC" w:rsidRPr="00357A83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405" w:type="dxa"/>
          </w:tcPr>
          <w:p w:rsidR="00DF4DCC" w:rsidRPr="00357A83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46" w:type="dxa"/>
          </w:tcPr>
          <w:p w:rsidR="00DF4DCC" w:rsidRPr="00357A83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DF4DCC" w:rsidRPr="004A5BD7" w:rsidRDefault="00DF4DCC">
            <w:pPr>
              <w:spacing w:after="200" w:line="288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A5BD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  <w:t>10106080</w:t>
            </w: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Карнизы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Шторы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805771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>
            <w:pPr>
              <w:spacing w:after="20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стол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805771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5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Указка</w:t>
            </w:r>
          </w:p>
        </w:tc>
        <w:tc>
          <w:tcPr>
            <w:tcW w:w="1746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F4DCC" w:rsidRDefault="00DF4DCC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</w:tbl>
    <w:p w:rsidR="00DF4DCC" w:rsidRDefault="00DF4DCC" w:rsidP="00165C43">
      <w:pPr>
        <w:jc w:val="both"/>
        <w:rPr>
          <w:rFonts w:ascii="Calibri" w:hAnsi="Calibri" w:cs="Calibri"/>
          <w:i/>
          <w:iCs/>
          <w:sz w:val="28"/>
          <w:szCs w:val="28"/>
          <w:lang w:val="en-US" w:eastAsia="en-US"/>
        </w:rPr>
      </w:pPr>
    </w:p>
    <w:p w:rsidR="00DF4DCC" w:rsidRDefault="00DF4DCC" w:rsidP="00165C43">
      <w:pPr>
        <w:jc w:val="both"/>
        <w:rPr>
          <w:sz w:val="28"/>
          <w:szCs w:val="28"/>
        </w:rPr>
      </w:pPr>
    </w:p>
    <w:p w:rsidR="00DF4DCC" w:rsidRDefault="00DF4DCC"/>
    <w:tbl>
      <w:tblPr>
        <w:tblpPr w:leftFromText="180" w:rightFromText="180" w:vertAnchor="text" w:horzAnchor="margin" w:tblpXSpec="center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4405"/>
        <w:gridCol w:w="1746"/>
        <w:gridCol w:w="2234"/>
      </w:tblGrid>
      <w:tr w:rsidR="00DF4DCC" w:rsidTr="00357A83">
        <w:tc>
          <w:tcPr>
            <w:tcW w:w="903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5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746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5" w:type="dxa"/>
          </w:tcPr>
          <w:p w:rsidR="00DF4DCC" w:rsidRPr="00357A83" w:rsidRDefault="00DF4DCC" w:rsidP="00667048">
            <w:pPr>
              <w:spacing w:after="200" w:line="288" w:lineRule="auto"/>
              <w:jc w:val="both"/>
              <w:rPr>
                <w:sz w:val="28"/>
                <w:szCs w:val="28"/>
                <w:lang w:eastAsia="en-US"/>
              </w:rPr>
            </w:pPr>
            <w:r w:rsidRPr="00357A83">
              <w:rPr>
                <w:sz w:val="28"/>
                <w:szCs w:val="28"/>
                <w:lang w:eastAsia="en-US"/>
              </w:rPr>
              <w:t>Конторка</w:t>
            </w:r>
          </w:p>
        </w:tc>
        <w:tc>
          <w:tcPr>
            <w:tcW w:w="1746" w:type="dxa"/>
          </w:tcPr>
          <w:p w:rsidR="00DF4DCC" w:rsidRPr="00357A83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4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5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1746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5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1746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5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DF4DCC" w:rsidTr="00357A83">
        <w:tc>
          <w:tcPr>
            <w:tcW w:w="903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05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1746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DF4DCC" w:rsidRDefault="00DF4DCC" w:rsidP="00667048">
            <w:pPr>
              <w:spacing w:after="200" w:line="288" w:lineRule="auto"/>
              <w:jc w:val="both"/>
              <w:rPr>
                <w:rFonts w:ascii="Calibri" w:hAnsi="Calibri" w:cs="Calibri"/>
                <w:i/>
                <w:iCs/>
                <w:sz w:val="28"/>
                <w:szCs w:val="28"/>
                <w:lang w:val="en-US" w:eastAsia="en-US"/>
              </w:rPr>
            </w:pPr>
          </w:p>
        </w:tc>
      </w:tr>
    </w:tbl>
    <w:p w:rsidR="00DF4DCC" w:rsidRDefault="00DF4DCC"/>
    <w:p w:rsidR="00DF4DCC" w:rsidRDefault="00DF4DCC"/>
    <w:p w:rsidR="00DF4DCC" w:rsidRDefault="00DF4DCC"/>
    <w:p w:rsidR="00DF4DCC" w:rsidRDefault="00DF4DCC"/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Инвентарная ведомость на технические средства обучения учебного кабинета  начальных  классов</w:t>
      </w:r>
    </w:p>
    <w:p w:rsidR="00DF4DCC" w:rsidRDefault="00DF4DCC" w:rsidP="003161D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917"/>
        <w:gridCol w:w="1858"/>
        <w:gridCol w:w="1991"/>
        <w:gridCol w:w="1724"/>
      </w:tblGrid>
      <w:tr w:rsidR="00DF4DCC" w:rsidRPr="00095739" w:rsidTr="00357A83">
        <w:tc>
          <w:tcPr>
            <w:tcW w:w="798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7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Наименование ТСО</w:t>
            </w:r>
          </w:p>
        </w:tc>
        <w:tc>
          <w:tcPr>
            <w:tcW w:w="1858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Марка</w:t>
            </w:r>
          </w:p>
        </w:tc>
        <w:tc>
          <w:tcPr>
            <w:tcW w:w="1991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Год приобретения</w:t>
            </w:r>
          </w:p>
        </w:tc>
        <w:tc>
          <w:tcPr>
            <w:tcW w:w="1724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Инвентарный № по школе</w:t>
            </w:r>
          </w:p>
        </w:tc>
      </w:tr>
      <w:tr w:rsidR="00DF4DCC" w:rsidRPr="00095739" w:rsidTr="00357A83">
        <w:tc>
          <w:tcPr>
            <w:tcW w:w="79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917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185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10104021</w:t>
            </w:r>
          </w:p>
        </w:tc>
      </w:tr>
      <w:tr w:rsidR="00DF4DCC" w:rsidRPr="00095739" w:rsidTr="00357A83">
        <w:tc>
          <w:tcPr>
            <w:tcW w:w="79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17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Монитор</w:t>
            </w:r>
          </w:p>
        </w:tc>
        <w:tc>
          <w:tcPr>
            <w:tcW w:w="185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991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10104021</w:t>
            </w:r>
          </w:p>
        </w:tc>
      </w:tr>
      <w:tr w:rsidR="00DF4DCC" w:rsidRPr="00095739" w:rsidTr="00357A83">
        <w:tc>
          <w:tcPr>
            <w:tcW w:w="79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17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Удлинитель</w:t>
            </w:r>
          </w:p>
        </w:tc>
        <w:tc>
          <w:tcPr>
            <w:tcW w:w="185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DCC" w:rsidRPr="00095739" w:rsidTr="00357A83">
        <w:tc>
          <w:tcPr>
            <w:tcW w:w="79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17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Динамики</w:t>
            </w:r>
          </w:p>
        </w:tc>
        <w:tc>
          <w:tcPr>
            <w:tcW w:w="185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Genius</w:t>
            </w:r>
          </w:p>
        </w:tc>
        <w:tc>
          <w:tcPr>
            <w:tcW w:w="1991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DCC" w:rsidRPr="00095739" w:rsidTr="00357A83">
        <w:tc>
          <w:tcPr>
            <w:tcW w:w="798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4A5BD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17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Принтер</w:t>
            </w:r>
          </w:p>
        </w:tc>
        <w:tc>
          <w:tcPr>
            <w:tcW w:w="1858" w:type="dxa"/>
          </w:tcPr>
          <w:p w:rsidR="00DF4DCC" w:rsidRPr="00915322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991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:rsidR="00DF4DCC" w:rsidRPr="004A5BD7" w:rsidRDefault="00DF4DCC" w:rsidP="00887E53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F4DCC" w:rsidRPr="00A2206F" w:rsidRDefault="00DF4DCC" w:rsidP="003161D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632"/>
      </w:tblGrid>
      <w:tr w:rsidR="00DF4DCC" w:rsidRPr="004A5BD7" w:rsidTr="00357A83">
        <w:tc>
          <w:tcPr>
            <w:tcW w:w="828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4A5BD7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Проектор</w:t>
            </w:r>
          </w:p>
        </w:tc>
        <w:tc>
          <w:tcPr>
            <w:tcW w:w="1914" w:type="dxa"/>
          </w:tcPr>
          <w:p w:rsidR="00DF4DCC" w:rsidRPr="00915322" w:rsidRDefault="00DF4DCC" w:rsidP="006670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914" w:type="dxa"/>
          </w:tcPr>
          <w:p w:rsidR="00DF4DCC" w:rsidRPr="00915322" w:rsidRDefault="00DF4DCC" w:rsidP="006670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2014 </w:t>
            </w:r>
          </w:p>
        </w:tc>
        <w:tc>
          <w:tcPr>
            <w:tcW w:w="1632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DCC" w:rsidRPr="004A5BD7" w:rsidTr="00357A83">
        <w:tc>
          <w:tcPr>
            <w:tcW w:w="828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A5BD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DF4DCC" w:rsidRPr="00915322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1914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Smart Board</w:t>
            </w:r>
          </w:p>
        </w:tc>
        <w:tc>
          <w:tcPr>
            <w:tcW w:w="1914" w:type="dxa"/>
          </w:tcPr>
          <w:p w:rsidR="00DF4DCC" w:rsidRPr="00915322" w:rsidRDefault="00DF4DCC" w:rsidP="006670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2014</w:t>
            </w:r>
          </w:p>
        </w:tc>
        <w:tc>
          <w:tcPr>
            <w:tcW w:w="1632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DCC" w:rsidRPr="004A5BD7" w:rsidTr="00357A83">
        <w:tc>
          <w:tcPr>
            <w:tcW w:w="828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A5BD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DF4DCC" w:rsidRPr="00915322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Лего - конструктор</w:t>
            </w:r>
          </w:p>
        </w:tc>
        <w:tc>
          <w:tcPr>
            <w:tcW w:w="1914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632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DCC" w:rsidRPr="004A5BD7" w:rsidTr="00357A83">
        <w:tc>
          <w:tcPr>
            <w:tcW w:w="828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4A5BD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4DCC" w:rsidRPr="004A5BD7" w:rsidTr="00357A83">
        <w:tc>
          <w:tcPr>
            <w:tcW w:w="828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4A5BD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DCC" w:rsidRPr="00915322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</w:tcPr>
          <w:p w:rsidR="00DF4DCC" w:rsidRPr="004A5BD7" w:rsidRDefault="00DF4DCC" w:rsidP="006670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F4DCC" w:rsidRDefault="00DF4DCC" w:rsidP="00915322">
      <w:pPr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 w:rsidP="003161D0">
      <w:pPr>
        <w:jc w:val="center"/>
        <w:rPr>
          <w:b/>
          <w:bCs/>
          <w:sz w:val="28"/>
          <w:szCs w:val="28"/>
        </w:rPr>
      </w:pPr>
    </w:p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Pr="004E6824" w:rsidRDefault="00DF4DCC" w:rsidP="00357A83">
      <w:pPr>
        <w:jc w:val="center"/>
        <w:rPr>
          <w:rFonts w:ascii="Constantia" w:hAnsi="Constantia" w:cs="Constantia"/>
          <w:b/>
          <w:bCs/>
          <w:i/>
          <w:iCs/>
          <w:sz w:val="44"/>
          <w:szCs w:val="44"/>
        </w:rPr>
      </w:pPr>
      <w:r w:rsidRPr="004E6824">
        <w:rPr>
          <w:rFonts w:ascii="Constantia" w:hAnsi="Constantia" w:cs="Constantia"/>
          <w:b/>
          <w:bCs/>
          <w:i/>
          <w:iCs/>
          <w:sz w:val="44"/>
          <w:szCs w:val="44"/>
        </w:rPr>
        <w:t>Правила пользования</w:t>
      </w:r>
    </w:p>
    <w:p w:rsidR="00DF4DCC" w:rsidRDefault="00DF4DCC" w:rsidP="00357A83">
      <w:pPr>
        <w:jc w:val="center"/>
        <w:rPr>
          <w:b/>
          <w:bCs/>
          <w:i/>
          <w:iCs/>
          <w:sz w:val="44"/>
          <w:szCs w:val="44"/>
        </w:rPr>
      </w:pPr>
      <w:r w:rsidRPr="004E6824">
        <w:rPr>
          <w:rFonts w:ascii="Constantia" w:hAnsi="Constantia" w:cs="Constantia"/>
          <w:b/>
          <w:bCs/>
          <w:i/>
          <w:iCs/>
          <w:sz w:val="44"/>
          <w:szCs w:val="44"/>
        </w:rPr>
        <w:t>кабинетом начальных классов</w:t>
      </w:r>
      <w:r w:rsidRPr="004E6824">
        <w:rPr>
          <w:b/>
          <w:bCs/>
          <w:i/>
          <w:iCs/>
          <w:sz w:val="44"/>
          <w:szCs w:val="44"/>
        </w:rPr>
        <w:t>.</w:t>
      </w:r>
    </w:p>
    <w:p w:rsidR="00DF4DCC" w:rsidRDefault="00DF4DCC" w:rsidP="00357A83">
      <w:pPr>
        <w:jc w:val="center"/>
        <w:rPr>
          <w:b/>
          <w:bCs/>
          <w:i/>
          <w:iCs/>
          <w:sz w:val="44"/>
          <w:szCs w:val="44"/>
        </w:rPr>
      </w:pPr>
    </w:p>
    <w:p w:rsidR="00DF4DCC" w:rsidRPr="003253E8" w:rsidRDefault="00DF4DCC" w:rsidP="004E6824">
      <w:pPr>
        <w:numPr>
          <w:ilvl w:val="0"/>
          <w:numId w:val="1"/>
        </w:numPr>
        <w:rPr>
          <w:sz w:val="36"/>
          <w:szCs w:val="36"/>
        </w:rPr>
      </w:pPr>
      <w:r w:rsidRPr="003253E8">
        <w:rPr>
          <w:sz w:val="36"/>
          <w:szCs w:val="36"/>
        </w:rPr>
        <w:t>Кабинет должен быть открыт за 15 минут до начала занятий.</w:t>
      </w:r>
    </w:p>
    <w:p w:rsidR="00DF4DCC" w:rsidRPr="003253E8" w:rsidRDefault="00DF4DCC" w:rsidP="004E6824">
      <w:pPr>
        <w:rPr>
          <w:sz w:val="36"/>
          <w:szCs w:val="36"/>
        </w:rPr>
      </w:pPr>
    </w:p>
    <w:p w:rsidR="00DF4DCC" w:rsidRPr="003253E8" w:rsidRDefault="00DF4DCC" w:rsidP="004E6824">
      <w:pPr>
        <w:numPr>
          <w:ilvl w:val="0"/>
          <w:numId w:val="1"/>
        </w:numPr>
        <w:rPr>
          <w:sz w:val="36"/>
          <w:szCs w:val="36"/>
        </w:rPr>
      </w:pPr>
      <w:r w:rsidRPr="003253E8">
        <w:rPr>
          <w:sz w:val="36"/>
          <w:szCs w:val="36"/>
        </w:rPr>
        <w:t>Учащиеся находятся в кабинете без верхней одежды.</w:t>
      </w:r>
    </w:p>
    <w:p w:rsidR="00DF4DCC" w:rsidRPr="003253E8" w:rsidRDefault="00DF4DCC" w:rsidP="004E6824">
      <w:pPr>
        <w:rPr>
          <w:sz w:val="36"/>
          <w:szCs w:val="36"/>
        </w:rPr>
      </w:pPr>
    </w:p>
    <w:p w:rsidR="00DF4DCC" w:rsidRPr="003253E8" w:rsidRDefault="00DF4DCC" w:rsidP="004E6824">
      <w:pPr>
        <w:numPr>
          <w:ilvl w:val="0"/>
          <w:numId w:val="1"/>
        </w:numPr>
        <w:rPr>
          <w:sz w:val="36"/>
          <w:szCs w:val="36"/>
        </w:rPr>
      </w:pPr>
      <w:r w:rsidRPr="003253E8">
        <w:rPr>
          <w:sz w:val="36"/>
          <w:szCs w:val="36"/>
        </w:rPr>
        <w:t>Учащиеся должны  находиться в кабинете только в присутствии преподавателя.</w:t>
      </w:r>
    </w:p>
    <w:p w:rsidR="00DF4DCC" w:rsidRPr="003253E8" w:rsidRDefault="00DF4DCC" w:rsidP="003253E8">
      <w:pPr>
        <w:rPr>
          <w:sz w:val="36"/>
          <w:szCs w:val="36"/>
        </w:rPr>
      </w:pPr>
    </w:p>
    <w:p w:rsidR="00DF4DCC" w:rsidRPr="003253E8" w:rsidRDefault="00DF4DCC" w:rsidP="004E6824">
      <w:pPr>
        <w:numPr>
          <w:ilvl w:val="0"/>
          <w:numId w:val="1"/>
        </w:numPr>
        <w:rPr>
          <w:sz w:val="36"/>
          <w:szCs w:val="36"/>
        </w:rPr>
      </w:pPr>
      <w:r w:rsidRPr="003253E8">
        <w:rPr>
          <w:sz w:val="36"/>
          <w:szCs w:val="36"/>
        </w:rPr>
        <w:t>Кабинет должен проветриваться каждую перемену.</w:t>
      </w:r>
    </w:p>
    <w:p w:rsidR="00DF4DCC" w:rsidRPr="003253E8" w:rsidRDefault="00DF4DCC" w:rsidP="003253E8">
      <w:pPr>
        <w:rPr>
          <w:sz w:val="36"/>
          <w:szCs w:val="36"/>
        </w:rPr>
      </w:pPr>
    </w:p>
    <w:p w:rsidR="00DF4DCC" w:rsidRPr="003253E8" w:rsidRDefault="00DF4DCC" w:rsidP="004E6824">
      <w:pPr>
        <w:numPr>
          <w:ilvl w:val="0"/>
          <w:numId w:val="1"/>
        </w:numPr>
        <w:rPr>
          <w:sz w:val="36"/>
          <w:szCs w:val="36"/>
        </w:rPr>
      </w:pPr>
      <w:r w:rsidRPr="003253E8">
        <w:rPr>
          <w:sz w:val="36"/>
          <w:szCs w:val="36"/>
        </w:rPr>
        <w:t>Учитель должен организовывать уборку кабинета по окончании занятий в нём.</w:t>
      </w:r>
    </w:p>
    <w:p w:rsidR="00DF4DCC" w:rsidRPr="003253E8" w:rsidRDefault="00DF4DCC" w:rsidP="003253E8">
      <w:pPr>
        <w:rPr>
          <w:sz w:val="36"/>
          <w:szCs w:val="36"/>
        </w:rPr>
      </w:pPr>
    </w:p>
    <w:p w:rsidR="00DF4DCC" w:rsidRPr="003253E8" w:rsidRDefault="00DF4DCC" w:rsidP="004E6824">
      <w:pPr>
        <w:numPr>
          <w:ilvl w:val="0"/>
          <w:numId w:val="1"/>
        </w:numPr>
        <w:rPr>
          <w:sz w:val="36"/>
          <w:szCs w:val="36"/>
        </w:rPr>
      </w:pPr>
      <w:r w:rsidRPr="003253E8">
        <w:rPr>
          <w:sz w:val="36"/>
          <w:szCs w:val="36"/>
        </w:rPr>
        <w:t>Учащиеся должны соблюдать правила безопасности в кабинете.</w:t>
      </w:r>
    </w:p>
    <w:p w:rsidR="00DF4DCC" w:rsidRPr="004E6824" w:rsidRDefault="00DF4DCC" w:rsidP="00357A83">
      <w:pPr>
        <w:jc w:val="center"/>
        <w:rPr>
          <w:b/>
          <w:bCs/>
          <w:i/>
          <w:iCs/>
          <w:sz w:val="44"/>
          <w:szCs w:val="44"/>
        </w:rPr>
      </w:pPr>
    </w:p>
    <w:p w:rsidR="00DF4DCC" w:rsidRPr="004E6824" w:rsidRDefault="00DF4DCC" w:rsidP="00357A83">
      <w:pPr>
        <w:jc w:val="center"/>
        <w:rPr>
          <w:b/>
          <w:bCs/>
          <w:i/>
          <w:iCs/>
          <w:sz w:val="44"/>
          <w:szCs w:val="44"/>
        </w:rPr>
      </w:pPr>
    </w:p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Pr="003253E8" w:rsidRDefault="00DF4DCC" w:rsidP="003253E8">
      <w:pPr>
        <w:jc w:val="center"/>
        <w:rPr>
          <w:rFonts w:ascii="Constantia" w:hAnsi="Constantia" w:cs="Constantia"/>
          <w:b/>
          <w:bCs/>
          <w:sz w:val="40"/>
          <w:szCs w:val="40"/>
        </w:rPr>
      </w:pPr>
      <w:r w:rsidRPr="003253E8">
        <w:rPr>
          <w:rFonts w:ascii="Constantia" w:hAnsi="Constantia" w:cs="Constantia"/>
          <w:b/>
          <w:bCs/>
          <w:sz w:val="40"/>
          <w:szCs w:val="40"/>
        </w:rPr>
        <w:t>Анализ работы кабинета</w:t>
      </w:r>
    </w:p>
    <w:p w:rsidR="00DF4DCC" w:rsidRDefault="00DF4DCC" w:rsidP="003253E8">
      <w:pPr>
        <w:jc w:val="center"/>
        <w:rPr>
          <w:rFonts w:ascii="Constantia" w:hAnsi="Constantia" w:cs="Constantia"/>
          <w:b/>
          <w:bCs/>
          <w:sz w:val="40"/>
          <w:szCs w:val="40"/>
        </w:rPr>
      </w:pPr>
      <w:r w:rsidRPr="003253E8">
        <w:rPr>
          <w:rFonts w:ascii="Constantia" w:hAnsi="Constantia" w:cs="Constantia"/>
          <w:b/>
          <w:bCs/>
          <w:sz w:val="40"/>
          <w:szCs w:val="40"/>
        </w:rPr>
        <w:t>за прошлый учебный год.</w:t>
      </w:r>
    </w:p>
    <w:p w:rsidR="00DF4DCC" w:rsidRDefault="00DF4DCC" w:rsidP="003253E8">
      <w:pPr>
        <w:jc w:val="center"/>
        <w:rPr>
          <w:rFonts w:ascii="Constantia" w:hAnsi="Constantia" w:cs="Constantia"/>
          <w:b/>
          <w:bCs/>
          <w:sz w:val="40"/>
          <w:szCs w:val="40"/>
        </w:rPr>
      </w:pPr>
    </w:p>
    <w:p w:rsidR="00DF4DCC" w:rsidRPr="003253E8" w:rsidRDefault="00DF4DCC" w:rsidP="003253E8">
      <w:pPr>
        <w:rPr>
          <w:sz w:val="28"/>
          <w:szCs w:val="28"/>
        </w:rPr>
      </w:pPr>
      <w:r>
        <w:rPr>
          <w:sz w:val="28"/>
          <w:szCs w:val="28"/>
        </w:rPr>
        <w:t xml:space="preserve">    За прошлый учебный год было обновлено учебно-методическое обеспечение кабинета: составлен дидактический материал, приобретены тесты, тексты контрольных работ, раздаточный материал. Обеспечивалось соблюдение правил техники безопасности (в классе имеются инструкции по ТБ, ведение журнала по ТБ); обеспечивалась безопасность состояния имеющегося оборудования; обеспечивалось соблюдение норм санитарно-гигиенических требований к содержанию кабинетов: чистоте кабинетов (пола, окон, стен, плинтусов ит.д.), чистоте имеющегося оборудования (мебель, ТСО и т.д.). Обеспечивалось наличие и соблюдение графика проветривания кабинета. Следили за уровнем освещённости и соответствием мебели возрасту школьников. Был сделан ремонт класса: покрашен пол и стены. Соблюдался определённый единый стиль в оформлении кабинета, эстетическое состояние наглядных информационно-методических материалов. Окрашен кабинет с учётом степени освещения и цвета мебели.</w:t>
      </w:r>
    </w:p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Default="00DF4DCC"/>
    <w:p w:rsidR="00DF4DCC" w:rsidRPr="00D65A49" w:rsidRDefault="00DF4DCC" w:rsidP="003161D0">
      <w:pPr>
        <w:jc w:val="center"/>
        <w:rPr>
          <w:sz w:val="28"/>
          <w:szCs w:val="28"/>
        </w:rPr>
      </w:pPr>
      <w:r w:rsidRPr="00D65A49">
        <w:rPr>
          <w:b/>
          <w:bCs/>
          <w:sz w:val="28"/>
          <w:szCs w:val="28"/>
        </w:rPr>
        <w:t>План работы кабинета   №</w:t>
      </w:r>
      <w:r>
        <w:rPr>
          <w:b/>
          <w:bCs/>
          <w:sz w:val="28"/>
          <w:szCs w:val="28"/>
        </w:rPr>
        <w:t xml:space="preserve"> </w:t>
      </w:r>
      <w:r w:rsidRPr="00D65A49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2   </w:t>
      </w:r>
      <w:r w:rsidRPr="00D65A49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2015</w:t>
      </w:r>
      <w:r>
        <w:rPr>
          <w:b/>
          <w:bCs/>
          <w:sz w:val="28"/>
          <w:szCs w:val="28"/>
        </w:rPr>
        <w:t xml:space="preserve"> </w:t>
      </w:r>
      <w:r w:rsidRPr="00D65A4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u w:val="single"/>
        </w:rPr>
        <w:t>2016</w:t>
      </w:r>
      <w:r w:rsidRPr="00D65A49">
        <w:rPr>
          <w:b/>
          <w:bCs/>
          <w:sz w:val="28"/>
          <w:szCs w:val="28"/>
        </w:rPr>
        <w:t xml:space="preserve"> учебный год</w:t>
      </w:r>
    </w:p>
    <w:p w:rsidR="00DF4DCC" w:rsidRDefault="00DF4DCC" w:rsidP="003161D0">
      <w:pPr>
        <w:tabs>
          <w:tab w:val="left" w:pos="8670"/>
        </w:tabs>
      </w:pPr>
    </w:p>
    <w:tbl>
      <w:tblPr>
        <w:tblpPr w:leftFromText="180" w:rightFromText="180" w:vertAnchor="text" w:horzAnchor="margin" w:tblpXSpec="center" w:tblpY="7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080"/>
        <w:gridCol w:w="1025"/>
        <w:gridCol w:w="2322"/>
      </w:tblGrid>
      <w:tr w:rsidR="00DF4DCC" w:rsidRPr="00BB2462" w:rsidTr="00EB724B">
        <w:trPr>
          <w:trHeight w:val="600"/>
        </w:trPr>
        <w:tc>
          <w:tcPr>
            <w:tcW w:w="0" w:type="auto"/>
            <w:vAlign w:val="center"/>
          </w:tcPr>
          <w:p w:rsidR="00DF4DCC" w:rsidRPr="00BB2462" w:rsidRDefault="00DF4DCC" w:rsidP="00887E53">
            <w:pPr>
              <w:jc w:val="center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№п/п</w:t>
            </w:r>
          </w:p>
        </w:tc>
        <w:tc>
          <w:tcPr>
            <w:tcW w:w="0" w:type="auto"/>
            <w:vAlign w:val="center"/>
          </w:tcPr>
          <w:p w:rsidR="00DF4DCC" w:rsidRPr="00BB2462" w:rsidRDefault="00DF4DCC" w:rsidP="00887E53">
            <w:pPr>
              <w:jc w:val="center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Что планируется</w:t>
            </w:r>
          </w:p>
        </w:tc>
        <w:tc>
          <w:tcPr>
            <w:tcW w:w="0" w:type="auto"/>
            <w:vAlign w:val="center"/>
          </w:tcPr>
          <w:p w:rsidR="00DF4DCC" w:rsidRPr="00BB2462" w:rsidRDefault="00DF4DCC" w:rsidP="00887E53">
            <w:pPr>
              <w:jc w:val="center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Сроки</w:t>
            </w:r>
          </w:p>
        </w:tc>
        <w:tc>
          <w:tcPr>
            <w:tcW w:w="2322" w:type="dxa"/>
            <w:vAlign w:val="center"/>
          </w:tcPr>
          <w:p w:rsidR="00DF4DCC" w:rsidRPr="00BB2462" w:rsidRDefault="00DF4DCC" w:rsidP="00887E53">
            <w:pPr>
              <w:jc w:val="center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Ответственный</w:t>
            </w:r>
          </w:p>
        </w:tc>
      </w:tr>
      <w:tr w:rsidR="00DF4DCC" w:rsidRPr="004547C0" w:rsidTr="00EB724B">
        <w:trPr>
          <w:trHeight w:val="600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Обновление учебно-методического обеспечения кабинета (составление дидактического материала, тестов, текстов контрольных работ, опорных конспектов, раздаточных материалов, диагностических карт, схем);</w:t>
            </w:r>
          </w:p>
          <w:p w:rsidR="00DF4DCC" w:rsidRPr="004547C0" w:rsidRDefault="00DF4DCC" w:rsidP="00887E53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>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618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Приобретение оборудования, технических средств обучения, учебного оборудования по профилю кабинета;</w:t>
            </w:r>
          </w:p>
          <w:p w:rsidR="00DF4DCC" w:rsidRPr="004547C0" w:rsidRDefault="00DF4DCC" w:rsidP="00887E53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>г.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618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Мероприятия по обеспечению сохранности материально-технической базы кабинета;</w:t>
            </w: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>г.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618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освещенности);</w:t>
            </w: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>г.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618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Мероприятия по оформлению кабинета (оформление места педагога и ученических мест, подготовка постоянных и сменных учебно-информационных стендов);</w:t>
            </w: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>г.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618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Часы работы кабинета (учебные занятия, дополнительные занятия, внеклассные).</w:t>
            </w: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>г.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618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:rsidR="00DF4DCC" w:rsidRPr="004547C0" w:rsidRDefault="00DF4DCC" w:rsidP="0088608C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Проводить исследование развития личности уч-ся: диагностику, прогнозирование, коррекцию</w:t>
            </w: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 xml:space="preserve"> г.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</w:t>
            </w:r>
          </w:p>
        </w:tc>
      </w:tr>
      <w:tr w:rsidR="00DF4DCC" w:rsidRPr="004547C0" w:rsidTr="00EB724B">
        <w:trPr>
          <w:trHeight w:val="1051"/>
        </w:trPr>
        <w:tc>
          <w:tcPr>
            <w:tcW w:w="0" w:type="auto"/>
          </w:tcPr>
          <w:p w:rsidR="00DF4DCC" w:rsidRPr="004547C0" w:rsidRDefault="00DF4DCC" w:rsidP="00887E53">
            <w:pPr>
              <w:jc w:val="both"/>
              <w:rPr>
                <w:b/>
                <w:bCs/>
              </w:rPr>
            </w:pPr>
            <w:r w:rsidRPr="004547C0"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  <w:r w:rsidRPr="004547C0">
              <w:rPr>
                <w:b/>
                <w:bCs/>
              </w:rPr>
              <w:t>Работать над озеленением кабинета.</w:t>
            </w: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  <w:p w:rsidR="00DF4DCC" w:rsidRPr="004547C0" w:rsidRDefault="00DF4DCC" w:rsidP="00887E53">
            <w:pPr>
              <w:ind w:left="564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4DCC" w:rsidRPr="004547C0" w:rsidRDefault="00DF4DCC" w:rsidP="00887E53">
            <w:pPr>
              <w:jc w:val="center"/>
              <w:rPr>
                <w:b/>
                <w:bCs/>
              </w:rPr>
            </w:pPr>
            <w:r w:rsidRPr="004547C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47C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4547C0">
              <w:rPr>
                <w:b/>
                <w:bCs/>
              </w:rPr>
              <w:t xml:space="preserve"> г</w:t>
            </w:r>
          </w:p>
        </w:tc>
        <w:tc>
          <w:tcPr>
            <w:tcW w:w="2322" w:type="dxa"/>
            <w:vAlign w:val="center"/>
          </w:tcPr>
          <w:p w:rsidR="00DF4DCC" w:rsidRPr="004547C0" w:rsidRDefault="00DF4DCC" w:rsidP="00887E53">
            <w:pPr>
              <w:rPr>
                <w:b/>
                <w:bCs/>
              </w:rPr>
            </w:pPr>
            <w:r w:rsidRPr="004547C0">
              <w:rPr>
                <w:b/>
                <w:bCs/>
              </w:rPr>
              <w:t>Кнаус Т.Н. в сотрудничестве с родительским комитетом</w:t>
            </w:r>
          </w:p>
          <w:p w:rsidR="00DF4DCC" w:rsidRPr="004547C0" w:rsidRDefault="00DF4DCC" w:rsidP="00887E53">
            <w:pPr>
              <w:rPr>
                <w:b/>
                <w:bCs/>
              </w:rPr>
            </w:pPr>
          </w:p>
        </w:tc>
      </w:tr>
    </w:tbl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Занятость кабинета  начальных  классов </w:t>
      </w:r>
    </w:p>
    <w:p w:rsidR="00DF4DCC" w:rsidRDefault="00DF4DCC" w:rsidP="000B0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2015-2016 учебный год </w:t>
      </w:r>
    </w:p>
    <w:p w:rsidR="00DF4DCC" w:rsidRDefault="00DF4DCC" w:rsidP="000B0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четвертям).</w:t>
      </w:r>
    </w:p>
    <w:p w:rsidR="00DF4DCC" w:rsidRDefault="00DF4DCC" w:rsidP="000B07A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Урочные часы работы кабинета.</w:t>
      </w:r>
    </w:p>
    <w:p w:rsidR="00DF4DCC" w:rsidRDefault="00DF4DCC" w:rsidP="000B07A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1738"/>
        <w:gridCol w:w="1738"/>
        <w:gridCol w:w="1738"/>
        <w:gridCol w:w="1738"/>
        <w:gridCol w:w="1731"/>
      </w:tblGrid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 xml:space="preserve"> среда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095739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  <w:r w:rsidRPr="00095739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</w:tr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  <w:r w:rsidRPr="0009573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  <w:r w:rsidRPr="00095739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  <w:r w:rsidRPr="00095739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  <w:r w:rsidRPr="00095739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</w:tr>
      <w:tr w:rsidR="00DF4DCC" w:rsidRPr="00095739">
        <w:tc>
          <w:tcPr>
            <w:tcW w:w="1268" w:type="dxa"/>
          </w:tcPr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  <w:r w:rsidRPr="00095739">
              <w:rPr>
                <w:sz w:val="28"/>
                <w:szCs w:val="28"/>
              </w:rPr>
              <w:t>6.</w:t>
            </w:r>
          </w:p>
          <w:p w:rsidR="00DF4DCC" w:rsidRPr="00095739" w:rsidRDefault="00DF4DCC" w:rsidP="00887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F4DCC" w:rsidRPr="00095739" w:rsidRDefault="00DF4DCC" w:rsidP="00887E53">
            <w:pPr>
              <w:jc w:val="both"/>
              <w:rPr>
                <w:sz w:val="28"/>
                <w:szCs w:val="28"/>
              </w:rPr>
            </w:pPr>
          </w:p>
        </w:tc>
      </w:tr>
    </w:tbl>
    <w:p w:rsidR="00DF4DCC" w:rsidRPr="00284966" w:rsidRDefault="00DF4DCC" w:rsidP="003549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занятия</w:t>
      </w:r>
      <w:r w:rsidRPr="00284966">
        <w:rPr>
          <w:b/>
          <w:bCs/>
          <w:sz w:val="28"/>
          <w:szCs w:val="28"/>
        </w:rPr>
        <w:t xml:space="preserve"> </w:t>
      </w:r>
    </w:p>
    <w:p w:rsidR="00DF4DCC" w:rsidRPr="00866DFC" w:rsidRDefault="00DF4DCC" w:rsidP="0035496D">
      <w:pPr>
        <w:jc w:val="both"/>
        <w:rPr>
          <w:sz w:val="28"/>
          <w:szCs w:val="28"/>
        </w:rPr>
      </w:pP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138"/>
        <w:gridCol w:w="1517"/>
        <w:gridCol w:w="1315"/>
        <w:gridCol w:w="910"/>
        <w:gridCol w:w="1113"/>
        <w:gridCol w:w="1416"/>
      </w:tblGrid>
      <w:tr w:rsidR="00DF4DCC" w:rsidRPr="00E75415" w:rsidTr="00B76BAE">
        <w:trPr>
          <w:gridAfter w:val="5"/>
          <w:wAfter w:w="6271" w:type="dxa"/>
          <w:trHeight w:val="617"/>
        </w:trPr>
        <w:tc>
          <w:tcPr>
            <w:tcW w:w="896" w:type="dxa"/>
            <w:vMerge w:val="restart"/>
          </w:tcPr>
          <w:p w:rsidR="00DF4DCC" w:rsidRPr="00E75415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E7541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38" w:type="dxa"/>
            <w:vMerge w:val="restart"/>
          </w:tcPr>
          <w:p w:rsidR="00DF4DCC" w:rsidRPr="00E75415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E75415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:rsidR="00DF4DCC" w:rsidRPr="00E75415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  <w:r w:rsidRPr="00E75415">
              <w:rPr>
                <w:b/>
                <w:bCs/>
                <w:sz w:val="28"/>
                <w:szCs w:val="28"/>
              </w:rPr>
              <w:t>занятия</w:t>
            </w:r>
          </w:p>
        </w:tc>
      </w:tr>
      <w:tr w:rsidR="00DF4DCC" w:rsidRPr="00ED3762" w:rsidTr="00B76BAE">
        <w:trPr>
          <w:trHeight w:val="144"/>
        </w:trPr>
        <w:tc>
          <w:tcPr>
            <w:tcW w:w="896" w:type="dxa"/>
            <w:vMerge/>
          </w:tcPr>
          <w:p w:rsidR="00DF4DCC" w:rsidRPr="00E75415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DF4DCC" w:rsidRPr="00E75415" w:rsidRDefault="00DF4DCC" w:rsidP="00887E5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Понедельник</w:t>
            </w:r>
          </w:p>
        </w:tc>
        <w:tc>
          <w:tcPr>
            <w:tcW w:w="1315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вторник</w:t>
            </w:r>
          </w:p>
        </w:tc>
        <w:tc>
          <w:tcPr>
            <w:tcW w:w="910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среда</w:t>
            </w:r>
          </w:p>
        </w:tc>
        <w:tc>
          <w:tcPr>
            <w:tcW w:w="1113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четверг</w:t>
            </w:r>
          </w:p>
        </w:tc>
        <w:tc>
          <w:tcPr>
            <w:tcW w:w="1416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пятница</w:t>
            </w:r>
          </w:p>
        </w:tc>
      </w:tr>
      <w:tr w:rsidR="00DF4DCC" w:rsidRPr="00ED3762" w:rsidTr="00B76BAE">
        <w:trPr>
          <w:trHeight w:val="954"/>
        </w:trPr>
        <w:tc>
          <w:tcPr>
            <w:tcW w:w="896" w:type="dxa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Клуб «Юные инспекторы дорожного движения»</w:t>
            </w:r>
          </w:p>
          <w:p w:rsidR="00DF4DCC" w:rsidRPr="00E75415" w:rsidRDefault="00DF4DCC" w:rsidP="00887E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+</w:t>
            </w:r>
          </w:p>
        </w:tc>
        <w:tc>
          <w:tcPr>
            <w:tcW w:w="1315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  <w:tr w:rsidR="00DF4DCC" w:rsidRPr="00ED3762" w:rsidTr="00B76BAE">
        <w:trPr>
          <w:trHeight w:val="726"/>
        </w:trPr>
        <w:tc>
          <w:tcPr>
            <w:tcW w:w="896" w:type="dxa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8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Кружок «</w:t>
            </w:r>
            <w:r>
              <w:rPr>
                <w:b/>
                <w:bCs/>
              </w:rPr>
              <w:t>Учусь создавать проекты</w:t>
            </w:r>
            <w:r w:rsidRPr="00E75415">
              <w:rPr>
                <w:b/>
                <w:bCs/>
              </w:rPr>
              <w:t>»</w:t>
            </w:r>
          </w:p>
        </w:tc>
        <w:tc>
          <w:tcPr>
            <w:tcW w:w="1517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+</w:t>
            </w:r>
          </w:p>
        </w:tc>
        <w:tc>
          <w:tcPr>
            <w:tcW w:w="910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  <w:tr w:rsidR="00DF4DCC" w:rsidRPr="00ED3762" w:rsidTr="00B76BAE">
        <w:trPr>
          <w:trHeight w:val="1104"/>
        </w:trPr>
        <w:tc>
          <w:tcPr>
            <w:tcW w:w="896" w:type="dxa"/>
            <w:vMerge w:val="restart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8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Спортивная секция «</w:t>
            </w:r>
            <w:r>
              <w:rPr>
                <w:b/>
                <w:bCs/>
              </w:rPr>
              <w:t>Игра</w:t>
            </w:r>
            <w:r w:rsidRPr="00E75415">
              <w:rPr>
                <w:b/>
                <w:bCs/>
              </w:rPr>
              <w:t>»</w:t>
            </w:r>
          </w:p>
        </w:tc>
        <w:tc>
          <w:tcPr>
            <w:tcW w:w="1517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+</w:t>
            </w:r>
          </w:p>
        </w:tc>
        <w:tc>
          <w:tcPr>
            <w:tcW w:w="1113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  <w:tr w:rsidR="00DF4DCC" w:rsidRPr="00ED3762" w:rsidTr="00B76BAE">
        <w:trPr>
          <w:trHeight w:val="1316"/>
        </w:trPr>
        <w:tc>
          <w:tcPr>
            <w:tcW w:w="896" w:type="dxa"/>
            <w:vMerge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8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Кружок «Смотрю на мир глазами художника»</w:t>
            </w:r>
          </w:p>
          <w:p w:rsidR="00DF4DCC" w:rsidRPr="00E75415" w:rsidRDefault="00DF4DCC" w:rsidP="00887E53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DF4DCC" w:rsidRPr="00ED3762" w:rsidTr="00B76BAE">
        <w:trPr>
          <w:trHeight w:val="170"/>
        </w:trPr>
        <w:tc>
          <w:tcPr>
            <w:tcW w:w="896" w:type="dxa"/>
            <w:vMerge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8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Кружок «Юным умникам и умницам»</w:t>
            </w:r>
          </w:p>
          <w:p w:rsidR="00DF4DCC" w:rsidRPr="00E75415" w:rsidRDefault="00DF4DCC" w:rsidP="00887E53">
            <w:pPr>
              <w:rPr>
                <w:b/>
                <w:bCs/>
              </w:rPr>
            </w:pPr>
          </w:p>
          <w:p w:rsidR="00DF4DCC" w:rsidRPr="00E75415" w:rsidRDefault="00DF4DCC" w:rsidP="00887E53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315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</w:tbl>
    <w:p w:rsidR="00DF4DCC" w:rsidRPr="00866DFC" w:rsidRDefault="00DF4DCC" w:rsidP="0035496D">
      <w:pPr>
        <w:jc w:val="both"/>
        <w:rPr>
          <w:sz w:val="28"/>
          <w:szCs w:val="28"/>
        </w:rPr>
      </w:pPr>
    </w:p>
    <w:p w:rsidR="00DF4DCC" w:rsidRDefault="00DF4DCC" w:rsidP="0035496D">
      <w:pPr>
        <w:jc w:val="both"/>
        <w:rPr>
          <w:sz w:val="28"/>
          <w:szCs w:val="28"/>
        </w:rPr>
      </w:pPr>
      <w:r w:rsidRPr="00866DFC">
        <w:rPr>
          <w:sz w:val="28"/>
          <w:szCs w:val="28"/>
        </w:rPr>
        <w:tab/>
      </w:r>
      <w:r w:rsidRPr="00866DFC">
        <w:rPr>
          <w:sz w:val="28"/>
          <w:szCs w:val="28"/>
        </w:rPr>
        <w:tab/>
      </w:r>
      <w:r w:rsidRPr="00866DFC">
        <w:rPr>
          <w:sz w:val="28"/>
          <w:szCs w:val="28"/>
        </w:rPr>
        <w:tab/>
      </w:r>
      <w:r w:rsidRPr="00866DFC">
        <w:rPr>
          <w:sz w:val="28"/>
          <w:szCs w:val="28"/>
        </w:rPr>
        <w:tab/>
      </w:r>
      <w:r w:rsidRPr="00866DFC">
        <w:rPr>
          <w:sz w:val="28"/>
          <w:szCs w:val="28"/>
        </w:rPr>
        <w:tab/>
      </w:r>
      <w:r w:rsidRPr="00866DFC">
        <w:rPr>
          <w:sz w:val="28"/>
          <w:szCs w:val="28"/>
        </w:rPr>
        <w:tab/>
      </w:r>
    </w:p>
    <w:p w:rsidR="00DF4DCC" w:rsidRPr="000B07A1" w:rsidRDefault="00DF4DCC" w:rsidP="000B07A1"/>
    <w:p w:rsidR="00DF4DCC" w:rsidRDefault="00DF4DCC" w:rsidP="003A51FA">
      <w:pPr>
        <w:jc w:val="center"/>
        <w:rPr>
          <w:b/>
          <w:bCs/>
          <w:sz w:val="28"/>
          <w:szCs w:val="28"/>
        </w:rPr>
      </w:pPr>
      <w:r w:rsidRPr="00866DFC">
        <w:rPr>
          <w:b/>
          <w:bCs/>
          <w:sz w:val="28"/>
          <w:szCs w:val="28"/>
        </w:rPr>
        <w:t>Перспективный план развития кабинета</w:t>
      </w:r>
    </w:p>
    <w:p w:rsidR="00DF4DCC" w:rsidRPr="00D65A49" w:rsidRDefault="00DF4DCC" w:rsidP="003A51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470"/>
        <w:gridCol w:w="1446"/>
        <w:gridCol w:w="2091"/>
        <w:gridCol w:w="1404"/>
      </w:tblGrid>
      <w:tr w:rsidR="00DF4DCC" w:rsidRPr="00BB2462">
        <w:trPr>
          <w:trHeight w:val="507"/>
        </w:trPr>
        <w:tc>
          <w:tcPr>
            <w:tcW w:w="908" w:type="dxa"/>
          </w:tcPr>
          <w:p w:rsidR="00DF4DCC" w:rsidRPr="00BB2462" w:rsidRDefault="00DF4DCC" w:rsidP="00887E53">
            <w:pPr>
              <w:jc w:val="both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№п/п</w:t>
            </w:r>
          </w:p>
        </w:tc>
        <w:tc>
          <w:tcPr>
            <w:tcW w:w="3470" w:type="dxa"/>
          </w:tcPr>
          <w:p w:rsidR="00DF4DCC" w:rsidRPr="00BB2462" w:rsidRDefault="00DF4DCC" w:rsidP="00887E53">
            <w:pPr>
              <w:jc w:val="both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Что планируется</w:t>
            </w:r>
          </w:p>
        </w:tc>
        <w:tc>
          <w:tcPr>
            <w:tcW w:w="0" w:type="auto"/>
          </w:tcPr>
          <w:p w:rsidR="00DF4DCC" w:rsidRPr="00BB2462" w:rsidRDefault="00DF4DCC" w:rsidP="00887E53">
            <w:pPr>
              <w:jc w:val="both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DF4DCC" w:rsidRPr="00BB2462" w:rsidRDefault="00DF4DCC" w:rsidP="00887E53">
            <w:pPr>
              <w:jc w:val="both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DF4DCC" w:rsidRPr="00BB2462" w:rsidRDefault="00DF4DCC" w:rsidP="00887E53">
            <w:pPr>
              <w:jc w:val="both"/>
              <w:rPr>
                <w:sz w:val="28"/>
                <w:szCs w:val="28"/>
              </w:rPr>
            </w:pPr>
            <w:r w:rsidRPr="00BB2462">
              <w:rPr>
                <w:sz w:val="28"/>
                <w:szCs w:val="28"/>
              </w:rPr>
              <w:t>Результат</w:t>
            </w:r>
          </w:p>
        </w:tc>
      </w:tr>
      <w:tr w:rsidR="00DF4DCC" w:rsidRPr="00E75415">
        <w:trPr>
          <w:trHeight w:val="507"/>
        </w:trPr>
        <w:tc>
          <w:tcPr>
            <w:tcW w:w="908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1</w:t>
            </w:r>
          </w:p>
        </w:tc>
        <w:tc>
          <w:tcPr>
            <w:tcW w:w="3470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Расширять библиотечный фонд кабинета.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E75415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E75415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Кнаус Т.Н.</w:t>
            </w:r>
          </w:p>
        </w:tc>
        <w:tc>
          <w:tcPr>
            <w:tcW w:w="0" w:type="auto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  <w:tr w:rsidR="00DF4DCC" w:rsidRPr="00E75415">
        <w:trPr>
          <w:trHeight w:val="507"/>
        </w:trPr>
        <w:tc>
          <w:tcPr>
            <w:tcW w:w="908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2.</w:t>
            </w:r>
          </w:p>
        </w:tc>
        <w:tc>
          <w:tcPr>
            <w:tcW w:w="3470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E75415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E75415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Кнаус Т.Н.</w:t>
            </w:r>
          </w:p>
        </w:tc>
        <w:tc>
          <w:tcPr>
            <w:tcW w:w="0" w:type="auto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  <w:tr w:rsidR="00DF4DCC" w:rsidRPr="00E75415">
        <w:trPr>
          <w:trHeight w:val="507"/>
        </w:trPr>
        <w:tc>
          <w:tcPr>
            <w:tcW w:w="908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3.</w:t>
            </w:r>
          </w:p>
        </w:tc>
        <w:tc>
          <w:tcPr>
            <w:tcW w:w="3470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Расширить тематику накопительных папок, пополнять их содержание.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E75415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E75415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Кнаус Т.Н.</w:t>
            </w:r>
          </w:p>
        </w:tc>
        <w:tc>
          <w:tcPr>
            <w:tcW w:w="0" w:type="auto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  <w:tr w:rsidR="00DF4DCC" w:rsidRPr="00E75415">
        <w:trPr>
          <w:trHeight w:val="507"/>
        </w:trPr>
        <w:tc>
          <w:tcPr>
            <w:tcW w:w="908" w:type="dxa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  <w:r w:rsidRPr="00E75415">
              <w:rPr>
                <w:b/>
                <w:bCs/>
              </w:rPr>
              <w:t>4.</w:t>
            </w:r>
          </w:p>
        </w:tc>
        <w:tc>
          <w:tcPr>
            <w:tcW w:w="3470" w:type="dxa"/>
          </w:tcPr>
          <w:p w:rsidR="00DF4DCC" w:rsidRPr="00E75415" w:rsidRDefault="00DF4DCC" w:rsidP="00887E53">
            <w:pPr>
              <w:rPr>
                <w:b/>
                <w:bCs/>
              </w:rPr>
            </w:pPr>
            <w:r w:rsidRPr="00E75415">
              <w:rPr>
                <w:b/>
                <w:bCs/>
              </w:rPr>
              <w:t>Приобрести комплект СД дисков по различным курсам начальной школы.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E75415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E75415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</w:tcPr>
          <w:p w:rsidR="00DF4DCC" w:rsidRPr="00E75415" w:rsidRDefault="00DF4DCC" w:rsidP="00887E53">
            <w:pPr>
              <w:jc w:val="center"/>
              <w:rPr>
                <w:b/>
                <w:bCs/>
              </w:rPr>
            </w:pPr>
            <w:r w:rsidRPr="00E75415">
              <w:rPr>
                <w:b/>
                <w:bCs/>
              </w:rPr>
              <w:t>Кнаус Т.Н.</w:t>
            </w:r>
          </w:p>
        </w:tc>
        <w:tc>
          <w:tcPr>
            <w:tcW w:w="0" w:type="auto"/>
          </w:tcPr>
          <w:p w:rsidR="00DF4DCC" w:rsidRPr="00E75415" w:rsidRDefault="00DF4DCC" w:rsidP="00887E53">
            <w:pPr>
              <w:jc w:val="both"/>
              <w:rPr>
                <w:b/>
                <w:bCs/>
              </w:rPr>
            </w:pPr>
          </w:p>
        </w:tc>
      </w:tr>
    </w:tbl>
    <w:p w:rsidR="00DF4DCC" w:rsidRPr="00E75415" w:rsidRDefault="00DF4DCC" w:rsidP="003A51FA">
      <w:pPr>
        <w:jc w:val="both"/>
        <w:rPr>
          <w:b/>
          <w:bCs/>
        </w:rPr>
      </w:pPr>
    </w:p>
    <w:p w:rsidR="00DF4DCC" w:rsidRPr="000002DD" w:rsidRDefault="00DF4DCC" w:rsidP="003A51FA">
      <w:pPr>
        <w:jc w:val="both"/>
      </w:pPr>
      <w:r w:rsidRPr="000002DD">
        <w:tab/>
      </w:r>
      <w:r w:rsidRPr="000002DD">
        <w:tab/>
      </w:r>
      <w:r w:rsidRPr="000002DD">
        <w:tab/>
      </w:r>
      <w:r w:rsidRPr="000002DD">
        <w:tab/>
      </w:r>
    </w:p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0B07A1"/>
    <w:p w:rsidR="00DF4DCC" w:rsidRDefault="00DF4DCC" w:rsidP="00B76BAE">
      <w:pPr>
        <w:jc w:val="center"/>
        <w:rPr>
          <w:rFonts w:ascii="Constantia" w:hAnsi="Constantia" w:cs="Constantia"/>
          <w:b/>
          <w:bCs/>
          <w:i/>
          <w:iCs/>
          <w:sz w:val="40"/>
          <w:szCs w:val="40"/>
        </w:rPr>
      </w:pPr>
      <w:r w:rsidRPr="00B76BAE">
        <w:rPr>
          <w:rFonts w:ascii="Constantia" w:hAnsi="Constantia" w:cs="Constantia"/>
          <w:b/>
          <w:bCs/>
          <w:i/>
          <w:iCs/>
          <w:sz w:val="40"/>
          <w:szCs w:val="40"/>
        </w:rPr>
        <w:t>Новое лабораторное оборудование</w:t>
      </w:r>
    </w:p>
    <w:p w:rsidR="00DF4DCC" w:rsidRDefault="00DF4DCC" w:rsidP="00B76BAE">
      <w:pPr>
        <w:jc w:val="center"/>
        <w:rPr>
          <w:rFonts w:ascii="Constantia" w:hAnsi="Constantia" w:cs="Constantia"/>
          <w:b/>
          <w:bCs/>
          <w:i/>
          <w:iCs/>
          <w:sz w:val="40"/>
          <w:szCs w:val="40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1368"/>
        <w:gridCol w:w="2340"/>
        <w:gridCol w:w="5400"/>
      </w:tblGrid>
      <w:tr w:rsidR="00DF4DCC" w:rsidTr="00B76BAE">
        <w:tc>
          <w:tcPr>
            <w:tcW w:w="1368" w:type="dxa"/>
          </w:tcPr>
          <w:p w:rsidR="00DF4DCC" w:rsidRDefault="00DF4DCC" w:rsidP="00B7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DF4DCC" w:rsidRDefault="00DF4DCC" w:rsidP="00B7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</w:t>
            </w:r>
          </w:p>
        </w:tc>
        <w:tc>
          <w:tcPr>
            <w:tcW w:w="5400" w:type="dxa"/>
          </w:tcPr>
          <w:p w:rsidR="00DF4DCC" w:rsidRDefault="00DF4DCC" w:rsidP="00B7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9126</w:t>
            </w: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наглядных пособий для словарно-логических упражнений по русскому языку в начальной школе.</w:t>
            </w: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23994</w:t>
            </w: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в сюжетных картинках «Моя Родина – Россия».</w:t>
            </w: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16376</w:t>
            </w: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 для начальной школы.</w:t>
            </w: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10189</w:t>
            </w: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Таблицы. Словарные слова (64 шт).</w:t>
            </w: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18162</w:t>
            </w: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детских писателей. (26 шт)</w:t>
            </w: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</w:tr>
      <w:tr w:rsidR="00DF4DCC" w:rsidTr="00B76BAE">
        <w:tc>
          <w:tcPr>
            <w:tcW w:w="1368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F4DCC" w:rsidRDefault="00DF4DCC" w:rsidP="00B76BAE">
            <w:pPr>
              <w:rPr>
                <w:sz w:val="28"/>
                <w:szCs w:val="28"/>
              </w:rPr>
            </w:pPr>
          </w:p>
        </w:tc>
      </w:tr>
    </w:tbl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Default="00DF4DCC" w:rsidP="00B76BAE">
      <w:pPr>
        <w:rPr>
          <w:sz w:val="28"/>
          <w:szCs w:val="28"/>
        </w:rPr>
      </w:pPr>
    </w:p>
    <w:p w:rsidR="00DF4DCC" w:rsidRPr="0023261E" w:rsidRDefault="00DF4DCC" w:rsidP="0023261E">
      <w:pPr>
        <w:jc w:val="center"/>
        <w:rPr>
          <w:rFonts w:ascii="Constantia" w:hAnsi="Constantia" w:cs="Constantia"/>
          <w:b/>
          <w:bCs/>
          <w:i/>
          <w:iCs/>
          <w:sz w:val="36"/>
          <w:szCs w:val="36"/>
        </w:rPr>
      </w:pPr>
      <w:r w:rsidRPr="0023261E">
        <w:rPr>
          <w:rFonts w:ascii="Constantia" w:hAnsi="Constantia" w:cs="Constantia"/>
          <w:b/>
          <w:bCs/>
          <w:i/>
          <w:iCs/>
          <w:sz w:val="36"/>
          <w:szCs w:val="36"/>
        </w:rPr>
        <w:t>Инструкция по технике безопасности</w:t>
      </w:r>
    </w:p>
    <w:p w:rsidR="00DF4DCC" w:rsidRPr="0023261E" w:rsidRDefault="00DF4DCC" w:rsidP="0023261E">
      <w:pPr>
        <w:jc w:val="center"/>
        <w:rPr>
          <w:rFonts w:ascii="Constantia" w:hAnsi="Constantia" w:cs="Constantia"/>
          <w:i/>
          <w:iCs/>
          <w:sz w:val="36"/>
          <w:szCs w:val="36"/>
        </w:rPr>
      </w:pPr>
      <w:r>
        <w:rPr>
          <w:rFonts w:ascii="Constantia" w:hAnsi="Constantia" w:cs="Constantia"/>
          <w:i/>
          <w:iCs/>
          <w:sz w:val="36"/>
          <w:szCs w:val="36"/>
        </w:rPr>
        <w:t>д</w:t>
      </w:r>
      <w:r w:rsidRPr="0023261E">
        <w:rPr>
          <w:rFonts w:ascii="Constantia" w:hAnsi="Constantia" w:cs="Constantia"/>
          <w:i/>
          <w:iCs/>
          <w:sz w:val="36"/>
          <w:szCs w:val="36"/>
        </w:rPr>
        <w:t>ля учащихся в кабинете начальных классов</w:t>
      </w:r>
    </w:p>
    <w:p w:rsidR="00DF4DCC" w:rsidRPr="0023261E" w:rsidRDefault="00DF4DCC" w:rsidP="0023261E">
      <w:pPr>
        <w:jc w:val="center"/>
        <w:rPr>
          <w:rFonts w:ascii="Constantia" w:hAnsi="Constantia" w:cs="Constantia"/>
          <w:i/>
          <w:iCs/>
          <w:sz w:val="36"/>
          <w:szCs w:val="36"/>
        </w:rPr>
      </w:pPr>
      <w:r w:rsidRPr="0023261E">
        <w:rPr>
          <w:rFonts w:ascii="Constantia" w:hAnsi="Constantia" w:cs="Constantia"/>
          <w:i/>
          <w:iCs/>
          <w:sz w:val="36"/>
          <w:szCs w:val="36"/>
        </w:rPr>
        <w:t>МКОУ «Георгиевская средняя общеобразовательная школа»</w:t>
      </w:r>
    </w:p>
    <w:p w:rsidR="00DF4DCC" w:rsidRDefault="00DF4DCC" w:rsidP="0023261E">
      <w:pPr>
        <w:jc w:val="center"/>
        <w:rPr>
          <w:sz w:val="36"/>
          <w:szCs w:val="36"/>
        </w:rPr>
      </w:pPr>
      <w:r>
        <w:rPr>
          <w:rFonts w:ascii="Constantia" w:hAnsi="Constantia" w:cs="Constantia"/>
          <w:i/>
          <w:iCs/>
          <w:sz w:val="36"/>
          <w:szCs w:val="36"/>
        </w:rPr>
        <w:t>о</w:t>
      </w:r>
      <w:r w:rsidRPr="0023261E">
        <w:rPr>
          <w:rFonts w:ascii="Constantia" w:hAnsi="Constantia" w:cs="Constantia"/>
          <w:i/>
          <w:iCs/>
          <w:sz w:val="36"/>
          <w:szCs w:val="36"/>
        </w:rPr>
        <w:t>т 1 сентября 2015 года</w:t>
      </w:r>
      <w:r w:rsidRPr="0023261E">
        <w:rPr>
          <w:sz w:val="36"/>
          <w:szCs w:val="36"/>
        </w:rPr>
        <w:t>.</w:t>
      </w:r>
    </w:p>
    <w:p w:rsidR="00DF4DCC" w:rsidRDefault="00DF4DCC" w:rsidP="0023261E">
      <w:pPr>
        <w:jc w:val="center"/>
        <w:rPr>
          <w:sz w:val="36"/>
          <w:szCs w:val="36"/>
        </w:rPr>
      </w:pPr>
    </w:p>
    <w:p w:rsidR="00DF4DCC" w:rsidRPr="00AF13E8" w:rsidRDefault="00DF4DCC" w:rsidP="0023261E">
      <w:pPr>
        <w:numPr>
          <w:ilvl w:val="0"/>
          <w:numId w:val="2"/>
        </w:numPr>
        <w:rPr>
          <w:sz w:val="32"/>
          <w:szCs w:val="32"/>
        </w:rPr>
      </w:pPr>
      <w:r w:rsidRPr="00AF13E8">
        <w:rPr>
          <w:sz w:val="32"/>
          <w:szCs w:val="32"/>
        </w:rPr>
        <w:t>Во избежание несчастных случаев не следует включать в сеть без присмотра учителя электрические приборы.</w:t>
      </w:r>
    </w:p>
    <w:p w:rsidR="00DF4DCC" w:rsidRPr="00AF13E8" w:rsidRDefault="00DF4DCC" w:rsidP="0023261E">
      <w:pPr>
        <w:rPr>
          <w:sz w:val="32"/>
          <w:szCs w:val="32"/>
        </w:rPr>
      </w:pPr>
    </w:p>
    <w:p w:rsidR="00DF4DCC" w:rsidRPr="00AF13E8" w:rsidRDefault="00DF4DCC" w:rsidP="0023261E">
      <w:pPr>
        <w:numPr>
          <w:ilvl w:val="0"/>
          <w:numId w:val="2"/>
        </w:numPr>
        <w:rPr>
          <w:sz w:val="32"/>
          <w:szCs w:val="32"/>
        </w:rPr>
      </w:pPr>
      <w:r w:rsidRPr="00AF13E8">
        <w:rPr>
          <w:sz w:val="32"/>
          <w:szCs w:val="32"/>
        </w:rPr>
        <w:t>Во избежание несчастных случаев следует осторожно обращаться с электроприборами, техническими средствами обучения.</w:t>
      </w:r>
    </w:p>
    <w:p w:rsidR="00DF4DCC" w:rsidRPr="00AF13E8" w:rsidRDefault="00DF4DCC" w:rsidP="0023261E">
      <w:pPr>
        <w:rPr>
          <w:sz w:val="32"/>
          <w:szCs w:val="32"/>
        </w:rPr>
      </w:pPr>
    </w:p>
    <w:p w:rsidR="00DF4DCC" w:rsidRPr="00AF13E8" w:rsidRDefault="00DF4DCC" w:rsidP="0023261E">
      <w:pPr>
        <w:numPr>
          <w:ilvl w:val="0"/>
          <w:numId w:val="2"/>
        </w:numPr>
        <w:rPr>
          <w:sz w:val="32"/>
          <w:szCs w:val="32"/>
        </w:rPr>
      </w:pPr>
      <w:r w:rsidRPr="00AF13E8">
        <w:rPr>
          <w:sz w:val="32"/>
          <w:szCs w:val="32"/>
        </w:rPr>
        <w:t>Не следует включать в сеть электрические приборы, если неисправны розетки.</w:t>
      </w:r>
    </w:p>
    <w:p w:rsidR="00DF4DCC" w:rsidRPr="00AF13E8" w:rsidRDefault="00DF4DCC" w:rsidP="0023261E">
      <w:pPr>
        <w:rPr>
          <w:sz w:val="32"/>
          <w:szCs w:val="32"/>
        </w:rPr>
      </w:pPr>
    </w:p>
    <w:p w:rsidR="00DF4DCC" w:rsidRPr="00AF13E8" w:rsidRDefault="00DF4DCC" w:rsidP="0023261E">
      <w:pPr>
        <w:numPr>
          <w:ilvl w:val="0"/>
          <w:numId w:val="2"/>
        </w:numPr>
        <w:rPr>
          <w:sz w:val="32"/>
          <w:szCs w:val="32"/>
        </w:rPr>
      </w:pPr>
      <w:r w:rsidRPr="00AF13E8">
        <w:rPr>
          <w:sz w:val="32"/>
          <w:szCs w:val="32"/>
        </w:rPr>
        <w:t>Во время уборки помещения не следует открывать окна во избежание падения и получения травм.</w:t>
      </w:r>
    </w:p>
    <w:p w:rsidR="00DF4DCC" w:rsidRPr="00AF13E8" w:rsidRDefault="00DF4DCC" w:rsidP="0023261E">
      <w:pPr>
        <w:rPr>
          <w:sz w:val="32"/>
          <w:szCs w:val="32"/>
        </w:rPr>
      </w:pPr>
    </w:p>
    <w:p w:rsidR="00DF4DCC" w:rsidRPr="00AF13E8" w:rsidRDefault="00DF4DCC" w:rsidP="0023261E">
      <w:pPr>
        <w:numPr>
          <w:ilvl w:val="0"/>
          <w:numId w:val="2"/>
        </w:numPr>
        <w:rPr>
          <w:sz w:val="32"/>
          <w:szCs w:val="32"/>
        </w:rPr>
      </w:pPr>
      <w:r w:rsidRPr="00AF13E8">
        <w:rPr>
          <w:sz w:val="32"/>
          <w:szCs w:val="32"/>
        </w:rPr>
        <w:t>Открывать окна и проветривать помещение только в присутствии учителя.</w:t>
      </w:r>
    </w:p>
    <w:p w:rsidR="00DF4DCC" w:rsidRPr="00AF13E8" w:rsidRDefault="00DF4DCC" w:rsidP="0023261E">
      <w:pPr>
        <w:rPr>
          <w:sz w:val="32"/>
          <w:szCs w:val="32"/>
        </w:rPr>
      </w:pPr>
    </w:p>
    <w:p w:rsidR="00DF4DCC" w:rsidRDefault="00DF4DCC" w:rsidP="0023261E">
      <w:pPr>
        <w:numPr>
          <w:ilvl w:val="0"/>
          <w:numId w:val="2"/>
        </w:numPr>
        <w:rPr>
          <w:sz w:val="28"/>
          <w:szCs w:val="28"/>
        </w:rPr>
      </w:pPr>
      <w:r w:rsidRPr="00AF13E8">
        <w:rPr>
          <w:sz w:val="32"/>
          <w:szCs w:val="32"/>
        </w:rPr>
        <w:t>Не следует в кабинете ломать и пачкать мебель, стены, оснащени</w:t>
      </w:r>
      <w:r>
        <w:rPr>
          <w:sz w:val="28"/>
          <w:szCs w:val="28"/>
        </w:rPr>
        <w:t>е.</w:t>
      </w:r>
    </w:p>
    <w:p w:rsidR="00DF4DCC" w:rsidRDefault="00DF4DCC" w:rsidP="0023261E">
      <w:pPr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  <w:r>
        <w:rPr>
          <w:sz w:val="28"/>
          <w:szCs w:val="28"/>
        </w:rPr>
        <w:t>Заведующий кабинетом:                   /Кнаус Т.Н./</w:t>
      </w: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Default="00DF4DCC" w:rsidP="0023261E">
      <w:pPr>
        <w:ind w:left="360"/>
        <w:rPr>
          <w:sz w:val="28"/>
          <w:szCs w:val="28"/>
        </w:rPr>
      </w:pPr>
    </w:p>
    <w:p w:rsidR="00DF4DCC" w:rsidRPr="00AF13E8" w:rsidRDefault="00DF4DCC" w:rsidP="00AF13E8">
      <w:pPr>
        <w:ind w:left="360"/>
        <w:jc w:val="center"/>
        <w:rPr>
          <w:rFonts w:ascii="Constantia" w:hAnsi="Constantia" w:cs="Constantia"/>
          <w:b/>
          <w:bCs/>
          <w:i/>
          <w:iCs/>
          <w:sz w:val="36"/>
          <w:szCs w:val="36"/>
        </w:rPr>
      </w:pPr>
      <w:r w:rsidRPr="00AF13E8">
        <w:rPr>
          <w:rFonts w:ascii="Constantia" w:hAnsi="Constantia" w:cs="Constantia"/>
          <w:b/>
          <w:bCs/>
          <w:i/>
          <w:iCs/>
          <w:sz w:val="36"/>
          <w:szCs w:val="36"/>
        </w:rPr>
        <w:t>Журнал инструктажа учащихся</w:t>
      </w:r>
    </w:p>
    <w:p w:rsidR="00DF4DCC" w:rsidRPr="00AF13E8" w:rsidRDefault="00DF4DCC" w:rsidP="00AF13E8">
      <w:pPr>
        <w:ind w:left="360"/>
        <w:jc w:val="center"/>
        <w:rPr>
          <w:rFonts w:ascii="Constantia" w:hAnsi="Constantia" w:cs="Constantia"/>
          <w:i/>
          <w:iCs/>
          <w:sz w:val="36"/>
          <w:szCs w:val="36"/>
        </w:rPr>
      </w:pPr>
      <w:r w:rsidRPr="00AF13E8">
        <w:rPr>
          <w:rFonts w:ascii="Constantia" w:hAnsi="Constantia" w:cs="Constantia"/>
          <w:i/>
          <w:iCs/>
          <w:sz w:val="36"/>
          <w:szCs w:val="36"/>
        </w:rPr>
        <w:t>по технике безопасности</w:t>
      </w:r>
    </w:p>
    <w:p w:rsidR="00DF4DCC" w:rsidRDefault="00DF4DCC" w:rsidP="00AF13E8">
      <w:pPr>
        <w:ind w:left="360"/>
        <w:jc w:val="center"/>
        <w:rPr>
          <w:rFonts w:ascii="Constantia" w:hAnsi="Constantia" w:cs="Constantia"/>
          <w:i/>
          <w:iCs/>
          <w:sz w:val="36"/>
          <w:szCs w:val="36"/>
        </w:rPr>
      </w:pPr>
      <w:r w:rsidRPr="00AF13E8">
        <w:rPr>
          <w:rFonts w:ascii="Constantia" w:hAnsi="Constantia" w:cs="Constantia"/>
          <w:i/>
          <w:iCs/>
          <w:sz w:val="36"/>
          <w:szCs w:val="36"/>
        </w:rPr>
        <w:t>в кабинете начальных классов.</w:t>
      </w:r>
    </w:p>
    <w:p w:rsidR="00DF4DCC" w:rsidRDefault="00DF4DCC" w:rsidP="00AF13E8">
      <w:pPr>
        <w:ind w:left="360"/>
        <w:jc w:val="center"/>
        <w:rPr>
          <w:rFonts w:ascii="Constantia" w:hAnsi="Constantia" w:cs="Constantia"/>
          <w:i/>
          <w:iCs/>
          <w:sz w:val="36"/>
          <w:szCs w:val="36"/>
        </w:rPr>
      </w:pPr>
    </w:p>
    <w:p w:rsidR="00DF4DCC" w:rsidRDefault="00DF4DCC" w:rsidP="00AF13E8">
      <w:pPr>
        <w:ind w:left="360"/>
        <w:rPr>
          <w:sz w:val="28"/>
          <w:szCs w:val="28"/>
        </w:rPr>
      </w:pPr>
      <w:r>
        <w:rPr>
          <w:sz w:val="28"/>
          <w:szCs w:val="28"/>
        </w:rPr>
        <w:t>Инструкцию по правилам безопасности в кабинете начальных классов прослушали</w:t>
      </w:r>
    </w:p>
    <w:p w:rsidR="00DF4DCC" w:rsidRDefault="00DF4DCC" w:rsidP="00AF13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учащиеся </w:t>
      </w:r>
      <w:r w:rsidRPr="00AF13E8">
        <w:rPr>
          <w:b/>
          <w:bCs/>
          <w:sz w:val="32"/>
          <w:szCs w:val="32"/>
          <w:u w:val="single"/>
        </w:rPr>
        <w:t>1</w:t>
      </w:r>
      <w:r>
        <w:rPr>
          <w:sz w:val="28"/>
          <w:szCs w:val="28"/>
        </w:rPr>
        <w:t xml:space="preserve"> класса.</w:t>
      </w:r>
    </w:p>
    <w:p w:rsidR="00DF4DCC" w:rsidRDefault="00DF4DCC" w:rsidP="00AF13E8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1188"/>
        <w:gridCol w:w="5192"/>
        <w:gridCol w:w="2728"/>
      </w:tblGrid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Карина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г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Елизавета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г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Савушкина Анастасия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г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Виктор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г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Тимофей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г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Стетюха Артём</w:t>
            </w: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1.09.2015 г</w:t>
            </w: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</w:p>
        </w:tc>
      </w:tr>
      <w:tr w:rsidR="00DF4DCC" w:rsidTr="00AF13E8">
        <w:tc>
          <w:tcPr>
            <w:tcW w:w="118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2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F4DCC" w:rsidRDefault="00DF4DCC" w:rsidP="00AF13E8">
            <w:pPr>
              <w:rPr>
                <w:sz w:val="28"/>
                <w:szCs w:val="28"/>
              </w:rPr>
            </w:pPr>
          </w:p>
        </w:tc>
      </w:tr>
    </w:tbl>
    <w:p w:rsidR="00DF4DCC" w:rsidRPr="00AF13E8" w:rsidRDefault="00DF4DCC" w:rsidP="00AF13E8">
      <w:pPr>
        <w:ind w:left="360"/>
        <w:rPr>
          <w:sz w:val="28"/>
          <w:szCs w:val="28"/>
        </w:rPr>
      </w:pPr>
    </w:p>
    <w:sectPr w:rsidR="00DF4DCC" w:rsidRPr="00AF13E8" w:rsidSect="00915322">
      <w:pgSz w:w="11906" w:h="16838"/>
      <w:pgMar w:top="539" w:right="850" w:bottom="899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D1A"/>
    <w:multiLevelType w:val="hybridMultilevel"/>
    <w:tmpl w:val="1994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275B3"/>
    <w:multiLevelType w:val="hybridMultilevel"/>
    <w:tmpl w:val="250C8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43"/>
    <w:rsid w:val="000002DD"/>
    <w:rsid w:val="00095739"/>
    <w:rsid w:val="000B07A1"/>
    <w:rsid w:val="000C4F58"/>
    <w:rsid w:val="00165C43"/>
    <w:rsid w:val="0023261E"/>
    <w:rsid w:val="00237BC6"/>
    <w:rsid w:val="00284966"/>
    <w:rsid w:val="002B6B56"/>
    <w:rsid w:val="003161D0"/>
    <w:rsid w:val="003253E8"/>
    <w:rsid w:val="00350AA5"/>
    <w:rsid w:val="0035496D"/>
    <w:rsid w:val="00357A83"/>
    <w:rsid w:val="003A51FA"/>
    <w:rsid w:val="004547C0"/>
    <w:rsid w:val="00472C5F"/>
    <w:rsid w:val="004A5BD7"/>
    <w:rsid w:val="004C4137"/>
    <w:rsid w:val="004E6824"/>
    <w:rsid w:val="004F6806"/>
    <w:rsid w:val="005016E3"/>
    <w:rsid w:val="00536CC9"/>
    <w:rsid w:val="00667048"/>
    <w:rsid w:val="00714841"/>
    <w:rsid w:val="00717D25"/>
    <w:rsid w:val="00805771"/>
    <w:rsid w:val="00866DFC"/>
    <w:rsid w:val="0088608C"/>
    <w:rsid w:val="00887E53"/>
    <w:rsid w:val="00915322"/>
    <w:rsid w:val="00921654"/>
    <w:rsid w:val="009A4C4C"/>
    <w:rsid w:val="00A2206F"/>
    <w:rsid w:val="00AF13E8"/>
    <w:rsid w:val="00B73260"/>
    <w:rsid w:val="00B76BAE"/>
    <w:rsid w:val="00BB2462"/>
    <w:rsid w:val="00C14F8B"/>
    <w:rsid w:val="00C37ED7"/>
    <w:rsid w:val="00CD0B76"/>
    <w:rsid w:val="00CF57D8"/>
    <w:rsid w:val="00D106DE"/>
    <w:rsid w:val="00D65A49"/>
    <w:rsid w:val="00DD1BB0"/>
    <w:rsid w:val="00DF4DCC"/>
    <w:rsid w:val="00E16448"/>
    <w:rsid w:val="00E3001F"/>
    <w:rsid w:val="00E75415"/>
    <w:rsid w:val="00EB724B"/>
    <w:rsid w:val="00ED3762"/>
    <w:rsid w:val="00F649F7"/>
    <w:rsid w:val="00FB72A6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76B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12</Pages>
  <Words>1222</Words>
  <Characters>6972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teacher</cp:lastModifiedBy>
  <cp:revision>13</cp:revision>
  <cp:lastPrinted>2016-01-05T19:11:00Z</cp:lastPrinted>
  <dcterms:created xsi:type="dcterms:W3CDTF">2011-11-11T16:24:00Z</dcterms:created>
  <dcterms:modified xsi:type="dcterms:W3CDTF">2016-01-05T19:12:00Z</dcterms:modified>
</cp:coreProperties>
</file>