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42" w:rsidRPr="00CC6F31" w:rsidRDefault="002F6D42" w:rsidP="00C8302C">
      <w:pPr>
        <w:jc w:val="right"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Кондрашин Степан Алексеевич</w:t>
      </w:r>
    </w:p>
    <w:p w:rsidR="002F6D42" w:rsidRPr="00CC6F31" w:rsidRDefault="002F6D42" w:rsidP="00C8302C">
      <w:pPr>
        <w:jc w:val="right"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8 лет 2 класс</w:t>
      </w:r>
    </w:p>
    <w:p w:rsidR="002F6D42" w:rsidRPr="00CC6F31" w:rsidRDefault="002F6D42" w:rsidP="00C8302C">
      <w:pPr>
        <w:jc w:val="right"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Учитель Матюшина И.Ю.</w:t>
      </w:r>
    </w:p>
    <w:p w:rsidR="002F6D42" w:rsidRPr="00CC6F31" w:rsidRDefault="002F6D42" w:rsidP="00C8302C">
      <w:pPr>
        <w:jc w:val="right"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С.Городище</w:t>
      </w:r>
    </w:p>
    <w:p w:rsidR="002F6D42" w:rsidRPr="00CC6F31" w:rsidRDefault="002F6D42" w:rsidP="00C8302C">
      <w:pPr>
        <w:jc w:val="right"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Байкаловского района</w:t>
      </w:r>
    </w:p>
    <w:p w:rsidR="002F6D42" w:rsidRPr="00CC6F31" w:rsidRDefault="002F6D42" w:rsidP="00C8302C">
      <w:pPr>
        <w:jc w:val="right"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Свердловской области</w:t>
      </w:r>
    </w:p>
    <w:p w:rsidR="002F6D42" w:rsidRPr="00CC6F31" w:rsidRDefault="002F6D42" w:rsidP="00CC6F31">
      <w:pPr>
        <w:jc w:val="center"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Стихи на конкурс «Неопытное перо»</w:t>
      </w:r>
    </w:p>
    <w:p w:rsidR="002F6D42" w:rsidRPr="00CC6F31" w:rsidRDefault="002F6D42">
      <w:pPr>
        <w:rPr>
          <w:rFonts w:ascii="Times New Roman" w:hAnsi="Times New Roman"/>
          <w:sz w:val="28"/>
          <w:szCs w:val="28"/>
          <w:u w:val="single"/>
        </w:rPr>
      </w:pPr>
      <w:r w:rsidRPr="00CC6F31">
        <w:rPr>
          <w:rFonts w:ascii="Times New Roman" w:hAnsi="Times New Roman"/>
          <w:sz w:val="28"/>
          <w:szCs w:val="28"/>
          <w:u w:val="single"/>
        </w:rPr>
        <w:t>Мама на всех одна.</w:t>
      </w:r>
    </w:p>
    <w:p w:rsidR="002F6D42" w:rsidRPr="00CC6F31" w:rsidRDefault="002F6D42">
      <w:pPr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Моей мамочке любимой                                                                                                                               Я хочу сейчас сказать:                                                                                                                  «Никогда тебя, родная,                                                                                                                                        Я не буду огорчать.</w:t>
      </w:r>
    </w:p>
    <w:p w:rsidR="002F6D42" w:rsidRPr="00CC6F31" w:rsidRDefault="002F6D42">
      <w:pPr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Буду слушаться всегда я,                                                                                                                     Кашу всю съедать до дна.                                                                                                                       Нас в семье ведь три мужчины,                                                                                                                      Ты на всех у нас одна!»</w:t>
      </w:r>
    </w:p>
    <w:p w:rsidR="002F6D42" w:rsidRPr="00CC6F31" w:rsidRDefault="002F6D42" w:rsidP="00CC6F31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2F6D42" w:rsidRPr="00CC6F31" w:rsidRDefault="002F6D42" w:rsidP="00CC6F31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Кукарских Кирилл Олегович</w:t>
      </w:r>
    </w:p>
    <w:p w:rsidR="002F6D42" w:rsidRPr="00CC6F31" w:rsidRDefault="002F6D42" w:rsidP="00CC6F31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8 лет 2 класс</w:t>
      </w:r>
    </w:p>
    <w:p w:rsidR="002F6D42" w:rsidRPr="00CC6F31" w:rsidRDefault="002F6D42">
      <w:pPr>
        <w:rPr>
          <w:rFonts w:ascii="Times New Roman" w:hAnsi="Times New Roman"/>
          <w:sz w:val="28"/>
          <w:szCs w:val="28"/>
        </w:rPr>
      </w:pPr>
    </w:p>
    <w:p w:rsidR="002F6D42" w:rsidRPr="00CC6F31" w:rsidRDefault="002F6D42" w:rsidP="00CC6F31">
      <w:pPr>
        <w:contextualSpacing/>
        <w:rPr>
          <w:rFonts w:ascii="Times New Roman" w:hAnsi="Times New Roman"/>
          <w:sz w:val="28"/>
          <w:szCs w:val="28"/>
          <w:u w:val="single"/>
        </w:rPr>
      </w:pPr>
      <w:r w:rsidRPr="00CC6F31">
        <w:rPr>
          <w:rFonts w:ascii="Times New Roman" w:hAnsi="Times New Roman"/>
          <w:sz w:val="28"/>
          <w:szCs w:val="28"/>
          <w:u w:val="single"/>
        </w:rPr>
        <w:t>МАМА</w:t>
      </w:r>
    </w:p>
    <w:p w:rsidR="002F6D42" w:rsidRPr="00CC6F31" w:rsidRDefault="002F6D42" w:rsidP="00CC6F31">
      <w:pPr>
        <w:contextualSpacing/>
        <w:rPr>
          <w:rFonts w:ascii="Times New Roman" w:hAnsi="Times New Roman"/>
          <w:sz w:val="28"/>
          <w:szCs w:val="28"/>
        </w:rPr>
      </w:pPr>
    </w:p>
    <w:p w:rsidR="002F6D42" w:rsidRPr="00CC6F31" w:rsidRDefault="002F6D42" w:rsidP="00CC6F31">
      <w:pPr>
        <w:contextualSpacing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Мама – первое слово мое.</w:t>
      </w:r>
    </w:p>
    <w:p w:rsidR="002F6D42" w:rsidRPr="00CC6F31" w:rsidRDefault="002F6D42" w:rsidP="00CC6F31">
      <w:pPr>
        <w:contextualSpacing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С мамой всегда  на душе легко.</w:t>
      </w:r>
    </w:p>
    <w:p w:rsidR="002F6D42" w:rsidRPr="00CC6F31" w:rsidRDefault="002F6D42" w:rsidP="00CC6F31">
      <w:pPr>
        <w:contextualSpacing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Мама - доброе сердце твоё,</w:t>
      </w:r>
    </w:p>
    <w:p w:rsidR="002F6D42" w:rsidRPr="00CC6F31" w:rsidRDefault="002F6D42" w:rsidP="00CC6F31">
      <w:pPr>
        <w:contextualSpacing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Береги и ты его.</w:t>
      </w:r>
    </w:p>
    <w:p w:rsidR="002F6D42" w:rsidRPr="00CC6F31" w:rsidRDefault="002F6D42" w:rsidP="00CC6F31">
      <w:pPr>
        <w:contextualSpacing/>
        <w:rPr>
          <w:rFonts w:ascii="Times New Roman" w:hAnsi="Times New Roman"/>
          <w:sz w:val="28"/>
          <w:szCs w:val="28"/>
        </w:rPr>
      </w:pPr>
    </w:p>
    <w:p w:rsidR="002F6D42" w:rsidRPr="00CC6F31" w:rsidRDefault="002F6D42" w:rsidP="00CC6F31">
      <w:pPr>
        <w:contextualSpacing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За всё тебя благодарю:</w:t>
      </w:r>
    </w:p>
    <w:p w:rsidR="002F6D42" w:rsidRPr="00CC6F31" w:rsidRDefault="002F6D42" w:rsidP="00CC6F31">
      <w:pPr>
        <w:contextualSpacing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Что отгоняешь прочь беду.</w:t>
      </w:r>
    </w:p>
    <w:p w:rsidR="002F6D42" w:rsidRPr="00CC6F31" w:rsidRDefault="002F6D42" w:rsidP="00CC6F31">
      <w:pPr>
        <w:contextualSpacing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За то, что любишь ты меня,</w:t>
      </w:r>
    </w:p>
    <w:p w:rsidR="002F6D42" w:rsidRPr="00CC6F31" w:rsidRDefault="002F6D42" w:rsidP="00CC6F31">
      <w:pPr>
        <w:contextualSpacing/>
        <w:rPr>
          <w:rFonts w:ascii="Times New Roman" w:hAnsi="Times New Roman"/>
          <w:sz w:val="28"/>
          <w:szCs w:val="28"/>
        </w:rPr>
      </w:pPr>
      <w:r w:rsidRPr="00CC6F31">
        <w:rPr>
          <w:rFonts w:ascii="Times New Roman" w:hAnsi="Times New Roman"/>
          <w:sz w:val="28"/>
          <w:szCs w:val="28"/>
        </w:rPr>
        <w:t>Спасибо, мамочка моя!</w:t>
      </w:r>
    </w:p>
    <w:p w:rsidR="002F6D42" w:rsidRPr="00CC6F31" w:rsidRDefault="002F6D42">
      <w:pPr>
        <w:rPr>
          <w:rFonts w:ascii="Times New Roman" w:hAnsi="Times New Roman"/>
          <w:sz w:val="28"/>
          <w:szCs w:val="28"/>
        </w:rPr>
      </w:pPr>
    </w:p>
    <w:p w:rsidR="002F6D42" w:rsidRPr="00CC6F31" w:rsidRDefault="002F6D42">
      <w:pPr>
        <w:contextualSpacing/>
        <w:rPr>
          <w:rFonts w:ascii="Times New Roman" w:hAnsi="Times New Roman"/>
          <w:sz w:val="24"/>
          <w:szCs w:val="32"/>
        </w:rPr>
      </w:pPr>
      <w:bookmarkStart w:id="0" w:name="_GoBack"/>
      <w:bookmarkEnd w:id="0"/>
    </w:p>
    <w:sectPr w:rsidR="002F6D42" w:rsidRPr="00CC6F31" w:rsidSect="00D712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D84"/>
    <w:rsid w:val="002830FA"/>
    <w:rsid w:val="002F6D42"/>
    <w:rsid w:val="004C70D6"/>
    <w:rsid w:val="004F66D2"/>
    <w:rsid w:val="00540C9E"/>
    <w:rsid w:val="0062541E"/>
    <w:rsid w:val="006762BE"/>
    <w:rsid w:val="007A4D84"/>
    <w:rsid w:val="007B0DAB"/>
    <w:rsid w:val="00C8302C"/>
    <w:rsid w:val="00CC6F31"/>
    <w:rsid w:val="00D712FA"/>
    <w:rsid w:val="00E7118A"/>
    <w:rsid w:val="00F4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199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2012-11-26T07:33:00Z</dcterms:created>
  <dcterms:modified xsi:type="dcterms:W3CDTF">2015-01-10T10:36:00Z</dcterms:modified>
</cp:coreProperties>
</file>