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9E" w:rsidRPr="00D645ED" w:rsidRDefault="001B629E" w:rsidP="00D645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45ED"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B629E" w:rsidRPr="00D645ED" w:rsidRDefault="001B629E" w:rsidP="00D645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45ED">
        <w:rPr>
          <w:rFonts w:ascii="Times New Roman" w:hAnsi="Times New Roman"/>
          <w:b/>
          <w:sz w:val="24"/>
          <w:szCs w:val="24"/>
        </w:rPr>
        <w:t>ВАСИЛЁВСКАЯ ОСНОВНАЯ ОБЩЕОБРАЗОВАТЕЛЬНАЯ ШКОЛА</w:t>
      </w:r>
    </w:p>
    <w:p w:rsidR="001B629E" w:rsidRDefault="001B629E" w:rsidP="00D645ED">
      <w:pPr>
        <w:spacing w:after="0"/>
        <w:rPr>
          <w:rFonts w:ascii="Verdana" w:hAnsi="Verdana"/>
          <w:b/>
          <w:sz w:val="28"/>
          <w:szCs w:val="28"/>
        </w:rPr>
      </w:pPr>
    </w:p>
    <w:p w:rsidR="001B629E" w:rsidRPr="00D645ED" w:rsidRDefault="001B629E" w:rsidP="00D645ED">
      <w:pPr>
        <w:spacing w:after="0"/>
        <w:rPr>
          <w:rFonts w:ascii="Times New Roman" w:hAnsi="Times New Roman"/>
          <w:b/>
          <w:sz w:val="24"/>
          <w:szCs w:val="24"/>
        </w:rPr>
      </w:pPr>
      <w:r w:rsidRPr="00D645ED">
        <w:rPr>
          <w:rFonts w:ascii="Times New Roman" w:hAnsi="Times New Roman"/>
          <w:b/>
          <w:sz w:val="24"/>
          <w:szCs w:val="24"/>
        </w:rPr>
        <w:t>Методическая разработка урока информатики</w:t>
      </w:r>
    </w:p>
    <w:p w:rsidR="001B629E" w:rsidRPr="00D645ED" w:rsidRDefault="001B629E" w:rsidP="00D645ED">
      <w:pPr>
        <w:spacing w:after="0"/>
        <w:rPr>
          <w:rFonts w:ascii="Times New Roman" w:hAnsi="Times New Roman"/>
          <w:sz w:val="24"/>
          <w:szCs w:val="24"/>
        </w:rPr>
      </w:pPr>
      <w:r w:rsidRPr="00D645ED">
        <w:rPr>
          <w:rFonts w:ascii="Times New Roman" w:hAnsi="Times New Roman"/>
          <w:b/>
          <w:sz w:val="24"/>
          <w:szCs w:val="24"/>
        </w:rPr>
        <w:t>Учитель</w:t>
      </w:r>
      <w:r w:rsidRPr="00D645ED">
        <w:rPr>
          <w:rFonts w:ascii="Times New Roman" w:hAnsi="Times New Roman"/>
          <w:sz w:val="24"/>
          <w:szCs w:val="24"/>
        </w:rPr>
        <w:t>: Медведева Вера Александровна</w:t>
      </w:r>
      <w:r>
        <w:rPr>
          <w:rFonts w:ascii="Times New Roman" w:hAnsi="Times New Roman"/>
          <w:sz w:val="24"/>
          <w:szCs w:val="24"/>
        </w:rPr>
        <w:t xml:space="preserve"> (Владимирская обл, Гусь-Хрустальный р-он, МКОУ Василёвская ООШ)</w:t>
      </w:r>
      <w:bookmarkStart w:id="0" w:name="_GoBack"/>
      <w:bookmarkEnd w:id="0"/>
    </w:p>
    <w:p w:rsidR="001B629E" w:rsidRPr="00D645ED" w:rsidRDefault="001B629E" w:rsidP="00D645ED">
      <w:pPr>
        <w:spacing w:after="0"/>
        <w:rPr>
          <w:rFonts w:ascii="Times New Roman" w:hAnsi="Times New Roman"/>
          <w:sz w:val="24"/>
          <w:szCs w:val="24"/>
        </w:rPr>
      </w:pPr>
      <w:r w:rsidRPr="00D645ED">
        <w:rPr>
          <w:rFonts w:ascii="Times New Roman" w:hAnsi="Times New Roman"/>
          <w:b/>
          <w:sz w:val="24"/>
          <w:szCs w:val="24"/>
        </w:rPr>
        <w:t>Предмет</w:t>
      </w:r>
      <w:r w:rsidRPr="00D645ED">
        <w:rPr>
          <w:rFonts w:ascii="Times New Roman" w:hAnsi="Times New Roman"/>
          <w:sz w:val="24"/>
          <w:szCs w:val="24"/>
        </w:rPr>
        <w:t>: информатика</w:t>
      </w:r>
    </w:p>
    <w:p w:rsidR="001B629E" w:rsidRPr="00D645ED" w:rsidRDefault="001B629E" w:rsidP="00D645ED">
      <w:pPr>
        <w:spacing w:after="0"/>
        <w:rPr>
          <w:rFonts w:ascii="Times New Roman" w:hAnsi="Times New Roman"/>
          <w:sz w:val="24"/>
          <w:szCs w:val="24"/>
        </w:rPr>
      </w:pPr>
      <w:r w:rsidRPr="00D645ED">
        <w:rPr>
          <w:rFonts w:ascii="Times New Roman" w:hAnsi="Times New Roman"/>
          <w:b/>
          <w:sz w:val="24"/>
          <w:szCs w:val="24"/>
        </w:rPr>
        <w:t>Класс</w:t>
      </w:r>
      <w:r w:rsidRPr="00D645ED">
        <w:rPr>
          <w:rFonts w:ascii="Times New Roman" w:hAnsi="Times New Roman"/>
          <w:sz w:val="24"/>
          <w:szCs w:val="24"/>
        </w:rPr>
        <w:t>: 8</w:t>
      </w:r>
    </w:p>
    <w:p w:rsidR="001B629E" w:rsidRPr="00D645ED" w:rsidRDefault="001B629E" w:rsidP="00D645ED">
      <w:pPr>
        <w:spacing w:after="0"/>
        <w:rPr>
          <w:rFonts w:ascii="Times New Roman" w:hAnsi="Times New Roman"/>
          <w:sz w:val="24"/>
          <w:szCs w:val="24"/>
        </w:rPr>
      </w:pPr>
      <w:r w:rsidRPr="00D645ED">
        <w:rPr>
          <w:rFonts w:ascii="Times New Roman" w:hAnsi="Times New Roman"/>
          <w:b/>
          <w:sz w:val="24"/>
          <w:szCs w:val="24"/>
        </w:rPr>
        <w:t>Базовый учебник</w:t>
      </w:r>
      <w:r w:rsidRPr="00D645ED">
        <w:rPr>
          <w:rFonts w:ascii="Times New Roman" w:hAnsi="Times New Roman"/>
          <w:sz w:val="24"/>
          <w:szCs w:val="24"/>
        </w:rPr>
        <w:t>: информатика. Н.Д. Угринович. 8 класс</w:t>
      </w:r>
    </w:p>
    <w:p w:rsidR="001B629E" w:rsidRPr="00D645ED" w:rsidRDefault="001B629E" w:rsidP="00D645ED">
      <w:pPr>
        <w:spacing w:after="0"/>
        <w:rPr>
          <w:rFonts w:ascii="Times New Roman" w:hAnsi="Times New Roman"/>
          <w:sz w:val="24"/>
          <w:szCs w:val="24"/>
        </w:rPr>
      </w:pPr>
      <w:r w:rsidRPr="00D645ED">
        <w:rPr>
          <w:rFonts w:ascii="Times New Roman" w:hAnsi="Times New Roman"/>
          <w:b/>
          <w:sz w:val="24"/>
          <w:szCs w:val="24"/>
        </w:rPr>
        <w:t>Тема и номер урока</w:t>
      </w:r>
      <w:r w:rsidRPr="00D645ED">
        <w:rPr>
          <w:rFonts w:ascii="Times New Roman" w:hAnsi="Times New Roman"/>
          <w:sz w:val="24"/>
          <w:szCs w:val="24"/>
        </w:rPr>
        <w:t>: «Алфавитный подход к определению количества информации». Урок №7.</w:t>
      </w:r>
    </w:p>
    <w:p w:rsidR="001B629E" w:rsidRPr="00D645ED" w:rsidRDefault="001B629E" w:rsidP="00D645ED">
      <w:pPr>
        <w:spacing w:after="0"/>
        <w:rPr>
          <w:rFonts w:ascii="Times New Roman" w:hAnsi="Times New Roman"/>
          <w:sz w:val="24"/>
          <w:szCs w:val="24"/>
        </w:rPr>
      </w:pPr>
      <w:r w:rsidRPr="00D645ED">
        <w:rPr>
          <w:rFonts w:ascii="Times New Roman" w:hAnsi="Times New Roman"/>
          <w:b/>
          <w:sz w:val="24"/>
          <w:szCs w:val="24"/>
        </w:rPr>
        <w:t>Тип урока</w:t>
      </w:r>
      <w:r w:rsidRPr="00D645ED">
        <w:rPr>
          <w:rFonts w:ascii="Times New Roman" w:hAnsi="Times New Roman"/>
          <w:sz w:val="24"/>
          <w:szCs w:val="24"/>
        </w:rPr>
        <w:t>: изучение нового материала.</w:t>
      </w:r>
    </w:p>
    <w:p w:rsidR="001B629E" w:rsidRPr="00D645ED" w:rsidRDefault="001B629E" w:rsidP="00D645ED">
      <w:pPr>
        <w:spacing w:after="0"/>
        <w:rPr>
          <w:rFonts w:ascii="Times New Roman" w:hAnsi="Times New Roman"/>
          <w:sz w:val="24"/>
          <w:szCs w:val="24"/>
        </w:rPr>
      </w:pPr>
      <w:r w:rsidRPr="00D645ED">
        <w:rPr>
          <w:rFonts w:ascii="Times New Roman" w:hAnsi="Times New Roman"/>
          <w:sz w:val="24"/>
          <w:szCs w:val="24"/>
        </w:rPr>
        <w:t>Продолжительность урока: 40 минут.</w:t>
      </w:r>
    </w:p>
    <w:p w:rsidR="001B629E" w:rsidRPr="00D645ED" w:rsidRDefault="001B629E" w:rsidP="00D645ED">
      <w:pPr>
        <w:spacing w:after="0"/>
        <w:rPr>
          <w:rFonts w:ascii="Times New Roman" w:hAnsi="Times New Roman"/>
          <w:sz w:val="24"/>
          <w:szCs w:val="24"/>
        </w:rPr>
      </w:pPr>
      <w:r w:rsidRPr="00D645ED">
        <w:rPr>
          <w:rFonts w:ascii="Times New Roman" w:hAnsi="Times New Roman"/>
          <w:b/>
          <w:sz w:val="24"/>
          <w:szCs w:val="24"/>
        </w:rPr>
        <w:t>Цели урока</w:t>
      </w:r>
      <w:r w:rsidRPr="00D645ED">
        <w:rPr>
          <w:rFonts w:ascii="Times New Roman" w:hAnsi="Times New Roman"/>
          <w:sz w:val="24"/>
          <w:szCs w:val="24"/>
        </w:rPr>
        <w:t>: сформировать представление об алфавитном подходе к измерению количества информации.</w:t>
      </w:r>
    </w:p>
    <w:p w:rsidR="001B629E" w:rsidRPr="00D645ED" w:rsidRDefault="001B629E" w:rsidP="00D645ED">
      <w:pPr>
        <w:spacing w:after="0"/>
        <w:rPr>
          <w:rFonts w:ascii="Times New Roman" w:hAnsi="Times New Roman"/>
          <w:sz w:val="24"/>
          <w:szCs w:val="24"/>
        </w:rPr>
      </w:pPr>
      <w:r w:rsidRPr="00D645ED">
        <w:rPr>
          <w:rFonts w:ascii="Times New Roman" w:hAnsi="Times New Roman"/>
          <w:b/>
          <w:sz w:val="24"/>
          <w:szCs w:val="24"/>
        </w:rPr>
        <w:t>Задачи</w:t>
      </w:r>
      <w:r w:rsidRPr="00D645ED">
        <w:rPr>
          <w:rFonts w:ascii="Times New Roman" w:hAnsi="Times New Roman"/>
          <w:sz w:val="24"/>
          <w:szCs w:val="24"/>
        </w:rPr>
        <w:t>:</w:t>
      </w:r>
    </w:p>
    <w:p w:rsidR="001B629E" w:rsidRPr="00D645ED" w:rsidRDefault="001B629E" w:rsidP="00D645ED">
      <w:pPr>
        <w:spacing w:after="0"/>
        <w:rPr>
          <w:rFonts w:ascii="Times New Roman" w:hAnsi="Times New Roman"/>
          <w:sz w:val="24"/>
          <w:szCs w:val="24"/>
        </w:rPr>
      </w:pPr>
      <w:r w:rsidRPr="00D645ED">
        <w:rPr>
          <w:rFonts w:ascii="Times New Roman" w:hAnsi="Times New Roman"/>
          <w:sz w:val="24"/>
          <w:szCs w:val="24"/>
        </w:rPr>
        <w:t>- обучающие: познакомить с алфавитным подходом к измерению информации, понятиями алфавит, мощность алфавита, информационный объём сообщения; научить вычислять информационный объём сообщения, записанного знаками какого-либо алфавита, научить решать задачи на определение информационного объёма сообщения;</w:t>
      </w:r>
    </w:p>
    <w:p w:rsidR="001B629E" w:rsidRPr="00D645ED" w:rsidRDefault="001B629E" w:rsidP="00D645ED">
      <w:pPr>
        <w:spacing w:after="0"/>
        <w:rPr>
          <w:rFonts w:ascii="Times New Roman" w:hAnsi="Times New Roman"/>
          <w:sz w:val="24"/>
          <w:szCs w:val="24"/>
        </w:rPr>
      </w:pPr>
      <w:r w:rsidRPr="00D645ED">
        <w:rPr>
          <w:rFonts w:ascii="Times New Roman" w:hAnsi="Times New Roman"/>
          <w:sz w:val="24"/>
          <w:szCs w:val="24"/>
        </w:rPr>
        <w:t>- развивающие: развивать логическое мышление, познавательный интерес;</w:t>
      </w:r>
    </w:p>
    <w:p w:rsidR="001B629E" w:rsidRPr="00D645ED" w:rsidRDefault="001B629E" w:rsidP="00D645ED">
      <w:pPr>
        <w:spacing w:after="0"/>
        <w:rPr>
          <w:rFonts w:ascii="Times New Roman" w:hAnsi="Times New Roman"/>
          <w:sz w:val="24"/>
          <w:szCs w:val="24"/>
        </w:rPr>
      </w:pPr>
      <w:r w:rsidRPr="00D645ED">
        <w:rPr>
          <w:rFonts w:ascii="Times New Roman" w:hAnsi="Times New Roman"/>
          <w:sz w:val="24"/>
          <w:szCs w:val="24"/>
        </w:rPr>
        <w:t>- воспитательные: воспитывать информационную культуру, культуру поведения на уроке, умение слушать;</w:t>
      </w:r>
    </w:p>
    <w:p w:rsidR="001B629E" w:rsidRPr="00D645ED" w:rsidRDefault="001B629E" w:rsidP="00D645ED">
      <w:pPr>
        <w:spacing w:after="0"/>
        <w:rPr>
          <w:rFonts w:ascii="Times New Roman" w:hAnsi="Times New Roman"/>
          <w:sz w:val="24"/>
          <w:szCs w:val="24"/>
        </w:rPr>
      </w:pPr>
      <w:r w:rsidRPr="00D645ED">
        <w:rPr>
          <w:rFonts w:ascii="Times New Roman" w:hAnsi="Times New Roman"/>
          <w:b/>
          <w:sz w:val="24"/>
          <w:szCs w:val="24"/>
        </w:rPr>
        <w:t>Материально-техническое обеспечение урока</w:t>
      </w:r>
      <w:r w:rsidRPr="00D645ED">
        <w:rPr>
          <w:rFonts w:ascii="Times New Roman" w:hAnsi="Times New Roman"/>
          <w:sz w:val="24"/>
          <w:szCs w:val="24"/>
        </w:rPr>
        <w:t>: магнитная доска, мультимедийный проектор, экран, компьютер учителя и персональные компьютеры учеников.</w:t>
      </w:r>
    </w:p>
    <w:p w:rsidR="001B629E" w:rsidRPr="00D645ED" w:rsidRDefault="001B629E" w:rsidP="00D645ED">
      <w:pPr>
        <w:spacing w:after="0"/>
        <w:rPr>
          <w:rFonts w:ascii="Times New Roman" w:hAnsi="Times New Roman"/>
          <w:sz w:val="24"/>
          <w:szCs w:val="24"/>
        </w:rPr>
      </w:pPr>
      <w:r w:rsidRPr="00D645ED">
        <w:rPr>
          <w:rFonts w:ascii="Times New Roman" w:hAnsi="Times New Roman"/>
          <w:b/>
          <w:sz w:val="24"/>
          <w:szCs w:val="24"/>
        </w:rPr>
        <w:t>Методы и приёмы обучения</w:t>
      </w:r>
      <w:r w:rsidRPr="00D645ED">
        <w:rPr>
          <w:rFonts w:ascii="Times New Roman" w:hAnsi="Times New Roman"/>
          <w:sz w:val="24"/>
          <w:szCs w:val="24"/>
        </w:rPr>
        <w:t>: объяснительно-иллюстративный, словесный (фронтальная беседа), наглядный (демонстрация презентации)</w:t>
      </w:r>
    </w:p>
    <w:p w:rsidR="001B629E" w:rsidRPr="00D645ED" w:rsidRDefault="001B629E" w:rsidP="00D645ED">
      <w:pPr>
        <w:spacing w:after="0"/>
        <w:rPr>
          <w:rFonts w:ascii="Times New Roman" w:hAnsi="Times New Roman"/>
          <w:sz w:val="24"/>
          <w:szCs w:val="24"/>
        </w:rPr>
      </w:pPr>
      <w:r w:rsidRPr="00D645ED">
        <w:rPr>
          <w:rFonts w:ascii="Times New Roman" w:hAnsi="Times New Roman"/>
          <w:b/>
          <w:sz w:val="24"/>
          <w:szCs w:val="24"/>
        </w:rPr>
        <w:t>Межпредметные связи</w:t>
      </w:r>
      <w:r w:rsidRPr="00D645ED">
        <w:rPr>
          <w:rFonts w:ascii="Times New Roman" w:hAnsi="Times New Roman"/>
          <w:sz w:val="24"/>
          <w:szCs w:val="24"/>
        </w:rPr>
        <w:t>: математика</w:t>
      </w:r>
    </w:p>
    <w:p w:rsidR="001B629E" w:rsidRDefault="001B629E" w:rsidP="00D645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629E" w:rsidRDefault="001B629E" w:rsidP="00D645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629E" w:rsidRDefault="001B629E" w:rsidP="00D645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629E" w:rsidRDefault="001B629E" w:rsidP="00D645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629E" w:rsidRDefault="001B629E" w:rsidP="00D645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629E" w:rsidRDefault="001B629E" w:rsidP="00D645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629E" w:rsidRDefault="001B629E" w:rsidP="00D645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629E" w:rsidRDefault="001B629E" w:rsidP="00D645E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45ED">
        <w:rPr>
          <w:rFonts w:ascii="Times New Roman" w:hAnsi="Times New Roman"/>
          <w:sz w:val="24"/>
          <w:szCs w:val="24"/>
        </w:rPr>
        <w:t>Структура занятия</w:t>
      </w:r>
    </w:p>
    <w:p w:rsidR="001B629E" w:rsidRPr="00D645ED" w:rsidRDefault="001B629E" w:rsidP="00D645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544"/>
        <w:gridCol w:w="2410"/>
        <w:gridCol w:w="3969"/>
        <w:gridCol w:w="3544"/>
        <w:gridCol w:w="1559"/>
      </w:tblGrid>
      <w:tr w:rsidR="001B629E" w:rsidRPr="00AD2982" w:rsidTr="00AD2982">
        <w:tc>
          <w:tcPr>
            <w:tcW w:w="567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2410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Используемых</w:t>
            </w:r>
          </w:p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3969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544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559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(в мин)</w:t>
            </w:r>
          </w:p>
        </w:tc>
      </w:tr>
      <w:tr w:rsidR="001B629E" w:rsidRPr="00AD2982" w:rsidTr="00AD2982">
        <w:tc>
          <w:tcPr>
            <w:tcW w:w="567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Организация занятия.</w:t>
            </w:r>
          </w:p>
        </w:tc>
        <w:tc>
          <w:tcPr>
            <w:tcW w:w="2410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969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- приветствие учащихся;</w:t>
            </w:r>
          </w:p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- проверка их явки и готовности к уроку;</w:t>
            </w:r>
          </w:p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- психологический настрой</w:t>
            </w:r>
          </w:p>
        </w:tc>
        <w:tc>
          <w:tcPr>
            <w:tcW w:w="3544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629E" w:rsidRPr="00AD2982" w:rsidTr="00AD2982">
        <w:tc>
          <w:tcPr>
            <w:tcW w:w="567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Актуализация и систематизация знаний</w:t>
            </w:r>
          </w:p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Повторение по теме: «Количество информации». Проверка домашнего задания.</w:t>
            </w:r>
          </w:p>
        </w:tc>
        <w:tc>
          <w:tcPr>
            <w:tcW w:w="2410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Слайды</w:t>
            </w:r>
          </w:p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 xml:space="preserve"> 2-4 </w:t>
            </w:r>
          </w:p>
        </w:tc>
        <w:tc>
          <w:tcPr>
            <w:tcW w:w="3969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Фронтальный опрос учащихся.</w:t>
            </w:r>
          </w:p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Учитель задаёт вопросы:</w:t>
            </w:r>
          </w:p>
          <w:p w:rsidR="001B629E" w:rsidRPr="00AD2982" w:rsidRDefault="001B629E" w:rsidP="00AD2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Что означает термин  количество информации?</w:t>
            </w:r>
          </w:p>
          <w:p w:rsidR="001B629E" w:rsidRPr="00AD2982" w:rsidRDefault="001B629E" w:rsidP="00AD2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Приведите примеры информационных сообщений, которые приводят к уменьшению неопределённости знания.</w:t>
            </w:r>
          </w:p>
          <w:p w:rsidR="001B629E" w:rsidRPr="00AD2982" w:rsidRDefault="001B629E" w:rsidP="00AD2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Назовите единицу измерения количества информации.</w:t>
            </w:r>
          </w:p>
          <w:p w:rsidR="001B629E" w:rsidRPr="00AD2982" w:rsidRDefault="001B629E" w:rsidP="00AD2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Что такое бит?</w:t>
            </w:r>
          </w:p>
          <w:p w:rsidR="001B629E" w:rsidRPr="00AD2982" w:rsidRDefault="001B629E" w:rsidP="00AD29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Приведите примеры информационных сообщений, которые несут 1 бит информации.</w:t>
            </w:r>
          </w:p>
        </w:tc>
        <w:tc>
          <w:tcPr>
            <w:tcW w:w="3544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Учащиеся отвечают на вопросы.</w:t>
            </w:r>
          </w:p>
        </w:tc>
        <w:tc>
          <w:tcPr>
            <w:tcW w:w="1559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629E" w:rsidRPr="00AD2982" w:rsidTr="00AD2982">
        <w:tc>
          <w:tcPr>
            <w:tcW w:w="567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2410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Слайды</w:t>
            </w:r>
          </w:p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5-14</w:t>
            </w:r>
          </w:p>
        </w:tc>
        <w:tc>
          <w:tcPr>
            <w:tcW w:w="3969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Учитель объясняет новый материал:</w:t>
            </w:r>
          </w:p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 xml:space="preserve">Обращает внимание на определение информационного объёма одного символа знаковой системы. Рассматривается запись сообщения с помощью знаковой системы. Пусть сообщение кодируется с помощью знаковой системы, алфавит , которой состоит из </w:t>
            </w:r>
            <w:r w:rsidRPr="00AD298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D2982">
              <w:rPr>
                <w:rFonts w:ascii="Times New Roman" w:hAnsi="Times New Roman"/>
                <w:sz w:val="24"/>
                <w:szCs w:val="24"/>
              </w:rPr>
              <w:t xml:space="preserve"> знаков (1,… ,</w:t>
            </w:r>
            <w:r w:rsidRPr="00AD298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D298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 xml:space="preserve">Ребята, представим, что передать нужно всего один символ(это может быть один из </w:t>
            </w:r>
            <w:r w:rsidRPr="00AD298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D2982">
              <w:rPr>
                <w:rFonts w:ascii="Times New Roman" w:hAnsi="Times New Roman"/>
                <w:sz w:val="24"/>
                <w:szCs w:val="24"/>
              </w:rPr>
              <w:t xml:space="preserve"> символов). Возникла неопределённость. Значит, количество информации, которое несёт сообщение, равное одному знаку, определяется соотношением: </w:t>
            </w:r>
            <w:r w:rsidRPr="00AD29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AD2982">
              <w:rPr>
                <w:rFonts w:ascii="Times New Roman" w:hAnsi="Times New Roman"/>
                <w:b/>
                <w:sz w:val="24"/>
                <w:szCs w:val="24"/>
              </w:rPr>
              <w:t>=2</w:t>
            </w:r>
            <w:r w:rsidRPr="00AD298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I</w:t>
            </w:r>
          </w:p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982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Информационная ёмкость знака двоичной знаковой системы составляет </w:t>
            </w:r>
            <w:r w:rsidRPr="00AD298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1бит</w:t>
            </w:r>
            <w:r w:rsidRPr="00AD298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 xml:space="preserve">Чем больше алфавит знаковой системы, тем большее количество информации несёт каждый знак. </w:t>
            </w:r>
          </w:p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Приведём примеры:</w:t>
            </w:r>
          </w:p>
          <w:p w:rsidR="001B629E" w:rsidRPr="00AD2982" w:rsidRDefault="001B629E" w:rsidP="00AD29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В барабане для розыгрыша лотореи находится 32 шара. Сколько информации содержит сообщение о первом выпавшем номере (например, выпал номер 15)?</w:t>
            </w:r>
          </w:p>
          <w:p w:rsidR="001B629E" w:rsidRPr="00AD2982" w:rsidRDefault="001B629E" w:rsidP="00AD29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Решение: поскольку вытаскивание любого из 32 шаров равновероятно, то количество информации об одном выпавшем номере находим по формуле (</w:t>
            </w:r>
            <w:r w:rsidRPr="00AD298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D2982">
              <w:rPr>
                <w:rFonts w:ascii="Times New Roman" w:hAnsi="Times New Roman"/>
                <w:sz w:val="24"/>
                <w:szCs w:val="24"/>
              </w:rPr>
              <w:t>=2</w:t>
            </w:r>
            <w:r w:rsidRPr="00AD298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i</w:t>
            </w:r>
            <w:r w:rsidRPr="00AD298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D298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D2982">
              <w:rPr>
                <w:rFonts w:ascii="Times New Roman" w:hAnsi="Times New Roman"/>
                <w:sz w:val="24"/>
                <w:szCs w:val="24"/>
              </w:rPr>
              <w:t>=32.Следовательно, 32=2</w:t>
            </w:r>
            <w:r w:rsidRPr="00AD2982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AD2982">
              <w:rPr>
                <w:rFonts w:ascii="Times New Roman" w:hAnsi="Times New Roman"/>
                <w:sz w:val="24"/>
                <w:szCs w:val="24"/>
              </w:rPr>
              <w:t>,</w:t>
            </w:r>
            <w:r w:rsidRPr="00AD29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D2982">
              <w:rPr>
                <w:rFonts w:ascii="Times New Roman" w:hAnsi="Times New Roman"/>
                <w:sz w:val="24"/>
                <w:szCs w:val="24"/>
              </w:rPr>
              <w:t>=5бит.</w:t>
            </w:r>
          </w:p>
          <w:p w:rsidR="001B629E" w:rsidRPr="00AD2982" w:rsidRDefault="001B629E" w:rsidP="00AD29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 xml:space="preserve">Пример 2. Пусть передаётся простое арифметическое выражение. Алфавит арифметических выражений состоит из 16 знаков. </w:t>
            </w:r>
            <w:r w:rsidRPr="00AD298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D2982">
              <w:rPr>
                <w:rFonts w:ascii="Times New Roman" w:hAnsi="Times New Roman"/>
                <w:sz w:val="24"/>
                <w:szCs w:val="24"/>
              </w:rPr>
              <w:t>=16. Следовательно, 16=2</w:t>
            </w:r>
            <w:r w:rsidRPr="00AD298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AD29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29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D2982">
              <w:rPr>
                <w:rFonts w:ascii="Times New Roman" w:hAnsi="Times New Roman"/>
                <w:sz w:val="24"/>
                <w:szCs w:val="24"/>
              </w:rPr>
              <w:t>=4бит.</w:t>
            </w:r>
          </w:p>
          <w:p w:rsidR="001B629E" w:rsidRPr="003D0212" w:rsidRDefault="001B629E" w:rsidP="00AD29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 xml:space="preserve">Сообщение состоит из последовательности знаков. Допустим, сообщение содержит </w:t>
            </w:r>
            <w:r w:rsidRPr="00AD2982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AD2982">
              <w:rPr>
                <w:rFonts w:ascii="Times New Roman" w:hAnsi="Times New Roman"/>
                <w:sz w:val="24"/>
                <w:szCs w:val="24"/>
              </w:rPr>
              <w:t xml:space="preserve"> знаков. Каждый знак несёт определённое количество информации </w:t>
            </w:r>
            <w:r w:rsidRPr="00AD29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D2982">
              <w:rPr>
                <w:rFonts w:ascii="Times New Roman" w:hAnsi="Times New Roman"/>
                <w:sz w:val="24"/>
                <w:szCs w:val="24"/>
              </w:rPr>
              <w:t>. Количество информации во всём сообщении:</w:t>
            </w:r>
          </w:p>
          <w:p w:rsidR="001B629E" w:rsidRPr="00AD2982" w:rsidRDefault="001B629E" w:rsidP="00AD29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9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D2982">
              <w:rPr>
                <w:rFonts w:ascii="Times New Roman" w:hAnsi="Times New Roman"/>
                <w:b/>
                <w:sz w:val="24"/>
                <w:szCs w:val="24"/>
              </w:rPr>
              <w:t xml:space="preserve">= </w:t>
            </w:r>
            <w:r w:rsidRPr="00AD29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ik</w:t>
            </w:r>
          </w:p>
          <w:p w:rsidR="001B629E" w:rsidRPr="00AD2982" w:rsidRDefault="001B629E" w:rsidP="00AD29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 xml:space="preserve">Пример 3.Слово «ЭВМ» содержит </w:t>
            </w:r>
            <w:bookmarkStart w:id="1" w:name="OLE_LINK1"/>
            <w:bookmarkStart w:id="2" w:name="OLE_LINK2"/>
            <w:r w:rsidRPr="00AD29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D2982">
              <w:rPr>
                <w:rFonts w:ascii="Times New Roman" w:hAnsi="Times New Roman"/>
                <w:sz w:val="24"/>
                <w:szCs w:val="24"/>
              </w:rPr>
              <w:t>=5бит×3 символа=15бит.</w:t>
            </w:r>
            <w:bookmarkEnd w:id="1"/>
            <w:bookmarkEnd w:id="2"/>
          </w:p>
          <w:p w:rsidR="001B629E" w:rsidRPr="00AD2982" w:rsidRDefault="001B629E" w:rsidP="00AD29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 xml:space="preserve">Слово «Компьютер» содержит </w:t>
            </w:r>
            <w:r w:rsidRPr="00AD29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D2982">
              <w:rPr>
                <w:rFonts w:ascii="Times New Roman" w:hAnsi="Times New Roman"/>
                <w:sz w:val="24"/>
                <w:szCs w:val="24"/>
              </w:rPr>
              <w:t>=5бит×9 символа=45бит.</w:t>
            </w:r>
          </w:p>
          <w:p w:rsidR="001B629E" w:rsidRPr="00AD2982" w:rsidRDefault="001B629E" w:rsidP="00AD29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 xml:space="preserve">Пример 4. Двоичный код «1000101» содержит </w:t>
            </w:r>
            <w:r w:rsidRPr="00AD29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D2982">
              <w:rPr>
                <w:rFonts w:ascii="Times New Roman" w:hAnsi="Times New Roman"/>
                <w:sz w:val="24"/>
                <w:szCs w:val="24"/>
              </w:rPr>
              <w:t>=1бит×7символов=7бит.</w:t>
            </w:r>
          </w:p>
          <w:p w:rsidR="001B629E" w:rsidRPr="00AD2982" w:rsidRDefault="001B629E" w:rsidP="00AD29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Слушают, записывают в тетрадь</w:t>
            </w:r>
          </w:p>
        </w:tc>
        <w:tc>
          <w:tcPr>
            <w:tcW w:w="1559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B629E" w:rsidRPr="00AD2982" w:rsidTr="00AD2982">
        <w:tc>
          <w:tcPr>
            <w:tcW w:w="567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410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Учитель раздаёт карточки с заданиями</w:t>
            </w:r>
          </w:p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Работают в тетрадях по карточкам</w:t>
            </w:r>
          </w:p>
        </w:tc>
        <w:tc>
          <w:tcPr>
            <w:tcW w:w="1559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B629E" w:rsidRPr="00AD2982" w:rsidTr="00AD2982">
        <w:trPr>
          <w:trHeight w:val="390"/>
        </w:trPr>
        <w:tc>
          <w:tcPr>
            <w:tcW w:w="567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2410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 xml:space="preserve"> «Тренировка ввода текстовой и числовой информации с помощью клавиатурного тренажёра»</w:t>
            </w:r>
          </w:p>
        </w:tc>
        <w:tc>
          <w:tcPr>
            <w:tcW w:w="3544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Работают на компьютерах</w:t>
            </w:r>
          </w:p>
        </w:tc>
        <w:tc>
          <w:tcPr>
            <w:tcW w:w="1559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629E" w:rsidRPr="00AD2982" w:rsidTr="00AD2982">
        <w:trPr>
          <w:trHeight w:val="300"/>
        </w:trPr>
        <w:tc>
          <w:tcPr>
            <w:tcW w:w="567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§1.3.3стр.30-32 Учебник 8 класса «Информатика и ИКТ» Н.Д. Угринович</w:t>
            </w:r>
          </w:p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Задания для самостоятельного выполнения 1.8-1.10 стр.32</w:t>
            </w:r>
          </w:p>
        </w:tc>
        <w:tc>
          <w:tcPr>
            <w:tcW w:w="3544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Записывают д/з в дневники</w:t>
            </w:r>
          </w:p>
        </w:tc>
        <w:tc>
          <w:tcPr>
            <w:tcW w:w="1559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629E" w:rsidRPr="00AD2982" w:rsidTr="00AD2982">
        <w:tc>
          <w:tcPr>
            <w:tcW w:w="567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Итог урока</w:t>
            </w:r>
          </w:p>
        </w:tc>
        <w:tc>
          <w:tcPr>
            <w:tcW w:w="2410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Учитель задаёт вопросы по теме:</w:t>
            </w:r>
          </w:p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-Что такое алфавит? Мощность алфавита? Какова мощность русских букв, нотных знаков, знаков Зодиака, цифр?</w:t>
            </w:r>
          </w:p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-Как вычислить информационную ёмкость одного знака алфавита?</w:t>
            </w:r>
          </w:p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-Как вычислить информационный объём сообщения, записанного знаками какого-либо алфавита?</w:t>
            </w:r>
          </w:p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Выставление оценок за урок.</w:t>
            </w:r>
          </w:p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Дети отвечают на вопросы учителя</w:t>
            </w:r>
          </w:p>
        </w:tc>
        <w:tc>
          <w:tcPr>
            <w:tcW w:w="1559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629E" w:rsidRPr="00AD2982" w:rsidTr="00AD2982">
        <w:tc>
          <w:tcPr>
            <w:tcW w:w="567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Рука успеха</w:t>
            </w:r>
          </w:p>
        </w:tc>
        <w:tc>
          <w:tcPr>
            <w:tcW w:w="2410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17,18</w:t>
            </w:r>
          </w:p>
        </w:tc>
        <w:tc>
          <w:tcPr>
            <w:tcW w:w="3969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(Подпишите пальчики,  что нового вы сегодня узнали на уроке, в середине руки поставьте оценку уроку, отношение к уроку.)</w:t>
            </w:r>
          </w:p>
        </w:tc>
        <w:tc>
          <w:tcPr>
            <w:tcW w:w="3544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Выполняют на листочках</w:t>
            </w:r>
          </w:p>
        </w:tc>
        <w:tc>
          <w:tcPr>
            <w:tcW w:w="1559" w:type="dxa"/>
          </w:tcPr>
          <w:p w:rsidR="001B629E" w:rsidRPr="00AD2982" w:rsidRDefault="001B629E" w:rsidP="00A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B629E" w:rsidRPr="00D645ED" w:rsidRDefault="001B629E" w:rsidP="00D645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1B629E" w:rsidRPr="00D645ED" w:rsidSect="002C00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18DA"/>
    <w:multiLevelType w:val="hybridMultilevel"/>
    <w:tmpl w:val="FAB0D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F7242F"/>
    <w:multiLevelType w:val="hybridMultilevel"/>
    <w:tmpl w:val="65B4F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1FA"/>
    <w:rsid w:val="0003376C"/>
    <w:rsid w:val="00087747"/>
    <w:rsid w:val="001364E9"/>
    <w:rsid w:val="00171420"/>
    <w:rsid w:val="001B629E"/>
    <w:rsid w:val="00245230"/>
    <w:rsid w:val="002C00B5"/>
    <w:rsid w:val="002D02B9"/>
    <w:rsid w:val="002E0A74"/>
    <w:rsid w:val="002E3C35"/>
    <w:rsid w:val="00304435"/>
    <w:rsid w:val="00321641"/>
    <w:rsid w:val="003431FA"/>
    <w:rsid w:val="003A434A"/>
    <w:rsid w:val="003D0212"/>
    <w:rsid w:val="00533362"/>
    <w:rsid w:val="00562A2C"/>
    <w:rsid w:val="006008F6"/>
    <w:rsid w:val="0064508C"/>
    <w:rsid w:val="00693ED5"/>
    <w:rsid w:val="00694868"/>
    <w:rsid w:val="006E6E2D"/>
    <w:rsid w:val="00705380"/>
    <w:rsid w:val="00777698"/>
    <w:rsid w:val="008432C1"/>
    <w:rsid w:val="00927865"/>
    <w:rsid w:val="00927CF3"/>
    <w:rsid w:val="00A33566"/>
    <w:rsid w:val="00AA159D"/>
    <w:rsid w:val="00AD2982"/>
    <w:rsid w:val="00AE6AF2"/>
    <w:rsid w:val="00B3718E"/>
    <w:rsid w:val="00B40BFD"/>
    <w:rsid w:val="00C26C62"/>
    <w:rsid w:val="00D266D7"/>
    <w:rsid w:val="00D645ED"/>
    <w:rsid w:val="00D854F9"/>
    <w:rsid w:val="00E7548B"/>
    <w:rsid w:val="00E804A4"/>
    <w:rsid w:val="00EA0499"/>
    <w:rsid w:val="00EA70EA"/>
    <w:rsid w:val="00EB5911"/>
    <w:rsid w:val="00EB7FB3"/>
    <w:rsid w:val="00F3623C"/>
    <w:rsid w:val="00F5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7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32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C0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797</TotalTime>
  <Pages>5</Pages>
  <Words>702</Words>
  <Characters>4004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12</cp:revision>
  <dcterms:created xsi:type="dcterms:W3CDTF">2015-02-24T07:32:00Z</dcterms:created>
  <dcterms:modified xsi:type="dcterms:W3CDTF">2015-03-11T16:47:00Z</dcterms:modified>
</cp:coreProperties>
</file>