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6C" w:rsidRDefault="00D1376C" w:rsidP="006D14B6">
      <w:pPr>
        <w:pStyle w:val="ListParagraph"/>
        <w:ind w:left="-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 «Права человека в обществе»</w:t>
      </w:r>
    </w:p>
    <w:p w:rsidR="00D1376C" w:rsidRDefault="00D1376C" w:rsidP="006D14B6">
      <w:pPr>
        <w:pStyle w:val="ListParagraph"/>
        <w:ind w:left="-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4</w:t>
      </w:r>
    </w:p>
    <w:p w:rsidR="00D1376C" w:rsidRPr="006D14B6" w:rsidRDefault="00D1376C" w:rsidP="006D14B6">
      <w:pPr>
        <w:pStyle w:val="ListParagraph"/>
        <w:ind w:left="-491"/>
        <w:jc w:val="center"/>
        <w:rPr>
          <w:rFonts w:ascii="Times New Roman" w:hAnsi="Times New Roman"/>
          <w:b/>
          <w:sz w:val="24"/>
          <w:szCs w:val="24"/>
        </w:rPr>
      </w:pPr>
      <w:r w:rsidRPr="006D14B6">
        <w:rPr>
          <w:rFonts w:ascii="Times New Roman" w:hAnsi="Times New Roman"/>
          <w:b/>
          <w:sz w:val="24"/>
          <w:szCs w:val="24"/>
        </w:rPr>
        <w:t>Ход урока.</w:t>
      </w:r>
    </w:p>
    <w:p w:rsidR="00D1376C" w:rsidRPr="005F5282" w:rsidRDefault="00D1376C" w:rsidP="002A58FA">
      <w:pPr>
        <w:pStyle w:val="ListParagraph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5F5282">
        <w:rPr>
          <w:rFonts w:ascii="Times New Roman" w:hAnsi="Times New Roman"/>
          <w:b/>
          <w:sz w:val="24"/>
          <w:szCs w:val="24"/>
        </w:rPr>
        <w:t>1.Организационный момент.</w:t>
      </w:r>
    </w:p>
    <w:p w:rsidR="00D1376C" w:rsidRDefault="00D1376C" w:rsidP="002A58FA">
      <w:pPr>
        <w:pStyle w:val="ListParagraph"/>
        <w:ind w:left="-851"/>
        <w:jc w:val="both"/>
        <w:rPr>
          <w:rStyle w:val="c11"/>
          <w:rFonts w:ascii="Times New Roman" w:hAnsi="Times New Roman"/>
          <w:bCs/>
          <w:iCs/>
          <w:color w:val="000000"/>
        </w:rPr>
      </w:pPr>
      <w:r w:rsidRPr="005F5282">
        <w:rPr>
          <w:rFonts w:ascii="Times New Roman" w:hAnsi="Times New Roman"/>
          <w:sz w:val="24"/>
          <w:szCs w:val="24"/>
        </w:rPr>
        <w:t xml:space="preserve">Здравствуйте, ребята! Меня зовут Рания Решитовна. </w:t>
      </w:r>
      <w:r w:rsidRPr="005F5282">
        <w:rPr>
          <w:rStyle w:val="c11"/>
          <w:rFonts w:ascii="Times New Roman" w:hAnsi="Times New Roman"/>
          <w:bCs/>
          <w:iCs/>
          <w:color w:val="000000"/>
        </w:rPr>
        <w:t>Сегодня я у вас буду проводить урок окружающего мира. Все встали красиво, улыбнулись друг другу и тихонечко сели.</w:t>
      </w:r>
      <w:r>
        <w:rPr>
          <w:rStyle w:val="c11"/>
          <w:rFonts w:ascii="Times New Roman" w:hAnsi="Times New Roman"/>
          <w:bCs/>
          <w:iCs/>
          <w:color w:val="000000"/>
        </w:rPr>
        <w:t xml:space="preserve"> Наш сегодняшний урок необычный.</w:t>
      </w:r>
    </w:p>
    <w:p w:rsidR="00D1376C" w:rsidRPr="005F5282" w:rsidRDefault="00D1376C" w:rsidP="002A58FA">
      <w:pPr>
        <w:pStyle w:val="ListParagraph"/>
        <w:ind w:left="-851"/>
        <w:jc w:val="both"/>
        <w:rPr>
          <w:rStyle w:val="c11"/>
          <w:rFonts w:ascii="Times New Roman" w:hAnsi="Times New Roman"/>
          <w:sz w:val="24"/>
          <w:szCs w:val="24"/>
        </w:rPr>
      </w:pP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давайте откроем учебник на странице 40. Находим «Вспоминаем то, что знаем». Давайте прочитаем 1 вопрос. Кто мне его прочитает?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объединяет людей в обществе?(тема 6,8)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ответить на этот вопрос сначала скажите мне, что такое общество?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(находим тему 6, открываем на странице 28-29). Найдите мне определение что такое общество?(читают из учебника)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давайте теперь посмотрим в толковом словарике какое же определение там дается? Где у нас толковый словарик, ребята?(в конце учебника) Отройте страницу 121, находим букву О. Кто нашел, поднимает руку? Что же такое общество?(общество – так можно назвать людей, у которых есть общие интересы). Итак, давайте ответим на вопрос «Что объединяет людей в обществе?» (это одинаковые интересы).  Для этого найдите тему 8 на странице 36-37 (семья, друзья, знакомые). Хорошо!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Вспомни, что такое Конституция России?(Основной закон государства). Перечисли известные тебе права и обязанности гражданина России. Кто мне ответит?</w:t>
      </w:r>
    </w:p>
    <w:p w:rsidR="00D1376C" w:rsidRPr="008C7E93" w:rsidRDefault="00D1376C" w:rsidP="002A58FA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8C7E93">
        <w:rPr>
          <w:rFonts w:ascii="Times New Roman" w:hAnsi="Times New Roman"/>
          <w:b/>
          <w:sz w:val="24"/>
          <w:szCs w:val="24"/>
        </w:rPr>
        <w:t>2.Работа с текстом.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Давайте, ребята, прочитаем текст на странице 40-ой до вопросов.(1 ученик читает)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текста есть вопросы, давайте на них ответим. Кто мне прочтет 1 вопрос?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1)Имеет ли право Анюта попросить Илюшу поиграть с ней? (Да)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2)Имеет ли право Анюта заставлять Илюшу делать то, что ему не хочется?(Нет) А почему? Объясни свой ответ ?(Попросить может, а заставлять нет, потому что все зависит от Илюши хочет он играть с Анютой или нет)</w:t>
      </w:r>
    </w:p>
    <w:p w:rsidR="00D1376C" w:rsidRDefault="00D1376C" w:rsidP="002A58FA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Какой возникает вопрос?(</w:t>
      </w:r>
      <w:r w:rsidRPr="008C7E93">
        <w:rPr>
          <w:rFonts w:ascii="Times New Roman" w:hAnsi="Times New Roman"/>
          <w:b/>
          <w:sz w:val="24"/>
          <w:szCs w:val="24"/>
        </w:rPr>
        <w:t>Какие права есть у каждого человека</w:t>
      </w:r>
      <w:r>
        <w:rPr>
          <w:rFonts w:ascii="Times New Roman" w:hAnsi="Times New Roman"/>
          <w:sz w:val="24"/>
          <w:szCs w:val="24"/>
        </w:rPr>
        <w:t>?)</w:t>
      </w:r>
    </w:p>
    <w:p w:rsidR="00D1376C" w:rsidRDefault="00D1376C" w:rsidP="008C7E93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8C7E93">
        <w:rPr>
          <w:rFonts w:ascii="Times New Roman" w:hAnsi="Times New Roman"/>
          <w:b/>
          <w:sz w:val="24"/>
          <w:szCs w:val="24"/>
        </w:rPr>
        <w:t xml:space="preserve"> 3.Работа со 2 текстом.</w:t>
      </w:r>
    </w:p>
    <w:p w:rsidR="00D1376C" w:rsidRDefault="00D1376C" w:rsidP="008C7E93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ответить на этот вопрос мы с вами разберем далее текст и называется этот текст «Ты имеешь право». (читают по цепочке)</w:t>
      </w:r>
    </w:p>
    <w:p w:rsidR="00D1376C" w:rsidRDefault="00D1376C" w:rsidP="008C7E93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теперь, ребята, ответим на мои вопросы.</w:t>
      </w:r>
    </w:p>
    <w:p w:rsidR="00D1376C" w:rsidRPr="008C7E93" w:rsidRDefault="00D1376C" w:rsidP="008C7E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7E93">
        <w:rPr>
          <w:rFonts w:ascii="Times New Roman" w:hAnsi="Times New Roman"/>
          <w:sz w:val="24"/>
          <w:szCs w:val="24"/>
        </w:rPr>
        <w:t>Назовите группу прав, принадлежащих каждому человеку, личности?(личные права)</w:t>
      </w:r>
    </w:p>
    <w:p w:rsidR="00D1376C" w:rsidRPr="008C7E93" w:rsidRDefault="00D1376C" w:rsidP="008C7E93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(Посмотрите на текст на странице 40-ой и обратите внимание на выделенный текст)</w:t>
      </w:r>
    </w:p>
    <w:p w:rsidR="00D1376C" w:rsidRDefault="00D1376C" w:rsidP="008C7E93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2)Где эти права записаны?(В Конституции РФ)</w:t>
      </w:r>
    </w:p>
    <w:p w:rsidR="00D1376C" w:rsidRDefault="00D1376C" w:rsidP="008C7E93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Вы, ребята, назвали группу теперь давайте назовем а какие права входят в эту группу?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 на жизнь. А что это означает?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тебе листочек и маркер, как только напишешь на листочке, прикрепи этот листочек на доску. 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 на свободу и личную неприкосновенность. А что это такое?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права на защиту чести и достоинства. А что это значит?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право на достойную жизнь. (это право на образование, на медицинское обслуживание – все это включает право на достойную жизнь)</w:t>
      </w:r>
    </w:p>
    <w:p w:rsidR="00D1376C" w:rsidRDefault="00D1376C" w:rsidP="006D14B6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 на образование</w:t>
      </w:r>
    </w:p>
    <w:p w:rsidR="00D1376C" w:rsidRPr="006D14B6" w:rsidRDefault="00D1376C" w:rsidP="0059756C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D14B6">
        <w:rPr>
          <w:rFonts w:ascii="Times New Roman" w:hAnsi="Times New Roman"/>
          <w:b/>
          <w:sz w:val="24"/>
          <w:szCs w:val="24"/>
        </w:rPr>
        <w:t>4.Работа с картинками.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смотрим рисунка на странице 41. Внимательно посмотрите и скажите мне, какие права нарушают сказочные герои? 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1)Баба-яга хочет убить мальчика Ребята, вы наверное читали сказки, где баба-яга хочет зажарить живьем мальчика.(право на жизнь) 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пьеро и его друг и карабас-барабас что делает? Что-то приказывает им, чтоб они что-то сделали. Что это такое, ребята? (право на защиту чести и достоинства) Они же не хотят, а их заставляют. Даже можно здесь, ребята, сказать, что это право на личную неприкосновенность. Потому что Карабас-Барабас очень часто и их бьет. Можно и личную неприкосновенность сюда относить.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Затем здесь мыши и леопольд. Они обзывают его. Какое право они нарушают, ребята? (право на чести и достоинства)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темницу посадили допустим Елену прекрасную  или какую-нибудь царевну премудрую. Естественно она имеет право на жизнь и на личную неприкосновенность.</w:t>
      </w:r>
    </w:p>
    <w:p w:rsidR="00D1376C" w:rsidRPr="006D14B6" w:rsidRDefault="00D1376C" w:rsidP="0059756C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6D14B6">
        <w:rPr>
          <w:rFonts w:ascii="Times New Roman" w:hAnsi="Times New Roman"/>
          <w:b/>
          <w:sz w:val="24"/>
          <w:szCs w:val="24"/>
        </w:rPr>
        <w:t>5.Физкультминутка</w:t>
      </w:r>
    </w:p>
    <w:p w:rsidR="00D1376C" w:rsidRDefault="00D1376C" w:rsidP="00250086">
      <w:pPr>
        <w:pStyle w:val="ListParagraph"/>
        <w:ind w:left="-85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Вы все, наверное, устали? Давайте немножко отдохнем. Повторяйте за мной.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Вы, наверное, устали?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Ну, тогда все дружно встали.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Ножками потопали,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Ручками похлопали.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Покрутились, повертелись.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И за парты все уселись.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Глазки крепко закрываем.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Дружно до 5 считаем.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Один, два, три, четыре, пять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Открываем, поморгаем</w:t>
      </w:r>
    </w:p>
    <w:p w:rsidR="00D1376C" w:rsidRDefault="00D1376C" w:rsidP="00250086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И работать продолжаем.</w:t>
      </w:r>
    </w:p>
    <w:p w:rsidR="00D1376C" w:rsidRDefault="00D1376C" w:rsidP="00250086">
      <w:pPr>
        <w:pStyle w:val="ListParagraph"/>
        <w:ind w:left="-851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Молодцы!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D1376C" w:rsidRPr="006D14B6" w:rsidRDefault="00D1376C" w:rsidP="0059756C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D14B6">
        <w:rPr>
          <w:rFonts w:ascii="Times New Roman" w:hAnsi="Times New Roman"/>
          <w:b/>
          <w:sz w:val="24"/>
          <w:szCs w:val="24"/>
        </w:rPr>
        <w:t>.Права детей особые.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Открываем следующую страницу. Переходим к чтению. Находим «права детей - особые».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о каких правах идет речь в данном тексте? 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 на любовь и заботу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(Ребята, кто любит вас  как детей больше всего? – мама, папа. Родители правильно. Ваши родители должны заботиться о вас. Вот расскажи мне как мама твоя заботиться о тебе? – мама варит кушать, укладывает меня спать, стирает вещи мои. Правильно!  )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способствует тому, чтобы ты получил образование. Хотя мама не учит тебя, но тем не менее заботиться о том, чтобы ты получал образование. Честь и достоинства ребенка. Как вы это понимаете? (что никто не должен что делать? Ребенка обижать, в том числе и мама с папой, взрослые, учителя )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кроме прав у человека что еще имеется  в Конституции?(обязанности)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поговорим об обязанностях. Как вы понимаете обязанность? Какая главная обязанность у тебя сегодня? (учиться) А еще? По отношению к родителям какая главная обязанность есть у вас?(слушаться маму, папу; выполнять что они просят,) А о природе? (заботиться о природе) А в целом об Отечестве? (любить и защитить Родину)</w:t>
      </w:r>
    </w:p>
    <w:p w:rsidR="00D1376C" w:rsidRDefault="00D1376C" w:rsidP="0059756C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обязанности написаны в конституции РФ. В конституции не только права записаны, ребята, но и обязанности. </w:t>
      </w:r>
    </w:p>
    <w:p w:rsidR="00D1376C" w:rsidRDefault="00D1376C" w:rsidP="00B01C0D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Вернемся на страницу 42. Посмотрите 1 рисунок? Давайте прочитаем слова. Какие права нарушаются в этих ситуациях? Правильно ли реагирует ребята этот мальчик? Что вы видите там?(женщина кричит на мальчика. )Что нарушила женщина по отношению  к ребенку?( кричат она не имеет право на мальчика, но мальчик не имеет право даже думать о том, что он про нее гадости напишет.) так тоже не поступать. Значит, они взаимно нарушают права друг друга.</w:t>
      </w:r>
    </w:p>
    <w:p w:rsidR="00D1376C" w:rsidRDefault="00D1376C" w:rsidP="006D14B6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посмотрите 2 рисунок. Давайте прочитаем. Что мы тут видим? (что девочка пытается защитить себя, она хочет объяснить. Учительница она не хочет слушать ее, и нарушает права на чести и достоинства.)какое право нарушает учительница? Посмотрите на доску выберите какое право нарушено было? </w:t>
      </w:r>
    </w:p>
    <w:p w:rsidR="00D1376C" w:rsidRDefault="00D1376C" w:rsidP="002A5C49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прочитаем выделенный вывод:</w:t>
      </w:r>
    </w:p>
    <w:p w:rsidR="00D1376C" w:rsidRDefault="00D1376C" w:rsidP="002A5C49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обществе каждому человеку принадлежать равные права.</w:t>
      </w:r>
    </w:p>
    <w:p w:rsidR="00D1376C" w:rsidRDefault="00D1376C" w:rsidP="002A5C49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студентка колледжа  имею равные права на ровне со всеми людьми, проживающими у нас  в государстве. Вы учащиеся  4 б класса тоже имеете равные права. </w:t>
      </w:r>
    </w:p>
    <w:p w:rsidR="00D1376C" w:rsidRDefault="00D1376C" w:rsidP="006D14B6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Находим после параграфа вопросы.</w:t>
      </w:r>
    </w:p>
    <w:p w:rsidR="00D1376C" w:rsidRDefault="00D1376C" w:rsidP="006D14B6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как вы думаете солдат на войне защищает родину, сложил свою голову, т.е его убил враг. Как вы считаете идет война они защищают свою родину. И здесь право на жизнь естественно отнимает война. </w:t>
      </w:r>
    </w:p>
    <w:p w:rsidR="00D1376C" w:rsidRDefault="00D1376C" w:rsidP="002A5C49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как вы привыкли отдыхать? А сейчас зима катаетесь ли вы на лыжах, на коньках? В отпусках с родителями куда ездите? (в деревне к бабушке…)</w:t>
      </w:r>
    </w:p>
    <w:p w:rsidR="00D1376C" w:rsidRDefault="00D1376C" w:rsidP="002A5C49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вернемся к этому вопросу. </w:t>
      </w:r>
    </w:p>
    <w:p w:rsidR="00D1376C" w:rsidRDefault="00D1376C" w:rsidP="00B01C0D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я держу в руке Конституцию РФ. И в ней глава 2 называется « » Вот видите? И в этой главе прописаны личные права, которую мы с вами записали.    Ребята вот мы сказали, что когда вы вырастите, то будете участвовать в выборах. Это так называемое политическое право. Я хочу вам зачитать несколько прав.  Ребята, а вы учитесь платно или бесплатно? Правильно бесплатно, государства за вас платит. И после окончания школы вы можете поступать тоже в институт, в колледжы, техникумы и тоже там везде есть платные и бесплатные. 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7.Подведение итогов.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еще раз вспомним, какие права есть у человека?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обществе  каждому человеку принадлежат равные права и никто не имеет права их нарушать.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что на ваш взгляд на уроке было интересным? 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думаете, всегда ли в нашем обществе соблюдаются права ребенка?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понравился урок?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же основное право есть у каждого человека? (Каждый человек имеет право на счастливую жизнь) 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вам  предлагаю прочитать стихотворение.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на свет родились, чтобы радостно жить,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вместе играть, чтобы крепко дружить,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улыбки друг другу дарить и цветы, 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исполнились в жизни все наши мечты.</w:t>
      </w:r>
    </w:p>
    <w:p w:rsidR="00D1376C" w:rsidRDefault="00D1376C" w:rsidP="00B27560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Домашнее задание.</w:t>
      </w:r>
    </w:p>
    <w:p w:rsidR="00D1376C" w:rsidRPr="008C7E93" w:rsidRDefault="00D1376C" w:rsidP="00B01C0D">
      <w:pPr>
        <w:jc w:val="both"/>
        <w:rPr>
          <w:rFonts w:ascii="Times New Roman" w:hAnsi="Times New Roman"/>
          <w:sz w:val="24"/>
          <w:szCs w:val="24"/>
        </w:rPr>
      </w:pPr>
    </w:p>
    <w:sectPr w:rsidR="00D1376C" w:rsidRPr="008C7E93" w:rsidSect="00BE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74C2"/>
    <w:multiLevelType w:val="hybridMultilevel"/>
    <w:tmpl w:val="58BED174"/>
    <w:lvl w:ilvl="0" w:tplc="DC88F450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0C0"/>
    <w:rsid w:val="00250086"/>
    <w:rsid w:val="002A58FA"/>
    <w:rsid w:val="002A5C49"/>
    <w:rsid w:val="004B0BA0"/>
    <w:rsid w:val="0059756C"/>
    <w:rsid w:val="005F5282"/>
    <w:rsid w:val="006D14B6"/>
    <w:rsid w:val="00740BDC"/>
    <w:rsid w:val="00751FA4"/>
    <w:rsid w:val="007E2C39"/>
    <w:rsid w:val="008C7E93"/>
    <w:rsid w:val="009A7D37"/>
    <w:rsid w:val="009B00E1"/>
    <w:rsid w:val="00A36517"/>
    <w:rsid w:val="00B01C0D"/>
    <w:rsid w:val="00B27560"/>
    <w:rsid w:val="00B31847"/>
    <w:rsid w:val="00BB04B0"/>
    <w:rsid w:val="00BE1F91"/>
    <w:rsid w:val="00C05830"/>
    <w:rsid w:val="00C300C0"/>
    <w:rsid w:val="00D1376C"/>
    <w:rsid w:val="00EA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00C0"/>
    <w:pPr>
      <w:ind w:left="720"/>
      <w:contextualSpacing/>
    </w:pPr>
  </w:style>
  <w:style w:type="character" w:customStyle="1" w:styleId="c11">
    <w:name w:val="c11"/>
    <w:basedOn w:val="DefaultParagraphFont"/>
    <w:uiPriority w:val="99"/>
    <w:rsid w:val="00C300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4</Pages>
  <Words>1153</Words>
  <Characters>6574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</dc:creator>
  <cp:keywords/>
  <dc:description/>
  <cp:lastModifiedBy>User</cp:lastModifiedBy>
  <cp:revision>10</cp:revision>
  <dcterms:created xsi:type="dcterms:W3CDTF">2015-02-16T14:56:00Z</dcterms:created>
  <dcterms:modified xsi:type="dcterms:W3CDTF">2015-12-05T22:11:00Z</dcterms:modified>
</cp:coreProperties>
</file>