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  <w:sz w:val="28"/>
          <w:szCs w:val="28"/>
        </w:rPr>
      </w:pPr>
    </w:p>
    <w:p w:rsidR="00122B2A" w:rsidRPr="009D6FEE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b/>
          <w:color w:val="000000"/>
          <w:sz w:val="36"/>
          <w:szCs w:val="36"/>
        </w:rPr>
      </w:pPr>
      <w:r w:rsidRPr="009D6FEE">
        <w:rPr>
          <w:b/>
          <w:color w:val="000000"/>
          <w:sz w:val="36"/>
          <w:szCs w:val="36"/>
        </w:rPr>
        <w:t>Конспект урока по  математике в 3 «б» классе на тему:</w:t>
      </w: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b/>
          <w:color w:val="000000"/>
          <w:sz w:val="36"/>
          <w:szCs w:val="36"/>
        </w:rPr>
      </w:pPr>
      <w:r w:rsidRPr="009D6FEE">
        <w:rPr>
          <w:b/>
          <w:color w:val="000000"/>
          <w:sz w:val="36"/>
          <w:szCs w:val="36"/>
        </w:rPr>
        <w:t>«Таблица умножения в пределах 100»</w:t>
      </w: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b/>
          <w:color w:val="000000"/>
          <w:sz w:val="36"/>
          <w:szCs w:val="36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270" w:lineRule="atLeast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4813" w:firstLine="708"/>
        <w:rPr>
          <w:color w:val="000000"/>
        </w:rPr>
      </w:pPr>
      <w:r>
        <w:rPr>
          <w:color w:val="000000"/>
        </w:rPr>
        <w:t>Выполнила:</w:t>
      </w: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4813" w:firstLine="708"/>
        <w:rPr>
          <w:color w:val="000000"/>
        </w:rPr>
      </w:pPr>
      <w:r>
        <w:rPr>
          <w:color w:val="000000"/>
        </w:rPr>
        <w:t>студентка 301 группы</w:t>
      </w: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4813" w:firstLine="708"/>
        <w:rPr>
          <w:color w:val="000000"/>
        </w:rPr>
      </w:pPr>
      <w:r>
        <w:rPr>
          <w:color w:val="000000"/>
        </w:rPr>
        <w:t>школьного отделения</w:t>
      </w: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4813" w:firstLine="708"/>
        <w:rPr>
          <w:color w:val="000000"/>
        </w:rPr>
      </w:pPr>
      <w:r>
        <w:rPr>
          <w:color w:val="000000"/>
        </w:rPr>
        <w:t>Кралова Р.Р.</w:t>
      </w: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</w:p>
    <w:p w:rsidR="00122B2A" w:rsidRDefault="00122B2A" w:rsidP="009D6FEE">
      <w:pPr>
        <w:pStyle w:val="c7"/>
        <w:spacing w:before="0" w:beforeAutospacing="0" w:after="0" w:afterAutospacing="0" w:line="360" w:lineRule="auto"/>
        <w:ind w:left="-851"/>
        <w:jc w:val="center"/>
        <w:rPr>
          <w:color w:val="000000"/>
        </w:rPr>
      </w:pPr>
      <w:r>
        <w:rPr>
          <w:color w:val="000000"/>
        </w:rPr>
        <w:t>Канаш – 2015г.</w:t>
      </w:r>
    </w:p>
    <w:p w:rsidR="00122B2A" w:rsidRPr="009D6FEE" w:rsidRDefault="00122B2A" w:rsidP="009D6FEE">
      <w:pPr>
        <w:pStyle w:val="c7"/>
        <w:spacing w:before="0" w:beforeAutospacing="0" w:after="0" w:afterAutospacing="0" w:line="360" w:lineRule="auto"/>
        <w:ind w:left="-851"/>
        <w:rPr>
          <w:color w:val="000000"/>
        </w:rPr>
      </w:pPr>
      <w:r w:rsidRPr="00240EA0">
        <w:rPr>
          <w:b/>
          <w:color w:val="000000"/>
        </w:rPr>
        <w:t>Тема: «Таблица умножения в пределах 100»</w:t>
      </w:r>
    </w:p>
    <w:p w:rsidR="00122B2A" w:rsidRPr="00240EA0" w:rsidRDefault="00122B2A" w:rsidP="00240EA0">
      <w:pPr>
        <w:pStyle w:val="c7"/>
        <w:spacing w:before="0" w:beforeAutospacing="0" w:after="0" w:afterAutospacing="0" w:line="270" w:lineRule="atLeast"/>
        <w:ind w:left="-851"/>
        <w:rPr>
          <w:b/>
          <w:color w:val="000000"/>
        </w:rPr>
      </w:pPr>
      <w:r>
        <w:rPr>
          <w:b/>
          <w:color w:val="000000"/>
        </w:rPr>
        <w:t xml:space="preserve">Класс: 3 </w:t>
      </w:r>
    </w:p>
    <w:p w:rsidR="00122B2A" w:rsidRDefault="00122B2A" w:rsidP="00240EA0">
      <w:pPr>
        <w:pStyle w:val="c7"/>
        <w:spacing w:before="0" w:beforeAutospacing="0" w:after="0" w:afterAutospacing="0"/>
        <w:ind w:left="-851"/>
        <w:rPr>
          <w:rFonts w:ascii="Arial" w:hAnsi="Arial" w:cs="Arial"/>
          <w:color w:val="000000"/>
          <w:sz w:val="22"/>
          <w:szCs w:val="22"/>
        </w:rPr>
      </w:pPr>
    </w:p>
    <w:p w:rsidR="00122B2A" w:rsidRPr="00240EA0" w:rsidRDefault="00122B2A" w:rsidP="00240EA0">
      <w:pPr>
        <w:pStyle w:val="c17"/>
        <w:spacing w:before="0" w:beforeAutospacing="0" w:after="0" w:afterAutospacing="0"/>
        <w:ind w:left="-851"/>
        <w:jc w:val="both"/>
        <w:rPr>
          <w:rStyle w:val="c9"/>
          <w:b/>
          <w:color w:val="000000"/>
        </w:rPr>
      </w:pPr>
      <w:r w:rsidRPr="00240EA0">
        <w:rPr>
          <w:rStyle w:val="c9"/>
          <w:b/>
          <w:color w:val="000000"/>
        </w:rPr>
        <w:t>Цели и задачи:</w:t>
      </w:r>
    </w:p>
    <w:p w:rsidR="00122B2A" w:rsidRPr="00240EA0" w:rsidRDefault="00122B2A" w:rsidP="00240EA0">
      <w:pPr>
        <w:pStyle w:val="c17"/>
        <w:spacing w:before="0" w:beforeAutospacing="0" w:after="0" w:afterAutospacing="0"/>
        <w:ind w:left="-851"/>
        <w:jc w:val="both"/>
        <w:rPr>
          <w:color w:val="000000"/>
        </w:rPr>
      </w:pPr>
      <w:r w:rsidRPr="00240EA0">
        <w:rPr>
          <w:rStyle w:val="c9"/>
          <w:color w:val="000000"/>
        </w:rPr>
        <w:t>1.Сформировать способность к р</w:t>
      </w:r>
      <w:r>
        <w:rPr>
          <w:rStyle w:val="c9"/>
          <w:color w:val="000000"/>
        </w:rPr>
        <w:t>ешению задач на нахождение произведения</w:t>
      </w:r>
      <w:r w:rsidRPr="00240EA0">
        <w:rPr>
          <w:rStyle w:val="c9"/>
          <w:color w:val="000000"/>
        </w:rPr>
        <w:t>;</w:t>
      </w:r>
    </w:p>
    <w:p w:rsidR="00122B2A" w:rsidRPr="00240EA0" w:rsidRDefault="00122B2A" w:rsidP="00240EA0">
      <w:pPr>
        <w:pStyle w:val="c17"/>
        <w:spacing w:before="0" w:beforeAutospacing="0" w:after="0" w:afterAutospacing="0"/>
        <w:ind w:left="-851"/>
        <w:jc w:val="both"/>
        <w:rPr>
          <w:color w:val="000000"/>
        </w:rPr>
      </w:pPr>
      <w:r w:rsidRPr="00240EA0">
        <w:rPr>
          <w:rStyle w:val="c9"/>
          <w:color w:val="000000"/>
        </w:rPr>
        <w:t>2.Актуализировать способность к решению составных тек</w:t>
      </w:r>
      <w:r>
        <w:rPr>
          <w:rStyle w:val="c9"/>
          <w:color w:val="000000"/>
        </w:rPr>
        <w:t>стовых задач на нахождение произведение</w:t>
      </w:r>
      <w:r w:rsidRPr="00240EA0">
        <w:rPr>
          <w:rStyle w:val="c9"/>
          <w:color w:val="000000"/>
        </w:rPr>
        <w:t>, как их составляющей части;</w:t>
      </w:r>
    </w:p>
    <w:p w:rsidR="00122B2A" w:rsidRPr="00240EA0" w:rsidRDefault="00122B2A" w:rsidP="00240EA0">
      <w:pPr>
        <w:pStyle w:val="c17"/>
        <w:spacing w:before="0" w:beforeAutospacing="0" w:after="0" w:afterAutospacing="0"/>
        <w:ind w:left="-851"/>
        <w:jc w:val="both"/>
        <w:rPr>
          <w:color w:val="000000"/>
        </w:rPr>
      </w:pPr>
      <w:r w:rsidRPr="00240EA0">
        <w:rPr>
          <w:rStyle w:val="c9"/>
          <w:color w:val="000000"/>
        </w:rPr>
        <w:t>3.Создать условия для самостоятельного (путем подводящего диалога) поиска детьми решения учебной задачи;</w:t>
      </w:r>
    </w:p>
    <w:p w:rsidR="00122B2A" w:rsidRPr="00240EA0" w:rsidRDefault="00122B2A" w:rsidP="00240EA0">
      <w:pPr>
        <w:pStyle w:val="c7"/>
        <w:spacing w:before="0" w:beforeAutospacing="0" w:after="0" w:afterAutospacing="0"/>
        <w:ind w:left="-851"/>
        <w:jc w:val="both"/>
        <w:rPr>
          <w:color w:val="000000"/>
        </w:rPr>
      </w:pPr>
      <w:r w:rsidRPr="00240EA0">
        <w:rPr>
          <w:rStyle w:val="c9"/>
          <w:color w:val="000000"/>
        </w:rPr>
        <w:t>4.Формировать вычислительные навыки;</w:t>
      </w:r>
    </w:p>
    <w:p w:rsidR="00122B2A" w:rsidRDefault="00122B2A" w:rsidP="00240EA0">
      <w:pPr>
        <w:pStyle w:val="c7"/>
        <w:spacing w:before="0" w:beforeAutospacing="0" w:after="0" w:afterAutospacing="0" w:line="270" w:lineRule="atLeast"/>
        <w:ind w:left="-851"/>
        <w:jc w:val="both"/>
        <w:rPr>
          <w:rStyle w:val="c9"/>
          <w:color w:val="000000"/>
        </w:rPr>
      </w:pPr>
      <w:r w:rsidRPr="00240EA0">
        <w:rPr>
          <w:rStyle w:val="c9"/>
          <w:color w:val="000000"/>
        </w:rPr>
        <w:t>5.</w:t>
      </w:r>
      <w:r w:rsidRPr="00240EA0">
        <w:rPr>
          <w:rStyle w:val="apple-converted-space"/>
          <w:color w:val="000000"/>
        </w:rPr>
        <w:t> </w:t>
      </w:r>
      <w:r w:rsidRPr="00240EA0">
        <w:rPr>
          <w:rStyle w:val="c9"/>
          <w:color w:val="000000"/>
        </w:rPr>
        <w:t>Способствовать развитию внимания, памяти, воображения, расширению словарного запаса;</w:t>
      </w:r>
      <w:r w:rsidRPr="00240EA0">
        <w:rPr>
          <w:color w:val="000000"/>
        </w:rPr>
        <w:br/>
      </w:r>
      <w:r w:rsidRPr="00240EA0">
        <w:rPr>
          <w:rStyle w:val="c9"/>
          <w:color w:val="000000"/>
        </w:rPr>
        <w:t>6. Содействовать воспитанию любознательности, творческой активности, стремления познавать новое, расширению кругозора и сознания связи обучения с жизнью.</w:t>
      </w:r>
    </w:p>
    <w:p w:rsidR="00122B2A" w:rsidRDefault="00122B2A" w:rsidP="00240EA0">
      <w:pPr>
        <w:pStyle w:val="c7"/>
        <w:spacing w:before="0" w:beforeAutospacing="0" w:after="0" w:afterAutospacing="0" w:line="270" w:lineRule="atLeast"/>
        <w:ind w:left="-851"/>
        <w:jc w:val="both"/>
        <w:rPr>
          <w:rStyle w:val="c9"/>
          <w:color w:val="000000"/>
        </w:rPr>
      </w:pPr>
    </w:p>
    <w:p w:rsidR="00122B2A" w:rsidRDefault="00122B2A" w:rsidP="00240EA0">
      <w:pPr>
        <w:pStyle w:val="c7"/>
        <w:spacing w:before="0" w:beforeAutospacing="0" w:after="0" w:afterAutospacing="0" w:line="270" w:lineRule="atLeast"/>
        <w:ind w:left="-851"/>
        <w:jc w:val="both"/>
        <w:rPr>
          <w:rStyle w:val="c9"/>
          <w:color w:val="000000"/>
        </w:rPr>
      </w:pPr>
      <w:r w:rsidRPr="00E26819">
        <w:rPr>
          <w:rStyle w:val="c9"/>
          <w:b/>
          <w:color w:val="000000"/>
        </w:rPr>
        <w:t>Оборудование:</w:t>
      </w:r>
      <w:r>
        <w:rPr>
          <w:rStyle w:val="c9"/>
          <w:color w:val="000000"/>
        </w:rPr>
        <w:t xml:space="preserve"> учебник по математике 3 класс (перспектива), мультимедийный проектор, компьютер, интерактивная доска, презентация.</w:t>
      </w:r>
    </w:p>
    <w:p w:rsidR="00122B2A" w:rsidRDefault="00122B2A" w:rsidP="00240EA0">
      <w:pPr>
        <w:pStyle w:val="c7"/>
        <w:spacing w:before="0" w:beforeAutospacing="0" w:after="0" w:afterAutospacing="0" w:line="270" w:lineRule="atLeast"/>
        <w:ind w:left="-851"/>
        <w:jc w:val="both"/>
        <w:rPr>
          <w:rStyle w:val="c9"/>
          <w:color w:val="000000"/>
        </w:rPr>
      </w:pPr>
    </w:p>
    <w:p w:rsidR="00122B2A" w:rsidRPr="00A2290D" w:rsidRDefault="00122B2A" w:rsidP="00240EA0">
      <w:pPr>
        <w:pStyle w:val="c7"/>
        <w:spacing w:before="0" w:beforeAutospacing="0" w:after="0" w:afterAutospacing="0" w:line="270" w:lineRule="atLeast"/>
        <w:ind w:left="-851"/>
        <w:jc w:val="both"/>
        <w:rPr>
          <w:rStyle w:val="c9"/>
          <w:b/>
          <w:color w:val="000000"/>
        </w:rPr>
      </w:pPr>
      <w:r w:rsidRPr="00A2290D">
        <w:rPr>
          <w:rStyle w:val="c9"/>
          <w:b/>
          <w:color w:val="000000"/>
        </w:rPr>
        <w:t xml:space="preserve">                                План.</w:t>
      </w:r>
    </w:p>
    <w:p w:rsidR="00122B2A" w:rsidRDefault="00122B2A" w:rsidP="00240EA0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9"/>
          <w:color w:val="000000"/>
        </w:rPr>
      </w:pPr>
      <w:r>
        <w:rPr>
          <w:rStyle w:val="c9"/>
          <w:color w:val="000000"/>
        </w:rPr>
        <w:t>Организационный момент.</w:t>
      </w:r>
    </w:p>
    <w:p w:rsidR="00122B2A" w:rsidRPr="009D6FEE" w:rsidRDefault="00122B2A" w:rsidP="009D6FEE">
      <w:pPr>
        <w:pStyle w:val="c7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color w:val="000000"/>
        </w:rPr>
        <w:t>Актуализация знаний.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3.   Изучение новой темы.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4.   Найдите значений выражений.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5.   Работа с таблицей умножения.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6.   Решение задач.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7.   Физкультминутка.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8.   Сравнение площадей фигур.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9.   Вычислите значения выражений.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10.  Работа с фигурами (начерти 3 разные фигуры).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11. Домашнее задание.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12.  Подведение итогов. Рефлексия.</w:t>
      </w: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Pr="00240EA0" w:rsidRDefault="00122B2A" w:rsidP="000B0F23">
      <w:pPr>
        <w:pStyle w:val="c7"/>
        <w:spacing w:before="0" w:beforeAutospacing="0" w:after="0" w:afterAutospacing="0" w:line="270" w:lineRule="atLeast"/>
        <w:jc w:val="both"/>
        <w:rPr>
          <w:color w:val="000000"/>
        </w:rPr>
      </w:pPr>
    </w:p>
    <w:p w:rsidR="00122B2A" w:rsidRDefault="00122B2A" w:rsidP="00ED0F55">
      <w:pPr>
        <w:pStyle w:val="c7"/>
        <w:spacing w:before="0" w:beforeAutospacing="0" w:after="0" w:afterAutospacing="0"/>
        <w:ind w:left="720" w:hanging="180"/>
        <w:rPr>
          <w:rStyle w:val="c11"/>
          <w:rFonts w:ascii="Arial" w:hAnsi="Arial" w:cs="Arial"/>
          <w:b/>
          <w:bCs/>
          <w:i/>
          <w:iCs/>
          <w:color w:val="000000"/>
          <w:sz w:val="40"/>
          <w:szCs w:val="40"/>
          <w:u w:val="single"/>
        </w:rPr>
      </w:pPr>
    </w:p>
    <w:p w:rsidR="00122B2A" w:rsidRDefault="00122B2A" w:rsidP="00240EA0">
      <w:pPr>
        <w:pStyle w:val="c7"/>
        <w:spacing w:before="0" w:beforeAutospacing="0" w:after="0" w:afterAutospacing="0"/>
        <w:ind w:left="-851"/>
        <w:rPr>
          <w:rStyle w:val="c11"/>
          <w:b/>
          <w:bCs/>
          <w:iCs/>
          <w:color w:val="000000"/>
        </w:rPr>
      </w:pPr>
    </w:p>
    <w:p w:rsidR="00122B2A" w:rsidRDefault="00122B2A" w:rsidP="00240EA0">
      <w:pPr>
        <w:pStyle w:val="c7"/>
        <w:spacing w:before="0" w:beforeAutospacing="0" w:after="0" w:afterAutospacing="0"/>
        <w:ind w:left="-851"/>
        <w:rPr>
          <w:rStyle w:val="c11"/>
          <w:b/>
          <w:bCs/>
          <w:iCs/>
          <w:color w:val="000000"/>
        </w:rPr>
      </w:pPr>
    </w:p>
    <w:p w:rsidR="00122B2A" w:rsidRDefault="00122B2A" w:rsidP="00240EA0">
      <w:pPr>
        <w:pStyle w:val="c7"/>
        <w:spacing w:before="0" w:beforeAutospacing="0" w:after="0" w:afterAutospacing="0"/>
        <w:ind w:left="-851"/>
        <w:rPr>
          <w:rStyle w:val="c11"/>
          <w:b/>
          <w:bCs/>
          <w:iCs/>
          <w:color w:val="000000"/>
        </w:rPr>
      </w:pPr>
    </w:p>
    <w:p w:rsidR="00122B2A" w:rsidRDefault="00122B2A" w:rsidP="00240EA0">
      <w:pPr>
        <w:pStyle w:val="c7"/>
        <w:spacing w:before="0" w:beforeAutospacing="0" w:after="0" w:afterAutospacing="0"/>
        <w:ind w:left="-851"/>
        <w:rPr>
          <w:rStyle w:val="c11"/>
          <w:b/>
          <w:bCs/>
          <w:iCs/>
          <w:color w:val="000000"/>
        </w:rPr>
      </w:pPr>
    </w:p>
    <w:p w:rsidR="00122B2A" w:rsidRDefault="00122B2A" w:rsidP="00240EA0">
      <w:pPr>
        <w:pStyle w:val="c7"/>
        <w:spacing w:before="0" w:beforeAutospacing="0" w:after="0" w:afterAutospacing="0"/>
        <w:ind w:left="-851"/>
        <w:rPr>
          <w:rStyle w:val="c11"/>
          <w:b/>
          <w:bCs/>
          <w:iCs/>
          <w:color w:val="000000"/>
        </w:rPr>
      </w:pPr>
    </w:p>
    <w:p w:rsidR="00122B2A" w:rsidRDefault="00122B2A" w:rsidP="00695A8C">
      <w:pPr>
        <w:pStyle w:val="c7"/>
        <w:spacing w:before="0" w:beforeAutospacing="0" w:after="0" w:afterAutospacing="0"/>
        <w:ind w:left="-851"/>
        <w:jc w:val="center"/>
        <w:rPr>
          <w:rStyle w:val="c11"/>
          <w:b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Ход урока.</w:t>
      </w:r>
    </w:p>
    <w:p w:rsidR="00122B2A" w:rsidRDefault="00122B2A" w:rsidP="00240EA0">
      <w:pPr>
        <w:pStyle w:val="c7"/>
        <w:spacing w:before="0" w:beforeAutospacing="0" w:after="0" w:afterAutospacing="0"/>
        <w:ind w:left="-851"/>
        <w:rPr>
          <w:rStyle w:val="c11"/>
          <w:b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1.</w:t>
      </w:r>
      <w:r w:rsidRPr="00240EA0">
        <w:rPr>
          <w:rStyle w:val="c11"/>
          <w:b/>
          <w:bCs/>
          <w:iCs/>
          <w:color w:val="000000"/>
        </w:rPr>
        <w:t>Организационный момент.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Здравствуйте, ребята! Меня зовут Рания Решитовна. Сегодня я у вас буду проводить урок математики. Все встали красиво, улыбнулись друг другу и тихонечко сели.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Один мудрец однажды сказал: «Не для школы, а для  жизни мы учимся».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 </w:t>
      </w:r>
    </w:p>
    <w:p w:rsidR="00122B2A" w:rsidRPr="005738F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2.</w:t>
      </w:r>
      <w:r w:rsidRPr="005738FA">
        <w:rPr>
          <w:rStyle w:val="c11"/>
          <w:b/>
          <w:bCs/>
          <w:iCs/>
          <w:color w:val="000000"/>
        </w:rPr>
        <w:t>Актуализация знаний.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- Ребята, а почему мы изучаем математику? Как вы думаете? Кто мне скажет? (Мы должны уметь считать например, вещи, предметы, деньги и т.д.)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- Урок математики начнем с составления предложения из слов (</w:t>
      </w:r>
      <w:r w:rsidRPr="005738FA">
        <w:rPr>
          <w:rStyle w:val="c11"/>
          <w:b/>
          <w:bCs/>
          <w:iCs/>
          <w:color w:val="000000"/>
        </w:rPr>
        <w:t>в, пределах, ста, умножения, таблица</w:t>
      </w:r>
      <w:r>
        <w:rPr>
          <w:rStyle w:val="c11"/>
          <w:bCs/>
          <w:iCs/>
          <w:color w:val="000000"/>
        </w:rPr>
        <w:t xml:space="preserve">) 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- Какое предложение у нас получилось? Кто мне прочитает?(Таблица умножения в пределах ста)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- Как вы думаете, о чем мы сегодня на уроке с вами будем говорить? (Об умножении)</w:t>
      </w:r>
    </w:p>
    <w:p w:rsidR="00122B2A" w:rsidRDefault="00122B2A" w:rsidP="00695A8C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- Ребята, мы должны с вами уметь считать?(Да) Да, вы правы, без умения считать в нашей жизни невозможно обойтись.</w:t>
      </w:r>
    </w:p>
    <w:p w:rsidR="00122B2A" w:rsidRDefault="00122B2A" w:rsidP="00695A8C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Cs/>
          <w:color w:val="000000"/>
        </w:rPr>
      </w:pPr>
    </w:p>
    <w:p w:rsidR="00122B2A" w:rsidRPr="00695A8C" w:rsidRDefault="00122B2A" w:rsidP="00695A8C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3.Изучение новой темы.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 w:rsidRPr="00501D81">
        <w:rPr>
          <w:rStyle w:val="c11"/>
          <w:bCs/>
          <w:iCs/>
          <w:color w:val="000000"/>
        </w:rPr>
        <w:t>Ребята, откройте свои учебники на странице 25</w:t>
      </w:r>
      <w:r>
        <w:rPr>
          <w:rStyle w:val="c11"/>
          <w:b/>
          <w:bCs/>
          <w:iCs/>
          <w:color w:val="000000"/>
        </w:rPr>
        <w:t xml:space="preserve">. </w:t>
      </w:r>
      <w:r>
        <w:rPr>
          <w:rStyle w:val="c11"/>
          <w:bCs/>
          <w:iCs/>
          <w:color w:val="000000"/>
        </w:rPr>
        <w:t xml:space="preserve">Перед вами таблица умножения. Мы сегодня с вами должны научиться находить с помощью таблицы произведение двух чисел. Давайте прочитаем правило. Кто мне прочитает? 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- Давайте проверим, как вы поняли. У нас в правиле есть пример 3*8=24. Сначала нужно найти произведение 3*8. В первом столбце находим число 3. Нашли, ребята? ( да) Указательный палец левой руки положили на первый столбец, где число три. А теперь находим в верхней строке число 8. А теперь указательный палец правой руки поставим на число 8. Левая рука идет вправо, а правая рука вниз.  Соединяем обе руки и смотрим, какое число у нас получилось (24) У кого какие ответы получились? С этим мы с вами разобрались.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 Давайте, теперь прочитаем правило про деление. Кто хочет нам выразительно, громко прочитать?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( один ученик читает)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Давайте, проверим, как вы усвоили это правил.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Чтобы найти частное 54: 6. Сначала находим в верхней строке число 6 и двигаемся дальше вниз по этому столбцу до делимого 54, а от этого числа двигаемся влево до конца строки ,чтобы узнать частное. Какое число у вас получилось? (54)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Cs/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4</w:t>
      </w:r>
      <w:r w:rsidRPr="000B0F23">
        <w:rPr>
          <w:rStyle w:val="c11"/>
          <w:b/>
          <w:bCs/>
          <w:iCs/>
          <w:color w:val="000000"/>
        </w:rPr>
        <w:t>. Найдите значения выражений.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Открываем следующую  страницу учебника. Находим 1 задание. Так, кто нам скажет, что нам надо сделать? (один ученик читает задание)</w:t>
      </w:r>
    </w:p>
    <w:p w:rsidR="00122B2A" w:rsidRPr="005E180F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/>
          <w:iCs/>
          <w:color w:val="000000"/>
        </w:rPr>
      </w:pPr>
      <w:r w:rsidRPr="005E180F">
        <w:rPr>
          <w:rStyle w:val="c11"/>
          <w:b/>
          <w:bCs/>
          <w:i/>
          <w:iCs/>
          <w:color w:val="000000"/>
        </w:rPr>
        <w:t>Найди значения выражений с помощью таблицы умножения.</w:t>
      </w:r>
    </w:p>
    <w:p w:rsidR="00122B2A" w:rsidRDefault="00122B2A" w:rsidP="00695A8C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Мы должны найти с помощью таблицы значение выражений. (Выполняем устно). С кого начнем? </w:t>
      </w:r>
    </w:p>
    <w:p w:rsidR="00122B2A" w:rsidRDefault="00122B2A" w:rsidP="00695A8C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Например: 2*9 в первом столбце находим число 2, а в верхней строке - число 9, соединяем пальчики, получилось ответ 18. </w:t>
      </w:r>
    </w:p>
    <w:p w:rsidR="00122B2A" w:rsidRDefault="00122B2A" w:rsidP="000D3F1C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2*9=18                  9*6=54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 8*7= 56                9*9=81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4*5=20                  45:5=9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6*4= 24                 56:8=7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7*9= 63                 49:7=7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9*8=  72                64:8= 8    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5*6=30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8*8=64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 Например, 45:5 сначала находим в верхней строке число 5 и двигаемся дальше вниз по этому столбцу до делимого 45. А от этого числа двигаемся влево до конца. Получилось число 9. Кто согласен, ребята? 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5.Найдите в таблице умножения произведение одинаковых чисел.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Переходим к следующему заданию. Нам прочтет задание (Ваня) </w:t>
      </w:r>
    </w:p>
    <w:p w:rsidR="00122B2A" w:rsidRPr="005E180F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/>
          <w:bCs/>
          <w:i/>
          <w:iCs/>
          <w:color w:val="000000"/>
        </w:rPr>
      </w:pPr>
      <w:r w:rsidRPr="005E180F">
        <w:rPr>
          <w:rStyle w:val="c11"/>
          <w:b/>
          <w:bCs/>
          <w:i/>
          <w:iCs/>
          <w:color w:val="000000"/>
        </w:rPr>
        <w:t>Найди в таблице умножения произведения одинаковых чисел. Каким цветом они выделены? Объясни, как они расположены?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Аня: Как ты поняла? Что нам надо сделать?(надо найти произведение одинаковых чисел)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Правильно, нам надо найти произведение одинаковых  чисел. 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А где мы можем их найти?(в таблице умножения)</w:t>
      </w:r>
    </w:p>
    <w:p w:rsidR="00122B2A" w:rsidRDefault="00122B2A" w:rsidP="0006684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Что еще нужно сделать? (Нам надо определить, каким цветом они выделены) </w:t>
      </w:r>
    </w:p>
    <w:p w:rsidR="00122B2A" w:rsidRDefault="00122B2A" w:rsidP="0006684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И еще что нужно сделать? (Объяснить, как они расположены)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Давайте, ребята, открывает нашу таблицу. Посмотрите внимательно и найдите мне произведение одинаковых чисел. Кто нашел? (1*1,2*2,3*3,4*4,5*5,6*6,7*7,8*8,9*9,10*10)</w:t>
      </w: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А каким цветом они определены? Кто заметил? (розовым)</w:t>
      </w:r>
    </w:p>
    <w:p w:rsidR="00122B2A" w:rsidRDefault="00122B2A" w:rsidP="00916D4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А как они расположены? (по диагонали)</w:t>
      </w:r>
    </w:p>
    <w:p w:rsidR="00122B2A" w:rsidRDefault="00122B2A" w:rsidP="00916D4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Молодцы!</w:t>
      </w:r>
    </w:p>
    <w:p w:rsidR="00122B2A" w:rsidRDefault="00122B2A" w:rsidP="00916D4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Pr="00916D4F" w:rsidRDefault="00122B2A" w:rsidP="00916D4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6</w:t>
      </w:r>
      <w:r w:rsidRPr="000B0F23">
        <w:rPr>
          <w:rStyle w:val="c11"/>
          <w:b/>
          <w:bCs/>
          <w:iCs/>
          <w:color w:val="000000"/>
        </w:rPr>
        <w:t>.</w:t>
      </w:r>
      <w:r>
        <w:rPr>
          <w:rStyle w:val="c11"/>
          <w:b/>
          <w:bCs/>
          <w:iCs/>
          <w:color w:val="000000"/>
        </w:rPr>
        <w:t xml:space="preserve"> </w:t>
      </w:r>
      <w:r w:rsidRPr="000B0F23">
        <w:rPr>
          <w:rStyle w:val="c11"/>
          <w:b/>
          <w:bCs/>
          <w:iCs/>
          <w:color w:val="000000"/>
        </w:rPr>
        <w:t>Решение задач</w:t>
      </w:r>
      <w:r>
        <w:rPr>
          <w:rStyle w:val="c11"/>
          <w:b/>
          <w:bCs/>
          <w:iCs/>
          <w:color w:val="000000"/>
        </w:rPr>
        <w:t xml:space="preserve">. </w:t>
      </w:r>
      <w:r>
        <w:rPr>
          <w:rStyle w:val="c11"/>
          <w:bCs/>
          <w:iCs/>
          <w:color w:val="000000"/>
        </w:rPr>
        <w:t>Давайте продолжим, ребята.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Давайте попробуем решить задачу.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Кто хочет прочитать задачу? Хорошо.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Кто мне скажет, о чем говориться в задаче? (о новогодних украшениях)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Что известно в задаче? ( Купили 4 пакета синей фольги по 8 листов в каждом пакете, и столько же пакетов красной фольги по 6 листов в каждом)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Что необходимо найти? ( Сколько всего купили листов фольги)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Как представим краткую запись задачи? Какие слова мы возьмем? (синяя фольга, красная фольга)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Кто мне поможет составить таблицу?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977"/>
        <w:gridCol w:w="2551"/>
        <w:gridCol w:w="2410"/>
      </w:tblGrid>
      <w:tr w:rsidR="00122B2A" w:rsidRPr="002C236A" w:rsidTr="002C236A">
        <w:tc>
          <w:tcPr>
            <w:tcW w:w="1101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</w:p>
        </w:tc>
        <w:tc>
          <w:tcPr>
            <w:tcW w:w="2977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Кол-во листов в 1 пакете</w:t>
            </w:r>
          </w:p>
        </w:tc>
        <w:tc>
          <w:tcPr>
            <w:tcW w:w="2551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Кол-во пакетов</w:t>
            </w:r>
          </w:p>
        </w:tc>
        <w:tc>
          <w:tcPr>
            <w:tcW w:w="2410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Общее число листов</w:t>
            </w:r>
          </w:p>
        </w:tc>
      </w:tr>
      <w:tr w:rsidR="00122B2A" w:rsidRPr="002C236A" w:rsidTr="002C236A">
        <w:tc>
          <w:tcPr>
            <w:tcW w:w="1101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С</w:t>
            </w:r>
          </w:p>
        </w:tc>
        <w:tc>
          <w:tcPr>
            <w:tcW w:w="2977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8л</w:t>
            </w:r>
          </w:p>
        </w:tc>
        <w:tc>
          <w:tcPr>
            <w:tcW w:w="2551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4шт.</w:t>
            </w:r>
          </w:p>
        </w:tc>
        <w:tc>
          <w:tcPr>
            <w:tcW w:w="2410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?л</w:t>
            </w:r>
          </w:p>
        </w:tc>
      </w:tr>
      <w:tr w:rsidR="00122B2A" w:rsidRPr="002C236A" w:rsidTr="002C236A">
        <w:tc>
          <w:tcPr>
            <w:tcW w:w="1101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К</w:t>
            </w:r>
          </w:p>
        </w:tc>
        <w:tc>
          <w:tcPr>
            <w:tcW w:w="2977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6л</w:t>
            </w:r>
          </w:p>
        </w:tc>
        <w:tc>
          <w:tcPr>
            <w:tcW w:w="2551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4шт.</w:t>
            </w:r>
          </w:p>
        </w:tc>
        <w:tc>
          <w:tcPr>
            <w:tcW w:w="2410" w:type="dxa"/>
          </w:tcPr>
          <w:p w:rsidR="00122B2A" w:rsidRPr="002C236A" w:rsidRDefault="00122B2A" w:rsidP="002C236A">
            <w:pPr>
              <w:pStyle w:val="c7"/>
              <w:spacing w:before="0" w:beforeAutospacing="0" w:after="0" w:afterAutospacing="0"/>
              <w:jc w:val="center"/>
              <w:rPr>
                <w:rStyle w:val="c11"/>
                <w:bCs/>
                <w:iCs/>
                <w:color w:val="000000"/>
              </w:rPr>
            </w:pPr>
            <w:r w:rsidRPr="002C236A">
              <w:rPr>
                <w:rStyle w:val="c11"/>
                <w:bCs/>
                <w:iCs/>
                <w:color w:val="000000"/>
              </w:rPr>
              <w:t>?л</w:t>
            </w:r>
          </w:p>
        </w:tc>
      </w:tr>
    </w:tbl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Таблицу мы составили. А теперь скажите мне какими двумя способами можно решить эту задачу?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Кто знает? Давайте запишем. Катя решает на доске, а остальные на своих местах.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1способ.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1)8*4=32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2) 6*4=24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3) 32+24=56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 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А второй способ как решается? Кто как думает? Кто нашел? 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2 способ.</w:t>
      </w:r>
    </w:p>
    <w:p w:rsidR="00122B2A" w:rsidRDefault="00122B2A" w:rsidP="000B0F23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(8+6)*4=14*4=56</w:t>
      </w:r>
    </w:p>
    <w:p w:rsidR="00122B2A" w:rsidRDefault="00122B2A" w:rsidP="0097280B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Давайте запишем решение задачи в тетрадь, а Ваня выходит к доске.</w:t>
      </w:r>
    </w:p>
    <w:p w:rsidR="00122B2A" w:rsidRDefault="00122B2A" w:rsidP="0097280B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p w:rsidR="00122B2A" w:rsidRPr="0097280B" w:rsidRDefault="00122B2A" w:rsidP="0097280B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7</w:t>
      </w:r>
      <w:r w:rsidRPr="000F411F">
        <w:rPr>
          <w:rStyle w:val="c11"/>
          <w:b/>
          <w:bCs/>
          <w:iCs/>
          <w:color w:val="000000"/>
        </w:rPr>
        <w:t xml:space="preserve">. </w:t>
      </w:r>
      <w:r>
        <w:rPr>
          <w:rStyle w:val="c11"/>
          <w:b/>
          <w:bCs/>
          <w:iCs/>
          <w:color w:val="000000"/>
        </w:rPr>
        <w:t xml:space="preserve">Физкультминутка. </w:t>
      </w:r>
    </w:p>
    <w:p w:rsidR="00122B2A" w:rsidRPr="000F411F" w:rsidRDefault="00122B2A" w:rsidP="000F411F">
      <w:pPr>
        <w:pStyle w:val="ListParagraph"/>
        <w:ind w:left="-851"/>
        <w:jc w:val="both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Вы все, наверное, устали? Давайте немножко отдохнем. Повторяйте за мной.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Вы, наверное, устали?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Ну, тогда все дружно встали.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Ножками потопали,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Ручками похлопали.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Покрутились, повертелись.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 xml:space="preserve"> И за парты все уселись.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Глазки крепко закрываем.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Дружно до 5 считаем.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Один, два, три, четыре, пять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Открываем, поморгаем</w:t>
      </w:r>
    </w:p>
    <w:p w:rsidR="00122B2A" w:rsidRPr="000F411F" w:rsidRDefault="00122B2A" w:rsidP="000F411F">
      <w:pPr>
        <w:pStyle w:val="ListParagraph"/>
        <w:ind w:left="-851"/>
        <w:jc w:val="center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 xml:space="preserve"> И работать продолжаем.</w:t>
      </w:r>
    </w:p>
    <w:p w:rsidR="00122B2A" w:rsidRPr="000F411F" w:rsidRDefault="00122B2A" w:rsidP="000F411F">
      <w:pPr>
        <w:pStyle w:val="ListParagraph"/>
        <w:ind w:left="-851"/>
        <w:jc w:val="both"/>
        <w:rPr>
          <w:rFonts w:ascii="Times New Roman" w:hAnsi="Times New Roman"/>
          <w:color w:val="1D1B11"/>
          <w:sz w:val="24"/>
          <w:szCs w:val="24"/>
        </w:rPr>
      </w:pPr>
      <w:r w:rsidRPr="000F411F">
        <w:rPr>
          <w:rFonts w:ascii="Times New Roman" w:hAnsi="Times New Roman"/>
          <w:color w:val="1D1B11"/>
          <w:sz w:val="24"/>
          <w:szCs w:val="24"/>
        </w:rPr>
        <w:t>Молодцы!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8.</w:t>
      </w:r>
      <w:r w:rsidRPr="000F411F">
        <w:rPr>
          <w:rStyle w:val="c11"/>
          <w:b/>
          <w:bCs/>
          <w:iCs/>
          <w:color w:val="000000"/>
        </w:rPr>
        <w:t>Сравнение площадей фигур</w:t>
      </w:r>
      <w:r>
        <w:rPr>
          <w:rStyle w:val="c11"/>
          <w:b/>
          <w:bCs/>
          <w:iCs/>
          <w:color w:val="000000"/>
        </w:rPr>
        <w:t>.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Давайте продолжим. Находим 4 номер. Давайте прочитаем. Аня прочитай нам громко и выразительно.</w:t>
      </w:r>
    </w:p>
    <w:p w:rsidR="00122B2A" w:rsidRPr="001C76AD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/>
          <w:iCs/>
          <w:color w:val="000000"/>
        </w:rPr>
      </w:pPr>
      <w:r w:rsidRPr="001C76AD">
        <w:rPr>
          <w:rStyle w:val="c11"/>
          <w:b/>
          <w:bCs/>
          <w:i/>
          <w:iCs/>
          <w:color w:val="000000"/>
        </w:rPr>
        <w:t>Найди на рисунке равные фигуры. Назови их номера. Найди фигуры с одинаковой площадью.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Какие способы сравнения площадей вы знаете (наложение, с помощью мерок).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Посмотрите на рисунки и найдите равные фигуры. Кто нашел? (1,2,3,4,5,7,8)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Как ты это нашел?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А теперь давайте находим фигуры с одинаковой площадью. Кто нашел? (1,3 и 1,4,7 и 5,8)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Как ты это нашел? (путем наложения)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 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9</w:t>
      </w:r>
      <w:r w:rsidRPr="000F411F">
        <w:rPr>
          <w:rStyle w:val="c11"/>
          <w:b/>
          <w:bCs/>
          <w:iCs/>
          <w:color w:val="000000"/>
        </w:rPr>
        <w:t>. Вы</w:t>
      </w:r>
      <w:r>
        <w:rPr>
          <w:rStyle w:val="c11"/>
          <w:b/>
          <w:bCs/>
          <w:iCs/>
          <w:color w:val="000000"/>
        </w:rPr>
        <w:t>числите значения</w:t>
      </w:r>
      <w:r w:rsidRPr="000F411F">
        <w:rPr>
          <w:rStyle w:val="c11"/>
          <w:b/>
          <w:bCs/>
          <w:iCs/>
          <w:color w:val="000000"/>
        </w:rPr>
        <w:t xml:space="preserve"> выражений</w:t>
      </w:r>
      <w:r>
        <w:rPr>
          <w:rStyle w:val="c11"/>
          <w:b/>
          <w:bCs/>
          <w:iCs/>
          <w:color w:val="000000"/>
        </w:rPr>
        <w:t>.</w:t>
      </w:r>
    </w:p>
    <w:p w:rsidR="00122B2A" w:rsidRPr="00C27F8F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 w:rsidRPr="00C27F8F">
        <w:rPr>
          <w:rStyle w:val="c11"/>
          <w:bCs/>
          <w:iCs/>
          <w:color w:val="000000"/>
        </w:rPr>
        <w:t>Давайте ребята по 3 ученика  сразу решаем примеры на доске.</w:t>
      </w:r>
      <w:r>
        <w:rPr>
          <w:rStyle w:val="c11"/>
          <w:bCs/>
          <w:iCs/>
          <w:color w:val="000000"/>
        </w:rPr>
        <w:t xml:space="preserve"> 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(Выполняют на доске, по 3 ученика.) Остальные выполняют в тетрадях.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p w:rsidR="00122B2A" w:rsidRPr="00C27F8F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10</w:t>
      </w:r>
      <w:r w:rsidRPr="000F411F">
        <w:rPr>
          <w:rStyle w:val="c11"/>
          <w:b/>
          <w:bCs/>
          <w:iCs/>
          <w:color w:val="000000"/>
        </w:rPr>
        <w:t>.</w:t>
      </w:r>
      <w:r>
        <w:rPr>
          <w:rStyle w:val="c11"/>
          <w:b/>
          <w:bCs/>
          <w:iCs/>
          <w:color w:val="000000"/>
        </w:rPr>
        <w:t xml:space="preserve">Начерти 3 разные фигуры. 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/>
          <w:iCs/>
          <w:color w:val="000000"/>
        </w:rPr>
      </w:pPr>
      <w:r w:rsidRPr="003B67EF">
        <w:rPr>
          <w:rStyle w:val="c11"/>
          <w:b/>
          <w:bCs/>
          <w:i/>
          <w:iCs/>
          <w:color w:val="000000"/>
        </w:rPr>
        <w:t>Начерти 3 разные фигуры, площадь которых равна 14 клеткам.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 w:rsidRPr="00C27F8F">
        <w:rPr>
          <w:rStyle w:val="c11"/>
          <w:bCs/>
          <w:iCs/>
          <w:color w:val="000000"/>
        </w:rPr>
        <w:t>Давайте, ребята, выполним это зад</w:t>
      </w:r>
      <w:r>
        <w:rPr>
          <w:rStyle w:val="c11"/>
          <w:bCs/>
          <w:iCs/>
          <w:color w:val="000000"/>
        </w:rPr>
        <w:t>ание у себя в тетрадях. У вас та</w:t>
      </w:r>
      <w:r w:rsidRPr="00C27F8F">
        <w:rPr>
          <w:rStyle w:val="c11"/>
          <w:bCs/>
          <w:iCs/>
          <w:color w:val="000000"/>
        </w:rPr>
        <w:t>м есть клетки и вам будет легче начертить.</w:t>
      </w:r>
      <w:r>
        <w:rPr>
          <w:rStyle w:val="c11"/>
          <w:bCs/>
          <w:iCs/>
          <w:color w:val="000000"/>
        </w:rPr>
        <w:t xml:space="preserve"> Не забываем, что площадь фигуры равна 14 клеткам. 3 разные фигуры должны быть. Кто закончил, то красиво сел и смотрит на меня. Давайте посмотрим, что у вас получилось.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p w:rsidR="00122B2A" w:rsidRPr="00E26819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11</w:t>
      </w:r>
      <w:r w:rsidRPr="000F411F">
        <w:rPr>
          <w:rStyle w:val="c11"/>
          <w:b/>
          <w:bCs/>
          <w:iCs/>
          <w:color w:val="000000"/>
        </w:rPr>
        <w:t>.Домашнее задание.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Ребята, давайте напишем домашнее задание. (на доске задание №7, стр. 26)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 xml:space="preserve"> Задача. На почте есть 5 видов новогодних открыток и 3 вида конвертов. Сколькими способами можно выбрать открытку и конверт? Сделайте схематический рисунок задачи.</w:t>
      </w:r>
    </w:p>
    <w:p w:rsidR="00122B2A" w:rsidRPr="000F411F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/>
          <w:bCs/>
          <w:iCs/>
          <w:color w:val="000000"/>
        </w:rPr>
      </w:pPr>
      <w:r>
        <w:rPr>
          <w:rStyle w:val="c11"/>
          <w:b/>
          <w:bCs/>
          <w:iCs/>
          <w:color w:val="000000"/>
        </w:rPr>
        <w:t>12</w:t>
      </w:r>
      <w:r w:rsidRPr="000F411F">
        <w:rPr>
          <w:rStyle w:val="c11"/>
          <w:b/>
          <w:bCs/>
          <w:iCs/>
          <w:color w:val="000000"/>
        </w:rPr>
        <w:t>. Подведение итогов.</w:t>
      </w:r>
      <w:r>
        <w:rPr>
          <w:rStyle w:val="c11"/>
          <w:b/>
          <w:bCs/>
          <w:iCs/>
          <w:color w:val="000000"/>
        </w:rPr>
        <w:t xml:space="preserve"> Рефлексия. 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Что вы нового сегодня узнали?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Ребята, вам понравился урок?</w:t>
      </w:r>
    </w:p>
    <w:p w:rsidR="00122B2A" w:rsidRDefault="00122B2A" w:rsidP="00E26819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  <w:r>
        <w:rPr>
          <w:rStyle w:val="c11"/>
          <w:bCs/>
          <w:iCs/>
          <w:color w:val="000000"/>
        </w:rPr>
        <w:t>А что именно вам понравилось?</w:t>
      </w:r>
    </w:p>
    <w:p w:rsidR="00122B2A" w:rsidRPr="00E26819" w:rsidRDefault="00122B2A" w:rsidP="00E26819">
      <w:pPr>
        <w:pStyle w:val="ListParagraph"/>
        <w:ind w:left="-851"/>
        <w:jc w:val="both"/>
        <w:rPr>
          <w:rFonts w:ascii="Times New Roman" w:hAnsi="Times New Roman"/>
          <w:color w:val="1D1B11"/>
          <w:sz w:val="24"/>
          <w:szCs w:val="24"/>
        </w:rPr>
      </w:pPr>
      <w:r w:rsidRPr="00E26819">
        <w:rPr>
          <w:rFonts w:ascii="Times New Roman" w:hAnsi="Times New Roman"/>
          <w:color w:val="1D1B11"/>
          <w:sz w:val="24"/>
          <w:szCs w:val="24"/>
        </w:rPr>
        <w:t>Что вам показалось легко, а что не очень?</w:t>
      </w:r>
    </w:p>
    <w:p w:rsidR="00122B2A" w:rsidRDefault="00122B2A" w:rsidP="000F411F">
      <w:pPr>
        <w:pStyle w:val="ListParagraph"/>
        <w:ind w:left="-851"/>
        <w:jc w:val="both"/>
        <w:rPr>
          <w:rFonts w:ascii="Times New Roman" w:hAnsi="Times New Roman"/>
          <w:sz w:val="24"/>
          <w:szCs w:val="24"/>
        </w:rPr>
      </w:pPr>
    </w:p>
    <w:p w:rsidR="00122B2A" w:rsidRDefault="00122B2A" w:rsidP="000F411F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p w:rsidR="00122B2A" w:rsidRDefault="00122B2A" w:rsidP="000F411F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p w:rsidR="00122B2A" w:rsidRDefault="00122B2A" w:rsidP="000F411F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p w:rsidR="00122B2A" w:rsidRDefault="00122B2A" w:rsidP="000F411F">
      <w:pPr>
        <w:pStyle w:val="c7"/>
        <w:spacing w:before="0" w:beforeAutospacing="0" w:after="0" w:afterAutospacing="0"/>
        <w:ind w:left="-851"/>
        <w:jc w:val="both"/>
        <w:rPr>
          <w:rStyle w:val="c11"/>
          <w:bCs/>
          <w:iCs/>
          <w:color w:val="000000"/>
        </w:rPr>
      </w:pPr>
    </w:p>
    <w:p w:rsidR="00122B2A" w:rsidRDefault="00122B2A" w:rsidP="000B0F23">
      <w:pPr>
        <w:pStyle w:val="c7"/>
        <w:spacing w:before="0" w:beforeAutospacing="0" w:after="0" w:afterAutospacing="0"/>
        <w:ind w:left="-567"/>
        <w:jc w:val="both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1E76BF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Default="00122B2A" w:rsidP="00240EA0">
      <w:pPr>
        <w:pStyle w:val="c7"/>
        <w:spacing w:before="0" w:beforeAutospacing="0" w:after="0" w:afterAutospacing="0"/>
        <w:ind w:left="-851"/>
        <w:rPr>
          <w:rStyle w:val="c11"/>
          <w:bCs/>
          <w:iCs/>
          <w:color w:val="000000"/>
        </w:rPr>
      </w:pPr>
    </w:p>
    <w:p w:rsidR="00122B2A" w:rsidRPr="00732C96" w:rsidRDefault="00122B2A" w:rsidP="00732C96">
      <w:pPr>
        <w:pStyle w:val="c7"/>
        <w:spacing w:before="0" w:beforeAutospacing="0" w:after="0" w:afterAutospacing="0" w:line="270" w:lineRule="atLeast"/>
        <w:rPr>
          <w:rFonts w:ascii="Arial" w:hAnsi="Arial" w:cs="Arial"/>
          <w:b/>
          <w:bCs/>
          <w:color w:val="632423"/>
          <w:sz w:val="28"/>
          <w:szCs w:val="28"/>
        </w:rPr>
      </w:pPr>
    </w:p>
    <w:sectPr w:rsidR="00122B2A" w:rsidRPr="00732C96" w:rsidSect="00DC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7422"/>
    <w:multiLevelType w:val="hybridMultilevel"/>
    <w:tmpl w:val="28FEF71A"/>
    <w:lvl w:ilvl="0" w:tplc="FFAC230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5DB1156D"/>
    <w:multiLevelType w:val="hybridMultilevel"/>
    <w:tmpl w:val="21C277EA"/>
    <w:lvl w:ilvl="0" w:tplc="4588D75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C807FC"/>
    <w:multiLevelType w:val="hybridMultilevel"/>
    <w:tmpl w:val="FCEA39B0"/>
    <w:lvl w:ilvl="0" w:tplc="7432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F55"/>
    <w:rsid w:val="0006684F"/>
    <w:rsid w:val="000B0F23"/>
    <w:rsid w:val="000D3F1C"/>
    <w:rsid w:val="000F411F"/>
    <w:rsid w:val="00122B2A"/>
    <w:rsid w:val="001C76AD"/>
    <w:rsid w:val="001E76BF"/>
    <w:rsid w:val="00240EA0"/>
    <w:rsid w:val="00267A86"/>
    <w:rsid w:val="002A3E16"/>
    <w:rsid w:val="002A403C"/>
    <w:rsid w:val="002C236A"/>
    <w:rsid w:val="00386D00"/>
    <w:rsid w:val="003B67EF"/>
    <w:rsid w:val="00501D81"/>
    <w:rsid w:val="005276EF"/>
    <w:rsid w:val="005738FA"/>
    <w:rsid w:val="005E180F"/>
    <w:rsid w:val="00661AC5"/>
    <w:rsid w:val="00690523"/>
    <w:rsid w:val="00695A8C"/>
    <w:rsid w:val="00732C96"/>
    <w:rsid w:val="00742960"/>
    <w:rsid w:val="0077496F"/>
    <w:rsid w:val="00805CA4"/>
    <w:rsid w:val="00916D4F"/>
    <w:rsid w:val="0097280B"/>
    <w:rsid w:val="009D6FEE"/>
    <w:rsid w:val="00A2290D"/>
    <w:rsid w:val="00A619CB"/>
    <w:rsid w:val="00C26BC1"/>
    <w:rsid w:val="00C27F8F"/>
    <w:rsid w:val="00C621C4"/>
    <w:rsid w:val="00DA692F"/>
    <w:rsid w:val="00DC7A25"/>
    <w:rsid w:val="00E26819"/>
    <w:rsid w:val="00ED0F55"/>
    <w:rsid w:val="00F36E5E"/>
    <w:rsid w:val="00F747B5"/>
    <w:rsid w:val="00F9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0F55"/>
    <w:pPr>
      <w:ind w:left="720"/>
      <w:contextualSpacing/>
    </w:pPr>
  </w:style>
  <w:style w:type="paragraph" w:customStyle="1" w:styleId="c7">
    <w:name w:val="c7"/>
    <w:basedOn w:val="Normal"/>
    <w:uiPriority w:val="99"/>
    <w:rsid w:val="00ED0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DefaultParagraphFont"/>
    <w:uiPriority w:val="99"/>
    <w:rsid w:val="00ED0F55"/>
    <w:rPr>
      <w:rFonts w:cs="Times New Roman"/>
    </w:rPr>
  </w:style>
  <w:style w:type="character" w:customStyle="1" w:styleId="c10">
    <w:name w:val="c10"/>
    <w:basedOn w:val="DefaultParagraphFont"/>
    <w:uiPriority w:val="99"/>
    <w:rsid w:val="00ED0F5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D0F55"/>
    <w:rPr>
      <w:rFonts w:cs="Times New Roman"/>
    </w:rPr>
  </w:style>
  <w:style w:type="character" w:customStyle="1" w:styleId="c0">
    <w:name w:val="c0"/>
    <w:basedOn w:val="DefaultParagraphFont"/>
    <w:uiPriority w:val="99"/>
    <w:rsid w:val="00ED0F55"/>
    <w:rPr>
      <w:rFonts w:cs="Times New Roman"/>
    </w:rPr>
  </w:style>
  <w:style w:type="character" w:customStyle="1" w:styleId="c11">
    <w:name w:val="c11"/>
    <w:basedOn w:val="DefaultParagraphFont"/>
    <w:uiPriority w:val="99"/>
    <w:rsid w:val="00ED0F55"/>
    <w:rPr>
      <w:rFonts w:cs="Times New Roman"/>
    </w:rPr>
  </w:style>
  <w:style w:type="character" w:customStyle="1" w:styleId="c13">
    <w:name w:val="c13"/>
    <w:basedOn w:val="DefaultParagraphFont"/>
    <w:uiPriority w:val="99"/>
    <w:rsid w:val="00ED0F55"/>
    <w:rPr>
      <w:rFonts w:cs="Times New Roman"/>
    </w:rPr>
  </w:style>
  <w:style w:type="paragraph" w:customStyle="1" w:styleId="c23">
    <w:name w:val="c23"/>
    <w:basedOn w:val="Normal"/>
    <w:uiPriority w:val="99"/>
    <w:rsid w:val="00ED0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Normal"/>
    <w:uiPriority w:val="99"/>
    <w:rsid w:val="00ED0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ED0F55"/>
    <w:rPr>
      <w:rFonts w:cs="Times New Roman"/>
    </w:rPr>
  </w:style>
  <w:style w:type="character" w:customStyle="1" w:styleId="c2">
    <w:name w:val="c2"/>
    <w:basedOn w:val="DefaultParagraphFont"/>
    <w:uiPriority w:val="99"/>
    <w:rsid w:val="00ED0F55"/>
    <w:rPr>
      <w:rFonts w:cs="Times New Roman"/>
    </w:rPr>
  </w:style>
  <w:style w:type="character" w:customStyle="1" w:styleId="c21">
    <w:name w:val="c21"/>
    <w:basedOn w:val="DefaultParagraphFont"/>
    <w:uiPriority w:val="99"/>
    <w:rsid w:val="00ED0F55"/>
    <w:rPr>
      <w:rFonts w:cs="Times New Roman"/>
    </w:rPr>
  </w:style>
  <w:style w:type="character" w:customStyle="1" w:styleId="c8">
    <w:name w:val="c8"/>
    <w:basedOn w:val="DefaultParagraphFont"/>
    <w:uiPriority w:val="99"/>
    <w:rsid w:val="00ED0F55"/>
    <w:rPr>
      <w:rFonts w:cs="Times New Roman"/>
    </w:rPr>
  </w:style>
  <w:style w:type="character" w:customStyle="1" w:styleId="c19">
    <w:name w:val="c19"/>
    <w:basedOn w:val="DefaultParagraphFont"/>
    <w:uiPriority w:val="99"/>
    <w:rsid w:val="00ED0F55"/>
    <w:rPr>
      <w:rFonts w:cs="Times New Roman"/>
    </w:rPr>
  </w:style>
  <w:style w:type="character" w:customStyle="1" w:styleId="c6">
    <w:name w:val="c6"/>
    <w:basedOn w:val="DefaultParagraphFont"/>
    <w:uiPriority w:val="99"/>
    <w:rsid w:val="00ED0F55"/>
    <w:rPr>
      <w:rFonts w:cs="Times New Roman"/>
    </w:rPr>
  </w:style>
  <w:style w:type="character" w:customStyle="1" w:styleId="c1">
    <w:name w:val="c1"/>
    <w:basedOn w:val="DefaultParagraphFont"/>
    <w:uiPriority w:val="99"/>
    <w:rsid w:val="00ED0F55"/>
    <w:rPr>
      <w:rFonts w:cs="Times New Roman"/>
    </w:rPr>
  </w:style>
  <w:style w:type="character" w:customStyle="1" w:styleId="c12">
    <w:name w:val="c12"/>
    <w:basedOn w:val="DefaultParagraphFont"/>
    <w:uiPriority w:val="99"/>
    <w:rsid w:val="00ED0F55"/>
    <w:rPr>
      <w:rFonts w:cs="Times New Roman"/>
    </w:rPr>
  </w:style>
  <w:style w:type="character" w:customStyle="1" w:styleId="c24">
    <w:name w:val="c24"/>
    <w:basedOn w:val="DefaultParagraphFont"/>
    <w:uiPriority w:val="99"/>
    <w:rsid w:val="00ED0F55"/>
    <w:rPr>
      <w:rFonts w:cs="Times New Roman"/>
    </w:rPr>
  </w:style>
  <w:style w:type="table" w:styleId="TableGrid">
    <w:name w:val="Table Grid"/>
    <w:basedOn w:val="TableNormal"/>
    <w:uiPriority w:val="99"/>
    <w:rsid w:val="002A40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5</Pages>
  <Words>1163</Words>
  <Characters>6630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</dc:creator>
  <cp:keywords/>
  <dc:description/>
  <cp:lastModifiedBy>User</cp:lastModifiedBy>
  <cp:revision>13</cp:revision>
  <dcterms:created xsi:type="dcterms:W3CDTF">2015-01-28T18:31:00Z</dcterms:created>
  <dcterms:modified xsi:type="dcterms:W3CDTF">2015-12-05T22:13:00Z</dcterms:modified>
</cp:coreProperties>
</file>