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48C" w:rsidRDefault="0043648C" w:rsidP="00370F6D">
      <w:pPr>
        <w:pStyle w:val="Style1"/>
        <w:widowControl/>
        <w:ind w:left="-540"/>
        <w:jc w:val="center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  <w:r>
        <w:rPr>
          <w:rFonts w:ascii="Times New Roman" w:hAnsi="Times New Roman" w:cs="Georgia"/>
          <w:b/>
          <w:i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75pt;height:289.5pt">
            <v:imagedata r:id="rId5" o:title=""/>
          </v:shape>
        </w:pict>
      </w:r>
    </w:p>
    <w:p w:rsidR="0043648C" w:rsidRDefault="0043648C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43648C" w:rsidRDefault="0043648C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43648C" w:rsidRDefault="0043648C" w:rsidP="00370F6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Тематический план </w:t>
      </w:r>
    </w:p>
    <w:p w:rsidR="0043648C" w:rsidRDefault="0043648C" w:rsidP="00370F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по </w:t>
      </w:r>
    </w:p>
    <w:p w:rsidR="0043648C" w:rsidRDefault="0043648C" w:rsidP="00370F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правилам дорожного движения</w:t>
      </w:r>
    </w:p>
    <w:p w:rsidR="0043648C" w:rsidRDefault="0043648C" w:rsidP="00370F6D">
      <w:pPr>
        <w:jc w:val="center"/>
        <w:rPr>
          <w:b/>
          <w:sz w:val="52"/>
          <w:szCs w:val="52"/>
        </w:rPr>
      </w:pPr>
    </w:p>
    <w:p w:rsidR="0043648C" w:rsidRDefault="0043648C" w:rsidP="00370F6D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(4 класс) </w:t>
      </w:r>
    </w:p>
    <w:p w:rsidR="0043648C" w:rsidRDefault="0043648C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i w:val="0"/>
          <w:sz w:val="32"/>
          <w:szCs w:val="32"/>
        </w:rPr>
      </w:pPr>
    </w:p>
    <w:p w:rsidR="0043648C" w:rsidRDefault="0043648C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43648C" w:rsidRDefault="0043648C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43648C" w:rsidRDefault="0043648C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43648C" w:rsidRDefault="0043648C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43648C" w:rsidRDefault="0043648C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  <w:r>
        <w:rPr>
          <w:rStyle w:val="FontStyle11"/>
          <w:rFonts w:ascii="Times New Roman" w:hAnsi="Times New Roman"/>
          <w:b w:val="0"/>
          <w:i w:val="0"/>
          <w:sz w:val="32"/>
          <w:szCs w:val="32"/>
        </w:rPr>
        <w:t>Мишукова О. И.</w:t>
      </w:r>
    </w:p>
    <w:p w:rsidR="0043648C" w:rsidRDefault="0043648C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  <w:r>
        <w:rPr>
          <w:rStyle w:val="FontStyle11"/>
          <w:rFonts w:ascii="Times New Roman" w:hAnsi="Times New Roman"/>
          <w:b w:val="0"/>
          <w:i w:val="0"/>
          <w:sz w:val="32"/>
          <w:szCs w:val="32"/>
        </w:rPr>
        <w:t>учитель начальных классов</w:t>
      </w:r>
    </w:p>
    <w:p w:rsidR="0043648C" w:rsidRDefault="0043648C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  <w:r>
        <w:rPr>
          <w:rStyle w:val="FontStyle11"/>
          <w:rFonts w:ascii="Times New Roman" w:hAnsi="Times New Roman"/>
          <w:b w:val="0"/>
          <w:i w:val="0"/>
          <w:sz w:val="32"/>
          <w:szCs w:val="32"/>
        </w:rPr>
        <w:t>МБОУ Сосновской СОШ №1</w:t>
      </w:r>
    </w:p>
    <w:p w:rsidR="0043648C" w:rsidRDefault="0043648C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  <w:r>
        <w:rPr>
          <w:rStyle w:val="FontStyle11"/>
          <w:rFonts w:ascii="Times New Roman" w:hAnsi="Times New Roman"/>
          <w:b w:val="0"/>
          <w:i w:val="0"/>
          <w:sz w:val="32"/>
          <w:szCs w:val="32"/>
        </w:rPr>
        <w:t>р. п. Сосновка,</w:t>
      </w:r>
    </w:p>
    <w:p w:rsidR="0043648C" w:rsidRDefault="0043648C" w:rsidP="00370F6D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  <w:r>
        <w:rPr>
          <w:rStyle w:val="FontStyle11"/>
          <w:rFonts w:ascii="Times New Roman" w:hAnsi="Times New Roman"/>
          <w:b w:val="0"/>
          <w:i w:val="0"/>
          <w:sz w:val="32"/>
          <w:szCs w:val="32"/>
        </w:rPr>
        <w:t>Сосновский р-н,</w:t>
      </w:r>
    </w:p>
    <w:p w:rsidR="0043648C" w:rsidRPr="00370F6D" w:rsidRDefault="0043648C" w:rsidP="00370F6D">
      <w:pPr>
        <w:jc w:val="center"/>
        <w:rPr>
          <w:szCs w:val="28"/>
        </w:rPr>
      </w:pPr>
      <w:r>
        <w:rPr>
          <w:rStyle w:val="FontStyle11"/>
          <w:b w:val="0"/>
          <w:i w:val="0"/>
          <w:sz w:val="32"/>
          <w:szCs w:val="32"/>
        </w:rPr>
        <w:t xml:space="preserve">                                                                               Тамбовская область</w:t>
      </w:r>
    </w:p>
    <w:p w:rsidR="0043648C" w:rsidRDefault="0043648C" w:rsidP="00EE7011">
      <w:pPr>
        <w:pStyle w:val="Style1"/>
        <w:widowControl/>
        <w:ind w:left="509"/>
        <w:jc w:val="right"/>
        <w:rPr>
          <w:rStyle w:val="FontStyle11"/>
          <w:rFonts w:ascii="Times New Roman" w:hAnsi="Times New Roman"/>
          <w:b w:val="0"/>
          <w:i w:val="0"/>
          <w:sz w:val="32"/>
          <w:szCs w:val="32"/>
        </w:rPr>
      </w:pPr>
    </w:p>
    <w:p w:rsidR="0043648C" w:rsidRDefault="0043648C" w:rsidP="00686B6D">
      <w:pPr>
        <w:rPr>
          <w:szCs w:val="28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2574"/>
        <w:gridCol w:w="1080"/>
        <w:gridCol w:w="1080"/>
        <w:gridCol w:w="1080"/>
        <w:gridCol w:w="1080"/>
        <w:gridCol w:w="1080"/>
        <w:gridCol w:w="1024"/>
      </w:tblGrid>
      <w:tr w:rsidR="0043648C" w:rsidRPr="001273EB" w:rsidTr="003B0485">
        <w:tc>
          <w:tcPr>
            <w:tcW w:w="594" w:type="dxa"/>
            <w:vAlign w:val="center"/>
          </w:tcPr>
          <w:p w:rsidR="0043648C" w:rsidRPr="00D13A14" w:rsidRDefault="0043648C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>№ п/п</w:t>
            </w:r>
          </w:p>
        </w:tc>
        <w:tc>
          <w:tcPr>
            <w:tcW w:w="2574" w:type="dxa"/>
            <w:vAlign w:val="center"/>
          </w:tcPr>
          <w:p w:rsidR="0043648C" w:rsidRPr="00D13A14" w:rsidRDefault="0043648C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>Тема</w:t>
            </w:r>
          </w:p>
        </w:tc>
        <w:tc>
          <w:tcPr>
            <w:tcW w:w="1080" w:type="dxa"/>
            <w:vAlign w:val="center"/>
          </w:tcPr>
          <w:p w:rsidR="0043648C" w:rsidRPr="00D13A14" w:rsidRDefault="0043648C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>Рассказ, рассказ – объяснение, беседа</w:t>
            </w:r>
          </w:p>
        </w:tc>
        <w:tc>
          <w:tcPr>
            <w:tcW w:w="1080" w:type="dxa"/>
            <w:vAlign w:val="center"/>
          </w:tcPr>
          <w:p w:rsidR="0043648C" w:rsidRPr="00D13A14" w:rsidRDefault="0043648C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 xml:space="preserve">Работа с учебной книжкой – тетрадью </w:t>
            </w:r>
          </w:p>
        </w:tc>
        <w:tc>
          <w:tcPr>
            <w:tcW w:w="1080" w:type="dxa"/>
            <w:vAlign w:val="center"/>
          </w:tcPr>
          <w:p w:rsidR="0043648C" w:rsidRPr="00D13A14" w:rsidRDefault="0043648C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>Игра</w:t>
            </w:r>
          </w:p>
        </w:tc>
        <w:tc>
          <w:tcPr>
            <w:tcW w:w="1080" w:type="dxa"/>
            <w:vAlign w:val="center"/>
          </w:tcPr>
          <w:p w:rsidR="0043648C" w:rsidRPr="00D13A14" w:rsidRDefault="0043648C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>Экскурсия</w:t>
            </w:r>
          </w:p>
        </w:tc>
        <w:tc>
          <w:tcPr>
            <w:tcW w:w="1080" w:type="dxa"/>
            <w:vAlign w:val="center"/>
          </w:tcPr>
          <w:p w:rsidR="0043648C" w:rsidRPr="00D13A14" w:rsidRDefault="0043648C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>Повторение и закрепление материала</w:t>
            </w:r>
          </w:p>
        </w:tc>
        <w:tc>
          <w:tcPr>
            <w:tcW w:w="1024" w:type="dxa"/>
            <w:vAlign w:val="center"/>
          </w:tcPr>
          <w:p w:rsidR="0043648C" w:rsidRPr="00D13A14" w:rsidRDefault="0043648C" w:rsidP="003B0485">
            <w:pPr>
              <w:jc w:val="center"/>
              <w:rPr>
                <w:sz w:val="24"/>
              </w:rPr>
            </w:pPr>
            <w:r w:rsidRPr="00D13A14">
              <w:rPr>
                <w:sz w:val="24"/>
              </w:rPr>
              <w:t>Всего, академических часов</w:t>
            </w:r>
          </w:p>
        </w:tc>
      </w:tr>
      <w:tr w:rsidR="0043648C" w:rsidRPr="001273EB" w:rsidTr="003B0485">
        <w:tc>
          <w:tcPr>
            <w:tcW w:w="594" w:type="dxa"/>
          </w:tcPr>
          <w:p w:rsidR="0043648C" w:rsidRPr="00813D17" w:rsidRDefault="0043648C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43648C" w:rsidRPr="00813D17" w:rsidRDefault="0043648C" w:rsidP="003B0485">
            <w:r w:rsidRPr="00813D17">
              <w:t>Остановочный и тормозной путь автомобиля.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24" w:type="dxa"/>
          </w:tcPr>
          <w:p w:rsidR="0043648C" w:rsidRPr="00813D17" w:rsidRDefault="0043648C" w:rsidP="003B0485">
            <w:r w:rsidRPr="00813D17">
              <w:t>1 ч</w:t>
            </w:r>
          </w:p>
        </w:tc>
      </w:tr>
      <w:tr w:rsidR="0043648C" w:rsidRPr="001273EB" w:rsidTr="003B0485">
        <w:tc>
          <w:tcPr>
            <w:tcW w:w="594" w:type="dxa"/>
          </w:tcPr>
          <w:p w:rsidR="0043648C" w:rsidRPr="00813D17" w:rsidRDefault="0043648C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43648C" w:rsidRPr="00813D17" w:rsidRDefault="0043648C" w:rsidP="003B0485">
            <w:r w:rsidRPr="00813D17">
              <w:t>Дорожная разметка.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20 мин</w:t>
            </w:r>
          </w:p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>
            <w:r w:rsidRPr="00813D17">
              <w:t>10 мин</w:t>
            </w:r>
          </w:p>
        </w:tc>
        <w:tc>
          <w:tcPr>
            <w:tcW w:w="1024" w:type="dxa"/>
          </w:tcPr>
          <w:p w:rsidR="0043648C" w:rsidRPr="00813D17" w:rsidRDefault="0043648C" w:rsidP="003B0485">
            <w:r w:rsidRPr="00813D17">
              <w:t>1 ч</w:t>
            </w:r>
          </w:p>
        </w:tc>
      </w:tr>
      <w:tr w:rsidR="0043648C" w:rsidRPr="001273EB" w:rsidTr="003B0485">
        <w:tc>
          <w:tcPr>
            <w:tcW w:w="594" w:type="dxa"/>
          </w:tcPr>
          <w:p w:rsidR="0043648C" w:rsidRPr="00813D17" w:rsidRDefault="0043648C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43648C" w:rsidRPr="00813D17" w:rsidRDefault="0043648C" w:rsidP="003B0485">
            <w:r w:rsidRPr="00813D17">
              <w:t>Виды транспорта. Опознавательные знаки транспортных средств.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24" w:type="dxa"/>
          </w:tcPr>
          <w:p w:rsidR="0043648C" w:rsidRPr="00813D17" w:rsidRDefault="0043648C" w:rsidP="003B0485">
            <w:r w:rsidRPr="00813D17">
              <w:t>1 ч</w:t>
            </w:r>
          </w:p>
        </w:tc>
      </w:tr>
      <w:tr w:rsidR="0043648C" w:rsidRPr="001273EB" w:rsidTr="003B0485">
        <w:tc>
          <w:tcPr>
            <w:tcW w:w="594" w:type="dxa"/>
          </w:tcPr>
          <w:p w:rsidR="0043648C" w:rsidRPr="00813D17" w:rsidRDefault="0043648C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43648C" w:rsidRPr="00813D17" w:rsidRDefault="0043648C" w:rsidP="003B0485">
            <w:r w:rsidRPr="00813D17">
              <w:t>Что надо знать о перекрестках</w:t>
            </w:r>
            <w:r>
              <w:t>?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10 мин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>
            <w:r w:rsidRPr="00813D17">
              <w:t>5 мин</w:t>
            </w:r>
          </w:p>
        </w:tc>
        <w:tc>
          <w:tcPr>
            <w:tcW w:w="1024" w:type="dxa"/>
          </w:tcPr>
          <w:p w:rsidR="0043648C" w:rsidRPr="00813D17" w:rsidRDefault="0043648C" w:rsidP="003B0485">
            <w:r w:rsidRPr="00813D17">
              <w:t>1 ч</w:t>
            </w:r>
          </w:p>
        </w:tc>
      </w:tr>
      <w:tr w:rsidR="0043648C" w:rsidRPr="001273EB" w:rsidTr="003B0485">
        <w:tc>
          <w:tcPr>
            <w:tcW w:w="594" w:type="dxa"/>
          </w:tcPr>
          <w:p w:rsidR="0043648C" w:rsidRPr="00813D17" w:rsidRDefault="0043648C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43648C" w:rsidRPr="00813D17" w:rsidRDefault="0043648C" w:rsidP="003B0485">
            <w:r w:rsidRPr="00813D17">
              <w:t>Когда ты становишься водителем.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24" w:type="dxa"/>
          </w:tcPr>
          <w:p w:rsidR="0043648C" w:rsidRPr="00813D17" w:rsidRDefault="0043648C" w:rsidP="003B0485">
            <w:r w:rsidRPr="00813D17">
              <w:t>1 ч</w:t>
            </w:r>
          </w:p>
        </w:tc>
      </w:tr>
      <w:tr w:rsidR="0043648C" w:rsidRPr="001273EB" w:rsidTr="003B0485">
        <w:tc>
          <w:tcPr>
            <w:tcW w:w="594" w:type="dxa"/>
          </w:tcPr>
          <w:p w:rsidR="0043648C" w:rsidRPr="00813D17" w:rsidRDefault="0043648C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43648C" w:rsidRPr="00813D17" w:rsidRDefault="0043648C" w:rsidP="003B0485">
            <w:r w:rsidRPr="00813D17">
              <w:t>Дорожные знаки, относящиеся к велосипедистам.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24" w:type="dxa"/>
          </w:tcPr>
          <w:p w:rsidR="0043648C" w:rsidRPr="00813D17" w:rsidRDefault="0043648C" w:rsidP="003B0485">
            <w:r w:rsidRPr="00813D17">
              <w:t>1 ч</w:t>
            </w:r>
          </w:p>
        </w:tc>
      </w:tr>
      <w:tr w:rsidR="0043648C" w:rsidRPr="001273EB" w:rsidTr="003B0485">
        <w:tc>
          <w:tcPr>
            <w:tcW w:w="594" w:type="dxa"/>
          </w:tcPr>
          <w:p w:rsidR="0043648C" w:rsidRPr="00813D17" w:rsidRDefault="0043648C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43648C" w:rsidRPr="00813D17" w:rsidRDefault="0043648C" w:rsidP="003B0485">
            <w:r w:rsidRPr="00813D17">
              <w:t>Государственная инспекция безопасности дорожного движения (ГБДД)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20 мин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20 мин</w:t>
            </w:r>
          </w:p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>
            <w:r w:rsidRPr="00813D17">
              <w:t>5 мин</w:t>
            </w:r>
          </w:p>
        </w:tc>
        <w:tc>
          <w:tcPr>
            <w:tcW w:w="1024" w:type="dxa"/>
          </w:tcPr>
          <w:p w:rsidR="0043648C" w:rsidRPr="00813D17" w:rsidRDefault="0043648C" w:rsidP="003B0485">
            <w:r w:rsidRPr="00813D17">
              <w:t>1 ч</w:t>
            </w:r>
          </w:p>
        </w:tc>
      </w:tr>
      <w:tr w:rsidR="0043648C" w:rsidRPr="001273EB" w:rsidTr="003B0485">
        <w:tc>
          <w:tcPr>
            <w:tcW w:w="594" w:type="dxa"/>
          </w:tcPr>
          <w:p w:rsidR="0043648C" w:rsidRPr="00813D17" w:rsidRDefault="0043648C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43648C" w:rsidRPr="00813D17" w:rsidRDefault="0043648C" w:rsidP="003B0485">
            <w:r w:rsidRPr="00813D17">
              <w:t>Что мешает вовремя увидеть опасность на дорогах.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10 мин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15 мин</w:t>
            </w:r>
          </w:p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>
            <w:r w:rsidRPr="00813D17">
              <w:t>5 мин</w:t>
            </w:r>
          </w:p>
        </w:tc>
        <w:tc>
          <w:tcPr>
            <w:tcW w:w="1024" w:type="dxa"/>
          </w:tcPr>
          <w:p w:rsidR="0043648C" w:rsidRPr="00813D17" w:rsidRDefault="0043648C" w:rsidP="003B0485">
            <w:r w:rsidRPr="00813D17">
              <w:t>1 ч</w:t>
            </w:r>
          </w:p>
        </w:tc>
      </w:tr>
      <w:tr w:rsidR="0043648C" w:rsidRPr="001273EB" w:rsidTr="003B0485">
        <w:tc>
          <w:tcPr>
            <w:tcW w:w="594" w:type="dxa"/>
          </w:tcPr>
          <w:p w:rsidR="0043648C" w:rsidRPr="00813D17" w:rsidRDefault="0043648C" w:rsidP="00686B6D">
            <w:pPr>
              <w:numPr>
                <w:ilvl w:val="0"/>
                <w:numId w:val="2"/>
              </w:numPr>
            </w:pPr>
          </w:p>
        </w:tc>
        <w:tc>
          <w:tcPr>
            <w:tcW w:w="2574" w:type="dxa"/>
          </w:tcPr>
          <w:p w:rsidR="0043648C" w:rsidRPr="00813D17" w:rsidRDefault="0043648C" w:rsidP="003B0485">
            <w:r w:rsidRPr="00813D17">
              <w:t>Итоговое занятие по разделу.</w:t>
            </w:r>
          </w:p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/>
        </w:tc>
        <w:tc>
          <w:tcPr>
            <w:tcW w:w="1080" w:type="dxa"/>
          </w:tcPr>
          <w:p w:rsidR="0043648C" w:rsidRPr="00813D17" w:rsidRDefault="0043648C" w:rsidP="003B0485">
            <w:r w:rsidRPr="00813D17">
              <w:t>60 мин</w:t>
            </w:r>
          </w:p>
        </w:tc>
        <w:tc>
          <w:tcPr>
            <w:tcW w:w="1080" w:type="dxa"/>
          </w:tcPr>
          <w:p w:rsidR="0043648C" w:rsidRPr="00813D17" w:rsidRDefault="0043648C" w:rsidP="003B0485">
            <w:r w:rsidRPr="00813D17">
              <w:t>30 мин</w:t>
            </w:r>
          </w:p>
        </w:tc>
        <w:tc>
          <w:tcPr>
            <w:tcW w:w="1024" w:type="dxa"/>
          </w:tcPr>
          <w:p w:rsidR="0043648C" w:rsidRPr="00813D17" w:rsidRDefault="0043648C" w:rsidP="003B0485">
            <w:r w:rsidRPr="00813D17">
              <w:t>2 ч</w:t>
            </w:r>
          </w:p>
        </w:tc>
      </w:tr>
    </w:tbl>
    <w:p w:rsidR="0043648C" w:rsidRDefault="0043648C" w:rsidP="00686B6D">
      <w:pPr>
        <w:rPr>
          <w:szCs w:val="28"/>
        </w:rPr>
      </w:pPr>
    </w:p>
    <w:p w:rsidR="0043648C" w:rsidRDefault="0043648C" w:rsidP="00686B6D">
      <w:pPr>
        <w:rPr>
          <w:szCs w:val="28"/>
        </w:rPr>
      </w:pPr>
    </w:p>
    <w:p w:rsidR="0043648C" w:rsidRDefault="0043648C" w:rsidP="00686B6D">
      <w:pPr>
        <w:rPr>
          <w:szCs w:val="28"/>
        </w:rPr>
      </w:pPr>
    </w:p>
    <w:p w:rsidR="0043648C" w:rsidRDefault="0043648C" w:rsidP="00686B6D">
      <w:pPr>
        <w:rPr>
          <w:szCs w:val="28"/>
        </w:rPr>
      </w:pPr>
    </w:p>
    <w:p w:rsidR="0043648C" w:rsidRPr="000E4F15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1</w:t>
      </w:r>
      <w:r w:rsidRPr="000E4F15">
        <w:rPr>
          <w:b/>
          <w:szCs w:val="28"/>
        </w:rPr>
        <w:t xml:space="preserve">. </w:t>
      </w:r>
    </w:p>
    <w:p w:rsidR="0043648C" w:rsidRDefault="0043648C" w:rsidP="00686B6D">
      <w:pPr>
        <w:jc w:val="both"/>
        <w:rPr>
          <w:b/>
          <w:szCs w:val="28"/>
        </w:rPr>
      </w:pPr>
    </w:p>
    <w:p w:rsidR="0043648C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Остановочный и тормозной путь автомобиля.</w:t>
      </w:r>
    </w:p>
    <w:p w:rsidR="0043648C" w:rsidRPr="00476B70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сформировать чувство опасности перехода проезжей части дороги перед близко идущим транспортом; объяснить, что такое остановочный и тормозной путь автомобиля; развивать понимание, осознание и осмысление опасности, связанной сданным понятием; расширить словарный запас по дорожной лексике.</w:t>
      </w:r>
    </w:p>
    <w:p w:rsidR="0043648C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опасность перехода проезжей части перед близко идущим транспортом;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остановочный путь;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тормозной путь;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опасности, связанные с освещением дороги и погодными условиями.</w:t>
      </w:r>
    </w:p>
    <w:p w:rsidR="0043648C" w:rsidRDefault="0043648C" w:rsidP="00686B6D">
      <w:pPr>
        <w:rPr>
          <w:szCs w:val="28"/>
        </w:rPr>
      </w:pPr>
    </w:p>
    <w:p w:rsidR="0043648C" w:rsidRDefault="0043648C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43648C" w:rsidRDefault="0043648C" w:rsidP="00686B6D">
      <w:pPr>
        <w:jc w:val="both"/>
        <w:rPr>
          <w:b/>
          <w:szCs w:val="28"/>
        </w:rPr>
      </w:pPr>
    </w:p>
    <w:p w:rsidR="0043648C" w:rsidRPr="000E4F15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2</w:t>
      </w:r>
      <w:r w:rsidRPr="000E4F15">
        <w:rPr>
          <w:b/>
          <w:szCs w:val="28"/>
        </w:rPr>
        <w:t xml:space="preserve">. </w:t>
      </w:r>
    </w:p>
    <w:p w:rsidR="0043648C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Дорожная разметка.</w:t>
      </w:r>
    </w:p>
    <w:p w:rsidR="0043648C" w:rsidRPr="00476B70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ознакомить учащихся с понятием «Дорожная разметка», её виды.</w:t>
      </w:r>
    </w:p>
    <w:p w:rsidR="0043648C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для чего нужна дорожная разметка;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основные элементы разметки улицы дорог;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как помогает дорожная разметка безопасности пешеходов.</w:t>
      </w:r>
    </w:p>
    <w:p w:rsidR="0043648C" w:rsidRDefault="0043648C" w:rsidP="00686B6D">
      <w:pPr>
        <w:rPr>
          <w:szCs w:val="28"/>
        </w:rPr>
      </w:pPr>
    </w:p>
    <w:p w:rsidR="0043648C" w:rsidRDefault="0043648C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43648C" w:rsidRDefault="0043648C" w:rsidP="00686B6D">
      <w:pPr>
        <w:rPr>
          <w:szCs w:val="28"/>
        </w:rPr>
      </w:pPr>
    </w:p>
    <w:p w:rsidR="0043648C" w:rsidRPr="000E4F15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3</w:t>
      </w:r>
      <w:r w:rsidRPr="000E4F15">
        <w:rPr>
          <w:b/>
          <w:szCs w:val="28"/>
        </w:rPr>
        <w:t xml:space="preserve">. </w:t>
      </w:r>
    </w:p>
    <w:p w:rsidR="0043648C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Виды транспорта. Опознавательные знаки транспортных средств.</w:t>
      </w:r>
    </w:p>
    <w:p w:rsidR="0043648C" w:rsidRPr="005E2FF9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сформировать у учащихся некоторые обобщенные понятия, добиться их понимания и осмысления; развить умение оценивать действия водителей, пешеходов, пассажиров как правильные, безопасные и неправильные – опасные; расширить словарный запас по дорожной лексике, используя специальные задания в учебной книжке – тетради.</w:t>
      </w:r>
    </w:p>
    <w:p w:rsidR="0043648C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назначение различных видов транспорта;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особенности различных видов транспорта, влияющие на безопасность дорожного движения;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какие бывают опознавательные знаки?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для чего их нужно знать пешеходу?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что надо делать, когда видишь эти знаки?</w:t>
      </w:r>
    </w:p>
    <w:p w:rsidR="0043648C" w:rsidRDefault="0043648C" w:rsidP="00686B6D">
      <w:pPr>
        <w:rPr>
          <w:szCs w:val="28"/>
        </w:rPr>
      </w:pPr>
    </w:p>
    <w:p w:rsidR="0043648C" w:rsidRDefault="0043648C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43648C" w:rsidRDefault="0043648C" w:rsidP="00686B6D">
      <w:pPr>
        <w:rPr>
          <w:szCs w:val="28"/>
        </w:rPr>
      </w:pPr>
    </w:p>
    <w:p w:rsidR="0043648C" w:rsidRPr="000E4F15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4</w:t>
      </w:r>
      <w:r w:rsidRPr="000E4F15">
        <w:rPr>
          <w:b/>
          <w:szCs w:val="28"/>
        </w:rPr>
        <w:t xml:space="preserve">. </w:t>
      </w:r>
    </w:p>
    <w:p w:rsidR="0043648C" w:rsidRDefault="0043648C" w:rsidP="00686B6D">
      <w:pPr>
        <w:jc w:val="both"/>
        <w:rPr>
          <w:b/>
          <w:szCs w:val="28"/>
        </w:rPr>
      </w:pPr>
    </w:p>
    <w:p w:rsidR="0043648C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Что надо знать о перекрестках?</w:t>
      </w:r>
    </w:p>
    <w:p w:rsidR="0043648C" w:rsidRPr="00CC230C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</w:t>
      </w:r>
      <w:r>
        <w:rPr>
          <w:b/>
          <w:szCs w:val="28"/>
        </w:rPr>
        <w:t xml:space="preserve"> </w:t>
      </w:r>
      <w:r w:rsidRPr="000E4F15">
        <w:rPr>
          <w:b/>
          <w:szCs w:val="28"/>
        </w:rPr>
        <w:t>:</w:t>
      </w:r>
      <w:r>
        <w:rPr>
          <w:b/>
          <w:szCs w:val="28"/>
        </w:rPr>
        <w:t xml:space="preserve"> </w:t>
      </w:r>
      <w:r w:rsidRPr="00B618FF">
        <w:rPr>
          <w:szCs w:val="28"/>
        </w:rPr>
        <w:t>повторить</w:t>
      </w:r>
      <w:r>
        <w:rPr>
          <w:szCs w:val="28"/>
        </w:rPr>
        <w:t xml:space="preserve"> материал о перекрестке за курс 2-3 класса, сформировать представления об опасных поворотах транспорта; учить ориентироваться в опасных ситуациях; отработать в игровой форме навыки безопасного поведения на перекрестке; воспитывать наблюдательность, бдительность, осторожность, дисциплинированность.</w:t>
      </w:r>
    </w:p>
    <w:p w:rsidR="0043648C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на перекрестке может быть несколько светофоров;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пешеходный светофор;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внимание на перекрестке.</w:t>
      </w:r>
    </w:p>
    <w:p w:rsidR="0043648C" w:rsidRDefault="0043648C" w:rsidP="00686B6D">
      <w:pPr>
        <w:rPr>
          <w:szCs w:val="28"/>
        </w:rPr>
      </w:pPr>
    </w:p>
    <w:p w:rsidR="0043648C" w:rsidRDefault="0043648C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43648C" w:rsidRDefault="0043648C" w:rsidP="00686B6D">
      <w:pPr>
        <w:rPr>
          <w:szCs w:val="28"/>
        </w:rPr>
      </w:pPr>
      <w:r>
        <w:rPr>
          <w:szCs w:val="28"/>
        </w:rPr>
        <w:t>Игра «Перекресток».</w:t>
      </w:r>
    </w:p>
    <w:p w:rsidR="0043648C" w:rsidRDefault="0043648C" w:rsidP="00686B6D">
      <w:pPr>
        <w:jc w:val="both"/>
        <w:rPr>
          <w:b/>
          <w:szCs w:val="28"/>
        </w:rPr>
      </w:pPr>
    </w:p>
    <w:p w:rsidR="0043648C" w:rsidRPr="000E4F15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5</w:t>
      </w:r>
      <w:r w:rsidRPr="000E4F15">
        <w:rPr>
          <w:b/>
          <w:szCs w:val="28"/>
        </w:rPr>
        <w:t xml:space="preserve">. </w:t>
      </w:r>
    </w:p>
    <w:p w:rsidR="0043648C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Когда ты становишься водителем.</w:t>
      </w:r>
    </w:p>
    <w:p w:rsidR="0043648C" w:rsidRPr="00377B3C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научить предвидеть опасность при езде на велосипеде, обучить правилам обращения с ними безопасности окружающих.</w:t>
      </w:r>
    </w:p>
    <w:p w:rsidR="0043648C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что дополнительно необходимо изучить, что бы стать водителем?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велосипед, как транспортное средство;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что нужно уметь, что бы безопасно для себя и окружающих ездить на велосипеде (мопеде)?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исправность велосипеда, контролирование скорости движения, умение держать направление и надежно маневрировать;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правила безопасности при использовании велосипеда.</w:t>
      </w:r>
    </w:p>
    <w:p w:rsidR="0043648C" w:rsidRDefault="0043648C" w:rsidP="00686B6D">
      <w:pPr>
        <w:rPr>
          <w:szCs w:val="28"/>
        </w:rPr>
      </w:pPr>
    </w:p>
    <w:p w:rsidR="0043648C" w:rsidRDefault="0043648C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43648C" w:rsidRDefault="0043648C" w:rsidP="00686B6D">
      <w:pPr>
        <w:rPr>
          <w:szCs w:val="28"/>
        </w:rPr>
      </w:pPr>
    </w:p>
    <w:p w:rsidR="0043648C" w:rsidRPr="000E4F15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6</w:t>
      </w:r>
      <w:r w:rsidRPr="000E4F15">
        <w:rPr>
          <w:b/>
          <w:szCs w:val="28"/>
        </w:rPr>
        <w:t xml:space="preserve">. </w:t>
      </w:r>
    </w:p>
    <w:p w:rsidR="0043648C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Дорожные знаки, относящиеся к велосипедистам.</w:t>
      </w:r>
    </w:p>
    <w:p w:rsidR="0043648C" w:rsidRPr="00377B3C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ознакомить учащихся со значением дорожных знаков для велосипедистов, научить понимать их для правильной ориентации на улице.</w:t>
      </w:r>
    </w:p>
    <w:p w:rsidR="0043648C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какие знаки и каким образом помогут тебе, как водителю велосипеда (мопеда)?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 каким группам эти знаки относятся?</w:t>
      </w:r>
    </w:p>
    <w:p w:rsidR="0043648C" w:rsidRDefault="0043648C" w:rsidP="00686B6D">
      <w:pPr>
        <w:rPr>
          <w:szCs w:val="28"/>
        </w:rPr>
      </w:pPr>
    </w:p>
    <w:p w:rsidR="0043648C" w:rsidRDefault="0043648C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43648C" w:rsidRDefault="0043648C" w:rsidP="00686B6D">
      <w:pPr>
        <w:rPr>
          <w:szCs w:val="28"/>
        </w:rPr>
      </w:pPr>
    </w:p>
    <w:p w:rsidR="0043648C" w:rsidRPr="000E4F15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7</w:t>
      </w:r>
      <w:r w:rsidRPr="000E4F15">
        <w:rPr>
          <w:b/>
          <w:szCs w:val="28"/>
        </w:rPr>
        <w:t xml:space="preserve">. </w:t>
      </w:r>
    </w:p>
    <w:p w:rsidR="0043648C" w:rsidRDefault="0043648C" w:rsidP="00686B6D">
      <w:pPr>
        <w:jc w:val="both"/>
        <w:rPr>
          <w:b/>
          <w:szCs w:val="28"/>
        </w:rPr>
      </w:pPr>
    </w:p>
    <w:p w:rsidR="0043648C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Государственная инспекция безопасности дорожного движения (ГБДД)</w:t>
      </w:r>
    </w:p>
    <w:p w:rsidR="0043648C" w:rsidRPr="00CD15D2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ознакомить учащихся с терминами «Государственная инспекция безопасности дорожного движения» и «ДПС»; разъяснить значимость работы инспектора в обеспечении порядка безопасности на проезжей части дороги, сохранении жизни и здоровья водителей, пешеходов и пассажиров.</w:t>
      </w:r>
    </w:p>
    <w:p w:rsidR="0043648C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кто организует безопасность на дорогах и улицах?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кто они – сотрудники Государственной инспекции безопасности дорожного движения?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почему их профессия так нужна людям?</w:t>
      </w:r>
    </w:p>
    <w:p w:rsidR="0043648C" w:rsidRDefault="0043648C" w:rsidP="00686B6D">
      <w:pPr>
        <w:rPr>
          <w:szCs w:val="28"/>
        </w:rPr>
      </w:pPr>
    </w:p>
    <w:p w:rsidR="0043648C" w:rsidRDefault="0043648C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43648C" w:rsidRDefault="0043648C" w:rsidP="00686B6D">
      <w:pPr>
        <w:rPr>
          <w:szCs w:val="28"/>
        </w:rPr>
      </w:pPr>
    </w:p>
    <w:p w:rsidR="0043648C" w:rsidRPr="000E4F15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8</w:t>
      </w:r>
      <w:r w:rsidRPr="000E4F15">
        <w:rPr>
          <w:b/>
          <w:szCs w:val="28"/>
        </w:rPr>
        <w:t xml:space="preserve">. </w:t>
      </w:r>
    </w:p>
    <w:p w:rsidR="0043648C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Что мешает вовремя увидеть опасность на дорогах?</w:t>
      </w:r>
    </w:p>
    <w:p w:rsidR="0043648C" w:rsidRPr="00CD15D2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формировать и развивать у учащихся целостное восприятие окружающей дорожной среды; провести анализ типичных ошибок в поведении детей на улицах и дорогах.</w:t>
      </w:r>
    </w:p>
    <w:p w:rsidR="0043648C" w:rsidRDefault="0043648C" w:rsidP="00686B6D">
      <w:pPr>
        <w:rPr>
          <w:szCs w:val="28"/>
        </w:rPr>
      </w:pPr>
    </w:p>
    <w:p w:rsidR="0043648C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движущийся транспорт, и как предвидеть скрытую опасность?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неподвижный транспорт и другие «ловушки» на улицах и дорогах.</w:t>
      </w:r>
    </w:p>
    <w:p w:rsidR="0043648C" w:rsidRDefault="0043648C" w:rsidP="00686B6D">
      <w:pPr>
        <w:rPr>
          <w:szCs w:val="28"/>
        </w:rPr>
      </w:pPr>
    </w:p>
    <w:p w:rsidR="0043648C" w:rsidRDefault="0043648C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43648C" w:rsidRDefault="0043648C" w:rsidP="00686B6D">
      <w:pPr>
        <w:rPr>
          <w:szCs w:val="28"/>
        </w:rPr>
      </w:pPr>
      <w:r>
        <w:rPr>
          <w:szCs w:val="28"/>
        </w:rPr>
        <w:t>Игра «Помощники доктора Пилюлькина».</w:t>
      </w:r>
    </w:p>
    <w:p w:rsidR="0043648C" w:rsidRDefault="0043648C" w:rsidP="00686B6D">
      <w:pPr>
        <w:rPr>
          <w:szCs w:val="28"/>
        </w:rPr>
      </w:pPr>
    </w:p>
    <w:p w:rsidR="0043648C" w:rsidRPr="000E4F15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 xml:space="preserve">Занятие </w:t>
      </w:r>
      <w:r>
        <w:rPr>
          <w:b/>
          <w:szCs w:val="28"/>
        </w:rPr>
        <w:t>9</w:t>
      </w:r>
      <w:r w:rsidRPr="000E4F15">
        <w:rPr>
          <w:b/>
          <w:szCs w:val="28"/>
        </w:rPr>
        <w:t xml:space="preserve">. </w:t>
      </w:r>
    </w:p>
    <w:p w:rsidR="0043648C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Тема:</w:t>
      </w:r>
      <w:r>
        <w:rPr>
          <w:b/>
          <w:szCs w:val="28"/>
        </w:rPr>
        <w:t xml:space="preserve"> </w:t>
      </w:r>
      <w:r>
        <w:rPr>
          <w:szCs w:val="28"/>
        </w:rPr>
        <w:t>Итоговое занятие по разделу.</w:t>
      </w:r>
    </w:p>
    <w:p w:rsidR="0043648C" w:rsidRPr="002F2687" w:rsidRDefault="0043648C" w:rsidP="00686B6D">
      <w:pPr>
        <w:jc w:val="both"/>
        <w:rPr>
          <w:szCs w:val="28"/>
        </w:rPr>
      </w:pPr>
      <w:r w:rsidRPr="000E4F15">
        <w:rPr>
          <w:b/>
          <w:szCs w:val="28"/>
        </w:rPr>
        <w:t>Цель занятия:</w:t>
      </w:r>
      <w:r>
        <w:rPr>
          <w:b/>
          <w:szCs w:val="28"/>
        </w:rPr>
        <w:t xml:space="preserve"> </w:t>
      </w:r>
      <w:r>
        <w:rPr>
          <w:szCs w:val="28"/>
        </w:rPr>
        <w:t>показать учащимся оборудованный городок ГИБДД, показать учащимся перекресток, светофоры, пешеходные переходы, разметку на дорогах, посадочные площадки и повторить материал о переходе перекрестка.</w:t>
      </w:r>
    </w:p>
    <w:p w:rsidR="0043648C" w:rsidRDefault="0043648C" w:rsidP="00686B6D">
      <w:pPr>
        <w:rPr>
          <w:szCs w:val="28"/>
        </w:rPr>
      </w:pPr>
    </w:p>
    <w:p w:rsidR="0043648C" w:rsidRDefault="0043648C" w:rsidP="00686B6D">
      <w:pPr>
        <w:jc w:val="both"/>
        <w:rPr>
          <w:b/>
          <w:szCs w:val="28"/>
        </w:rPr>
      </w:pPr>
      <w:r w:rsidRPr="000E4F15">
        <w:rPr>
          <w:b/>
          <w:szCs w:val="28"/>
        </w:rPr>
        <w:t>Содержание</w:t>
      </w:r>
      <w:r>
        <w:rPr>
          <w:b/>
          <w:szCs w:val="28"/>
        </w:rPr>
        <w:t>: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повторение и закрепление знаний 1-4 класс;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игры, викторины, разыгрывание ситуативных вводных;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экскурсии на оборудованный городок ГИБДД.</w:t>
      </w:r>
    </w:p>
    <w:p w:rsidR="0043648C" w:rsidRDefault="0043648C" w:rsidP="00686B6D">
      <w:pPr>
        <w:rPr>
          <w:szCs w:val="28"/>
        </w:rPr>
      </w:pPr>
    </w:p>
    <w:p w:rsidR="0043648C" w:rsidRDefault="0043648C" w:rsidP="00686B6D">
      <w:pPr>
        <w:jc w:val="both"/>
        <w:rPr>
          <w:szCs w:val="28"/>
        </w:rPr>
      </w:pPr>
      <w:r>
        <w:rPr>
          <w:szCs w:val="28"/>
        </w:rPr>
        <w:t>Работа с учебной книжкой – тетрадью.</w:t>
      </w:r>
    </w:p>
    <w:p w:rsidR="0043648C" w:rsidRDefault="0043648C" w:rsidP="00686B6D">
      <w:pPr>
        <w:rPr>
          <w:szCs w:val="28"/>
        </w:rPr>
      </w:pPr>
    </w:p>
    <w:p w:rsidR="0043648C" w:rsidRPr="00473045" w:rsidRDefault="0043648C" w:rsidP="00686B6D">
      <w:pPr>
        <w:jc w:val="both"/>
        <w:rPr>
          <w:szCs w:val="28"/>
        </w:rPr>
      </w:pPr>
      <w:r w:rsidRPr="00473045">
        <w:rPr>
          <w:b/>
          <w:szCs w:val="28"/>
        </w:rPr>
        <w:t xml:space="preserve">Раздел. </w:t>
      </w:r>
      <w:r>
        <w:rPr>
          <w:szCs w:val="28"/>
        </w:rPr>
        <w:t>Основы медицинских знаний и оказание первой медицинской помощи.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первая медицинская помощь при попадании инородных тел в глаз, ухо, нос.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переломы, оказание первой медицинской помощи при переломах.</w:t>
      </w:r>
    </w:p>
    <w:p w:rsidR="0043648C" w:rsidRDefault="0043648C" w:rsidP="00686B6D">
      <w:pPr>
        <w:numPr>
          <w:ilvl w:val="0"/>
          <w:numId w:val="1"/>
        </w:numPr>
        <w:rPr>
          <w:szCs w:val="28"/>
        </w:rPr>
      </w:pPr>
      <w:r>
        <w:rPr>
          <w:szCs w:val="28"/>
        </w:rPr>
        <w:t>отработка навыков оказания первой медицинской помощи (само- и взаимопомощи).</w:t>
      </w:r>
    </w:p>
    <w:p w:rsidR="0043648C" w:rsidRDefault="0043648C" w:rsidP="00686B6D">
      <w:pPr>
        <w:rPr>
          <w:szCs w:val="28"/>
        </w:rPr>
      </w:pPr>
    </w:p>
    <w:p w:rsidR="0043648C" w:rsidRPr="00C40AE6" w:rsidRDefault="0043648C" w:rsidP="00686B6D">
      <w:pPr>
        <w:rPr>
          <w:b/>
          <w:szCs w:val="28"/>
        </w:rPr>
      </w:pPr>
      <w:r w:rsidRPr="00C40AE6">
        <w:rPr>
          <w:b/>
          <w:szCs w:val="28"/>
        </w:rPr>
        <w:t>Итоговое тестирование</w:t>
      </w:r>
      <w:r>
        <w:rPr>
          <w:b/>
          <w:szCs w:val="28"/>
        </w:rPr>
        <w:t xml:space="preserve"> для 4 класса</w:t>
      </w:r>
      <w:r w:rsidRPr="00C40AE6">
        <w:rPr>
          <w:b/>
          <w:szCs w:val="28"/>
        </w:rPr>
        <w:t>:</w:t>
      </w:r>
    </w:p>
    <w:p w:rsidR="0043648C" w:rsidRDefault="0043648C" w:rsidP="00686B6D">
      <w:pPr>
        <w:rPr>
          <w:szCs w:val="28"/>
        </w:rPr>
      </w:pPr>
    </w:p>
    <w:p w:rsidR="0043648C" w:rsidRDefault="0043648C" w:rsidP="00686B6D">
      <w:pPr>
        <w:rPr>
          <w:szCs w:val="28"/>
        </w:rPr>
      </w:pPr>
      <w:r>
        <w:rPr>
          <w:szCs w:val="28"/>
        </w:rPr>
        <w:t>1. Что необходимо сделать во время аварии, чтобы уменьшить тяжесть возможных травм?</w:t>
      </w:r>
    </w:p>
    <w:p w:rsidR="0043648C" w:rsidRDefault="0043648C" w:rsidP="00686B6D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закрепиться, и напрячь все мышцы</w:t>
      </w:r>
    </w:p>
    <w:p w:rsidR="0043648C" w:rsidRDefault="0043648C" w:rsidP="00686B6D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позвать на помощь</w:t>
      </w:r>
    </w:p>
    <w:p w:rsidR="0043648C" w:rsidRDefault="0043648C" w:rsidP="00686B6D">
      <w:pPr>
        <w:numPr>
          <w:ilvl w:val="0"/>
          <w:numId w:val="3"/>
        </w:numPr>
        <w:rPr>
          <w:szCs w:val="28"/>
        </w:rPr>
      </w:pPr>
      <w:r>
        <w:rPr>
          <w:szCs w:val="28"/>
        </w:rPr>
        <w:t>закрыть лицо руками</w:t>
      </w:r>
    </w:p>
    <w:p w:rsidR="0043648C" w:rsidRDefault="0043648C" w:rsidP="00686B6D">
      <w:pPr>
        <w:rPr>
          <w:szCs w:val="28"/>
        </w:rPr>
      </w:pPr>
      <w:r>
        <w:rPr>
          <w:szCs w:val="28"/>
        </w:rPr>
        <w:t>2. Что необходимо делать после дорожно-транспортного происшествия?</w:t>
      </w:r>
    </w:p>
    <w:p w:rsidR="0043648C" w:rsidRDefault="0043648C" w:rsidP="00686B6D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оказать помощь пострадавшим</w:t>
      </w:r>
    </w:p>
    <w:p w:rsidR="0043648C" w:rsidRDefault="0043648C" w:rsidP="00686B6D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вытащить из машины ценные вещи</w:t>
      </w:r>
    </w:p>
    <w:p w:rsidR="0043648C" w:rsidRDefault="0043648C" w:rsidP="00686B6D">
      <w:pPr>
        <w:numPr>
          <w:ilvl w:val="0"/>
          <w:numId w:val="4"/>
        </w:numPr>
        <w:rPr>
          <w:szCs w:val="28"/>
        </w:rPr>
      </w:pPr>
      <w:r>
        <w:rPr>
          <w:szCs w:val="28"/>
        </w:rPr>
        <w:t>как можно быстрее покинуть машину и позвать на помощь окружающих</w:t>
      </w:r>
    </w:p>
    <w:p w:rsidR="0043648C" w:rsidRDefault="0043648C" w:rsidP="00686B6D">
      <w:pPr>
        <w:rPr>
          <w:szCs w:val="28"/>
        </w:rPr>
      </w:pPr>
      <w:r>
        <w:rPr>
          <w:szCs w:val="28"/>
        </w:rPr>
        <w:t>3. Для чего нужна дорожная разметка?</w:t>
      </w:r>
    </w:p>
    <w:p w:rsidR="0043648C" w:rsidRDefault="0043648C" w:rsidP="00686B6D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она делает дорогу красивой</w:t>
      </w:r>
    </w:p>
    <w:p w:rsidR="0043648C" w:rsidRDefault="0043648C" w:rsidP="00686B6D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она помогает ориентироваться водителям и пешеходам</w:t>
      </w:r>
    </w:p>
    <w:p w:rsidR="0043648C" w:rsidRDefault="0043648C" w:rsidP="00686B6D">
      <w:pPr>
        <w:numPr>
          <w:ilvl w:val="0"/>
          <w:numId w:val="5"/>
        </w:numPr>
        <w:rPr>
          <w:szCs w:val="28"/>
        </w:rPr>
      </w:pPr>
      <w:r>
        <w:rPr>
          <w:szCs w:val="28"/>
        </w:rPr>
        <w:t>она нужна водителям</w:t>
      </w:r>
    </w:p>
    <w:p w:rsidR="0043648C" w:rsidRDefault="0043648C" w:rsidP="00686B6D">
      <w:pPr>
        <w:rPr>
          <w:szCs w:val="28"/>
        </w:rPr>
      </w:pPr>
      <w:r>
        <w:rPr>
          <w:szCs w:val="28"/>
        </w:rPr>
        <w:t>4. В каком случае дети могут стать водителями?</w:t>
      </w:r>
    </w:p>
    <w:p w:rsidR="0043648C" w:rsidRDefault="0043648C" w:rsidP="00686B6D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катаясь на велосипеде</w:t>
      </w:r>
    </w:p>
    <w:p w:rsidR="0043648C" w:rsidRDefault="0043648C" w:rsidP="00686B6D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когда им исполнится 18 лет</w:t>
      </w:r>
    </w:p>
    <w:p w:rsidR="0043648C" w:rsidRDefault="0043648C" w:rsidP="00686B6D">
      <w:pPr>
        <w:numPr>
          <w:ilvl w:val="0"/>
          <w:numId w:val="6"/>
        </w:numPr>
        <w:rPr>
          <w:szCs w:val="28"/>
        </w:rPr>
      </w:pPr>
      <w:r>
        <w:rPr>
          <w:szCs w:val="28"/>
        </w:rPr>
        <w:t>когда они станут взрослыми и получат права</w:t>
      </w:r>
    </w:p>
    <w:p w:rsidR="0043648C" w:rsidRDefault="0043648C" w:rsidP="00686B6D">
      <w:pPr>
        <w:rPr>
          <w:szCs w:val="28"/>
        </w:rPr>
      </w:pPr>
      <w:r>
        <w:rPr>
          <w:szCs w:val="28"/>
        </w:rPr>
        <w:t>5. С какого возраста детям можно ездить на велосипеде по дороге?</w:t>
      </w:r>
    </w:p>
    <w:p w:rsidR="0043648C" w:rsidRDefault="0043648C" w:rsidP="00686B6D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с 12 лет</w:t>
      </w:r>
    </w:p>
    <w:p w:rsidR="0043648C" w:rsidRDefault="0043648C" w:rsidP="00686B6D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с 16 лет</w:t>
      </w:r>
    </w:p>
    <w:p w:rsidR="0043648C" w:rsidRDefault="0043648C" w:rsidP="00686B6D">
      <w:pPr>
        <w:numPr>
          <w:ilvl w:val="0"/>
          <w:numId w:val="7"/>
        </w:numPr>
        <w:rPr>
          <w:szCs w:val="28"/>
        </w:rPr>
      </w:pPr>
      <w:r>
        <w:rPr>
          <w:szCs w:val="28"/>
        </w:rPr>
        <w:t>с 14 лет</w:t>
      </w:r>
    </w:p>
    <w:p w:rsidR="0043648C" w:rsidRDefault="0043648C" w:rsidP="00686B6D">
      <w:pPr>
        <w:rPr>
          <w:szCs w:val="28"/>
        </w:rPr>
      </w:pPr>
      <w:r>
        <w:rPr>
          <w:szCs w:val="28"/>
        </w:rPr>
        <w:t>6. Каким образом велосипедист может возить пассажиров?</w:t>
      </w:r>
    </w:p>
    <w:p w:rsidR="0043648C" w:rsidRDefault="0043648C" w:rsidP="00686B6D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на багажнике</w:t>
      </w:r>
    </w:p>
    <w:p w:rsidR="0043648C" w:rsidRDefault="0043648C" w:rsidP="00686B6D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на раме, около руля</w:t>
      </w:r>
    </w:p>
    <w:p w:rsidR="0043648C" w:rsidRDefault="0043648C" w:rsidP="00686B6D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на прицепе</w:t>
      </w:r>
    </w:p>
    <w:p w:rsidR="0043648C" w:rsidRDefault="0043648C" w:rsidP="00686B6D">
      <w:pPr>
        <w:numPr>
          <w:ilvl w:val="0"/>
          <w:numId w:val="8"/>
        </w:numPr>
        <w:rPr>
          <w:szCs w:val="28"/>
        </w:rPr>
      </w:pPr>
      <w:r>
        <w:rPr>
          <w:szCs w:val="28"/>
        </w:rPr>
        <w:t>велосипедисту нельзя возить пассажиров</w:t>
      </w:r>
    </w:p>
    <w:p w:rsidR="0043648C" w:rsidRDefault="0043648C" w:rsidP="00686B6D">
      <w:pPr>
        <w:rPr>
          <w:szCs w:val="28"/>
        </w:rPr>
      </w:pPr>
      <w:r>
        <w:rPr>
          <w:szCs w:val="28"/>
        </w:rPr>
        <w:t>7. Чем опасна плохая погода для пешехода?</w:t>
      </w:r>
    </w:p>
    <w:p w:rsidR="0043648C" w:rsidRDefault="0043648C" w:rsidP="00686B6D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удлиняется остановочный путь транспортных средств</w:t>
      </w:r>
    </w:p>
    <w:p w:rsidR="0043648C" w:rsidRDefault="0043648C" w:rsidP="00686B6D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можно поскользнуться</w:t>
      </w:r>
    </w:p>
    <w:p w:rsidR="0043648C" w:rsidRDefault="0043648C" w:rsidP="00686B6D">
      <w:pPr>
        <w:numPr>
          <w:ilvl w:val="0"/>
          <w:numId w:val="9"/>
        </w:numPr>
        <w:rPr>
          <w:szCs w:val="28"/>
        </w:rPr>
      </w:pPr>
      <w:r>
        <w:rPr>
          <w:szCs w:val="28"/>
        </w:rPr>
        <w:t>холодно и мокро</w:t>
      </w:r>
    </w:p>
    <w:p w:rsidR="0043648C" w:rsidRDefault="0043648C" w:rsidP="00686B6D">
      <w:pPr>
        <w:rPr>
          <w:szCs w:val="28"/>
        </w:rPr>
      </w:pPr>
      <w:r>
        <w:rPr>
          <w:szCs w:val="28"/>
        </w:rPr>
        <w:t>8. С какой стороны надо обходить стоящую у обочины машину?</w:t>
      </w:r>
    </w:p>
    <w:p w:rsidR="0043648C" w:rsidRDefault="0043648C" w:rsidP="00686B6D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слева</w:t>
      </w:r>
    </w:p>
    <w:p w:rsidR="0043648C" w:rsidRDefault="0043648C" w:rsidP="00686B6D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справа</w:t>
      </w:r>
    </w:p>
    <w:p w:rsidR="0043648C" w:rsidRDefault="0043648C" w:rsidP="00686B6D">
      <w:pPr>
        <w:numPr>
          <w:ilvl w:val="0"/>
          <w:numId w:val="10"/>
        </w:numPr>
        <w:rPr>
          <w:szCs w:val="28"/>
        </w:rPr>
      </w:pPr>
      <w:r>
        <w:rPr>
          <w:szCs w:val="28"/>
        </w:rPr>
        <w:t>надо найти другое место для перехода дороги, где она будет вся просматриваться</w:t>
      </w:r>
    </w:p>
    <w:p w:rsidR="0043648C" w:rsidRDefault="0043648C" w:rsidP="00686B6D">
      <w:pPr>
        <w:rPr>
          <w:szCs w:val="28"/>
        </w:rPr>
      </w:pPr>
      <w:r>
        <w:rPr>
          <w:szCs w:val="28"/>
        </w:rPr>
        <w:t>9. Что обязательно должен иметь сотрудник дорожно-патрульной службы (ДПС)?</w:t>
      </w:r>
    </w:p>
    <w:p w:rsidR="0043648C" w:rsidRDefault="0043648C" w:rsidP="00686B6D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>рацию</w:t>
      </w:r>
    </w:p>
    <w:p w:rsidR="0043648C" w:rsidRDefault="0043648C" w:rsidP="00686B6D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>нагрудный знак со своим номером и жезл</w:t>
      </w:r>
    </w:p>
    <w:p w:rsidR="0043648C" w:rsidRDefault="0043648C" w:rsidP="00686B6D">
      <w:pPr>
        <w:numPr>
          <w:ilvl w:val="0"/>
          <w:numId w:val="11"/>
        </w:numPr>
        <w:rPr>
          <w:szCs w:val="28"/>
        </w:rPr>
      </w:pPr>
      <w:r>
        <w:rPr>
          <w:szCs w:val="28"/>
        </w:rPr>
        <w:t>патрульную машину</w:t>
      </w:r>
    </w:p>
    <w:p w:rsidR="0043648C" w:rsidRDefault="0043648C" w:rsidP="00686B6D">
      <w:pPr>
        <w:numPr>
          <w:ilvl w:val="0"/>
          <w:numId w:val="2"/>
        </w:numPr>
        <w:rPr>
          <w:szCs w:val="28"/>
        </w:rPr>
      </w:pPr>
      <w:r>
        <w:rPr>
          <w:szCs w:val="28"/>
        </w:rPr>
        <w:t xml:space="preserve"> Велосипедист является:</w:t>
      </w:r>
    </w:p>
    <w:p w:rsidR="0043648C" w:rsidRDefault="0043648C" w:rsidP="00686B6D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пешеходом</w:t>
      </w:r>
    </w:p>
    <w:p w:rsidR="0043648C" w:rsidRDefault="0043648C" w:rsidP="00686B6D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водителем</w:t>
      </w:r>
    </w:p>
    <w:p w:rsidR="0043648C" w:rsidRDefault="0043648C" w:rsidP="00686B6D">
      <w:pPr>
        <w:numPr>
          <w:ilvl w:val="0"/>
          <w:numId w:val="12"/>
        </w:numPr>
        <w:rPr>
          <w:szCs w:val="28"/>
        </w:rPr>
      </w:pPr>
      <w:r>
        <w:rPr>
          <w:szCs w:val="28"/>
        </w:rPr>
        <w:t>наездником</w:t>
      </w:r>
    </w:p>
    <w:p w:rsidR="0043648C" w:rsidRDefault="0043648C" w:rsidP="00686B6D">
      <w:pPr>
        <w:rPr>
          <w:szCs w:val="28"/>
        </w:rPr>
      </w:pPr>
      <w:r>
        <w:rPr>
          <w:szCs w:val="28"/>
        </w:rPr>
        <w:t>11. Что надо проверить перед поездкой на велосипеде?</w:t>
      </w:r>
    </w:p>
    <w:p w:rsidR="0043648C" w:rsidRDefault="0043648C" w:rsidP="00686B6D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не облезла ли краска с металлических частей</w:t>
      </w:r>
    </w:p>
    <w:p w:rsidR="0043648C" w:rsidRDefault="0043648C" w:rsidP="00686B6D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как работают руль и тормоз, хорошо ли накачены шины</w:t>
      </w:r>
    </w:p>
    <w:p w:rsidR="0043648C" w:rsidRDefault="0043648C" w:rsidP="00686B6D">
      <w:pPr>
        <w:numPr>
          <w:ilvl w:val="0"/>
          <w:numId w:val="13"/>
        </w:numPr>
        <w:rPr>
          <w:szCs w:val="28"/>
        </w:rPr>
      </w:pPr>
      <w:r>
        <w:rPr>
          <w:szCs w:val="28"/>
        </w:rPr>
        <w:t>хорошая ли на улице погода</w:t>
      </w:r>
    </w:p>
    <w:p w:rsidR="0043648C" w:rsidRDefault="0043648C" w:rsidP="00686B6D">
      <w:pPr>
        <w:rPr>
          <w:szCs w:val="28"/>
        </w:rPr>
      </w:pPr>
      <w:r>
        <w:rPr>
          <w:szCs w:val="28"/>
        </w:rPr>
        <w:t>12. Как надо вести себя, если запрещающий сигнал светофора застал вас на середине проезжей части?</w:t>
      </w:r>
    </w:p>
    <w:p w:rsidR="0043648C" w:rsidRDefault="0043648C" w:rsidP="00686B6D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следует остаться на середине дороги и дождаться следующего разрешающего сигнала</w:t>
      </w:r>
    </w:p>
    <w:p w:rsidR="0043648C" w:rsidRDefault="0043648C" w:rsidP="00686B6D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следует побыстрее добраться до другой стороны дороги</w:t>
      </w:r>
    </w:p>
    <w:p w:rsidR="0043648C" w:rsidRDefault="0043648C" w:rsidP="00686B6D">
      <w:pPr>
        <w:numPr>
          <w:ilvl w:val="0"/>
          <w:numId w:val="14"/>
        </w:numPr>
        <w:rPr>
          <w:szCs w:val="28"/>
        </w:rPr>
      </w:pPr>
      <w:r>
        <w:rPr>
          <w:szCs w:val="28"/>
        </w:rPr>
        <w:t>следует вернуться обратно.</w:t>
      </w:r>
    </w:p>
    <w:p w:rsidR="0043648C" w:rsidRDefault="0043648C" w:rsidP="00686B6D">
      <w:pPr>
        <w:rPr>
          <w:szCs w:val="28"/>
        </w:rPr>
      </w:pPr>
    </w:p>
    <w:p w:rsidR="0043648C" w:rsidRPr="008C1C98" w:rsidRDefault="0043648C" w:rsidP="00686B6D">
      <w:pPr>
        <w:pStyle w:val="NormalWeb"/>
        <w:rPr>
          <w:color w:val="000000"/>
          <w:sz w:val="28"/>
          <w:szCs w:val="28"/>
        </w:rPr>
      </w:pPr>
      <w:r w:rsidRPr="008C1C98">
        <w:rPr>
          <w:rStyle w:val="Emphasis"/>
          <w:i w:val="0"/>
          <w:iCs w:val="0"/>
          <w:color w:val="000000"/>
          <w:sz w:val="28"/>
          <w:szCs w:val="28"/>
        </w:rPr>
        <w:t>К концу года дети должны:</w:t>
      </w:r>
    </w:p>
    <w:p w:rsidR="0043648C" w:rsidRPr="008C1C98" w:rsidRDefault="0043648C" w:rsidP="00686B6D">
      <w:pPr>
        <w:pStyle w:val="NormalWeb"/>
        <w:rPr>
          <w:color w:val="000000"/>
          <w:sz w:val="28"/>
          <w:szCs w:val="28"/>
        </w:rPr>
      </w:pPr>
      <w:r w:rsidRPr="008C1C98">
        <w:rPr>
          <w:rStyle w:val="Strong"/>
          <w:b w:val="0"/>
          <w:bCs w:val="0"/>
          <w:color w:val="000000"/>
          <w:sz w:val="28"/>
          <w:szCs w:val="28"/>
        </w:rPr>
        <w:t>знать:</w:t>
      </w:r>
    </w:p>
    <w:p w:rsidR="0043648C" w:rsidRPr="008C1C98" w:rsidRDefault="0043648C" w:rsidP="00686B6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историю возникновения ПДД; </w:t>
      </w:r>
    </w:p>
    <w:p w:rsidR="0043648C" w:rsidRPr="008C1C98" w:rsidRDefault="0043648C" w:rsidP="00686B6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дорожные знаки; </w:t>
      </w:r>
    </w:p>
    <w:p w:rsidR="0043648C" w:rsidRPr="008C1C98" w:rsidRDefault="0043648C" w:rsidP="00686B6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сигналы светофора; </w:t>
      </w:r>
    </w:p>
    <w:p w:rsidR="0043648C" w:rsidRPr="008C1C98" w:rsidRDefault="0043648C" w:rsidP="00686B6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виды транспорта; </w:t>
      </w:r>
    </w:p>
    <w:p w:rsidR="0043648C" w:rsidRPr="008C1C98" w:rsidRDefault="0043648C" w:rsidP="00686B6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причины ДТП; </w:t>
      </w:r>
    </w:p>
    <w:p w:rsidR="0043648C" w:rsidRPr="008C1C98" w:rsidRDefault="0043648C" w:rsidP="00686B6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правила движения на велосипеде; </w:t>
      </w:r>
    </w:p>
    <w:p w:rsidR="0043648C" w:rsidRPr="008C1C98" w:rsidRDefault="0043648C" w:rsidP="00686B6D">
      <w:pPr>
        <w:numPr>
          <w:ilvl w:val="0"/>
          <w:numId w:val="15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правила движения по дороге. </w:t>
      </w:r>
    </w:p>
    <w:p w:rsidR="0043648C" w:rsidRPr="008C1C98" w:rsidRDefault="0043648C" w:rsidP="00686B6D">
      <w:pPr>
        <w:pStyle w:val="NormalWeb"/>
        <w:rPr>
          <w:color w:val="000000"/>
          <w:sz w:val="28"/>
          <w:szCs w:val="28"/>
        </w:rPr>
      </w:pPr>
      <w:r w:rsidRPr="008C1C98">
        <w:rPr>
          <w:rStyle w:val="Strong"/>
          <w:b w:val="0"/>
          <w:bCs w:val="0"/>
          <w:color w:val="000000"/>
          <w:sz w:val="28"/>
          <w:szCs w:val="28"/>
        </w:rPr>
        <w:t>уметь:</w:t>
      </w:r>
    </w:p>
    <w:p w:rsidR="0043648C" w:rsidRPr="008C1C98" w:rsidRDefault="0043648C" w:rsidP="00686B6D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ориентироваться в дорожных ситуациях; </w:t>
      </w:r>
    </w:p>
    <w:p w:rsidR="0043648C" w:rsidRPr="008C1C98" w:rsidRDefault="0043648C" w:rsidP="00686B6D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оценивать свое поведение на дороге; </w:t>
      </w:r>
    </w:p>
    <w:p w:rsidR="0043648C" w:rsidRPr="008C1C98" w:rsidRDefault="0043648C" w:rsidP="00686B6D">
      <w:pPr>
        <w:numPr>
          <w:ilvl w:val="0"/>
          <w:numId w:val="16"/>
        </w:numPr>
        <w:spacing w:before="100" w:beforeAutospacing="1" w:after="100" w:afterAutospacing="1"/>
        <w:rPr>
          <w:color w:val="000000"/>
          <w:szCs w:val="28"/>
        </w:rPr>
      </w:pPr>
      <w:r w:rsidRPr="008C1C98">
        <w:rPr>
          <w:color w:val="000000"/>
          <w:szCs w:val="28"/>
        </w:rPr>
        <w:t xml:space="preserve">объяснить товарищу правила поведения на дороге. </w:t>
      </w:r>
    </w:p>
    <w:p w:rsidR="0043648C" w:rsidRDefault="0043648C" w:rsidP="00686B6D">
      <w:pPr>
        <w:rPr>
          <w:szCs w:val="28"/>
        </w:rPr>
      </w:pPr>
    </w:p>
    <w:p w:rsidR="0043648C" w:rsidRPr="00EE7011" w:rsidRDefault="0043648C" w:rsidP="00EE7011">
      <w:bookmarkStart w:id="0" w:name="_GoBack"/>
      <w:bookmarkEnd w:id="0"/>
      <w:r w:rsidRPr="00EE7011">
        <w:t>Литература:</w:t>
      </w:r>
    </w:p>
    <w:p w:rsidR="0043648C" w:rsidRDefault="0043648C">
      <w:r w:rsidRPr="00EE7011">
        <w:t>1. Матюхин В.А., Панченко О.Г., Рубин А.В. Методические рекомендации по обучению школьников правилам дорожного движения, Красноярск, 2006</w:t>
      </w:r>
    </w:p>
    <w:sectPr w:rsidR="0043648C" w:rsidSect="0046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10C"/>
    <w:multiLevelType w:val="hybridMultilevel"/>
    <w:tmpl w:val="10D62B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F4138A5"/>
    <w:multiLevelType w:val="hybridMultilevel"/>
    <w:tmpl w:val="B4220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3B62A8"/>
    <w:multiLevelType w:val="hybridMultilevel"/>
    <w:tmpl w:val="0A9C6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716497"/>
    <w:multiLevelType w:val="multilevel"/>
    <w:tmpl w:val="69AC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1EF5C7B"/>
    <w:multiLevelType w:val="hybridMultilevel"/>
    <w:tmpl w:val="F5FEC8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A1662A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37212B84"/>
    <w:multiLevelType w:val="hybridMultilevel"/>
    <w:tmpl w:val="49B288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5358EE"/>
    <w:multiLevelType w:val="hybridMultilevel"/>
    <w:tmpl w:val="E6EC9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3D4282"/>
    <w:multiLevelType w:val="hybridMultilevel"/>
    <w:tmpl w:val="49DAB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DB6040"/>
    <w:multiLevelType w:val="hybridMultilevel"/>
    <w:tmpl w:val="EB8858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E637518"/>
    <w:multiLevelType w:val="hybridMultilevel"/>
    <w:tmpl w:val="B05663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56CB7D3F"/>
    <w:multiLevelType w:val="hybridMultilevel"/>
    <w:tmpl w:val="6380C34E"/>
    <w:lvl w:ilvl="0" w:tplc="0A1662A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9AB48F7"/>
    <w:multiLevelType w:val="hybridMultilevel"/>
    <w:tmpl w:val="F132C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A524BED"/>
    <w:multiLevelType w:val="hybridMultilevel"/>
    <w:tmpl w:val="17EAD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3267B01"/>
    <w:multiLevelType w:val="hybridMultilevel"/>
    <w:tmpl w:val="4DFC3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E5623EC"/>
    <w:multiLevelType w:val="hybridMultilevel"/>
    <w:tmpl w:val="76B0A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29F1C2E"/>
    <w:multiLevelType w:val="multilevel"/>
    <w:tmpl w:val="7E866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14"/>
  </w:num>
  <w:num w:numId="7">
    <w:abstractNumId w:val="13"/>
  </w:num>
  <w:num w:numId="8">
    <w:abstractNumId w:val="7"/>
  </w:num>
  <w:num w:numId="9">
    <w:abstractNumId w:val="2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5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B6D"/>
    <w:rsid w:val="00046A47"/>
    <w:rsid w:val="000E4F15"/>
    <w:rsid w:val="001273EB"/>
    <w:rsid w:val="002F2687"/>
    <w:rsid w:val="00322CA5"/>
    <w:rsid w:val="00370F6D"/>
    <w:rsid w:val="00377B3C"/>
    <w:rsid w:val="003B0485"/>
    <w:rsid w:val="00415893"/>
    <w:rsid w:val="0043648C"/>
    <w:rsid w:val="00460B1A"/>
    <w:rsid w:val="00473045"/>
    <w:rsid w:val="00476B70"/>
    <w:rsid w:val="00531ED9"/>
    <w:rsid w:val="005E2FF9"/>
    <w:rsid w:val="00686B6D"/>
    <w:rsid w:val="006A018E"/>
    <w:rsid w:val="006C0546"/>
    <w:rsid w:val="00813D17"/>
    <w:rsid w:val="008C1C98"/>
    <w:rsid w:val="008E68B9"/>
    <w:rsid w:val="009D7D71"/>
    <w:rsid w:val="00AB40DC"/>
    <w:rsid w:val="00AB5160"/>
    <w:rsid w:val="00B618FF"/>
    <w:rsid w:val="00C25209"/>
    <w:rsid w:val="00C40AE6"/>
    <w:rsid w:val="00CC230C"/>
    <w:rsid w:val="00CD15D2"/>
    <w:rsid w:val="00D13A14"/>
    <w:rsid w:val="00EE7011"/>
    <w:rsid w:val="00F05CB2"/>
    <w:rsid w:val="00FC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B6D"/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86B6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686B6D"/>
    <w:rPr>
      <w:rFonts w:ascii="Calibri" w:hAnsi="Calibri" w:cs="Times New Roman"/>
      <w:b/>
      <w:i/>
      <w:iCs/>
    </w:rPr>
  </w:style>
  <w:style w:type="paragraph" w:styleId="NormalWeb">
    <w:name w:val="Normal (Web)"/>
    <w:basedOn w:val="Normal"/>
    <w:uiPriority w:val="99"/>
    <w:rsid w:val="00686B6D"/>
    <w:pPr>
      <w:spacing w:before="100" w:beforeAutospacing="1" w:after="100" w:afterAutospacing="1"/>
    </w:pPr>
    <w:rPr>
      <w:sz w:val="24"/>
    </w:rPr>
  </w:style>
  <w:style w:type="paragraph" w:customStyle="1" w:styleId="Style1">
    <w:name w:val="Style1"/>
    <w:basedOn w:val="Normal"/>
    <w:uiPriority w:val="99"/>
    <w:rsid w:val="00EE7011"/>
    <w:pPr>
      <w:widowControl w:val="0"/>
      <w:autoSpaceDE w:val="0"/>
      <w:autoSpaceDN w:val="0"/>
      <w:adjustRightInd w:val="0"/>
    </w:pPr>
    <w:rPr>
      <w:rFonts w:ascii="Georgia" w:eastAsia="Calibri" w:hAnsi="Georgia"/>
      <w:sz w:val="24"/>
    </w:rPr>
  </w:style>
  <w:style w:type="character" w:customStyle="1" w:styleId="FontStyle11">
    <w:name w:val="Font Style11"/>
    <w:basedOn w:val="DefaultParagraphFont"/>
    <w:uiPriority w:val="99"/>
    <w:rsid w:val="00EE7011"/>
    <w:rPr>
      <w:rFonts w:ascii="Georgia" w:hAnsi="Georgia" w:cs="Georgia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7</Pages>
  <Words>1215</Words>
  <Characters>6927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2012-03-13T11:10:00Z</cp:lastPrinted>
  <dcterms:created xsi:type="dcterms:W3CDTF">2004-09-27T13:11:00Z</dcterms:created>
  <dcterms:modified xsi:type="dcterms:W3CDTF">2015-12-06T10:00:00Z</dcterms:modified>
</cp:coreProperties>
</file>