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14" w:rsidRPr="00292FDC" w:rsidRDefault="00B12114" w:rsidP="00C442CB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pacing w:val="-3"/>
          <w:sz w:val="28"/>
          <w:szCs w:val="28"/>
        </w:rPr>
        <w:t>Пояснительная записка</w:t>
      </w:r>
    </w:p>
    <w:p w:rsidR="00B12114" w:rsidRPr="00292FDC" w:rsidRDefault="00B12114" w:rsidP="00C442CB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92FDC">
        <w:rPr>
          <w:rFonts w:ascii="Times New Roman" w:hAnsi="Times New Roman" w:cs="Times New Roman"/>
          <w:spacing w:val="-3"/>
          <w:sz w:val="28"/>
          <w:szCs w:val="28"/>
        </w:rPr>
        <w:t xml:space="preserve">        Рабочая программа к курсу «Умники и умницы» составлена</w:t>
      </w:r>
      <w:r w:rsidRPr="00292FDC">
        <w:rPr>
          <w:rFonts w:ascii="Times New Roman" w:hAnsi="Times New Roman" w:cs="Times New Roman"/>
          <w:sz w:val="28"/>
          <w:szCs w:val="28"/>
        </w:rPr>
        <w:t xml:space="preserve"> </w:t>
      </w:r>
      <w:r w:rsidRPr="00292FDC">
        <w:rPr>
          <w:rFonts w:ascii="Times New Roman" w:eastAsia="SchoolBookC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  </w:t>
      </w:r>
      <w:r w:rsidRPr="00292FDC">
        <w:rPr>
          <w:rFonts w:ascii="Times New Roman" w:hAnsi="Times New Roman" w:cs="Times New Roman"/>
          <w:spacing w:val="-3"/>
          <w:sz w:val="28"/>
          <w:szCs w:val="28"/>
        </w:rPr>
        <w:t xml:space="preserve">на основе программы развития познавательных способностей учащихся младших классов О. Холодовой «Юным умникам и умницам». </w:t>
      </w:r>
    </w:p>
    <w:p w:rsidR="00B12114" w:rsidRPr="00292FDC" w:rsidRDefault="00B12114" w:rsidP="00C442CB">
      <w:pPr>
        <w:shd w:val="clear" w:color="auto" w:fill="FFFFFF"/>
        <w:spacing w:after="0"/>
        <w:ind w:left="24" w:firstLine="49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92FDC">
        <w:rPr>
          <w:rFonts w:ascii="Times New Roman" w:hAnsi="Times New Roman" w:cs="Times New Roman"/>
          <w:spacing w:val="-3"/>
          <w:sz w:val="28"/>
          <w:szCs w:val="28"/>
        </w:rPr>
        <w:t xml:space="preserve">Программа данного курса </w:t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t xml:space="preserve">представляет систему </w:t>
      </w:r>
      <w:r w:rsidRPr="00292FDC">
        <w:rPr>
          <w:rFonts w:ascii="Times New Roman" w:hAnsi="Times New Roman" w:cs="Times New Roman"/>
          <w:b/>
          <w:bCs/>
          <w:spacing w:val="1"/>
          <w:sz w:val="28"/>
          <w:szCs w:val="28"/>
        </w:rPr>
        <w:t>интеллект</w:t>
      </w:r>
      <w:r w:rsidRPr="00292FDC">
        <w:rPr>
          <w:rFonts w:ascii="Times New Roman" w:hAnsi="Times New Roman" w:cs="Times New Roman"/>
          <w:b/>
          <w:bCs/>
          <w:spacing w:val="-1"/>
          <w:sz w:val="28"/>
          <w:szCs w:val="28"/>
        </w:rPr>
        <w:t>уально-развивающих занятий</w:t>
      </w:r>
      <w:r w:rsidRPr="00292FDC">
        <w:rPr>
          <w:rFonts w:ascii="Times New Roman" w:hAnsi="Times New Roman" w:cs="Times New Roman"/>
          <w:spacing w:val="-3"/>
          <w:sz w:val="28"/>
          <w:szCs w:val="28"/>
        </w:rPr>
        <w:t xml:space="preserve"> для   детей  в  возрасте  от  6  до  10  лет.</w:t>
      </w:r>
    </w:p>
    <w:p w:rsidR="00B12114" w:rsidRPr="00292FDC" w:rsidRDefault="00B12114" w:rsidP="00C442CB">
      <w:pPr>
        <w:shd w:val="clear" w:color="auto" w:fill="FFFFFF"/>
        <w:spacing w:after="0"/>
        <w:ind w:left="24" w:firstLine="49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92FDC">
        <w:rPr>
          <w:rFonts w:ascii="Times New Roman" w:hAnsi="Times New Roman" w:cs="Times New Roman"/>
          <w:spacing w:val="-3"/>
          <w:sz w:val="28"/>
          <w:szCs w:val="28"/>
        </w:rPr>
        <w:t>Курс  включает  138  занятий:  1  занятие  в  неделю,  в  первом  классе  -  33  занятия,  во  2 – 4  классах  -  по  35  занятий  за  учебный  год.  Условное  название  курса  «РПС»   (развитие  познавательных  способностей).</w:t>
      </w:r>
    </w:p>
    <w:p w:rsidR="00B12114" w:rsidRPr="00292FDC" w:rsidRDefault="00B12114" w:rsidP="00C442CB">
      <w:pPr>
        <w:shd w:val="clear" w:color="auto" w:fill="FFFFFF"/>
        <w:spacing w:after="0"/>
        <w:ind w:left="24" w:firstLine="49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92FDC">
        <w:rPr>
          <w:rFonts w:ascii="Times New Roman" w:hAnsi="Times New Roman" w:cs="Times New Roman"/>
          <w:spacing w:val="-3"/>
          <w:sz w:val="28"/>
          <w:szCs w:val="28"/>
        </w:rPr>
        <w:t xml:space="preserve"> Программа первого класса реализована в рамках «Внеурочной   деятельности» в соответствии с   образовательным планом  </w:t>
      </w:r>
    </w:p>
    <w:p w:rsidR="00B12114" w:rsidRPr="00292FDC" w:rsidRDefault="00B12114" w:rsidP="00C442CB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2FDC">
        <w:rPr>
          <w:rFonts w:ascii="Times New Roman" w:hAnsi="Times New Roman" w:cs="Times New Roman"/>
          <w:spacing w:val="-3"/>
          <w:sz w:val="28"/>
          <w:szCs w:val="28"/>
        </w:rPr>
        <w:t xml:space="preserve">          </w:t>
      </w:r>
      <w:r w:rsidRPr="00292FDC">
        <w:rPr>
          <w:rFonts w:ascii="Times New Roman" w:hAnsi="Times New Roman" w:cs="Times New Roman"/>
          <w:b/>
          <w:bCs/>
          <w:sz w:val="28"/>
          <w:szCs w:val="28"/>
        </w:rPr>
        <w:t>Актуальность выбора определена следующими факторами:</w:t>
      </w:r>
    </w:p>
    <w:p w:rsidR="00B12114" w:rsidRPr="00292FDC" w:rsidRDefault="00B12114" w:rsidP="00C442CB">
      <w:pPr>
        <w:numPr>
          <w:ilvl w:val="0"/>
          <w:numId w:val="2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>на основе диагностических фактов у  учащихся слабо  развиты память, устойчивость и концентрация внимания, наблюдательность, воображение, быстрота реакции.</w:t>
      </w:r>
    </w:p>
    <w:p w:rsidR="00B12114" w:rsidRPr="00292FDC" w:rsidRDefault="00B12114" w:rsidP="00C442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2F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Новизна  данной рабочей программы определена федеральным государственным стандартом</w:t>
      </w:r>
      <w:r w:rsidRPr="00292FDC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начального общего образования 2010 года. Отличительными особенностями являются:</w:t>
      </w:r>
    </w:p>
    <w:p w:rsidR="00B12114" w:rsidRPr="005C57A2" w:rsidRDefault="00B12114" w:rsidP="00C442CB">
      <w:pPr>
        <w:pStyle w:val="3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5C57A2">
        <w:rPr>
          <w:rFonts w:ascii="Times New Roman" w:hAnsi="Times New Roman" w:cs="Times New Roman"/>
          <w:b w:val="0"/>
          <w:bCs w:val="0"/>
        </w:rPr>
        <w:t xml:space="preserve">1.Определение видов    организации деятельности учащихся, направленных  на достижение  </w:t>
      </w:r>
      <w:r w:rsidRPr="005C57A2">
        <w:rPr>
          <w:rFonts w:ascii="Times New Roman" w:hAnsi="Times New Roman" w:cs="Times New Roman"/>
        </w:rPr>
        <w:t>личностных, метапредметных и предметных результатов</w:t>
      </w:r>
      <w:r w:rsidRPr="005C57A2">
        <w:rPr>
          <w:rFonts w:ascii="Times New Roman" w:hAnsi="Times New Roman" w:cs="Times New Roman"/>
          <w:b w:val="0"/>
          <w:bCs w:val="0"/>
        </w:rPr>
        <w:t xml:space="preserve"> освоения учебного курса.</w:t>
      </w:r>
    </w:p>
    <w:p w:rsidR="00B12114" w:rsidRPr="005C57A2" w:rsidRDefault="00B12114" w:rsidP="00C442CB">
      <w:pPr>
        <w:pStyle w:val="3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5C57A2">
        <w:rPr>
          <w:rFonts w:ascii="Times New Roman" w:hAnsi="Times New Roman" w:cs="Times New Roman"/>
          <w:b w:val="0"/>
          <w:bCs w:val="0"/>
        </w:rPr>
        <w:t xml:space="preserve">2. В основу реализации программы положены  </w:t>
      </w:r>
      <w:r w:rsidRPr="005C57A2">
        <w:rPr>
          <w:rFonts w:ascii="Times New Roman" w:hAnsi="Times New Roman" w:cs="Times New Roman"/>
        </w:rPr>
        <w:t>ценностные ориентиры и  воспитательные результаты.</w:t>
      </w:r>
      <w:r w:rsidRPr="005C57A2">
        <w:rPr>
          <w:rFonts w:ascii="Times New Roman" w:hAnsi="Times New Roman" w:cs="Times New Roman"/>
          <w:b w:val="0"/>
          <w:bCs w:val="0"/>
        </w:rPr>
        <w:t xml:space="preserve"> </w:t>
      </w:r>
    </w:p>
    <w:p w:rsidR="00B12114" w:rsidRPr="005C57A2" w:rsidRDefault="00B12114" w:rsidP="00C442CB">
      <w:pPr>
        <w:pStyle w:val="3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5C57A2">
        <w:rPr>
          <w:rFonts w:ascii="Times New Roman" w:hAnsi="Times New Roman" w:cs="Times New Roman"/>
          <w:b w:val="0"/>
          <w:bCs w:val="0"/>
        </w:rPr>
        <w:t xml:space="preserve">3.   Ценностные ориентации организации деятельности  предполагают </w:t>
      </w:r>
      <w:r w:rsidRPr="005C57A2">
        <w:rPr>
          <w:rFonts w:ascii="Times New Roman" w:hAnsi="Times New Roman" w:cs="Times New Roman"/>
        </w:rPr>
        <w:t>уровневую оценк</w:t>
      </w:r>
      <w:r w:rsidRPr="005C57A2">
        <w:rPr>
          <w:rFonts w:ascii="Times New Roman" w:hAnsi="Times New Roman" w:cs="Times New Roman"/>
          <w:b w:val="0"/>
          <w:bCs w:val="0"/>
        </w:rPr>
        <w:t xml:space="preserve">у в достижении планируемых результатов.  </w:t>
      </w:r>
    </w:p>
    <w:p w:rsidR="00B12114" w:rsidRPr="005C57A2" w:rsidRDefault="00B12114" w:rsidP="00C442CB">
      <w:pPr>
        <w:pStyle w:val="3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5C57A2">
        <w:rPr>
          <w:rFonts w:ascii="Times New Roman" w:hAnsi="Times New Roman" w:cs="Times New Roman"/>
          <w:b w:val="0"/>
          <w:bCs w:val="0"/>
        </w:rPr>
        <w:t xml:space="preserve">4.   В основу оценки </w:t>
      </w:r>
      <w:r w:rsidRPr="005C57A2">
        <w:rPr>
          <w:rFonts w:ascii="Times New Roman" w:hAnsi="Times New Roman" w:cs="Times New Roman"/>
        </w:rPr>
        <w:t>личностных, метапредметных и предметных результатов освоения</w:t>
      </w:r>
      <w:r w:rsidRPr="005C57A2">
        <w:rPr>
          <w:rFonts w:ascii="Times New Roman" w:hAnsi="Times New Roman" w:cs="Times New Roman"/>
          <w:b w:val="0"/>
          <w:bCs w:val="0"/>
        </w:rPr>
        <w:t xml:space="preserve"> программы курса,   воспитательного результата положены методики, предложенные Холодовой О.А.</w:t>
      </w:r>
    </w:p>
    <w:p w:rsidR="00B12114" w:rsidRPr="005C57A2" w:rsidRDefault="00B12114" w:rsidP="00C442CB">
      <w:pPr>
        <w:pStyle w:val="3"/>
        <w:spacing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5C57A2">
        <w:rPr>
          <w:rFonts w:ascii="Times New Roman" w:hAnsi="Times New Roman" w:cs="Times New Roman"/>
          <w:b w:val="0"/>
          <w:bCs w:val="0"/>
        </w:rPr>
        <w:t>5. При планировании содержания занятий  прописаны виды познавательной деятельности учащихся по каждой теме.</w:t>
      </w:r>
    </w:p>
    <w:p w:rsidR="00B12114" w:rsidRPr="00292FDC" w:rsidRDefault="00B12114" w:rsidP="00C442CB">
      <w:p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Цель данного курса: </w:t>
      </w:r>
      <w:r w:rsidRPr="00292FDC">
        <w:rPr>
          <w:rFonts w:ascii="Times New Roman" w:hAnsi="Times New Roman" w:cs="Times New Roman"/>
          <w:spacing w:val="-3"/>
          <w:sz w:val="28"/>
          <w:szCs w:val="28"/>
        </w:rPr>
        <w:t>развитие познавательных способностей учащихся  на основе системы развивающих занятий.</w:t>
      </w:r>
    </w:p>
    <w:p w:rsidR="00B12114" w:rsidRPr="00292FDC" w:rsidRDefault="00B12114" w:rsidP="00C442CB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pacing w:val="-3"/>
          <w:sz w:val="28"/>
          <w:szCs w:val="28"/>
        </w:rPr>
      </w:pPr>
      <w:r w:rsidRPr="00292FDC">
        <w:rPr>
          <w:rFonts w:ascii="Times New Roman" w:hAnsi="Times New Roman" w:cs="Times New Roman"/>
          <w:spacing w:val="-3"/>
          <w:sz w:val="28"/>
          <w:szCs w:val="28"/>
        </w:rPr>
        <w:t xml:space="preserve">         </w:t>
      </w:r>
      <w:r w:rsidRPr="00292FDC">
        <w:rPr>
          <w:rFonts w:ascii="Times New Roman" w:hAnsi="Times New Roman" w:cs="Times New Roman"/>
          <w:b/>
          <w:bCs/>
          <w:spacing w:val="-3"/>
          <w:sz w:val="28"/>
          <w:szCs w:val="28"/>
        </w:rPr>
        <w:t>Основные задачи курса:</w:t>
      </w:r>
    </w:p>
    <w:p w:rsidR="00B12114" w:rsidRPr="00292FDC" w:rsidRDefault="00B12114" w:rsidP="00C442C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34" w:hanging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92FDC">
        <w:rPr>
          <w:rFonts w:ascii="Times New Roman" w:hAnsi="Times New Roman" w:cs="Times New Roman"/>
          <w:spacing w:val="-3"/>
          <w:sz w:val="28"/>
          <w:szCs w:val="28"/>
        </w:rPr>
        <w:t>развитие мышления в процессе формирования основных приемов мысли</w:t>
      </w:r>
      <w:r w:rsidRPr="00292FDC">
        <w:rPr>
          <w:rFonts w:ascii="Times New Roman" w:hAnsi="Times New Roman" w:cs="Times New Roman"/>
          <w:spacing w:val="-3"/>
          <w:sz w:val="28"/>
          <w:szCs w:val="28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B12114" w:rsidRPr="00292FDC" w:rsidRDefault="00B12114" w:rsidP="00C442C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92FDC">
        <w:rPr>
          <w:rFonts w:ascii="Times New Roman" w:hAnsi="Times New Roman" w:cs="Times New Roman"/>
          <w:spacing w:val="-3"/>
          <w:sz w:val="28"/>
          <w:szCs w:val="28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B12114" w:rsidRPr="00292FDC" w:rsidRDefault="00B12114" w:rsidP="00C442C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92FDC">
        <w:rPr>
          <w:rFonts w:ascii="Times New Roman" w:hAnsi="Times New Roman" w:cs="Times New Roman"/>
          <w:spacing w:val="-3"/>
          <w:sz w:val="28"/>
          <w:szCs w:val="28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292FDC">
        <w:rPr>
          <w:rFonts w:ascii="Times New Roman" w:hAnsi="Times New Roman" w:cs="Times New Roman"/>
          <w:spacing w:val="-3"/>
          <w:sz w:val="28"/>
          <w:szCs w:val="28"/>
        </w:rPr>
        <w:softHyphen/>
        <w:t>ния, аргументировано доказывать свою точку зрения;</w:t>
      </w:r>
    </w:p>
    <w:p w:rsidR="00B12114" w:rsidRPr="00292FDC" w:rsidRDefault="00B12114" w:rsidP="00C442C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92FDC">
        <w:rPr>
          <w:rFonts w:ascii="Times New Roman" w:hAnsi="Times New Roman" w:cs="Times New Roman"/>
          <w:spacing w:val="-3"/>
          <w:sz w:val="28"/>
          <w:szCs w:val="28"/>
        </w:rPr>
        <w:t>формирование навыков творческого мышления и развитие умения ре</w:t>
      </w:r>
      <w:r w:rsidRPr="00292FDC">
        <w:rPr>
          <w:rFonts w:ascii="Times New Roman" w:hAnsi="Times New Roman" w:cs="Times New Roman"/>
          <w:spacing w:val="-3"/>
          <w:sz w:val="28"/>
          <w:szCs w:val="28"/>
        </w:rPr>
        <w:softHyphen/>
        <w:t>шать нестандартные задачи;</w:t>
      </w:r>
    </w:p>
    <w:p w:rsidR="00B12114" w:rsidRPr="00292FDC" w:rsidRDefault="00B12114" w:rsidP="00C442C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9" w:hanging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92FDC">
        <w:rPr>
          <w:rFonts w:ascii="Times New Roman" w:hAnsi="Times New Roman" w:cs="Times New Roman"/>
          <w:spacing w:val="-3"/>
          <w:sz w:val="28"/>
          <w:szCs w:val="28"/>
        </w:rPr>
        <w:t>развитие познавательной активности и самостоятельной мыслительной деятельности учащихся;</w:t>
      </w:r>
    </w:p>
    <w:p w:rsidR="00B12114" w:rsidRPr="00292FDC" w:rsidRDefault="00B12114" w:rsidP="00C442C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24" w:hanging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92FDC">
        <w:rPr>
          <w:rFonts w:ascii="Times New Roman" w:hAnsi="Times New Roman" w:cs="Times New Roman"/>
          <w:spacing w:val="-3"/>
          <w:sz w:val="28"/>
          <w:szCs w:val="28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B12114" w:rsidRPr="00292FDC" w:rsidRDefault="00B12114" w:rsidP="00C442C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10" w:right="19" w:hanging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92FDC">
        <w:rPr>
          <w:rFonts w:ascii="Times New Roman" w:hAnsi="Times New Roman" w:cs="Times New Roman"/>
          <w:spacing w:val="-3"/>
          <w:sz w:val="28"/>
          <w:szCs w:val="28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B12114" w:rsidRPr="00292FDC" w:rsidRDefault="00B12114" w:rsidP="00C442C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92FDC">
        <w:rPr>
          <w:rFonts w:ascii="Times New Roman" w:hAnsi="Times New Roman" w:cs="Times New Roman"/>
          <w:spacing w:val="-3"/>
          <w:sz w:val="28"/>
          <w:szCs w:val="28"/>
        </w:rPr>
        <w:t>Таким образом, принципиально</w:t>
      </w:r>
      <w:r w:rsidRPr="00292FDC">
        <w:rPr>
          <w:rFonts w:ascii="Times New Roman" w:hAnsi="Times New Roman" w:cs="Times New Roman"/>
          <w:spacing w:val="-2"/>
          <w:sz w:val="28"/>
          <w:szCs w:val="28"/>
        </w:rPr>
        <w:t xml:space="preserve">й задачей предлагаемого курса является именно </w:t>
      </w:r>
      <w:r w:rsidRPr="00292FDC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развитие познав</w:t>
      </w:r>
      <w:r w:rsidRPr="00292FDC">
        <w:rPr>
          <w:rFonts w:ascii="Times New Roman" w:hAnsi="Times New Roman" w:cs="Times New Roman"/>
          <w:b/>
          <w:bCs/>
          <w:spacing w:val="-1"/>
          <w:sz w:val="28"/>
          <w:szCs w:val="28"/>
        </w:rPr>
        <w:t>ательных способностей и общеучебных умений и навыков</w:t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t xml:space="preserve">, а не </w:t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t>усвоение каких-то конкретных знаний и умений.</w:t>
      </w:r>
    </w:p>
    <w:p w:rsidR="00B12114" w:rsidRPr="00292FDC" w:rsidRDefault="00B12114" w:rsidP="00C442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z w:val="28"/>
          <w:szCs w:val="28"/>
        </w:rPr>
        <w:t>Описание ценностных ориентиров содержания   курса</w:t>
      </w:r>
    </w:p>
    <w:p w:rsidR="00B12114" w:rsidRPr="005C57A2" w:rsidRDefault="00B12114" w:rsidP="00C442CB">
      <w:pPr>
        <w:pStyle w:val="NormalWeb"/>
        <w:spacing w:before="0" w:beforeAutospacing="0" w:after="0" w:afterAutospacing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C57A2">
        <w:rPr>
          <w:rFonts w:ascii="Times New Roman" w:hAnsi="Times New Roman" w:cs="Times New Roman"/>
          <w:b/>
          <w:bCs/>
          <w:sz w:val="28"/>
          <w:szCs w:val="28"/>
        </w:rPr>
        <w:t>Ценность истины</w:t>
      </w:r>
      <w:r w:rsidRPr="005C57A2">
        <w:rPr>
          <w:rFonts w:ascii="Times New Roman" w:hAnsi="Times New Roman" w:cs="Times New Roman"/>
          <w:sz w:val="28"/>
          <w:szCs w:val="28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B12114" w:rsidRPr="005C57A2" w:rsidRDefault="00B12114" w:rsidP="00C442CB">
      <w:pPr>
        <w:pStyle w:val="NormalWeb"/>
        <w:spacing w:before="0" w:beforeAutospacing="0" w:after="0" w:afterAutospacing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C57A2">
        <w:rPr>
          <w:rFonts w:ascii="Times New Roman" w:hAnsi="Times New Roman" w:cs="Times New Roman"/>
          <w:b/>
          <w:bCs/>
          <w:sz w:val="28"/>
          <w:szCs w:val="28"/>
        </w:rPr>
        <w:t>Ценность человека</w:t>
      </w:r>
      <w:r w:rsidRPr="005C57A2">
        <w:rPr>
          <w:rFonts w:ascii="Times New Roman" w:hAnsi="Times New Roman" w:cs="Times New Roman"/>
          <w:sz w:val="28"/>
          <w:szCs w:val="28"/>
        </w:rPr>
        <w:t xml:space="preserve"> как разумного существа, стремящегося к познанию мира и самосовершенствованию.  </w:t>
      </w:r>
    </w:p>
    <w:p w:rsidR="00B12114" w:rsidRPr="005C57A2" w:rsidRDefault="00B12114" w:rsidP="00C442CB">
      <w:pPr>
        <w:pStyle w:val="NormalWeb"/>
        <w:spacing w:before="0" w:beforeAutospacing="0" w:after="0" w:afterAutospacing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C57A2">
        <w:rPr>
          <w:rFonts w:ascii="Times New Roman" w:hAnsi="Times New Roman" w:cs="Times New Roman"/>
          <w:b/>
          <w:bCs/>
          <w:sz w:val="28"/>
          <w:szCs w:val="28"/>
        </w:rPr>
        <w:t>Ценность труда и творчества</w:t>
      </w:r>
      <w:r w:rsidRPr="005C57A2">
        <w:rPr>
          <w:rFonts w:ascii="Times New Roman" w:hAnsi="Times New Roman" w:cs="Times New Roman"/>
          <w:sz w:val="28"/>
          <w:szCs w:val="28"/>
        </w:rPr>
        <w:t xml:space="preserve"> как естественного условия человеческой деятельности и жизни. </w:t>
      </w:r>
    </w:p>
    <w:p w:rsidR="00B12114" w:rsidRPr="005C57A2" w:rsidRDefault="00B12114" w:rsidP="00C442CB">
      <w:pPr>
        <w:pStyle w:val="NormalWeb"/>
        <w:spacing w:before="0" w:beforeAutospacing="0" w:after="0" w:afterAutospacing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C57A2">
        <w:rPr>
          <w:rFonts w:ascii="Times New Roman" w:hAnsi="Times New Roman" w:cs="Times New Roman"/>
          <w:b/>
          <w:bCs/>
          <w:sz w:val="28"/>
          <w:szCs w:val="28"/>
        </w:rPr>
        <w:t>Ценность свободы</w:t>
      </w:r>
      <w:r w:rsidRPr="005C57A2">
        <w:rPr>
          <w:rFonts w:ascii="Times New Roman" w:hAnsi="Times New Roman" w:cs="Times New Roman"/>
          <w:sz w:val="28"/>
          <w:szCs w:val="28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B12114" w:rsidRPr="005C57A2" w:rsidRDefault="00B12114" w:rsidP="00C442CB">
      <w:pPr>
        <w:pStyle w:val="NormalWeb"/>
        <w:spacing w:before="0" w:beforeAutospacing="0" w:after="0" w:afterAutospacing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C57A2">
        <w:rPr>
          <w:rFonts w:ascii="Times New Roman" w:hAnsi="Times New Roman" w:cs="Times New Roman"/>
          <w:b/>
          <w:bCs/>
          <w:sz w:val="28"/>
          <w:szCs w:val="28"/>
        </w:rPr>
        <w:t xml:space="preserve">Ценность гражданственности </w:t>
      </w:r>
      <w:r w:rsidRPr="005C57A2">
        <w:rPr>
          <w:rFonts w:ascii="Times New Roman" w:hAnsi="Times New Roman" w:cs="Times New Roman"/>
          <w:sz w:val="28"/>
          <w:szCs w:val="28"/>
        </w:rPr>
        <w:t>– осознание человеком себя как члена общества, народа, представителя страны и государства.</w:t>
      </w:r>
    </w:p>
    <w:p w:rsidR="00B12114" w:rsidRPr="005C57A2" w:rsidRDefault="00B12114" w:rsidP="00C442CB">
      <w:pPr>
        <w:pStyle w:val="NormalWeb"/>
        <w:spacing w:before="0" w:beforeAutospacing="0" w:after="0" w:afterAutospacing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C57A2">
        <w:rPr>
          <w:rFonts w:ascii="Times New Roman" w:hAnsi="Times New Roman" w:cs="Times New Roman"/>
          <w:b/>
          <w:bCs/>
          <w:sz w:val="28"/>
          <w:szCs w:val="28"/>
        </w:rPr>
        <w:t xml:space="preserve">Ценность патриотизма </w:t>
      </w:r>
      <w:r w:rsidRPr="005C57A2">
        <w:rPr>
          <w:rFonts w:ascii="Times New Roman" w:hAnsi="Times New Roman" w:cs="Times New Roman"/>
          <w:sz w:val="28"/>
          <w:szCs w:val="28"/>
        </w:rPr>
        <w:t>–</w:t>
      </w:r>
      <w:r w:rsidRPr="005C57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57A2">
        <w:rPr>
          <w:rFonts w:ascii="Times New Roman" w:hAnsi="Times New Roman" w:cs="Times New Roman"/>
          <w:sz w:val="28"/>
          <w:szCs w:val="28"/>
        </w:rPr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B12114" w:rsidRPr="00292FDC" w:rsidRDefault="00B12114" w:rsidP="00272758">
      <w:pPr>
        <w:shd w:val="clear" w:color="auto" w:fill="FFFFFF"/>
        <w:spacing w:after="0"/>
        <w:ind w:left="420" w:right="2304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5C57A2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292FDC">
        <w:rPr>
          <w:rFonts w:ascii="Times New Roman" w:hAnsi="Times New Roman" w:cs="Times New Roman"/>
          <w:b/>
          <w:bCs/>
          <w:spacing w:val="-6"/>
          <w:sz w:val="28"/>
          <w:szCs w:val="28"/>
        </w:rPr>
        <w:t>Особенности организации учебного процесса.</w:t>
      </w:r>
    </w:p>
    <w:p w:rsidR="00B12114" w:rsidRPr="00292FDC" w:rsidRDefault="00B12114" w:rsidP="00C442CB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2FDC">
        <w:rPr>
          <w:rFonts w:ascii="Times New Roman" w:hAnsi="Times New Roman" w:cs="Times New Roman"/>
          <w:spacing w:val="6"/>
          <w:sz w:val="28"/>
          <w:szCs w:val="28"/>
        </w:rPr>
        <w:t xml:space="preserve">Материал каждого занятия рассчитан на 35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т.д.,  что привлекательно для младших школьников. </w:t>
      </w:r>
    </w:p>
    <w:p w:rsidR="00B12114" w:rsidRPr="00292FDC" w:rsidRDefault="00B12114" w:rsidP="00C442CB">
      <w:pPr>
        <w:shd w:val="clear" w:color="auto" w:fill="FFFFFF"/>
        <w:spacing w:after="0"/>
        <w:ind w:left="10" w:right="10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pacing w:val="2"/>
          <w:sz w:val="28"/>
          <w:szCs w:val="28"/>
        </w:rPr>
        <w:t>Основное время на занятиях занимает самостоятельное реше</w:t>
      </w:r>
      <w:r w:rsidRPr="00292FDC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92FDC">
        <w:rPr>
          <w:rFonts w:ascii="Times New Roman" w:hAnsi="Times New Roman" w:cs="Times New Roman"/>
          <w:spacing w:val="-2"/>
          <w:sz w:val="28"/>
          <w:szCs w:val="28"/>
        </w:rPr>
        <w:t xml:space="preserve">ние детьми </w:t>
      </w:r>
      <w:r w:rsidRPr="00292FD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поисковых задач. </w:t>
      </w:r>
      <w:r w:rsidRPr="00292FDC">
        <w:rPr>
          <w:rFonts w:ascii="Times New Roman" w:hAnsi="Times New Roman" w:cs="Times New Roman"/>
          <w:spacing w:val="-2"/>
          <w:sz w:val="28"/>
          <w:szCs w:val="28"/>
        </w:rPr>
        <w:t>Благодаря этому у детей формируют</w:t>
      </w:r>
      <w:r w:rsidRPr="00292FD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t>ся умения самостоятельно действовать, принимать решения, уп</w:t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92FDC">
        <w:rPr>
          <w:rFonts w:ascii="Times New Roman" w:hAnsi="Times New Roman" w:cs="Times New Roman"/>
          <w:sz w:val="28"/>
          <w:szCs w:val="28"/>
        </w:rPr>
        <w:t>равлять собой в сложных ситуациях.</w:t>
      </w:r>
    </w:p>
    <w:p w:rsidR="00B12114" w:rsidRPr="00292FDC" w:rsidRDefault="00B12114" w:rsidP="00C442CB">
      <w:pPr>
        <w:shd w:val="clear" w:color="auto" w:fill="FFFFFF"/>
        <w:spacing w:after="0"/>
        <w:ind w:right="1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pacing w:val="1"/>
          <w:sz w:val="28"/>
          <w:szCs w:val="28"/>
        </w:rPr>
        <w:t xml:space="preserve">На каждом занятии проводится </w:t>
      </w:r>
      <w:r w:rsidRPr="00292FDC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коллективное обсуждение </w:t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t>ре</w:t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softHyphen/>
        <w:t>шения задачи определенного вида. На этом этапе у детей форми</w:t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92FDC">
        <w:rPr>
          <w:rFonts w:ascii="Times New Roman" w:hAnsi="Times New Roman" w:cs="Times New Roman"/>
          <w:sz w:val="28"/>
          <w:szCs w:val="28"/>
        </w:rPr>
        <w:t>руется такое важное качество</w:t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t>, как осознание собственных действий, самоконтроль, возмож</w:t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92FDC">
        <w:rPr>
          <w:rFonts w:ascii="Times New Roman" w:hAnsi="Times New Roman" w:cs="Times New Roman"/>
          <w:sz w:val="28"/>
          <w:szCs w:val="28"/>
        </w:rPr>
        <w:t>ность дать отчет в выполняемых шагах при решении задач любой трудности.</w:t>
      </w:r>
    </w:p>
    <w:p w:rsidR="00B12114" w:rsidRPr="00292FDC" w:rsidRDefault="00B12114" w:rsidP="00C442CB">
      <w:pPr>
        <w:shd w:val="clear" w:color="auto" w:fill="FFFFFF"/>
        <w:spacing w:after="0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 xml:space="preserve">На каждом занятии после самостоятельной работы проводится </w:t>
      </w:r>
      <w:r w:rsidRPr="00292FDC">
        <w:rPr>
          <w:rFonts w:ascii="Times New Roman" w:hAnsi="Times New Roman" w:cs="Times New Roman"/>
          <w:i/>
          <w:iCs/>
          <w:sz w:val="28"/>
          <w:szCs w:val="28"/>
        </w:rPr>
        <w:t xml:space="preserve">коллективная проверка решения задач. </w:t>
      </w:r>
      <w:r w:rsidRPr="00292FDC">
        <w:rPr>
          <w:rFonts w:ascii="Times New Roman" w:hAnsi="Times New Roman" w:cs="Times New Roman"/>
          <w:sz w:val="28"/>
          <w:szCs w:val="28"/>
        </w:rPr>
        <w:t>Такой формой работы создаются</w:t>
      </w:r>
      <w:r w:rsidRPr="00292FDC">
        <w:rPr>
          <w:rFonts w:ascii="Times New Roman" w:hAnsi="Times New Roman" w:cs="Times New Roman"/>
          <w:spacing w:val="4"/>
          <w:sz w:val="28"/>
          <w:szCs w:val="28"/>
        </w:rPr>
        <w:t xml:space="preserve"> условия для нормализации самооценки у всех детей, а </w:t>
      </w:r>
      <w:r w:rsidRPr="00292FDC">
        <w:rPr>
          <w:rFonts w:ascii="Times New Roman" w:hAnsi="Times New Roman" w:cs="Times New Roman"/>
          <w:spacing w:val="-2"/>
          <w:sz w:val="28"/>
          <w:szCs w:val="28"/>
        </w:rPr>
        <w:t>именно: повышения самооценки у детей, у которых хорошо разви</w:t>
      </w:r>
      <w:r w:rsidRPr="00292FD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t xml:space="preserve">ты мыслительные процессы, но учебный материал усваивается в </w:t>
      </w:r>
      <w:r w:rsidRPr="00292FDC">
        <w:rPr>
          <w:rFonts w:ascii="Times New Roman" w:hAnsi="Times New Roman" w:cs="Times New Roman"/>
          <w:spacing w:val="2"/>
          <w:sz w:val="28"/>
          <w:szCs w:val="28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t>учебные успехи продиктованы, в основном, прилежанием и стара</w:t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92FDC">
        <w:rPr>
          <w:rFonts w:ascii="Times New Roman" w:hAnsi="Times New Roman" w:cs="Times New Roman"/>
          <w:spacing w:val="-2"/>
          <w:sz w:val="28"/>
          <w:szCs w:val="28"/>
        </w:rPr>
        <w:t>тельностью,</w:t>
      </w:r>
    </w:p>
    <w:p w:rsidR="00B12114" w:rsidRPr="00292FDC" w:rsidRDefault="00B12114" w:rsidP="00C442CB">
      <w:pPr>
        <w:shd w:val="clear" w:color="auto" w:fill="FFFFFF"/>
        <w:spacing w:after="0"/>
        <w:ind w:left="10" w:right="1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>В курсе используются задачи разной сложности, поэтому сла</w:t>
      </w:r>
      <w:r w:rsidRPr="00292FDC">
        <w:rPr>
          <w:rFonts w:ascii="Times New Roman" w:hAnsi="Times New Roman" w:cs="Times New Roman"/>
          <w:sz w:val="28"/>
          <w:szCs w:val="28"/>
        </w:rPr>
        <w:softHyphen/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t xml:space="preserve">бые дети, участвуя в занятиях, могут почувствовать уверенность в </w:t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t>своих силах (для таких учащихся подбираются задачи, кото</w:t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92FDC">
        <w:rPr>
          <w:rFonts w:ascii="Times New Roman" w:hAnsi="Times New Roman" w:cs="Times New Roman"/>
          <w:sz w:val="28"/>
          <w:szCs w:val="28"/>
        </w:rPr>
        <w:t>рые они могут решать успешно).</w:t>
      </w:r>
    </w:p>
    <w:p w:rsidR="00B12114" w:rsidRPr="00292FDC" w:rsidRDefault="00B12114" w:rsidP="00C442CB">
      <w:pPr>
        <w:shd w:val="clear" w:color="auto" w:fill="FFFFFF"/>
        <w:spacing w:after="0"/>
        <w:ind w:left="19" w:right="19" w:firstLine="49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92FDC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 w:rsidRPr="00292FDC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t>ебенок на этих заняти</w:t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92FDC">
        <w:rPr>
          <w:rFonts w:ascii="Times New Roman" w:hAnsi="Times New Roman" w:cs="Times New Roman"/>
          <w:spacing w:val="-2"/>
          <w:sz w:val="28"/>
          <w:szCs w:val="28"/>
        </w:rPr>
        <w:t xml:space="preserve">ях сам оценивает свои успехи. Это создает особый положительный </w:t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t>эмоциональный фон: раскованность, интерес, желание научиться выполнять предлагаемые задания.</w:t>
      </w:r>
    </w:p>
    <w:p w:rsidR="00B12114" w:rsidRPr="00292FDC" w:rsidRDefault="00B12114" w:rsidP="00C442CB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92FDC">
        <w:rPr>
          <w:rFonts w:ascii="Times New Roman" w:hAnsi="Times New Roman" w:cs="Times New Roman"/>
          <w:spacing w:val="6"/>
          <w:sz w:val="28"/>
          <w:szCs w:val="28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B12114" w:rsidRPr="00292FDC" w:rsidRDefault="00B12114" w:rsidP="00C442CB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92FDC">
        <w:rPr>
          <w:rFonts w:ascii="Times New Roman" w:hAnsi="Times New Roman" w:cs="Times New Roman"/>
          <w:spacing w:val="6"/>
          <w:sz w:val="28"/>
          <w:szCs w:val="28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B12114" w:rsidRPr="00292FDC" w:rsidRDefault="00B12114" w:rsidP="00C442CB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pacing w:val="6"/>
          <w:sz w:val="28"/>
          <w:szCs w:val="28"/>
        </w:rPr>
        <w:t xml:space="preserve">     Для проведения занятий </w:t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t xml:space="preserve"> разработан </w:t>
      </w:r>
      <w:r w:rsidRPr="00292FDC">
        <w:rPr>
          <w:rFonts w:ascii="Times New Roman" w:hAnsi="Times New Roman" w:cs="Times New Roman"/>
          <w:b/>
          <w:bCs/>
          <w:spacing w:val="1"/>
          <w:sz w:val="28"/>
          <w:szCs w:val="28"/>
        </w:rPr>
        <w:t>учебно-методический комплект</w:t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t xml:space="preserve">, состоящий из следующих учебных пособий: </w:t>
      </w:r>
    </w:p>
    <w:p w:rsidR="00B12114" w:rsidRPr="00292FDC" w:rsidRDefault="00B12114" w:rsidP="00C442C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 xml:space="preserve"> а)  двух рабочих тетрадей для учащихся на печатной основе  в  каждом  классе;</w:t>
      </w:r>
    </w:p>
    <w:p w:rsidR="00B12114" w:rsidRPr="00292FDC" w:rsidRDefault="00B12114" w:rsidP="00C442CB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 xml:space="preserve"> б) методического руководства для учителя, в котором излагает</w:t>
      </w:r>
      <w:r w:rsidRPr="00292FDC">
        <w:rPr>
          <w:rFonts w:ascii="Times New Roman" w:hAnsi="Times New Roman" w:cs="Times New Roman"/>
          <w:spacing w:val="3"/>
          <w:sz w:val="28"/>
          <w:szCs w:val="28"/>
        </w:rPr>
        <w:t>ся один из возможных вариантов работы с заданиями, помещен</w:t>
      </w:r>
      <w:r w:rsidRPr="00292FDC">
        <w:rPr>
          <w:rFonts w:ascii="Times New Roman" w:hAnsi="Times New Roman" w:cs="Times New Roman"/>
          <w:spacing w:val="-2"/>
          <w:sz w:val="28"/>
          <w:szCs w:val="28"/>
        </w:rPr>
        <w:t>ными в тетрадях.</w:t>
      </w:r>
    </w:p>
    <w:p w:rsidR="00B12114" w:rsidRPr="00292FDC" w:rsidRDefault="00B12114" w:rsidP="00C442CB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92FDC">
        <w:rPr>
          <w:rFonts w:ascii="Times New Roman" w:hAnsi="Times New Roman" w:cs="Times New Roman"/>
          <w:spacing w:val="3"/>
          <w:sz w:val="28"/>
          <w:szCs w:val="28"/>
        </w:rPr>
        <w:t xml:space="preserve">  В предлагаемом пособии создана сис</w:t>
      </w:r>
      <w:r w:rsidRPr="00292FDC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292FDC">
        <w:rPr>
          <w:rFonts w:ascii="Times New Roman" w:hAnsi="Times New Roman" w:cs="Times New Roman"/>
          <w:spacing w:val="2"/>
          <w:sz w:val="28"/>
          <w:szCs w:val="28"/>
        </w:rPr>
        <w:t>тема учебных заданий и задач, направленных на развитие позна</w:t>
      </w:r>
      <w:r w:rsidRPr="00292FDC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92FDC">
        <w:rPr>
          <w:rFonts w:ascii="Times New Roman" w:hAnsi="Times New Roman" w:cs="Times New Roman"/>
          <w:spacing w:val="4"/>
          <w:sz w:val="28"/>
          <w:szCs w:val="28"/>
        </w:rPr>
        <w:t xml:space="preserve">вательных процессов у младших школьников с целью усиления </w:t>
      </w:r>
      <w:r w:rsidRPr="00292FDC">
        <w:rPr>
          <w:rFonts w:ascii="Times New Roman" w:hAnsi="Times New Roman" w:cs="Times New Roman"/>
          <w:spacing w:val="2"/>
          <w:sz w:val="28"/>
          <w:szCs w:val="28"/>
        </w:rPr>
        <w:t xml:space="preserve"> их</w:t>
      </w:r>
      <w:r w:rsidRPr="00292FDC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292FDC">
        <w:rPr>
          <w:rFonts w:ascii="Times New Roman" w:hAnsi="Times New Roman" w:cs="Times New Roman"/>
          <w:spacing w:val="2"/>
          <w:sz w:val="28"/>
          <w:szCs w:val="28"/>
        </w:rPr>
        <w:t>математического развития</w:t>
      </w:r>
      <w:r w:rsidRPr="00292FDC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, </w:t>
      </w:r>
      <w:r w:rsidRPr="00292FDC">
        <w:rPr>
          <w:rFonts w:ascii="Times New Roman" w:hAnsi="Times New Roman" w:cs="Times New Roman"/>
          <w:spacing w:val="2"/>
          <w:sz w:val="28"/>
          <w:szCs w:val="28"/>
        </w:rPr>
        <w:t>включающего в себя умение на</w:t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t xml:space="preserve">блюдать, сравнивать, обобщать, находить закономерности, строя </w:t>
      </w:r>
      <w:r w:rsidRPr="00292FDC">
        <w:rPr>
          <w:rFonts w:ascii="Times New Roman" w:hAnsi="Times New Roman" w:cs="Times New Roman"/>
          <w:sz w:val="28"/>
          <w:szCs w:val="28"/>
        </w:rPr>
        <w:t xml:space="preserve"> простейшие предположения; проверять их, делать выводы, иллю</w:t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t>стрировать их примерами.</w:t>
      </w:r>
      <w:r w:rsidRPr="00292FDC">
        <w:rPr>
          <w:rFonts w:ascii="Times New Roman" w:hAnsi="Times New Roman" w:cs="Times New Roman"/>
          <w:sz w:val="28"/>
          <w:szCs w:val="28"/>
        </w:rPr>
        <w:t xml:space="preserve"> В рабочие тетради включены специально подобранные нестан</w:t>
      </w:r>
      <w:r w:rsidRPr="00292FDC">
        <w:rPr>
          <w:rFonts w:ascii="Times New Roman" w:hAnsi="Times New Roman" w:cs="Times New Roman"/>
          <w:spacing w:val="2"/>
          <w:sz w:val="28"/>
          <w:szCs w:val="28"/>
        </w:rPr>
        <w:t>дартные задачи, направленные на развитие познавательных про</w:t>
      </w:r>
      <w:r w:rsidRPr="00292FDC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292FDC">
        <w:rPr>
          <w:rFonts w:ascii="Times New Roman" w:hAnsi="Times New Roman" w:cs="Times New Roman"/>
          <w:spacing w:val="3"/>
          <w:sz w:val="28"/>
          <w:szCs w:val="28"/>
        </w:rPr>
        <w:t xml:space="preserve">цессов у младших школьников. Часть заданий отобрана из учебной и педагогической литературы отечественных и зарубежных, </w:t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t>авторов и переработана с учетом возрастных особенностей и воз</w:t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92FDC">
        <w:rPr>
          <w:rFonts w:ascii="Times New Roman" w:hAnsi="Times New Roman" w:cs="Times New Roman"/>
          <w:spacing w:val="3"/>
          <w:sz w:val="28"/>
          <w:szCs w:val="28"/>
        </w:rPr>
        <w:t>можностей детей 6-10 лет, часть - составлена автором пособия.</w:t>
      </w:r>
    </w:p>
    <w:p w:rsidR="00B12114" w:rsidRPr="00292FDC" w:rsidRDefault="00B12114" w:rsidP="00C442CB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pacing w:val="-2"/>
          <w:sz w:val="28"/>
          <w:szCs w:val="28"/>
        </w:rPr>
        <w:t xml:space="preserve">   </w:t>
      </w:r>
      <w:r w:rsidRPr="00292FDC">
        <w:rPr>
          <w:rFonts w:ascii="Times New Roman" w:hAnsi="Times New Roman" w:cs="Times New Roman"/>
          <w:spacing w:val="2"/>
          <w:sz w:val="28"/>
          <w:szCs w:val="28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292FDC">
        <w:rPr>
          <w:rFonts w:ascii="Times New Roman" w:hAnsi="Times New Roman" w:cs="Times New Roman"/>
          <w:sz w:val="28"/>
          <w:szCs w:val="28"/>
        </w:rPr>
        <w:t xml:space="preserve"> делается на каком-то одном из них. Учитывая это, все задания ус</w:t>
      </w:r>
      <w:r w:rsidRPr="00292FDC">
        <w:rPr>
          <w:rFonts w:ascii="Times New Roman" w:hAnsi="Times New Roman" w:cs="Times New Roman"/>
          <w:sz w:val="28"/>
          <w:szCs w:val="28"/>
        </w:rPr>
        <w:softHyphen/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t>ловно можно разбить на несколько групп:</w:t>
      </w:r>
    </w:p>
    <w:p w:rsidR="00B12114" w:rsidRPr="00292FDC" w:rsidRDefault="00B12114" w:rsidP="00C442CB">
      <w:pPr>
        <w:pStyle w:val="ListParagraph1"/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pacing w:val="1"/>
          <w:sz w:val="28"/>
          <w:szCs w:val="28"/>
        </w:rPr>
        <w:t>задания на развитие внимания;</w:t>
      </w:r>
    </w:p>
    <w:p w:rsidR="00B12114" w:rsidRPr="00292FDC" w:rsidRDefault="00B12114" w:rsidP="00C442CB">
      <w:pPr>
        <w:pStyle w:val="ListParagraph1"/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pacing w:val="2"/>
          <w:sz w:val="28"/>
          <w:szCs w:val="28"/>
        </w:rPr>
        <w:t>задания на развитие памяти;</w:t>
      </w:r>
    </w:p>
    <w:p w:rsidR="00B12114" w:rsidRPr="00292FDC" w:rsidRDefault="00B12114" w:rsidP="00C442CB">
      <w:pPr>
        <w:pStyle w:val="ListParagraph1"/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pacing w:val="1"/>
          <w:sz w:val="28"/>
          <w:szCs w:val="28"/>
        </w:rPr>
        <w:t>задания на совершенствование воображения;</w:t>
      </w:r>
    </w:p>
    <w:p w:rsidR="00B12114" w:rsidRPr="00292FDC" w:rsidRDefault="00B12114" w:rsidP="00C442CB">
      <w:pPr>
        <w:pStyle w:val="ListParagraph1"/>
        <w:widowControl w:val="0"/>
        <w:numPr>
          <w:ilvl w:val="0"/>
          <w:numId w:val="5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pacing w:val="1"/>
          <w:sz w:val="28"/>
          <w:szCs w:val="28"/>
        </w:rPr>
        <w:t>задания на развитие логического мышления.</w:t>
      </w:r>
    </w:p>
    <w:p w:rsidR="00B12114" w:rsidRPr="00292FDC" w:rsidRDefault="00B12114" w:rsidP="00C442CB">
      <w:pPr>
        <w:shd w:val="clear" w:color="auto" w:fill="FFFFFF"/>
        <w:spacing w:after="0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Задания на развитие внимания</w:t>
      </w:r>
    </w:p>
    <w:p w:rsidR="00B12114" w:rsidRPr="00292FDC" w:rsidRDefault="00B12114" w:rsidP="00C442CB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>К заданиям этой группы относятся различные лабиринты и це</w:t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92FDC">
        <w:rPr>
          <w:rFonts w:ascii="Times New Roman" w:hAnsi="Times New Roman" w:cs="Times New Roman"/>
          <w:spacing w:val="2"/>
          <w:sz w:val="28"/>
          <w:szCs w:val="28"/>
        </w:rPr>
        <w:t>пределения.</w:t>
      </w:r>
    </w:p>
    <w:p w:rsidR="00B12114" w:rsidRPr="00292FDC" w:rsidRDefault="00B12114" w:rsidP="00C442C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>Выполнение заданий подобного типа способствует формирова</w:t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92FDC">
        <w:rPr>
          <w:rFonts w:ascii="Times New Roman" w:hAnsi="Times New Roman" w:cs="Times New Roman"/>
          <w:sz w:val="28"/>
          <w:szCs w:val="28"/>
        </w:rPr>
        <w:t>нию таких жизненно важных умений, как умение целенаправлен</w:t>
      </w:r>
      <w:r w:rsidRPr="00292FDC">
        <w:rPr>
          <w:rFonts w:ascii="Times New Roman" w:hAnsi="Times New Roman" w:cs="Times New Roman"/>
          <w:sz w:val="28"/>
          <w:szCs w:val="28"/>
        </w:rPr>
        <w:softHyphen/>
        <w:t xml:space="preserve">но сосредотачиваться, вести поиск нужного пути, оглядываясь, а </w:t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t>иногда и возвращаясь назад, находить самый короткий путь, ре</w:t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92FDC">
        <w:rPr>
          <w:rFonts w:ascii="Times New Roman" w:hAnsi="Times New Roman" w:cs="Times New Roman"/>
          <w:sz w:val="28"/>
          <w:szCs w:val="28"/>
        </w:rPr>
        <w:t>шая двух - трехходовые задачи.</w:t>
      </w:r>
    </w:p>
    <w:p w:rsidR="00B12114" w:rsidRPr="00292FDC" w:rsidRDefault="00B12114" w:rsidP="00C442CB">
      <w:pPr>
        <w:shd w:val="clear" w:color="auto" w:fill="FFFFFF"/>
        <w:spacing w:after="0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Задания, развивающие память</w:t>
      </w:r>
    </w:p>
    <w:p w:rsidR="00B12114" w:rsidRPr="00292FDC" w:rsidRDefault="00B12114" w:rsidP="00C442C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>В рабочие тетради включены упражнения на развитие и совер</w:t>
      </w:r>
      <w:r w:rsidRPr="00292FDC">
        <w:rPr>
          <w:rFonts w:ascii="Times New Roman" w:hAnsi="Times New Roman" w:cs="Times New Roman"/>
          <w:sz w:val="28"/>
          <w:szCs w:val="28"/>
        </w:rPr>
        <w:softHyphen/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t>шенствование слуховой и зрительной памяти. Участвуя в играх, школьники учатся пользоваться своей памятью и применять спе</w:t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t xml:space="preserve">циальные приемы, облегчающие запоминание. В результате таких </w:t>
      </w:r>
      <w:r w:rsidRPr="00292FDC">
        <w:rPr>
          <w:rFonts w:ascii="Times New Roman" w:hAnsi="Times New Roman" w:cs="Times New Roman"/>
          <w:spacing w:val="-2"/>
          <w:sz w:val="28"/>
          <w:szCs w:val="28"/>
        </w:rPr>
        <w:t>занятий учащиеся осмысливают и прочно сохраняют в памяти раз</w:t>
      </w:r>
      <w:r w:rsidRPr="00292FDC">
        <w:rPr>
          <w:rFonts w:ascii="Times New Roman" w:hAnsi="Times New Roman" w:cs="Times New Roman"/>
          <w:spacing w:val="-2"/>
          <w:sz w:val="28"/>
          <w:szCs w:val="28"/>
        </w:rPr>
        <w:softHyphen/>
        <w:t>личные учебные термины и определения. Вместе с тем у детей уве</w:t>
      </w:r>
      <w:r w:rsidRPr="00292FD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t>личивается объем зрительного и слухового запоминания, развива</w:t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softHyphen/>
        <w:t>ется смысловая память, восприятие и наблюдательность, заклады</w:t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t>вается основа для рационального использования сил и времени.</w:t>
      </w:r>
    </w:p>
    <w:p w:rsidR="00B12114" w:rsidRPr="00292FDC" w:rsidRDefault="00B12114" w:rsidP="00C442CB">
      <w:pPr>
        <w:shd w:val="clear" w:color="auto" w:fill="FFFFFF"/>
        <w:spacing w:after="0"/>
        <w:ind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>Задания на развитие и совершенствование воображения</w:t>
      </w:r>
    </w:p>
    <w:p w:rsidR="00B12114" w:rsidRPr="00292FDC" w:rsidRDefault="00B12114" w:rsidP="00C442CB">
      <w:pPr>
        <w:shd w:val="clear" w:color="auto" w:fill="FFFFFF"/>
        <w:spacing w:after="0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pacing w:val="3"/>
          <w:sz w:val="28"/>
          <w:szCs w:val="28"/>
        </w:rPr>
        <w:t xml:space="preserve">Развитие воображения построено в основном на материале, </w:t>
      </w:r>
      <w:r w:rsidRPr="00292FDC">
        <w:rPr>
          <w:rFonts w:ascii="Times New Roman" w:hAnsi="Times New Roman" w:cs="Times New Roman"/>
          <w:sz w:val="28"/>
          <w:szCs w:val="28"/>
        </w:rPr>
        <w:t>включающем задания геометрического характера;</w:t>
      </w:r>
    </w:p>
    <w:p w:rsidR="00B12114" w:rsidRPr="00292FDC" w:rsidRDefault="00B12114" w:rsidP="00C442CB">
      <w:pPr>
        <w:pStyle w:val="ListParagraph1"/>
        <w:widowControl w:val="0"/>
        <w:numPr>
          <w:ilvl w:val="1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pacing w:val="-3"/>
          <w:sz w:val="28"/>
          <w:szCs w:val="28"/>
        </w:rPr>
        <w:t xml:space="preserve">дорисовывание несложных композиций из геометрических тел </w:t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t xml:space="preserve">или линий, не изображающих ничего конкретного, до какого-либо </w:t>
      </w:r>
      <w:r w:rsidRPr="00292FDC">
        <w:rPr>
          <w:rFonts w:ascii="Times New Roman" w:hAnsi="Times New Roman" w:cs="Times New Roman"/>
          <w:sz w:val="28"/>
          <w:szCs w:val="28"/>
        </w:rPr>
        <w:t>изображения;</w:t>
      </w:r>
    </w:p>
    <w:p w:rsidR="00B12114" w:rsidRPr="00292FDC" w:rsidRDefault="00B12114" w:rsidP="00C442CB">
      <w:pPr>
        <w:pStyle w:val="ListParagraph1"/>
        <w:widowControl w:val="0"/>
        <w:numPr>
          <w:ilvl w:val="1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pacing w:val="1"/>
          <w:sz w:val="28"/>
          <w:szCs w:val="28"/>
        </w:rPr>
        <w:t>выбор фигуры нужной формы для восстановления целого;</w:t>
      </w:r>
    </w:p>
    <w:p w:rsidR="00B12114" w:rsidRPr="00292FDC" w:rsidRDefault="00B12114" w:rsidP="00C442CB">
      <w:pPr>
        <w:pStyle w:val="ListParagraph1"/>
        <w:widowControl w:val="0"/>
        <w:numPr>
          <w:ilvl w:val="1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pacing w:val="-3"/>
          <w:sz w:val="28"/>
          <w:szCs w:val="28"/>
        </w:rPr>
        <w:t>вычерчивание уникурсальных фигур (фигур, которые надо на</w:t>
      </w:r>
      <w:r w:rsidRPr="00292FD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t xml:space="preserve">чертить, не отрывая карандаша от бумаги и не проводя одну и ту </w:t>
      </w:r>
      <w:r w:rsidRPr="00292FDC">
        <w:rPr>
          <w:rFonts w:ascii="Times New Roman" w:hAnsi="Times New Roman" w:cs="Times New Roman"/>
          <w:sz w:val="28"/>
          <w:szCs w:val="28"/>
        </w:rPr>
        <w:t>же линию дважды);</w:t>
      </w:r>
    </w:p>
    <w:p w:rsidR="00B12114" w:rsidRPr="00292FDC" w:rsidRDefault="00B12114" w:rsidP="00C442CB">
      <w:pPr>
        <w:pStyle w:val="ListParagraph1"/>
        <w:widowControl w:val="0"/>
        <w:numPr>
          <w:ilvl w:val="1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2FDC">
        <w:rPr>
          <w:rFonts w:ascii="Times New Roman" w:hAnsi="Times New Roman" w:cs="Times New Roman"/>
          <w:spacing w:val="1"/>
          <w:sz w:val="28"/>
          <w:szCs w:val="28"/>
        </w:rPr>
        <w:t>выбор пары идентичных фигур сложной конфигурации;</w:t>
      </w:r>
    </w:p>
    <w:p w:rsidR="00B12114" w:rsidRPr="00292FDC" w:rsidRDefault="00B12114" w:rsidP="00C442CB">
      <w:pPr>
        <w:pStyle w:val="ListParagraph1"/>
        <w:widowControl w:val="0"/>
        <w:numPr>
          <w:ilvl w:val="1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>выделение из общего рисунка заданных фигур с целью выяв</w:t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t>ления замаскированного рисунка;</w:t>
      </w:r>
    </w:p>
    <w:p w:rsidR="00B12114" w:rsidRPr="00292FDC" w:rsidRDefault="00B12114" w:rsidP="00C442CB">
      <w:pPr>
        <w:pStyle w:val="ListParagraph1"/>
        <w:widowControl w:val="0"/>
        <w:numPr>
          <w:ilvl w:val="1"/>
          <w:numId w:val="6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pacing w:val="1"/>
          <w:sz w:val="28"/>
          <w:szCs w:val="28"/>
        </w:rPr>
        <w:t xml:space="preserve">деление фигуры на несколько заданных фигур и построение </w:t>
      </w:r>
      <w:r w:rsidRPr="00292FDC">
        <w:rPr>
          <w:rFonts w:ascii="Times New Roman" w:hAnsi="Times New Roman" w:cs="Times New Roman"/>
          <w:spacing w:val="-2"/>
          <w:sz w:val="28"/>
          <w:szCs w:val="28"/>
        </w:rPr>
        <w:t xml:space="preserve">заданной фигуры из нескольких частей, выбираемых из множества </w:t>
      </w:r>
      <w:r w:rsidRPr="00292FDC">
        <w:rPr>
          <w:rFonts w:ascii="Times New Roman" w:hAnsi="Times New Roman" w:cs="Times New Roman"/>
          <w:spacing w:val="-3"/>
          <w:sz w:val="28"/>
          <w:szCs w:val="28"/>
        </w:rPr>
        <w:t>данных;</w:t>
      </w:r>
    </w:p>
    <w:p w:rsidR="00B12114" w:rsidRPr="00292FDC" w:rsidRDefault="00B12114" w:rsidP="00C442CB">
      <w:pPr>
        <w:pStyle w:val="ListParagraph1"/>
        <w:numPr>
          <w:ilvl w:val="1"/>
          <w:numId w:val="6"/>
        </w:num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pacing w:val="1"/>
          <w:sz w:val="28"/>
          <w:szCs w:val="28"/>
        </w:rPr>
        <w:t xml:space="preserve">складывание и перекладывание спичек с целью составления </w:t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t>заданных фигур.</w:t>
      </w:r>
    </w:p>
    <w:p w:rsidR="00B12114" w:rsidRPr="00292FDC" w:rsidRDefault="00B12114" w:rsidP="00C442C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 xml:space="preserve">     </w:t>
      </w:r>
      <w:r w:rsidRPr="00292FDC">
        <w:rPr>
          <w:rFonts w:ascii="Times New Roman" w:hAnsi="Times New Roman" w:cs="Times New Roman"/>
          <w:spacing w:val="6"/>
          <w:sz w:val="28"/>
          <w:szCs w:val="28"/>
        </w:rPr>
        <w:t>Совершенствованию воображения способствует работа с изог</w:t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t>рафами (слова записаны буквами, расположение которых напоми</w:t>
      </w:r>
      <w:r w:rsidRPr="00292FDC">
        <w:rPr>
          <w:rFonts w:ascii="Times New Roman" w:hAnsi="Times New Roman" w:cs="Times New Roman"/>
          <w:sz w:val="28"/>
          <w:szCs w:val="28"/>
        </w:rPr>
        <w:t>нает изображение того предмета, о котором идет речь) и числогра</w:t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t>ммы (предмет изображен с помощью чисел).</w:t>
      </w:r>
    </w:p>
    <w:p w:rsidR="00B12114" w:rsidRPr="00292FDC" w:rsidRDefault="00B12114" w:rsidP="00C442CB">
      <w:pPr>
        <w:shd w:val="clear" w:color="auto" w:fill="FFFFFF"/>
        <w:spacing w:after="0"/>
        <w:ind w:firstLine="71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Задания, развивающие мышление</w:t>
      </w:r>
    </w:p>
    <w:p w:rsidR="00B12114" w:rsidRPr="00292FDC" w:rsidRDefault="00B12114" w:rsidP="00C442CB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pacing w:val="1"/>
          <w:sz w:val="28"/>
          <w:szCs w:val="28"/>
        </w:rPr>
        <w:t xml:space="preserve"> Приоритетным направлением обучения в начальной школе яв</w:t>
      </w:r>
      <w:r w:rsidRPr="00292FDC">
        <w:rPr>
          <w:rFonts w:ascii="Times New Roman" w:hAnsi="Times New Roman" w:cs="Times New Roman"/>
          <w:sz w:val="28"/>
          <w:szCs w:val="28"/>
        </w:rPr>
        <w:t>ляется развитие мышления. С этой целью в рабочих тетрадях при</w:t>
      </w:r>
      <w:r w:rsidRPr="00292FDC">
        <w:rPr>
          <w:rFonts w:ascii="Times New Roman" w:hAnsi="Times New Roman" w:cs="Times New Roman"/>
          <w:spacing w:val="-2"/>
          <w:sz w:val="28"/>
          <w:szCs w:val="28"/>
        </w:rPr>
        <w:t>ведены задания, которые позволяют на доступном детям материале</w:t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t xml:space="preserve"> и на их жизненном опыте строить правильные суждения и прово</w:t>
      </w:r>
      <w:r w:rsidRPr="00292FDC">
        <w:rPr>
          <w:rFonts w:ascii="Times New Roman" w:hAnsi="Times New Roman" w:cs="Times New Roman"/>
          <w:spacing w:val="-2"/>
          <w:sz w:val="28"/>
          <w:szCs w:val="28"/>
        </w:rPr>
        <w:t xml:space="preserve">дить доказательства без предварительного теоретического освоения </w:t>
      </w:r>
      <w:r w:rsidRPr="00292FDC">
        <w:rPr>
          <w:rFonts w:ascii="Times New Roman" w:hAnsi="Times New Roman" w:cs="Times New Roman"/>
          <w:sz w:val="28"/>
          <w:szCs w:val="28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t>мическими предписаниями (шаговое выполнение задания).</w:t>
      </w:r>
    </w:p>
    <w:p w:rsidR="00B12114" w:rsidRPr="00292FDC" w:rsidRDefault="00B12114" w:rsidP="00C442CB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B12114" w:rsidRPr="00292FDC" w:rsidRDefault="00B12114" w:rsidP="00C442C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pacing w:val="6"/>
          <w:sz w:val="28"/>
          <w:szCs w:val="28"/>
        </w:rPr>
        <w:t>Рекомендуемая  мод</w:t>
      </w:r>
      <w:r w:rsidRPr="00292FDC">
        <w:rPr>
          <w:rFonts w:ascii="Times New Roman" w:hAnsi="Times New Roman" w:cs="Times New Roman"/>
          <w:spacing w:val="5"/>
          <w:sz w:val="28"/>
          <w:szCs w:val="28"/>
        </w:rPr>
        <w:t>ель занятия   в  1  классе  такая:</w:t>
      </w:r>
    </w:p>
    <w:p w:rsidR="00B12114" w:rsidRPr="00292FDC" w:rsidRDefault="00B12114" w:rsidP="00C442CB">
      <w:pPr>
        <w:shd w:val="clear" w:color="auto" w:fill="FFFFFF"/>
        <w:spacing w:after="0"/>
        <w:ind w:right="1382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pacing w:val="11"/>
          <w:sz w:val="28"/>
          <w:szCs w:val="28"/>
        </w:rPr>
        <w:t>«МОЗГОВАЯ ГИМНАСТИКА» (1-2 минуты).</w:t>
      </w:r>
    </w:p>
    <w:p w:rsidR="00B12114" w:rsidRPr="00292FDC" w:rsidRDefault="00B12114" w:rsidP="00C442CB">
      <w:pPr>
        <w:shd w:val="clear" w:color="auto" w:fill="FFFFFF"/>
        <w:spacing w:after="0"/>
        <w:ind w:right="19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6"/>
          <w:sz w:val="28"/>
          <w:szCs w:val="28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</w:t>
      </w:r>
      <w:r w:rsidRPr="00292FDC">
        <w:rPr>
          <w:rFonts w:ascii="Times New Roman" w:hAnsi="Times New Roman" w:cs="Times New Roman"/>
          <w:spacing w:val="2"/>
          <w:sz w:val="28"/>
          <w:szCs w:val="28"/>
        </w:rPr>
        <w:t>ражнений улучшаются показатели различных психических процес</w:t>
      </w:r>
      <w:r w:rsidRPr="00292FDC">
        <w:rPr>
          <w:rFonts w:ascii="Times New Roman" w:hAnsi="Times New Roman" w:cs="Times New Roman"/>
          <w:spacing w:val="7"/>
          <w:sz w:val="28"/>
          <w:szCs w:val="28"/>
        </w:rPr>
        <w:t>сов, лежащих в основе творческой деятельности: увеличивается</w:t>
      </w:r>
      <w:r w:rsidRPr="00292FDC">
        <w:rPr>
          <w:rFonts w:ascii="Times New Roman" w:hAnsi="Times New Roman" w:cs="Times New Roman"/>
          <w:sz w:val="28"/>
          <w:szCs w:val="28"/>
        </w:rPr>
        <w:t xml:space="preserve"> </w:t>
      </w:r>
      <w:r w:rsidRPr="00292FDC">
        <w:rPr>
          <w:rFonts w:ascii="Times New Roman" w:hAnsi="Times New Roman" w:cs="Times New Roman"/>
          <w:spacing w:val="8"/>
          <w:sz w:val="28"/>
          <w:szCs w:val="28"/>
        </w:rPr>
        <w:t xml:space="preserve">объем памяти, повышается устойчивость внимания, ускоряется </w:t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t>решение элементарных интеллектуальных задач, убыстряются пси</w:t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t>хомоторные процессы.</w:t>
      </w:r>
    </w:p>
    <w:p w:rsidR="00B12114" w:rsidRPr="00292FDC" w:rsidRDefault="00B12114" w:rsidP="00C442CB">
      <w:pPr>
        <w:shd w:val="clear" w:color="auto" w:fill="FFFFFF"/>
        <w:spacing w:after="0"/>
        <w:ind w:left="566"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pacing w:val="-3"/>
          <w:sz w:val="28"/>
          <w:szCs w:val="28"/>
        </w:rPr>
        <w:t>РАЗМИНКА (3 минуты).</w:t>
      </w:r>
    </w:p>
    <w:p w:rsidR="00B12114" w:rsidRPr="00272758" w:rsidRDefault="00B12114" w:rsidP="00C442CB">
      <w:pPr>
        <w:shd w:val="clear" w:color="auto" w:fill="FFFFFF"/>
        <w:spacing w:after="0"/>
        <w:ind w:left="269" w:right="19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72758">
        <w:rPr>
          <w:rFonts w:ascii="Times New Roman" w:hAnsi="Times New Roman" w:cs="Times New Roman"/>
          <w:spacing w:val="5"/>
          <w:sz w:val="28"/>
          <w:szCs w:val="28"/>
        </w:rPr>
        <w:t>Основной задачей данного этапа является создание у ребят опре</w:t>
      </w:r>
      <w:r w:rsidRPr="00272758">
        <w:rPr>
          <w:rFonts w:ascii="Times New Roman" w:hAnsi="Times New Roman" w:cs="Times New Roman"/>
          <w:spacing w:val="2"/>
          <w:sz w:val="28"/>
          <w:szCs w:val="28"/>
        </w:rPr>
        <w:t>деленного положительного эмоционального фона, без которого</w:t>
      </w:r>
      <w:r w:rsidRPr="00272758">
        <w:rPr>
          <w:rFonts w:ascii="Times New Roman" w:hAnsi="Times New Roman" w:cs="Times New Roman"/>
          <w:sz w:val="28"/>
          <w:szCs w:val="28"/>
        </w:rPr>
        <w:t xml:space="preserve"> </w:t>
      </w:r>
      <w:r w:rsidRPr="00272758">
        <w:rPr>
          <w:rFonts w:ascii="Times New Roman" w:hAnsi="Times New Roman" w:cs="Times New Roman"/>
          <w:spacing w:val="9"/>
          <w:sz w:val="28"/>
          <w:szCs w:val="28"/>
        </w:rPr>
        <w:t xml:space="preserve">эффективное усвоение знаний невозможно. Поэтому вопросы, </w:t>
      </w:r>
      <w:r w:rsidRPr="00272758">
        <w:rPr>
          <w:rFonts w:ascii="Times New Roman" w:hAnsi="Times New Roman" w:cs="Times New Roman"/>
          <w:spacing w:val="1"/>
          <w:sz w:val="28"/>
          <w:szCs w:val="28"/>
        </w:rPr>
        <w:t>включенные в разминку, достаточно легкие. Они способны вызвать</w:t>
      </w:r>
      <w:r w:rsidRPr="00272758">
        <w:rPr>
          <w:rFonts w:ascii="Times New Roman" w:hAnsi="Times New Roman" w:cs="Times New Roman"/>
          <w:sz w:val="28"/>
          <w:szCs w:val="28"/>
        </w:rPr>
        <w:t xml:space="preserve"> </w:t>
      </w:r>
      <w:r w:rsidRPr="00272758">
        <w:rPr>
          <w:rFonts w:ascii="Times New Roman" w:hAnsi="Times New Roman" w:cs="Times New Roman"/>
          <w:spacing w:val="3"/>
          <w:sz w:val="28"/>
          <w:szCs w:val="28"/>
        </w:rPr>
        <w:t>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B12114" w:rsidRPr="00272758" w:rsidRDefault="00B12114" w:rsidP="00C442CB">
      <w:pPr>
        <w:shd w:val="clear" w:color="auto" w:fill="FFFFFF"/>
        <w:spacing w:after="0"/>
        <w:ind w:right="19"/>
        <w:jc w:val="center"/>
        <w:rPr>
          <w:rFonts w:ascii="Times New Roman" w:hAnsi="Times New Roman" w:cs="Times New Roman"/>
          <w:b/>
          <w:bCs/>
          <w:smallCaps/>
          <w:spacing w:val="3"/>
          <w:w w:val="87"/>
          <w:sz w:val="24"/>
          <w:szCs w:val="24"/>
        </w:rPr>
      </w:pPr>
      <w:r w:rsidRPr="00272758">
        <w:rPr>
          <w:rFonts w:ascii="Times New Roman" w:hAnsi="Times New Roman" w:cs="Times New Roman"/>
          <w:b/>
          <w:bCs/>
          <w:smallCaps/>
          <w:spacing w:val="3"/>
          <w:w w:val="87"/>
          <w:sz w:val="24"/>
          <w:szCs w:val="24"/>
        </w:rPr>
        <w:t>ТРЕНИРОВКА  И  РАЗВИТИЕ  ПСИХИЧЕСКИХ  МЕХАНИЗМОВ,  ЛЕЖАЩИХ  В  ОСНОВЕ  ПОЗНАВАТЕЛЬНЫХ  СПОСОБНОСТЕЙ,  ПАМЯТИ,  ВНИМАНИЯ,  ВООБРАЖЕНИЯ,  МЫШЛЕНИЯ</w:t>
      </w:r>
    </w:p>
    <w:p w:rsidR="00B12114" w:rsidRPr="00292FDC" w:rsidRDefault="00B12114" w:rsidP="00C442CB">
      <w:pPr>
        <w:shd w:val="clear" w:color="auto" w:fill="FFFFFF"/>
        <w:spacing w:after="0"/>
        <w:ind w:right="19"/>
        <w:jc w:val="center"/>
        <w:rPr>
          <w:rFonts w:ascii="Times New Roman" w:hAnsi="Times New Roman" w:cs="Times New Roman"/>
          <w:b/>
          <w:bCs/>
          <w:spacing w:val="5"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pacing w:val="5"/>
          <w:sz w:val="28"/>
          <w:szCs w:val="28"/>
        </w:rPr>
        <w:t>(15минут)</w:t>
      </w:r>
    </w:p>
    <w:p w:rsidR="00B12114" w:rsidRPr="00292FDC" w:rsidRDefault="00B12114" w:rsidP="00C442CB">
      <w:pPr>
        <w:shd w:val="clear" w:color="auto" w:fill="FFFFFF"/>
        <w:spacing w:after="0"/>
        <w:ind w:left="115" w:right="30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92FDC">
        <w:rPr>
          <w:rFonts w:ascii="Times New Roman" w:hAnsi="Times New Roman" w:cs="Times New Roman"/>
          <w:spacing w:val="2"/>
          <w:sz w:val="28"/>
          <w:szCs w:val="28"/>
        </w:rPr>
        <w:t xml:space="preserve">      Используемые на этом этапе занятия задания не только способ</w:t>
      </w:r>
      <w:r w:rsidRPr="00292FDC">
        <w:rPr>
          <w:rFonts w:ascii="Times New Roman" w:hAnsi="Times New Roman" w:cs="Times New Roman"/>
          <w:spacing w:val="-3"/>
          <w:sz w:val="28"/>
          <w:szCs w:val="28"/>
        </w:rPr>
        <w:t xml:space="preserve">ствуют развитию этих так необходимых качеств, но и позволяют, неся </w:t>
      </w:r>
      <w:r w:rsidRPr="00292FDC">
        <w:rPr>
          <w:rFonts w:ascii="Times New Roman" w:hAnsi="Times New Roman" w:cs="Times New Roman"/>
          <w:spacing w:val="-4"/>
          <w:sz w:val="28"/>
          <w:szCs w:val="28"/>
        </w:rPr>
        <w:t>соответствующую дидактическую нагрузку, углублять знания ребят</w:t>
      </w:r>
      <w:r w:rsidRPr="00292FDC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,  </w:t>
      </w:r>
      <w:r w:rsidRPr="00292FDC">
        <w:rPr>
          <w:rFonts w:ascii="Times New Roman" w:hAnsi="Times New Roman" w:cs="Times New Roman"/>
          <w:spacing w:val="-3"/>
          <w:sz w:val="28"/>
          <w:szCs w:val="28"/>
        </w:rPr>
        <w:t>разнообразить</w:t>
      </w:r>
      <w:r w:rsidRPr="00292FD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92FDC">
        <w:rPr>
          <w:rFonts w:ascii="Times New Roman" w:hAnsi="Times New Roman" w:cs="Times New Roman"/>
          <w:spacing w:val="-3"/>
          <w:sz w:val="28"/>
          <w:szCs w:val="28"/>
        </w:rPr>
        <w:t xml:space="preserve">методы и приемы познавательной деятельности, </w:t>
      </w:r>
      <w:r w:rsidRPr="00292FDC">
        <w:rPr>
          <w:rFonts w:ascii="Times New Roman" w:hAnsi="Times New Roman" w:cs="Times New Roman"/>
          <w:sz w:val="28"/>
          <w:szCs w:val="28"/>
        </w:rPr>
        <w:t xml:space="preserve">выполнять логически-поисковые и творческие задания. Все задания </w:t>
      </w:r>
      <w:r w:rsidRPr="00292FDC">
        <w:rPr>
          <w:rFonts w:ascii="Times New Roman" w:hAnsi="Times New Roman" w:cs="Times New Roman"/>
          <w:spacing w:val="-2"/>
          <w:sz w:val="28"/>
          <w:szCs w:val="28"/>
        </w:rPr>
        <w:t>подобраны так, что степень их трудности увеличивается от занятия  к занятию.</w:t>
      </w:r>
    </w:p>
    <w:p w:rsidR="00B12114" w:rsidRPr="00292FDC" w:rsidRDefault="00B12114" w:rsidP="00C442CB">
      <w:pPr>
        <w:shd w:val="clear" w:color="auto" w:fill="FFFFFF"/>
        <w:spacing w:after="0"/>
        <w:ind w:left="115" w:right="30" w:firstLine="720"/>
        <w:jc w:val="both"/>
        <w:outlineLvl w:val="0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92FDC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</w:t>
      </w:r>
      <w:r w:rsidRPr="00292FDC">
        <w:rPr>
          <w:rFonts w:ascii="Times New Roman" w:hAnsi="Times New Roman" w:cs="Times New Roman"/>
          <w:b/>
          <w:bCs/>
          <w:spacing w:val="6"/>
          <w:sz w:val="28"/>
          <w:szCs w:val="28"/>
        </w:rPr>
        <w:t>ВЕСЕЛАЯ ПЕРЕМЕНКА</w:t>
      </w:r>
      <w:r w:rsidRPr="00292FDC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92FDC">
        <w:rPr>
          <w:rFonts w:ascii="Times New Roman" w:hAnsi="Times New Roman" w:cs="Times New Roman"/>
          <w:b/>
          <w:bCs/>
          <w:spacing w:val="6"/>
          <w:sz w:val="28"/>
          <w:szCs w:val="28"/>
        </w:rPr>
        <w:t>(3-5 минут)</w:t>
      </w:r>
    </w:p>
    <w:p w:rsidR="00B12114" w:rsidRPr="00292FDC" w:rsidRDefault="00B12114" w:rsidP="00C442CB">
      <w:pPr>
        <w:shd w:val="clear" w:color="auto" w:fill="FFFFFF"/>
        <w:spacing w:after="0"/>
        <w:ind w:left="115" w:right="30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92FDC">
        <w:rPr>
          <w:rFonts w:ascii="Times New Roman" w:hAnsi="Times New Roman" w:cs="Times New Roman"/>
          <w:spacing w:val="4"/>
          <w:sz w:val="28"/>
          <w:szCs w:val="28"/>
        </w:rPr>
        <w:t xml:space="preserve">  Динамическая пауза, проводимая на данных занятиях, будет  </w:t>
      </w:r>
      <w:r w:rsidRPr="00292FDC">
        <w:rPr>
          <w:rFonts w:ascii="Times New Roman" w:hAnsi="Times New Roman" w:cs="Times New Roman"/>
          <w:spacing w:val="2"/>
          <w:sz w:val="28"/>
          <w:szCs w:val="28"/>
        </w:rPr>
        <w:t>не только развивать двигательную сферу ребенка, но и способ</w:t>
      </w:r>
      <w:r w:rsidRPr="00292FDC">
        <w:rPr>
          <w:rFonts w:ascii="Times New Roman" w:hAnsi="Times New Roman" w:cs="Times New Roman"/>
          <w:spacing w:val="4"/>
          <w:sz w:val="28"/>
          <w:szCs w:val="28"/>
        </w:rPr>
        <w:t>ствовать развитию умения выполнять несколько различных за</w:t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t>даний одновременно.</w:t>
      </w:r>
    </w:p>
    <w:p w:rsidR="00B12114" w:rsidRPr="00292FDC" w:rsidRDefault="00B12114" w:rsidP="00C442CB">
      <w:pPr>
        <w:shd w:val="clear" w:color="auto" w:fill="FFFFFF"/>
        <w:spacing w:after="0"/>
        <w:ind w:left="125" w:right="173" w:firstLine="720"/>
        <w:jc w:val="center"/>
        <w:outlineLvl w:val="0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pacing w:val="1"/>
          <w:sz w:val="28"/>
          <w:szCs w:val="28"/>
        </w:rPr>
        <w:t>ПОСТРОЕНИЕ ПРЕДМЕТНЫХ КАРТИНОК, ШТРИХОВ</w:t>
      </w:r>
      <w:r w:rsidRPr="00292FDC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КА </w:t>
      </w:r>
    </w:p>
    <w:p w:rsidR="00B12114" w:rsidRPr="00292FDC" w:rsidRDefault="00B12114" w:rsidP="00C442CB">
      <w:pPr>
        <w:shd w:val="clear" w:color="auto" w:fill="FFFFFF"/>
        <w:spacing w:after="0"/>
        <w:ind w:left="125" w:right="173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pacing w:val="-5"/>
          <w:sz w:val="28"/>
          <w:szCs w:val="28"/>
        </w:rPr>
        <w:t>(15 минут)</w:t>
      </w:r>
    </w:p>
    <w:p w:rsidR="00B12114" w:rsidRPr="00292FDC" w:rsidRDefault="00B12114" w:rsidP="00C442CB">
      <w:pPr>
        <w:shd w:val="clear" w:color="auto" w:fill="FFFFFF"/>
        <w:tabs>
          <w:tab w:val="left" w:pos="6182"/>
          <w:tab w:val="left" w:pos="9781"/>
        </w:tabs>
        <w:spacing w:after="0"/>
        <w:ind w:left="115" w:right="3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 xml:space="preserve"> </w:t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t xml:space="preserve">На данном этапе занятия ребята штрихуют предметы, которые </w:t>
      </w:r>
      <w:r w:rsidRPr="00292FDC">
        <w:rPr>
          <w:rFonts w:ascii="Times New Roman" w:hAnsi="Times New Roman" w:cs="Times New Roman"/>
          <w:spacing w:val="5"/>
          <w:sz w:val="28"/>
          <w:szCs w:val="28"/>
        </w:rPr>
        <w:t>они нарисовали или построили при помощи трафаретов с выре</w:t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t>занными геометрическими фигурами. Обведение по геометричес</w:t>
      </w:r>
      <w:r w:rsidRPr="00292FDC">
        <w:rPr>
          <w:rFonts w:ascii="Times New Roman" w:hAnsi="Times New Roman" w:cs="Times New Roman"/>
          <w:spacing w:val="-2"/>
          <w:sz w:val="28"/>
          <w:szCs w:val="28"/>
        </w:rPr>
        <w:t>кому трафарету фигур, предметов помогает ребятам рисовать пред</w:t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t xml:space="preserve">меты с натуры, они не искажают пропорции и форму. Штриховка </w:t>
      </w:r>
      <w:r w:rsidRPr="00292FDC">
        <w:rPr>
          <w:rFonts w:ascii="Times New Roman" w:hAnsi="Times New Roman" w:cs="Times New Roman"/>
          <w:spacing w:val="3"/>
          <w:sz w:val="28"/>
          <w:szCs w:val="28"/>
        </w:rPr>
        <w:t>же не только подводит детей к пониманию симметрии, компози</w:t>
      </w:r>
      <w:r w:rsidRPr="00292FDC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292FDC">
        <w:rPr>
          <w:rFonts w:ascii="Times New Roman" w:hAnsi="Times New Roman" w:cs="Times New Roman"/>
          <w:sz w:val="28"/>
          <w:szCs w:val="28"/>
        </w:rPr>
        <w:t xml:space="preserve">ции в декоративном рисовании, но и формирует и совершенствует </w:t>
      </w:r>
      <w:r w:rsidRPr="00292FDC">
        <w:rPr>
          <w:rFonts w:ascii="Times New Roman" w:hAnsi="Times New Roman" w:cs="Times New Roman"/>
          <w:spacing w:val="2"/>
          <w:sz w:val="28"/>
          <w:szCs w:val="28"/>
        </w:rPr>
        <w:t>тонкую моторику кисти и пальцев рук. Составление, моделирова</w:t>
      </w:r>
      <w:r w:rsidRPr="00292FDC">
        <w:rPr>
          <w:rFonts w:ascii="Times New Roman" w:hAnsi="Times New Roman" w:cs="Times New Roman"/>
          <w:sz w:val="28"/>
          <w:szCs w:val="28"/>
        </w:rPr>
        <w:t>ние и штриховка предметов и попутное составление ребятами не</w:t>
      </w:r>
      <w:r w:rsidRPr="00292FDC">
        <w:rPr>
          <w:rFonts w:ascii="Times New Roman" w:hAnsi="Times New Roman" w:cs="Times New Roman"/>
          <w:spacing w:val="-2"/>
          <w:sz w:val="28"/>
          <w:szCs w:val="28"/>
        </w:rPr>
        <w:t>больших рассказов по теме, продолжение начатого рассказа, рабо</w:t>
      </w:r>
      <w:r w:rsidRPr="00292FDC">
        <w:rPr>
          <w:rFonts w:ascii="Times New Roman" w:hAnsi="Times New Roman" w:cs="Times New Roman"/>
          <w:spacing w:val="4"/>
          <w:sz w:val="28"/>
          <w:szCs w:val="28"/>
        </w:rPr>
        <w:t xml:space="preserve">та над словом, словосочетанием, - это и способ развития речи, и </w:t>
      </w:r>
      <w:r w:rsidRPr="00292FDC">
        <w:rPr>
          <w:rFonts w:ascii="Times New Roman" w:hAnsi="Times New Roman" w:cs="Times New Roman"/>
          <w:spacing w:val="3"/>
          <w:sz w:val="28"/>
          <w:szCs w:val="28"/>
        </w:rPr>
        <w:t xml:space="preserve">овладение выразительными свойствами языка. Тренируя тонкую </w:t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t>моторику рук, ребята одновременно развивают устную речь.</w:t>
      </w:r>
    </w:p>
    <w:p w:rsidR="00B12114" w:rsidRPr="00292FDC" w:rsidRDefault="00B12114" w:rsidP="00C442CB">
      <w:pPr>
        <w:shd w:val="clear" w:color="auto" w:fill="FFFFFF"/>
        <w:tabs>
          <w:tab w:val="left" w:pos="6182"/>
          <w:tab w:val="left" w:pos="9781"/>
        </w:tabs>
        <w:spacing w:after="0"/>
        <w:ind w:left="115" w:right="3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12114" w:rsidRPr="00292FDC" w:rsidRDefault="00B12114" w:rsidP="00C442CB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 xml:space="preserve">      На  занятия  по  РПС  во  </w:t>
      </w:r>
      <w:r w:rsidRPr="00292FDC">
        <w:rPr>
          <w:rFonts w:ascii="Times New Roman" w:hAnsi="Times New Roman" w:cs="Times New Roman"/>
          <w:b/>
          <w:bCs/>
          <w:spacing w:val="-1"/>
          <w:sz w:val="28"/>
          <w:szCs w:val="28"/>
        </w:rPr>
        <w:t>2  классе</w:t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t xml:space="preserve">  отводится  40 -45  минут.</w:t>
      </w:r>
    </w:p>
    <w:p w:rsidR="00B12114" w:rsidRPr="00292FDC" w:rsidRDefault="00B12114" w:rsidP="00C442CB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center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>Рекомендуемая  модель  занятий  такая:</w:t>
      </w:r>
    </w:p>
    <w:p w:rsidR="00B12114" w:rsidRPr="00292FDC" w:rsidRDefault="00B12114" w:rsidP="00272758">
      <w:pPr>
        <w:pStyle w:val="ListParagraph1"/>
        <w:numPr>
          <w:ilvl w:val="0"/>
          <w:numId w:val="7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>«Мозговая  гимнастика»  (2-3  минуты)</w:t>
      </w:r>
    </w:p>
    <w:p w:rsidR="00B12114" w:rsidRPr="00292FDC" w:rsidRDefault="00B12114" w:rsidP="00272758">
      <w:pPr>
        <w:pStyle w:val="ListParagraph1"/>
        <w:numPr>
          <w:ilvl w:val="0"/>
          <w:numId w:val="7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>Разминка  (3-5  минут)</w:t>
      </w:r>
    </w:p>
    <w:p w:rsidR="00B12114" w:rsidRPr="00292FDC" w:rsidRDefault="00B12114" w:rsidP="00272758">
      <w:pPr>
        <w:pStyle w:val="ListParagraph1"/>
        <w:numPr>
          <w:ilvl w:val="0"/>
          <w:numId w:val="7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>Тренировка  и  развитие  психических  механизмов,  лежащих  в  основе  познавательных  способностей,  -  памяти,  внимания,  воображения  (15  минут)</w:t>
      </w:r>
    </w:p>
    <w:p w:rsidR="00B12114" w:rsidRPr="00292FDC" w:rsidRDefault="00B12114" w:rsidP="00272758">
      <w:pPr>
        <w:pStyle w:val="ListParagraph1"/>
        <w:numPr>
          <w:ilvl w:val="0"/>
          <w:numId w:val="7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>Веселая  переменка  (3-5  минут)</w:t>
      </w:r>
    </w:p>
    <w:p w:rsidR="00B12114" w:rsidRPr="00292FDC" w:rsidRDefault="00B12114" w:rsidP="00272758">
      <w:pPr>
        <w:pStyle w:val="ListParagraph1"/>
        <w:numPr>
          <w:ilvl w:val="0"/>
          <w:numId w:val="7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>Логически-поисковые  и  творческие  задания  (10-15  минут)</w:t>
      </w:r>
    </w:p>
    <w:p w:rsidR="00B12114" w:rsidRPr="00292FDC" w:rsidRDefault="00B12114" w:rsidP="00C442CB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 xml:space="preserve">   Во  2  классе  предлагаются  задачи  логического  характера  с  целью  совершенствования  мыслительных  операций:  умения  делать  заключения  из  двух  суждений,  умения  сравнивать, делать  обобщения,  устанавливать  закономерности.</w:t>
      </w:r>
    </w:p>
    <w:p w:rsidR="00B12114" w:rsidRPr="00292FDC" w:rsidRDefault="00B12114" w:rsidP="00C442CB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 xml:space="preserve">      Вводятся  текстовые  задачи  из  комбинаторики.</w:t>
      </w:r>
    </w:p>
    <w:p w:rsidR="00B12114" w:rsidRPr="00292FDC" w:rsidRDefault="00B12114" w:rsidP="00C442CB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12114" w:rsidRPr="00292FDC" w:rsidRDefault="00B12114" w:rsidP="00C442CB">
      <w:pPr>
        <w:pStyle w:val="ListParagraph1"/>
        <w:numPr>
          <w:ilvl w:val="0"/>
          <w:numId w:val="7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>Логические  задачи  на  развитие  аналитических  способностей  и  способности  рассуждать</w:t>
      </w:r>
    </w:p>
    <w:p w:rsidR="00B12114" w:rsidRPr="00292FDC" w:rsidRDefault="00B12114" w:rsidP="00C442CB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 xml:space="preserve">   В  занятия  включаются  задания  «на  группировку».  Общий  смысл  таких  задач  заключается  в  поиске  общих  и  отличительных  признаков  у  различных  предметов.</w:t>
      </w:r>
    </w:p>
    <w:p w:rsidR="00B12114" w:rsidRPr="00292FDC" w:rsidRDefault="00B12114" w:rsidP="00C442CB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 xml:space="preserve">На  занятия  по  РПС  в  </w:t>
      </w:r>
      <w:r w:rsidRPr="00292FDC">
        <w:rPr>
          <w:rFonts w:ascii="Times New Roman" w:hAnsi="Times New Roman" w:cs="Times New Roman"/>
          <w:b/>
          <w:bCs/>
          <w:spacing w:val="-1"/>
          <w:sz w:val="28"/>
          <w:szCs w:val="28"/>
        </w:rPr>
        <w:t>3  классе</w:t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t xml:space="preserve">  отводится  45  минут.</w:t>
      </w:r>
    </w:p>
    <w:p w:rsidR="00B12114" w:rsidRPr="00292FDC" w:rsidRDefault="00B12114" w:rsidP="00C442CB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center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>Рекомендуемая  модель  занятий  такая:</w:t>
      </w:r>
    </w:p>
    <w:p w:rsidR="00B12114" w:rsidRPr="00292FDC" w:rsidRDefault="00B12114" w:rsidP="00C442CB">
      <w:pPr>
        <w:pStyle w:val="ListParagraph1"/>
        <w:numPr>
          <w:ilvl w:val="0"/>
          <w:numId w:val="8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>«Мозговая  гимнастика»  (2   минуты)</w:t>
      </w:r>
    </w:p>
    <w:p w:rsidR="00B12114" w:rsidRPr="00292FDC" w:rsidRDefault="00B12114" w:rsidP="00C442CB">
      <w:pPr>
        <w:pStyle w:val="ListParagraph1"/>
        <w:numPr>
          <w:ilvl w:val="0"/>
          <w:numId w:val="8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>Разминка  (3-5  минут)</w:t>
      </w:r>
    </w:p>
    <w:p w:rsidR="00B12114" w:rsidRPr="00292FDC" w:rsidRDefault="00B12114" w:rsidP="00C442CB">
      <w:pPr>
        <w:pStyle w:val="ListParagraph1"/>
        <w:numPr>
          <w:ilvl w:val="0"/>
          <w:numId w:val="8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>Тренировка  и  развитие  психических  механизмов,  лежащих  в  основе  познавательных  способностей,  -  памяти,  внимания,  воображения  (10  минут)</w:t>
      </w:r>
    </w:p>
    <w:p w:rsidR="00B12114" w:rsidRPr="00292FDC" w:rsidRDefault="00B12114" w:rsidP="00C442CB">
      <w:pPr>
        <w:pStyle w:val="ListParagraph1"/>
        <w:numPr>
          <w:ilvl w:val="0"/>
          <w:numId w:val="8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>Гимнастика  для  глаз  (1-2  минуты)</w:t>
      </w:r>
    </w:p>
    <w:p w:rsidR="00B12114" w:rsidRPr="00292FDC" w:rsidRDefault="00B12114" w:rsidP="00C442CB">
      <w:pPr>
        <w:pStyle w:val="ListParagraph1"/>
        <w:numPr>
          <w:ilvl w:val="0"/>
          <w:numId w:val="8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>Логически – поисковые  задания  (10  минут)</w:t>
      </w:r>
    </w:p>
    <w:p w:rsidR="00B12114" w:rsidRPr="00292FDC" w:rsidRDefault="00B12114" w:rsidP="00C442CB">
      <w:pPr>
        <w:pStyle w:val="ListParagraph1"/>
        <w:numPr>
          <w:ilvl w:val="0"/>
          <w:numId w:val="8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>Веселая  переменка  (2-3  минуты)</w:t>
      </w:r>
    </w:p>
    <w:p w:rsidR="00B12114" w:rsidRPr="00292FDC" w:rsidRDefault="00B12114" w:rsidP="00C442CB">
      <w:pPr>
        <w:pStyle w:val="ListParagraph1"/>
        <w:numPr>
          <w:ilvl w:val="0"/>
          <w:numId w:val="8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>Нестандартные  задачи  (10-15  минут)</w:t>
      </w:r>
    </w:p>
    <w:p w:rsidR="00B12114" w:rsidRPr="00292FDC" w:rsidRDefault="00B12114" w:rsidP="00C442CB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 xml:space="preserve">   Задачи,  предлагаемые  на  этом  этапе,  различаются  не  только  по  содержанию,  но  и  по  сложности.  На  каждом  занятии  обязательно  проводится  коллективное  обсуждение  решения  задачи.</w:t>
      </w:r>
    </w:p>
    <w:p w:rsidR="00B12114" w:rsidRPr="00292FDC" w:rsidRDefault="00B12114" w:rsidP="00C442CB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 xml:space="preserve">На  занятия  по  РПС  в  </w:t>
      </w:r>
      <w:r w:rsidRPr="00292FDC">
        <w:rPr>
          <w:rFonts w:ascii="Times New Roman" w:hAnsi="Times New Roman" w:cs="Times New Roman"/>
          <w:b/>
          <w:bCs/>
          <w:spacing w:val="-1"/>
          <w:sz w:val="28"/>
          <w:szCs w:val="28"/>
        </w:rPr>
        <w:t>4   классе</w:t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t xml:space="preserve">  отводится  45  минут.</w:t>
      </w:r>
    </w:p>
    <w:p w:rsidR="00B12114" w:rsidRPr="00292FDC" w:rsidRDefault="00B12114" w:rsidP="00C442CB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center"/>
        <w:outlineLvl w:val="0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>Рекомендуемая  модель  занятий  такая:</w:t>
      </w:r>
    </w:p>
    <w:p w:rsidR="00B12114" w:rsidRPr="00292FDC" w:rsidRDefault="00B12114" w:rsidP="00C442CB">
      <w:pPr>
        <w:pStyle w:val="ListParagraph1"/>
        <w:numPr>
          <w:ilvl w:val="0"/>
          <w:numId w:val="9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>«Мозговая  гимнастика»  (2   минуты)</w:t>
      </w:r>
    </w:p>
    <w:p w:rsidR="00B12114" w:rsidRPr="00292FDC" w:rsidRDefault="00B12114" w:rsidP="00C442CB">
      <w:pPr>
        <w:pStyle w:val="ListParagraph1"/>
        <w:numPr>
          <w:ilvl w:val="0"/>
          <w:numId w:val="9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>Разминка  (3-5  минут)</w:t>
      </w:r>
    </w:p>
    <w:p w:rsidR="00B12114" w:rsidRPr="00292FDC" w:rsidRDefault="00B12114" w:rsidP="00C442CB">
      <w:pPr>
        <w:pStyle w:val="ListParagraph1"/>
        <w:numPr>
          <w:ilvl w:val="0"/>
          <w:numId w:val="9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>Тренировка  и  развитие  психических  механизмов,  лежащих  в  основе  познавательных  способностей,  -  памяти,  внимания,  воображения  (10  минут)</w:t>
      </w:r>
    </w:p>
    <w:p w:rsidR="00B12114" w:rsidRPr="00292FDC" w:rsidRDefault="00B12114" w:rsidP="00C442CB">
      <w:pPr>
        <w:pStyle w:val="ListParagraph1"/>
        <w:numPr>
          <w:ilvl w:val="0"/>
          <w:numId w:val="9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>Гимнастика  для  глаз  (1-2  минуты)</w:t>
      </w:r>
    </w:p>
    <w:p w:rsidR="00B12114" w:rsidRPr="00292FDC" w:rsidRDefault="00B12114" w:rsidP="00C442CB">
      <w:pPr>
        <w:pStyle w:val="ListParagraph1"/>
        <w:numPr>
          <w:ilvl w:val="0"/>
          <w:numId w:val="9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>Логически – поисковые  задания  (10  минут)</w:t>
      </w:r>
    </w:p>
    <w:p w:rsidR="00B12114" w:rsidRPr="00292FDC" w:rsidRDefault="00B12114" w:rsidP="00C442CB">
      <w:pPr>
        <w:pStyle w:val="ListParagraph1"/>
        <w:numPr>
          <w:ilvl w:val="0"/>
          <w:numId w:val="9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>Веселая  переменка  (2-3  минуты)</w:t>
      </w:r>
    </w:p>
    <w:p w:rsidR="00B12114" w:rsidRPr="00292FDC" w:rsidRDefault="00B12114" w:rsidP="00C442CB">
      <w:pPr>
        <w:pStyle w:val="ListParagraph1"/>
        <w:numPr>
          <w:ilvl w:val="0"/>
          <w:numId w:val="9"/>
        </w:num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>Нестандартные  задачи  (10-15  минут)</w:t>
      </w:r>
    </w:p>
    <w:p w:rsidR="00B12114" w:rsidRPr="00292FDC" w:rsidRDefault="00B12114" w:rsidP="00C442CB">
      <w:pPr>
        <w:shd w:val="clear" w:color="auto" w:fill="FFFFFF"/>
        <w:tabs>
          <w:tab w:val="left" w:pos="6182"/>
          <w:tab w:val="left" w:pos="9781"/>
        </w:tabs>
        <w:spacing w:after="0"/>
        <w:ind w:right="3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 xml:space="preserve">   Задачи,  предлагаемые  на  этом  этапе,  различаются  не  только  по  содержанию,  но  и  по  сложности.  На  каждом  занятии  обязательно  проводится  коллективное  обсуждение  решения  задачи.</w:t>
      </w:r>
    </w:p>
    <w:p w:rsidR="00B12114" w:rsidRPr="00292FDC" w:rsidRDefault="00B12114" w:rsidP="00C442CB">
      <w:pPr>
        <w:pStyle w:val="ListParagraph1"/>
        <w:shd w:val="clear" w:color="auto" w:fill="FFFFFF"/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12114" w:rsidRPr="00292FDC" w:rsidRDefault="00B12114" w:rsidP="00C442CB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pacing w:val="1"/>
          <w:sz w:val="28"/>
          <w:szCs w:val="28"/>
        </w:rPr>
        <w:t>Основные принципы распределения материала:</w:t>
      </w:r>
    </w:p>
    <w:p w:rsidR="00B12114" w:rsidRPr="00292FDC" w:rsidRDefault="00B12114" w:rsidP="00C442CB">
      <w:pPr>
        <w:pStyle w:val="ListParagraph1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pacing w:val="-5"/>
          <w:sz w:val="28"/>
          <w:szCs w:val="28"/>
        </w:rPr>
        <w:t>системность: задания располагаются в определенном порядке;</w:t>
      </w:r>
    </w:p>
    <w:p w:rsidR="00B12114" w:rsidRPr="00292FDC" w:rsidRDefault="00B12114" w:rsidP="00C442CB">
      <w:pPr>
        <w:pStyle w:val="ListParagraph1"/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>принцип «спирали»: через каждые 7 занятий задания повто</w:t>
      </w:r>
      <w:r w:rsidRPr="00292FDC">
        <w:rPr>
          <w:rFonts w:ascii="Times New Roman" w:hAnsi="Times New Roman" w:cs="Times New Roman"/>
          <w:sz w:val="28"/>
          <w:szCs w:val="28"/>
        </w:rPr>
        <w:softHyphen/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t>ряются;</w:t>
      </w:r>
    </w:p>
    <w:p w:rsidR="00B12114" w:rsidRPr="00292FDC" w:rsidRDefault="00B12114" w:rsidP="00C442CB">
      <w:pPr>
        <w:pStyle w:val="ListParagraph1"/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3"/>
          <w:sz w:val="28"/>
          <w:szCs w:val="28"/>
        </w:rPr>
        <w:t xml:space="preserve">3)принцип «от простого - к сложному»: задания постепенно </w:t>
      </w:r>
      <w:r w:rsidRPr="00292FDC">
        <w:rPr>
          <w:rFonts w:ascii="Times New Roman" w:hAnsi="Times New Roman" w:cs="Times New Roman"/>
          <w:sz w:val="28"/>
          <w:szCs w:val="28"/>
        </w:rPr>
        <w:t>усложняются;</w:t>
      </w:r>
    </w:p>
    <w:p w:rsidR="00B12114" w:rsidRPr="00292FDC" w:rsidRDefault="00B12114" w:rsidP="00C442CB">
      <w:pPr>
        <w:pStyle w:val="ListParagraph1"/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>увеличение объема материала;</w:t>
      </w:r>
    </w:p>
    <w:p w:rsidR="00B12114" w:rsidRPr="00292FDC" w:rsidRDefault="00B12114" w:rsidP="00C442CB">
      <w:pPr>
        <w:pStyle w:val="ListParagraph1"/>
        <w:numPr>
          <w:ilvl w:val="0"/>
          <w:numId w:val="10"/>
        </w:num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spacing w:val="1"/>
          <w:sz w:val="28"/>
          <w:szCs w:val="28"/>
        </w:rPr>
        <w:t>наращивание темпа выполнения заданий;</w:t>
      </w:r>
    </w:p>
    <w:p w:rsidR="00B12114" w:rsidRPr="00292FDC" w:rsidRDefault="00B12114" w:rsidP="00C442CB">
      <w:pPr>
        <w:pStyle w:val="ListParagraph1"/>
        <w:numPr>
          <w:ilvl w:val="0"/>
          <w:numId w:val="10"/>
        </w:numPr>
        <w:shd w:val="clear" w:color="auto" w:fill="FFFFFF"/>
        <w:tabs>
          <w:tab w:val="left" w:pos="5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>смена разных видов деятельности.</w:t>
      </w:r>
    </w:p>
    <w:p w:rsidR="00B12114" w:rsidRPr="00292FDC" w:rsidRDefault="00B12114" w:rsidP="00C442CB">
      <w:pPr>
        <w:shd w:val="clear" w:color="auto" w:fill="FFFFFF"/>
        <w:spacing w:after="0"/>
        <w:ind w:right="30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292FDC">
        <w:rPr>
          <w:rFonts w:ascii="Times New Roman" w:hAnsi="Times New Roman" w:cs="Times New Roman"/>
          <w:spacing w:val="3"/>
          <w:sz w:val="28"/>
          <w:szCs w:val="28"/>
        </w:rPr>
        <w:t xml:space="preserve">     Таким образом, достигается основная цель обучения - расши</w:t>
      </w:r>
      <w:r w:rsidRPr="00292FDC">
        <w:rPr>
          <w:rFonts w:ascii="Times New Roman" w:hAnsi="Times New Roman" w:cs="Times New Roman"/>
          <w:spacing w:val="3"/>
          <w:sz w:val="28"/>
          <w:szCs w:val="28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292FDC">
        <w:rPr>
          <w:rFonts w:ascii="Times New Roman" w:hAnsi="Times New Roman" w:cs="Times New Roman"/>
          <w:spacing w:val="3"/>
          <w:sz w:val="28"/>
          <w:szCs w:val="28"/>
        </w:rPr>
        <w:softHyphen/>
        <w:t>го развития.</w:t>
      </w:r>
    </w:p>
    <w:p w:rsidR="00B12114" w:rsidRPr="00292FDC" w:rsidRDefault="00B12114" w:rsidP="00C442CB">
      <w:pPr>
        <w:shd w:val="clear" w:color="auto" w:fill="FFFFFF"/>
        <w:spacing w:after="0"/>
        <w:ind w:firstLine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 курса</w:t>
      </w:r>
    </w:p>
    <w:p w:rsidR="00B12114" w:rsidRPr="00292FDC" w:rsidRDefault="00B12114" w:rsidP="00C4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292FDC">
        <w:rPr>
          <w:rFonts w:ascii="Times New Roman" w:hAnsi="Times New Roman" w:cs="Times New Roman"/>
          <w:sz w:val="28"/>
          <w:szCs w:val="28"/>
        </w:rPr>
        <w:t xml:space="preserve"> изучения курса   является формирование следующих умений: </w:t>
      </w:r>
    </w:p>
    <w:p w:rsidR="00B12114" w:rsidRPr="00292FDC" w:rsidRDefault="00B12114" w:rsidP="00C442CB">
      <w:pPr>
        <w:pStyle w:val="3"/>
        <w:numPr>
          <w:ilvl w:val="0"/>
          <w:numId w:val="11"/>
        </w:numPr>
        <w:spacing w:before="0" w:line="276" w:lineRule="auto"/>
        <w:jc w:val="both"/>
        <w:rPr>
          <w:b w:val="0"/>
          <w:bCs w:val="0"/>
        </w:rPr>
      </w:pPr>
      <w:r w:rsidRPr="00292FDC">
        <w:rPr>
          <w:b w:val="0"/>
          <w:bCs w:val="0"/>
          <w:i/>
          <w:iCs/>
        </w:rPr>
        <w:t>Определять</w:t>
      </w:r>
      <w:r w:rsidRPr="00292FDC">
        <w:rPr>
          <w:b w:val="0"/>
          <w:bCs w:val="0"/>
        </w:rPr>
        <w:t xml:space="preserve"> и </w:t>
      </w:r>
      <w:r w:rsidRPr="00292FDC">
        <w:rPr>
          <w:b w:val="0"/>
          <w:bCs w:val="0"/>
          <w:i/>
          <w:iCs/>
        </w:rPr>
        <w:t>высказывать</w:t>
      </w:r>
      <w:r w:rsidRPr="00292FDC">
        <w:rPr>
          <w:b w:val="0"/>
          <w:bCs w:val="0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B12114" w:rsidRPr="00292FDC" w:rsidRDefault="00B12114" w:rsidP="00C442CB">
      <w:pPr>
        <w:pStyle w:val="3"/>
        <w:numPr>
          <w:ilvl w:val="0"/>
          <w:numId w:val="11"/>
        </w:numPr>
        <w:spacing w:before="0" w:line="276" w:lineRule="auto"/>
        <w:jc w:val="both"/>
        <w:rPr>
          <w:b w:val="0"/>
          <w:bCs w:val="0"/>
        </w:rPr>
      </w:pPr>
      <w:r w:rsidRPr="00292FDC">
        <w:rPr>
          <w:b w:val="0"/>
          <w:bCs w:val="0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292FDC">
        <w:rPr>
          <w:b w:val="0"/>
          <w:bCs w:val="0"/>
          <w:i/>
          <w:iCs/>
        </w:rPr>
        <w:t>делать выбор</w:t>
      </w:r>
      <w:r w:rsidRPr="00292FDC">
        <w:rPr>
          <w:b w:val="0"/>
          <w:bCs w:val="0"/>
        </w:rPr>
        <w:t>, при поддержке других участников группы и педагога, как поступить.</w:t>
      </w:r>
    </w:p>
    <w:p w:rsidR="00B12114" w:rsidRPr="00292FDC" w:rsidRDefault="00B12114" w:rsidP="00C4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z w:val="28"/>
          <w:szCs w:val="28"/>
        </w:rPr>
        <w:t>Метапредметными результатами</w:t>
      </w:r>
      <w:r w:rsidRPr="00292FDC">
        <w:rPr>
          <w:rFonts w:ascii="Times New Roman" w:hAnsi="Times New Roman" w:cs="Times New Roman"/>
          <w:sz w:val="28"/>
          <w:szCs w:val="28"/>
        </w:rPr>
        <w:t xml:space="preserve"> изучения курса   являются формирование следующих универсальных учебных действий (УУД). </w:t>
      </w:r>
    </w:p>
    <w:p w:rsidR="00B12114" w:rsidRPr="00292FDC" w:rsidRDefault="00B12114" w:rsidP="00C442CB">
      <w:pPr>
        <w:pStyle w:val="3"/>
        <w:spacing w:before="0" w:line="276" w:lineRule="auto"/>
        <w:jc w:val="both"/>
        <w:rPr>
          <w:b w:val="0"/>
          <w:bCs w:val="0"/>
        </w:rPr>
      </w:pPr>
      <w:r w:rsidRPr="00292FDC">
        <w:rPr>
          <w:b w:val="0"/>
          <w:bCs w:val="0"/>
          <w:i/>
          <w:iCs/>
        </w:rPr>
        <w:t>Регулятивные УУД</w:t>
      </w:r>
      <w:r w:rsidRPr="00292FDC">
        <w:rPr>
          <w:b w:val="0"/>
          <w:bCs w:val="0"/>
        </w:rPr>
        <w:t>:</w:t>
      </w:r>
    </w:p>
    <w:p w:rsidR="00B12114" w:rsidRPr="00272758" w:rsidRDefault="00B12114" w:rsidP="00C442CB">
      <w:pPr>
        <w:pStyle w:val="3"/>
        <w:numPr>
          <w:ilvl w:val="0"/>
          <w:numId w:val="1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272758">
        <w:rPr>
          <w:rFonts w:ascii="Times New Roman" w:hAnsi="Times New Roman" w:cs="Times New Roman"/>
          <w:b w:val="0"/>
          <w:bCs w:val="0"/>
          <w:i/>
          <w:iCs/>
        </w:rPr>
        <w:t>Определять</w:t>
      </w:r>
      <w:r w:rsidRPr="00272758">
        <w:rPr>
          <w:rFonts w:ascii="Times New Roman" w:hAnsi="Times New Roman" w:cs="Times New Roman"/>
          <w:b w:val="0"/>
          <w:bCs w:val="0"/>
        </w:rPr>
        <w:t xml:space="preserve"> и </w:t>
      </w:r>
      <w:r w:rsidRPr="00272758">
        <w:rPr>
          <w:rFonts w:ascii="Times New Roman" w:hAnsi="Times New Roman" w:cs="Times New Roman"/>
          <w:b w:val="0"/>
          <w:bCs w:val="0"/>
          <w:i/>
          <w:iCs/>
        </w:rPr>
        <w:t>формулировать</w:t>
      </w:r>
      <w:r w:rsidRPr="00272758">
        <w:rPr>
          <w:rFonts w:ascii="Times New Roman" w:hAnsi="Times New Roman" w:cs="Times New Roman"/>
          <w:b w:val="0"/>
          <w:bCs w:val="0"/>
        </w:rPr>
        <w:t xml:space="preserve"> цель деятельности   с помощью учителя. </w:t>
      </w:r>
    </w:p>
    <w:p w:rsidR="00B12114" w:rsidRPr="00272758" w:rsidRDefault="00B12114" w:rsidP="00C442CB">
      <w:pPr>
        <w:pStyle w:val="Title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72758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Проговаривать</w:t>
      </w:r>
      <w:r w:rsidRPr="002727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последовательность действий  . </w:t>
      </w:r>
    </w:p>
    <w:p w:rsidR="00B12114" w:rsidRPr="00272758" w:rsidRDefault="00B12114" w:rsidP="00C442CB">
      <w:pPr>
        <w:pStyle w:val="3"/>
        <w:numPr>
          <w:ilvl w:val="0"/>
          <w:numId w:val="12"/>
        </w:numPr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272758">
        <w:rPr>
          <w:rFonts w:ascii="Times New Roman" w:hAnsi="Times New Roman" w:cs="Times New Roman"/>
          <w:b w:val="0"/>
          <w:bCs w:val="0"/>
        </w:rPr>
        <w:t xml:space="preserve">Учиться </w:t>
      </w:r>
      <w:r w:rsidRPr="00272758">
        <w:rPr>
          <w:rFonts w:ascii="Times New Roman" w:hAnsi="Times New Roman" w:cs="Times New Roman"/>
          <w:b w:val="0"/>
          <w:bCs w:val="0"/>
          <w:i/>
          <w:iCs/>
        </w:rPr>
        <w:t>высказывать</w:t>
      </w:r>
      <w:r w:rsidRPr="00272758">
        <w:rPr>
          <w:rFonts w:ascii="Times New Roman" w:hAnsi="Times New Roman" w:cs="Times New Roman"/>
          <w:b w:val="0"/>
          <w:bCs w:val="0"/>
        </w:rPr>
        <w:t xml:space="preserve"> своё предположение (версию) на основе работы с иллюстрацией рабочей тетради.</w:t>
      </w:r>
    </w:p>
    <w:p w:rsidR="00B12114" w:rsidRPr="00272758" w:rsidRDefault="00B12114" w:rsidP="00C442CB">
      <w:pPr>
        <w:pStyle w:val="3"/>
        <w:numPr>
          <w:ilvl w:val="0"/>
          <w:numId w:val="12"/>
        </w:numPr>
        <w:spacing w:before="0"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272758">
        <w:rPr>
          <w:rFonts w:ascii="Times New Roman" w:hAnsi="Times New Roman" w:cs="Times New Roman"/>
          <w:b w:val="0"/>
          <w:bCs w:val="0"/>
        </w:rPr>
        <w:t xml:space="preserve">Учиться </w:t>
      </w:r>
      <w:r w:rsidRPr="00272758">
        <w:rPr>
          <w:rFonts w:ascii="Times New Roman" w:hAnsi="Times New Roman" w:cs="Times New Roman"/>
          <w:b w:val="0"/>
          <w:bCs w:val="0"/>
          <w:i/>
          <w:iCs/>
        </w:rPr>
        <w:t>работать</w:t>
      </w:r>
      <w:r w:rsidRPr="00272758">
        <w:rPr>
          <w:rFonts w:ascii="Times New Roman" w:hAnsi="Times New Roman" w:cs="Times New Roman"/>
          <w:b w:val="0"/>
          <w:bCs w:val="0"/>
        </w:rPr>
        <w:t xml:space="preserve"> по предложенному учителем плану.</w:t>
      </w:r>
    </w:p>
    <w:p w:rsidR="00B12114" w:rsidRPr="00272758" w:rsidRDefault="00B12114" w:rsidP="00C442CB">
      <w:pPr>
        <w:pStyle w:val="3"/>
        <w:numPr>
          <w:ilvl w:val="0"/>
          <w:numId w:val="12"/>
        </w:numPr>
        <w:spacing w:before="0"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272758">
        <w:rPr>
          <w:rFonts w:ascii="Times New Roman" w:hAnsi="Times New Roman" w:cs="Times New Roman"/>
          <w:b w:val="0"/>
          <w:bCs w:val="0"/>
        </w:rPr>
        <w:t xml:space="preserve">Учиться </w:t>
      </w:r>
      <w:r w:rsidRPr="00272758">
        <w:rPr>
          <w:rFonts w:ascii="Times New Roman" w:hAnsi="Times New Roman" w:cs="Times New Roman"/>
          <w:b w:val="0"/>
          <w:bCs w:val="0"/>
          <w:i/>
          <w:iCs/>
        </w:rPr>
        <w:t>отличать</w:t>
      </w:r>
      <w:r w:rsidRPr="00272758">
        <w:rPr>
          <w:rFonts w:ascii="Times New Roman" w:hAnsi="Times New Roman" w:cs="Times New Roman"/>
          <w:b w:val="0"/>
          <w:bCs w:val="0"/>
        </w:rPr>
        <w:t xml:space="preserve"> верно выполненное задание от неверного.</w:t>
      </w:r>
    </w:p>
    <w:p w:rsidR="00B12114" w:rsidRPr="00272758" w:rsidRDefault="00B12114" w:rsidP="00C442CB">
      <w:pPr>
        <w:pStyle w:val="3"/>
        <w:numPr>
          <w:ilvl w:val="0"/>
          <w:numId w:val="12"/>
        </w:numPr>
        <w:spacing w:before="0"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272758">
        <w:rPr>
          <w:rFonts w:ascii="Times New Roman" w:hAnsi="Times New Roman" w:cs="Times New Roman"/>
          <w:b w:val="0"/>
          <w:bCs w:val="0"/>
        </w:rPr>
        <w:t xml:space="preserve">Учиться совместно с учителем и другими учениками </w:t>
      </w:r>
      <w:r w:rsidRPr="00272758">
        <w:rPr>
          <w:rFonts w:ascii="Times New Roman" w:hAnsi="Times New Roman" w:cs="Times New Roman"/>
          <w:b w:val="0"/>
          <w:bCs w:val="0"/>
          <w:i/>
          <w:iCs/>
        </w:rPr>
        <w:t>давать</w:t>
      </w:r>
      <w:r w:rsidRPr="00272758">
        <w:rPr>
          <w:rFonts w:ascii="Times New Roman" w:hAnsi="Times New Roman" w:cs="Times New Roman"/>
          <w:b w:val="0"/>
          <w:bCs w:val="0"/>
        </w:rPr>
        <w:t xml:space="preserve"> эмоциональную </w:t>
      </w:r>
      <w:r w:rsidRPr="00272758">
        <w:rPr>
          <w:rFonts w:ascii="Times New Roman" w:hAnsi="Times New Roman" w:cs="Times New Roman"/>
          <w:b w:val="0"/>
          <w:bCs w:val="0"/>
          <w:i/>
          <w:iCs/>
        </w:rPr>
        <w:t>оценку</w:t>
      </w:r>
      <w:r w:rsidRPr="00272758">
        <w:rPr>
          <w:rFonts w:ascii="Times New Roman" w:hAnsi="Times New Roman" w:cs="Times New Roman"/>
          <w:b w:val="0"/>
          <w:bCs w:val="0"/>
        </w:rPr>
        <w:t xml:space="preserve"> деятельности товарищей. </w:t>
      </w:r>
    </w:p>
    <w:p w:rsidR="00B12114" w:rsidRPr="00292FDC" w:rsidRDefault="00B12114" w:rsidP="00C442CB">
      <w:pPr>
        <w:pStyle w:val="3"/>
        <w:spacing w:before="0" w:line="276" w:lineRule="auto"/>
        <w:jc w:val="both"/>
        <w:rPr>
          <w:b w:val="0"/>
          <w:bCs w:val="0"/>
        </w:rPr>
      </w:pPr>
      <w:r w:rsidRPr="00292FDC">
        <w:rPr>
          <w:b w:val="0"/>
          <w:bCs w:val="0"/>
          <w:i/>
          <w:iCs/>
        </w:rPr>
        <w:t>Познавательные УУД:</w:t>
      </w:r>
    </w:p>
    <w:p w:rsidR="00B12114" w:rsidRPr="00272758" w:rsidRDefault="00B12114" w:rsidP="00C442CB">
      <w:pPr>
        <w:pStyle w:val="3"/>
        <w:numPr>
          <w:ilvl w:val="0"/>
          <w:numId w:val="13"/>
        </w:numPr>
        <w:spacing w:before="0"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272758">
        <w:rPr>
          <w:rFonts w:ascii="Times New Roman" w:hAnsi="Times New Roman" w:cs="Times New Roman"/>
          <w:b w:val="0"/>
          <w:bCs w:val="0"/>
        </w:rPr>
        <w:t xml:space="preserve">Ориентироваться в своей системе знаний: </w:t>
      </w:r>
      <w:r w:rsidRPr="00272758">
        <w:rPr>
          <w:rFonts w:ascii="Times New Roman" w:hAnsi="Times New Roman" w:cs="Times New Roman"/>
          <w:b w:val="0"/>
          <w:bCs w:val="0"/>
          <w:i/>
          <w:iCs/>
        </w:rPr>
        <w:t>отличать</w:t>
      </w:r>
      <w:r w:rsidRPr="00272758">
        <w:rPr>
          <w:rFonts w:ascii="Times New Roman" w:hAnsi="Times New Roman" w:cs="Times New Roman"/>
          <w:b w:val="0"/>
          <w:bCs w:val="0"/>
        </w:rPr>
        <w:t xml:space="preserve"> новое от уже известного с помощью учителя. </w:t>
      </w:r>
    </w:p>
    <w:p w:rsidR="00B12114" w:rsidRPr="00272758" w:rsidRDefault="00B12114" w:rsidP="00C442CB">
      <w:pPr>
        <w:pStyle w:val="3"/>
        <w:numPr>
          <w:ilvl w:val="0"/>
          <w:numId w:val="13"/>
        </w:numPr>
        <w:spacing w:before="0"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272758">
        <w:rPr>
          <w:rFonts w:ascii="Times New Roman" w:hAnsi="Times New Roman" w:cs="Times New Roman"/>
          <w:b w:val="0"/>
          <w:bCs w:val="0"/>
        </w:rPr>
        <w:t>Делать предварительный отбор источников информации:</w:t>
      </w:r>
      <w:r w:rsidRPr="00272758">
        <w:rPr>
          <w:rFonts w:ascii="Times New Roman" w:hAnsi="Times New Roman" w:cs="Times New Roman"/>
          <w:b w:val="0"/>
          <w:bCs w:val="0"/>
          <w:i/>
          <w:iCs/>
        </w:rPr>
        <w:t xml:space="preserve"> ориентироваться</w:t>
      </w:r>
      <w:r w:rsidRPr="00272758">
        <w:rPr>
          <w:rFonts w:ascii="Times New Roman" w:hAnsi="Times New Roman" w:cs="Times New Roman"/>
          <w:b w:val="0"/>
          <w:bCs w:val="0"/>
        </w:rPr>
        <w:t xml:space="preserve">  в учебнике (на развороте, в оглавлении, в словаре).</w:t>
      </w:r>
    </w:p>
    <w:p w:rsidR="00B12114" w:rsidRPr="00272758" w:rsidRDefault="00B12114" w:rsidP="00C442CB">
      <w:pPr>
        <w:pStyle w:val="3"/>
        <w:numPr>
          <w:ilvl w:val="0"/>
          <w:numId w:val="13"/>
        </w:numPr>
        <w:spacing w:before="0"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272758">
        <w:rPr>
          <w:rFonts w:ascii="Times New Roman" w:hAnsi="Times New Roman" w:cs="Times New Roman"/>
          <w:b w:val="0"/>
          <w:bCs w:val="0"/>
        </w:rPr>
        <w:t>Добывать новые знания:</w:t>
      </w:r>
      <w:r w:rsidRPr="00272758">
        <w:rPr>
          <w:rFonts w:ascii="Times New Roman" w:hAnsi="Times New Roman" w:cs="Times New Roman"/>
          <w:b w:val="0"/>
          <w:bCs w:val="0"/>
          <w:i/>
          <w:iCs/>
        </w:rPr>
        <w:t xml:space="preserve"> находить</w:t>
      </w:r>
      <w:r w:rsidRPr="00272758">
        <w:rPr>
          <w:rFonts w:ascii="Times New Roman" w:hAnsi="Times New Roman" w:cs="Times New Roman"/>
          <w:b w:val="0"/>
          <w:bCs w:val="0"/>
        </w:rPr>
        <w:t xml:space="preserve"> </w:t>
      </w:r>
      <w:r w:rsidRPr="00272758">
        <w:rPr>
          <w:rFonts w:ascii="Times New Roman" w:hAnsi="Times New Roman" w:cs="Times New Roman"/>
          <w:b w:val="0"/>
          <w:bCs w:val="0"/>
          <w:i/>
          <w:iCs/>
        </w:rPr>
        <w:t>ответы</w:t>
      </w:r>
      <w:r w:rsidRPr="00272758">
        <w:rPr>
          <w:rFonts w:ascii="Times New Roman" w:hAnsi="Times New Roman" w:cs="Times New Roman"/>
          <w:b w:val="0"/>
          <w:bCs w:val="0"/>
        </w:rPr>
        <w:t xml:space="preserve"> на вопросы, используя учебник, свой жизненный опыт и информацию, полученную от учителя. </w:t>
      </w:r>
    </w:p>
    <w:p w:rsidR="00B12114" w:rsidRPr="00272758" w:rsidRDefault="00B12114" w:rsidP="00C442CB">
      <w:pPr>
        <w:pStyle w:val="3"/>
        <w:numPr>
          <w:ilvl w:val="0"/>
          <w:numId w:val="13"/>
        </w:numPr>
        <w:spacing w:before="0"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272758">
        <w:rPr>
          <w:rFonts w:ascii="Times New Roman" w:hAnsi="Times New Roman" w:cs="Times New Roman"/>
          <w:b w:val="0"/>
          <w:bCs w:val="0"/>
        </w:rPr>
        <w:t>Перерабатывать полученную информацию:</w:t>
      </w:r>
      <w:r w:rsidRPr="00272758">
        <w:rPr>
          <w:rFonts w:ascii="Times New Roman" w:hAnsi="Times New Roman" w:cs="Times New Roman"/>
          <w:b w:val="0"/>
          <w:bCs w:val="0"/>
          <w:i/>
          <w:iCs/>
        </w:rPr>
        <w:t xml:space="preserve"> делать выводы</w:t>
      </w:r>
      <w:r w:rsidRPr="00272758">
        <w:rPr>
          <w:rFonts w:ascii="Times New Roman" w:hAnsi="Times New Roman" w:cs="Times New Roman"/>
          <w:b w:val="0"/>
          <w:bCs w:val="0"/>
        </w:rPr>
        <w:t xml:space="preserve"> в результате  совместной  работы всего класса.</w:t>
      </w:r>
    </w:p>
    <w:p w:rsidR="00B12114" w:rsidRPr="00272758" w:rsidRDefault="00B12114" w:rsidP="00C442CB">
      <w:pPr>
        <w:pStyle w:val="3"/>
        <w:numPr>
          <w:ilvl w:val="0"/>
          <w:numId w:val="13"/>
        </w:numPr>
        <w:spacing w:before="0"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272758">
        <w:rPr>
          <w:rFonts w:ascii="Times New Roman" w:hAnsi="Times New Roman" w:cs="Times New Roman"/>
          <w:b w:val="0"/>
          <w:bCs w:val="0"/>
        </w:rPr>
        <w:t xml:space="preserve">Перерабатывать полученную информацию: </w:t>
      </w:r>
      <w:r w:rsidRPr="00272758">
        <w:rPr>
          <w:rFonts w:ascii="Times New Roman" w:hAnsi="Times New Roman" w:cs="Times New Roman"/>
          <w:b w:val="0"/>
          <w:bCs w:val="0"/>
          <w:i/>
          <w:iCs/>
        </w:rPr>
        <w:t>сравнивать</w:t>
      </w:r>
      <w:r w:rsidRPr="00272758">
        <w:rPr>
          <w:rFonts w:ascii="Times New Roman" w:hAnsi="Times New Roman" w:cs="Times New Roman"/>
          <w:b w:val="0"/>
          <w:bCs w:val="0"/>
        </w:rPr>
        <w:t xml:space="preserve"> и </w:t>
      </w:r>
      <w:r w:rsidRPr="00272758">
        <w:rPr>
          <w:rFonts w:ascii="Times New Roman" w:hAnsi="Times New Roman" w:cs="Times New Roman"/>
          <w:b w:val="0"/>
          <w:bCs w:val="0"/>
          <w:i/>
          <w:iCs/>
        </w:rPr>
        <w:t>группировать</w:t>
      </w:r>
      <w:r w:rsidRPr="00272758">
        <w:rPr>
          <w:rFonts w:ascii="Times New Roman" w:hAnsi="Times New Roman" w:cs="Times New Roman"/>
          <w:b w:val="0"/>
          <w:bCs w:val="0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B12114" w:rsidRPr="00272758" w:rsidRDefault="00B12114" w:rsidP="00C442CB">
      <w:pPr>
        <w:pStyle w:val="3"/>
        <w:numPr>
          <w:ilvl w:val="0"/>
          <w:numId w:val="13"/>
        </w:numPr>
        <w:spacing w:before="0"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272758">
        <w:rPr>
          <w:rFonts w:ascii="Times New Roman" w:hAnsi="Times New Roman" w:cs="Times New Roman"/>
          <w:b w:val="0"/>
          <w:bCs w:val="0"/>
        </w:rPr>
        <w:t xml:space="preserve"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</w:t>
      </w:r>
    </w:p>
    <w:p w:rsidR="00B12114" w:rsidRPr="00272758" w:rsidRDefault="00B12114" w:rsidP="00C442CB">
      <w:pPr>
        <w:pStyle w:val="3"/>
        <w:numPr>
          <w:ilvl w:val="0"/>
          <w:numId w:val="13"/>
        </w:numPr>
        <w:spacing w:before="0"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272758">
        <w:rPr>
          <w:rFonts w:ascii="Times New Roman" w:hAnsi="Times New Roman" w:cs="Times New Roman"/>
          <w:b w:val="0"/>
          <w:bCs w:val="0"/>
        </w:rPr>
        <w:t>Находить и формулировать решение задачи с помощью простейших  моделей (предметных, рисунков, схематических рисунков, схем).</w:t>
      </w:r>
    </w:p>
    <w:p w:rsidR="00B12114" w:rsidRPr="00292FDC" w:rsidRDefault="00B12114" w:rsidP="00C442CB">
      <w:pPr>
        <w:pStyle w:val="3"/>
        <w:spacing w:before="0" w:line="276" w:lineRule="auto"/>
        <w:jc w:val="both"/>
        <w:rPr>
          <w:b w:val="0"/>
          <w:bCs w:val="0"/>
        </w:rPr>
      </w:pPr>
      <w:r w:rsidRPr="00292FDC">
        <w:rPr>
          <w:b w:val="0"/>
          <w:bCs w:val="0"/>
          <w:i/>
          <w:iCs/>
        </w:rPr>
        <w:t>Коммуникативные УУД</w:t>
      </w:r>
      <w:r w:rsidRPr="00292FDC">
        <w:rPr>
          <w:b w:val="0"/>
          <w:bCs w:val="0"/>
        </w:rPr>
        <w:t>:</w:t>
      </w:r>
    </w:p>
    <w:p w:rsidR="00B12114" w:rsidRPr="00272758" w:rsidRDefault="00B12114" w:rsidP="00C442CB">
      <w:pPr>
        <w:pStyle w:val="3"/>
        <w:numPr>
          <w:ilvl w:val="0"/>
          <w:numId w:val="14"/>
        </w:numPr>
        <w:spacing w:before="0"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272758">
        <w:rPr>
          <w:rFonts w:ascii="Times New Roman" w:hAnsi="Times New Roman" w:cs="Times New Roman"/>
          <w:b w:val="0"/>
          <w:bCs w:val="0"/>
        </w:rPr>
        <w:t>Донести свою позицию до других:</w:t>
      </w:r>
      <w:r w:rsidRPr="00272758">
        <w:rPr>
          <w:rFonts w:ascii="Times New Roman" w:hAnsi="Times New Roman" w:cs="Times New Roman"/>
          <w:b w:val="0"/>
          <w:bCs w:val="0"/>
          <w:i/>
          <w:iCs/>
        </w:rPr>
        <w:t xml:space="preserve"> оформлять</w:t>
      </w:r>
      <w:r w:rsidRPr="00272758">
        <w:rPr>
          <w:rFonts w:ascii="Times New Roman" w:hAnsi="Times New Roman" w:cs="Times New Roman"/>
          <w:b w:val="0"/>
          <w:bCs w:val="0"/>
        </w:rPr>
        <w:t xml:space="preserve"> свою мысль в устной и письменной речи (на уровне одного предложения или небольшого текста).</w:t>
      </w:r>
    </w:p>
    <w:p w:rsidR="00B12114" w:rsidRPr="00272758" w:rsidRDefault="00B12114" w:rsidP="00C442CB">
      <w:pPr>
        <w:pStyle w:val="3"/>
        <w:numPr>
          <w:ilvl w:val="0"/>
          <w:numId w:val="14"/>
        </w:numPr>
        <w:spacing w:before="0"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272758">
        <w:rPr>
          <w:rFonts w:ascii="Times New Roman" w:hAnsi="Times New Roman" w:cs="Times New Roman"/>
          <w:b w:val="0"/>
          <w:bCs w:val="0"/>
          <w:i/>
          <w:iCs/>
        </w:rPr>
        <w:t>Слушать</w:t>
      </w:r>
      <w:r w:rsidRPr="00272758">
        <w:rPr>
          <w:rFonts w:ascii="Times New Roman" w:hAnsi="Times New Roman" w:cs="Times New Roman"/>
          <w:b w:val="0"/>
          <w:bCs w:val="0"/>
        </w:rPr>
        <w:t xml:space="preserve"> и </w:t>
      </w:r>
      <w:r w:rsidRPr="00272758">
        <w:rPr>
          <w:rFonts w:ascii="Times New Roman" w:hAnsi="Times New Roman" w:cs="Times New Roman"/>
          <w:b w:val="0"/>
          <w:bCs w:val="0"/>
          <w:i/>
          <w:iCs/>
        </w:rPr>
        <w:t>понимать</w:t>
      </w:r>
      <w:r w:rsidRPr="00272758">
        <w:rPr>
          <w:rFonts w:ascii="Times New Roman" w:hAnsi="Times New Roman" w:cs="Times New Roman"/>
          <w:b w:val="0"/>
          <w:bCs w:val="0"/>
        </w:rPr>
        <w:t xml:space="preserve"> речь других.</w:t>
      </w:r>
    </w:p>
    <w:p w:rsidR="00B12114" w:rsidRPr="00272758" w:rsidRDefault="00B12114" w:rsidP="00C442CB">
      <w:pPr>
        <w:pStyle w:val="3"/>
        <w:numPr>
          <w:ilvl w:val="0"/>
          <w:numId w:val="14"/>
        </w:numPr>
        <w:spacing w:before="0"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272758">
        <w:rPr>
          <w:rFonts w:ascii="Times New Roman" w:hAnsi="Times New Roman" w:cs="Times New Roman"/>
          <w:b w:val="0"/>
          <w:bCs w:val="0"/>
          <w:i/>
          <w:iCs/>
        </w:rPr>
        <w:t>Читать</w:t>
      </w:r>
      <w:r w:rsidRPr="00272758">
        <w:rPr>
          <w:rFonts w:ascii="Times New Roman" w:hAnsi="Times New Roman" w:cs="Times New Roman"/>
          <w:b w:val="0"/>
          <w:bCs w:val="0"/>
        </w:rPr>
        <w:t xml:space="preserve"> и </w:t>
      </w:r>
      <w:r w:rsidRPr="00272758">
        <w:rPr>
          <w:rFonts w:ascii="Times New Roman" w:hAnsi="Times New Roman" w:cs="Times New Roman"/>
          <w:b w:val="0"/>
          <w:bCs w:val="0"/>
          <w:i/>
          <w:iCs/>
        </w:rPr>
        <w:t>пересказывать</w:t>
      </w:r>
      <w:r w:rsidRPr="00272758">
        <w:rPr>
          <w:rFonts w:ascii="Times New Roman" w:hAnsi="Times New Roman" w:cs="Times New Roman"/>
          <w:b w:val="0"/>
          <w:bCs w:val="0"/>
        </w:rPr>
        <w:t xml:space="preserve"> текст.</w:t>
      </w:r>
    </w:p>
    <w:p w:rsidR="00B12114" w:rsidRPr="00272758" w:rsidRDefault="00B12114" w:rsidP="00C442CB">
      <w:pPr>
        <w:pStyle w:val="3"/>
        <w:numPr>
          <w:ilvl w:val="0"/>
          <w:numId w:val="14"/>
        </w:numPr>
        <w:spacing w:before="0"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272758">
        <w:rPr>
          <w:rFonts w:ascii="Times New Roman" w:hAnsi="Times New Roman" w:cs="Times New Roman"/>
          <w:b w:val="0"/>
          <w:bCs w:val="0"/>
        </w:rPr>
        <w:t>Совместно договариваться о правилах общения и поведения в школе и следовать им.</w:t>
      </w:r>
    </w:p>
    <w:p w:rsidR="00B12114" w:rsidRPr="00272758" w:rsidRDefault="00B12114" w:rsidP="00C442CB">
      <w:pPr>
        <w:pStyle w:val="3"/>
        <w:numPr>
          <w:ilvl w:val="0"/>
          <w:numId w:val="14"/>
        </w:numPr>
        <w:spacing w:before="0" w:line="276" w:lineRule="auto"/>
        <w:jc w:val="both"/>
        <w:rPr>
          <w:rFonts w:ascii="Times New Roman" w:hAnsi="Times New Roman" w:cs="Times New Roman"/>
          <w:b w:val="0"/>
          <w:bCs w:val="0"/>
        </w:rPr>
      </w:pPr>
      <w:r w:rsidRPr="00272758">
        <w:rPr>
          <w:rFonts w:ascii="Times New Roman" w:hAnsi="Times New Roman" w:cs="Times New Roman"/>
          <w:b w:val="0"/>
          <w:bCs w:val="0"/>
        </w:rPr>
        <w:t>Учиться выполнять различные роли в группе (лидера, исполнителя, критика).</w:t>
      </w:r>
    </w:p>
    <w:p w:rsidR="00B12114" w:rsidRPr="00292FDC" w:rsidRDefault="00B12114" w:rsidP="00C442CB">
      <w:pPr>
        <w:pStyle w:val="3"/>
        <w:spacing w:before="0" w:line="276" w:lineRule="auto"/>
        <w:jc w:val="both"/>
        <w:rPr>
          <w:b w:val="0"/>
          <w:bCs w:val="0"/>
        </w:rPr>
      </w:pPr>
      <w:r w:rsidRPr="00272758">
        <w:rPr>
          <w:rFonts w:ascii="Times New Roman" w:hAnsi="Times New Roman" w:cs="Times New Roman"/>
        </w:rPr>
        <w:t>Предметными результатами</w:t>
      </w:r>
      <w:r w:rsidRPr="00292FDC">
        <w:t xml:space="preserve"> изучения </w:t>
      </w:r>
      <w:r w:rsidRPr="00272758">
        <w:rPr>
          <w:rFonts w:ascii="Times New Roman" w:hAnsi="Times New Roman" w:cs="Times New Roman"/>
        </w:rPr>
        <w:t>курса   являются формирование следующих умений.</w:t>
      </w:r>
      <w:r w:rsidRPr="00292FDC">
        <w:t xml:space="preserve"> </w:t>
      </w:r>
    </w:p>
    <w:p w:rsidR="00B12114" w:rsidRPr="00292FDC" w:rsidRDefault="00B12114" w:rsidP="00C442CB">
      <w:pPr>
        <w:pStyle w:val="ListParagraph1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>описывать признаки предметов и узнавать предметы по их признакам;</w:t>
      </w:r>
    </w:p>
    <w:p w:rsidR="00B12114" w:rsidRPr="00292FDC" w:rsidRDefault="00B12114" w:rsidP="00C442CB">
      <w:pPr>
        <w:pStyle w:val="ListParagraph1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>выделять существенные признаки предметов;</w:t>
      </w:r>
    </w:p>
    <w:p w:rsidR="00B12114" w:rsidRPr="00292FDC" w:rsidRDefault="00B12114" w:rsidP="00C442CB">
      <w:pPr>
        <w:pStyle w:val="ListParagraph1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>сравнивать между собой предметы, явления;</w:t>
      </w:r>
    </w:p>
    <w:p w:rsidR="00B12114" w:rsidRPr="00292FDC" w:rsidRDefault="00B12114" w:rsidP="00C442CB">
      <w:pPr>
        <w:pStyle w:val="ListParagraph1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>обобщать, делать несложные выводы;</w:t>
      </w:r>
    </w:p>
    <w:p w:rsidR="00B12114" w:rsidRPr="00292FDC" w:rsidRDefault="00B12114" w:rsidP="00C442CB">
      <w:pPr>
        <w:pStyle w:val="ListParagraph1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>классифицировать явления, предметы;</w:t>
      </w:r>
    </w:p>
    <w:p w:rsidR="00B12114" w:rsidRPr="00292FDC" w:rsidRDefault="00B12114" w:rsidP="00C442CB">
      <w:pPr>
        <w:pStyle w:val="ListParagraph1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>определять последовательность событий;</w:t>
      </w:r>
    </w:p>
    <w:p w:rsidR="00B12114" w:rsidRPr="00292FDC" w:rsidRDefault="00B12114" w:rsidP="00C442CB">
      <w:pPr>
        <w:pStyle w:val="ListParagraph1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>судить о противоположных явлениях;</w:t>
      </w:r>
    </w:p>
    <w:p w:rsidR="00B12114" w:rsidRPr="00292FDC" w:rsidRDefault="00B12114" w:rsidP="00C442CB">
      <w:pPr>
        <w:pStyle w:val="ListParagraph1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>давать определения тем или иным понятиям;</w:t>
      </w:r>
    </w:p>
    <w:p w:rsidR="00B12114" w:rsidRPr="00292FDC" w:rsidRDefault="00B12114" w:rsidP="00C442CB">
      <w:pPr>
        <w:pStyle w:val="ListParagraph1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>определять отношения между предметами типа «род» - «вид»;</w:t>
      </w:r>
    </w:p>
    <w:p w:rsidR="00B12114" w:rsidRPr="00292FDC" w:rsidRDefault="00B12114" w:rsidP="00C442CB">
      <w:pPr>
        <w:pStyle w:val="ListParagraph1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>выявлять функциональные отношения между понятиями;</w:t>
      </w:r>
    </w:p>
    <w:p w:rsidR="00B12114" w:rsidRPr="00292FDC" w:rsidRDefault="00B12114" w:rsidP="00C442CB">
      <w:pPr>
        <w:pStyle w:val="ListParagraph1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 xml:space="preserve">выявлять закономерности и проводить аналогии.  </w:t>
      </w:r>
    </w:p>
    <w:p w:rsidR="00B12114" w:rsidRPr="00292FDC" w:rsidRDefault="00B12114" w:rsidP="00C442C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spacing w:after="0"/>
        <w:ind w:firstLine="51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z w:val="28"/>
          <w:szCs w:val="28"/>
        </w:rPr>
        <w:t>Контроль и оценка планируемых результатов.</w:t>
      </w:r>
    </w:p>
    <w:p w:rsidR="00B12114" w:rsidRPr="00292FDC" w:rsidRDefault="00B12114" w:rsidP="00C442CB">
      <w:pPr>
        <w:shd w:val="clear" w:color="auto" w:fill="FFFFFF"/>
        <w:spacing w:after="0"/>
        <w:ind w:left="19" w:right="2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pacing w:val="-3"/>
          <w:sz w:val="28"/>
          <w:szCs w:val="28"/>
        </w:rPr>
        <w:t xml:space="preserve">  В основу изучения курса 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292FD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92FDC">
        <w:rPr>
          <w:rFonts w:ascii="Times New Roman" w:hAnsi="Times New Roman" w:cs="Times New Roman"/>
          <w:sz w:val="28"/>
          <w:szCs w:val="28"/>
        </w:rPr>
        <w:t>ности   оцениваются  по трём уровням.</w:t>
      </w:r>
    </w:p>
    <w:p w:rsidR="00B12114" w:rsidRPr="00292FDC" w:rsidRDefault="00B12114" w:rsidP="00C442CB">
      <w:pPr>
        <w:shd w:val="clear" w:color="auto" w:fill="FFFFFF"/>
        <w:spacing w:after="0"/>
        <w:ind w:left="29" w:right="2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уровень результатов</w:t>
      </w:r>
      <w:r w:rsidRPr="00292FDC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292FDC">
        <w:rPr>
          <w:rFonts w:ascii="Times New Roman" w:hAnsi="Times New Roman" w:cs="Times New Roman"/>
          <w:sz w:val="28"/>
          <w:szCs w:val="28"/>
        </w:rPr>
        <w:t>приобретение школьни</w:t>
      </w:r>
      <w:r w:rsidRPr="00292FDC">
        <w:rPr>
          <w:rFonts w:ascii="Times New Roman" w:hAnsi="Times New Roman" w:cs="Times New Roman"/>
          <w:sz w:val="28"/>
          <w:szCs w:val="28"/>
        </w:rPr>
        <w:softHyphen/>
        <w:t>ком социальных знаний (об общественных нормах, устрой</w:t>
      </w:r>
      <w:r w:rsidRPr="00292FDC">
        <w:rPr>
          <w:rFonts w:ascii="Times New Roman" w:hAnsi="Times New Roman" w:cs="Times New Roman"/>
          <w:sz w:val="28"/>
          <w:szCs w:val="28"/>
        </w:rPr>
        <w:softHyphen/>
      </w:r>
      <w:r w:rsidRPr="00292FDC">
        <w:rPr>
          <w:rFonts w:ascii="Times New Roman" w:hAnsi="Times New Roman" w:cs="Times New Roman"/>
          <w:spacing w:val="-3"/>
          <w:sz w:val="28"/>
          <w:szCs w:val="28"/>
        </w:rPr>
        <w:t>стве общества, о социально одобряемых и неодобряемых фор</w:t>
      </w:r>
      <w:r w:rsidRPr="00292FDC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мах поведения в обществе и т. п.), первичного понимания </w:t>
      </w:r>
      <w:r w:rsidRPr="00292FDC">
        <w:rPr>
          <w:rFonts w:ascii="Times New Roman" w:hAnsi="Times New Roman" w:cs="Times New Roman"/>
          <w:sz w:val="28"/>
          <w:szCs w:val="28"/>
        </w:rPr>
        <w:t>социальной реальности и повседневной жизни.</w:t>
      </w:r>
    </w:p>
    <w:p w:rsidR="00B12114" w:rsidRPr="00292FDC" w:rsidRDefault="00B12114" w:rsidP="00C442CB">
      <w:pPr>
        <w:shd w:val="clear" w:color="auto" w:fill="FFFFFF"/>
        <w:spacing w:after="0"/>
        <w:ind w:left="19" w:right="1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pacing w:val="-3"/>
          <w:sz w:val="28"/>
          <w:szCs w:val="28"/>
        </w:rPr>
        <w:t>Для достижения данного уровня результатов особое значе</w:t>
      </w:r>
      <w:r w:rsidRPr="00292FD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92FDC">
        <w:rPr>
          <w:rFonts w:ascii="Times New Roman" w:hAnsi="Times New Roman" w:cs="Times New Roman"/>
          <w:sz w:val="28"/>
          <w:szCs w:val="28"/>
        </w:rPr>
        <w:t xml:space="preserve">ние имеет взаимодействие ученика со своими учителями </w:t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t xml:space="preserve"> как значимыми </w:t>
      </w:r>
      <w:r w:rsidRPr="00292FDC">
        <w:rPr>
          <w:rFonts w:ascii="Times New Roman" w:hAnsi="Times New Roman" w:cs="Times New Roman"/>
          <w:sz w:val="28"/>
          <w:szCs w:val="28"/>
        </w:rPr>
        <w:t>для него носителями положительного социального знания и повседневного опыта.</w:t>
      </w:r>
    </w:p>
    <w:p w:rsidR="00B12114" w:rsidRPr="00292FDC" w:rsidRDefault="00B12114" w:rsidP="00C442CB">
      <w:pPr>
        <w:shd w:val="clear" w:color="auto" w:fill="FFFFFF"/>
        <w:spacing w:after="0"/>
        <w:ind w:left="38" w:right="19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92FDC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Второй уровень результатов</w:t>
      </w:r>
      <w:r w:rsidRPr="00292FDC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292FDC">
        <w:rPr>
          <w:rFonts w:ascii="Times New Roman" w:hAnsi="Times New Roman" w:cs="Times New Roman"/>
          <w:spacing w:val="-2"/>
          <w:sz w:val="28"/>
          <w:szCs w:val="28"/>
        </w:rPr>
        <w:t xml:space="preserve">— получение школьником </w:t>
      </w:r>
      <w:r w:rsidRPr="00292FDC">
        <w:rPr>
          <w:rFonts w:ascii="Times New Roman" w:hAnsi="Times New Roman" w:cs="Times New Roman"/>
          <w:sz w:val="28"/>
          <w:szCs w:val="28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292FDC">
        <w:rPr>
          <w:rFonts w:ascii="Times New Roman" w:hAnsi="Times New Roman" w:cs="Times New Roman"/>
          <w:spacing w:val="-3"/>
          <w:sz w:val="28"/>
          <w:szCs w:val="28"/>
        </w:rPr>
        <w:t>мир, знания, труд, культура), ценностного отношения к со</w:t>
      </w:r>
      <w:r w:rsidRPr="00292FDC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92FDC">
        <w:rPr>
          <w:rFonts w:ascii="Times New Roman" w:hAnsi="Times New Roman" w:cs="Times New Roman"/>
          <w:sz w:val="28"/>
          <w:szCs w:val="28"/>
        </w:rPr>
        <w:t>циальной реальности в целом.</w:t>
      </w:r>
    </w:p>
    <w:p w:rsidR="00B12114" w:rsidRPr="00292FDC" w:rsidRDefault="00B12114" w:rsidP="00C442CB">
      <w:pPr>
        <w:shd w:val="clear" w:color="auto" w:fill="FFFFFF"/>
        <w:spacing w:after="0"/>
        <w:ind w:left="142" w:right="24" w:hanging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92FDC">
        <w:rPr>
          <w:rFonts w:ascii="Times New Roman" w:hAnsi="Times New Roman" w:cs="Times New Roman"/>
          <w:spacing w:val="-2"/>
          <w:sz w:val="28"/>
          <w:szCs w:val="28"/>
        </w:rPr>
        <w:t xml:space="preserve">          Для достижения данного уровня результатов особое значе</w:t>
      </w:r>
      <w:r w:rsidRPr="00292FDC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92FDC">
        <w:rPr>
          <w:rFonts w:ascii="Times New Roman" w:hAnsi="Times New Roman" w:cs="Times New Roman"/>
          <w:sz w:val="28"/>
          <w:szCs w:val="28"/>
        </w:rPr>
        <w:t>ние имеет взаимодействие школьников между собой на уровне класса, школы, то есть   в защищенной, дружественной  среде. Именно в такой близкой социальной сре</w:t>
      </w:r>
      <w:r w:rsidRPr="00292FDC">
        <w:rPr>
          <w:rFonts w:ascii="Times New Roman" w:hAnsi="Times New Roman" w:cs="Times New Roman"/>
          <w:sz w:val="28"/>
          <w:szCs w:val="28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292F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12114" w:rsidRPr="00292FDC" w:rsidRDefault="00B12114" w:rsidP="00C442CB">
      <w:pPr>
        <w:shd w:val="clear" w:color="auto" w:fill="FFFFFF"/>
        <w:spacing w:after="0"/>
        <w:ind w:left="142" w:right="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Третий уровень результатов</w:t>
      </w:r>
      <w:r w:rsidRPr="00292F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92FDC">
        <w:rPr>
          <w:rFonts w:ascii="Times New Roman" w:hAnsi="Times New Roman" w:cs="Times New Roman"/>
          <w:sz w:val="28"/>
          <w:szCs w:val="28"/>
        </w:rPr>
        <w:t>— получение школьником опыта самостоятельного общественного действия. Только в са</w:t>
      </w:r>
      <w:r w:rsidRPr="00292FDC">
        <w:rPr>
          <w:rFonts w:ascii="Times New Roman" w:hAnsi="Times New Roman" w:cs="Times New Roman"/>
          <w:sz w:val="28"/>
          <w:szCs w:val="28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292FDC">
        <w:rPr>
          <w:rFonts w:ascii="Times New Roman" w:hAnsi="Times New Roman" w:cs="Times New Roman"/>
          <w:sz w:val="28"/>
          <w:szCs w:val="28"/>
        </w:rPr>
        <w:softHyphen/>
        <w:t>гих, зачастую незнакомых людей, которые вовсе не обязатель</w:t>
      </w:r>
      <w:r w:rsidRPr="00292FDC">
        <w:rPr>
          <w:rFonts w:ascii="Times New Roman" w:hAnsi="Times New Roman" w:cs="Times New Roman"/>
          <w:sz w:val="28"/>
          <w:szCs w:val="28"/>
        </w:rPr>
        <w:softHyphen/>
        <w:t>но положительно к нему настроены, юный человек действи</w:t>
      </w:r>
      <w:r w:rsidRPr="00292FDC">
        <w:rPr>
          <w:rFonts w:ascii="Times New Roman" w:hAnsi="Times New Roman" w:cs="Times New Roman"/>
          <w:sz w:val="28"/>
          <w:szCs w:val="28"/>
        </w:rPr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</w:t>
      </w:r>
      <w:r w:rsidRPr="00292FDC">
        <w:rPr>
          <w:rFonts w:ascii="Times New Roman" w:hAnsi="Times New Roman" w:cs="Times New Roman"/>
          <w:sz w:val="28"/>
          <w:szCs w:val="28"/>
        </w:rPr>
        <w:softHyphen/>
        <w:t>торых немыслимо существование гражданина и гражданского общества.</w:t>
      </w:r>
    </w:p>
    <w:p w:rsidR="00B12114" w:rsidRPr="00292FDC" w:rsidRDefault="00B12114" w:rsidP="00C4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 xml:space="preserve">   Для отслеживания результатов  предусматриваются в следующие </w:t>
      </w:r>
      <w:r w:rsidRPr="00292FDC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  <w:r w:rsidRPr="00292FDC">
        <w:rPr>
          <w:rFonts w:ascii="Times New Roman" w:hAnsi="Times New Roman" w:cs="Times New Roman"/>
          <w:sz w:val="28"/>
          <w:szCs w:val="28"/>
        </w:rPr>
        <w:t>:</w:t>
      </w:r>
    </w:p>
    <w:p w:rsidR="00B12114" w:rsidRPr="00292FDC" w:rsidRDefault="00B12114" w:rsidP="00C442CB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z w:val="28"/>
          <w:szCs w:val="28"/>
        </w:rPr>
        <w:t>Стартовый,</w:t>
      </w:r>
      <w:r w:rsidRPr="00292FDC">
        <w:rPr>
          <w:rFonts w:ascii="Times New Roman" w:hAnsi="Times New Roman" w:cs="Times New Roman"/>
          <w:sz w:val="28"/>
          <w:szCs w:val="28"/>
        </w:rPr>
        <w:t xml:space="preserve"> позволяющий определить исходный уровень развития учащихся  по методикам Холодовой О, Криволаповой Н.А. (результаты фиксируются в зачетном листе учителя);</w:t>
      </w:r>
    </w:p>
    <w:p w:rsidR="00B12114" w:rsidRPr="00292FDC" w:rsidRDefault="00B12114" w:rsidP="00C442CB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z w:val="28"/>
          <w:szCs w:val="28"/>
        </w:rPr>
        <w:t xml:space="preserve">Текущий: </w:t>
      </w:r>
    </w:p>
    <w:p w:rsidR="00B12114" w:rsidRPr="00292FDC" w:rsidRDefault="00B12114" w:rsidP="00C442CB">
      <w:pPr>
        <w:pStyle w:val="ListParagraph1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B12114" w:rsidRPr="00292FDC" w:rsidRDefault="00B12114" w:rsidP="00C442CB">
      <w:pPr>
        <w:pStyle w:val="ListParagraph1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 xml:space="preserve">пооперационный, то есть контроль над правильностью, полнотой и последовательностью выполнения операций, входящих в состав действия; </w:t>
      </w:r>
    </w:p>
    <w:p w:rsidR="00B12114" w:rsidRPr="00292FDC" w:rsidRDefault="00B12114" w:rsidP="00C442CB">
      <w:pPr>
        <w:pStyle w:val="ListParagraph1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B12114" w:rsidRPr="00292FDC" w:rsidRDefault="00B12114" w:rsidP="00C442CB">
      <w:pPr>
        <w:pStyle w:val="ListParagraph1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B12114" w:rsidRPr="00292FDC" w:rsidRDefault="00B12114" w:rsidP="00C442CB">
      <w:pPr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z w:val="28"/>
          <w:szCs w:val="28"/>
        </w:rPr>
        <w:t>Итоговый</w:t>
      </w:r>
      <w:r w:rsidRPr="00292FDC">
        <w:rPr>
          <w:rFonts w:ascii="Times New Roman" w:hAnsi="Times New Roman" w:cs="Times New Roman"/>
          <w:sz w:val="28"/>
          <w:szCs w:val="28"/>
        </w:rPr>
        <w:t xml:space="preserve"> контроль   в формах</w:t>
      </w:r>
    </w:p>
    <w:p w:rsidR="00B12114" w:rsidRPr="00292FDC" w:rsidRDefault="00B12114" w:rsidP="00C442CB">
      <w:pPr>
        <w:pStyle w:val="ListParagraph1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B12114" w:rsidRPr="00292FDC" w:rsidRDefault="00B12114" w:rsidP="00C442CB">
      <w:pPr>
        <w:pStyle w:val="ListParagraph1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>практические работы;</w:t>
      </w:r>
    </w:p>
    <w:p w:rsidR="00B12114" w:rsidRPr="00292FDC" w:rsidRDefault="00B12114" w:rsidP="00C442CB">
      <w:pPr>
        <w:pStyle w:val="ListParagraph1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>творческие работы учащихся;</w:t>
      </w:r>
    </w:p>
    <w:p w:rsidR="00B12114" w:rsidRPr="00292FDC" w:rsidRDefault="00B12114" w:rsidP="00C442CB">
      <w:pPr>
        <w:pStyle w:val="ListParagraph1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>контрольные задания.</w:t>
      </w:r>
    </w:p>
    <w:p w:rsidR="00B12114" w:rsidRPr="00292FDC" w:rsidRDefault="00B12114" w:rsidP="00C442CB">
      <w:pPr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 xml:space="preserve">  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B12114" w:rsidRPr="00292FDC" w:rsidRDefault="00B12114" w:rsidP="00C442CB">
      <w:pPr>
        <w:shd w:val="clear" w:color="auto" w:fill="FFFFFF"/>
        <w:ind w:right="2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292FDC">
        <w:rPr>
          <w:rFonts w:ascii="Times New Roman" w:hAnsi="Times New Roman" w:cs="Times New Roman"/>
          <w:b/>
          <w:bCs/>
          <w:sz w:val="28"/>
          <w:szCs w:val="28"/>
        </w:rPr>
        <w:t>Результаты проверки</w:t>
      </w:r>
      <w:r w:rsidRPr="00292FDC">
        <w:rPr>
          <w:rFonts w:ascii="Times New Roman" w:hAnsi="Times New Roman" w:cs="Times New Roman"/>
          <w:sz w:val="28"/>
          <w:szCs w:val="28"/>
        </w:rPr>
        <w:t xml:space="preserve"> фиксируются в зачётном листе учителя.</w:t>
      </w:r>
      <w:r w:rsidRPr="00292FD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B12114" w:rsidRPr="00292FDC" w:rsidRDefault="00B12114" w:rsidP="00C442C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pacing w:val="-3"/>
          <w:sz w:val="28"/>
          <w:szCs w:val="28"/>
        </w:rPr>
        <w:t>Для оценки эффективности занятий   можно использовать следующие показатели:</w:t>
      </w:r>
    </w:p>
    <w:p w:rsidR="00B12114" w:rsidRPr="00292FDC" w:rsidRDefault="00B12114" w:rsidP="00C442CB">
      <w:pPr>
        <w:pStyle w:val="ListParagraph1"/>
        <w:widowControl w:val="0"/>
        <w:numPr>
          <w:ilvl w:val="0"/>
          <w:numId w:val="1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92FDC">
        <w:rPr>
          <w:rFonts w:ascii="Times New Roman" w:hAnsi="Times New Roman" w:cs="Times New Roman"/>
          <w:spacing w:val="-3"/>
          <w:sz w:val="28"/>
          <w:szCs w:val="28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B12114" w:rsidRPr="00292FDC" w:rsidRDefault="00B12114" w:rsidP="00C442CB">
      <w:pPr>
        <w:pStyle w:val="ListParagraph1"/>
        <w:widowControl w:val="0"/>
        <w:numPr>
          <w:ilvl w:val="0"/>
          <w:numId w:val="1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92FDC">
        <w:rPr>
          <w:rFonts w:ascii="Times New Roman" w:hAnsi="Times New Roman" w:cs="Times New Roman"/>
          <w:spacing w:val="-3"/>
          <w:sz w:val="28"/>
          <w:szCs w:val="28"/>
        </w:rPr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B12114" w:rsidRPr="00292FDC" w:rsidRDefault="00B12114" w:rsidP="00C442CB">
      <w:pPr>
        <w:pStyle w:val="ListParagraph1"/>
        <w:widowControl w:val="0"/>
        <w:numPr>
          <w:ilvl w:val="0"/>
          <w:numId w:val="1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92FDC">
        <w:rPr>
          <w:rFonts w:ascii="Times New Roman" w:hAnsi="Times New Roman" w:cs="Times New Roman"/>
          <w:spacing w:val="-3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B12114" w:rsidRPr="00292FDC" w:rsidRDefault="00B12114" w:rsidP="00C442CB">
      <w:pPr>
        <w:pStyle w:val="ListParagraph1"/>
        <w:widowControl w:val="0"/>
        <w:numPr>
          <w:ilvl w:val="0"/>
          <w:numId w:val="1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92FDC">
        <w:rPr>
          <w:rFonts w:ascii="Times New Roman" w:hAnsi="Times New Roman" w:cs="Times New Roman"/>
          <w:spacing w:val="-3"/>
          <w:sz w:val="28"/>
          <w:szCs w:val="28"/>
        </w:rPr>
        <w:t>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B12114" w:rsidRPr="00292FDC" w:rsidRDefault="00B12114" w:rsidP="00C442C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12114" w:rsidRPr="00292FDC" w:rsidRDefault="00B12114" w:rsidP="00C442CB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92FDC">
        <w:rPr>
          <w:rFonts w:ascii="Times New Roman" w:hAnsi="Times New Roman" w:cs="Times New Roman"/>
          <w:spacing w:val="-3"/>
          <w:sz w:val="28"/>
          <w:szCs w:val="28"/>
        </w:rPr>
        <w:t xml:space="preserve">         Также показателем эффективности занятий по курсу РПС являются данные, которые учитель на протяжении года  занятий заносил в таблицы в начале и конце года, прослеживая динамику развития познавательных способностей детей.</w:t>
      </w:r>
    </w:p>
    <w:p w:rsidR="00B12114" w:rsidRPr="00292FDC" w:rsidRDefault="00B12114" w:rsidP="00C442CB">
      <w:pPr>
        <w:shd w:val="clear" w:color="auto" w:fill="FFFFFF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z w:val="28"/>
          <w:szCs w:val="28"/>
        </w:rPr>
        <w:t xml:space="preserve">            Содержание курса</w:t>
      </w:r>
    </w:p>
    <w:p w:rsidR="00B12114" w:rsidRPr="00292FDC" w:rsidRDefault="00B12114" w:rsidP="00C442C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>В основе построения курса лежит принцип разнообразия творческо-поисковых задач. При этом основными выступают два след</w:t>
      </w:r>
      <w:r w:rsidRPr="00292FDC">
        <w:rPr>
          <w:rFonts w:ascii="Times New Roman" w:hAnsi="Times New Roman" w:cs="Times New Roman"/>
          <w:spacing w:val="2"/>
          <w:sz w:val="28"/>
          <w:szCs w:val="28"/>
        </w:rPr>
        <w:t xml:space="preserve">ующих аспекта разнообразия: по содержанию и по сложности </w:t>
      </w:r>
      <w:r w:rsidRPr="00292FDC">
        <w:rPr>
          <w:rFonts w:ascii="Times New Roman" w:hAnsi="Times New Roman" w:cs="Times New Roman"/>
          <w:spacing w:val="1"/>
          <w:sz w:val="28"/>
          <w:szCs w:val="28"/>
        </w:rPr>
        <w:t>задач.</w:t>
      </w:r>
    </w:p>
    <w:p w:rsidR="00B12114" w:rsidRPr="00292FDC" w:rsidRDefault="00B12114" w:rsidP="00C442CB">
      <w:pPr>
        <w:shd w:val="clear" w:color="auto" w:fill="FFFFFF"/>
        <w:spacing w:after="0"/>
        <w:ind w:left="192"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Развитие восприятия</w:t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t>. Развитие слуховых, осязательных ощущений. Формирование и развитие пространственных представлений. Развитие умения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B12114" w:rsidRPr="00292FDC" w:rsidRDefault="00B12114" w:rsidP="00C442CB">
      <w:pPr>
        <w:shd w:val="clear" w:color="auto" w:fill="FFFFFF"/>
        <w:spacing w:after="0"/>
        <w:ind w:left="192"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Развитие памяти</w:t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B12114" w:rsidRPr="00292FDC" w:rsidRDefault="00B12114" w:rsidP="00C442CB">
      <w:pPr>
        <w:shd w:val="clear" w:color="auto" w:fill="FFFFFF"/>
        <w:spacing w:after="0"/>
        <w:ind w:left="192"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Развитие внимания</w:t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B12114" w:rsidRPr="00292FDC" w:rsidRDefault="00B12114" w:rsidP="00C442CB">
      <w:pPr>
        <w:shd w:val="clear" w:color="auto" w:fill="FFFFFF"/>
        <w:spacing w:after="0"/>
        <w:ind w:left="192"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Развитие мышления</w:t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B12114" w:rsidRPr="00292FDC" w:rsidRDefault="00B12114" w:rsidP="00C442CB">
      <w:pPr>
        <w:shd w:val="clear" w:color="auto" w:fill="FFFFFF"/>
        <w:spacing w:after="0"/>
        <w:ind w:left="192"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Развитие речи</w:t>
      </w:r>
      <w:r w:rsidRPr="00292FDC">
        <w:rPr>
          <w:rFonts w:ascii="Times New Roman" w:hAnsi="Times New Roman" w:cs="Times New Roman"/>
          <w:spacing w:val="-1"/>
          <w:sz w:val="28"/>
          <w:szCs w:val="28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 - описания, сочинять сказки. Формирование  умения давать несложные определения понятиям. </w:t>
      </w:r>
    </w:p>
    <w:p w:rsidR="00B12114" w:rsidRPr="00292FDC" w:rsidRDefault="00B12114" w:rsidP="00C442CB">
      <w:pPr>
        <w:shd w:val="clear" w:color="auto" w:fill="FFFFFF"/>
        <w:spacing w:after="0"/>
        <w:ind w:right="230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92FDC">
        <w:rPr>
          <w:rFonts w:ascii="Times New Roman" w:hAnsi="Times New Roman" w:cs="Times New Roman"/>
          <w:spacing w:val="-3"/>
          <w:sz w:val="28"/>
          <w:szCs w:val="28"/>
        </w:rPr>
        <w:t xml:space="preserve">     </w:t>
      </w:r>
    </w:p>
    <w:p w:rsidR="00B12114" w:rsidRDefault="00B12114" w:rsidP="00C442C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Pr="00292FDC" w:rsidRDefault="00B12114" w:rsidP="00C442C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занятий кружка "Умники и умницы"</w:t>
      </w:r>
    </w:p>
    <w:p w:rsidR="00B12114" w:rsidRPr="00292FDC" w:rsidRDefault="00B12114" w:rsidP="00C442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z w:val="28"/>
          <w:szCs w:val="28"/>
        </w:rPr>
        <w:t>в 1 классе</w:t>
      </w:r>
    </w:p>
    <w:tbl>
      <w:tblPr>
        <w:tblW w:w="1311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7052"/>
        <w:gridCol w:w="1033"/>
        <w:gridCol w:w="3756"/>
      </w:tblGrid>
      <w:tr w:rsidR="00B12114" w:rsidRPr="00292FDC">
        <w:trPr>
          <w:trHeight w:val="513"/>
        </w:trPr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Развиваемые способности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3756" w:type="dxa"/>
          </w:tcPr>
          <w:p w:rsidR="00B12114" w:rsidRDefault="00B12114" w:rsidP="0024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Факти-</w:t>
            </w:r>
          </w:p>
          <w:p w:rsidR="00B12114" w:rsidRPr="00292FDC" w:rsidRDefault="00B12114" w:rsidP="0024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           чески</w:t>
            </w:r>
          </w:p>
        </w:tc>
      </w:tr>
      <w:tr w:rsidR="00B12114" w:rsidRPr="00292FDC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концентрации внимания. 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внимания. Развитие мышления. 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мышления. 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rPr>
          <w:trHeight w:val="669"/>
        </w:trPr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Развитие мышления.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Задание по перекладыванию спичек. Рисуем по образцу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Развитие мышления.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внимания. Развитие мышления. 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слуховой памяти. Развитие мышления.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Развитие мышления.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Задания по перекладыванию спичек. Рисуем по образцу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Совершенствование мыслительных операций. Графический диктант.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концентрации внимания. Развитие мышления. 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Графические диктанты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Развитие мышления.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слуховой памяти. Развитие мышления. 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Развитие мышления.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Графический диктант.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воображения. Задания по перекладыванию спичек. 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Рисуем по образцу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Совершенствование мыслительных операций. Графический диктант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концентрации внимания. Развитие мышления. 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внимания. Развитие мышления. 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мышления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8E2ACF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мышления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8E2ACF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8E2ACF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Задания по перекладыванию спичек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Рисуем по образцу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8E2ACF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8E2ACF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мышления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8E2ACF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внимания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мышления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Графические диктанты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8E2ACF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мышления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8E2ACF">
        <w:tc>
          <w:tcPr>
            <w:tcW w:w="1275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052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1033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114" w:rsidRPr="00292FDC" w:rsidRDefault="00B12114" w:rsidP="00C442CB">
      <w:pPr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занятий кружка "Умники и умницы"</w:t>
      </w:r>
    </w:p>
    <w:p w:rsidR="00B12114" w:rsidRPr="00292FDC" w:rsidRDefault="00B12114" w:rsidP="00C442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z w:val="28"/>
          <w:szCs w:val="28"/>
        </w:rPr>
        <w:t>во 2 классе</w:t>
      </w:r>
    </w:p>
    <w:tbl>
      <w:tblPr>
        <w:tblW w:w="15418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0"/>
        <w:gridCol w:w="1260"/>
        <w:gridCol w:w="5698"/>
      </w:tblGrid>
      <w:tr w:rsidR="00B12114" w:rsidRPr="00292FDC" w:rsidTr="00C37F70">
        <w:trPr>
          <w:trHeight w:val="513"/>
        </w:trPr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Развиваемые способности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5698" w:type="dxa"/>
          </w:tcPr>
          <w:p w:rsidR="00B12114" w:rsidRDefault="00B12114" w:rsidP="0024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</w:p>
          <w:p w:rsidR="00B12114" w:rsidRPr="00292FDC" w:rsidRDefault="00B12114" w:rsidP="0024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операций.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 и способности рассуждать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rPr>
          <w:trHeight w:val="669"/>
        </w:trPr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Совершенствование мыслительных операций.  Развитие аналитических способностей и способности рассуждать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 и способности рассуждать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 Развитие аналитических способностей и способности рассуждать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внимания. 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рассуждать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аналитических способностей 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рассуждать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Обучение поиску закономерностей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наглядно-образного мышления. Ребусы.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Задания по перекладыванию спичек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рассуждать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внимания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рассуждать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рассуждать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Обучение поиску закономерностей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способностей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 w:rsidTr="00C37F70">
        <w:tc>
          <w:tcPr>
            <w:tcW w:w="126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20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126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114" w:rsidRPr="00292FDC" w:rsidRDefault="00B12114" w:rsidP="00C44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114" w:rsidRDefault="00B12114" w:rsidP="00C442C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Pr="00292FDC" w:rsidRDefault="00B12114" w:rsidP="00C442C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занятий кружка "Умники и умницы"</w:t>
      </w:r>
    </w:p>
    <w:p w:rsidR="00B12114" w:rsidRPr="00292FDC" w:rsidRDefault="00B12114" w:rsidP="00C442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z w:val="28"/>
          <w:szCs w:val="28"/>
        </w:rPr>
        <w:t>в 3 классе</w:t>
      </w: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038"/>
        <w:gridCol w:w="1080"/>
        <w:gridCol w:w="5774"/>
      </w:tblGrid>
      <w:tr w:rsidR="00B12114" w:rsidRPr="00292FDC">
        <w:trPr>
          <w:trHeight w:val="513"/>
        </w:trPr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Развиваемые способности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5774" w:type="dxa"/>
          </w:tcPr>
          <w:p w:rsidR="00B12114" w:rsidRDefault="00B12114" w:rsidP="0024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</w:p>
          <w:p w:rsidR="00B12114" w:rsidRPr="00292FDC" w:rsidRDefault="00B12114" w:rsidP="0024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слуховой памяти 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rPr>
          <w:trHeight w:val="669"/>
        </w:trPr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Обучение поиску закономерностей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наглядно-образного мышления. Ребусы.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Задания по перекладыванию спичек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реакции, мышления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концентрации внимания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внимания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Обучение поиску закономерностей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03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108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4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114" w:rsidRPr="00292FDC" w:rsidRDefault="00B12114" w:rsidP="00C442CB">
      <w:pPr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 занятий кружка "Умники и умницы"</w:t>
      </w:r>
    </w:p>
    <w:p w:rsidR="00B12114" w:rsidRPr="00292FDC" w:rsidRDefault="00B12114" w:rsidP="00C442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z w:val="28"/>
          <w:szCs w:val="28"/>
        </w:rPr>
        <w:t>в 4 классе</w:t>
      </w:r>
    </w:p>
    <w:tbl>
      <w:tblPr>
        <w:tblW w:w="14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088"/>
        <w:gridCol w:w="1030"/>
        <w:gridCol w:w="4640"/>
      </w:tblGrid>
      <w:tr w:rsidR="00B12114" w:rsidRPr="00292FDC">
        <w:trPr>
          <w:trHeight w:val="513"/>
        </w:trPr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Развиваемые способности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4640" w:type="dxa"/>
          </w:tcPr>
          <w:p w:rsidR="00B12114" w:rsidRDefault="00B12114" w:rsidP="0024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</w:p>
          <w:p w:rsidR="00B12114" w:rsidRPr="00292FDC" w:rsidRDefault="00B12114" w:rsidP="0024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чески</w:t>
            </w: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слуховой памяти 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мыслительных операций. 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rPr>
          <w:trHeight w:val="669"/>
        </w:trPr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воображения. Развитие наглядно-образного мышления. Ребусы. Задание по перекладыванию спичек.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Обучение поиску закономерностей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воображения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наглядно-образного мышления. Ребусы.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Задания по перекладыванию спичек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быстроты реакции, мышления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концентрации внимания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внимания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слуховой памяти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Тренировка зрительной памяти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мыслительных операций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Обучение поиску закономерностей</w:t>
            </w:r>
          </w:p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Развитие умения решать нестандартные задачи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2114" w:rsidRPr="00292FDC">
        <w:tc>
          <w:tcPr>
            <w:tcW w:w="1242" w:type="dxa"/>
          </w:tcPr>
          <w:p w:rsidR="00B12114" w:rsidRPr="00292FDC" w:rsidRDefault="00B12114" w:rsidP="000C017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7088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FDC">
              <w:rPr>
                <w:rFonts w:ascii="Times New Roman" w:hAnsi="Times New Roman" w:cs="Times New Roman"/>
                <w:sz w:val="28"/>
                <w:szCs w:val="28"/>
              </w:rPr>
              <w:t>Выявление уровня развития внимания, восприятия, воображения, памяти и мышления на конец учебного года</w:t>
            </w:r>
          </w:p>
        </w:tc>
        <w:tc>
          <w:tcPr>
            <w:tcW w:w="103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0" w:type="dxa"/>
          </w:tcPr>
          <w:p w:rsidR="00B12114" w:rsidRPr="00292FDC" w:rsidRDefault="00B12114" w:rsidP="000C01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2114" w:rsidRPr="00292FDC" w:rsidRDefault="00B12114" w:rsidP="00C442CB">
      <w:pPr>
        <w:shd w:val="clear" w:color="auto" w:fill="FFFFFF"/>
        <w:spacing w:after="0"/>
        <w:ind w:right="2304"/>
        <w:rPr>
          <w:rFonts w:ascii="Times New Roman" w:hAnsi="Times New Roman" w:cs="Times New Roman"/>
          <w:sz w:val="28"/>
          <w:szCs w:val="28"/>
        </w:rPr>
      </w:pPr>
    </w:p>
    <w:p w:rsidR="00B12114" w:rsidRDefault="00B12114" w:rsidP="00C442CB">
      <w:pPr>
        <w:shd w:val="clear" w:color="auto" w:fill="FFFFFF"/>
        <w:spacing w:after="0"/>
        <w:ind w:right="230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shd w:val="clear" w:color="auto" w:fill="FFFFFF"/>
        <w:spacing w:after="0"/>
        <w:ind w:right="230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shd w:val="clear" w:color="auto" w:fill="FFFFFF"/>
        <w:spacing w:after="0"/>
        <w:ind w:right="230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shd w:val="clear" w:color="auto" w:fill="FFFFFF"/>
        <w:spacing w:after="0"/>
        <w:ind w:right="230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shd w:val="clear" w:color="auto" w:fill="FFFFFF"/>
        <w:spacing w:after="0"/>
        <w:ind w:right="230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shd w:val="clear" w:color="auto" w:fill="FFFFFF"/>
        <w:spacing w:after="0"/>
        <w:ind w:right="230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shd w:val="clear" w:color="auto" w:fill="FFFFFF"/>
        <w:spacing w:after="0"/>
        <w:ind w:right="230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shd w:val="clear" w:color="auto" w:fill="FFFFFF"/>
        <w:spacing w:after="0"/>
        <w:ind w:right="230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shd w:val="clear" w:color="auto" w:fill="FFFFFF"/>
        <w:spacing w:after="0"/>
        <w:ind w:right="230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shd w:val="clear" w:color="auto" w:fill="FFFFFF"/>
        <w:spacing w:after="0"/>
        <w:ind w:right="230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shd w:val="clear" w:color="auto" w:fill="FFFFFF"/>
        <w:spacing w:after="0"/>
        <w:ind w:right="230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shd w:val="clear" w:color="auto" w:fill="FFFFFF"/>
        <w:spacing w:after="0"/>
        <w:ind w:right="230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shd w:val="clear" w:color="auto" w:fill="FFFFFF"/>
        <w:spacing w:after="0"/>
        <w:ind w:right="230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shd w:val="clear" w:color="auto" w:fill="FFFFFF"/>
        <w:spacing w:after="0"/>
        <w:ind w:right="230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shd w:val="clear" w:color="auto" w:fill="FFFFFF"/>
        <w:spacing w:after="0"/>
        <w:ind w:right="230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shd w:val="clear" w:color="auto" w:fill="FFFFFF"/>
        <w:spacing w:after="0"/>
        <w:ind w:right="230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shd w:val="clear" w:color="auto" w:fill="FFFFFF"/>
        <w:spacing w:after="0"/>
        <w:ind w:right="230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shd w:val="clear" w:color="auto" w:fill="FFFFFF"/>
        <w:spacing w:after="0"/>
        <w:ind w:right="230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shd w:val="clear" w:color="auto" w:fill="FFFFFF"/>
        <w:spacing w:after="0"/>
        <w:ind w:right="230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shd w:val="clear" w:color="auto" w:fill="FFFFFF"/>
        <w:spacing w:after="0"/>
        <w:ind w:right="230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shd w:val="clear" w:color="auto" w:fill="FFFFFF"/>
        <w:spacing w:after="0"/>
        <w:ind w:right="230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shd w:val="clear" w:color="auto" w:fill="FFFFFF"/>
        <w:spacing w:after="0"/>
        <w:ind w:right="230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shd w:val="clear" w:color="auto" w:fill="FFFFFF"/>
        <w:spacing w:after="0"/>
        <w:ind w:right="230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shd w:val="clear" w:color="auto" w:fill="FFFFFF"/>
        <w:spacing w:after="0"/>
        <w:ind w:right="230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Default="00B12114" w:rsidP="00C442CB">
      <w:pPr>
        <w:shd w:val="clear" w:color="auto" w:fill="FFFFFF"/>
        <w:spacing w:after="0"/>
        <w:ind w:right="230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2114" w:rsidRPr="00292FDC" w:rsidRDefault="00B12114" w:rsidP="00C442CB">
      <w:pPr>
        <w:shd w:val="clear" w:color="auto" w:fill="FFFFFF"/>
        <w:spacing w:after="0"/>
        <w:ind w:right="230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z w:val="28"/>
          <w:szCs w:val="28"/>
        </w:rPr>
        <w:t>Учебно – методическая литература для учителя</w:t>
      </w:r>
    </w:p>
    <w:p w:rsidR="00B12114" w:rsidRPr="00292FDC" w:rsidRDefault="00B12114" w:rsidP="00C442CB">
      <w:pPr>
        <w:shd w:val="clear" w:color="auto" w:fill="FFFFFF"/>
        <w:spacing w:after="0"/>
        <w:ind w:right="2304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B12114" w:rsidRPr="00292FDC" w:rsidRDefault="00B12114" w:rsidP="00C442CB">
      <w:pPr>
        <w:pStyle w:val="ListParagraph1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>Холодова  О.  Юным  умникам  и  умницам:  Задания  по  развитию  познавательных  способностей/Методическое  пособие  1-4  классы.- М.:  РОСТ    книга.</w:t>
      </w:r>
    </w:p>
    <w:p w:rsidR="00B12114" w:rsidRPr="00292FDC" w:rsidRDefault="00B12114" w:rsidP="00C4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114" w:rsidRPr="00292FDC" w:rsidRDefault="00B12114" w:rsidP="00C442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FDC">
        <w:rPr>
          <w:rFonts w:ascii="Times New Roman" w:hAnsi="Times New Roman" w:cs="Times New Roman"/>
          <w:b/>
          <w:bCs/>
          <w:sz w:val="28"/>
          <w:szCs w:val="28"/>
        </w:rPr>
        <w:t>Рабочие  тетради   для учащихся</w:t>
      </w:r>
    </w:p>
    <w:p w:rsidR="00B12114" w:rsidRPr="00292FDC" w:rsidRDefault="00B12114" w:rsidP="00C44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2FDC">
        <w:rPr>
          <w:rFonts w:ascii="Times New Roman" w:hAnsi="Times New Roman" w:cs="Times New Roman"/>
          <w:sz w:val="28"/>
          <w:szCs w:val="28"/>
        </w:rPr>
        <w:t>Холодова  О. Юным  умникам  и  умницам:  задания  по  развитию  познавательных  способностей. – М.:  РОСТ книга.</w:t>
      </w:r>
    </w:p>
    <w:p w:rsidR="00B12114" w:rsidRDefault="00B12114">
      <w:pPr>
        <w:rPr>
          <w:rFonts w:cs="Times New Roman"/>
        </w:rPr>
      </w:pPr>
    </w:p>
    <w:sectPr w:rsidR="00B12114" w:rsidSect="008E2ACF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9AA"/>
    <w:multiLevelType w:val="hybridMultilevel"/>
    <w:tmpl w:val="229891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375481"/>
    <w:multiLevelType w:val="hybridMultilevel"/>
    <w:tmpl w:val="3DF8DD4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3">
    <w:nsid w:val="18D67384"/>
    <w:multiLevelType w:val="hybridMultilevel"/>
    <w:tmpl w:val="CB66B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93947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40A9E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86930"/>
    <w:multiLevelType w:val="hybridMultilevel"/>
    <w:tmpl w:val="65F4C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8BD5C21"/>
    <w:multiLevelType w:val="hybridMultilevel"/>
    <w:tmpl w:val="4FB40A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311CA8"/>
    <w:multiLevelType w:val="hybridMultilevel"/>
    <w:tmpl w:val="253E4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45202041"/>
    <w:multiLevelType w:val="hybridMultilevel"/>
    <w:tmpl w:val="4EFA1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8CB536A"/>
    <w:multiLevelType w:val="hybridMultilevel"/>
    <w:tmpl w:val="AC9EA4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AC234BC"/>
    <w:multiLevelType w:val="hybridMultilevel"/>
    <w:tmpl w:val="7BF4B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30817BB"/>
    <w:multiLevelType w:val="hybridMultilevel"/>
    <w:tmpl w:val="1ACC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15">
    <w:nsid w:val="64560BA8"/>
    <w:multiLevelType w:val="hybridMultilevel"/>
    <w:tmpl w:val="DE62F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6650CE7"/>
    <w:multiLevelType w:val="singleLevel"/>
    <w:tmpl w:val="0419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7">
    <w:nsid w:val="77007E38"/>
    <w:multiLevelType w:val="hybridMultilevel"/>
    <w:tmpl w:val="E8A80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85653D4"/>
    <w:multiLevelType w:val="hybridMultilevel"/>
    <w:tmpl w:val="5E7C4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13"/>
  </w:num>
  <w:num w:numId="10">
    <w:abstractNumId w:val="7"/>
  </w:num>
  <w:num w:numId="11">
    <w:abstractNumId w:val="11"/>
  </w:num>
  <w:num w:numId="12">
    <w:abstractNumId w:val="15"/>
  </w:num>
  <w:num w:numId="13">
    <w:abstractNumId w:val="12"/>
  </w:num>
  <w:num w:numId="14">
    <w:abstractNumId w:val="10"/>
  </w:num>
  <w:num w:numId="15">
    <w:abstractNumId w:val="17"/>
  </w:num>
  <w:num w:numId="16">
    <w:abstractNumId w:val="8"/>
  </w:num>
  <w:num w:numId="17">
    <w:abstractNumId w:val="0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2CB"/>
    <w:rsid w:val="0007481F"/>
    <w:rsid w:val="000C0174"/>
    <w:rsid w:val="000F4E06"/>
    <w:rsid w:val="00145360"/>
    <w:rsid w:val="00247F4E"/>
    <w:rsid w:val="00272758"/>
    <w:rsid w:val="00274DF6"/>
    <w:rsid w:val="00292FDC"/>
    <w:rsid w:val="0029772C"/>
    <w:rsid w:val="005C57A2"/>
    <w:rsid w:val="006C0C48"/>
    <w:rsid w:val="00794F61"/>
    <w:rsid w:val="00841F9B"/>
    <w:rsid w:val="008E2ACF"/>
    <w:rsid w:val="00B12114"/>
    <w:rsid w:val="00B579A7"/>
    <w:rsid w:val="00C37F70"/>
    <w:rsid w:val="00C4197A"/>
    <w:rsid w:val="00C442CB"/>
    <w:rsid w:val="00C45C60"/>
    <w:rsid w:val="00CE2964"/>
    <w:rsid w:val="00D7596B"/>
    <w:rsid w:val="00D83F24"/>
    <w:rsid w:val="00EF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2CB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Заголовок 3+"/>
    <w:basedOn w:val="Normal"/>
    <w:uiPriority w:val="99"/>
    <w:rsid w:val="00C442C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eastAsia="Calibri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C442CB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C442CB"/>
    <w:pPr>
      <w:spacing w:after="0" w:line="240" w:lineRule="auto"/>
      <w:jc w:val="center"/>
    </w:pPr>
    <w:rPr>
      <w:rFonts w:eastAsia="Calibri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442C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1">
    <w:name w:val="List Paragraph1"/>
    <w:basedOn w:val="Normal"/>
    <w:uiPriority w:val="99"/>
    <w:rsid w:val="00C442C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29</Pages>
  <Words>6232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</cp:lastModifiedBy>
  <cp:revision>5</cp:revision>
  <cp:lastPrinted>2015-10-30T00:48:00Z</cp:lastPrinted>
  <dcterms:created xsi:type="dcterms:W3CDTF">2014-01-20T14:58:00Z</dcterms:created>
  <dcterms:modified xsi:type="dcterms:W3CDTF">2015-10-30T00:51:00Z</dcterms:modified>
</cp:coreProperties>
</file>