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071F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071F">
        <w:rPr>
          <w:rFonts w:ascii="Times New Roman" w:hAnsi="Times New Roman"/>
          <w:sz w:val="28"/>
          <w:szCs w:val="28"/>
          <w:lang w:val="ru-RU"/>
        </w:rPr>
        <w:t>детский сад №36 городского округа город Нефтекамск</w:t>
      </w:r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071F"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071F">
        <w:rPr>
          <w:rFonts w:ascii="Times New Roman" w:hAnsi="Times New Roman"/>
          <w:sz w:val="28"/>
          <w:szCs w:val="28"/>
          <w:lang w:val="ru-RU"/>
        </w:rPr>
        <w:t>Выступление на пед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7B071F">
        <w:rPr>
          <w:rFonts w:ascii="Times New Roman" w:hAnsi="Times New Roman"/>
          <w:sz w:val="28"/>
          <w:szCs w:val="28"/>
          <w:lang w:val="ru-RU"/>
        </w:rPr>
        <w:t>ове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 w:rsidRPr="007B071F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B07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071F">
        <w:rPr>
          <w:rFonts w:ascii="Times New Roman" w:hAnsi="Times New Roman"/>
          <w:sz w:val="28"/>
          <w:szCs w:val="28"/>
          <w:lang w:val="ru-RU"/>
        </w:rPr>
        <w:t>«</w:t>
      </w:r>
      <w:r w:rsidRPr="007B071F">
        <w:rPr>
          <w:rFonts w:ascii="Times New Roman" w:hAnsi="Times New Roman"/>
          <w:bCs/>
          <w:sz w:val="28"/>
          <w:szCs w:val="28"/>
          <w:lang w:val="ru-RU" w:eastAsia="ru-RU"/>
        </w:rPr>
        <w:t>Формирование здорового образа жизни у дошкольника</w:t>
      </w:r>
      <w:r w:rsidRPr="007B071F">
        <w:rPr>
          <w:rFonts w:ascii="Times New Roman" w:hAnsi="Times New Roman"/>
          <w:sz w:val="28"/>
          <w:szCs w:val="28"/>
          <w:lang w:val="ru-RU"/>
        </w:rPr>
        <w:t>»</w:t>
      </w:r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7607" w:rsidRPr="007B071F" w:rsidRDefault="001F7607" w:rsidP="007B071F">
      <w:pPr>
        <w:jc w:val="center"/>
        <w:rPr>
          <w:rFonts w:ascii="Times New Roman" w:hAnsi="Times New Roman"/>
          <w:sz w:val="72"/>
          <w:szCs w:val="72"/>
          <w:lang w:val="ru-RU" w:eastAsia="ru-RU"/>
        </w:rPr>
      </w:pPr>
      <w:r w:rsidRPr="007B071F">
        <w:rPr>
          <w:rFonts w:ascii="Times New Roman" w:hAnsi="Times New Roman"/>
          <w:b/>
          <w:sz w:val="72"/>
          <w:szCs w:val="72"/>
          <w:lang w:val="ru-RU"/>
        </w:rPr>
        <w:t>«</w:t>
      </w:r>
      <w:r w:rsidRPr="007B071F">
        <w:rPr>
          <w:rFonts w:ascii="Times New Roman" w:hAnsi="Times New Roman"/>
          <w:b/>
          <w:bCs/>
          <w:sz w:val="72"/>
          <w:szCs w:val="72"/>
          <w:lang w:val="ru-RU" w:eastAsia="ru-RU"/>
        </w:rPr>
        <w:t>Релаксационные техники в работе с педагогами</w:t>
      </w:r>
      <w:r w:rsidRPr="007B071F">
        <w:rPr>
          <w:rFonts w:ascii="Times New Roman" w:hAnsi="Times New Roman"/>
          <w:b/>
          <w:sz w:val="72"/>
          <w:szCs w:val="72"/>
          <w:lang w:val="ru-RU"/>
        </w:rPr>
        <w:t>»</w:t>
      </w:r>
    </w:p>
    <w:p w:rsidR="001F7607" w:rsidRPr="007B071F" w:rsidRDefault="001F7607" w:rsidP="007B071F">
      <w:pPr>
        <w:rPr>
          <w:rFonts w:ascii="Times New Roman" w:hAnsi="Times New Roman"/>
          <w:sz w:val="28"/>
          <w:szCs w:val="28"/>
          <w:lang w:val="ru-RU"/>
        </w:rPr>
      </w:pPr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4pt;height:299.25pt">
            <v:imagedata r:id="rId4" r:href="rId5"/>
          </v:shape>
        </w:pict>
      </w:r>
    </w:p>
    <w:p w:rsidR="001F7607" w:rsidRPr="007B071F" w:rsidRDefault="001F7607" w:rsidP="007B071F">
      <w:pPr>
        <w:rPr>
          <w:rFonts w:ascii="Times New Roman" w:hAnsi="Times New Roman"/>
          <w:sz w:val="28"/>
          <w:szCs w:val="28"/>
        </w:rPr>
      </w:pPr>
    </w:p>
    <w:p w:rsidR="001F7607" w:rsidRPr="007B071F" w:rsidRDefault="001F7607" w:rsidP="007B071F">
      <w:pPr>
        <w:ind w:left="5400"/>
        <w:rPr>
          <w:rFonts w:ascii="Times New Roman" w:hAnsi="Times New Roman"/>
          <w:sz w:val="28"/>
          <w:szCs w:val="28"/>
          <w:lang w:val="ru-RU"/>
        </w:rPr>
      </w:pPr>
      <w:r w:rsidRPr="007B071F">
        <w:rPr>
          <w:rFonts w:ascii="Times New Roman" w:hAnsi="Times New Roman"/>
          <w:sz w:val="28"/>
          <w:szCs w:val="28"/>
          <w:lang w:val="ru-RU"/>
        </w:rPr>
        <w:t>Анварова Зульфия Радифовна</w:t>
      </w:r>
    </w:p>
    <w:p w:rsidR="001F7607" w:rsidRPr="007B071F" w:rsidRDefault="001F7607" w:rsidP="007B071F">
      <w:pPr>
        <w:ind w:left="5400"/>
        <w:rPr>
          <w:rFonts w:ascii="Times New Roman" w:hAnsi="Times New Roman"/>
          <w:sz w:val="28"/>
          <w:szCs w:val="28"/>
          <w:lang w:val="ru-RU"/>
        </w:rPr>
      </w:pPr>
      <w:r w:rsidRPr="007B071F">
        <w:rPr>
          <w:rFonts w:ascii="Times New Roman" w:hAnsi="Times New Roman"/>
          <w:sz w:val="28"/>
          <w:szCs w:val="28"/>
          <w:lang w:val="ru-RU"/>
        </w:rPr>
        <w:t>Педагог-психолог</w:t>
      </w:r>
    </w:p>
    <w:p w:rsidR="001F7607" w:rsidRPr="007B071F" w:rsidRDefault="001F7607" w:rsidP="007B071F">
      <w:pPr>
        <w:rPr>
          <w:rFonts w:ascii="Times New Roman" w:hAnsi="Times New Roman"/>
          <w:sz w:val="28"/>
          <w:szCs w:val="28"/>
          <w:lang w:val="ru-RU"/>
        </w:rPr>
      </w:pPr>
    </w:p>
    <w:p w:rsidR="001F7607" w:rsidRPr="007B071F" w:rsidRDefault="001F7607" w:rsidP="007B071F">
      <w:pPr>
        <w:rPr>
          <w:rFonts w:ascii="Times New Roman" w:hAnsi="Times New Roman"/>
          <w:sz w:val="28"/>
          <w:szCs w:val="28"/>
          <w:lang w:val="ru-RU"/>
        </w:rPr>
      </w:pPr>
    </w:p>
    <w:p w:rsidR="001F7607" w:rsidRPr="007B071F" w:rsidRDefault="001F7607" w:rsidP="007B071F">
      <w:pPr>
        <w:rPr>
          <w:rFonts w:ascii="Times New Roman" w:hAnsi="Times New Roman"/>
          <w:sz w:val="28"/>
          <w:szCs w:val="28"/>
          <w:lang w:val="ru-RU"/>
        </w:rPr>
      </w:pPr>
    </w:p>
    <w:p w:rsidR="001F7607" w:rsidRPr="007B071F" w:rsidRDefault="001F7607" w:rsidP="007B071F">
      <w:pPr>
        <w:rPr>
          <w:rFonts w:ascii="Times New Roman" w:hAnsi="Times New Roman"/>
          <w:sz w:val="28"/>
          <w:szCs w:val="28"/>
          <w:lang w:val="ru-RU"/>
        </w:rPr>
      </w:pPr>
    </w:p>
    <w:p w:rsidR="001F7607" w:rsidRPr="007B071F" w:rsidRDefault="001F7607" w:rsidP="007B071F">
      <w:pPr>
        <w:rPr>
          <w:rFonts w:ascii="Times New Roman" w:hAnsi="Times New Roman"/>
          <w:sz w:val="28"/>
          <w:szCs w:val="28"/>
          <w:lang w:val="ru-RU"/>
        </w:rPr>
      </w:pPr>
    </w:p>
    <w:p w:rsidR="001F7607" w:rsidRPr="007B071F" w:rsidRDefault="001F7607" w:rsidP="007B071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071F">
        <w:rPr>
          <w:rFonts w:ascii="Times New Roman" w:hAnsi="Times New Roman"/>
          <w:sz w:val="28"/>
          <w:szCs w:val="28"/>
          <w:lang w:val="ru-RU"/>
        </w:rPr>
        <w:t>г. Нефтекамск, 2013</w:t>
      </w:r>
    </w:p>
    <w:p w:rsidR="001F7607" w:rsidRPr="007B071F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br w:type="page"/>
      </w:r>
      <w:r w:rsidRPr="007B071F">
        <w:rPr>
          <w:rFonts w:ascii="Times New Roman" w:hAnsi="Times New Roman"/>
          <w:sz w:val="28"/>
          <w:szCs w:val="28"/>
          <w:lang w:val="ru-RU" w:eastAsia="ru-RU"/>
        </w:rPr>
        <w:t>Если человек хочет направить свои усилия на сохранение здоровья, то на стрессовый импульс он должен осознанно отвечать релаксацией. С помощью этого вида активной защиты человек в состоянии вмешиваться в любую фазу стресса. Тем самым он может помешать воздействию стрессового импульса, задержать его или, если стрессовая ситуация еще не наступила, ослабить стресс, предотвратив тем самым психосоматические нарушения в организме. Активизируя деятельность нервной системы, релаксация регулирует настроение и степень психического возбуждения, позволяет ослабить или сбросить вызванное стрессом психическое и мышечное напряжение.</w:t>
      </w:r>
    </w:p>
    <w:p w:rsidR="001F7607" w:rsidRPr="007B071F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71F">
        <w:rPr>
          <w:rFonts w:ascii="Times New Roman" w:hAnsi="Times New Roman"/>
          <w:sz w:val="28"/>
          <w:szCs w:val="28"/>
          <w:lang w:val="ru-RU" w:eastAsia="ru-RU"/>
        </w:rPr>
        <w:t>Так что же такое релаксация?</w:t>
      </w:r>
    </w:p>
    <w:p w:rsidR="001F7607" w:rsidRPr="007B071F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71F">
        <w:rPr>
          <w:rFonts w:ascii="Times New Roman" w:hAnsi="Times New Roman"/>
          <w:b/>
          <w:sz w:val="28"/>
          <w:szCs w:val="28"/>
          <w:lang w:val="ru-RU" w:eastAsia="ru-RU"/>
        </w:rPr>
        <w:t>Релаксация</w:t>
      </w:r>
      <w:r w:rsidRPr="007B071F">
        <w:rPr>
          <w:rFonts w:ascii="Times New Roman" w:hAnsi="Times New Roman"/>
          <w:sz w:val="28"/>
          <w:szCs w:val="28"/>
          <w:lang w:val="ru-RU" w:eastAsia="ru-RU"/>
        </w:rPr>
        <w:t xml:space="preserve"> — это метод, с помощью которого можно частично или полностью избавляться от физического или психического напряжения.</w:t>
      </w:r>
    </w:p>
    <w:p w:rsidR="001F7607" w:rsidRPr="007B071F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71F">
        <w:rPr>
          <w:rFonts w:ascii="Times New Roman" w:hAnsi="Times New Roman"/>
          <w:sz w:val="28"/>
          <w:szCs w:val="28"/>
          <w:lang w:val="ru-RU" w:eastAsia="ru-RU"/>
        </w:rPr>
        <w:t>Релаксация является очень полезным методом, поскольку овладеть ею довольно легко — для этого не требуется специального образования и даже природного дара. Но есть одно непременное условие — мотивация, т.е. каждому необходимо знать, для чего он хочет освоить релаксацию. Методы релаксации нужно осваивать заранее, чтобы в критический момент можно было запросто противостоять раздражению и психической усталости. При регулярности занятий релаксационные упражнения постепенно станут привычкой, будут ассоциироваться с приятными впечатлениями, хотя, для того чтобы их освоить, необходимо упорство и терпение.</w:t>
      </w:r>
    </w:p>
    <w:p w:rsidR="001F7607" w:rsidRPr="007B071F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71F">
        <w:rPr>
          <w:rFonts w:ascii="Times New Roman" w:hAnsi="Times New Roman"/>
          <w:sz w:val="28"/>
          <w:szCs w:val="28"/>
          <w:lang w:val="ru-RU" w:eastAsia="ru-RU"/>
        </w:rPr>
        <w:t>Большинство из нас уже настолько привыкло к душевному и мышечному напряжению, что воспринимают его как естественное состояние, даже не осознавая, насколько это вредно. Следует четко уяснить, что, освоив релаксацию, можно научиться это напряжение регулировать, снижать и расслабляться по собственной воле, по своему желанию.</w:t>
      </w:r>
    </w:p>
    <w:p w:rsidR="001F7607" w:rsidRPr="007B071F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71F">
        <w:rPr>
          <w:rFonts w:ascii="Times New Roman" w:hAnsi="Times New Roman"/>
          <w:sz w:val="28"/>
          <w:szCs w:val="28"/>
          <w:lang w:val="ru-RU" w:eastAsia="ru-RU"/>
        </w:rPr>
        <w:t xml:space="preserve">Итак, выполнять упражнения релаксационной гимнастики желательно в отдельном помещении, без посторонних. Целью упражнений является полное расслабление мышц. Полная мышечная релаксация оказывает положительное влияние на психику и помогает достичь душевного равновесия. </w:t>
      </w:r>
    </w:p>
    <w:p w:rsidR="001F7607" w:rsidRPr="007B071F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71F">
        <w:rPr>
          <w:rFonts w:ascii="Times New Roman" w:hAnsi="Times New Roman"/>
          <w:sz w:val="28"/>
          <w:szCs w:val="28"/>
          <w:lang w:val="ru-RU" w:eastAsia="ru-RU"/>
        </w:rPr>
        <w:t>Для начала упражнений необходимо принять исходное положение: лежа на спине, ноги разведены в стороны, ступни развернуты носками наружу, руки свободно лежат вдоль тела, ладонями вверх. Голова слегка запрокинута назад. Все тело расслаблено, глаза закрыты, дыхание через нос.</w:t>
      </w:r>
    </w:p>
    <w:p w:rsidR="001F7607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F7607" w:rsidRPr="007B071F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71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«Водопад» </w:t>
      </w:r>
      <w:r w:rsidRPr="007B071F">
        <w:rPr>
          <w:rFonts w:ascii="Times New Roman" w:hAnsi="Times New Roman"/>
          <w:sz w:val="28"/>
          <w:szCs w:val="28"/>
          <w:lang w:val="ru-RU" w:eastAsia="ru-RU"/>
        </w:rPr>
        <w:t xml:space="preserve">(выполняется под </w:t>
      </w:r>
      <w:r>
        <w:rPr>
          <w:rFonts w:ascii="Times New Roman" w:hAnsi="Times New Roman"/>
          <w:sz w:val="28"/>
          <w:szCs w:val="28"/>
          <w:lang w:val="ru-RU" w:eastAsia="ru-RU"/>
        </w:rPr>
        <w:t>звуки журчащей воды</w:t>
      </w:r>
      <w:r w:rsidRPr="007B071F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1F7607" w:rsidRPr="007B071F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71F">
        <w:rPr>
          <w:rFonts w:ascii="Times New Roman" w:hAnsi="Times New Roman"/>
          <w:sz w:val="28"/>
          <w:szCs w:val="28"/>
          <w:lang w:val="ru-RU" w:eastAsia="ru-RU"/>
        </w:rPr>
        <w:t>Представьте себе, что вы находитесь под небольшим водопадом. Вода чистая и тёплая. Вам тепло и приятно. Струйки воды стекают на ваше лицо, волосы, мягко струятся по шее, спине, рукам и ногам. Они стекают и продолжают свой бег дальше. Постойте немного под водопадом – пусть вода омоет ваше лицо и тело, унесёт прочь все страхи и неприятности. Пусть все ваши беды уплывут вместе с водой…Ваши страхи, беды смыла и унесла вода. Чистая вода омыла вас. Возьмите хорошее настроение с собой на весь день.</w:t>
      </w:r>
    </w:p>
    <w:p w:rsidR="001F7607" w:rsidRPr="007B071F" w:rsidRDefault="001F7607" w:rsidP="007B071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F7607" w:rsidRPr="007B071F" w:rsidSect="007B071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D7"/>
    <w:rsid w:val="000B1AF3"/>
    <w:rsid w:val="001F7607"/>
    <w:rsid w:val="00290E4E"/>
    <w:rsid w:val="00497F28"/>
    <w:rsid w:val="007B071F"/>
    <w:rsid w:val="008639D7"/>
    <w:rsid w:val="008E3402"/>
    <w:rsid w:val="008F2CAD"/>
    <w:rsid w:val="009528E6"/>
    <w:rsid w:val="00AA5AD8"/>
    <w:rsid w:val="00B20E43"/>
    <w:rsid w:val="00E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639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7F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7F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7F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7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7F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7F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97F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7F2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F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F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F2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7F2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F2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F2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F2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F2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F2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97F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97F2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97F2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7F2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97F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7F2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97F28"/>
    <w:rPr>
      <w:szCs w:val="32"/>
    </w:rPr>
  </w:style>
  <w:style w:type="paragraph" w:styleId="ListParagraph">
    <w:name w:val="List Paragraph"/>
    <w:basedOn w:val="Normal"/>
    <w:uiPriority w:val="99"/>
    <w:qFormat/>
    <w:rsid w:val="00497F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97F2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97F2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7F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7F2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97F28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97F2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97F2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97F2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97F2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97F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7B0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A0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amara-grad.ucoz.ru/fotki_statei/relax_zd5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483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2013-03-20T05:58:00Z</cp:lastPrinted>
  <dcterms:created xsi:type="dcterms:W3CDTF">2013-03-20T04:11:00Z</dcterms:created>
  <dcterms:modified xsi:type="dcterms:W3CDTF">2013-03-20T06:08:00Z</dcterms:modified>
</cp:coreProperties>
</file>