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C3" w:rsidRDefault="007077C3" w:rsidP="00B465B1">
      <w:pPr>
        <w:rPr>
          <w:b/>
        </w:rPr>
      </w:pPr>
      <w:r w:rsidRPr="00D92437">
        <w:rPr>
          <w:b/>
        </w:rPr>
        <w:t>Обсуждена</w:t>
      </w:r>
      <w:r>
        <w:rPr>
          <w:b/>
        </w:rPr>
        <w:t xml:space="preserve">                                          </w:t>
      </w:r>
      <w:r w:rsidRPr="00D92437">
        <w:rPr>
          <w:b/>
        </w:rPr>
        <w:t xml:space="preserve">Согласована </w:t>
      </w:r>
      <w:r>
        <w:rPr>
          <w:b/>
        </w:rPr>
        <w:t xml:space="preserve">                                    </w:t>
      </w:r>
      <w:r w:rsidRPr="00D92437">
        <w:rPr>
          <w:b/>
        </w:rPr>
        <w:t>Принята</w:t>
      </w:r>
    </w:p>
    <w:p w:rsidR="007077C3" w:rsidRDefault="007077C3" w:rsidP="00B465B1">
      <w:r>
        <w:t>на кафедре гуманитарных                 зам. директора по УВР                      п</w:t>
      </w:r>
      <w:r w:rsidRPr="00D92437">
        <w:t>едсоветом</w:t>
      </w:r>
      <w:r>
        <w:rPr>
          <w:b/>
        </w:rPr>
        <w:t xml:space="preserve"> </w:t>
      </w:r>
      <w:r w:rsidRPr="00D92437">
        <w:rPr>
          <w:b/>
        </w:rPr>
        <w:t xml:space="preserve"> </w:t>
      </w:r>
      <w:r>
        <w:t>МБНОУ лицея дисциплин                                           МБНОУ лицея №22                          № 22 города Белово Протокол № _</w:t>
      </w:r>
      <w:r>
        <w:rPr>
          <w:u w:val="single"/>
        </w:rPr>
        <w:t>1</w:t>
      </w:r>
      <w:r>
        <w:t>_                                 города Белово ________                    Протокол № _</w:t>
      </w:r>
      <w:r>
        <w:rPr>
          <w:u w:val="single"/>
        </w:rPr>
        <w:t>1</w:t>
      </w:r>
      <w:r>
        <w:t>__</w:t>
      </w:r>
    </w:p>
    <w:p w:rsidR="007077C3" w:rsidRDefault="007077C3" w:rsidP="00B465B1">
      <w:r>
        <w:t xml:space="preserve">от « </w:t>
      </w:r>
      <w:r w:rsidRPr="00D83B9F">
        <w:t xml:space="preserve">29 </w:t>
      </w:r>
      <w:r>
        <w:t xml:space="preserve">» августа 2013                                              /Филь О.В.                     от « </w:t>
      </w:r>
      <w:r w:rsidRPr="00D83B9F">
        <w:t>30</w:t>
      </w:r>
      <w:r>
        <w:t xml:space="preserve"> » августа 2013</w:t>
      </w:r>
    </w:p>
    <w:p w:rsidR="007077C3" w:rsidRDefault="007077C3" w:rsidP="00B465B1">
      <w:r>
        <w:t>Зав. кафедрой ___________                                                                            Секретарь ____________</w:t>
      </w:r>
    </w:p>
    <w:p w:rsidR="007077C3" w:rsidRDefault="007077C3" w:rsidP="00B465B1">
      <w:r>
        <w:t xml:space="preserve">                       /Глушкова Е.Л.                                                                                         /Заздравных Ю.И.         </w:t>
      </w:r>
    </w:p>
    <w:p w:rsidR="007077C3" w:rsidRDefault="007077C3" w:rsidP="001354DE">
      <w:pPr>
        <w:ind w:left="-851"/>
      </w:pPr>
      <w:r>
        <w:t xml:space="preserve">               </w:t>
      </w:r>
    </w:p>
    <w:p w:rsidR="007077C3" w:rsidRDefault="007077C3" w:rsidP="001354DE">
      <w:pPr>
        <w:ind w:left="-851"/>
      </w:pPr>
      <w:r>
        <w:t xml:space="preserve"> </w:t>
      </w:r>
    </w:p>
    <w:p w:rsidR="007077C3" w:rsidRDefault="007077C3" w:rsidP="001354DE">
      <w:pPr>
        <w:ind w:left="-851"/>
      </w:pPr>
    </w:p>
    <w:p w:rsidR="007077C3" w:rsidRDefault="007077C3" w:rsidP="001354DE">
      <w:pPr>
        <w:ind w:left="-851"/>
      </w:pPr>
    </w:p>
    <w:p w:rsidR="007077C3" w:rsidRDefault="007077C3" w:rsidP="001354DE">
      <w:pPr>
        <w:ind w:left="-851"/>
      </w:pPr>
    </w:p>
    <w:p w:rsidR="007077C3" w:rsidRDefault="007077C3" w:rsidP="001354DE"/>
    <w:p w:rsidR="007077C3" w:rsidRDefault="007077C3" w:rsidP="001354DE">
      <w:pPr>
        <w:ind w:left="6521"/>
        <w:rPr>
          <w:b/>
        </w:rPr>
      </w:pPr>
      <w:r w:rsidRPr="00DF4D5A">
        <w:rPr>
          <w:b/>
        </w:rPr>
        <w:t xml:space="preserve">Утверждаю </w:t>
      </w:r>
    </w:p>
    <w:p w:rsidR="007077C3" w:rsidRDefault="007077C3" w:rsidP="001354DE">
      <w:pPr>
        <w:ind w:left="6521"/>
      </w:pPr>
      <w:r w:rsidRPr="00DF4D5A">
        <w:t xml:space="preserve">Директор </w:t>
      </w:r>
      <w:r>
        <w:t>МБНОУ лицея №22 города Белово</w:t>
      </w:r>
    </w:p>
    <w:p w:rsidR="007077C3" w:rsidRDefault="007077C3" w:rsidP="001354DE">
      <w:pPr>
        <w:ind w:left="6521"/>
      </w:pPr>
      <w:r>
        <w:t>Приказ № _</w:t>
      </w:r>
      <w:r>
        <w:rPr>
          <w:u w:val="single"/>
        </w:rPr>
        <w:t>141</w:t>
      </w:r>
      <w:r>
        <w:t>__</w:t>
      </w:r>
    </w:p>
    <w:p w:rsidR="007077C3" w:rsidRDefault="007077C3" w:rsidP="001354DE">
      <w:pPr>
        <w:ind w:left="6521"/>
      </w:pPr>
      <w:r>
        <w:t xml:space="preserve">от « </w:t>
      </w:r>
      <w:r w:rsidRPr="00D83B9F">
        <w:t>30</w:t>
      </w:r>
      <w:r>
        <w:t xml:space="preserve"> </w:t>
      </w:r>
      <w:r w:rsidRPr="00D83B9F">
        <w:t xml:space="preserve">» </w:t>
      </w:r>
      <w:r>
        <w:t>августа  2013</w:t>
      </w:r>
    </w:p>
    <w:p w:rsidR="007077C3" w:rsidRDefault="007077C3" w:rsidP="001354DE">
      <w:pPr>
        <w:ind w:left="6521"/>
        <w:jc w:val="right"/>
      </w:pPr>
      <w:r>
        <w:t>___________________/ Белова Е.Н.</w:t>
      </w:r>
    </w:p>
    <w:p w:rsidR="007077C3" w:rsidRDefault="007077C3" w:rsidP="001354DE">
      <w:pPr>
        <w:ind w:left="6521"/>
        <w:jc w:val="right"/>
      </w:pPr>
    </w:p>
    <w:p w:rsidR="007077C3" w:rsidRDefault="007077C3" w:rsidP="001354DE">
      <w:pPr>
        <w:ind w:left="-567"/>
        <w:jc w:val="center"/>
      </w:pPr>
    </w:p>
    <w:p w:rsidR="007077C3" w:rsidRDefault="007077C3" w:rsidP="001354DE">
      <w:pPr>
        <w:ind w:left="-567"/>
        <w:jc w:val="center"/>
      </w:pPr>
    </w:p>
    <w:p w:rsidR="007077C3" w:rsidRDefault="007077C3" w:rsidP="001354DE">
      <w:pPr>
        <w:ind w:left="-567"/>
        <w:jc w:val="center"/>
      </w:pPr>
    </w:p>
    <w:p w:rsidR="007077C3" w:rsidRDefault="007077C3" w:rsidP="001354DE">
      <w:pPr>
        <w:ind w:left="-567"/>
        <w:jc w:val="center"/>
      </w:pPr>
    </w:p>
    <w:p w:rsidR="007077C3" w:rsidRDefault="007077C3" w:rsidP="001354DE">
      <w:pPr>
        <w:ind w:left="-567"/>
        <w:jc w:val="center"/>
      </w:pPr>
    </w:p>
    <w:p w:rsidR="007077C3" w:rsidRDefault="007077C3" w:rsidP="001354DE">
      <w:pPr>
        <w:ind w:left="-567"/>
        <w:jc w:val="center"/>
      </w:pPr>
    </w:p>
    <w:p w:rsidR="007077C3" w:rsidRDefault="007077C3" w:rsidP="001354DE">
      <w:pPr>
        <w:ind w:left="-567"/>
        <w:jc w:val="center"/>
      </w:pPr>
    </w:p>
    <w:p w:rsidR="007077C3" w:rsidRDefault="007077C3" w:rsidP="001354DE">
      <w:pPr>
        <w:ind w:left="-567"/>
        <w:jc w:val="center"/>
        <w:rPr>
          <w:sz w:val="32"/>
          <w:szCs w:val="32"/>
        </w:rPr>
      </w:pPr>
      <w:r w:rsidRPr="001354DE">
        <w:rPr>
          <w:sz w:val="32"/>
          <w:szCs w:val="32"/>
        </w:rPr>
        <w:t>Рабочая программа</w:t>
      </w:r>
    </w:p>
    <w:p w:rsidR="007077C3" w:rsidRDefault="007077C3" w:rsidP="00357FFE">
      <w:pPr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>федерального компонента учебного плана по русскому языку</w:t>
      </w:r>
    </w:p>
    <w:p w:rsidR="007077C3" w:rsidRDefault="007077C3" w:rsidP="001354DE">
      <w:pPr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>для обучающихся 6 класса</w:t>
      </w:r>
    </w:p>
    <w:p w:rsidR="007077C3" w:rsidRDefault="007077C3" w:rsidP="001354DE">
      <w:pPr>
        <w:ind w:left="-567"/>
        <w:jc w:val="center"/>
        <w:rPr>
          <w:sz w:val="32"/>
          <w:szCs w:val="32"/>
        </w:rPr>
      </w:pPr>
    </w:p>
    <w:p w:rsidR="007077C3" w:rsidRDefault="007077C3" w:rsidP="001354DE">
      <w:pPr>
        <w:ind w:left="-567"/>
        <w:jc w:val="center"/>
        <w:rPr>
          <w:sz w:val="32"/>
          <w:szCs w:val="32"/>
        </w:rPr>
      </w:pPr>
    </w:p>
    <w:p w:rsidR="007077C3" w:rsidRDefault="007077C3" w:rsidP="001354DE">
      <w:pPr>
        <w:ind w:left="-567"/>
        <w:jc w:val="center"/>
        <w:rPr>
          <w:sz w:val="32"/>
          <w:szCs w:val="32"/>
        </w:rPr>
      </w:pPr>
    </w:p>
    <w:p w:rsidR="007077C3" w:rsidRDefault="007077C3" w:rsidP="00357FFE">
      <w:pPr>
        <w:ind w:left="-567"/>
        <w:jc w:val="right"/>
        <w:rPr>
          <w:sz w:val="28"/>
          <w:szCs w:val="28"/>
        </w:rPr>
      </w:pPr>
      <w:r w:rsidRPr="001354DE">
        <w:rPr>
          <w:sz w:val="28"/>
          <w:szCs w:val="28"/>
        </w:rPr>
        <w:t>Составитель</w:t>
      </w:r>
      <w:r>
        <w:rPr>
          <w:sz w:val="28"/>
          <w:szCs w:val="28"/>
        </w:rPr>
        <w:t xml:space="preserve"> – </w:t>
      </w:r>
      <w:r w:rsidRPr="001354DE">
        <w:rPr>
          <w:sz w:val="28"/>
          <w:szCs w:val="28"/>
        </w:rPr>
        <w:t xml:space="preserve">Филь О.В., </w:t>
      </w:r>
    </w:p>
    <w:p w:rsidR="007077C3" w:rsidRPr="001354DE" w:rsidRDefault="007077C3" w:rsidP="00357FFE">
      <w:pPr>
        <w:ind w:left="-567"/>
        <w:jc w:val="right"/>
        <w:rPr>
          <w:sz w:val="28"/>
          <w:szCs w:val="28"/>
        </w:rPr>
      </w:pPr>
      <w:r w:rsidRPr="001354DE">
        <w:rPr>
          <w:sz w:val="28"/>
          <w:szCs w:val="28"/>
        </w:rPr>
        <w:t>учитель русского зыка и литературы</w:t>
      </w:r>
    </w:p>
    <w:p w:rsidR="007077C3" w:rsidRPr="001354DE" w:rsidRDefault="007077C3" w:rsidP="00357FFE">
      <w:pPr>
        <w:jc w:val="right"/>
        <w:rPr>
          <w:sz w:val="28"/>
          <w:szCs w:val="28"/>
        </w:rPr>
      </w:pPr>
      <w:r w:rsidRPr="001354DE">
        <w:rPr>
          <w:sz w:val="28"/>
          <w:szCs w:val="28"/>
        </w:rPr>
        <w:t>МБНОУ лицея №22</w:t>
      </w:r>
      <w:r>
        <w:rPr>
          <w:sz w:val="28"/>
          <w:szCs w:val="28"/>
        </w:rPr>
        <w:t xml:space="preserve"> города </w:t>
      </w:r>
      <w:r w:rsidRPr="001354DE">
        <w:rPr>
          <w:sz w:val="28"/>
          <w:szCs w:val="28"/>
        </w:rPr>
        <w:t>Белово</w:t>
      </w:r>
    </w:p>
    <w:p w:rsidR="007077C3" w:rsidRPr="001354DE" w:rsidRDefault="007077C3" w:rsidP="001354DE">
      <w:pPr>
        <w:ind w:left="-567"/>
        <w:jc w:val="right"/>
      </w:pPr>
    </w:p>
    <w:p w:rsidR="007077C3" w:rsidRDefault="007077C3" w:rsidP="001354DE">
      <w:pPr>
        <w:ind w:left="-567"/>
        <w:jc w:val="center"/>
      </w:pPr>
    </w:p>
    <w:p w:rsidR="007077C3" w:rsidRDefault="007077C3" w:rsidP="001354DE">
      <w:pPr>
        <w:ind w:left="6521"/>
      </w:pPr>
    </w:p>
    <w:p w:rsidR="007077C3" w:rsidRDefault="007077C3" w:rsidP="001354DE">
      <w:pPr>
        <w:ind w:left="-851"/>
      </w:pPr>
    </w:p>
    <w:p w:rsidR="007077C3" w:rsidRDefault="007077C3" w:rsidP="001354DE">
      <w:pPr>
        <w:ind w:left="-851"/>
      </w:pPr>
    </w:p>
    <w:p w:rsidR="007077C3" w:rsidRDefault="007077C3" w:rsidP="001354DE">
      <w:pPr>
        <w:ind w:left="-851"/>
      </w:pPr>
    </w:p>
    <w:p w:rsidR="007077C3" w:rsidRDefault="007077C3" w:rsidP="001354DE">
      <w:pPr>
        <w:ind w:left="-851"/>
      </w:pPr>
    </w:p>
    <w:p w:rsidR="007077C3" w:rsidRDefault="007077C3" w:rsidP="001354DE">
      <w:pPr>
        <w:ind w:left="-851"/>
      </w:pPr>
    </w:p>
    <w:p w:rsidR="007077C3" w:rsidRDefault="007077C3" w:rsidP="001354DE">
      <w:pPr>
        <w:ind w:left="-851"/>
      </w:pPr>
    </w:p>
    <w:p w:rsidR="007077C3" w:rsidRDefault="007077C3" w:rsidP="001354DE">
      <w:pPr>
        <w:ind w:left="-851"/>
      </w:pPr>
    </w:p>
    <w:p w:rsidR="007077C3" w:rsidRDefault="007077C3" w:rsidP="001354DE">
      <w:pPr>
        <w:ind w:left="-851"/>
      </w:pPr>
    </w:p>
    <w:p w:rsidR="007077C3" w:rsidRDefault="007077C3" w:rsidP="001354DE">
      <w:pPr>
        <w:ind w:left="-851"/>
      </w:pPr>
    </w:p>
    <w:p w:rsidR="007077C3" w:rsidRDefault="007077C3" w:rsidP="001354DE">
      <w:pPr>
        <w:ind w:left="-851"/>
      </w:pPr>
    </w:p>
    <w:p w:rsidR="007077C3" w:rsidRDefault="007077C3" w:rsidP="00B465B1"/>
    <w:p w:rsidR="007077C3" w:rsidRDefault="007077C3" w:rsidP="001354DE">
      <w:pPr>
        <w:ind w:left="-851"/>
        <w:jc w:val="center"/>
      </w:pPr>
      <w:r>
        <w:t xml:space="preserve">2013 –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7077C3" w:rsidRDefault="007077C3" w:rsidP="001354DE">
      <w:pPr>
        <w:ind w:left="-851"/>
        <w:jc w:val="center"/>
        <w:rPr>
          <w:sz w:val="28"/>
          <w:szCs w:val="28"/>
        </w:rPr>
      </w:pPr>
      <w:r w:rsidRPr="00C86E69">
        <w:rPr>
          <w:sz w:val="28"/>
          <w:szCs w:val="28"/>
        </w:rPr>
        <w:t>Пояснительная записка</w:t>
      </w:r>
    </w:p>
    <w:p w:rsidR="007077C3" w:rsidRDefault="007077C3" w:rsidP="001354DE">
      <w:pPr>
        <w:ind w:left="-851"/>
        <w:jc w:val="center"/>
        <w:rPr>
          <w:sz w:val="28"/>
          <w:szCs w:val="28"/>
        </w:rPr>
      </w:pPr>
    </w:p>
    <w:p w:rsidR="007077C3" w:rsidRDefault="007077C3" w:rsidP="003A37F6">
      <w:pPr>
        <w:spacing w:line="276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федерального компонента учебного плана по русскому языку в 6 классе на 2013-2014 учебный год составлена на основе «Примерной программы по русскому языку для общеобразовательных учреждений с русским языком обучения. 5 – 9 классы» (М.: Дрофа, 2008), авторской «Программы по русскому языку для основной школы. 5 – 9 классы» Р.Н.Бунеева, Е.В.Бунеевой и др. (М.: Дрофа, 2008). Для реализации программы используется учебник Р.Н.Бунеева Е.В.Бунеевой и др./ Под редакцией А.А.Леонтьева (М.: Баласс, 2010).</w:t>
      </w:r>
    </w:p>
    <w:p w:rsidR="007077C3" w:rsidRDefault="007077C3" w:rsidP="00C86E69">
      <w:pPr>
        <w:spacing w:line="276" w:lineRule="auto"/>
        <w:ind w:left="-851" w:firstLine="425"/>
        <w:jc w:val="both"/>
        <w:rPr>
          <w:sz w:val="28"/>
          <w:szCs w:val="28"/>
        </w:rPr>
      </w:pPr>
    </w:p>
    <w:p w:rsidR="007077C3" w:rsidRDefault="007077C3" w:rsidP="003A37F6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учебных часов по программе на год – 204.</w:t>
      </w:r>
    </w:p>
    <w:p w:rsidR="007077C3" w:rsidRDefault="007077C3" w:rsidP="003A37F6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учебных часов в неделю – 6.</w:t>
      </w:r>
    </w:p>
    <w:p w:rsidR="007077C3" w:rsidRDefault="007077C3" w:rsidP="003A37F6">
      <w:pPr>
        <w:spacing w:line="276" w:lineRule="auto"/>
        <w:ind w:left="142"/>
        <w:jc w:val="both"/>
        <w:rPr>
          <w:sz w:val="28"/>
          <w:szCs w:val="28"/>
        </w:rPr>
      </w:pPr>
    </w:p>
    <w:tbl>
      <w:tblPr>
        <w:tblW w:w="0" w:type="auto"/>
        <w:jc w:val="center"/>
        <w:tblInd w:w="-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0"/>
        <w:gridCol w:w="972"/>
        <w:gridCol w:w="1735"/>
        <w:gridCol w:w="756"/>
        <w:gridCol w:w="1075"/>
        <w:gridCol w:w="1173"/>
        <w:gridCol w:w="1196"/>
        <w:gridCol w:w="759"/>
        <w:gridCol w:w="917"/>
        <w:gridCol w:w="841"/>
      </w:tblGrid>
      <w:tr w:rsidR="007077C3" w:rsidRPr="00934621" w:rsidTr="00934621">
        <w:trPr>
          <w:trHeight w:val="526"/>
          <w:jc w:val="center"/>
        </w:trPr>
        <w:tc>
          <w:tcPr>
            <w:tcW w:w="1340" w:type="dxa"/>
            <w:vMerge w:val="restart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Сроки</w:t>
            </w:r>
          </w:p>
        </w:tc>
        <w:tc>
          <w:tcPr>
            <w:tcW w:w="972" w:type="dxa"/>
            <w:vMerge w:val="restart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Всего часов</w:t>
            </w:r>
          </w:p>
        </w:tc>
        <w:tc>
          <w:tcPr>
            <w:tcW w:w="1735" w:type="dxa"/>
            <w:vMerge w:val="restart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Теоретические</w:t>
            </w:r>
          </w:p>
        </w:tc>
        <w:tc>
          <w:tcPr>
            <w:tcW w:w="4200" w:type="dxa"/>
            <w:gridSpan w:val="4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Практические</w:t>
            </w:r>
          </w:p>
        </w:tc>
        <w:tc>
          <w:tcPr>
            <w:tcW w:w="2517" w:type="dxa"/>
            <w:gridSpan w:val="3"/>
          </w:tcPr>
          <w:p w:rsidR="007077C3" w:rsidRPr="00934621" w:rsidRDefault="007077C3" w:rsidP="00934621">
            <w:pPr>
              <w:jc w:val="center"/>
            </w:pPr>
            <w:r w:rsidRPr="00934621">
              <w:t>Отметка о выполнении</w:t>
            </w:r>
          </w:p>
        </w:tc>
      </w:tr>
      <w:tr w:rsidR="007077C3" w:rsidRPr="00934621" w:rsidTr="00934621">
        <w:trPr>
          <w:trHeight w:val="270"/>
          <w:jc w:val="center"/>
        </w:trPr>
        <w:tc>
          <w:tcPr>
            <w:tcW w:w="1340" w:type="dxa"/>
            <w:vMerge/>
          </w:tcPr>
          <w:p w:rsidR="007077C3" w:rsidRPr="00934621" w:rsidRDefault="007077C3" w:rsidP="0093462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vMerge/>
          </w:tcPr>
          <w:p w:rsidR="007077C3" w:rsidRPr="00934621" w:rsidRDefault="007077C3" w:rsidP="0093462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vMerge/>
          </w:tcPr>
          <w:p w:rsidR="007077C3" w:rsidRPr="00934621" w:rsidRDefault="007077C3" w:rsidP="0093462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7077C3" w:rsidRPr="00934621" w:rsidRDefault="007077C3" w:rsidP="00934621">
            <w:pPr>
              <w:jc w:val="center"/>
              <w:rPr>
                <w:sz w:val="20"/>
                <w:szCs w:val="20"/>
              </w:rPr>
            </w:pPr>
            <w:r w:rsidRPr="00934621">
              <w:rPr>
                <w:sz w:val="20"/>
                <w:szCs w:val="20"/>
              </w:rPr>
              <w:t xml:space="preserve">Тесты </w:t>
            </w:r>
          </w:p>
        </w:tc>
        <w:tc>
          <w:tcPr>
            <w:tcW w:w="1075" w:type="dxa"/>
          </w:tcPr>
          <w:p w:rsidR="007077C3" w:rsidRPr="00934621" w:rsidRDefault="007077C3" w:rsidP="00934621">
            <w:pPr>
              <w:jc w:val="center"/>
              <w:rPr>
                <w:sz w:val="20"/>
                <w:szCs w:val="20"/>
              </w:rPr>
            </w:pPr>
            <w:r w:rsidRPr="00934621">
              <w:rPr>
                <w:sz w:val="20"/>
                <w:szCs w:val="20"/>
              </w:rPr>
              <w:t xml:space="preserve">Диктанты </w:t>
            </w:r>
          </w:p>
        </w:tc>
        <w:tc>
          <w:tcPr>
            <w:tcW w:w="1173" w:type="dxa"/>
          </w:tcPr>
          <w:p w:rsidR="007077C3" w:rsidRPr="00934621" w:rsidRDefault="007077C3" w:rsidP="00934621">
            <w:pPr>
              <w:jc w:val="center"/>
              <w:rPr>
                <w:sz w:val="20"/>
                <w:szCs w:val="20"/>
              </w:rPr>
            </w:pPr>
            <w:r w:rsidRPr="00934621">
              <w:rPr>
                <w:sz w:val="20"/>
                <w:szCs w:val="20"/>
              </w:rPr>
              <w:t xml:space="preserve">Изложения </w:t>
            </w:r>
          </w:p>
        </w:tc>
        <w:tc>
          <w:tcPr>
            <w:tcW w:w="1196" w:type="dxa"/>
          </w:tcPr>
          <w:p w:rsidR="007077C3" w:rsidRPr="00934621" w:rsidRDefault="007077C3" w:rsidP="00934621">
            <w:pPr>
              <w:jc w:val="center"/>
              <w:rPr>
                <w:sz w:val="20"/>
                <w:szCs w:val="20"/>
              </w:rPr>
            </w:pPr>
            <w:r w:rsidRPr="00934621">
              <w:rPr>
                <w:sz w:val="20"/>
                <w:szCs w:val="20"/>
              </w:rPr>
              <w:t xml:space="preserve">Сочинения </w:t>
            </w:r>
          </w:p>
        </w:tc>
        <w:tc>
          <w:tcPr>
            <w:tcW w:w="759" w:type="dxa"/>
          </w:tcPr>
          <w:p w:rsidR="007077C3" w:rsidRPr="00934621" w:rsidRDefault="007077C3" w:rsidP="00934621">
            <w:pPr>
              <w:jc w:val="center"/>
              <w:rPr>
                <w:sz w:val="22"/>
                <w:szCs w:val="22"/>
              </w:rPr>
            </w:pPr>
            <w:r w:rsidRPr="00934621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917" w:type="dxa"/>
          </w:tcPr>
          <w:p w:rsidR="007077C3" w:rsidRPr="00934621" w:rsidRDefault="007077C3" w:rsidP="00934621">
            <w:pPr>
              <w:jc w:val="center"/>
              <w:rPr>
                <w:sz w:val="22"/>
                <w:szCs w:val="22"/>
              </w:rPr>
            </w:pPr>
            <w:r w:rsidRPr="00934621">
              <w:rPr>
                <w:sz w:val="22"/>
                <w:szCs w:val="22"/>
              </w:rPr>
              <w:t>Теорет.</w:t>
            </w:r>
          </w:p>
        </w:tc>
        <w:tc>
          <w:tcPr>
            <w:tcW w:w="841" w:type="dxa"/>
          </w:tcPr>
          <w:p w:rsidR="007077C3" w:rsidRPr="00934621" w:rsidRDefault="007077C3" w:rsidP="00934621">
            <w:pPr>
              <w:jc w:val="center"/>
              <w:rPr>
                <w:sz w:val="22"/>
                <w:szCs w:val="22"/>
              </w:rPr>
            </w:pPr>
            <w:r w:rsidRPr="00934621">
              <w:rPr>
                <w:sz w:val="22"/>
                <w:szCs w:val="22"/>
              </w:rPr>
              <w:t>Практ.</w:t>
            </w:r>
          </w:p>
        </w:tc>
      </w:tr>
      <w:tr w:rsidR="007077C3" w:rsidRPr="00934621" w:rsidTr="00934621">
        <w:trPr>
          <w:jc w:val="center"/>
        </w:trPr>
        <w:tc>
          <w:tcPr>
            <w:tcW w:w="1340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 четверть</w:t>
            </w:r>
          </w:p>
        </w:tc>
        <w:tc>
          <w:tcPr>
            <w:tcW w:w="972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54</w:t>
            </w:r>
          </w:p>
        </w:tc>
        <w:tc>
          <w:tcPr>
            <w:tcW w:w="1735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50</w:t>
            </w:r>
          </w:p>
        </w:tc>
        <w:tc>
          <w:tcPr>
            <w:tcW w:w="756" w:type="dxa"/>
          </w:tcPr>
          <w:p w:rsidR="007077C3" w:rsidRPr="00934621" w:rsidRDefault="007077C3" w:rsidP="009346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34621">
              <w:rPr>
                <w:sz w:val="22"/>
                <w:szCs w:val="22"/>
              </w:rPr>
              <w:t>1</w:t>
            </w:r>
          </w:p>
        </w:tc>
        <w:tc>
          <w:tcPr>
            <w:tcW w:w="1075" w:type="dxa"/>
          </w:tcPr>
          <w:p w:rsidR="007077C3" w:rsidRPr="00934621" w:rsidRDefault="007077C3" w:rsidP="009346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34621"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</w:tcPr>
          <w:p w:rsidR="007077C3" w:rsidRPr="00934621" w:rsidRDefault="007077C3" w:rsidP="009346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34621">
              <w:rPr>
                <w:sz w:val="22"/>
                <w:szCs w:val="22"/>
              </w:rPr>
              <w:t>-</w:t>
            </w:r>
          </w:p>
        </w:tc>
        <w:tc>
          <w:tcPr>
            <w:tcW w:w="1196" w:type="dxa"/>
          </w:tcPr>
          <w:p w:rsidR="007077C3" w:rsidRPr="00934621" w:rsidRDefault="007077C3" w:rsidP="009346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34621">
              <w:rPr>
                <w:sz w:val="22"/>
                <w:szCs w:val="22"/>
              </w:rPr>
              <w:t>1</w:t>
            </w:r>
          </w:p>
        </w:tc>
        <w:tc>
          <w:tcPr>
            <w:tcW w:w="759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917" w:type="dxa"/>
          </w:tcPr>
          <w:p w:rsidR="007077C3" w:rsidRPr="00934621" w:rsidRDefault="007077C3" w:rsidP="0093462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:rsidR="007077C3" w:rsidRPr="00934621" w:rsidRDefault="007077C3" w:rsidP="0093462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077C3" w:rsidRPr="00934621" w:rsidTr="00934621">
        <w:trPr>
          <w:jc w:val="center"/>
        </w:trPr>
        <w:tc>
          <w:tcPr>
            <w:tcW w:w="1340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2 четверть</w:t>
            </w:r>
          </w:p>
        </w:tc>
        <w:tc>
          <w:tcPr>
            <w:tcW w:w="972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42</w:t>
            </w:r>
          </w:p>
        </w:tc>
        <w:tc>
          <w:tcPr>
            <w:tcW w:w="1735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39</w:t>
            </w:r>
          </w:p>
        </w:tc>
        <w:tc>
          <w:tcPr>
            <w:tcW w:w="756" w:type="dxa"/>
          </w:tcPr>
          <w:p w:rsidR="007077C3" w:rsidRPr="00934621" w:rsidRDefault="007077C3" w:rsidP="009346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34621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</w:tcPr>
          <w:p w:rsidR="007077C3" w:rsidRPr="00934621" w:rsidRDefault="007077C3" w:rsidP="009346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34621">
              <w:rPr>
                <w:sz w:val="22"/>
                <w:szCs w:val="22"/>
              </w:rPr>
              <w:t>1</w:t>
            </w:r>
          </w:p>
        </w:tc>
        <w:tc>
          <w:tcPr>
            <w:tcW w:w="1173" w:type="dxa"/>
          </w:tcPr>
          <w:p w:rsidR="007077C3" w:rsidRPr="00934621" w:rsidRDefault="007077C3" w:rsidP="009346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34621">
              <w:rPr>
                <w:sz w:val="22"/>
                <w:szCs w:val="22"/>
              </w:rPr>
              <w:t>-</w:t>
            </w:r>
          </w:p>
        </w:tc>
        <w:tc>
          <w:tcPr>
            <w:tcW w:w="1196" w:type="dxa"/>
          </w:tcPr>
          <w:p w:rsidR="007077C3" w:rsidRPr="00934621" w:rsidRDefault="007077C3" w:rsidP="009346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34621">
              <w:rPr>
                <w:sz w:val="22"/>
                <w:szCs w:val="22"/>
              </w:rPr>
              <w:t>2</w:t>
            </w:r>
          </w:p>
        </w:tc>
        <w:tc>
          <w:tcPr>
            <w:tcW w:w="759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917" w:type="dxa"/>
          </w:tcPr>
          <w:p w:rsidR="007077C3" w:rsidRPr="00934621" w:rsidRDefault="007077C3" w:rsidP="0093462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:rsidR="007077C3" w:rsidRPr="00934621" w:rsidRDefault="007077C3" w:rsidP="0093462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077C3" w:rsidRPr="00934621" w:rsidTr="00934621">
        <w:trPr>
          <w:jc w:val="center"/>
        </w:trPr>
        <w:tc>
          <w:tcPr>
            <w:tcW w:w="1340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3 четверть</w:t>
            </w:r>
          </w:p>
        </w:tc>
        <w:tc>
          <w:tcPr>
            <w:tcW w:w="972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60</w:t>
            </w:r>
          </w:p>
        </w:tc>
        <w:tc>
          <w:tcPr>
            <w:tcW w:w="1735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54</w:t>
            </w:r>
          </w:p>
        </w:tc>
        <w:tc>
          <w:tcPr>
            <w:tcW w:w="756" w:type="dxa"/>
          </w:tcPr>
          <w:p w:rsidR="007077C3" w:rsidRPr="00934621" w:rsidRDefault="007077C3" w:rsidP="009346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34621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</w:tcPr>
          <w:p w:rsidR="007077C3" w:rsidRPr="00934621" w:rsidRDefault="007077C3" w:rsidP="009346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34621">
              <w:rPr>
                <w:sz w:val="22"/>
                <w:szCs w:val="22"/>
              </w:rPr>
              <w:t>3</w:t>
            </w:r>
          </w:p>
        </w:tc>
        <w:tc>
          <w:tcPr>
            <w:tcW w:w="1173" w:type="dxa"/>
          </w:tcPr>
          <w:p w:rsidR="007077C3" w:rsidRPr="00934621" w:rsidRDefault="007077C3" w:rsidP="009346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34621">
              <w:rPr>
                <w:sz w:val="22"/>
                <w:szCs w:val="22"/>
              </w:rPr>
              <w:t>2</w:t>
            </w:r>
          </w:p>
        </w:tc>
        <w:tc>
          <w:tcPr>
            <w:tcW w:w="1196" w:type="dxa"/>
          </w:tcPr>
          <w:p w:rsidR="007077C3" w:rsidRPr="00934621" w:rsidRDefault="007077C3" w:rsidP="009346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34621">
              <w:rPr>
                <w:sz w:val="22"/>
                <w:szCs w:val="22"/>
              </w:rPr>
              <w:t>1</w:t>
            </w:r>
          </w:p>
        </w:tc>
        <w:tc>
          <w:tcPr>
            <w:tcW w:w="759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917" w:type="dxa"/>
          </w:tcPr>
          <w:p w:rsidR="007077C3" w:rsidRPr="00934621" w:rsidRDefault="007077C3" w:rsidP="0093462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:rsidR="007077C3" w:rsidRPr="00934621" w:rsidRDefault="007077C3" w:rsidP="0093462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077C3" w:rsidRPr="00934621" w:rsidTr="00934621">
        <w:trPr>
          <w:jc w:val="center"/>
        </w:trPr>
        <w:tc>
          <w:tcPr>
            <w:tcW w:w="1340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4 четверть</w:t>
            </w:r>
          </w:p>
        </w:tc>
        <w:tc>
          <w:tcPr>
            <w:tcW w:w="972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48</w:t>
            </w:r>
          </w:p>
        </w:tc>
        <w:tc>
          <w:tcPr>
            <w:tcW w:w="1735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44</w:t>
            </w:r>
          </w:p>
        </w:tc>
        <w:tc>
          <w:tcPr>
            <w:tcW w:w="756" w:type="dxa"/>
          </w:tcPr>
          <w:p w:rsidR="007077C3" w:rsidRPr="00934621" w:rsidRDefault="007077C3" w:rsidP="009346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34621">
              <w:rPr>
                <w:sz w:val="22"/>
                <w:szCs w:val="22"/>
              </w:rPr>
              <w:t>1</w:t>
            </w:r>
          </w:p>
        </w:tc>
        <w:tc>
          <w:tcPr>
            <w:tcW w:w="1075" w:type="dxa"/>
          </w:tcPr>
          <w:p w:rsidR="007077C3" w:rsidRPr="00934621" w:rsidRDefault="007077C3" w:rsidP="009346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34621"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</w:tcPr>
          <w:p w:rsidR="007077C3" w:rsidRPr="00934621" w:rsidRDefault="007077C3" w:rsidP="009346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34621">
              <w:rPr>
                <w:sz w:val="22"/>
                <w:szCs w:val="22"/>
              </w:rPr>
              <w:t>1</w:t>
            </w:r>
          </w:p>
        </w:tc>
        <w:tc>
          <w:tcPr>
            <w:tcW w:w="1196" w:type="dxa"/>
          </w:tcPr>
          <w:p w:rsidR="007077C3" w:rsidRPr="00934621" w:rsidRDefault="007077C3" w:rsidP="009346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34621">
              <w:rPr>
                <w:sz w:val="22"/>
                <w:szCs w:val="22"/>
              </w:rPr>
              <w:t>-</w:t>
            </w:r>
          </w:p>
        </w:tc>
        <w:tc>
          <w:tcPr>
            <w:tcW w:w="759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917" w:type="dxa"/>
          </w:tcPr>
          <w:p w:rsidR="007077C3" w:rsidRPr="00934621" w:rsidRDefault="007077C3" w:rsidP="0093462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:rsidR="007077C3" w:rsidRPr="00934621" w:rsidRDefault="007077C3" w:rsidP="0093462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077C3" w:rsidRPr="00934621" w:rsidTr="00934621">
        <w:trPr>
          <w:jc w:val="center"/>
        </w:trPr>
        <w:tc>
          <w:tcPr>
            <w:tcW w:w="1340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год</w:t>
            </w:r>
          </w:p>
        </w:tc>
        <w:tc>
          <w:tcPr>
            <w:tcW w:w="972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204</w:t>
            </w:r>
          </w:p>
        </w:tc>
        <w:tc>
          <w:tcPr>
            <w:tcW w:w="1735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187</w:t>
            </w:r>
          </w:p>
        </w:tc>
        <w:tc>
          <w:tcPr>
            <w:tcW w:w="756" w:type="dxa"/>
          </w:tcPr>
          <w:p w:rsidR="007077C3" w:rsidRPr="00934621" w:rsidRDefault="007077C3" w:rsidP="009346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34621">
              <w:rPr>
                <w:sz w:val="22"/>
                <w:szCs w:val="22"/>
              </w:rPr>
              <w:t>2</w:t>
            </w:r>
          </w:p>
        </w:tc>
        <w:tc>
          <w:tcPr>
            <w:tcW w:w="1075" w:type="dxa"/>
          </w:tcPr>
          <w:p w:rsidR="007077C3" w:rsidRPr="00934621" w:rsidRDefault="007077C3" w:rsidP="009346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34621">
              <w:rPr>
                <w:sz w:val="22"/>
                <w:szCs w:val="22"/>
              </w:rPr>
              <w:t>8</w:t>
            </w:r>
          </w:p>
        </w:tc>
        <w:tc>
          <w:tcPr>
            <w:tcW w:w="1173" w:type="dxa"/>
          </w:tcPr>
          <w:p w:rsidR="007077C3" w:rsidRPr="00934621" w:rsidRDefault="007077C3" w:rsidP="009346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34621">
              <w:rPr>
                <w:sz w:val="22"/>
                <w:szCs w:val="22"/>
              </w:rPr>
              <w:t>3</w:t>
            </w:r>
          </w:p>
        </w:tc>
        <w:tc>
          <w:tcPr>
            <w:tcW w:w="1196" w:type="dxa"/>
          </w:tcPr>
          <w:p w:rsidR="007077C3" w:rsidRPr="00934621" w:rsidRDefault="007077C3" w:rsidP="009346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34621">
              <w:rPr>
                <w:sz w:val="22"/>
                <w:szCs w:val="22"/>
              </w:rPr>
              <w:t>4</w:t>
            </w:r>
          </w:p>
        </w:tc>
        <w:tc>
          <w:tcPr>
            <w:tcW w:w="759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917" w:type="dxa"/>
          </w:tcPr>
          <w:p w:rsidR="007077C3" w:rsidRPr="00934621" w:rsidRDefault="007077C3" w:rsidP="0093462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1" w:type="dxa"/>
          </w:tcPr>
          <w:p w:rsidR="007077C3" w:rsidRPr="00934621" w:rsidRDefault="007077C3" w:rsidP="0093462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7077C3" w:rsidRDefault="007077C3" w:rsidP="00C86E69">
      <w:pPr>
        <w:spacing w:line="276" w:lineRule="auto"/>
        <w:ind w:left="-851" w:firstLine="425"/>
        <w:jc w:val="both"/>
        <w:rPr>
          <w:sz w:val="28"/>
          <w:szCs w:val="28"/>
        </w:rPr>
      </w:pPr>
    </w:p>
    <w:p w:rsidR="007077C3" w:rsidRDefault="007077C3" w:rsidP="00C86E69">
      <w:pPr>
        <w:spacing w:line="276" w:lineRule="auto"/>
        <w:ind w:left="-851" w:firstLine="425"/>
        <w:jc w:val="both"/>
        <w:rPr>
          <w:sz w:val="28"/>
          <w:szCs w:val="28"/>
        </w:rPr>
      </w:pPr>
    </w:p>
    <w:p w:rsidR="007077C3" w:rsidRDefault="007077C3" w:rsidP="00C86E69">
      <w:pPr>
        <w:spacing w:line="276" w:lineRule="auto"/>
        <w:ind w:left="-851" w:firstLine="425"/>
        <w:jc w:val="both"/>
        <w:rPr>
          <w:sz w:val="28"/>
          <w:szCs w:val="28"/>
        </w:rPr>
      </w:pPr>
    </w:p>
    <w:p w:rsidR="007077C3" w:rsidRDefault="007077C3" w:rsidP="00C86E69">
      <w:pPr>
        <w:spacing w:line="276" w:lineRule="auto"/>
        <w:ind w:left="-851" w:firstLine="425"/>
        <w:jc w:val="both"/>
        <w:rPr>
          <w:sz w:val="28"/>
          <w:szCs w:val="28"/>
        </w:rPr>
      </w:pPr>
    </w:p>
    <w:p w:rsidR="007077C3" w:rsidRDefault="007077C3" w:rsidP="00C86E69">
      <w:pPr>
        <w:spacing w:line="276" w:lineRule="auto"/>
        <w:ind w:left="-851" w:firstLine="425"/>
        <w:jc w:val="both"/>
        <w:rPr>
          <w:sz w:val="28"/>
          <w:szCs w:val="28"/>
        </w:rPr>
      </w:pPr>
    </w:p>
    <w:p w:rsidR="007077C3" w:rsidRDefault="007077C3" w:rsidP="00C86E69">
      <w:pPr>
        <w:spacing w:line="276" w:lineRule="auto"/>
        <w:ind w:left="-851" w:firstLine="425"/>
        <w:jc w:val="both"/>
        <w:rPr>
          <w:sz w:val="28"/>
          <w:szCs w:val="28"/>
        </w:rPr>
      </w:pPr>
    </w:p>
    <w:p w:rsidR="007077C3" w:rsidRDefault="007077C3" w:rsidP="00C86E69">
      <w:pPr>
        <w:spacing w:line="276" w:lineRule="auto"/>
        <w:ind w:left="-851" w:firstLine="425"/>
        <w:jc w:val="both"/>
        <w:rPr>
          <w:sz w:val="28"/>
          <w:szCs w:val="28"/>
        </w:rPr>
      </w:pPr>
    </w:p>
    <w:p w:rsidR="007077C3" w:rsidRDefault="007077C3" w:rsidP="00C86E69">
      <w:pPr>
        <w:spacing w:line="276" w:lineRule="auto"/>
        <w:ind w:left="-851" w:firstLine="425"/>
        <w:jc w:val="both"/>
        <w:rPr>
          <w:sz w:val="28"/>
          <w:szCs w:val="28"/>
        </w:rPr>
      </w:pPr>
    </w:p>
    <w:p w:rsidR="007077C3" w:rsidRDefault="007077C3" w:rsidP="00C86E69">
      <w:pPr>
        <w:spacing w:line="276" w:lineRule="auto"/>
        <w:ind w:left="-851" w:firstLine="425"/>
        <w:jc w:val="both"/>
        <w:rPr>
          <w:sz w:val="28"/>
          <w:szCs w:val="28"/>
        </w:rPr>
      </w:pPr>
    </w:p>
    <w:p w:rsidR="007077C3" w:rsidRDefault="007077C3" w:rsidP="00C86E69">
      <w:pPr>
        <w:spacing w:line="276" w:lineRule="auto"/>
        <w:ind w:left="-851" w:firstLine="425"/>
        <w:jc w:val="both"/>
        <w:rPr>
          <w:sz w:val="28"/>
          <w:szCs w:val="28"/>
        </w:rPr>
      </w:pPr>
    </w:p>
    <w:p w:rsidR="007077C3" w:rsidRDefault="007077C3" w:rsidP="00C86E69">
      <w:pPr>
        <w:spacing w:line="276" w:lineRule="auto"/>
        <w:ind w:left="-851" w:firstLine="425"/>
        <w:jc w:val="both"/>
        <w:rPr>
          <w:sz w:val="28"/>
          <w:szCs w:val="28"/>
        </w:rPr>
      </w:pPr>
    </w:p>
    <w:p w:rsidR="007077C3" w:rsidRDefault="007077C3" w:rsidP="00C86E69">
      <w:pPr>
        <w:spacing w:line="276" w:lineRule="auto"/>
        <w:ind w:left="-851" w:firstLine="425"/>
        <w:jc w:val="both"/>
        <w:rPr>
          <w:sz w:val="28"/>
          <w:szCs w:val="28"/>
        </w:rPr>
      </w:pPr>
    </w:p>
    <w:p w:rsidR="007077C3" w:rsidRDefault="007077C3" w:rsidP="00C86E69">
      <w:pPr>
        <w:spacing w:line="276" w:lineRule="auto"/>
        <w:ind w:left="-851" w:firstLine="425"/>
        <w:jc w:val="both"/>
        <w:rPr>
          <w:sz w:val="28"/>
          <w:szCs w:val="28"/>
        </w:rPr>
      </w:pPr>
    </w:p>
    <w:p w:rsidR="007077C3" w:rsidRDefault="007077C3" w:rsidP="00C86E69">
      <w:pPr>
        <w:spacing w:line="276" w:lineRule="auto"/>
        <w:ind w:left="-851" w:firstLine="425"/>
        <w:jc w:val="both"/>
        <w:rPr>
          <w:sz w:val="28"/>
          <w:szCs w:val="28"/>
        </w:rPr>
      </w:pPr>
    </w:p>
    <w:p w:rsidR="007077C3" w:rsidRDefault="007077C3" w:rsidP="00C86E69">
      <w:pPr>
        <w:spacing w:line="276" w:lineRule="auto"/>
        <w:ind w:left="-851" w:firstLine="425"/>
        <w:jc w:val="both"/>
        <w:rPr>
          <w:sz w:val="28"/>
          <w:szCs w:val="28"/>
        </w:rPr>
      </w:pPr>
    </w:p>
    <w:p w:rsidR="007077C3" w:rsidRDefault="007077C3" w:rsidP="00C86E69">
      <w:pPr>
        <w:spacing w:line="276" w:lineRule="auto"/>
        <w:ind w:left="-851" w:firstLine="425"/>
        <w:jc w:val="both"/>
        <w:rPr>
          <w:sz w:val="28"/>
          <w:szCs w:val="28"/>
        </w:rPr>
      </w:pPr>
    </w:p>
    <w:p w:rsidR="007077C3" w:rsidRDefault="007077C3" w:rsidP="00C86E69">
      <w:pPr>
        <w:spacing w:line="276" w:lineRule="auto"/>
        <w:ind w:left="-851" w:firstLine="425"/>
        <w:jc w:val="both"/>
        <w:rPr>
          <w:sz w:val="28"/>
          <w:szCs w:val="28"/>
        </w:rPr>
      </w:pPr>
    </w:p>
    <w:p w:rsidR="007077C3" w:rsidRDefault="007077C3" w:rsidP="00C86E69">
      <w:pPr>
        <w:spacing w:line="276" w:lineRule="auto"/>
        <w:ind w:left="-851" w:firstLine="425"/>
        <w:jc w:val="both"/>
        <w:rPr>
          <w:sz w:val="28"/>
          <w:szCs w:val="28"/>
        </w:rPr>
      </w:pPr>
    </w:p>
    <w:p w:rsidR="007077C3" w:rsidRDefault="007077C3" w:rsidP="00DF00DD">
      <w:pPr>
        <w:spacing w:line="276" w:lineRule="auto"/>
        <w:jc w:val="both"/>
        <w:rPr>
          <w:sz w:val="28"/>
          <w:szCs w:val="28"/>
        </w:rPr>
      </w:pPr>
    </w:p>
    <w:p w:rsidR="007077C3" w:rsidRDefault="007077C3" w:rsidP="00357FFE">
      <w:pPr>
        <w:spacing w:line="276" w:lineRule="auto"/>
        <w:ind w:left="-851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Календарно-тематический план</w:t>
      </w:r>
    </w:p>
    <w:p w:rsidR="007077C3" w:rsidRDefault="007077C3" w:rsidP="00357FFE">
      <w:pPr>
        <w:spacing w:line="276" w:lineRule="auto"/>
        <w:ind w:left="-851" w:firstLine="425"/>
        <w:jc w:val="center"/>
        <w:rPr>
          <w:sz w:val="28"/>
          <w:szCs w:val="28"/>
        </w:rPr>
      </w:pPr>
    </w:p>
    <w:tbl>
      <w:tblPr>
        <w:tblW w:w="10710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7"/>
        <w:gridCol w:w="4688"/>
        <w:gridCol w:w="1499"/>
        <w:gridCol w:w="1823"/>
        <w:gridCol w:w="1583"/>
      </w:tblGrid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center"/>
              <w:rPr>
                <w:b/>
              </w:rPr>
            </w:pPr>
            <w:r w:rsidRPr="00934621">
              <w:rPr>
                <w:b/>
              </w:rPr>
              <w:t>Сроки</w:t>
            </w:r>
          </w:p>
        </w:tc>
        <w:tc>
          <w:tcPr>
            <w:tcW w:w="4688" w:type="dxa"/>
          </w:tcPr>
          <w:p w:rsidR="007077C3" w:rsidRPr="00934621" w:rsidRDefault="007077C3" w:rsidP="00934621">
            <w:pPr>
              <w:spacing w:line="276" w:lineRule="auto"/>
              <w:jc w:val="center"/>
              <w:rPr>
                <w:b/>
              </w:rPr>
            </w:pPr>
            <w:r w:rsidRPr="00934621">
              <w:rPr>
                <w:b/>
              </w:rPr>
              <w:t>Тема урока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  <w:rPr>
                <w:b/>
              </w:rPr>
            </w:pPr>
            <w:r w:rsidRPr="00934621">
              <w:rPr>
                <w:b/>
              </w:rPr>
              <w:t>Количество часов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center"/>
              <w:rPr>
                <w:b/>
              </w:rPr>
            </w:pPr>
            <w:r w:rsidRPr="00934621">
              <w:rPr>
                <w:b/>
              </w:rPr>
              <w:t>Практические работы</w:t>
            </w: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center"/>
              <w:rPr>
                <w:b/>
              </w:rPr>
            </w:pPr>
            <w:r w:rsidRPr="00934621">
              <w:rPr>
                <w:b/>
              </w:rPr>
              <w:t>Примечание</w:t>
            </w:r>
          </w:p>
        </w:tc>
      </w:tr>
      <w:tr w:rsidR="007077C3" w:rsidRPr="00934621" w:rsidTr="00934621">
        <w:trPr>
          <w:jc w:val="center"/>
        </w:trPr>
        <w:tc>
          <w:tcPr>
            <w:tcW w:w="10710" w:type="dxa"/>
            <w:gridSpan w:val="5"/>
          </w:tcPr>
          <w:p w:rsidR="007077C3" w:rsidRPr="00934621" w:rsidRDefault="007077C3" w:rsidP="00934621">
            <w:pPr>
              <w:spacing w:line="276" w:lineRule="auto"/>
              <w:jc w:val="both"/>
              <w:rPr>
                <w:b/>
                <w:i/>
              </w:rPr>
            </w:pPr>
            <w:r w:rsidRPr="00934621">
              <w:rPr>
                <w:b/>
                <w:i/>
              </w:rPr>
              <w:t>1 четверть, 54 часа</w:t>
            </w: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  <w:r w:rsidRPr="00934621">
              <w:t>Русский язык – язык русского народа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eastAsia="en-US"/>
              </w:rPr>
            </w:pPr>
            <w:r w:rsidRPr="00934621">
              <w:rPr>
                <w:b/>
                <w:bCs/>
                <w:i/>
                <w:lang w:eastAsia="en-US"/>
              </w:rPr>
              <w:t>Слово в языке и речи</w:t>
            </w:r>
          </w:p>
          <w:p w:rsidR="007077C3" w:rsidRPr="00934621" w:rsidRDefault="007077C3" w:rsidP="00934621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 w:rsidRPr="00934621">
              <w:rPr>
                <w:b/>
                <w:bCs/>
                <w:i/>
                <w:lang w:eastAsia="en-US"/>
              </w:rPr>
              <w:t>(повторение и углубление изученного в 5-м классе)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  <w:rPr>
                <w:b/>
                <w:i/>
              </w:rPr>
            </w:pPr>
            <w:r w:rsidRPr="00934621">
              <w:rPr>
                <w:b/>
                <w:i/>
              </w:rPr>
              <w:t>46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jc w:val="both"/>
            </w:pPr>
            <w:r w:rsidRPr="00934621">
              <w:t>Лексическое богатство русского языка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jc w:val="both"/>
            </w:pPr>
            <w:r w:rsidRPr="00934621">
              <w:t xml:space="preserve">Фразеологизмы 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jc w:val="both"/>
            </w:pPr>
            <w:r w:rsidRPr="00934621">
              <w:t>Свободные сочетания и фразеологические обороты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2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jc w:val="both"/>
            </w:pPr>
            <w:r w:rsidRPr="00934621">
              <w:rPr>
                <w:rFonts w:eastAsia="SchoolBookC"/>
                <w:lang w:eastAsia="en-US"/>
              </w:rPr>
              <w:t>Текст. Широкие и узкие темы текстов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jc w:val="both"/>
            </w:pPr>
            <w:r w:rsidRPr="00934621">
              <w:t>Заимствованные слова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jc w:val="both"/>
            </w:pPr>
            <w:r w:rsidRPr="00934621">
              <w:t>Устаревшие слова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jc w:val="both"/>
            </w:pPr>
            <w:r w:rsidRPr="00934621">
              <w:t>Неологизмы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Понятие «часть речи»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Имя существительное как часть речи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Грамматическое значение и</w:t>
            </w:r>
          </w:p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морфологические признаки имени существительного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Способы образования имён существительных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Буквенные и небуквенные</w:t>
            </w:r>
          </w:p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орфограммы в именах существительных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  <w:r w:rsidRPr="00934621">
              <w:rPr>
                <w:rFonts w:eastAsia="SchoolBookC"/>
                <w:lang w:eastAsia="en-US"/>
              </w:rPr>
              <w:t xml:space="preserve">Буквы </w:t>
            </w:r>
            <w:r w:rsidRPr="00934621">
              <w:rPr>
                <w:rFonts w:eastAsia="SchoolBookC"/>
                <w:i/>
                <w:iCs/>
                <w:lang w:eastAsia="en-US"/>
              </w:rPr>
              <w:t xml:space="preserve">ы–и </w:t>
            </w:r>
            <w:r w:rsidRPr="00934621">
              <w:rPr>
                <w:rFonts w:eastAsia="SchoolBookC"/>
                <w:lang w:eastAsia="en-US"/>
              </w:rPr>
              <w:t xml:space="preserve">после </w:t>
            </w:r>
            <w:r w:rsidRPr="00934621">
              <w:rPr>
                <w:rFonts w:eastAsia="SchoolBookC"/>
                <w:i/>
                <w:iCs/>
                <w:lang w:eastAsia="en-US"/>
              </w:rPr>
              <w:t>ц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2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 xml:space="preserve">Слитное и раздельное написание </w:t>
            </w:r>
            <w:r w:rsidRPr="00934621">
              <w:rPr>
                <w:rFonts w:eastAsia="SchoolBookC"/>
                <w:i/>
                <w:iCs/>
                <w:lang w:eastAsia="en-US"/>
              </w:rPr>
              <w:t xml:space="preserve">не </w:t>
            </w:r>
            <w:r w:rsidRPr="00934621">
              <w:rPr>
                <w:rFonts w:eastAsia="SchoolBookC"/>
                <w:lang w:eastAsia="en-US"/>
              </w:rPr>
              <w:t>с именами существительными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2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Правописание имен существительных. Самостоятельная работа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Имя существительное как член предложения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Однородные главные и второстепенные члены предложения, выраженные именами существительными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  <w:r w:rsidRPr="00934621">
              <w:rPr>
                <w:rFonts w:eastAsia="SchoolBookC"/>
                <w:sz w:val="22"/>
                <w:szCs w:val="22"/>
                <w:lang w:eastAsia="en-US"/>
              </w:rPr>
              <w:t>Имя существительное. Тест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тест</w:t>
            </w: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Местоимение как часть речи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Буквенные и небуквенные</w:t>
            </w:r>
          </w:p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орфограммы в местоимениях-</w:t>
            </w:r>
          </w:p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существительных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Совершенствование орфографических умений, связанных с повторяемыми орфограммами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 xml:space="preserve">Простой и сложный план текста. Эпиграф 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  <w:r w:rsidRPr="00934621">
              <w:rPr>
                <w:rFonts w:eastAsia="SchoolBookC"/>
                <w:lang w:eastAsia="en-US"/>
              </w:rPr>
              <w:t>Упр. 105</w:t>
            </w: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Местоимение-существительное как член предложения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Глагол как часть речи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Грамматическое значение и</w:t>
            </w:r>
          </w:p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морфологические признаки глагола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Буквенные и небуквенные</w:t>
            </w:r>
          </w:p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орфограммы в глаголах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2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 xml:space="preserve">Глагол как член предложения. 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  <w:r w:rsidRPr="00934621">
              <w:rPr>
                <w:rFonts w:eastAsia="SchoolBookC"/>
                <w:lang w:eastAsia="en-US"/>
              </w:rPr>
              <w:t>Глагол. Диктант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rPr>
                <w:rFonts w:eastAsia="SchoolBookC"/>
                <w:lang w:eastAsia="en-US"/>
              </w:rPr>
              <w:t>диктант</w:t>
            </w: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Простое и сложное предложение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 xml:space="preserve">Роль знаков препинания в письменной речи. 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Предложения с обращениями. Выделительные знаки препинания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Предложения с вводными словами. Выделительные знаки препинания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Предложения с однородными членами. Разделительные знаки препинания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2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Сложное предложение. Разделительные знаки препинания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2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Синтаксический разбор простого предложения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Синтаксический разбор сложного предложения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Оформление чужой речи на письме. Предложения с прямой речью. Косвенная речь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Диалог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sz w:val="22"/>
                <w:szCs w:val="22"/>
                <w:lang w:eastAsia="en-US"/>
              </w:rPr>
            </w:pPr>
            <w:r w:rsidRPr="00934621">
              <w:rPr>
                <w:rFonts w:eastAsia="SchoolBookC"/>
                <w:sz w:val="22"/>
                <w:szCs w:val="22"/>
                <w:lang w:eastAsia="en-US"/>
              </w:rPr>
              <w:t>Простое и сложное предложение. Диктант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диктант</w:t>
            </w: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sz w:val="22"/>
                <w:szCs w:val="22"/>
                <w:lang w:eastAsia="en-US"/>
              </w:rPr>
            </w:pPr>
            <w:r w:rsidRPr="00934621">
              <w:rPr>
                <w:rFonts w:eastAsia="SchoolBookC"/>
                <w:sz w:val="22"/>
                <w:szCs w:val="22"/>
                <w:lang w:eastAsia="en-US"/>
              </w:rPr>
              <w:t>Простое и сложное предложение. Анализ диктанта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spacing w:line="276" w:lineRule="auto"/>
              <w:jc w:val="center"/>
              <w:rPr>
                <w:b/>
                <w:i/>
              </w:rPr>
            </w:pPr>
            <w:r w:rsidRPr="00934621">
              <w:rPr>
                <w:b/>
                <w:bCs/>
                <w:i/>
                <w:lang w:eastAsia="en-US"/>
              </w:rPr>
              <w:t>Текст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  <w:rPr>
                <w:b/>
                <w:i/>
              </w:rPr>
            </w:pPr>
            <w:r w:rsidRPr="00934621">
              <w:rPr>
                <w:b/>
                <w:i/>
              </w:rPr>
              <w:t>3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Основные признаки текста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Способы связи предложений в тексте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Сочинение-описание с использованием цепной связи предложений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сочинение</w:t>
            </w: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  <w:r w:rsidRPr="00934621">
              <w:rPr>
                <w:rFonts w:eastAsia="SchoolBookC"/>
                <w:lang w:eastAsia="en-US"/>
              </w:rPr>
              <w:t>Упр. 182</w:t>
            </w: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jc w:val="center"/>
              <w:rPr>
                <w:b/>
                <w:bCs/>
                <w:i/>
                <w:lang w:eastAsia="en-US"/>
              </w:rPr>
            </w:pPr>
            <w:r w:rsidRPr="00934621">
              <w:rPr>
                <w:b/>
                <w:bCs/>
                <w:i/>
                <w:lang w:eastAsia="en-US"/>
              </w:rPr>
              <w:t>Слова со значением «количество предметов».  Имя числительное</w:t>
            </w:r>
          </w:p>
          <w:p w:rsidR="007077C3" w:rsidRPr="00934621" w:rsidRDefault="007077C3" w:rsidP="00934621">
            <w:pPr>
              <w:jc w:val="center"/>
              <w:rPr>
                <w:b/>
                <w:i/>
              </w:rPr>
            </w:pPr>
            <w:r w:rsidRPr="00934621">
              <w:rPr>
                <w:b/>
                <w:bCs/>
                <w:i/>
                <w:lang w:eastAsia="en-US"/>
              </w:rPr>
              <w:t>в языке и речи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  <w:rPr>
                <w:b/>
                <w:i/>
              </w:rPr>
            </w:pPr>
            <w:r w:rsidRPr="00934621">
              <w:rPr>
                <w:b/>
                <w:i/>
              </w:rPr>
              <w:t>19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005407">
            <w:pPr>
              <w:rPr>
                <w:b/>
                <w:bCs/>
                <w:i/>
                <w:lang w:eastAsia="en-US"/>
              </w:rPr>
            </w:pPr>
            <w:r w:rsidRPr="00934621">
              <w:rPr>
                <w:bCs/>
                <w:lang w:eastAsia="en-US"/>
              </w:rPr>
              <w:t>Имя числительное как часть речи.</w:t>
            </w:r>
            <w:r w:rsidRPr="00934621">
              <w:rPr>
                <w:b/>
                <w:bCs/>
                <w:i/>
                <w:lang w:eastAsia="en-US"/>
              </w:rPr>
              <w:t xml:space="preserve"> </w:t>
            </w:r>
            <w:r w:rsidRPr="00934621">
              <w:rPr>
                <w:rFonts w:eastAsia="SchoolBookC"/>
                <w:lang w:eastAsia="en-US"/>
              </w:rPr>
              <w:t>Лексическое и грамматическое значение количественных числительных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Морфологические признаки</w:t>
            </w:r>
            <w:r w:rsidRPr="00934621">
              <w:rPr>
                <w:b/>
                <w:bCs/>
                <w:lang w:eastAsia="en-US"/>
              </w:rPr>
              <w:t xml:space="preserve"> </w:t>
            </w:r>
            <w:r w:rsidRPr="00934621">
              <w:rPr>
                <w:bCs/>
                <w:lang w:eastAsia="en-US"/>
              </w:rPr>
              <w:t>количественных числительных</w:t>
            </w:r>
            <w:r w:rsidRPr="00934621">
              <w:rPr>
                <w:rFonts w:eastAsia="SchoolBookC"/>
                <w:lang w:eastAsia="en-US"/>
              </w:rPr>
              <w:t>. Простые, сложные и составные имена числительные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Разряды количественных числительных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Количественные числительные, обозначающие целые числа. Склонение и правописание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0710" w:type="dxa"/>
            <w:gridSpan w:val="5"/>
          </w:tcPr>
          <w:p w:rsidR="007077C3" w:rsidRPr="00934621" w:rsidRDefault="007077C3" w:rsidP="00934621">
            <w:pPr>
              <w:spacing w:line="276" w:lineRule="auto"/>
              <w:jc w:val="both"/>
            </w:pPr>
            <w:r w:rsidRPr="00934621">
              <w:rPr>
                <w:b/>
                <w:i/>
              </w:rPr>
              <w:t>2 четверть, 42 часа</w:t>
            </w: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Количественные числительные, обозначающие целые числа. Склонение и правописание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 xml:space="preserve">Буква </w:t>
            </w:r>
            <w:r w:rsidRPr="00934621">
              <w:rPr>
                <w:rFonts w:eastAsia="SchoolBookC"/>
                <w:i/>
                <w:iCs/>
                <w:lang w:eastAsia="en-US"/>
              </w:rPr>
              <w:t xml:space="preserve">и </w:t>
            </w:r>
            <w:r w:rsidRPr="00934621">
              <w:rPr>
                <w:rFonts w:eastAsia="SchoolBookC"/>
                <w:lang w:eastAsia="en-US"/>
              </w:rPr>
              <w:t>в безударных падежных окончаниях числительных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Склонение сложных и составных количественных числительных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2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  <w:r w:rsidRPr="00934621">
              <w:rPr>
                <w:rFonts w:eastAsia="SchoolBookC"/>
                <w:lang w:eastAsia="en-US"/>
              </w:rPr>
              <w:t xml:space="preserve">Буква </w:t>
            </w:r>
            <w:r w:rsidRPr="00934621">
              <w:rPr>
                <w:rFonts w:eastAsia="SchoolBookC"/>
                <w:i/>
                <w:iCs/>
                <w:lang w:eastAsia="en-US"/>
              </w:rPr>
              <w:t xml:space="preserve">ь </w:t>
            </w:r>
            <w:r w:rsidRPr="00934621">
              <w:rPr>
                <w:rFonts w:eastAsia="SchoolBookC"/>
                <w:lang w:eastAsia="en-US"/>
              </w:rPr>
              <w:t>в середине и в конце количественных числительных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Количественные числительные, обозначающие дробные числа. Склонение и употребление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Количественные собирательные числительные. Склонение и употребление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2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 xml:space="preserve">Количественные числительные как члены предложения. 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Составление текста по опорным словам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  <w:r w:rsidRPr="00934621">
              <w:rPr>
                <w:rFonts w:eastAsia="SchoolBookC"/>
                <w:lang w:eastAsia="en-US"/>
              </w:rPr>
              <w:t>Упр. 235</w:t>
            </w: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Морфологический разбор количественных числительных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Роль количественных числительных в предложении и тексте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 xml:space="preserve">Сочинение-рассуждение «Почему слова </w:t>
            </w:r>
            <w:r w:rsidRPr="00934621">
              <w:rPr>
                <w:rFonts w:eastAsia="SchoolBookC"/>
                <w:i/>
                <w:iCs/>
                <w:lang w:eastAsia="en-US"/>
              </w:rPr>
              <w:t>тройка,</w:t>
            </w:r>
            <w:r w:rsidRPr="00934621">
              <w:rPr>
                <w:rFonts w:eastAsia="SchoolBookC"/>
                <w:lang w:eastAsia="en-US"/>
              </w:rPr>
              <w:t xml:space="preserve"> </w:t>
            </w:r>
            <w:r w:rsidRPr="00934621">
              <w:rPr>
                <w:rFonts w:eastAsia="SchoolBookC"/>
                <w:i/>
                <w:iCs/>
                <w:lang w:eastAsia="en-US"/>
              </w:rPr>
              <w:t xml:space="preserve">пятёрка, двойник </w:t>
            </w:r>
            <w:r w:rsidRPr="00934621">
              <w:rPr>
                <w:rFonts w:eastAsia="SchoolBookC"/>
                <w:lang w:eastAsia="en-US"/>
              </w:rPr>
              <w:t>– это имена существительные, а не числительные»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сочинение</w:t>
            </w: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  <w:r w:rsidRPr="00934621">
              <w:rPr>
                <w:rFonts w:eastAsia="SchoolBookC"/>
                <w:lang w:eastAsia="en-US"/>
              </w:rPr>
              <w:t>Упр. 246</w:t>
            </w: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621">
              <w:rPr>
                <w:bCs/>
                <w:sz w:val="22"/>
                <w:szCs w:val="22"/>
                <w:lang w:eastAsia="en-US"/>
              </w:rPr>
              <w:t xml:space="preserve">Имя числительное. </w:t>
            </w:r>
            <w:r w:rsidRPr="00934621">
              <w:rPr>
                <w:rFonts w:eastAsia="SchoolBookC"/>
                <w:sz w:val="22"/>
                <w:szCs w:val="22"/>
                <w:lang w:eastAsia="en-US"/>
              </w:rPr>
              <w:t xml:space="preserve">Диктант 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диктант</w:t>
            </w: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sz w:val="22"/>
                <w:szCs w:val="22"/>
                <w:lang w:eastAsia="en-US"/>
              </w:rPr>
            </w:pPr>
            <w:r w:rsidRPr="00934621">
              <w:rPr>
                <w:bCs/>
                <w:sz w:val="22"/>
                <w:szCs w:val="22"/>
                <w:lang w:eastAsia="en-US"/>
              </w:rPr>
              <w:t xml:space="preserve">Имя числительное. Анализ </w:t>
            </w:r>
            <w:r w:rsidRPr="00934621">
              <w:rPr>
                <w:rFonts w:eastAsia="SchoolBookC"/>
                <w:sz w:val="22"/>
                <w:szCs w:val="22"/>
                <w:lang w:eastAsia="en-US"/>
              </w:rPr>
              <w:t>диктанта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eastAsia="en-US"/>
              </w:rPr>
            </w:pPr>
            <w:r w:rsidRPr="00934621">
              <w:rPr>
                <w:b/>
                <w:bCs/>
                <w:i/>
                <w:lang w:eastAsia="en-US"/>
              </w:rPr>
              <w:t>Слова со значением «признак предмета». Имя прилагательное в языке и речи</w:t>
            </w:r>
          </w:p>
        </w:tc>
        <w:tc>
          <w:tcPr>
            <w:tcW w:w="1499" w:type="dxa"/>
          </w:tcPr>
          <w:p w:rsidR="007077C3" w:rsidRPr="00934621" w:rsidRDefault="007077C3" w:rsidP="00AE4D57">
            <w:pPr>
              <w:spacing w:line="276" w:lineRule="auto"/>
              <w:jc w:val="center"/>
              <w:rPr>
                <w:b/>
                <w:i/>
              </w:rPr>
            </w:pPr>
            <w:r w:rsidRPr="00934621">
              <w:rPr>
                <w:b/>
                <w:i/>
              </w:rPr>
              <w:t>37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 xml:space="preserve">Лексическое значение имени прилагательного. 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Грамматическое значение имен прилагательных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Словообразования имён прилагательных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 xml:space="preserve">Различение на письме суффиксов прилагательных </w:t>
            </w:r>
            <w:r w:rsidRPr="00934621">
              <w:rPr>
                <w:rFonts w:eastAsia="SchoolBookC"/>
                <w:i/>
                <w:iCs/>
                <w:lang w:eastAsia="en-US"/>
              </w:rPr>
              <w:t xml:space="preserve">–к- </w:t>
            </w:r>
            <w:r w:rsidRPr="00934621">
              <w:rPr>
                <w:rFonts w:eastAsia="SchoolBookC"/>
                <w:lang w:eastAsia="en-US"/>
              </w:rPr>
              <w:t xml:space="preserve">и </w:t>
            </w:r>
            <w:r w:rsidRPr="00934621">
              <w:rPr>
                <w:rFonts w:eastAsia="SchoolBookC"/>
                <w:i/>
                <w:iCs/>
                <w:lang w:eastAsia="en-US"/>
              </w:rPr>
              <w:t>–ск-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2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 xml:space="preserve">Употребление </w:t>
            </w:r>
            <w:r w:rsidRPr="00934621">
              <w:rPr>
                <w:rFonts w:eastAsia="SchoolBookC"/>
                <w:i/>
                <w:iCs/>
                <w:lang w:eastAsia="en-US"/>
              </w:rPr>
              <w:t xml:space="preserve">ь </w:t>
            </w:r>
            <w:r w:rsidRPr="00934621">
              <w:rPr>
                <w:rFonts w:eastAsia="SchoolBookC"/>
                <w:lang w:eastAsia="en-US"/>
              </w:rPr>
              <w:t xml:space="preserve">перед суффиксом </w:t>
            </w:r>
            <w:r w:rsidRPr="00934621">
              <w:rPr>
                <w:rFonts w:eastAsia="SchoolBookC"/>
                <w:i/>
                <w:iCs/>
                <w:lang w:eastAsia="en-US"/>
              </w:rPr>
              <w:t xml:space="preserve"> ск- </w:t>
            </w:r>
            <w:r w:rsidRPr="00934621">
              <w:rPr>
                <w:rFonts w:eastAsia="SchoolBookC"/>
                <w:lang w:eastAsia="en-US"/>
              </w:rPr>
              <w:t>в именах прилагательных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 xml:space="preserve">Одна и две буквы </w:t>
            </w:r>
            <w:r w:rsidRPr="00934621">
              <w:rPr>
                <w:rFonts w:eastAsia="SchoolBookC"/>
                <w:i/>
                <w:iCs/>
                <w:lang w:eastAsia="en-US"/>
              </w:rPr>
              <w:t xml:space="preserve">н </w:t>
            </w:r>
            <w:r w:rsidRPr="00934621">
              <w:rPr>
                <w:rFonts w:eastAsia="SchoolBookC"/>
                <w:lang w:eastAsia="en-US"/>
              </w:rPr>
              <w:t>в суффиксах имён прилагательных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Развитие орфографических умений, связанных с изучаемым видом орфограммы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2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sz w:val="22"/>
                <w:szCs w:val="22"/>
                <w:lang w:eastAsia="en-US"/>
              </w:rPr>
              <w:t>Правописание имен прилагательных. Самостоятельная работа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 xml:space="preserve">Буквы </w:t>
            </w:r>
            <w:r w:rsidRPr="00934621">
              <w:rPr>
                <w:rFonts w:eastAsia="SchoolBookC"/>
                <w:i/>
                <w:iCs/>
                <w:lang w:eastAsia="en-US"/>
              </w:rPr>
              <w:t xml:space="preserve">о </w:t>
            </w:r>
            <w:r w:rsidRPr="00934621">
              <w:rPr>
                <w:rFonts w:eastAsia="SchoolBookC"/>
                <w:lang w:eastAsia="en-US"/>
              </w:rPr>
              <w:t xml:space="preserve">и </w:t>
            </w:r>
            <w:r w:rsidRPr="00934621">
              <w:rPr>
                <w:rFonts w:eastAsia="SchoolBookC"/>
                <w:i/>
                <w:iCs/>
                <w:lang w:eastAsia="en-US"/>
              </w:rPr>
              <w:t xml:space="preserve">е </w:t>
            </w:r>
            <w:r w:rsidRPr="00934621">
              <w:rPr>
                <w:rFonts w:eastAsia="SchoolBookC"/>
                <w:lang w:eastAsia="en-US"/>
              </w:rPr>
              <w:t xml:space="preserve">после шипящих и </w:t>
            </w:r>
            <w:r w:rsidRPr="00934621">
              <w:rPr>
                <w:rFonts w:eastAsia="SchoolBookC"/>
                <w:i/>
                <w:iCs/>
                <w:lang w:eastAsia="en-US"/>
              </w:rPr>
              <w:t xml:space="preserve">ц </w:t>
            </w:r>
            <w:r w:rsidRPr="00934621">
              <w:rPr>
                <w:rFonts w:eastAsia="SchoolBookC"/>
                <w:lang w:eastAsia="en-US"/>
              </w:rPr>
              <w:t>в суффиксах и окончаниях прилагательных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2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 xml:space="preserve">Морфологические признаки имён прилагательных. Постоянные и непостоянные признаки. 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Полная и краткая форма имён прилагательных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 xml:space="preserve">Неупотребление буквы </w:t>
            </w:r>
            <w:r w:rsidRPr="00934621">
              <w:rPr>
                <w:rFonts w:eastAsia="SchoolBookC"/>
                <w:i/>
                <w:iCs/>
                <w:lang w:eastAsia="en-US"/>
              </w:rPr>
              <w:t xml:space="preserve">ь </w:t>
            </w:r>
            <w:r w:rsidRPr="00934621">
              <w:rPr>
                <w:rFonts w:eastAsia="SchoolBookC"/>
                <w:lang w:eastAsia="en-US"/>
              </w:rPr>
              <w:t>на конце кратких прилагательных после букв шипящих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Формы сравнения имён прилагательных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Качественные имена прилагательные (обобщение)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 xml:space="preserve">Слитное и раздельное написание </w:t>
            </w:r>
            <w:r w:rsidRPr="00934621">
              <w:rPr>
                <w:rFonts w:eastAsia="SchoolBookC"/>
                <w:i/>
                <w:iCs/>
                <w:lang w:eastAsia="en-US"/>
              </w:rPr>
              <w:t xml:space="preserve">не </w:t>
            </w:r>
            <w:r w:rsidRPr="00934621">
              <w:rPr>
                <w:rFonts w:eastAsia="SchoolBookC"/>
                <w:lang w:eastAsia="en-US"/>
              </w:rPr>
              <w:t>с именами прилагательными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Развитие орфографических умений, связанных с изучаемым видом орфограммы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2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Относительные имена прилагательные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Притяжательные имена прилагательные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Имя прилагательное как член предложения. Определение.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Сочинение-описание «Мой класс»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сочинение</w:t>
            </w: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  <w:r w:rsidRPr="00934621">
              <w:rPr>
                <w:rFonts w:eastAsia="SchoolBookC"/>
                <w:lang w:eastAsia="en-US"/>
              </w:rPr>
              <w:t>Упр. 351</w:t>
            </w: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1F84">
            <w:r w:rsidRPr="00934621">
              <w:rPr>
                <w:rFonts w:eastAsia="SchoolBookC"/>
                <w:lang w:eastAsia="en-US"/>
              </w:rPr>
              <w:t>Однородные определения. Знаки препинания при однородных определениях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jc w:val="both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Творческая письменная работа с использованием неоднородных определений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  <w:r w:rsidRPr="00934621">
              <w:rPr>
                <w:rFonts w:eastAsia="SchoolBookC"/>
                <w:lang w:eastAsia="en-US"/>
              </w:rPr>
              <w:t>Упр. 355</w:t>
            </w: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Неоднородные определения (ознакомление)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0710" w:type="dxa"/>
            <w:gridSpan w:val="5"/>
          </w:tcPr>
          <w:p w:rsidR="007077C3" w:rsidRPr="00934621" w:rsidRDefault="007077C3" w:rsidP="00934621">
            <w:pPr>
              <w:spacing w:line="276" w:lineRule="auto"/>
              <w:rPr>
                <w:b/>
                <w:i/>
              </w:rPr>
            </w:pPr>
            <w:r w:rsidRPr="00934621">
              <w:rPr>
                <w:b/>
                <w:i/>
              </w:rPr>
              <w:t>3 четверть, 60 часов</w:t>
            </w: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 xml:space="preserve">Имя прилагательное в роли сказуемого. Составное именное сказуемое. 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Составное именное сказуемое. Р/р Сочинение-описание (миниатюра) по опорным именам прилагательным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  <w:r w:rsidRPr="00934621">
              <w:rPr>
                <w:rFonts w:eastAsia="SchoolBookC"/>
                <w:lang w:eastAsia="en-US"/>
              </w:rPr>
              <w:t>Упр. 375</w:t>
            </w: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Морфологический разбор имени прилагательного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Имена прилагательные в словосочетании. Согласование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Сложноподчинённые предложения с придаточными определительными (ознакомление)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Имена прилагательные в тексте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Подробное обучающее изложение текста-описания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2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изложение</w:t>
            </w: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  <w:r w:rsidRPr="00934621">
              <w:rPr>
                <w:rFonts w:eastAsia="SchoolBookC"/>
                <w:lang w:eastAsia="en-US"/>
              </w:rPr>
              <w:t>Упр. 396</w:t>
            </w: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34621">
              <w:rPr>
                <w:rFonts w:eastAsia="SchoolBookC"/>
                <w:sz w:val="22"/>
                <w:szCs w:val="22"/>
                <w:lang w:eastAsia="en-US"/>
              </w:rPr>
              <w:t>Имя прилагательное. Диктант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rPr>
                <w:rFonts w:eastAsia="SchoolBookC"/>
                <w:lang w:eastAsia="en-US"/>
              </w:rPr>
              <w:t>диктант</w:t>
            </w: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sz w:val="22"/>
                <w:szCs w:val="22"/>
                <w:lang w:eastAsia="en-US"/>
              </w:rPr>
            </w:pPr>
            <w:r w:rsidRPr="00934621">
              <w:rPr>
                <w:rFonts w:eastAsia="SchoolBookC"/>
                <w:sz w:val="22"/>
                <w:szCs w:val="22"/>
                <w:lang w:eastAsia="en-US"/>
              </w:rPr>
              <w:t>Имя прилагательное. Анализ диктанта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eastAsia="en-US"/>
              </w:rPr>
            </w:pPr>
            <w:r w:rsidRPr="00934621">
              <w:rPr>
                <w:b/>
                <w:bCs/>
                <w:i/>
                <w:lang w:eastAsia="en-US"/>
              </w:rPr>
              <w:t>Порядковые числительные</w:t>
            </w:r>
          </w:p>
          <w:p w:rsidR="007077C3" w:rsidRPr="00AE4D57" w:rsidRDefault="007077C3" w:rsidP="00AE4D57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 w:rsidRPr="00934621">
              <w:rPr>
                <w:b/>
                <w:bCs/>
                <w:i/>
                <w:lang w:eastAsia="en-US"/>
              </w:rPr>
              <w:t>в языке и речи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  <w:rPr>
                <w:b/>
                <w:i/>
              </w:rPr>
            </w:pPr>
            <w:r w:rsidRPr="00934621">
              <w:rPr>
                <w:b/>
                <w:i/>
              </w:rPr>
              <w:t>10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Лексическое и грамматическое значение порядковых числительных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 xml:space="preserve">Морфологические признаки порядковых числительных 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Изменение порядковых числительных по родам, числам и падежам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Роль порядковых числительных в предложении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Имя числительное как часть речи. Морфологический разбор имени числительного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Имя числительное в словосочетании, предложении и тексте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  <w:p w:rsidR="007077C3" w:rsidRPr="00934621" w:rsidRDefault="007077C3" w:rsidP="00934621">
            <w:pPr>
              <w:spacing w:line="276" w:lineRule="auto"/>
            </w:pP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Сочинение-рассуждение с использованием числительных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сочинение</w:t>
            </w: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  <w:r w:rsidRPr="00934621">
              <w:rPr>
                <w:rFonts w:eastAsia="SchoolBookC"/>
                <w:lang w:eastAsia="en-US"/>
              </w:rPr>
              <w:t>Упр. 419</w:t>
            </w: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Подробное изложение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2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изложение</w:t>
            </w: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  <w:r w:rsidRPr="00934621">
              <w:rPr>
                <w:rFonts w:eastAsia="SchoolBookC"/>
                <w:lang w:eastAsia="en-US"/>
              </w:rPr>
              <w:t>Упр. 421</w:t>
            </w: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spacing w:line="276" w:lineRule="auto"/>
            </w:pPr>
            <w:r w:rsidRPr="00934621">
              <w:rPr>
                <w:rFonts w:eastAsia="SchoolBookC"/>
                <w:lang w:eastAsia="en-US"/>
              </w:rPr>
              <w:t>Порядковые числительные. Проверочная работа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eastAsia="en-US"/>
              </w:rPr>
            </w:pPr>
            <w:r w:rsidRPr="00934621">
              <w:rPr>
                <w:b/>
                <w:bCs/>
                <w:i/>
                <w:lang w:eastAsia="en-US"/>
              </w:rPr>
              <w:t>Указательные слова-местоимения. Местоимения-прилагательные в языке и речи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  <w:rPr>
                <w:b/>
                <w:i/>
              </w:rPr>
            </w:pPr>
            <w:r w:rsidRPr="00934621">
              <w:rPr>
                <w:b/>
                <w:i/>
              </w:rPr>
              <w:t>24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Морфологические признаки местоимений, указывающих на признак предметов и количество предметов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Вопросительно-относительные местоимения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Склонение вопросительно-относительных местоимений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Неопределённые местоимения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Склонение неопределённых местоимений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 xml:space="preserve">Правописание </w:t>
            </w:r>
            <w:r w:rsidRPr="00934621">
              <w:rPr>
                <w:rFonts w:eastAsia="SchoolBookC"/>
                <w:i/>
                <w:iCs/>
                <w:lang w:eastAsia="en-US"/>
              </w:rPr>
              <w:t xml:space="preserve">не </w:t>
            </w:r>
            <w:r w:rsidRPr="00934621">
              <w:rPr>
                <w:rFonts w:eastAsia="SchoolBookC"/>
                <w:lang w:eastAsia="en-US"/>
              </w:rPr>
              <w:t>в неопределённых местоимениях. Дефис в неопределённых местоимениях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Развитие орфографических умений, связанных с изучаемым видом орфограммы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  <w:r w:rsidRPr="00934621">
              <w:rPr>
                <w:rFonts w:eastAsia="SchoolBookC"/>
                <w:lang w:eastAsia="en-US"/>
              </w:rPr>
              <w:t>Упр. 443</w:t>
            </w: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Отрицательные местоимения  и их правописание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Склонение отрицательных местоимений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 xml:space="preserve">Развитие орфографических умений, связанных с изучаемым видом орфограммы 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 xml:space="preserve">Правописание местоимений. Самостоятельная работа 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Притяжательные местоимения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Склонение притяжательных местоимений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Указательные местоимения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Склонение указательных местоимений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 xml:space="preserve">Определительные местоимения 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Склонение определительных местоимений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Роль местоимений, указывающих на признак предмета и количество предметов, в предложении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Обобщение по теме «Местоимение как часть речи»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Роль местоимений в тексте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Подробное обучающее изложение с использованием местоимений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2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rPr>
                <w:rFonts w:eastAsia="SchoolBookC"/>
                <w:lang w:eastAsia="en-US"/>
              </w:rPr>
              <w:t>изложение</w:t>
            </w: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sz w:val="22"/>
                <w:szCs w:val="22"/>
                <w:lang w:eastAsia="en-US"/>
              </w:rPr>
            </w:pPr>
            <w:r w:rsidRPr="00934621">
              <w:rPr>
                <w:rFonts w:eastAsia="SchoolBookC"/>
                <w:sz w:val="22"/>
                <w:szCs w:val="22"/>
                <w:lang w:eastAsia="en-US"/>
              </w:rPr>
              <w:t>Местоимение. Диктант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rPr>
                <w:rFonts w:eastAsia="SchoolBookC"/>
                <w:lang w:eastAsia="en-US"/>
              </w:rPr>
              <w:t>диктант</w:t>
            </w: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sz w:val="22"/>
                <w:szCs w:val="22"/>
                <w:lang w:eastAsia="en-US"/>
              </w:rPr>
            </w:pPr>
            <w:r w:rsidRPr="00934621">
              <w:rPr>
                <w:rFonts w:eastAsia="SchoolBookC"/>
                <w:sz w:val="22"/>
                <w:szCs w:val="22"/>
                <w:lang w:eastAsia="en-US"/>
              </w:rPr>
              <w:t>Местоимение. Анализ диктанта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spacing w:line="276" w:lineRule="auto"/>
              <w:jc w:val="center"/>
              <w:rPr>
                <w:b/>
                <w:i/>
              </w:rPr>
            </w:pPr>
            <w:r w:rsidRPr="00934621">
              <w:rPr>
                <w:b/>
                <w:bCs/>
                <w:i/>
                <w:lang w:eastAsia="en-US"/>
              </w:rPr>
              <w:t>Слова со значением «признак предмета по действию». Причастие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  <w:rPr>
                <w:b/>
                <w:i/>
              </w:rPr>
            </w:pPr>
            <w:r w:rsidRPr="00934621">
              <w:rPr>
                <w:b/>
                <w:i/>
              </w:rPr>
              <w:t>53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Причастие как особая форма глагола. Грамматическое значение причастия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2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Морфологические признаки причастия. Признаки глагола у причастия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Морфологические признаки причастия. Признаки прилагательного у причастия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Склонение причастий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2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 xml:space="preserve">Причастный оборот. Определяемое и зависимое слово 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2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Выделение причастного оборота на письме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3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sz w:val="22"/>
                <w:szCs w:val="22"/>
                <w:lang w:eastAsia="en-US"/>
              </w:rPr>
              <w:t>Выделение причастного оборота на письме</w:t>
            </w:r>
            <w:r w:rsidRPr="00934621">
              <w:rPr>
                <w:rFonts w:eastAsia="SchoolBookC"/>
                <w:lang w:eastAsia="en-US"/>
              </w:rPr>
              <w:t xml:space="preserve">. Самостоятельная работа 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Синонимия причастных оборотов и придаточных определительных предложений (ознакомление)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Книжная лексика. Тексты научного и официально-делового стилей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2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Составление текста официально-делового стиля (автобиография)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  <w:r w:rsidRPr="00934621">
              <w:rPr>
                <w:rFonts w:eastAsia="SchoolBookC"/>
                <w:lang w:eastAsia="en-US"/>
              </w:rPr>
              <w:t>Упр. 556</w:t>
            </w:r>
          </w:p>
        </w:tc>
      </w:tr>
      <w:tr w:rsidR="007077C3" w:rsidRPr="00934621" w:rsidTr="00934621">
        <w:trPr>
          <w:jc w:val="center"/>
        </w:trPr>
        <w:tc>
          <w:tcPr>
            <w:tcW w:w="10710" w:type="dxa"/>
            <w:gridSpan w:val="5"/>
          </w:tcPr>
          <w:p w:rsidR="007077C3" w:rsidRPr="00934621" w:rsidRDefault="007077C3" w:rsidP="00934621">
            <w:pPr>
              <w:spacing w:line="276" w:lineRule="auto"/>
              <w:jc w:val="both"/>
              <w:rPr>
                <w:rFonts w:eastAsia="SchoolBookC"/>
                <w:lang w:eastAsia="en-US"/>
              </w:rPr>
            </w:pPr>
            <w:r w:rsidRPr="00934621">
              <w:rPr>
                <w:b/>
                <w:i/>
              </w:rPr>
              <w:t>4 четверть, 48 часов</w:t>
            </w: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Действительные и страдательные причастия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2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Действительные причастия настоящего времени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Правописание гласных в суффиксах действительных причастий настоящего времени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2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Развитие орфографических умений, связанных с изучаемым видом орфограммы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2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Действительные причастия прошедшего времени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 xml:space="preserve">Правописание гласных перед суффиксом </w:t>
            </w:r>
            <w:r w:rsidRPr="00934621">
              <w:rPr>
                <w:rFonts w:eastAsia="SchoolBookC"/>
                <w:i/>
                <w:iCs/>
                <w:lang w:eastAsia="en-US"/>
              </w:rPr>
              <w:t xml:space="preserve">  -вш- </w:t>
            </w:r>
            <w:r w:rsidRPr="00934621">
              <w:rPr>
                <w:rFonts w:eastAsia="SchoolBookC"/>
                <w:lang w:eastAsia="en-US"/>
              </w:rPr>
              <w:t>действительных причастий прошедшего времени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sz w:val="22"/>
                <w:szCs w:val="22"/>
                <w:lang w:eastAsia="en-US"/>
              </w:rPr>
              <w:t>Правописание суффиксов</w:t>
            </w:r>
            <w:r w:rsidRPr="00934621">
              <w:rPr>
                <w:rFonts w:eastAsia="SchoolBookC"/>
                <w:lang w:eastAsia="en-US"/>
              </w:rPr>
              <w:t xml:space="preserve"> причастий. Самостоятельная работа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Страдательные причастия настоящего времени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Правописание гласных в суффиксах страдательных причастий настоящего времени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2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Страдательные причастия прошедшего времени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Правописание гласных перед суффиксом –</w:t>
            </w:r>
            <w:r w:rsidRPr="00934621">
              <w:rPr>
                <w:rFonts w:eastAsia="SchoolBookC"/>
                <w:i/>
                <w:iCs/>
                <w:lang w:eastAsia="en-US"/>
              </w:rPr>
              <w:t xml:space="preserve">нн- </w:t>
            </w:r>
            <w:r w:rsidRPr="00934621">
              <w:rPr>
                <w:rFonts w:eastAsia="SchoolBookC"/>
                <w:lang w:eastAsia="en-US"/>
              </w:rPr>
              <w:t>в страдательных причастиях прошедшего времени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2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sz w:val="22"/>
                <w:szCs w:val="22"/>
                <w:lang w:eastAsia="en-US"/>
              </w:rPr>
              <w:t>Действительные и страдательные причастия</w:t>
            </w:r>
            <w:r w:rsidRPr="00934621">
              <w:rPr>
                <w:rFonts w:eastAsia="SchoolBookC"/>
                <w:lang w:eastAsia="en-US"/>
              </w:rPr>
              <w:t xml:space="preserve">. Диктант 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rPr>
                <w:rFonts w:eastAsia="SchoolBookC"/>
                <w:lang w:eastAsia="en-US"/>
              </w:rPr>
              <w:t>диктант</w:t>
            </w: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sz w:val="22"/>
                <w:szCs w:val="22"/>
                <w:lang w:eastAsia="en-US"/>
              </w:rPr>
              <w:t>Действительные и страдательные причастия</w:t>
            </w:r>
            <w:r w:rsidRPr="00934621">
              <w:rPr>
                <w:rFonts w:eastAsia="SchoolBookC"/>
                <w:lang w:eastAsia="en-US"/>
              </w:rPr>
              <w:t>. Анализ диктанта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Краткие страдательные причастия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 xml:space="preserve">Правописание </w:t>
            </w:r>
            <w:r w:rsidRPr="00934621">
              <w:rPr>
                <w:rFonts w:eastAsia="SchoolBookC"/>
                <w:i/>
                <w:iCs/>
                <w:lang w:eastAsia="en-US"/>
              </w:rPr>
              <w:t xml:space="preserve">е, ё </w:t>
            </w:r>
            <w:r w:rsidRPr="00934621">
              <w:rPr>
                <w:rFonts w:eastAsia="SchoolBookC"/>
                <w:lang w:eastAsia="en-US"/>
              </w:rPr>
              <w:t>после букв шипящих в суффиксах страдательных причастий прошедшего времени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2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 xml:space="preserve">Правописание </w:t>
            </w:r>
            <w:r w:rsidRPr="00934621">
              <w:rPr>
                <w:rFonts w:eastAsia="SchoolBookC"/>
                <w:i/>
                <w:iCs/>
                <w:lang w:eastAsia="en-US"/>
              </w:rPr>
              <w:t xml:space="preserve">н </w:t>
            </w:r>
            <w:r w:rsidRPr="00934621">
              <w:rPr>
                <w:rFonts w:eastAsia="SchoolBookC"/>
                <w:iCs/>
                <w:lang w:eastAsia="en-US"/>
              </w:rPr>
              <w:t>и</w:t>
            </w:r>
            <w:r w:rsidRPr="00934621">
              <w:rPr>
                <w:rFonts w:eastAsia="SchoolBookC"/>
                <w:i/>
                <w:iCs/>
                <w:lang w:eastAsia="en-US"/>
              </w:rPr>
              <w:t xml:space="preserve"> нн </w:t>
            </w:r>
            <w:r w:rsidRPr="00934621">
              <w:rPr>
                <w:rFonts w:eastAsia="SchoolBookC"/>
                <w:lang w:eastAsia="en-US"/>
              </w:rPr>
              <w:t>в суффиксах страдательных причастий прошедшего времени и прилагательных, образованных от глаголов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 xml:space="preserve">Одна буква </w:t>
            </w:r>
            <w:r w:rsidRPr="00934621">
              <w:rPr>
                <w:rFonts w:eastAsia="SchoolBookC"/>
                <w:i/>
                <w:iCs/>
                <w:lang w:eastAsia="en-US"/>
              </w:rPr>
              <w:t xml:space="preserve">н </w:t>
            </w:r>
            <w:r w:rsidRPr="00934621">
              <w:rPr>
                <w:rFonts w:eastAsia="SchoolBookC"/>
                <w:lang w:eastAsia="en-US"/>
              </w:rPr>
              <w:t>в суффиксах кратких страдательных причастий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Развитие орфографических умений, связанных с изучаемым видом орфограммы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2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 xml:space="preserve">Правописание </w:t>
            </w:r>
            <w:r w:rsidRPr="00934621">
              <w:rPr>
                <w:rFonts w:eastAsia="SchoolBookC"/>
                <w:i/>
                <w:iCs/>
                <w:lang w:eastAsia="en-US"/>
              </w:rPr>
              <w:t xml:space="preserve">н </w:t>
            </w:r>
            <w:r w:rsidRPr="00934621">
              <w:rPr>
                <w:rFonts w:eastAsia="SchoolBookC"/>
                <w:iCs/>
                <w:lang w:eastAsia="en-US"/>
              </w:rPr>
              <w:t>и</w:t>
            </w:r>
            <w:r w:rsidRPr="00934621">
              <w:rPr>
                <w:rFonts w:eastAsia="SchoolBookC"/>
                <w:i/>
                <w:iCs/>
                <w:lang w:eastAsia="en-US"/>
              </w:rPr>
              <w:t xml:space="preserve"> нн </w:t>
            </w:r>
            <w:r w:rsidRPr="00934621">
              <w:rPr>
                <w:rFonts w:eastAsia="SchoolBookC"/>
                <w:lang w:eastAsia="en-US"/>
              </w:rPr>
              <w:t>в суффиксах причастий. Самостоятельная работа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 xml:space="preserve">Правописание </w:t>
            </w:r>
            <w:r w:rsidRPr="00934621">
              <w:rPr>
                <w:rFonts w:eastAsia="SchoolBookC"/>
                <w:i/>
                <w:iCs/>
                <w:lang w:eastAsia="en-US"/>
              </w:rPr>
              <w:t xml:space="preserve">не </w:t>
            </w:r>
            <w:r w:rsidRPr="00934621">
              <w:rPr>
                <w:rFonts w:eastAsia="SchoolBookC"/>
                <w:lang w:eastAsia="en-US"/>
              </w:rPr>
              <w:t>с причастиями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Развитие орфографических умений, связанных с изучаемым видом орфограммы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2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Соединение типов речи в тексте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jc w:val="both"/>
            </w:pPr>
            <w:r w:rsidRPr="00934621">
              <w:rPr>
                <w:rFonts w:eastAsia="SchoolBookC"/>
                <w:lang w:eastAsia="en-US"/>
              </w:rPr>
              <w:t>Причастие как именная часть составного именного сказуемого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Роль причастий в предложении и тексте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Сочетательные возможности причастий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2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Причастие. Обобщение. Морфологический разбор причастия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 xml:space="preserve">Причастие. Диктант 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rPr>
                <w:rFonts w:eastAsia="SchoolBookC"/>
                <w:lang w:eastAsia="en-US"/>
              </w:rPr>
              <w:t>диктант</w:t>
            </w: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 xml:space="preserve">Причастие. Анализ диктанта 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spacing w:line="276" w:lineRule="auto"/>
              <w:jc w:val="center"/>
              <w:rPr>
                <w:b/>
                <w:i/>
              </w:rPr>
            </w:pPr>
            <w:r w:rsidRPr="00934621">
              <w:rPr>
                <w:b/>
                <w:bCs/>
                <w:i/>
                <w:lang w:eastAsia="en-US"/>
              </w:rPr>
              <w:t>Повторение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  <w:rPr>
                <w:b/>
                <w:i/>
              </w:rPr>
            </w:pPr>
            <w:r w:rsidRPr="00934621">
              <w:rPr>
                <w:b/>
                <w:i/>
              </w:rPr>
              <w:t>11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 xml:space="preserve">Морфология. </w:t>
            </w:r>
            <w:r w:rsidRPr="00934621">
              <w:rPr>
                <w:sz w:val="22"/>
                <w:szCs w:val="22"/>
              </w:rPr>
              <w:t>Повторение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2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spacing w:line="276" w:lineRule="auto"/>
            </w:pPr>
            <w:r w:rsidRPr="00934621">
              <w:rPr>
                <w:rFonts w:eastAsia="SchoolBookC"/>
                <w:lang w:eastAsia="en-US"/>
              </w:rPr>
              <w:t xml:space="preserve">Синтаксис и пунктуация. </w:t>
            </w:r>
            <w:r w:rsidRPr="00934621">
              <w:rPr>
                <w:sz w:val="22"/>
                <w:szCs w:val="22"/>
              </w:rPr>
              <w:t>Повторение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2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 xml:space="preserve">Орфография. </w:t>
            </w:r>
            <w:r w:rsidRPr="00934621">
              <w:rPr>
                <w:sz w:val="22"/>
                <w:szCs w:val="22"/>
              </w:rPr>
              <w:t>Повторение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3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 xml:space="preserve">Лексика. Речь. </w:t>
            </w:r>
            <w:r w:rsidRPr="00934621">
              <w:rPr>
                <w:sz w:val="22"/>
                <w:szCs w:val="22"/>
              </w:rPr>
              <w:t>Повторение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lang w:eastAsia="en-US"/>
              </w:rPr>
              <w:t>Итоговое изложение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2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изложение</w:t>
            </w: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  <w:r w:rsidRPr="00934621">
              <w:rPr>
                <w:rFonts w:eastAsia="SchoolBookC"/>
                <w:lang w:eastAsia="en-US"/>
              </w:rPr>
              <w:t>Упр. 663</w:t>
            </w: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  <w:tc>
          <w:tcPr>
            <w:tcW w:w="4688" w:type="dxa"/>
          </w:tcPr>
          <w:p w:rsidR="007077C3" w:rsidRPr="00934621" w:rsidRDefault="007077C3" w:rsidP="00934621">
            <w:pPr>
              <w:autoSpaceDE w:val="0"/>
              <w:autoSpaceDN w:val="0"/>
              <w:adjustRightInd w:val="0"/>
              <w:rPr>
                <w:rFonts w:eastAsia="SchoolBookC"/>
                <w:lang w:eastAsia="en-US"/>
              </w:rPr>
            </w:pPr>
            <w:r w:rsidRPr="00934621">
              <w:rPr>
                <w:rFonts w:eastAsia="SchoolBookC"/>
                <w:sz w:val="22"/>
                <w:szCs w:val="22"/>
                <w:lang w:eastAsia="en-US"/>
              </w:rPr>
              <w:t>Орфография и пунктуация. Контрольный тест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1</w:t>
            </w:r>
          </w:p>
        </w:tc>
        <w:tc>
          <w:tcPr>
            <w:tcW w:w="1823" w:type="dxa"/>
          </w:tcPr>
          <w:p w:rsidR="007077C3" w:rsidRPr="00934621" w:rsidRDefault="007077C3" w:rsidP="00934621">
            <w:pPr>
              <w:spacing w:line="276" w:lineRule="auto"/>
              <w:jc w:val="center"/>
            </w:pPr>
            <w:r w:rsidRPr="00934621">
              <w:t>тест</w:t>
            </w:r>
          </w:p>
        </w:tc>
        <w:tc>
          <w:tcPr>
            <w:tcW w:w="1583" w:type="dxa"/>
          </w:tcPr>
          <w:p w:rsidR="007077C3" w:rsidRPr="00934621" w:rsidRDefault="007077C3" w:rsidP="00934621">
            <w:pPr>
              <w:spacing w:line="276" w:lineRule="auto"/>
              <w:jc w:val="both"/>
            </w:pPr>
          </w:p>
        </w:tc>
      </w:tr>
      <w:tr w:rsidR="007077C3" w:rsidRPr="00934621" w:rsidTr="00934621">
        <w:trPr>
          <w:jc w:val="center"/>
        </w:trPr>
        <w:tc>
          <w:tcPr>
            <w:tcW w:w="1117" w:type="dxa"/>
          </w:tcPr>
          <w:p w:rsidR="007077C3" w:rsidRPr="00E16748" w:rsidRDefault="007077C3" w:rsidP="00CB4E94"/>
        </w:tc>
        <w:tc>
          <w:tcPr>
            <w:tcW w:w="4688" w:type="dxa"/>
          </w:tcPr>
          <w:p w:rsidR="007077C3" w:rsidRPr="00934621" w:rsidRDefault="007077C3" w:rsidP="00934621">
            <w:pPr>
              <w:jc w:val="right"/>
              <w:rPr>
                <w:b/>
              </w:rPr>
            </w:pPr>
            <w:r w:rsidRPr="00934621">
              <w:rPr>
                <w:b/>
              </w:rPr>
              <w:t>Итого</w:t>
            </w:r>
          </w:p>
        </w:tc>
        <w:tc>
          <w:tcPr>
            <w:tcW w:w="1499" w:type="dxa"/>
          </w:tcPr>
          <w:p w:rsidR="007077C3" w:rsidRPr="00934621" w:rsidRDefault="007077C3" w:rsidP="00934621">
            <w:pPr>
              <w:jc w:val="center"/>
              <w:rPr>
                <w:b/>
              </w:rPr>
            </w:pPr>
            <w:r w:rsidRPr="00934621">
              <w:rPr>
                <w:b/>
              </w:rPr>
              <w:t>204</w:t>
            </w:r>
          </w:p>
        </w:tc>
        <w:tc>
          <w:tcPr>
            <w:tcW w:w="1823" w:type="dxa"/>
          </w:tcPr>
          <w:p w:rsidR="007077C3" w:rsidRPr="00E16748" w:rsidRDefault="007077C3" w:rsidP="00CB4E94"/>
        </w:tc>
        <w:tc>
          <w:tcPr>
            <w:tcW w:w="1583" w:type="dxa"/>
          </w:tcPr>
          <w:p w:rsidR="007077C3" w:rsidRPr="00E16748" w:rsidRDefault="007077C3" w:rsidP="00CB4E94"/>
        </w:tc>
      </w:tr>
    </w:tbl>
    <w:p w:rsidR="007077C3" w:rsidRPr="00685D82" w:rsidRDefault="007077C3" w:rsidP="00685D82">
      <w:pPr>
        <w:ind w:left="-851"/>
        <w:rPr>
          <w:b/>
        </w:rPr>
      </w:pPr>
      <w:r>
        <w:t xml:space="preserve"> </w:t>
      </w:r>
    </w:p>
    <w:sectPr w:rsidR="007077C3" w:rsidRPr="00685D82" w:rsidSect="00DF00DD">
      <w:pgSz w:w="11906" w:h="16838"/>
      <w:pgMar w:top="993" w:right="850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4DE"/>
    <w:rsid w:val="00005407"/>
    <w:rsid w:val="00035AB3"/>
    <w:rsid w:val="00061C67"/>
    <w:rsid w:val="00074265"/>
    <w:rsid w:val="00077090"/>
    <w:rsid w:val="000A0614"/>
    <w:rsid w:val="000A4120"/>
    <w:rsid w:val="000D337E"/>
    <w:rsid w:val="000E208B"/>
    <w:rsid w:val="00133155"/>
    <w:rsid w:val="001354DE"/>
    <w:rsid w:val="00135E2F"/>
    <w:rsid w:val="00144163"/>
    <w:rsid w:val="001444DF"/>
    <w:rsid w:val="001F6E55"/>
    <w:rsid w:val="00224305"/>
    <w:rsid w:val="002406AE"/>
    <w:rsid w:val="00254916"/>
    <w:rsid w:val="00324210"/>
    <w:rsid w:val="003243D9"/>
    <w:rsid w:val="00357FFE"/>
    <w:rsid w:val="003A37F6"/>
    <w:rsid w:val="0048037A"/>
    <w:rsid w:val="00481169"/>
    <w:rsid w:val="004862F9"/>
    <w:rsid w:val="004E46B9"/>
    <w:rsid w:val="00516A43"/>
    <w:rsid w:val="005A3F5E"/>
    <w:rsid w:val="005B3BB4"/>
    <w:rsid w:val="006159D3"/>
    <w:rsid w:val="00631447"/>
    <w:rsid w:val="00685D82"/>
    <w:rsid w:val="006C118D"/>
    <w:rsid w:val="006E1AC1"/>
    <w:rsid w:val="006F0AFF"/>
    <w:rsid w:val="00700ECA"/>
    <w:rsid w:val="007077C3"/>
    <w:rsid w:val="0071194E"/>
    <w:rsid w:val="0071586D"/>
    <w:rsid w:val="007375AA"/>
    <w:rsid w:val="007B6539"/>
    <w:rsid w:val="007C101B"/>
    <w:rsid w:val="007E0738"/>
    <w:rsid w:val="0080091C"/>
    <w:rsid w:val="00805E20"/>
    <w:rsid w:val="00865362"/>
    <w:rsid w:val="008C3C14"/>
    <w:rsid w:val="008F08F8"/>
    <w:rsid w:val="008F5198"/>
    <w:rsid w:val="00931F84"/>
    <w:rsid w:val="00934621"/>
    <w:rsid w:val="009734EF"/>
    <w:rsid w:val="00987D9D"/>
    <w:rsid w:val="00997736"/>
    <w:rsid w:val="009E1B49"/>
    <w:rsid w:val="00A81B2A"/>
    <w:rsid w:val="00AC6255"/>
    <w:rsid w:val="00AE4D57"/>
    <w:rsid w:val="00B465B1"/>
    <w:rsid w:val="00B472EA"/>
    <w:rsid w:val="00B802FC"/>
    <w:rsid w:val="00B95C79"/>
    <w:rsid w:val="00C30956"/>
    <w:rsid w:val="00C73F58"/>
    <w:rsid w:val="00C86E69"/>
    <w:rsid w:val="00CA0CE3"/>
    <w:rsid w:val="00CB4E94"/>
    <w:rsid w:val="00CD3FC7"/>
    <w:rsid w:val="00CE406F"/>
    <w:rsid w:val="00D13160"/>
    <w:rsid w:val="00D446F9"/>
    <w:rsid w:val="00D82904"/>
    <w:rsid w:val="00D83B9F"/>
    <w:rsid w:val="00D92437"/>
    <w:rsid w:val="00DC7B81"/>
    <w:rsid w:val="00DF00DD"/>
    <w:rsid w:val="00DF4D5A"/>
    <w:rsid w:val="00DF717F"/>
    <w:rsid w:val="00E16748"/>
    <w:rsid w:val="00E3281A"/>
    <w:rsid w:val="00F04969"/>
    <w:rsid w:val="00F77353"/>
    <w:rsid w:val="00FE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D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35AB3"/>
    <w:pPr>
      <w:jc w:val="center"/>
    </w:pPr>
    <w:rPr>
      <w:rFonts w:eastAsia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35AB3"/>
    <w:rPr>
      <w:rFonts w:ascii="Times New Roman" w:hAnsi="Times New Roman" w:cs="Times New Roman"/>
      <w:b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035AB3"/>
    <w:pPr>
      <w:spacing w:after="200" w:line="276" w:lineRule="auto"/>
      <w:ind w:left="720" w:firstLine="567"/>
      <w:contextualSpacing/>
      <w:jc w:val="both"/>
    </w:pPr>
    <w:rPr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B95C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623</TotalTime>
  <Pages>9</Pages>
  <Words>1880</Words>
  <Characters>10719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17</cp:revision>
  <cp:lastPrinted>2013-11-07T11:38:00Z</cp:lastPrinted>
  <dcterms:created xsi:type="dcterms:W3CDTF">2013-09-03T10:39:00Z</dcterms:created>
  <dcterms:modified xsi:type="dcterms:W3CDTF">2014-01-06T03:54:00Z</dcterms:modified>
</cp:coreProperties>
</file>