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B" w:rsidRPr="0060340B" w:rsidRDefault="0060340B" w:rsidP="0060340B">
      <w:r w:rsidRPr="0060340B">
        <w:rPr>
          <w:b/>
        </w:rPr>
        <w:t>Автор:</w:t>
      </w:r>
      <w:r w:rsidRPr="0060340B">
        <w:t xml:space="preserve"> Бурова Ольга Владимировна, </w:t>
      </w:r>
    </w:p>
    <w:p w:rsidR="0060340B" w:rsidRDefault="0060340B" w:rsidP="0060340B">
      <w:r w:rsidRPr="0060340B">
        <w:t xml:space="preserve">учитель технологии  МБОУ «Основная общеобразовательная школа №2», </w:t>
      </w:r>
    </w:p>
    <w:p w:rsidR="0060340B" w:rsidRPr="0060340B" w:rsidRDefault="0060340B" w:rsidP="0060340B">
      <w:r w:rsidRPr="0060340B">
        <w:t>Кемеровская область город Таштагол.</w:t>
      </w:r>
    </w:p>
    <w:p w:rsidR="0060340B" w:rsidRDefault="0060340B" w:rsidP="00277D45">
      <w:pPr>
        <w:ind w:firstLine="510"/>
        <w:contextualSpacing/>
        <w:rPr>
          <w:b/>
          <w:sz w:val="22"/>
          <w:szCs w:val="22"/>
        </w:rPr>
      </w:pPr>
    </w:p>
    <w:p w:rsidR="0034277A" w:rsidRPr="0060340B" w:rsidRDefault="00277D45" w:rsidP="00277D45">
      <w:pPr>
        <w:ind w:firstLine="510"/>
        <w:contextualSpacing/>
        <w:rPr>
          <w:b/>
        </w:rPr>
      </w:pPr>
      <w:r w:rsidRPr="0060340B">
        <w:rPr>
          <w:b/>
        </w:rPr>
        <w:t>Внеклассное м</w:t>
      </w:r>
      <w:r w:rsidR="0034277A" w:rsidRPr="0060340B">
        <w:rPr>
          <w:b/>
        </w:rPr>
        <w:t>ероприятие: «</w:t>
      </w:r>
      <w:r w:rsidR="005C2D7C" w:rsidRPr="0060340B">
        <w:rPr>
          <w:b/>
        </w:rPr>
        <w:t>Культура и Я</w:t>
      </w:r>
      <w:r w:rsidR="0034277A" w:rsidRPr="0060340B">
        <w:rPr>
          <w:b/>
        </w:rPr>
        <w:t>»</w:t>
      </w:r>
    </w:p>
    <w:p w:rsidR="0060340B" w:rsidRDefault="0060340B" w:rsidP="00277D45">
      <w:pPr>
        <w:ind w:firstLine="510"/>
        <w:contextualSpacing/>
        <w:rPr>
          <w:i/>
        </w:rPr>
      </w:pPr>
    </w:p>
    <w:p w:rsidR="0060340B" w:rsidRDefault="0034277A" w:rsidP="00277D45">
      <w:pPr>
        <w:ind w:firstLine="510"/>
        <w:contextualSpacing/>
        <w:rPr>
          <w:i/>
        </w:rPr>
      </w:pPr>
      <w:r w:rsidRPr="0060340B">
        <w:rPr>
          <w:i/>
        </w:rPr>
        <w:t>«Формирование нравственности есть не что иное, как перевод моральных норм, правил и требований в знания, навыки и привычки поведения личности и их неуклонное соблюдение». </w:t>
      </w:r>
    </w:p>
    <w:p w:rsidR="0034277A" w:rsidRDefault="00277D45" w:rsidP="00277D45">
      <w:pPr>
        <w:ind w:firstLine="510"/>
        <w:contextualSpacing/>
        <w:rPr>
          <w:i/>
        </w:rPr>
      </w:pPr>
      <w:r w:rsidRPr="0060340B">
        <w:rPr>
          <w:i/>
        </w:rPr>
        <w:t>И.Ф. Харламова</w:t>
      </w:r>
    </w:p>
    <w:p w:rsidR="0060340B" w:rsidRPr="0060340B" w:rsidRDefault="0060340B" w:rsidP="00277D45">
      <w:pPr>
        <w:ind w:firstLine="510"/>
        <w:contextualSpacing/>
        <w:rPr>
          <w:i/>
        </w:rPr>
      </w:pPr>
    </w:p>
    <w:p w:rsidR="00277D45" w:rsidRPr="0060340B" w:rsidRDefault="008A064A" w:rsidP="00277D45">
      <w:pPr>
        <w:ind w:firstLine="510"/>
        <w:contextualSpacing/>
      </w:pPr>
      <w:r w:rsidRPr="0060340B">
        <w:rPr>
          <w:b/>
        </w:rPr>
        <w:t>Цели:</w:t>
      </w:r>
      <w:r w:rsidRPr="0060340B">
        <w:t xml:space="preserve">  </w:t>
      </w:r>
    </w:p>
    <w:p w:rsidR="003D4B3B" w:rsidRPr="0060340B" w:rsidRDefault="00277D45" w:rsidP="00277D45">
      <w:pPr>
        <w:ind w:firstLine="510"/>
        <w:contextualSpacing/>
      </w:pPr>
      <w:r w:rsidRPr="0060340B">
        <w:t>-</w:t>
      </w:r>
      <w:r w:rsidR="003D4B3B" w:rsidRPr="0060340B">
        <w:t>закрепить знания детей о правилах культурного поведения</w:t>
      </w:r>
      <w:r w:rsidRPr="0060340B">
        <w:t>;</w:t>
      </w:r>
    </w:p>
    <w:p w:rsidR="00440E63" w:rsidRPr="0060340B" w:rsidRDefault="00277D45" w:rsidP="00277D45">
      <w:pPr>
        <w:ind w:firstLine="510"/>
        <w:contextualSpacing/>
      </w:pPr>
      <w:r w:rsidRPr="0060340B">
        <w:t>-р</w:t>
      </w:r>
      <w:r w:rsidR="0034277A" w:rsidRPr="0060340B">
        <w:t>аскрыть понятие «культура поведения» для детей младшего школьного возраста;</w:t>
      </w:r>
    </w:p>
    <w:p w:rsidR="00440E63" w:rsidRPr="0060340B" w:rsidRDefault="00440E63" w:rsidP="00277D45">
      <w:pPr>
        <w:ind w:firstLine="510"/>
        <w:contextualSpacing/>
      </w:pPr>
      <w:r w:rsidRPr="0060340B">
        <w:t>-</w:t>
      </w:r>
      <w:r w:rsidR="008A064A" w:rsidRPr="0060340B">
        <w:t xml:space="preserve">расширить представления детей о правилах этикета; развивать умение правильно оценивать себя и других; формировать навыки культурного поведения в повседневной жизни;  </w:t>
      </w:r>
    </w:p>
    <w:p w:rsidR="008A064A" w:rsidRPr="0060340B" w:rsidRDefault="00440E63" w:rsidP="00277D45">
      <w:pPr>
        <w:ind w:firstLine="510"/>
        <w:contextualSpacing/>
      </w:pPr>
      <w:r w:rsidRPr="0060340B">
        <w:t>-</w:t>
      </w:r>
      <w:r w:rsidR="008A064A" w:rsidRPr="0060340B">
        <w:t xml:space="preserve">формировать опыт нравственных взаимоотношений в коллективе. </w:t>
      </w:r>
    </w:p>
    <w:p w:rsidR="00DE6E8A" w:rsidRPr="0060340B" w:rsidRDefault="00DE6E8A" w:rsidP="00277D45">
      <w:pPr>
        <w:ind w:firstLine="510"/>
        <w:contextualSpacing/>
        <w:rPr>
          <w:b/>
        </w:rPr>
      </w:pPr>
      <w:r w:rsidRPr="0060340B">
        <w:rPr>
          <w:b/>
        </w:rPr>
        <w:t>Задачи:</w:t>
      </w:r>
    </w:p>
    <w:p w:rsidR="00DE6E8A" w:rsidRPr="0060340B" w:rsidRDefault="00440E63" w:rsidP="00277D45">
      <w:pPr>
        <w:ind w:firstLine="510"/>
        <w:contextualSpacing/>
      </w:pPr>
      <w:r w:rsidRPr="0060340B">
        <w:t xml:space="preserve">1. </w:t>
      </w:r>
      <w:r w:rsidR="00DE6E8A" w:rsidRPr="0060340B">
        <w:t>Показать ребенку нормы и правила общения с взро</w:t>
      </w:r>
      <w:r w:rsidR="00301675" w:rsidRPr="0060340B">
        <w:t>слыми и сверстниками, основанные</w:t>
      </w:r>
      <w:r w:rsidR="00DE6E8A" w:rsidRPr="0060340B">
        <w:t>, на уважении и доброжелательности;</w:t>
      </w:r>
    </w:p>
    <w:p w:rsidR="003D4B3B" w:rsidRPr="0060340B" w:rsidRDefault="003D4B3B" w:rsidP="00277D45">
      <w:pPr>
        <w:ind w:firstLine="510"/>
        <w:contextualSpacing/>
      </w:pPr>
      <w:r w:rsidRPr="0060340B">
        <w:t xml:space="preserve"> 2.Формировать навыки культу</w:t>
      </w:r>
      <w:r w:rsidR="00440E63" w:rsidRPr="0060340B">
        <w:t>ры поведения младших школьников;</w:t>
      </w:r>
    </w:p>
    <w:p w:rsidR="00DE6E8A" w:rsidRPr="0060340B" w:rsidRDefault="00DE6E8A" w:rsidP="00277D45">
      <w:pPr>
        <w:ind w:firstLine="510"/>
        <w:contextualSpacing/>
      </w:pPr>
      <w:r w:rsidRPr="0060340B">
        <w:t>3. Формировать  положительное отношение к людям;</w:t>
      </w:r>
    </w:p>
    <w:p w:rsidR="00DE6E8A" w:rsidRPr="0060340B" w:rsidRDefault="00DE6E8A" w:rsidP="00277D45">
      <w:pPr>
        <w:ind w:firstLine="510"/>
        <w:contextualSpacing/>
      </w:pPr>
      <w:r w:rsidRPr="0060340B">
        <w:t xml:space="preserve">4. </w:t>
      </w:r>
      <w:proofErr w:type="gramStart"/>
      <w:r w:rsidRPr="0060340B">
        <w:t>Научить вежливому поведение в общественных местах, в быту; </w:t>
      </w:r>
      <w:proofErr w:type="gramEnd"/>
    </w:p>
    <w:p w:rsidR="00DE6E8A" w:rsidRPr="0060340B" w:rsidRDefault="00DE6E8A" w:rsidP="00277D45">
      <w:pPr>
        <w:ind w:firstLine="510"/>
        <w:contextualSpacing/>
      </w:pPr>
      <w:r w:rsidRPr="0060340B">
        <w:t>5. Показать необходимость культуры поведения;</w:t>
      </w:r>
    </w:p>
    <w:p w:rsidR="00DE6E8A" w:rsidRPr="0060340B" w:rsidRDefault="00DE6E8A" w:rsidP="00277D45">
      <w:pPr>
        <w:ind w:firstLine="510"/>
        <w:contextualSpacing/>
      </w:pPr>
      <w:r w:rsidRPr="0060340B">
        <w:t>6. Побуждать детей к самовоспитанию, саморазвитию.</w:t>
      </w:r>
    </w:p>
    <w:p w:rsidR="00DE6E8A" w:rsidRDefault="00DE6E8A" w:rsidP="00277D45">
      <w:pPr>
        <w:ind w:firstLine="510"/>
        <w:contextualSpacing/>
      </w:pPr>
      <w:r w:rsidRPr="0060340B">
        <w:t xml:space="preserve">7. </w:t>
      </w:r>
      <w:r w:rsidR="003D4B3B" w:rsidRPr="0060340B">
        <w:t>Воспитывать чувства товарищества, взаимоуважения, доброты.</w:t>
      </w:r>
    </w:p>
    <w:p w:rsidR="0060340B" w:rsidRPr="0060340B" w:rsidRDefault="0060340B" w:rsidP="00277D45">
      <w:pPr>
        <w:ind w:firstLine="510"/>
        <w:contextualSpacing/>
      </w:pPr>
    </w:p>
    <w:p w:rsidR="008A064A" w:rsidRDefault="008A064A" w:rsidP="00277D45">
      <w:pPr>
        <w:ind w:firstLine="510"/>
        <w:contextualSpacing/>
        <w:rPr>
          <w:b/>
        </w:rPr>
      </w:pPr>
      <w:r w:rsidRPr="0060340B">
        <w:rPr>
          <w:b/>
        </w:rPr>
        <w:t xml:space="preserve">Ход </w:t>
      </w:r>
      <w:r w:rsidR="00514B66" w:rsidRPr="0060340B">
        <w:rPr>
          <w:b/>
        </w:rPr>
        <w:t>внеклассного мероприятия</w:t>
      </w:r>
      <w:r w:rsidRPr="0060340B">
        <w:rPr>
          <w:b/>
        </w:rPr>
        <w:t>.</w:t>
      </w:r>
    </w:p>
    <w:p w:rsidR="0060340B" w:rsidRPr="0060340B" w:rsidRDefault="0060340B" w:rsidP="00277D45">
      <w:pPr>
        <w:ind w:firstLine="510"/>
        <w:contextualSpacing/>
        <w:rPr>
          <w:b/>
        </w:rPr>
      </w:pPr>
    </w:p>
    <w:p w:rsidR="00DE6E8A" w:rsidRPr="0060340B" w:rsidRDefault="00DE6E8A" w:rsidP="00277D45">
      <w:pPr>
        <w:ind w:firstLine="510"/>
        <w:contextualSpacing/>
      </w:pPr>
      <w:r w:rsidRPr="0060340B">
        <w:rPr>
          <w:b/>
        </w:rPr>
        <w:t>Уч</w:t>
      </w:r>
      <w:r w:rsidR="008A064A" w:rsidRPr="0060340B">
        <w:rPr>
          <w:b/>
        </w:rPr>
        <w:t>итель.</w:t>
      </w:r>
      <w:r w:rsidR="008A064A" w:rsidRPr="0060340B">
        <w:t xml:space="preserve"> </w:t>
      </w:r>
      <w:r w:rsidRPr="0060340B">
        <w:t>Здравствуйте!  Сегодня у на</w:t>
      </w:r>
      <w:r w:rsidR="005C2D7C" w:rsidRPr="0060340B">
        <w:t xml:space="preserve">с с Вами мероприятие «Культура и я». </w:t>
      </w:r>
      <w:proofErr w:type="gramStart"/>
      <w:r w:rsidR="00440E63" w:rsidRPr="0060340B">
        <w:t>Обратите внимание</w:t>
      </w:r>
      <w:r w:rsidR="005C2D7C" w:rsidRPr="0060340B">
        <w:t xml:space="preserve"> на слова, написанные на доске  (можно </w:t>
      </w:r>
      <w:r w:rsidR="00440E63" w:rsidRPr="0060340B">
        <w:t xml:space="preserve">работать на интерактивной доске, можно </w:t>
      </w:r>
      <w:r w:rsidR="005C2D7C" w:rsidRPr="0060340B">
        <w:t>подготовить распечатанные слова, а можно с заранее написать</w:t>
      </w:r>
      <w:r w:rsidR="00440E63" w:rsidRPr="0060340B">
        <w:t xml:space="preserve"> мелом</w:t>
      </w:r>
      <w:r w:rsidR="005C2D7C" w:rsidRPr="0060340B">
        <w:t>:</w:t>
      </w:r>
      <w:proofErr w:type="gramEnd"/>
      <w:r w:rsidR="005C2D7C" w:rsidRPr="0060340B">
        <w:t xml:space="preserve"> </w:t>
      </w:r>
      <w:proofErr w:type="gramStart"/>
      <w:r w:rsidR="005C2D7C" w:rsidRPr="0060340B">
        <w:t>ВЕЖЛИВОСТЬ, ДЕЛИКАТНОСТЬ, СКРОМНОСТЬ)</w:t>
      </w:r>
      <w:proofErr w:type="gramEnd"/>
    </w:p>
    <w:p w:rsidR="005C2D7C" w:rsidRPr="0060340B" w:rsidRDefault="005C2D7C" w:rsidP="00277D45">
      <w:pPr>
        <w:ind w:firstLine="510"/>
        <w:contextualSpacing/>
      </w:pPr>
      <w:r w:rsidRPr="0060340B">
        <w:t>Вам знакомы эти слова? Как Вы их понимаете???</w:t>
      </w:r>
    </w:p>
    <w:p w:rsidR="005C2D7C" w:rsidRPr="0060340B" w:rsidRDefault="005C2D7C" w:rsidP="00277D45">
      <w:pPr>
        <w:ind w:firstLine="510"/>
        <w:contextualSpacing/>
        <w:rPr>
          <w:i/>
        </w:rPr>
      </w:pPr>
      <w:r w:rsidRPr="0060340B">
        <w:rPr>
          <w:i/>
        </w:rPr>
        <w:t>(ответы детей)</w:t>
      </w:r>
    </w:p>
    <w:p w:rsidR="005C2D7C" w:rsidRPr="0060340B" w:rsidRDefault="005C2D7C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Я согласна с Вами. </w:t>
      </w:r>
    </w:p>
    <w:p w:rsidR="005C2D7C" w:rsidRPr="0060340B" w:rsidRDefault="00DE6E8A" w:rsidP="00277D45">
      <w:pPr>
        <w:ind w:firstLine="510"/>
        <w:contextualSpacing/>
      </w:pPr>
      <w:r w:rsidRPr="0060340B">
        <w:t xml:space="preserve">Вежливость - украшает человека, делает его привлекательным, вызывает у окружающих чувство симпатии. </w:t>
      </w:r>
    </w:p>
    <w:p w:rsidR="005C2D7C" w:rsidRPr="0060340B" w:rsidRDefault="00DE6E8A" w:rsidP="00277D45">
      <w:pPr>
        <w:ind w:firstLine="510"/>
        <w:contextualSpacing/>
      </w:pPr>
      <w:r w:rsidRPr="0060340B">
        <w:t xml:space="preserve">Деликатность - 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</w:t>
      </w:r>
    </w:p>
    <w:p w:rsidR="005C2D7C" w:rsidRPr="0060340B" w:rsidRDefault="00DE6E8A" w:rsidP="00277D45">
      <w:pPr>
        <w:ind w:firstLine="510"/>
        <w:contextualSpacing/>
      </w:pPr>
      <w:r w:rsidRPr="0060340B">
        <w:t xml:space="preserve">Скромность  - показатель подлинной воспитанности. Скромности сопутствует уважение и чуткость к людям и высокая требовательность к самому себе. </w:t>
      </w:r>
    </w:p>
    <w:p w:rsidR="008A064A" w:rsidRPr="0060340B" w:rsidRDefault="005C2D7C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 </w:t>
      </w:r>
      <w:r w:rsidR="008A064A" w:rsidRPr="0060340B">
        <w:t xml:space="preserve">Ребята, чем отличаются дикие растения от </w:t>
      </w:r>
      <w:proofErr w:type="gramStart"/>
      <w:r w:rsidR="008A064A" w:rsidRPr="0060340B">
        <w:t>культурных</w:t>
      </w:r>
      <w:proofErr w:type="gramEnd"/>
      <w:r w:rsidR="008A064A" w:rsidRPr="0060340B">
        <w:t xml:space="preserve">? Ну, например, дикая </w:t>
      </w:r>
      <w:r w:rsidR="00AD55DA" w:rsidRPr="0060340B">
        <w:t>яблоня</w:t>
      </w:r>
      <w:r w:rsidR="008A064A" w:rsidRPr="0060340B">
        <w:t xml:space="preserve"> от </w:t>
      </w:r>
      <w:proofErr w:type="gramStart"/>
      <w:r w:rsidR="008A064A" w:rsidRPr="0060340B">
        <w:t>культурн</w:t>
      </w:r>
      <w:r w:rsidR="00AD55DA" w:rsidRPr="0060340B">
        <w:t>ой</w:t>
      </w:r>
      <w:proofErr w:type="gramEnd"/>
      <w:r w:rsidR="00AD55DA" w:rsidRPr="0060340B">
        <w:t>, растущей в саду</w:t>
      </w:r>
      <w:r w:rsidR="008A064A" w:rsidRPr="0060340B">
        <w:t>?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Примерные ответы детей:</w:t>
      </w:r>
    </w:p>
    <w:p w:rsidR="008A064A" w:rsidRPr="0060340B" w:rsidRDefault="00AD55DA" w:rsidP="00277D45">
      <w:pPr>
        <w:ind w:firstLine="510"/>
        <w:contextualSpacing/>
        <w:rPr>
          <w:i/>
        </w:rPr>
      </w:pPr>
      <w:r w:rsidRPr="0060340B">
        <w:rPr>
          <w:i/>
        </w:rPr>
        <w:t>– Дикая яблоня</w:t>
      </w:r>
      <w:r w:rsidR="008A064A" w:rsidRPr="0060340B">
        <w:rPr>
          <w:i/>
        </w:rPr>
        <w:t xml:space="preserve"> растет, где и как попало, а культурная – в саду.</w:t>
      </w:r>
    </w:p>
    <w:p w:rsidR="008A064A" w:rsidRPr="0060340B" w:rsidRDefault="00AD55DA" w:rsidP="00277D45">
      <w:pPr>
        <w:ind w:firstLine="510"/>
        <w:contextualSpacing/>
        <w:rPr>
          <w:i/>
        </w:rPr>
      </w:pPr>
      <w:r w:rsidRPr="0060340B">
        <w:rPr>
          <w:i/>
        </w:rPr>
        <w:t>– За дикой яблоней</w:t>
      </w:r>
      <w:r w:rsidR="008A064A" w:rsidRPr="0060340B">
        <w:rPr>
          <w:i/>
        </w:rPr>
        <w:t xml:space="preserve"> никто не ухаживает, а </w:t>
      </w:r>
      <w:proofErr w:type="gramStart"/>
      <w:r w:rsidR="008A064A" w:rsidRPr="0060340B">
        <w:rPr>
          <w:i/>
        </w:rPr>
        <w:t>культурную</w:t>
      </w:r>
      <w:proofErr w:type="gramEnd"/>
      <w:r w:rsidR="008A064A" w:rsidRPr="0060340B">
        <w:rPr>
          <w:i/>
        </w:rPr>
        <w:t xml:space="preserve"> - поливают, удобряют, прививают.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proofErr w:type="gramStart"/>
      <w:r w:rsidRPr="0060340B">
        <w:rPr>
          <w:i/>
        </w:rPr>
        <w:t xml:space="preserve">– Плоды у дикой </w:t>
      </w:r>
      <w:r w:rsidR="005D117A" w:rsidRPr="0060340B">
        <w:rPr>
          <w:i/>
        </w:rPr>
        <w:t>яблони мелкие и кислые</w:t>
      </w:r>
      <w:r w:rsidRPr="0060340B">
        <w:rPr>
          <w:i/>
        </w:rPr>
        <w:t xml:space="preserve">, а у культурной - плоды  хорошие.  </w:t>
      </w:r>
      <w:proofErr w:type="gramEnd"/>
    </w:p>
    <w:p w:rsidR="008A064A" w:rsidRPr="0060340B" w:rsidRDefault="005D117A" w:rsidP="00277D45">
      <w:pPr>
        <w:ind w:firstLine="510"/>
        <w:contextualSpacing/>
      </w:pPr>
      <w:r w:rsidRPr="0060340B">
        <w:rPr>
          <w:b/>
        </w:rPr>
        <w:t>Учитель</w:t>
      </w:r>
      <w:r w:rsidR="008A064A" w:rsidRPr="0060340B">
        <w:t xml:space="preserve">. </w:t>
      </w:r>
      <w:r w:rsidRPr="0060340B">
        <w:t xml:space="preserve"> Вот так бывает и с людьми, они  тоже бывают дикими и культурными</w:t>
      </w:r>
      <w:r w:rsidR="008A064A" w:rsidRPr="0060340B">
        <w:t xml:space="preserve">. Чем </w:t>
      </w:r>
      <w:r w:rsidRPr="0060340B">
        <w:t xml:space="preserve">же </w:t>
      </w:r>
      <w:r w:rsidR="008A064A" w:rsidRPr="0060340B">
        <w:t>они отличаются?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Примерные ответы детей: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– Дикие не умеют себя вести, а культурные ведут себя разумно, вежливо, за них не стыдно</w:t>
      </w:r>
    </w:p>
    <w:p w:rsidR="008A064A" w:rsidRPr="0060340B" w:rsidRDefault="005C2D7C" w:rsidP="00277D45">
      <w:pPr>
        <w:ind w:firstLine="510"/>
        <w:contextualSpacing/>
      </w:pPr>
      <w:r w:rsidRPr="0060340B">
        <w:rPr>
          <w:b/>
        </w:rPr>
        <w:t>Учитель</w:t>
      </w:r>
      <w:r w:rsidR="008A064A" w:rsidRPr="0060340B">
        <w:rPr>
          <w:b/>
        </w:rPr>
        <w:t>.</w:t>
      </w:r>
      <w:r w:rsidR="005D117A" w:rsidRPr="0060340B">
        <w:t xml:space="preserve"> Ребята, а к</w:t>
      </w:r>
      <w:r w:rsidR="008A064A" w:rsidRPr="0060340B">
        <w:t>ак вы считает, людям приятнее общаться с культурным человеком или с диким?</w:t>
      </w:r>
    </w:p>
    <w:p w:rsidR="008A064A" w:rsidRPr="0060340B" w:rsidRDefault="005C2D7C" w:rsidP="00277D45">
      <w:pPr>
        <w:ind w:firstLine="510"/>
        <w:contextualSpacing/>
        <w:rPr>
          <w:i/>
        </w:rPr>
      </w:pPr>
      <w:r w:rsidRPr="0060340B">
        <w:rPr>
          <w:i/>
        </w:rPr>
        <w:t>(</w:t>
      </w:r>
      <w:r w:rsidR="008A064A" w:rsidRPr="0060340B">
        <w:rPr>
          <w:i/>
        </w:rPr>
        <w:t>Дети отве</w:t>
      </w:r>
      <w:r w:rsidRPr="0060340B">
        <w:rPr>
          <w:i/>
        </w:rPr>
        <w:t>чают)</w:t>
      </w:r>
    </w:p>
    <w:p w:rsidR="008A064A" w:rsidRPr="0060340B" w:rsidRDefault="005C2D7C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</w:t>
      </w:r>
      <w:r w:rsidR="005D117A" w:rsidRPr="0060340B">
        <w:t>Если дикой яблоне</w:t>
      </w:r>
      <w:r w:rsidR="008A064A" w:rsidRPr="0060340B">
        <w:t xml:space="preserve"> можно сделать прививку, и она станет культурной. А человеку можно сделать прививку? Что можно ему привить? 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lastRenderedPageBreak/>
        <w:t>Примерные ответы детей: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– Можно сделать прививку от гриппа, от дифтерии.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– Можно привить правила культуры,  хорошие манеры.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– Можно привить хорошие навыки, привычки.</w:t>
      </w:r>
    </w:p>
    <w:p w:rsidR="008A064A" w:rsidRPr="0060340B" w:rsidRDefault="005C2D7C" w:rsidP="00277D45">
      <w:pPr>
        <w:ind w:firstLine="510"/>
        <w:contextualSpacing/>
      </w:pPr>
      <w:r w:rsidRPr="0060340B">
        <w:rPr>
          <w:b/>
        </w:rPr>
        <w:t>Учитель</w:t>
      </w:r>
      <w:r w:rsidR="008A064A" w:rsidRPr="0060340B">
        <w:rPr>
          <w:b/>
        </w:rPr>
        <w:t>.</w:t>
      </w:r>
      <w:r w:rsidR="008A064A" w:rsidRPr="0060340B">
        <w:t xml:space="preserve"> Если мы привьем человеку навыки и привычки культурного поведения, каким он  станет?</w:t>
      </w:r>
    </w:p>
    <w:p w:rsidR="008A064A" w:rsidRPr="0060340B" w:rsidRDefault="008A064A" w:rsidP="00277D45">
      <w:pPr>
        <w:ind w:firstLine="510"/>
        <w:contextualSpacing/>
        <w:rPr>
          <w:i/>
        </w:rPr>
      </w:pPr>
      <w:r w:rsidRPr="0060340B">
        <w:rPr>
          <w:i/>
        </w:rPr>
        <w:t>Дети хором отвечают: культурным</w:t>
      </w:r>
    </w:p>
    <w:p w:rsidR="008A064A" w:rsidRPr="0060340B" w:rsidRDefault="005C2D7C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</w:t>
      </w:r>
      <w:r w:rsidR="008A064A" w:rsidRPr="0060340B">
        <w:t>Что значит быть культурным человеком?</w:t>
      </w:r>
    </w:p>
    <w:p w:rsidR="008A064A" w:rsidRPr="0060340B" w:rsidRDefault="005D4DB7" w:rsidP="00277D45">
      <w:pPr>
        <w:ind w:firstLine="510"/>
        <w:contextualSpacing/>
      </w:pPr>
      <w:r w:rsidRPr="0060340B">
        <w:t xml:space="preserve">– </w:t>
      </w:r>
      <w:r w:rsidR="008A064A" w:rsidRPr="0060340B">
        <w:t>соблюдать правила культурного поведения.</w:t>
      </w:r>
    </w:p>
    <w:p w:rsidR="008A064A" w:rsidRPr="0060340B" w:rsidRDefault="005D4DB7" w:rsidP="00277D45">
      <w:pPr>
        <w:ind w:firstLine="510"/>
        <w:contextualSpacing/>
      </w:pPr>
      <w:r w:rsidRPr="0060340B">
        <w:t xml:space="preserve">– </w:t>
      </w:r>
      <w:r w:rsidR="008A064A" w:rsidRPr="0060340B">
        <w:t xml:space="preserve">вести себя так, чтобы </w:t>
      </w:r>
      <w:r w:rsidRPr="0060340B">
        <w:t xml:space="preserve">за </w:t>
      </w:r>
      <w:r w:rsidR="008A064A" w:rsidRPr="0060340B">
        <w:t xml:space="preserve">себя </w:t>
      </w:r>
      <w:r w:rsidRPr="0060340B">
        <w:t>не было стыдно самому</w:t>
      </w:r>
      <w:r w:rsidR="008A064A" w:rsidRPr="0060340B">
        <w:t>.</w:t>
      </w:r>
    </w:p>
    <w:p w:rsidR="008A064A" w:rsidRPr="0060340B" w:rsidRDefault="005D4DB7" w:rsidP="00277D45">
      <w:pPr>
        <w:ind w:firstLine="510"/>
        <w:contextualSpacing/>
      </w:pPr>
      <w:r w:rsidRPr="0060340B">
        <w:t xml:space="preserve">– </w:t>
      </w:r>
      <w:r w:rsidR="008A064A" w:rsidRPr="0060340B">
        <w:t>вести себя так, чтобы родителям за тебя не было стыдно.</w:t>
      </w:r>
    </w:p>
    <w:p w:rsidR="008A064A" w:rsidRPr="0060340B" w:rsidRDefault="005D4DB7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</w:t>
      </w:r>
      <w:r w:rsidR="006C6079" w:rsidRPr="0060340B">
        <w:t>Я с вами соглас</w:t>
      </w:r>
      <w:r w:rsidR="008A064A" w:rsidRPr="0060340B">
        <w:t>н</w:t>
      </w:r>
      <w:r w:rsidRPr="0060340B">
        <w:t>а</w:t>
      </w:r>
      <w:r w:rsidR="008A064A" w:rsidRPr="0060340B">
        <w:t xml:space="preserve">. Хотите ли вы быть культурными людьми? </w:t>
      </w:r>
    </w:p>
    <w:p w:rsidR="008A064A" w:rsidRPr="0060340B" w:rsidRDefault="005D4DB7" w:rsidP="00277D45">
      <w:pPr>
        <w:ind w:firstLine="510"/>
        <w:contextualSpacing/>
        <w:rPr>
          <w:i/>
        </w:rPr>
      </w:pPr>
      <w:r w:rsidRPr="0060340B">
        <w:rPr>
          <w:i/>
        </w:rPr>
        <w:t>(Дети отвечают)</w:t>
      </w:r>
    </w:p>
    <w:p w:rsidR="00440E63" w:rsidRPr="0060340B" w:rsidRDefault="006C6079" w:rsidP="00277D45">
      <w:pPr>
        <w:ind w:firstLine="510"/>
        <w:contextualSpacing/>
      </w:pPr>
      <w:r w:rsidRPr="0060340B">
        <w:rPr>
          <w:b/>
        </w:rPr>
        <w:t>Учитель</w:t>
      </w:r>
      <w:r w:rsidR="008A064A" w:rsidRPr="0060340B">
        <w:rPr>
          <w:b/>
        </w:rPr>
        <w:t>.</w:t>
      </w:r>
      <w:r w:rsidR="00440E63" w:rsidRPr="0060340B">
        <w:t xml:space="preserve"> Предлагаю поиграть! Я читаю Вам загадку, а Вы хором мне отгадку!!!</w:t>
      </w:r>
    </w:p>
    <w:p w:rsidR="00440E63" w:rsidRPr="0060340B" w:rsidRDefault="008A064A" w:rsidP="00440E63">
      <w:pPr>
        <w:ind w:firstLine="510"/>
        <w:contextualSpacing/>
      </w:pPr>
      <w:r w:rsidRPr="0060340B">
        <w:t xml:space="preserve"> </w:t>
      </w:r>
      <w:r w:rsidR="003D4B3B" w:rsidRPr="0060340B">
        <w:t>Если встретился знакомый,</w:t>
      </w:r>
      <w:r w:rsidR="00440E63" w:rsidRPr="0060340B">
        <w:t xml:space="preserve"> х</w:t>
      </w:r>
      <w:r w:rsidR="003D4B3B" w:rsidRPr="0060340B">
        <w:t xml:space="preserve">оть на улице, хоть дома </w:t>
      </w:r>
      <w:r w:rsidR="00440E63" w:rsidRPr="0060340B">
        <w:t>–</w:t>
      </w:r>
    </w:p>
    <w:p w:rsidR="003D4B3B" w:rsidRPr="0060340B" w:rsidRDefault="003D4B3B" w:rsidP="00440E63">
      <w:pPr>
        <w:ind w:firstLine="510"/>
        <w:contextualSpacing/>
      </w:pPr>
      <w:r w:rsidRPr="0060340B">
        <w:t>Не стесняйся, не лукавствуй,</w:t>
      </w:r>
      <w:r w:rsidR="00440E63" w:rsidRPr="0060340B">
        <w:t xml:space="preserve"> а</w:t>
      </w:r>
      <w:r w:rsidRPr="0060340B">
        <w:t xml:space="preserve"> скажи </w:t>
      </w:r>
      <w:proofErr w:type="gramStart"/>
      <w:r w:rsidRPr="0060340B">
        <w:t>погромче</w:t>
      </w:r>
      <w:proofErr w:type="gramEnd"/>
      <w:r w:rsidRPr="0060340B">
        <w:t xml:space="preserve"> ….(здравствуй)</w:t>
      </w:r>
    </w:p>
    <w:p w:rsidR="003D4B3B" w:rsidRPr="0060340B" w:rsidRDefault="003D4B3B" w:rsidP="00277D45">
      <w:pPr>
        <w:ind w:firstLine="510"/>
        <w:contextualSpacing/>
      </w:pPr>
    </w:p>
    <w:p w:rsidR="00440E63" w:rsidRPr="0060340B" w:rsidRDefault="006C6079" w:rsidP="00277D45">
      <w:pPr>
        <w:ind w:firstLine="510"/>
        <w:contextualSpacing/>
      </w:pPr>
      <w:r w:rsidRPr="0060340B">
        <w:t>Если просишь что-нибудь,</w:t>
      </w:r>
      <w:r w:rsidR="00440E63" w:rsidRPr="0060340B">
        <w:t xml:space="preserve"> т</w:t>
      </w:r>
      <w:r w:rsidRPr="0060340B">
        <w:t>о сначала не забудь</w:t>
      </w:r>
    </w:p>
    <w:p w:rsidR="006C6079" w:rsidRPr="0060340B" w:rsidRDefault="006C6079" w:rsidP="00277D45">
      <w:pPr>
        <w:ind w:firstLine="510"/>
        <w:contextualSpacing/>
      </w:pPr>
      <w:r w:rsidRPr="0060340B">
        <w:t>Разомкнуть свои уста</w:t>
      </w:r>
      <w:r w:rsidR="00440E63" w:rsidRPr="0060340B">
        <w:t xml:space="preserve"> и</w:t>
      </w:r>
      <w:r w:rsidRPr="0060340B">
        <w:t xml:space="preserve"> сказать …(пожалуйста)</w:t>
      </w:r>
    </w:p>
    <w:p w:rsidR="00440E63" w:rsidRPr="0060340B" w:rsidRDefault="006C6079" w:rsidP="00277D45">
      <w:pPr>
        <w:ind w:firstLine="510"/>
        <w:contextualSpacing/>
      </w:pPr>
      <w:r w:rsidRPr="0060340B">
        <w:t>Если невежей прослыть не хотите,</w:t>
      </w:r>
      <w:r w:rsidR="00440E63" w:rsidRPr="0060340B">
        <w:t xml:space="preserve"> о</w:t>
      </w:r>
      <w:r w:rsidRPr="0060340B">
        <w:t>чень прошу вас - будьте мудры,</w:t>
      </w:r>
    </w:p>
    <w:p w:rsidR="009847C6" w:rsidRPr="0060340B" w:rsidRDefault="006C6079" w:rsidP="00277D45">
      <w:pPr>
        <w:ind w:firstLine="510"/>
        <w:contextualSpacing/>
      </w:pPr>
      <w:r w:rsidRPr="0060340B">
        <w:t>Вежливым словом просьбу начните:</w:t>
      </w:r>
      <w:r w:rsidR="009847C6" w:rsidRPr="0060340B">
        <w:t xml:space="preserve"> </w:t>
      </w:r>
      <w:r w:rsidRPr="0060340B">
        <w:t>Будьте ….(любезны)</w:t>
      </w:r>
      <w:r w:rsidR="009847C6" w:rsidRPr="0060340B">
        <w:t>, б</w:t>
      </w:r>
      <w:r w:rsidRPr="0060340B">
        <w:t>удьте ….(добры)</w:t>
      </w:r>
    </w:p>
    <w:p w:rsidR="009847C6" w:rsidRPr="0060340B" w:rsidRDefault="009847C6" w:rsidP="00277D45">
      <w:pPr>
        <w:ind w:firstLine="510"/>
        <w:contextualSpacing/>
      </w:pPr>
    </w:p>
    <w:p w:rsidR="009847C6" w:rsidRPr="0060340B" w:rsidRDefault="006C6079" w:rsidP="00277D45">
      <w:pPr>
        <w:ind w:firstLine="510"/>
        <w:contextualSpacing/>
      </w:pPr>
      <w:r w:rsidRPr="0060340B">
        <w:t>Порвал Воробей</w:t>
      </w:r>
      <w:r w:rsidR="009847C6" w:rsidRPr="0060340B">
        <w:t xml:space="preserve"> п</w:t>
      </w:r>
      <w:r w:rsidRPr="0060340B">
        <w:t>аутинные нити.</w:t>
      </w:r>
    </w:p>
    <w:p w:rsidR="009847C6" w:rsidRPr="0060340B" w:rsidRDefault="006C6079" w:rsidP="00277D45">
      <w:pPr>
        <w:ind w:firstLine="510"/>
        <w:contextualSpacing/>
      </w:pPr>
      <w:r w:rsidRPr="0060340B">
        <w:t>Чирикнул смущенно:</w:t>
      </w:r>
      <w:r w:rsidR="009847C6" w:rsidRPr="0060340B">
        <w:t xml:space="preserve"> </w:t>
      </w:r>
      <w:r w:rsidRPr="0060340B">
        <w:t>Ну ….(извините)</w:t>
      </w:r>
      <w:r w:rsidRPr="0060340B">
        <w:br/>
      </w:r>
    </w:p>
    <w:p w:rsidR="009847C6" w:rsidRPr="0060340B" w:rsidRDefault="006C6079" w:rsidP="00277D45">
      <w:pPr>
        <w:ind w:firstLine="510"/>
        <w:contextualSpacing/>
      </w:pPr>
      <w:r w:rsidRPr="0060340B">
        <w:t>Если встретилась компания,</w:t>
      </w:r>
      <w:r w:rsidR="009847C6" w:rsidRPr="0060340B">
        <w:t xml:space="preserve"> </w:t>
      </w:r>
      <w:r w:rsidRPr="0060340B">
        <w:t>не поспешно, не заранее,</w:t>
      </w:r>
    </w:p>
    <w:p w:rsidR="009847C6" w:rsidRPr="0060340B" w:rsidRDefault="006C6079" w:rsidP="00277D45">
      <w:pPr>
        <w:ind w:firstLine="510"/>
        <w:contextualSpacing/>
      </w:pPr>
      <w:r w:rsidRPr="0060340B">
        <w:t>А в минуту расставания</w:t>
      </w:r>
      <w:r w:rsidR="009847C6" w:rsidRPr="0060340B">
        <w:t xml:space="preserve"> в</w:t>
      </w:r>
      <w:r w:rsidRPr="0060340B">
        <w:t>сем скажите: ... (до свидания)</w:t>
      </w:r>
    </w:p>
    <w:p w:rsidR="009847C6" w:rsidRPr="0060340B" w:rsidRDefault="009847C6" w:rsidP="00277D45">
      <w:pPr>
        <w:ind w:firstLine="510"/>
        <w:contextualSpacing/>
      </w:pPr>
    </w:p>
    <w:p w:rsidR="009847C6" w:rsidRPr="0060340B" w:rsidRDefault="006C6079" w:rsidP="00277D45">
      <w:pPr>
        <w:ind w:firstLine="510"/>
        <w:contextualSpacing/>
      </w:pPr>
      <w:r w:rsidRPr="0060340B">
        <w:t>Когда я что-то подарю,</w:t>
      </w:r>
      <w:r w:rsidR="009847C6" w:rsidRPr="0060340B">
        <w:t xml:space="preserve"> м</w:t>
      </w:r>
      <w:r w:rsidRPr="0060340B">
        <w:t>не говорят</w:t>
      </w:r>
      <w:proofErr w:type="gramStart"/>
      <w:r w:rsidRPr="0060340B">
        <w:t>:...</w:t>
      </w:r>
      <w:r w:rsidR="00484A33" w:rsidRPr="0060340B">
        <w:t xml:space="preserve"> </w:t>
      </w:r>
      <w:r w:rsidRPr="0060340B">
        <w:t>(</w:t>
      </w:r>
      <w:proofErr w:type="gramEnd"/>
      <w:r w:rsidRPr="0060340B">
        <w:t>благодарю)</w:t>
      </w:r>
    </w:p>
    <w:p w:rsidR="009847C6" w:rsidRPr="0060340B" w:rsidRDefault="009847C6" w:rsidP="00277D45">
      <w:pPr>
        <w:ind w:firstLine="510"/>
        <w:contextualSpacing/>
      </w:pPr>
    </w:p>
    <w:p w:rsidR="009847C6" w:rsidRPr="0060340B" w:rsidRDefault="006C6079" w:rsidP="00277D45">
      <w:pPr>
        <w:ind w:firstLine="510"/>
        <w:contextualSpacing/>
      </w:pPr>
      <w:proofErr w:type="gramStart"/>
      <w:r w:rsidRPr="0060340B">
        <w:t>Если</w:t>
      </w:r>
      <w:proofErr w:type="gramEnd"/>
      <w:r w:rsidRPr="0060340B">
        <w:t xml:space="preserve"> словом или делом</w:t>
      </w:r>
      <w:r w:rsidR="009847C6" w:rsidRPr="0060340B">
        <w:t xml:space="preserve"> </w:t>
      </w:r>
      <w:r w:rsidRPr="0060340B">
        <w:t>Вам помог кто-либо,</w:t>
      </w:r>
    </w:p>
    <w:p w:rsidR="009847C6" w:rsidRPr="0060340B" w:rsidRDefault="006C6079" w:rsidP="00277D45">
      <w:pPr>
        <w:ind w:firstLine="510"/>
        <w:contextualSpacing/>
      </w:pPr>
      <w:r w:rsidRPr="0060340B">
        <w:t>Не стесняйтесь громко, смело</w:t>
      </w:r>
      <w:r w:rsidR="009847C6" w:rsidRPr="0060340B">
        <w:t xml:space="preserve"> г</w:t>
      </w:r>
      <w:r w:rsidRPr="0060340B">
        <w:t>оворить</w:t>
      </w:r>
      <w:proofErr w:type="gramStart"/>
      <w:r w:rsidRPr="0060340B">
        <w:t>:...(</w:t>
      </w:r>
      <w:proofErr w:type="gramEnd"/>
      <w:r w:rsidRPr="0060340B">
        <w:t>Спасибо)</w:t>
      </w:r>
    </w:p>
    <w:p w:rsidR="009847C6" w:rsidRPr="0060340B" w:rsidRDefault="009847C6" w:rsidP="00277D45">
      <w:pPr>
        <w:ind w:firstLine="510"/>
        <w:contextualSpacing/>
      </w:pPr>
    </w:p>
    <w:p w:rsidR="009847C6" w:rsidRPr="0060340B" w:rsidRDefault="006C6079" w:rsidP="00277D45">
      <w:pPr>
        <w:ind w:firstLine="510"/>
        <w:contextualSpacing/>
      </w:pPr>
      <w:r w:rsidRPr="0060340B">
        <w:t>Играл Медвежонок на кухне в футбол</w:t>
      </w:r>
      <w:r w:rsidR="009847C6" w:rsidRPr="0060340B">
        <w:t xml:space="preserve"> и</w:t>
      </w:r>
      <w:r w:rsidRPr="0060340B">
        <w:t xml:space="preserve"> перебил ненароком посуду.</w:t>
      </w:r>
    </w:p>
    <w:p w:rsidR="009847C6" w:rsidRPr="0060340B" w:rsidRDefault="006C6079" w:rsidP="00277D45">
      <w:pPr>
        <w:ind w:firstLine="510"/>
        <w:contextualSpacing/>
      </w:pPr>
      <w:r w:rsidRPr="0060340B">
        <w:t xml:space="preserve">К Медведице- маме </w:t>
      </w:r>
      <w:proofErr w:type="gramStart"/>
      <w:r w:rsidRPr="0060340B">
        <w:t>понурый</w:t>
      </w:r>
      <w:proofErr w:type="gramEnd"/>
      <w:r w:rsidRPr="0060340B">
        <w:t xml:space="preserve"> пришёл:</w:t>
      </w:r>
      <w:r w:rsidR="009847C6" w:rsidRPr="0060340B">
        <w:t xml:space="preserve"> </w:t>
      </w:r>
      <w:r w:rsidRPr="0060340B">
        <w:t>…(Прости) меня, мама, я больше не буду!</w:t>
      </w:r>
      <w:r w:rsidRPr="0060340B">
        <w:br/>
      </w:r>
    </w:p>
    <w:p w:rsidR="006C6079" w:rsidRPr="0060340B" w:rsidRDefault="006C6079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 А все из Вас знают, что  младшие первыми должны здороваться со старшими, мальчики первыми должны приветствовать девочек, но если вы забыли это правило, поздороваться первым никогда не помешает.</w:t>
      </w:r>
    </w:p>
    <w:p w:rsidR="00484A33" w:rsidRPr="0060340B" w:rsidRDefault="006C6079" w:rsidP="00277D45">
      <w:pPr>
        <w:ind w:firstLine="510"/>
        <w:contextualSpacing/>
      </w:pPr>
      <w:r w:rsidRPr="0060340B">
        <w:t>Как вы можете поздороваться со знакомыми вам детьми?</w:t>
      </w:r>
    </w:p>
    <w:p w:rsidR="00484A33" w:rsidRPr="0060340B" w:rsidRDefault="006C6079" w:rsidP="00277D45">
      <w:pPr>
        <w:ind w:firstLine="510"/>
        <w:contextualSpacing/>
      </w:pPr>
      <w:r w:rsidRPr="0060340B">
        <w:t>-здравствуй, привет, доброе утро.</w:t>
      </w:r>
    </w:p>
    <w:p w:rsidR="00484A33" w:rsidRPr="0060340B" w:rsidRDefault="006C6079" w:rsidP="00277D45">
      <w:pPr>
        <w:ind w:firstLine="510"/>
        <w:contextualSpacing/>
      </w:pPr>
      <w:r w:rsidRPr="0060340B">
        <w:t xml:space="preserve">А </w:t>
      </w:r>
      <w:proofErr w:type="gramStart"/>
      <w:r w:rsidRPr="0060340B">
        <w:t>со</w:t>
      </w:r>
      <w:proofErr w:type="gramEnd"/>
      <w:r w:rsidRPr="0060340B">
        <w:t xml:space="preserve"> взрослыми?</w:t>
      </w:r>
    </w:p>
    <w:p w:rsidR="008A064A" w:rsidRPr="0060340B" w:rsidRDefault="006C6079" w:rsidP="00277D45">
      <w:pPr>
        <w:ind w:firstLine="510"/>
        <w:contextualSpacing/>
      </w:pPr>
      <w:r w:rsidRPr="0060340B">
        <w:t>-Здравствуйте.</w:t>
      </w:r>
    </w:p>
    <w:p w:rsidR="00484A33" w:rsidRPr="0060340B" w:rsidRDefault="00277D45" w:rsidP="00277D45">
      <w:pPr>
        <w:ind w:firstLine="510"/>
        <w:contextualSpacing/>
        <w:rPr>
          <w:b/>
        </w:rPr>
      </w:pPr>
      <w:proofErr w:type="gramStart"/>
      <w:r w:rsidRPr="0060340B">
        <w:rPr>
          <w:i/>
        </w:rPr>
        <w:t>(На интерактивной доске разместить таблицу из двух столбцов.</w:t>
      </w:r>
      <w:proofErr w:type="gramEnd"/>
      <w:r w:rsidRPr="0060340B">
        <w:rPr>
          <w:i/>
        </w:rPr>
        <w:t xml:space="preserve"> В левой части записаны начала народных высказываний. В правой части – окончание пословицы. </w:t>
      </w:r>
      <w:proofErr w:type="gramStart"/>
      <w:r w:rsidRPr="0060340B">
        <w:rPr>
          <w:i/>
        </w:rPr>
        <w:t>Необходимо сопоставить начала и окончания, перетаскивая фразы в правой части в соответствующие строки)</w:t>
      </w:r>
      <w:proofErr w:type="gramEnd"/>
    </w:p>
    <w:p w:rsidR="00277D45" w:rsidRPr="0060340B" w:rsidRDefault="009847C6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 Ребята нам надо</w:t>
      </w:r>
      <w:r w:rsidR="00277D45" w:rsidRPr="0060340B">
        <w:t xml:space="preserve"> из двух частей </w:t>
      </w:r>
      <w:r w:rsidRPr="0060340B">
        <w:t xml:space="preserve">составить </w:t>
      </w:r>
      <w:r w:rsidR="00277D45" w:rsidRPr="0060340B">
        <w:t>пословицы о культуре поведения:</w:t>
      </w:r>
    </w:p>
    <w:p w:rsidR="00277D45" w:rsidRPr="0060340B" w:rsidRDefault="00277D45" w:rsidP="00277D45">
      <w:pPr>
        <w:ind w:firstLine="510"/>
        <w:contextualSpacing/>
        <w:rPr>
          <w:b/>
        </w:rPr>
      </w:pPr>
      <w:r w:rsidRPr="0060340B">
        <w:rPr>
          <w:b/>
        </w:rPr>
        <w:t>Левый столбик:</w:t>
      </w:r>
    </w:p>
    <w:p w:rsidR="009847C6" w:rsidRPr="0060340B" w:rsidRDefault="00277D45" w:rsidP="00277D45">
      <w:pPr>
        <w:ind w:firstLine="510"/>
        <w:contextualSpacing/>
      </w:pPr>
      <w:r w:rsidRPr="0060340B">
        <w:t>У себя как хочешь, </w:t>
      </w:r>
    </w:p>
    <w:p w:rsidR="009847C6" w:rsidRPr="0060340B" w:rsidRDefault="00277D45" w:rsidP="00277D45">
      <w:pPr>
        <w:ind w:firstLine="510"/>
        <w:contextualSpacing/>
      </w:pPr>
      <w:r w:rsidRPr="0060340B">
        <w:t>Не дорог подарок –</w:t>
      </w:r>
    </w:p>
    <w:p w:rsidR="009847C6" w:rsidRPr="0060340B" w:rsidRDefault="00277D45" w:rsidP="00277D45">
      <w:pPr>
        <w:ind w:firstLine="510"/>
        <w:contextualSpacing/>
      </w:pPr>
      <w:r w:rsidRPr="0060340B">
        <w:t>О пустяках спорить – </w:t>
      </w:r>
    </w:p>
    <w:p w:rsidR="009847C6" w:rsidRPr="0060340B" w:rsidRDefault="00277D45" w:rsidP="00277D45">
      <w:pPr>
        <w:ind w:firstLine="510"/>
        <w:contextualSpacing/>
      </w:pPr>
      <w:r w:rsidRPr="0060340B">
        <w:t>По одежде не суди,</w:t>
      </w:r>
    </w:p>
    <w:p w:rsidR="00277D45" w:rsidRPr="0060340B" w:rsidRDefault="00277D45" w:rsidP="00277D45">
      <w:pPr>
        <w:ind w:firstLine="510"/>
        <w:contextualSpacing/>
      </w:pPr>
      <w:r w:rsidRPr="0060340B">
        <w:t>Слово – серебро,</w:t>
      </w:r>
    </w:p>
    <w:p w:rsidR="009847C6" w:rsidRPr="0060340B" w:rsidRDefault="00277D45" w:rsidP="00277D45">
      <w:pPr>
        <w:ind w:firstLine="510"/>
        <w:contextualSpacing/>
      </w:pPr>
      <w:r w:rsidRPr="0060340B">
        <w:t>Хоть не богат, </w:t>
      </w:r>
    </w:p>
    <w:p w:rsidR="009847C6" w:rsidRPr="0060340B" w:rsidRDefault="00277D45" w:rsidP="00277D45">
      <w:pPr>
        <w:ind w:firstLine="510"/>
        <w:contextualSpacing/>
      </w:pPr>
      <w:r w:rsidRPr="0060340B">
        <w:t>От слова спасенье,</w:t>
      </w:r>
    </w:p>
    <w:p w:rsidR="009847C6" w:rsidRPr="0060340B" w:rsidRDefault="00277D45" w:rsidP="00277D45">
      <w:pPr>
        <w:ind w:firstLine="510"/>
        <w:contextualSpacing/>
      </w:pPr>
      <w:r w:rsidRPr="0060340B">
        <w:t>На незваного гостя</w:t>
      </w:r>
    </w:p>
    <w:p w:rsidR="009847C6" w:rsidRPr="0060340B" w:rsidRDefault="00277D45" w:rsidP="00277D45">
      <w:pPr>
        <w:ind w:firstLine="510"/>
        <w:contextualSpacing/>
      </w:pPr>
      <w:r w:rsidRPr="0060340B">
        <w:lastRenderedPageBreak/>
        <w:t xml:space="preserve">В деревню, где живут </w:t>
      </w:r>
      <w:proofErr w:type="gramStart"/>
      <w:r w:rsidRPr="0060340B">
        <w:t>одноногие</w:t>
      </w:r>
      <w:proofErr w:type="gramEnd"/>
      <w:r w:rsidRPr="0060340B">
        <w:t>,</w:t>
      </w:r>
    </w:p>
    <w:p w:rsidR="00277D45" w:rsidRPr="0060340B" w:rsidRDefault="00277D45" w:rsidP="00277D45">
      <w:pPr>
        <w:ind w:firstLine="510"/>
        <w:contextualSpacing/>
      </w:pPr>
      <w:r w:rsidRPr="0060340B">
        <w:t>От одного слова,</w:t>
      </w:r>
    </w:p>
    <w:p w:rsidR="00277D45" w:rsidRPr="0060340B" w:rsidRDefault="00277D45" w:rsidP="00277D45">
      <w:pPr>
        <w:ind w:firstLine="510"/>
        <w:contextualSpacing/>
        <w:rPr>
          <w:b/>
        </w:rPr>
      </w:pPr>
      <w:r w:rsidRPr="0060340B">
        <w:rPr>
          <w:b/>
        </w:rPr>
        <w:t>Правый столбик:</w:t>
      </w:r>
    </w:p>
    <w:p w:rsidR="009847C6" w:rsidRPr="0060340B" w:rsidRDefault="00277D45" w:rsidP="00277D45">
      <w:pPr>
        <w:ind w:firstLine="510"/>
        <w:contextualSpacing/>
      </w:pPr>
      <w:r w:rsidRPr="0060340B">
        <w:t>по делам гляди. </w:t>
      </w:r>
    </w:p>
    <w:p w:rsidR="009847C6" w:rsidRPr="0060340B" w:rsidRDefault="00277D45" w:rsidP="00277D45">
      <w:pPr>
        <w:ind w:firstLine="510"/>
        <w:contextualSpacing/>
      </w:pPr>
      <w:r w:rsidRPr="0060340B">
        <w:t>молчание – золото.</w:t>
      </w:r>
    </w:p>
    <w:p w:rsidR="009847C6" w:rsidRPr="0060340B" w:rsidRDefault="00277D45" w:rsidP="00277D45">
      <w:pPr>
        <w:ind w:firstLine="510"/>
        <w:contextualSpacing/>
      </w:pPr>
      <w:r w:rsidRPr="0060340B">
        <w:t>а в гостях – как велят.</w:t>
      </w:r>
    </w:p>
    <w:p w:rsidR="009847C6" w:rsidRPr="0060340B" w:rsidRDefault="00277D45" w:rsidP="00277D45">
      <w:pPr>
        <w:ind w:firstLine="510"/>
        <w:contextualSpacing/>
      </w:pPr>
      <w:r w:rsidRPr="0060340B">
        <w:t>дорога любовь.</w:t>
      </w:r>
    </w:p>
    <w:p w:rsidR="00277D45" w:rsidRPr="0060340B" w:rsidRDefault="00277D45" w:rsidP="00277D45">
      <w:pPr>
        <w:ind w:firstLine="510"/>
        <w:contextualSpacing/>
      </w:pPr>
      <w:r w:rsidRPr="0060340B">
        <w:t>дело упустить.</w:t>
      </w:r>
    </w:p>
    <w:p w:rsidR="009847C6" w:rsidRPr="0060340B" w:rsidRDefault="00277D45" w:rsidP="00277D45">
      <w:pPr>
        <w:ind w:firstLine="510"/>
        <w:contextualSpacing/>
      </w:pPr>
      <w:r w:rsidRPr="0060340B">
        <w:t>и от слова погибель. </w:t>
      </w:r>
    </w:p>
    <w:p w:rsidR="009847C6" w:rsidRPr="0060340B" w:rsidRDefault="00277D45" w:rsidP="00277D45">
      <w:pPr>
        <w:ind w:firstLine="510"/>
        <w:contextualSpacing/>
      </w:pPr>
      <w:r w:rsidRPr="0060340B">
        <w:t>не припасена и ложка.</w:t>
      </w:r>
    </w:p>
    <w:p w:rsidR="009847C6" w:rsidRPr="0060340B" w:rsidRDefault="00277D45" w:rsidP="00277D45">
      <w:pPr>
        <w:ind w:firstLine="510"/>
        <w:contextualSpacing/>
      </w:pPr>
      <w:r w:rsidRPr="0060340B">
        <w:t>а гостям рад.</w:t>
      </w:r>
    </w:p>
    <w:p w:rsidR="009847C6" w:rsidRPr="0060340B" w:rsidRDefault="00277D45" w:rsidP="00277D45">
      <w:pPr>
        <w:ind w:firstLine="510"/>
        <w:contextualSpacing/>
      </w:pPr>
      <w:r w:rsidRPr="0060340B">
        <w:t>да навек ссора.</w:t>
      </w:r>
    </w:p>
    <w:p w:rsidR="00277D45" w:rsidRPr="0060340B" w:rsidRDefault="00277D45" w:rsidP="00277D45">
      <w:pPr>
        <w:ind w:firstLine="510"/>
        <w:contextualSpacing/>
      </w:pPr>
      <w:r w:rsidRPr="0060340B">
        <w:t>надо идти на одной ноге.</w:t>
      </w:r>
    </w:p>
    <w:p w:rsidR="00277D45" w:rsidRDefault="00277D45" w:rsidP="00277D45">
      <w:pPr>
        <w:ind w:firstLine="510"/>
        <w:contextualSpacing/>
        <w:rPr>
          <w:i/>
        </w:rPr>
      </w:pPr>
      <w:r w:rsidRPr="0060340B">
        <w:rPr>
          <w:i/>
        </w:rPr>
        <w:t>Смысл каждого высказывания обсуждается.</w:t>
      </w:r>
    </w:p>
    <w:p w:rsidR="0060340B" w:rsidRPr="0060340B" w:rsidRDefault="0060340B" w:rsidP="00277D45">
      <w:pPr>
        <w:ind w:firstLine="510"/>
        <w:contextualSpacing/>
        <w:rPr>
          <w:i/>
        </w:rPr>
      </w:pPr>
    </w:p>
    <w:p w:rsidR="009847C6" w:rsidRPr="0060340B" w:rsidRDefault="009847C6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 У людей существуют </w:t>
      </w:r>
      <w:r w:rsidR="00277D45" w:rsidRPr="0060340B">
        <w:rPr>
          <w:b/>
        </w:rPr>
        <w:t>Правила</w:t>
      </w:r>
      <w:r w:rsidR="00277D45" w:rsidRPr="0060340B">
        <w:t>:</w:t>
      </w:r>
    </w:p>
    <w:p w:rsidR="009847C6" w:rsidRPr="0060340B" w:rsidRDefault="00277D45" w:rsidP="00277D45">
      <w:pPr>
        <w:ind w:firstLine="510"/>
        <w:contextualSpacing/>
      </w:pPr>
      <w:r w:rsidRPr="0060340B">
        <w:t xml:space="preserve">Вежливость, доброжелательность, дружелюбие в отношениях - это взаимно. </w:t>
      </w:r>
    </w:p>
    <w:p w:rsidR="00277D45" w:rsidRPr="0060340B" w:rsidRDefault="00277D45" w:rsidP="00277D45">
      <w:pPr>
        <w:ind w:firstLine="510"/>
        <w:contextualSpacing/>
      </w:pPr>
      <w:r w:rsidRPr="0060340B">
        <w:t>Вырабатывайте в себе такие качества. </w:t>
      </w:r>
    </w:p>
    <w:p w:rsidR="00277D45" w:rsidRPr="0060340B" w:rsidRDefault="00277D45" w:rsidP="00277D45">
      <w:pPr>
        <w:ind w:firstLine="510"/>
        <w:contextualSpacing/>
      </w:pPr>
      <w:r w:rsidRPr="0060340B">
        <w:t>Не допускай ссор, драк, брани, крика, угроз. Это унижает человека. </w:t>
      </w:r>
    </w:p>
    <w:p w:rsidR="00277D45" w:rsidRPr="0060340B" w:rsidRDefault="00277D45" w:rsidP="00277D45">
      <w:pPr>
        <w:ind w:firstLine="510"/>
        <w:contextualSpacing/>
      </w:pPr>
      <w:r w:rsidRPr="0060340B">
        <w:t>Дорожи своей честью, честью семьи, школы, удерживай своих товарищей от плохих поступков. </w:t>
      </w:r>
    </w:p>
    <w:p w:rsidR="00277D45" w:rsidRPr="0060340B" w:rsidRDefault="00277D45" w:rsidP="00277D45">
      <w:pPr>
        <w:ind w:firstLine="510"/>
        <w:contextualSpacing/>
      </w:pPr>
      <w:r w:rsidRPr="0060340B">
        <w:t>Помогай младшим, незащищенным будь справедливым. </w:t>
      </w:r>
    </w:p>
    <w:p w:rsidR="00277D45" w:rsidRPr="0060340B" w:rsidRDefault="00277D45" w:rsidP="00277D45">
      <w:pPr>
        <w:ind w:firstLine="510"/>
        <w:contextualSpacing/>
      </w:pPr>
      <w:r w:rsidRPr="0060340B">
        <w:t>Поступай по отношению к другим так, как бы ты хотел, чтобы поступили по отношению к тебе</w:t>
      </w:r>
      <w:r w:rsidR="009847C6" w:rsidRPr="0060340B">
        <w:t>.</w:t>
      </w:r>
    </w:p>
    <w:p w:rsidR="006C6079" w:rsidRPr="0060340B" w:rsidRDefault="009847C6" w:rsidP="00277D45">
      <w:pPr>
        <w:ind w:firstLine="510"/>
        <w:contextualSpacing/>
      </w:pPr>
      <w:r w:rsidRPr="0060340B">
        <w:rPr>
          <w:b/>
        </w:rPr>
        <w:t>Учитель.</w:t>
      </w:r>
      <w:r w:rsidRPr="0060340B">
        <w:t xml:space="preserve">  </w:t>
      </w:r>
      <w:r w:rsidR="006C6079" w:rsidRPr="0060340B">
        <w:t>Уважение к окружающим – это закон для  культурного человека. А всегда ли мы выполняем этот закон?</w:t>
      </w:r>
      <w:r w:rsidRPr="0060340B">
        <w:t xml:space="preserve"> Будем ли мы стараться выполнять этот закон?</w:t>
      </w:r>
    </w:p>
    <w:p w:rsidR="006C6079" w:rsidRPr="0060340B" w:rsidRDefault="00484A33" w:rsidP="00484A33">
      <w:pPr>
        <w:ind w:firstLine="510"/>
        <w:contextualSpacing/>
        <w:rPr>
          <w:i/>
        </w:rPr>
      </w:pPr>
      <w:r w:rsidRPr="0060340B">
        <w:rPr>
          <w:i/>
        </w:rPr>
        <w:t>(ответы детей)</w:t>
      </w:r>
    </w:p>
    <w:sectPr w:rsidR="006C6079" w:rsidRPr="0060340B" w:rsidSect="00A64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5CE"/>
    <w:multiLevelType w:val="hybridMultilevel"/>
    <w:tmpl w:val="FF96DF00"/>
    <w:lvl w:ilvl="0" w:tplc="DE2E2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E631E"/>
    <w:multiLevelType w:val="multilevel"/>
    <w:tmpl w:val="8E2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F6FA4"/>
    <w:multiLevelType w:val="hybridMultilevel"/>
    <w:tmpl w:val="6AA2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865B02"/>
    <w:multiLevelType w:val="hybridMultilevel"/>
    <w:tmpl w:val="3812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064A"/>
    <w:rsid w:val="00277D45"/>
    <w:rsid w:val="00301675"/>
    <w:rsid w:val="00315787"/>
    <w:rsid w:val="0034277A"/>
    <w:rsid w:val="003D4B3B"/>
    <w:rsid w:val="00440E63"/>
    <w:rsid w:val="00484A33"/>
    <w:rsid w:val="00514B66"/>
    <w:rsid w:val="005850B4"/>
    <w:rsid w:val="005C2D7C"/>
    <w:rsid w:val="005C6CD9"/>
    <w:rsid w:val="005D117A"/>
    <w:rsid w:val="005D4DB7"/>
    <w:rsid w:val="0060340B"/>
    <w:rsid w:val="006B4DC1"/>
    <w:rsid w:val="006C6079"/>
    <w:rsid w:val="00832F90"/>
    <w:rsid w:val="008648ED"/>
    <w:rsid w:val="008A064A"/>
    <w:rsid w:val="009847C6"/>
    <w:rsid w:val="00A64F68"/>
    <w:rsid w:val="00AD55DA"/>
    <w:rsid w:val="00BF600C"/>
    <w:rsid w:val="00DE6E8A"/>
    <w:rsid w:val="00F2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A06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A064A"/>
    <w:rPr>
      <w:rFonts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A064A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34277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4277A"/>
  </w:style>
  <w:style w:type="paragraph" w:styleId="a4">
    <w:name w:val="List Paragraph"/>
    <w:basedOn w:val="a"/>
    <w:uiPriority w:val="34"/>
    <w:qFormat/>
    <w:rsid w:val="00DE6E8A"/>
    <w:pPr>
      <w:spacing w:line="360" w:lineRule="auto"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83;&#1083;&#1072;.DOM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DOM</cp:lastModifiedBy>
  <cp:revision>5</cp:revision>
  <dcterms:created xsi:type="dcterms:W3CDTF">2014-01-20T11:57:00Z</dcterms:created>
  <dcterms:modified xsi:type="dcterms:W3CDTF">2014-07-13T04:55:00Z</dcterms:modified>
</cp:coreProperties>
</file>