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4"/>
        <w:ind w:left="0" w:right="23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bookmarkStart w:name="4 класс" w:id="1"/>
      <w:bookmarkEnd w:id="1"/>
      <w:r>
        <w:rPr/>
      </w:r>
      <w:r>
        <w:rPr>
          <w:rFonts w:ascii="Times New Roman" w:hAnsi="Times New Roman" w:cs="Times New Roman" w:eastAsia="Times New Roman"/>
          <w:b/>
          <w:bCs/>
          <w:spacing w:val="0"/>
          <w:w w:val="115"/>
          <w:sz w:val="28"/>
          <w:szCs w:val="28"/>
        </w:rPr>
        <w:t>4</w:t>
      </w:r>
      <w:r>
        <w:rPr>
          <w:rFonts w:ascii="Times New Roman" w:hAnsi="Times New Roman" w:cs="Times New Roman" w:eastAsia="Times New Roman"/>
          <w:b/>
          <w:bCs/>
          <w:spacing w:val="-29"/>
          <w:w w:val="1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15"/>
          <w:sz w:val="28"/>
          <w:szCs w:val="28"/>
        </w:rPr>
        <w:t>класс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22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bookmarkStart w:name="I полугодие" w:id="2"/>
      <w:bookmarkEnd w:id="2"/>
      <w:r>
        <w:rPr/>
      </w:r>
      <w:r>
        <w:rPr>
          <w:rFonts w:ascii="Times New Roman" w:hAnsi="Times New Roman" w:cs="Times New Roman" w:eastAsia="Times New Roman"/>
          <w:b/>
          <w:bCs/>
          <w:spacing w:val="0"/>
          <w:w w:val="11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-6"/>
          <w:w w:val="1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10"/>
          <w:sz w:val="28"/>
          <w:szCs w:val="28"/>
        </w:rPr>
        <w:t>полугодие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23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bookmarkStart w:name="МАТЕМАТИКА" w:id="3"/>
      <w:bookmarkEnd w:id="3"/>
      <w:r>
        <w:rPr/>
      </w:r>
      <w:r>
        <w:rPr>
          <w:rFonts w:ascii="Times New Roman" w:hAnsi="Times New Roman" w:cs="Times New Roman" w:eastAsia="Times New Roman"/>
          <w:b/>
          <w:bCs/>
          <w:spacing w:val="-1"/>
          <w:w w:val="110"/>
          <w:sz w:val="32"/>
          <w:szCs w:val="32"/>
        </w:rPr>
        <w:t>МА</w:t>
      </w:r>
      <w:r>
        <w:rPr>
          <w:rFonts w:ascii="Times New Roman" w:hAnsi="Times New Roman" w:cs="Times New Roman" w:eastAsia="Times New Roman"/>
          <w:b/>
          <w:bCs/>
          <w:spacing w:val="-2"/>
          <w:w w:val="110"/>
          <w:sz w:val="32"/>
          <w:szCs w:val="32"/>
        </w:rPr>
        <w:t>Т</w:t>
      </w:r>
      <w:r>
        <w:rPr>
          <w:rFonts w:ascii="Times New Roman" w:hAnsi="Times New Roman" w:cs="Times New Roman" w:eastAsia="Times New Roman"/>
          <w:b/>
          <w:bCs/>
          <w:spacing w:val="-1"/>
          <w:w w:val="110"/>
          <w:sz w:val="32"/>
          <w:szCs w:val="32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10"/>
          <w:sz w:val="32"/>
          <w:szCs w:val="32"/>
        </w:rPr>
        <w:t>МАТ</w:t>
      </w:r>
      <w:r>
        <w:rPr>
          <w:rFonts w:ascii="Times New Roman" w:hAnsi="Times New Roman" w:cs="Times New Roman" w:eastAsia="Times New Roman"/>
          <w:b/>
          <w:bCs/>
          <w:spacing w:val="-2"/>
          <w:w w:val="110"/>
          <w:sz w:val="32"/>
          <w:szCs w:val="32"/>
        </w:rPr>
        <w:t>И</w:t>
      </w:r>
      <w:r>
        <w:rPr>
          <w:rFonts w:ascii="Times New Roman" w:hAnsi="Times New Roman" w:cs="Times New Roman" w:eastAsia="Times New Roman"/>
          <w:b/>
          <w:bCs/>
          <w:spacing w:val="-2"/>
          <w:w w:val="110"/>
          <w:sz w:val="32"/>
          <w:szCs w:val="32"/>
        </w:rPr>
        <w:t>КА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2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bookmarkStart w:name="Технологическая карта № 1" w:id="4"/>
      <w:bookmarkEnd w:id="4"/>
      <w:r>
        <w:rPr/>
      </w:r>
      <w:r>
        <w:rPr>
          <w:rFonts w:ascii="Times New Roman" w:hAnsi="Times New Roman" w:cs="Times New Roman" w:eastAsia="Times New Roman"/>
          <w:b/>
          <w:bCs/>
          <w:spacing w:val="0"/>
          <w:w w:val="115"/>
          <w:sz w:val="24"/>
          <w:szCs w:val="24"/>
        </w:rPr>
        <w:t>Техноло</w:t>
      </w:r>
      <w:r>
        <w:rPr>
          <w:rFonts w:ascii="Times New Roman" w:hAnsi="Times New Roman" w:cs="Times New Roman" w:eastAsia="Times New Roman"/>
          <w:b/>
          <w:bCs/>
          <w:spacing w:val="-3"/>
          <w:w w:val="115"/>
          <w:sz w:val="24"/>
          <w:szCs w:val="24"/>
        </w:rPr>
        <w:t>г</w:t>
      </w:r>
      <w:r>
        <w:rPr>
          <w:rFonts w:ascii="Times New Roman" w:hAnsi="Times New Roman" w:cs="Times New Roman" w:eastAsia="Times New Roman"/>
          <w:b/>
          <w:bCs/>
          <w:spacing w:val="0"/>
          <w:w w:val="115"/>
          <w:sz w:val="24"/>
          <w:szCs w:val="24"/>
        </w:rPr>
        <w:t>ическая</w:t>
      </w:r>
      <w:r>
        <w:rPr>
          <w:rFonts w:ascii="Times New Roman" w:hAnsi="Times New Roman" w:cs="Times New Roman" w:eastAsia="Times New Roman"/>
          <w:b/>
          <w:bCs/>
          <w:spacing w:val="-46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15"/>
          <w:sz w:val="24"/>
          <w:szCs w:val="24"/>
        </w:rPr>
        <w:t>карта</w:t>
      </w:r>
      <w:r>
        <w:rPr>
          <w:rFonts w:ascii="Times New Roman" w:hAnsi="Times New Roman" w:cs="Times New Roman" w:eastAsia="Times New Roman"/>
          <w:b/>
          <w:bCs/>
          <w:spacing w:val="-46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15"/>
          <w:sz w:val="24"/>
          <w:szCs w:val="24"/>
        </w:rPr>
        <w:t>№</w:t>
      </w:r>
      <w:r>
        <w:rPr>
          <w:rFonts w:ascii="Times New Roman" w:hAnsi="Times New Roman" w:cs="Times New Roman" w:eastAsia="Times New Roman"/>
          <w:b/>
          <w:bCs/>
          <w:spacing w:val="-46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15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38" w:hRule="exact"/>
        </w:trPr>
        <w:tc>
          <w:tcPr>
            <w:tcW w:w="3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15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4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7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15"/>
                <w:sz w:val="24"/>
                <w:szCs w:val="24"/>
              </w:rPr>
              <w:t>Числ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5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1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5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15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5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15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15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5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15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5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3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15"/>
                <w:sz w:val="24"/>
                <w:szCs w:val="24"/>
              </w:rPr>
              <w:t>часов)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36" w:hRule="exact"/>
        </w:trPr>
        <w:tc>
          <w:tcPr>
            <w:tcW w:w="3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9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изучения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4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Числовые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выражения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1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10"/>
                <w:sz w:val="24"/>
                <w:szCs w:val="24"/>
              </w:rPr>
              <w:t>часа)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606" w:hRule="exact"/>
        </w:trPr>
        <w:tc>
          <w:tcPr>
            <w:tcW w:w="3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0"/>
              <w:ind w:left="0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5"/>
                <w:sz w:val="24"/>
                <w:szCs w:val="24"/>
              </w:rPr>
              <w:t>Цели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4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1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Сфор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1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ировать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представление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вычислении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числового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выраже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скобкам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них.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11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10"/>
                <w:sz w:val="24"/>
                <w:szCs w:val="24"/>
              </w:rPr>
              <w:t>Ввести: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448" w:val="left" w:leader="none"/>
              </w:tabs>
              <w:spacing w:before="12"/>
              <w:ind w:left="448" w:right="0" w:hanging="28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порядо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действи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вычи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ени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выражени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действиям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ступени;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449" w:val="left" w:leader="none"/>
              </w:tabs>
              <w:spacing w:before="11"/>
              <w:ind w:left="449" w:right="0" w:hanging="28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алгоритм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вычислени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выражени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скобкам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действиям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ступени.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11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Научить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использо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1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ать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прио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ретённы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знани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умени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деятельности.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319" w:hRule="exact"/>
        </w:trPr>
        <w:tc>
          <w:tcPr>
            <w:tcW w:w="3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auto" w:before="90"/>
              <w:ind w:left="512" w:right="51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75" w:lineRule="exact"/>
              <w:ind w:left="0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5"/>
                <w:sz w:val="24"/>
                <w:szCs w:val="24"/>
              </w:rPr>
              <w:t>Термины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5"/>
                <w:sz w:val="24"/>
                <w:szCs w:val="24"/>
              </w:rPr>
              <w:t>понятия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4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auto" w:before="90"/>
              <w:ind w:left="169" w:right="16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Изучени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числовы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выражени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скобкам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них,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имеющих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ступени.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Введение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алгорит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вычисления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выражения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скобками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них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действиями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двух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ступеней.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75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20"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24"/>
                <w:w w:val="1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2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23"/>
                <w:w w:val="1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20"/>
                <w:sz w:val="24"/>
                <w:szCs w:val="24"/>
              </w:rPr>
              <w:t>ступени,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23"/>
                <w:w w:val="1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20"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23"/>
                <w:w w:val="1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20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23"/>
                <w:w w:val="1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20"/>
                <w:sz w:val="24"/>
                <w:szCs w:val="24"/>
              </w:rPr>
              <w:t>ступени,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24"/>
                <w:w w:val="1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20"/>
                <w:sz w:val="24"/>
                <w:szCs w:val="24"/>
              </w:rPr>
              <w:t>значен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2"/>
                <w:w w:val="1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2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23"/>
                <w:w w:val="1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20"/>
                <w:sz w:val="24"/>
                <w:szCs w:val="24"/>
              </w:rPr>
              <w:t>числового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23"/>
                <w:w w:val="1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20"/>
                <w:sz w:val="24"/>
                <w:szCs w:val="24"/>
              </w:rPr>
              <w:t>выражения,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23"/>
                <w:w w:val="1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3"/>
                <w:w w:val="12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2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20"/>
                <w:sz w:val="24"/>
                <w:szCs w:val="24"/>
              </w:rPr>
              <w:t>обки,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23"/>
                <w:w w:val="1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20"/>
                <w:sz w:val="24"/>
                <w:szCs w:val="24"/>
              </w:rPr>
              <w:t>числовое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11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0"/>
                <w:sz w:val="24"/>
                <w:szCs w:val="24"/>
              </w:rPr>
              <w:t>выражение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1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0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1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0"/>
                <w:sz w:val="24"/>
                <w:szCs w:val="24"/>
              </w:rPr>
              <w:t>скобок,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1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0"/>
                <w:sz w:val="24"/>
                <w:szCs w:val="24"/>
              </w:rPr>
              <w:t>числовое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1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0"/>
                <w:sz w:val="24"/>
                <w:szCs w:val="24"/>
              </w:rPr>
              <w:t>выражение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1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0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1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0"/>
                <w:sz w:val="24"/>
                <w:szCs w:val="24"/>
              </w:rPr>
              <w:t>скобками.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36" w:hRule="exact"/>
        </w:trPr>
        <w:tc>
          <w:tcPr>
            <w:tcW w:w="151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5"/>
                <w:sz w:val="24"/>
                <w:szCs w:val="24"/>
              </w:rPr>
              <w:t>Планируемый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3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5"/>
                <w:sz w:val="24"/>
                <w:szCs w:val="24"/>
              </w:rPr>
              <w:t>резу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5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5"/>
                <w:sz w:val="24"/>
                <w:szCs w:val="24"/>
              </w:rPr>
              <w:t>ьтат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38" w:hRule="exact"/>
        </w:trPr>
        <w:tc>
          <w:tcPr>
            <w:tcW w:w="3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5"/>
                <w:sz w:val="24"/>
                <w:szCs w:val="24"/>
              </w:rPr>
              <w:t>Личностны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5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7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5"/>
                <w:sz w:val="24"/>
                <w:szCs w:val="24"/>
              </w:rPr>
              <w:t>умения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5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10"/>
                <w:sz w:val="24"/>
                <w:szCs w:val="24"/>
              </w:rPr>
              <w:t>Метапре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10"/>
                <w:sz w:val="24"/>
                <w:szCs w:val="24"/>
              </w:rPr>
              <w:t>етны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1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ения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умения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113" w:hRule="exact"/>
        </w:trPr>
        <w:tc>
          <w:tcPr>
            <w:tcW w:w="3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tabs>
                <w:tab w:pos="344" w:val="left" w:leader="none"/>
              </w:tabs>
              <w:spacing w:before="94"/>
              <w:ind w:left="344" w:right="2076" w:hanging="17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Проявлять: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14"/>
              <w:ind w:left="169" w:right="31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интерес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изучению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темы;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49" w:lineRule="auto" w:before="11"/>
              <w:ind w:left="169" w:right="167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0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0"/>
                <w:sz w:val="24"/>
                <w:szCs w:val="24"/>
              </w:rPr>
              <w:t>желание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4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0"/>
                <w:sz w:val="24"/>
                <w:szCs w:val="24"/>
              </w:rPr>
              <w:t>расшифровать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0"/>
                <w:sz w:val="24"/>
                <w:szCs w:val="24"/>
              </w:rPr>
              <w:t>послание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0"/>
                <w:sz w:val="24"/>
                <w:szCs w:val="24"/>
              </w:rPr>
              <w:t>жителям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0"/>
                <w:sz w:val="24"/>
                <w:szCs w:val="24"/>
              </w:rPr>
              <w:t>пла-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0"/>
                <w:sz w:val="24"/>
                <w:szCs w:val="24"/>
              </w:rPr>
              <w:t>неты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0"/>
                <w:sz w:val="24"/>
                <w:szCs w:val="24"/>
              </w:rPr>
              <w:t>Гайя;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tabs>
                <w:tab w:pos="1782" w:val="left" w:leader="none"/>
              </w:tabs>
              <w:spacing w:line="250" w:lineRule="auto"/>
              <w:ind w:left="169" w:right="167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осознание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собственных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достижени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своении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0"/>
              <w:ind w:left="169" w:right="4897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10"/>
                <w:sz w:val="24"/>
                <w:szCs w:val="24"/>
              </w:rPr>
              <w:t>Познавательны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1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1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10"/>
                <w:sz w:val="24"/>
                <w:szCs w:val="24"/>
              </w:rPr>
              <w:t>ения: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456" w:val="left" w:leader="none"/>
              </w:tabs>
              <w:spacing w:line="249" w:lineRule="auto" w:before="12"/>
              <w:ind w:left="169" w:right="169" w:firstLine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раскры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ат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значе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поняти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«числово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выражение»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«значение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числового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выражения»,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«действия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сту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ени»,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«де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твия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упени»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использ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ват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активно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словаре;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448" w:val="left" w:leader="none"/>
              </w:tabs>
              <w:spacing w:line="249" w:lineRule="auto" w:before="1"/>
              <w:ind w:left="169" w:right="169" w:firstLine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определят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поря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действи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числени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выраж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скобкам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действиям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ступен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обосновыват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своё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мнение;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4"/>
              </w:numPr>
              <w:tabs>
                <w:tab w:pos="337" w:val="left" w:leader="none"/>
              </w:tabs>
              <w:spacing w:line="250" w:lineRule="auto" w:before="94"/>
              <w:ind w:left="169" w:right="167" w:firstLine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Рассказыват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алгоритм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вычисления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выражения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скобкам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дей-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ствиям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ступени.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337" w:val="left" w:leader="none"/>
              </w:tabs>
              <w:spacing w:line="250" w:lineRule="auto" w:before="3"/>
              <w:ind w:left="169" w:right="168" w:firstLine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Опреде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словое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выражени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действиям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ступени.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pacing w:after="0" w:line="250" w:lineRule="auto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footerReference w:type="default" r:id="rId5"/>
          <w:type w:val="continuous"/>
          <w:pgSz w:w="16840" w:h="11920" w:orient="landscape"/>
          <w:pgMar w:footer="733" w:top="1080" w:bottom="920" w:left="740" w:right="720"/>
          <w:pgNumType w:start="1"/>
        </w:sectPr>
      </w:pPr>
    </w:p>
    <w:p>
      <w:pPr>
        <w:spacing w:line="80" w:lineRule="exact" w:before="9"/>
        <w:rPr>
          <w:sz w:val="8"/>
          <w:szCs w:val="8"/>
        </w:rPr>
      </w:pPr>
      <w:r>
        <w:rPr/>
        <w:pict>
          <v:group style="position:absolute;margin-left:749.541016pt;margin-top:379.170013pt;width:19.5pt;height:12pt;mso-position-horizontal-relative:page;mso-position-vertical-relative:page;z-index:-1984" coordorigin="14991,7583" coordsize="390,240">
            <v:group style="position:absolute;left:15006;top:7598;width:360;height:210" coordorigin="15006,7598" coordsize="360,210">
              <v:shape style="position:absolute;left:15006;top:7598;width:360;height:210" coordorigin="15006,7598" coordsize="360,210" path="m15006,7598l15006,7808,15366,7808,15366,7598,15006,7598xe" filled="f" stroked="t" strokeweight="1.5pt" strokecolor="#000000">
                <v:path arrowok="t"/>
              </v:shape>
            </v:group>
            <v:group style="position:absolute;left:15164;top:7679;width:41;height:38" coordorigin="15164,7679" coordsize="41,38">
              <v:shape style="position:absolute;left:15164;top:7679;width:41;height:38" coordorigin="15164,7679" coordsize="41,38" path="m15205,7709l15205,7687,15195,7679,15174,7679,15164,7687,15164,7709,15174,7717,15195,7717,15205,7709xe" filled="t" fillcolor="#000000" stroked="f">
                <v:path arrowok="t"/>
                <v:fill type="solid"/>
              </v:shape>
            </v:group>
            <v:group style="position:absolute;left:15164;top:7679;width:41;height:38" coordorigin="15164,7679" coordsize="41,38">
              <v:shape style="position:absolute;left:15164;top:7679;width:41;height:38" coordorigin="15164,7679" coordsize="41,38" path="m15185,7679l15174,7679,15164,7687,15164,7698,15164,7709,15174,7717,15185,7717,15195,7717,15205,7709,15205,7698,15205,7687,15195,7679,15185,7679xe" filled="f" stroked="t" strokeweight="2.2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96.440979pt;margin-top:392.369995pt;width:37.5pt;height:26.52pt;mso-position-horizontal-relative:page;mso-position-vertical-relative:page;z-index:-1983" coordorigin="13929,7847" coordsize="750,530">
            <v:group style="position:absolute;left:13944;top:7862;width:360;height:210" coordorigin="13944,7862" coordsize="360,210">
              <v:shape style="position:absolute;left:13944;top:7862;width:360;height:210" coordorigin="13944,7862" coordsize="360,210" path="m13944,7862l13944,8072,14304,8072,14304,7862,13944,7862xe" filled="f" stroked="t" strokeweight="1.5pt" strokecolor="#000000">
                <v:path arrowok="t"/>
              </v:shape>
            </v:group>
            <v:group style="position:absolute;left:14184;top:7940;width:40;height:38" coordorigin="14184,7940" coordsize="40,38">
              <v:shape style="position:absolute;left:14184;top:7940;width:40;height:38" coordorigin="14184,7940" coordsize="40,38" path="m14223,7970l14223,7950,14215,7940,14192,7940,14184,7950,14184,7970,14192,7979,14215,7979,14223,7970xe" filled="t" fillcolor="#000000" stroked="f">
                <v:path arrowok="t"/>
                <v:fill type="solid"/>
              </v:shape>
            </v:group>
            <v:group style="position:absolute;left:14184;top:7940;width:40;height:38" coordorigin="14184,7940" coordsize="40,38">
              <v:shape style="position:absolute;left:14184;top:7940;width:40;height:38" coordorigin="14184,7940" coordsize="40,38" path="m14204,7940l14192,7940,14184,7950,14184,7960,14184,7970,14192,7979,14204,7979,14215,7979,14223,7970,14223,7960,14223,7950,14215,7940,14204,7940xe" filled="f" stroked="t" strokeweight="2.25pt" strokecolor="#000000">
                <v:path arrowok="t"/>
              </v:shape>
            </v:group>
            <v:group style="position:absolute;left:14018;top:7940;width:41;height:37" coordorigin="14018,7940" coordsize="41,37">
              <v:shape style="position:absolute;left:14018;top:7940;width:41;height:37" coordorigin="14018,7940" coordsize="41,37" path="m14059,7969l14059,7949,14049,7940,14028,7940,14018,7949,14018,7969,14028,7978,14049,7978,14059,7969xe" filled="t" fillcolor="#000000" stroked="f">
                <v:path arrowok="t"/>
                <v:fill type="solid"/>
              </v:shape>
            </v:group>
            <v:group style="position:absolute;left:14018;top:7940;width:41;height:37" coordorigin="14018,7940" coordsize="41,37">
              <v:shape style="position:absolute;left:14018;top:7940;width:41;height:37" coordorigin="14018,7940" coordsize="41,37" path="m14039,7940l14028,7940,14018,7949,14018,7958,14018,7969,14028,7978,14039,7978,14049,7978,14059,7969,14059,7958,14059,7949,14049,7940,14039,7940xe" filled="f" stroked="t" strokeweight="2.25pt" strokecolor="#000000">
                <v:path arrowok="t"/>
              </v:shape>
            </v:group>
            <v:group style="position:absolute;left:14304;top:8156;width:360;height:206" coordorigin="14304,8156" coordsize="360,206">
              <v:shape style="position:absolute;left:14304;top:8156;width:360;height:206" coordorigin="14304,8156" coordsize="360,206" path="m14304,8156l14304,8363,14664,8363,14664,8156,14304,8156xe" filled="f" stroked="t" strokeweight="1.5pt" strokecolor="#000000">
                <v:path arrowok="t"/>
              </v:shape>
            </v:group>
            <v:group style="position:absolute;left:14388;top:8287;width:28;height:28" coordorigin="14388,8287" coordsize="28,28">
              <v:shape style="position:absolute;left:14388;top:8287;width:28;height:28" coordorigin="14388,8287" coordsize="28,28" path="m14415,8309l14415,8293,14409,8287,14394,8287,14388,8293,14388,8309,14394,8315,14409,8315,14415,8309xe" filled="t" fillcolor="#000000" stroked="f">
                <v:path arrowok="t"/>
                <v:fill type="solid"/>
              </v:shape>
            </v:group>
            <v:group style="position:absolute;left:14388;top:8287;width:28;height:28" coordorigin="14388,8287" coordsize="28,28">
              <v:shape style="position:absolute;left:14388;top:8287;width:28;height:28" coordorigin="14388,8287" coordsize="28,28" path="m14402,8287l14394,8287,14388,8293,14388,8300,14388,8309,14394,8315,14402,8315,14409,8315,14415,8309,14415,8300,14415,8293,14409,8287,14402,8287xe" filled="f" stroked="t" strokeweight="2.25pt" strokecolor="#000000">
                <v:path arrowok="t"/>
              </v:shape>
            </v:group>
            <v:group style="position:absolute;left:14550;top:8202;width:28;height:28" coordorigin="14550,8202" coordsize="28,28">
              <v:shape style="position:absolute;left:14550;top:8202;width:28;height:28" coordorigin="14550,8202" coordsize="28,28" path="m14577,8224l14577,8208,14571,8202,14556,8202,14550,8208,14550,8224,14556,8230,14571,8230,14577,8224xe" filled="t" fillcolor="#000000" stroked="f">
                <v:path arrowok="t"/>
                <v:fill type="solid"/>
              </v:shape>
            </v:group>
            <v:group style="position:absolute;left:14550;top:8202;width:28;height:28" coordorigin="14550,8202" coordsize="28,28">
              <v:shape style="position:absolute;left:14550;top:8202;width:28;height:28" coordorigin="14550,8202" coordsize="28,28" path="m14564,8202l14556,8202,14550,8208,14550,8216,14550,8224,14556,8230,14564,8230,14571,8230,14577,8224,14577,8216,14577,8208,14571,8202,14564,8202xe" filled="f" stroked="t" strokeweight="2.25pt" strokecolor="#000000">
                <v:path arrowok="t"/>
              </v:shape>
            </v:group>
            <v:group style="position:absolute;left:14387;top:8202;width:28;height:28" coordorigin="14387,8202" coordsize="28,28">
              <v:shape style="position:absolute;left:14387;top:8202;width:28;height:28" coordorigin="14387,8202" coordsize="28,28" path="m14414,8224l14414,8208,14408,8202,14393,8202,14387,8208,14387,8224,14393,8230,14408,8230,14414,8224xe" filled="t" fillcolor="#000000" stroked="f">
                <v:path arrowok="t"/>
                <v:fill type="solid"/>
              </v:shape>
            </v:group>
            <v:group style="position:absolute;left:14387;top:8202;width:28;height:28" coordorigin="14387,8202" coordsize="28,28">
              <v:shape style="position:absolute;left:14387;top:8202;width:28;height:28" coordorigin="14387,8202" coordsize="28,28" path="m14401,8230l14393,8230,14387,8224,14387,8216,14387,8208,14393,8202,14401,8202,14408,8202,14414,8208,14414,8216,14414,8224,14408,8230,14401,8230xe" filled="f" stroked="t" strokeweight="2.25pt" strokecolor="#000000">
                <v:path arrowok="t"/>
              </v:shape>
            </v:group>
            <v:group style="position:absolute;left:14551;top:8287;width:28;height:28" coordorigin="14551,8287" coordsize="28,28">
              <v:shape style="position:absolute;left:14551;top:8287;width:28;height:28" coordorigin="14551,8287" coordsize="28,28" path="m14579,8309l14579,8293,14573,8287,14557,8287,14551,8293,14551,8309,14557,8315,14573,8315,14579,8309xe" filled="t" fillcolor="#000000" stroked="f">
                <v:path arrowok="t"/>
                <v:fill type="solid"/>
              </v:shape>
            </v:group>
            <v:group style="position:absolute;left:14551;top:8287;width:28;height:28" coordorigin="14551,8287" coordsize="28,28">
              <v:shape style="position:absolute;left:14551;top:8287;width:28;height:28" coordorigin="14551,8287" coordsize="28,28" path="m14564,8287l14557,8287,14551,8293,14551,8300,14551,8309,14557,8315,14564,8315,14573,8315,14579,8309,14579,8300,14579,8293,14573,8287,14564,8287xe" filled="f" stroked="t" strokeweight="2.25pt" strokecolor="#000000">
                <v:path arrowok="t"/>
              </v:shape>
            </v:group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970" w:hRule="exact"/>
        </w:trPr>
        <w:tc>
          <w:tcPr>
            <w:tcW w:w="3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0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учебно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темы.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1"/>
              <w:numPr>
                <w:ilvl w:val="0"/>
                <w:numId w:val="5"/>
              </w:numPr>
              <w:tabs>
                <w:tab w:pos="449" w:val="left" w:leader="none"/>
              </w:tabs>
              <w:spacing w:line="249" w:lineRule="auto" w:before="11"/>
              <w:ind w:left="169" w:right="166" w:firstLine="0"/>
              <w:jc w:val="left"/>
              <w:rPr>
                <w:b w:val="0"/>
                <w:bCs w:val="0"/>
                <w:i w:val="0"/>
              </w:rPr>
            </w:pPr>
            <w:r>
              <w:rPr>
                <w:i/>
                <w:spacing w:val="0"/>
                <w:w w:val="110"/>
              </w:rPr>
              <w:t>использовать</w:t>
            </w:r>
            <w:r>
              <w:rPr>
                <w:i/>
                <w:spacing w:val="59"/>
                <w:w w:val="110"/>
              </w:rPr>
              <w:t> </w:t>
            </w:r>
            <w:r>
              <w:rPr>
                <w:i/>
                <w:spacing w:val="0"/>
                <w:w w:val="110"/>
              </w:rPr>
              <w:t>приобретённые</w:t>
            </w:r>
            <w:r>
              <w:rPr>
                <w:i/>
                <w:spacing w:val="59"/>
                <w:w w:val="110"/>
              </w:rPr>
              <w:t> </w:t>
            </w:r>
            <w:r>
              <w:rPr>
                <w:i/>
                <w:spacing w:val="0"/>
                <w:w w:val="110"/>
              </w:rPr>
              <w:t>знания</w:t>
            </w:r>
            <w:r>
              <w:rPr>
                <w:i/>
                <w:spacing w:val="59"/>
                <w:w w:val="110"/>
              </w:rPr>
              <w:t> </w:t>
            </w:r>
            <w:r>
              <w:rPr>
                <w:i/>
                <w:spacing w:val="0"/>
                <w:w w:val="110"/>
              </w:rPr>
              <w:t>и</w:t>
            </w:r>
            <w:r>
              <w:rPr>
                <w:i/>
                <w:spacing w:val="59"/>
                <w:w w:val="110"/>
              </w:rPr>
              <w:t> </w:t>
            </w:r>
            <w:r>
              <w:rPr>
                <w:i/>
                <w:spacing w:val="0"/>
                <w:w w:val="110"/>
              </w:rPr>
              <w:t>умения</w:t>
            </w:r>
            <w:r>
              <w:rPr>
                <w:i/>
                <w:spacing w:val="60"/>
                <w:w w:val="110"/>
              </w:rPr>
              <w:t> </w:t>
            </w:r>
            <w:r>
              <w:rPr>
                <w:i/>
                <w:spacing w:val="0"/>
                <w:w w:val="110"/>
              </w:rPr>
              <w:t>для</w:t>
            </w:r>
            <w:r>
              <w:rPr>
                <w:i/>
                <w:spacing w:val="59"/>
                <w:w w:val="110"/>
              </w:rPr>
              <w:t> </w:t>
            </w:r>
            <w:r>
              <w:rPr>
                <w:i/>
                <w:spacing w:val="0"/>
                <w:w w:val="110"/>
              </w:rPr>
              <w:t>расшиф-</w:t>
            </w:r>
            <w:r>
              <w:rPr>
                <w:i/>
                <w:spacing w:val="0"/>
                <w:w w:val="113"/>
              </w:rPr>
              <w:t> </w:t>
            </w:r>
            <w:r>
              <w:rPr>
                <w:i/>
                <w:spacing w:val="0"/>
                <w:w w:val="110"/>
              </w:rPr>
              <w:t>ровки</w:t>
            </w:r>
            <w:r>
              <w:rPr>
                <w:i/>
                <w:spacing w:val="12"/>
                <w:w w:val="110"/>
              </w:rPr>
              <w:t> </w:t>
            </w:r>
            <w:r>
              <w:rPr>
                <w:i/>
                <w:spacing w:val="0"/>
                <w:w w:val="110"/>
              </w:rPr>
              <w:t>послания</w:t>
            </w:r>
            <w:r>
              <w:rPr>
                <w:i/>
                <w:spacing w:val="12"/>
                <w:w w:val="110"/>
              </w:rPr>
              <w:t> </w:t>
            </w:r>
            <w:r>
              <w:rPr>
                <w:i/>
                <w:spacing w:val="0"/>
                <w:w w:val="110"/>
              </w:rPr>
              <w:t>к</w:t>
            </w:r>
            <w:r>
              <w:rPr>
                <w:i/>
                <w:spacing w:val="12"/>
                <w:w w:val="110"/>
              </w:rPr>
              <w:t> </w:t>
            </w:r>
            <w:r>
              <w:rPr>
                <w:i/>
                <w:spacing w:val="0"/>
                <w:w w:val="110"/>
              </w:rPr>
              <w:t>жителям</w:t>
            </w:r>
            <w:r>
              <w:rPr>
                <w:i/>
                <w:spacing w:val="13"/>
                <w:w w:val="110"/>
              </w:rPr>
              <w:t> </w:t>
            </w:r>
            <w:r>
              <w:rPr>
                <w:i/>
                <w:spacing w:val="0"/>
                <w:w w:val="110"/>
              </w:rPr>
              <w:t>планеты</w:t>
            </w:r>
            <w:r>
              <w:rPr>
                <w:i/>
                <w:spacing w:val="12"/>
                <w:w w:val="110"/>
              </w:rPr>
              <w:t> </w:t>
            </w:r>
            <w:r>
              <w:rPr>
                <w:i/>
                <w:spacing w:val="0"/>
                <w:w w:val="110"/>
              </w:rPr>
              <w:t>Гайя.</w:t>
            </w:r>
            <w:r>
              <w:rPr>
                <w:b w:val="0"/>
                <w:bCs w:val="0"/>
                <w:i w:val="0"/>
                <w:spacing w:val="0"/>
                <w:w w:val="100"/>
              </w:rPr>
            </w:r>
          </w:p>
          <w:p>
            <w:pPr>
              <w:pStyle w:val="TableParagraph"/>
              <w:spacing w:before="1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5"/>
                <w:sz w:val="24"/>
                <w:szCs w:val="24"/>
              </w:rPr>
              <w:t>Регуляти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5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5"/>
                <w:sz w:val="24"/>
                <w:szCs w:val="24"/>
              </w:rPr>
              <w:t>ные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8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5"/>
                <w:sz w:val="24"/>
                <w:szCs w:val="24"/>
              </w:rPr>
              <w:t>умения: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448" w:val="left" w:leader="none"/>
              </w:tabs>
              <w:spacing w:before="11"/>
              <w:ind w:left="448" w:right="0" w:hanging="28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планир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ат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сво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действи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соответстви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учебны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заданием;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449" w:val="left" w:leader="none"/>
              </w:tabs>
              <w:spacing w:before="11"/>
              <w:ind w:left="449" w:right="0" w:hanging="28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ориентироватьс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разны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варианта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выполнени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задания;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448" w:val="left" w:leader="none"/>
              </w:tabs>
              <w:spacing w:before="11"/>
              <w:ind w:left="448" w:right="0" w:hanging="28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выполнят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учебны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использу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известны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алгоритм;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449" w:val="left" w:leader="none"/>
              </w:tabs>
              <w:spacing w:line="250" w:lineRule="auto" w:before="11"/>
              <w:ind w:left="169" w:right="168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взаимопроверку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взаимооценку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ебного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задания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оказывать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сотрудн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честве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6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необходимую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взаимопомощь;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Heading1"/>
              <w:numPr>
                <w:ilvl w:val="0"/>
                <w:numId w:val="5"/>
              </w:numPr>
              <w:tabs>
                <w:tab w:pos="449" w:val="left" w:leader="none"/>
              </w:tabs>
              <w:spacing w:line="275" w:lineRule="exact"/>
              <w:ind w:left="449" w:right="0" w:hanging="280"/>
              <w:jc w:val="left"/>
              <w:rPr>
                <w:b w:val="0"/>
                <w:bCs w:val="0"/>
                <w:i w:val="0"/>
              </w:rPr>
            </w:pPr>
            <w:r>
              <w:rPr>
                <w:i/>
                <w:spacing w:val="0"/>
                <w:w w:val="110"/>
              </w:rPr>
              <w:t>соотносить</w:t>
            </w:r>
            <w:r>
              <w:rPr>
                <w:i/>
                <w:spacing w:val="8"/>
                <w:w w:val="110"/>
              </w:rPr>
              <w:t> </w:t>
            </w:r>
            <w:r>
              <w:rPr>
                <w:i/>
                <w:spacing w:val="0"/>
                <w:w w:val="110"/>
              </w:rPr>
              <w:t>полученный</w:t>
            </w:r>
            <w:r>
              <w:rPr>
                <w:i/>
                <w:spacing w:val="8"/>
                <w:w w:val="110"/>
              </w:rPr>
              <w:t> </w:t>
            </w:r>
            <w:r>
              <w:rPr>
                <w:i/>
                <w:spacing w:val="0"/>
                <w:w w:val="110"/>
              </w:rPr>
              <w:t>результат</w:t>
            </w:r>
            <w:r>
              <w:rPr>
                <w:i/>
                <w:spacing w:val="8"/>
                <w:w w:val="110"/>
              </w:rPr>
              <w:t> </w:t>
            </w:r>
            <w:r>
              <w:rPr>
                <w:i/>
                <w:spacing w:val="0"/>
                <w:w w:val="110"/>
              </w:rPr>
              <w:t>с</w:t>
            </w:r>
            <w:r>
              <w:rPr>
                <w:i/>
                <w:spacing w:val="9"/>
                <w:w w:val="110"/>
              </w:rPr>
              <w:t> </w:t>
            </w:r>
            <w:r>
              <w:rPr>
                <w:i/>
                <w:spacing w:val="0"/>
                <w:w w:val="110"/>
              </w:rPr>
              <w:t>поставленной</w:t>
            </w:r>
            <w:r>
              <w:rPr>
                <w:i/>
                <w:spacing w:val="8"/>
                <w:w w:val="110"/>
              </w:rPr>
              <w:t> </w:t>
            </w:r>
            <w:r>
              <w:rPr>
                <w:i/>
                <w:spacing w:val="0"/>
                <w:w w:val="110"/>
              </w:rPr>
              <w:t>целью.</w:t>
            </w:r>
            <w:r>
              <w:rPr>
                <w:b w:val="0"/>
                <w:bCs w:val="0"/>
                <w:i w:val="0"/>
                <w:spacing w:val="0"/>
                <w:w w:val="100"/>
              </w:rPr>
            </w:r>
          </w:p>
          <w:p>
            <w:pPr>
              <w:pStyle w:val="TableParagraph"/>
              <w:spacing w:before="11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5"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3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5"/>
                <w:sz w:val="24"/>
                <w:szCs w:val="24"/>
              </w:rPr>
              <w:t>умения: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50" w:lineRule="auto" w:before="11"/>
              <w:ind w:left="169" w:right="16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0"/>
                <w:sz w:val="24"/>
                <w:szCs w:val="24"/>
              </w:rPr>
              <w:t>формулировать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6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0"/>
                <w:sz w:val="24"/>
                <w:szCs w:val="24"/>
              </w:rPr>
              <w:t>понятные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6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6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0"/>
                <w:sz w:val="24"/>
                <w:szCs w:val="24"/>
              </w:rPr>
              <w:t>партнёра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6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w w:val="11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0"/>
                <w:sz w:val="24"/>
                <w:szCs w:val="24"/>
              </w:rPr>
              <w:t>ысказывания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6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0"/>
                <w:sz w:val="24"/>
                <w:szCs w:val="24"/>
              </w:rPr>
              <w:t>рамках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6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0"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6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0"/>
                <w:sz w:val="24"/>
                <w:szCs w:val="24"/>
              </w:rPr>
              <w:t>диалога,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0"/>
                <w:sz w:val="24"/>
                <w:szCs w:val="24"/>
              </w:rPr>
              <w:t>используя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6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0"/>
                <w:sz w:val="24"/>
                <w:szCs w:val="24"/>
              </w:rPr>
              <w:t>термины;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456" w:val="left" w:leader="none"/>
              </w:tabs>
              <w:spacing w:line="275" w:lineRule="exact"/>
              <w:ind w:left="169" w:right="0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договариватьс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приходит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решени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паре;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448" w:val="left" w:leader="none"/>
              </w:tabs>
              <w:spacing w:line="249" w:lineRule="auto" w:before="11"/>
              <w:ind w:left="169" w:right="171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строит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монологическо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высказывание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использу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математиче-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ски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тер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ины;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448" w:val="left" w:leader="none"/>
              </w:tabs>
              <w:spacing w:line="248" w:lineRule="auto" w:before="1"/>
              <w:ind w:left="169" w:right="168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адекватн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использоват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чевы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дл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представлени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ре-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зультата.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7"/>
              </w:numPr>
              <w:tabs>
                <w:tab w:pos="337" w:val="left" w:leader="none"/>
              </w:tabs>
              <w:spacing w:line="250" w:lineRule="auto" w:before="15"/>
              <w:ind w:left="169" w:right="169" w:firstLine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Указывать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дей-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стви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вычислении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выражения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действиями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ступени.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337" w:val="left" w:leader="none"/>
              </w:tabs>
              <w:spacing w:line="250" w:lineRule="auto" w:before="4"/>
              <w:ind w:left="169" w:right="168" w:firstLine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Составлят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писат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чи-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слово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выражени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ос-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нов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данны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арифметиче-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ског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диктанта.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Heading1"/>
              <w:numPr>
                <w:ilvl w:val="0"/>
                <w:numId w:val="7"/>
              </w:numPr>
              <w:tabs>
                <w:tab w:pos="337" w:val="left" w:leader="none"/>
              </w:tabs>
              <w:spacing w:line="250" w:lineRule="auto" w:before="3"/>
              <w:ind w:left="169" w:right="168" w:firstLine="0"/>
              <w:jc w:val="both"/>
              <w:rPr>
                <w:b w:val="0"/>
                <w:bCs w:val="0"/>
                <w:i w:val="0"/>
              </w:rPr>
            </w:pPr>
            <w:r>
              <w:rPr>
                <w:i/>
                <w:spacing w:val="-1"/>
                <w:w w:val="110"/>
              </w:rPr>
              <w:t>Вычислят</w:t>
            </w:r>
            <w:r>
              <w:rPr>
                <w:i/>
                <w:spacing w:val="0"/>
                <w:w w:val="110"/>
              </w:rPr>
              <w:t>ь</w:t>
            </w:r>
            <w:r>
              <w:rPr>
                <w:i/>
                <w:spacing w:val="37"/>
                <w:w w:val="110"/>
              </w:rPr>
              <w:t> </w:t>
            </w:r>
            <w:r>
              <w:rPr>
                <w:i/>
                <w:spacing w:val="-1"/>
                <w:w w:val="110"/>
              </w:rPr>
              <w:t>выражения</w:t>
            </w:r>
            <w:r>
              <w:rPr>
                <w:i/>
                <w:spacing w:val="-1"/>
                <w:w w:val="112"/>
              </w:rPr>
              <w:t> </w:t>
            </w:r>
            <w:r>
              <w:rPr>
                <w:i/>
                <w:spacing w:val="0"/>
                <w:w w:val="110"/>
              </w:rPr>
              <w:t>со</w:t>
            </w:r>
            <w:r>
              <w:rPr>
                <w:i/>
                <w:spacing w:val="29"/>
                <w:w w:val="110"/>
              </w:rPr>
              <w:t> </w:t>
            </w:r>
            <w:r>
              <w:rPr>
                <w:i/>
                <w:spacing w:val="0"/>
                <w:w w:val="110"/>
              </w:rPr>
              <w:t>скобками</w:t>
            </w:r>
            <w:r>
              <w:rPr>
                <w:i/>
                <w:spacing w:val="29"/>
                <w:w w:val="110"/>
              </w:rPr>
              <w:t> </w:t>
            </w:r>
            <w:r>
              <w:rPr>
                <w:i/>
                <w:spacing w:val="0"/>
                <w:w w:val="110"/>
              </w:rPr>
              <w:t>и</w:t>
            </w:r>
            <w:r>
              <w:rPr>
                <w:i/>
                <w:spacing w:val="30"/>
                <w:w w:val="110"/>
              </w:rPr>
              <w:t> </w:t>
            </w:r>
            <w:r>
              <w:rPr>
                <w:i/>
                <w:spacing w:val="0"/>
                <w:w w:val="110"/>
              </w:rPr>
              <w:t>без</w:t>
            </w:r>
            <w:r>
              <w:rPr>
                <w:i/>
                <w:spacing w:val="29"/>
                <w:w w:val="110"/>
              </w:rPr>
              <w:t> </w:t>
            </w:r>
            <w:r>
              <w:rPr>
                <w:i/>
                <w:spacing w:val="0"/>
                <w:w w:val="110"/>
              </w:rPr>
              <w:t>них,</w:t>
            </w:r>
            <w:r>
              <w:rPr>
                <w:i/>
                <w:spacing w:val="0"/>
                <w:w w:val="111"/>
              </w:rPr>
              <w:t> </w:t>
            </w:r>
            <w:r>
              <w:rPr>
                <w:i/>
                <w:spacing w:val="0"/>
                <w:w w:val="110"/>
              </w:rPr>
              <w:t>имеющие</w:t>
            </w:r>
            <w:r>
              <w:rPr>
                <w:i/>
                <w:spacing w:val="10"/>
                <w:w w:val="110"/>
              </w:rPr>
              <w:t> </w:t>
            </w:r>
            <w:r>
              <w:rPr>
                <w:i/>
                <w:spacing w:val="0"/>
                <w:w w:val="110"/>
              </w:rPr>
              <w:t>действия</w:t>
            </w:r>
            <w:r>
              <w:rPr>
                <w:i/>
                <w:spacing w:val="10"/>
                <w:w w:val="110"/>
              </w:rPr>
              <w:t> </w:t>
            </w:r>
            <w:r>
              <w:rPr>
                <w:i/>
                <w:spacing w:val="0"/>
                <w:w w:val="110"/>
              </w:rPr>
              <w:t>I</w:t>
            </w:r>
            <w:r>
              <w:rPr>
                <w:i/>
                <w:spacing w:val="10"/>
                <w:w w:val="110"/>
              </w:rPr>
              <w:t> </w:t>
            </w:r>
            <w:r>
              <w:rPr>
                <w:i/>
                <w:spacing w:val="0"/>
                <w:w w:val="110"/>
              </w:rPr>
              <w:t>и</w:t>
            </w:r>
            <w:r>
              <w:rPr>
                <w:i/>
                <w:spacing w:val="11"/>
                <w:w w:val="110"/>
              </w:rPr>
              <w:t> </w:t>
            </w:r>
            <w:r>
              <w:rPr>
                <w:i/>
                <w:spacing w:val="0"/>
                <w:w w:val="110"/>
              </w:rPr>
              <w:t>II</w:t>
            </w:r>
            <w:r>
              <w:rPr>
                <w:i/>
                <w:spacing w:val="0"/>
                <w:w w:val="119"/>
              </w:rPr>
              <w:t> </w:t>
            </w:r>
            <w:r>
              <w:rPr>
                <w:i/>
                <w:spacing w:val="0"/>
                <w:w w:val="110"/>
              </w:rPr>
              <w:t>ступени,</w:t>
            </w:r>
            <w:r>
              <w:rPr>
                <w:i/>
                <w:spacing w:val="55"/>
                <w:w w:val="110"/>
              </w:rPr>
              <w:t> </w:t>
            </w:r>
            <w:r>
              <w:rPr>
                <w:i/>
                <w:spacing w:val="0"/>
                <w:w w:val="110"/>
              </w:rPr>
              <w:t>для</w:t>
            </w:r>
            <w:r>
              <w:rPr>
                <w:i/>
                <w:spacing w:val="56"/>
                <w:w w:val="110"/>
              </w:rPr>
              <w:t> </w:t>
            </w:r>
            <w:r>
              <w:rPr>
                <w:i/>
                <w:spacing w:val="0"/>
                <w:w w:val="110"/>
              </w:rPr>
              <w:t>расшиф-</w:t>
            </w:r>
            <w:r>
              <w:rPr>
                <w:i/>
                <w:spacing w:val="0"/>
                <w:w w:val="113"/>
              </w:rPr>
              <w:t> </w:t>
            </w:r>
            <w:r>
              <w:rPr>
                <w:i/>
                <w:spacing w:val="0"/>
                <w:w w:val="110"/>
              </w:rPr>
              <w:t>ровки</w:t>
            </w:r>
            <w:r>
              <w:rPr>
                <w:i/>
                <w:spacing w:val="36"/>
                <w:w w:val="110"/>
              </w:rPr>
              <w:t> </w:t>
            </w:r>
            <w:r>
              <w:rPr>
                <w:i/>
                <w:spacing w:val="0"/>
                <w:w w:val="110"/>
              </w:rPr>
              <w:t>послания</w:t>
            </w:r>
            <w:r>
              <w:rPr>
                <w:i/>
                <w:spacing w:val="36"/>
                <w:w w:val="110"/>
              </w:rPr>
              <w:t> </w:t>
            </w:r>
            <w:r>
              <w:rPr>
                <w:i/>
                <w:spacing w:val="0"/>
                <w:w w:val="110"/>
              </w:rPr>
              <w:t>к</w:t>
            </w:r>
            <w:r>
              <w:rPr>
                <w:i/>
                <w:spacing w:val="36"/>
                <w:w w:val="110"/>
              </w:rPr>
              <w:t> </w:t>
            </w:r>
            <w:r>
              <w:rPr>
                <w:i/>
                <w:spacing w:val="0"/>
                <w:w w:val="110"/>
              </w:rPr>
              <w:t>жите-</w:t>
            </w:r>
            <w:r>
              <w:rPr>
                <w:i/>
                <w:spacing w:val="0"/>
                <w:w w:val="115"/>
              </w:rPr>
              <w:t> </w:t>
            </w:r>
            <w:r>
              <w:rPr>
                <w:i/>
                <w:spacing w:val="0"/>
                <w:w w:val="110"/>
              </w:rPr>
              <w:t>лям</w:t>
            </w:r>
            <w:r>
              <w:rPr>
                <w:i/>
                <w:spacing w:val="24"/>
                <w:w w:val="110"/>
              </w:rPr>
              <w:t> </w:t>
            </w:r>
            <w:r>
              <w:rPr>
                <w:i/>
                <w:spacing w:val="0"/>
                <w:w w:val="110"/>
              </w:rPr>
              <w:t>планеты</w:t>
            </w:r>
            <w:r>
              <w:rPr>
                <w:i/>
                <w:spacing w:val="25"/>
                <w:w w:val="110"/>
              </w:rPr>
              <w:t> </w:t>
            </w:r>
            <w:r>
              <w:rPr>
                <w:i/>
                <w:spacing w:val="0"/>
                <w:w w:val="110"/>
              </w:rPr>
              <w:t>Гайя.</w:t>
            </w:r>
            <w:r>
              <w:rPr>
                <w:b w:val="0"/>
                <w:bCs w:val="0"/>
                <w:i w:val="0"/>
                <w:spacing w:val="0"/>
                <w:w w:val="100"/>
              </w:rPr>
            </w:r>
          </w:p>
        </w:tc>
      </w:tr>
      <w:tr>
        <w:trPr>
          <w:trHeight w:val="538" w:hRule="exact"/>
        </w:trPr>
        <w:tc>
          <w:tcPr>
            <w:tcW w:w="151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85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10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10"/>
                <w:sz w:val="24"/>
                <w:szCs w:val="24"/>
              </w:rPr>
              <w:t>образовательног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10"/>
                <w:sz w:val="24"/>
                <w:szCs w:val="24"/>
              </w:rPr>
              <w:t>пространства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36" w:hRule="exact"/>
        </w:trPr>
        <w:tc>
          <w:tcPr>
            <w:tcW w:w="3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6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Межпредметные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связи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7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Формы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1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боты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179" w:hRule="exact"/>
        </w:trPr>
        <w:tc>
          <w:tcPr>
            <w:tcW w:w="3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0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0"/>
                <w:sz w:val="24"/>
                <w:szCs w:val="24"/>
              </w:rPr>
              <w:t>Окружающий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0"/>
                <w:sz w:val="24"/>
                <w:szCs w:val="24"/>
              </w:rPr>
              <w:t>мир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Разде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«Ми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0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Информационный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материал: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49" w:lineRule="auto" w:before="12"/>
              <w:ind w:left="169" w:right="16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Учебни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«Математика»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Рабоча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тетрад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етоди-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ческо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пособи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дл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учителя.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49" w:lineRule="auto"/>
              <w:ind w:left="169" w:right="428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5"/>
                <w:sz w:val="24"/>
                <w:szCs w:val="24"/>
              </w:rPr>
              <w:t>Демонстрационный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6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5"/>
                <w:sz w:val="24"/>
                <w:szCs w:val="24"/>
              </w:rPr>
              <w:t>материал: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«Порядо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действий».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5"/>
                <w:sz w:val="24"/>
                <w:szCs w:val="24"/>
              </w:rPr>
              <w:t>Интерактивный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5"/>
                <w:sz w:val="24"/>
                <w:szCs w:val="24"/>
              </w:rPr>
              <w:t>материа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5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75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Карточк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зашифр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ванны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посланием.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693" w:val="left" w:leader="none"/>
                <w:tab w:pos="2104" w:val="left" w:leader="none"/>
                <w:tab w:pos="2792" w:val="left" w:leader="none"/>
              </w:tabs>
              <w:spacing w:line="249" w:lineRule="auto" w:before="90"/>
              <w:ind w:left="169" w:right="48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5"/>
                <w:sz w:val="24"/>
                <w:szCs w:val="24"/>
              </w:rPr>
              <w:t>Фронтальная;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индивиду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5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5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ьная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5"/>
                <w:sz w:val="24"/>
                <w:szCs w:val="24"/>
              </w:rPr>
              <w:t>парна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5"/>
                <w:sz w:val="24"/>
                <w:szCs w:val="24"/>
              </w:rPr>
              <w:t>группова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38" w:hRule="exact"/>
        </w:trPr>
        <w:tc>
          <w:tcPr>
            <w:tcW w:w="151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5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5"/>
                <w:sz w:val="24"/>
                <w:szCs w:val="24"/>
              </w:rPr>
              <w:t>ИЗУЧЕНИЯ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5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38" w:hRule="exact"/>
        </w:trPr>
        <w:tc>
          <w:tcPr>
            <w:tcW w:w="151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этап.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Самоопределение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pacing w:after="0"/>
        <w:jc w:val="center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20" w:orient="landscape"/>
          <w:pgMar w:header="0" w:footer="733" w:top="1040" w:bottom="920" w:left="740" w:right="720"/>
        </w:sectPr>
      </w:pPr>
    </w:p>
    <w:p>
      <w:pPr>
        <w:spacing w:line="80" w:lineRule="exact" w:before="9"/>
        <w:rPr>
          <w:sz w:val="8"/>
          <w:szCs w:val="8"/>
        </w:rPr>
      </w:pPr>
      <w:r>
        <w:rPr/>
        <w:pict>
          <v:shape style="position:absolute;margin-left:223.320999pt;margin-top:452.170013pt;width:383.609pt;height:30.34pt;mso-position-horizontal-relative:page;mso-position-vertical-relative:page;z-index:-1982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9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 w:before="11"/>
                          <w:ind w:left="2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20"/>
                            <w:sz w:val="24"/>
                            <w:szCs w:val="24"/>
                          </w:rPr>
                          <w:t>290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 w:before="11"/>
                          <w:ind w:left="18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20"/>
                            <w:sz w:val="24"/>
                            <w:szCs w:val="24"/>
                          </w:rPr>
                          <w:t>1010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 w:before="11"/>
                          <w:ind w:left="25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20"/>
                            <w:sz w:val="24"/>
                            <w:szCs w:val="24"/>
                          </w:rPr>
                          <w:t>640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 w:before="11"/>
                          <w:ind w:left="25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20"/>
                            <w:sz w:val="24"/>
                            <w:szCs w:val="24"/>
                          </w:rPr>
                          <w:t>864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 w:before="11"/>
                          <w:ind w:left="18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20"/>
                            <w:sz w:val="24"/>
                            <w:szCs w:val="24"/>
                          </w:rPr>
                          <w:t>1760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 w:before="11"/>
                          <w:ind w:right="1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20"/>
                            <w:sz w:val="24"/>
                            <w:szCs w:val="24"/>
                          </w:rPr>
                          <w:t>74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 w:before="11"/>
                          <w:ind w:right="1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20"/>
                            <w:sz w:val="24"/>
                            <w:szCs w:val="24"/>
                          </w:rPr>
                          <w:t>60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 w:before="11"/>
                          <w:ind w:left="25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20"/>
                            <w:sz w:val="24"/>
                            <w:szCs w:val="24"/>
                          </w:rPr>
                          <w:t>150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298" w:hRule="exact"/>
                    </w:trPr>
                    <w:tc>
                      <w:tcPr>
                        <w:tcW w:w="9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z w:val="8"/>
          <w:szCs w:val="8"/>
        </w:rPr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38" w:hRule="exact"/>
        </w:trPr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Цели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1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ельности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Ситуати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1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ное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1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5"/>
                <w:sz w:val="24"/>
                <w:szCs w:val="24"/>
              </w:rPr>
              <w:t>Планируемый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3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5"/>
                <w:sz w:val="24"/>
                <w:szCs w:val="24"/>
              </w:rPr>
              <w:t>резу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5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5"/>
                <w:sz w:val="24"/>
                <w:szCs w:val="24"/>
              </w:rPr>
              <w:t>ьтат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92" w:hRule="exact"/>
        </w:trPr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8"/>
              </w:numPr>
              <w:tabs>
                <w:tab w:pos="337" w:val="left" w:leader="none"/>
              </w:tabs>
              <w:spacing w:before="94"/>
              <w:ind w:left="337" w:right="0" w:hanging="16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Мотивироват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изу-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68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90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Голуба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планет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Гай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входи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Солнечно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кольцо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которо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а-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36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90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5"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0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5"/>
                <w:sz w:val="24"/>
                <w:szCs w:val="24"/>
              </w:rPr>
              <w:t>умения: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9" w:hRule="exact"/>
        </w:trPr>
        <w:tc>
          <w:tcPr>
            <w:tcW w:w="3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чени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6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щается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5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круг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5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Великого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5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Центральн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5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Солнца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9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9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центра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5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Галактики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5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Бири-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36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2799" w:val="left" w:leader="none"/>
              </w:tabs>
              <w:spacing w:line="267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5"/>
                <w:sz w:val="24"/>
                <w:szCs w:val="24"/>
              </w:rPr>
              <w:t>расшифровыват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5"/>
                <w:sz w:val="24"/>
                <w:szCs w:val="24"/>
              </w:rPr>
              <w:t>по-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9" w:hRule="exact"/>
        </w:trPr>
        <w:tc>
          <w:tcPr>
            <w:tcW w:w="3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9"/>
              </w:numPr>
              <w:tabs>
                <w:tab w:pos="337" w:val="left" w:leader="none"/>
                <w:tab w:pos="2292" w:val="left" w:leader="none"/>
              </w:tabs>
              <w:ind w:left="337" w:right="0" w:hanging="16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Стимулироват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жела-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6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оз.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36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слание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жителям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планеты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8" w:hRule="exact"/>
        </w:trPr>
        <w:tc>
          <w:tcPr>
            <w:tcW w:w="3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1013" w:val="left" w:leader="none"/>
              </w:tabs>
              <w:spacing w:before="1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расшифровывать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6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Тринадцат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тыся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наза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планетарна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Светлы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си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Сол-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36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Гайя;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7" w:hRule="exact"/>
        </w:trPr>
        <w:tc>
          <w:tcPr>
            <w:tcW w:w="3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1521" w:val="left" w:leader="none"/>
                <w:tab w:pos="1963" w:val="left" w:leader="none"/>
              </w:tabs>
              <w:spacing w:before="1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послани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жителям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6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нечное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кольцо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вошла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тёмную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Галактики.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36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1879" w:val="left" w:leader="none"/>
                <w:tab w:pos="3045" w:val="left" w:leader="none"/>
              </w:tabs>
              <w:spacing w:line="263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проявл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интере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7" w:hRule="exact"/>
        </w:trPr>
        <w:tc>
          <w:tcPr>
            <w:tcW w:w="3113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планет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Гайя.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6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Воспольз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вавшис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свои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превосходство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это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област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Галактики,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36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изучени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темы.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0" w:hRule="exact"/>
        </w:trPr>
        <w:tc>
          <w:tcPr>
            <w:tcW w:w="31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6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Тёмные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силы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установили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своё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космич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кое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господство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системой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3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7" w:hRule="exact"/>
        </w:trPr>
        <w:tc>
          <w:tcPr>
            <w:tcW w:w="31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6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Солнечно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кольц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захватил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власт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планете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Гайя.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Пост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пенно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они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3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7" w:hRule="exact"/>
        </w:trPr>
        <w:tc>
          <w:tcPr>
            <w:tcW w:w="31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6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поработил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сознани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жителе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это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планеты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навяза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ложны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ценно-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3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7" w:hRule="exact"/>
        </w:trPr>
        <w:tc>
          <w:tcPr>
            <w:tcW w:w="31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6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знания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установил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ним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полны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Эт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привел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3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7" w:hRule="exact"/>
        </w:trPr>
        <w:tc>
          <w:tcPr>
            <w:tcW w:w="31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6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тому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чт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жител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планет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Гай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стал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агрессивным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жадными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за-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3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7" w:hRule="exact"/>
        </w:trPr>
        <w:tc>
          <w:tcPr>
            <w:tcW w:w="31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6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были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чт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тако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доброта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взаимопомощь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дружб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любовь.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3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7" w:hRule="exact"/>
        </w:trPr>
        <w:tc>
          <w:tcPr>
            <w:tcW w:w="31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6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Сквоз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уходящу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тьм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Великог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Центральног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Солнца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вокру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котор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3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7" w:hRule="exact"/>
        </w:trPr>
        <w:tc>
          <w:tcPr>
            <w:tcW w:w="31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6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враща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тс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Солнечно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кольцо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Гай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пришё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новы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лу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3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7" w:hRule="exact"/>
        </w:trPr>
        <w:tc>
          <w:tcPr>
            <w:tcW w:w="31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6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принё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слани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чт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Тёмна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эр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закончила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настал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врем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очи-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3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7" w:hRule="exact"/>
        </w:trPr>
        <w:tc>
          <w:tcPr>
            <w:tcW w:w="31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6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стит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душ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жителе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тьмы.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3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7" w:hRule="exact"/>
        </w:trPr>
        <w:tc>
          <w:tcPr>
            <w:tcW w:w="31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6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Жител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планет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Гай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услышал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эт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послание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потом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чт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слишком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3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7" w:hRule="exact"/>
        </w:trPr>
        <w:tc>
          <w:tcPr>
            <w:tcW w:w="31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6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долг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находилис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порабощ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нии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смогл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расшифроват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ег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3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7" w:hRule="exact"/>
        </w:trPr>
        <w:tc>
          <w:tcPr>
            <w:tcW w:w="31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6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продолжал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жит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6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тарому.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3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7" w:hRule="exact"/>
        </w:trPr>
        <w:tc>
          <w:tcPr>
            <w:tcW w:w="31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6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Ребята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может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помоч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жителя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планет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Гай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итат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эт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за-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3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31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6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шифрованное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послание?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3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31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6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4477" w:val="left" w:leader="none"/>
              </w:tabs>
              <w:spacing w:line="273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900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(48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1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24"/>
                <w:szCs w:val="24"/>
              </w:rPr>
              <w:t>×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1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24"/>
                <w:szCs w:val="24"/>
              </w:rPr>
              <w:t>×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5)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(СП)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750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(50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1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24"/>
                <w:szCs w:val="24"/>
              </w:rPr>
              <w:t>×</w:t>
            </w:r>
            <w:r>
              <w:rPr>
                <w:rFonts w:ascii="Arial" w:hAnsi="Arial" w:cs="Arial" w:eastAsia="Arial"/>
                <w:b w:val="0"/>
                <w:bCs w:val="0"/>
                <w:spacing w:val="-2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430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70)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(Л)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3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4" w:hRule="exact"/>
        </w:trPr>
        <w:tc>
          <w:tcPr>
            <w:tcW w:w="31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6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4434" w:val="left" w:leader="none"/>
              </w:tabs>
              <w:spacing w:line="275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900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(48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1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4"/>
                <w:szCs w:val="24"/>
              </w:rPr>
              <w:t>×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1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4"/>
                <w:szCs w:val="24"/>
              </w:rPr>
              <w:t>×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(ОВЬ)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(750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50)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1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4"/>
                <w:szCs w:val="24"/>
              </w:rPr>
              <w:t>×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430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(АС)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3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31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6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4476" w:val="left" w:leader="none"/>
              </w:tabs>
              <w:spacing w:line="275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(900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1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4"/>
                <w:szCs w:val="24"/>
              </w:rPr>
              <w:t>×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1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4"/>
                <w:szCs w:val="24"/>
              </w:rPr>
              <w:t>×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(ЁТ)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750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(50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1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4"/>
                <w:szCs w:val="24"/>
              </w:rPr>
              <w:t>×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430)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(ИР)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3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66" w:hRule="exact"/>
        </w:trPr>
        <w:tc>
          <w:tcPr>
            <w:tcW w:w="31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6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4447" w:val="left" w:leader="none"/>
              </w:tabs>
              <w:spacing w:line="274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900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1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4"/>
                <w:szCs w:val="24"/>
              </w:rPr>
              <w:t>×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1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4"/>
                <w:szCs w:val="24"/>
              </w:rPr>
              <w:t>×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(М)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750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1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4"/>
                <w:szCs w:val="24"/>
              </w:rPr>
              <w:t>×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430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(ЮБ)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3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54" w:hRule="exact"/>
        </w:trPr>
        <w:tc>
          <w:tcPr>
            <w:tcW w:w="31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6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4"/>
                <w:szCs w:val="24"/>
              </w:rPr>
              <w:t>Учащиеся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5"/>
                <w:sz w:val="24"/>
                <w:szCs w:val="24"/>
              </w:rPr>
              <w:t>высказы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4"/>
                <w:szCs w:val="24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4"/>
                <w:szCs w:val="24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95"/>
                <w:sz w:val="24"/>
                <w:szCs w:val="24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4"/>
                <w:szCs w:val="24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5"/>
                <w:sz w:val="24"/>
                <w:szCs w:val="24"/>
              </w:rPr>
              <w:t>разны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4"/>
                <w:szCs w:val="24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4"/>
                <w:szCs w:val="24"/>
              </w:rPr>
              <w:t>версии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4"/>
                <w:szCs w:val="24"/>
              </w:rPr>
              <w:t>но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4"/>
                <w:szCs w:val="24"/>
              </w:rPr>
              <w:t>дискуссия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5"/>
                <w:sz w:val="24"/>
                <w:szCs w:val="24"/>
              </w:rPr>
              <w:t>показала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5"/>
                <w:sz w:val="24"/>
                <w:szCs w:val="24"/>
              </w:rPr>
              <w:t>чт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4"/>
                <w:szCs w:val="24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4"/>
                <w:szCs w:val="24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4"/>
                <w:szCs w:val="24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4"/>
                <w:szCs w:val="24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3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9" w:hRule="exact"/>
        </w:trPr>
        <w:tc>
          <w:tcPr>
            <w:tcW w:w="31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6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6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4"/>
                <w:szCs w:val="24"/>
              </w:rPr>
              <w:t>пока</w:t>
            </w:r>
            <w:r>
              <w:rPr>
                <w:rFonts w:ascii="Arial" w:hAnsi="Arial" w:cs="Arial" w:eastAsia="Arial"/>
                <w:b w:val="0"/>
                <w:bCs w:val="0"/>
                <w:spacing w:val="38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4"/>
                <w:szCs w:val="24"/>
              </w:rPr>
              <w:t>не</w:t>
            </w:r>
            <w:r>
              <w:rPr>
                <w:rFonts w:ascii="Arial" w:hAnsi="Arial" w:cs="Arial" w:eastAsia="Arial"/>
                <w:b w:val="0"/>
                <w:bCs w:val="0"/>
                <w:spacing w:val="38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4"/>
                <w:szCs w:val="24"/>
              </w:rPr>
              <w:t>имеют</w:t>
            </w:r>
            <w:r>
              <w:rPr>
                <w:rFonts w:ascii="Arial" w:hAnsi="Arial" w:cs="Arial" w:eastAsia="Arial"/>
                <w:b w:val="0"/>
                <w:bCs w:val="0"/>
                <w:spacing w:val="38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4"/>
                <w:szCs w:val="24"/>
              </w:rPr>
              <w:t>спе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95"/>
                <w:sz w:val="24"/>
                <w:szCs w:val="24"/>
              </w:rPr>
              <w:t>ц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4"/>
                <w:szCs w:val="24"/>
              </w:rPr>
              <w:t>иальных</w:t>
            </w:r>
            <w:r>
              <w:rPr>
                <w:rFonts w:ascii="Arial" w:hAnsi="Arial" w:cs="Arial" w:eastAsia="Arial"/>
                <w:b w:val="0"/>
                <w:bCs w:val="0"/>
                <w:spacing w:val="39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95"/>
                <w:sz w:val="24"/>
                <w:szCs w:val="24"/>
              </w:rPr>
              <w:t>з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4"/>
                <w:szCs w:val="24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4"/>
                <w:szCs w:val="24"/>
              </w:rPr>
              <w:t>аний</w:t>
            </w:r>
            <w:r>
              <w:rPr>
                <w:rFonts w:ascii="Arial" w:hAnsi="Arial" w:cs="Arial" w:eastAsia="Arial"/>
                <w:b w:val="0"/>
                <w:bCs w:val="0"/>
                <w:spacing w:val="38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4"/>
                <w:szCs w:val="24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38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4"/>
                <w:szCs w:val="24"/>
              </w:rPr>
              <w:t>умений</w:t>
            </w:r>
            <w:r>
              <w:rPr>
                <w:rFonts w:ascii="Arial" w:hAnsi="Arial" w:cs="Arial" w:eastAsia="Arial"/>
                <w:b w:val="0"/>
                <w:bCs w:val="0"/>
                <w:spacing w:val="37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95"/>
                <w:sz w:val="24"/>
                <w:szCs w:val="24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4"/>
                <w:szCs w:val="24"/>
              </w:rPr>
              <w:t>ля</w:t>
            </w:r>
            <w:r>
              <w:rPr>
                <w:rFonts w:ascii="Arial" w:hAnsi="Arial" w:cs="Arial" w:eastAsia="Arial"/>
                <w:b w:val="0"/>
                <w:bCs w:val="0"/>
                <w:spacing w:val="38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95"/>
                <w:sz w:val="24"/>
                <w:szCs w:val="24"/>
              </w:rPr>
              <w:t>ответ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4"/>
                <w:szCs w:val="24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39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4"/>
                <w:szCs w:val="24"/>
              </w:rPr>
              <w:t>на</w:t>
            </w:r>
            <w:r>
              <w:rPr>
                <w:rFonts w:ascii="Arial" w:hAnsi="Arial" w:cs="Arial" w:eastAsia="Arial"/>
                <w:b w:val="0"/>
                <w:bCs w:val="0"/>
                <w:spacing w:val="38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5"/>
                <w:sz w:val="24"/>
                <w:szCs w:val="24"/>
              </w:rPr>
              <w:t>это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4"/>
                <w:szCs w:val="24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39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5"/>
                <w:sz w:val="24"/>
                <w:szCs w:val="24"/>
              </w:rPr>
              <w:t>вопрос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3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5" w:hRule="exact"/>
        </w:trPr>
        <w:tc>
          <w:tcPr>
            <w:tcW w:w="311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68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Ребята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ест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желани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расшифроват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послани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Великог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Цен-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3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20" w:orient="landscape"/>
          <w:pgMar w:header="0" w:footer="733" w:top="1040" w:bottom="920" w:left="740" w:right="720"/>
        </w:sectPr>
      </w:pPr>
    </w:p>
    <w:p>
      <w:pPr>
        <w:spacing w:line="80" w:lineRule="exact" w:before="9"/>
        <w:rPr>
          <w:sz w:val="8"/>
          <w:szCs w:val="8"/>
        </w:rPr>
      </w:pPr>
      <w:r>
        <w:rPr/>
        <w:pict>
          <v:group style="position:absolute;margin-left:415.881012pt;margin-top:478.470001pt;width:19.5pt;height:12pt;mso-position-horizontal-relative:page;mso-position-vertical-relative:page;z-index:-1981" coordorigin="8318,9569" coordsize="390,240">
            <v:group style="position:absolute;left:8333;top:9584;width:360;height:210" coordorigin="8333,9584" coordsize="360,210">
              <v:shape style="position:absolute;left:8333;top:9584;width:360;height:210" coordorigin="8333,9584" coordsize="360,210" path="m8333,9584l8333,9794,8693,9794,8693,9584,8333,9584xe" filled="f" stroked="t" strokeweight="1.5pt" strokecolor="#000000">
                <v:path arrowok="t"/>
              </v:shape>
            </v:group>
            <v:group style="position:absolute;left:8492;top:9665;width:40;height:38" coordorigin="8492,9665" coordsize="40,38">
              <v:shape style="position:absolute;left:8492;top:9665;width:40;height:38" coordorigin="8492,9665" coordsize="40,38" path="m8532,9695l8532,9673,8523,9665,8501,9665,8492,9673,8492,9695,8501,9703,8523,9703,8532,9695xe" filled="t" fillcolor="#000000" stroked="f">
                <v:path arrowok="t"/>
                <v:fill type="solid"/>
              </v:shape>
            </v:group>
            <v:group style="position:absolute;left:8492;top:9665;width:40;height:38" coordorigin="8492,9665" coordsize="40,38">
              <v:shape style="position:absolute;left:8492;top:9665;width:40;height:38" coordorigin="8492,9665" coordsize="40,38" path="m8511,9665l8501,9665,8492,9673,8492,9684,8492,9695,8501,9703,8511,9703,8523,9703,8532,9695,8532,9684,8532,9673,8523,9665,8511,9665xe" filled="f" stroked="t" strokeweight="2.2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32.281006pt;margin-top:449.670013pt;width:19.5pt;height:12pt;mso-position-horizontal-relative:page;mso-position-vertical-relative:page;z-index:-1980" coordorigin="10646,8993" coordsize="390,240">
            <v:group style="position:absolute;left:10661;top:9008;width:360;height:210" coordorigin="10661,9008" coordsize="360,210">
              <v:shape style="position:absolute;left:10661;top:9008;width:360;height:210" coordorigin="10661,9008" coordsize="360,210" path="m10661,9008l10661,9218,11021,9218,11021,9008,10661,9008xe" filled="f" stroked="t" strokeweight="1.5pt" strokecolor="#000000">
                <v:path arrowok="t"/>
              </v:shape>
            </v:group>
            <v:group style="position:absolute;left:10901;top:9086;width:40;height:38" coordorigin="10901,9086" coordsize="40,38">
              <v:shape style="position:absolute;left:10901;top:9086;width:40;height:38" coordorigin="10901,9086" coordsize="40,38" path="m10940,9116l10940,9096,10932,9086,10910,9086,10901,9096,10901,9116,10910,9125,10932,9125,10940,9116xe" filled="t" fillcolor="#000000" stroked="f">
                <v:path arrowok="t"/>
                <v:fill type="solid"/>
              </v:shape>
            </v:group>
            <v:group style="position:absolute;left:10901;top:9086;width:40;height:38" coordorigin="10901,9086" coordsize="40,38">
              <v:shape style="position:absolute;left:10901;top:9086;width:40;height:38" coordorigin="10901,9086" coordsize="40,38" path="m10921,9086l10910,9086,10901,9096,10901,9106,10901,9116,10910,9125,10921,9125,10932,9125,10940,9116,10940,9106,10940,9096,10932,9086,10921,9086xe" filled="f" stroked="t" strokeweight="2.25pt" strokecolor="#000000">
                <v:path arrowok="t"/>
              </v:shape>
            </v:group>
            <v:group style="position:absolute;left:10736;top:9086;width:40;height:37" coordorigin="10736,9086" coordsize="40,37">
              <v:shape style="position:absolute;left:10736;top:9086;width:40;height:37" coordorigin="10736,9086" coordsize="40,37" path="m10776,9115l10776,9095,10767,9086,10745,9086,10736,9095,10736,9115,10745,9124,10767,9124,10776,9115xe" filled="t" fillcolor="#000000" stroked="f">
                <v:path arrowok="t"/>
                <v:fill type="solid"/>
              </v:shape>
            </v:group>
            <v:group style="position:absolute;left:10736;top:9086;width:40;height:37" coordorigin="10736,9086" coordsize="40,37">
              <v:shape style="position:absolute;left:10736;top:9086;width:40;height:37" coordorigin="10736,9086" coordsize="40,37" path="m10755,9086l10745,9086,10736,9095,10736,9104,10736,9115,10745,9124,10755,9124,10767,9124,10776,9115,10776,9104,10776,9095,10767,9086,10755,9086xe" filled="f" stroked="t" strokeweight="2.2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35.281006pt;margin-top:421.170013pt;width:19.5pt;height:12pt;mso-position-horizontal-relative:page;mso-position-vertical-relative:page;z-index:-1979" coordorigin="10706,8423" coordsize="390,240">
            <v:group style="position:absolute;left:10721;top:8438;width:360;height:210" coordorigin="10721,8438" coordsize="360,210">
              <v:shape style="position:absolute;left:10721;top:8438;width:360;height:210" coordorigin="10721,8438" coordsize="360,210" path="m10721,8438l10721,8648,11081,8648,11081,8438,10721,8438xe" filled="f" stroked="t" strokeweight="1.5pt" strokecolor="#000000">
                <v:path arrowok="t"/>
              </v:shape>
            </v:group>
            <v:group style="position:absolute;left:10961;top:8518;width:40;height:38" coordorigin="10961,8518" coordsize="40,38">
              <v:shape style="position:absolute;left:10961;top:8518;width:40;height:38" coordorigin="10961,8518" coordsize="40,38" path="m11000,8548l11000,8526,10992,8518,10970,8518,10961,8526,10961,8548,10970,8556,10992,8556,11000,8548xe" filled="t" fillcolor="#000000" stroked="f">
                <v:path arrowok="t"/>
                <v:fill type="solid"/>
              </v:shape>
            </v:group>
            <v:group style="position:absolute;left:10961;top:8518;width:40;height:38" coordorigin="10961,8518" coordsize="40,38">
              <v:shape style="position:absolute;left:10961;top:8518;width:40;height:38" coordorigin="10961,8518" coordsize="40,38" path="m10981,8518l10970,8518,10961,8526,10961,8537,10961,8548,10970,8556,10981,8556,10992,8556,11000,8548,11000,8537,11000,8526,10992,8518,10981,8518xe" filled="f" stroked="t" strokeweight="2.25pt" strokecolor="#000000">
                <v:path arrowok="t"/>
              </v:shape>
            </v:group>
            <v:group style="position:absolute;left:10796;top:8516;width:40;height:38" coordorigin="10796,8516" coordsize="40,38">
              <v:shape style="position:absolute;left:10796;top:8516;width:40;height:38" coordorigin="10796,8516" coordsize="40,38" path="m10836,8546l10836,8526,10827,8516,10805,8516,10796,8526,10796,8546,10805,8555,10827,8555,10836,8546xe" filled="t" fillcolor="#000000" stroked="f">
                <v:path arrowok="t"/>
                <v:fill type="solid"/>
              </v:shape>
            </v:group>
            <v:group style="position:absolute;left:10796;top:8516;width:40;height:38" coordorigin="10796,8516" coordsize="40,38">
              <v:shape style="position:absolute;left:10796;top:8516;width:40;height:38" coordorigin="10796,8516" coordsize="40,38" path="m10815,8516l10805,8516,10796,8526,10796,8536,10796,8546,10805,8555,10815,8555,10827,8555,10836,8546,10836,8536,10836,8526,10827,8516,10815,8516xe" filled="f" stroked="t" strokeweight="2.2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71pt;margin-top:206.369995pt;width:19.5pt;height:11.88pt;mso-position-horizontal-relative:page;mso-position-vertical-relative:page;z-index:-1978" coordorigin="13420,4127" coordsize="390,238">
            <v:group style="position:absolute;left:13435;top:4142;width:360;height:208" coordorigin="13435,4142" coordsize="360,208">
              <v:shape style="position:absolute;left:13435;top:4142;width:360;height:208" coordorigin="13435,4142" coordsize="360,208" path="m13435,4142l13435,4350,13795,4350,13795,4142,13435,4142xe" filled="f" stroked="t" strokeweight="1.5pt" strokecolor="#000000">
                <v:path arrowok="t"/>
              </v:shape>
            </v:group>
            <v:group style="position:absolute;left:13593;top:4223;width:41;height:37" coordorigin="13593,4223" coordsize="41,37">
              <v:shape style="position:absolute;left:13593;top:4223;width:41;height:37" coordorigin="13593,4223" coordsize="41,37" path="m13634,4252l13634,4231,13625,4223,13603,4223,13593,4231,13593,4252,13603,4260,13625,4260,13634,4252xe" filled="t" fillcolor="#000000" stroked="f">
                <v:path arrowok="t"/>
                <v:fill type="solid"/>
              </v:shape>
            </v:group>
            <v:group style="position:absolute;left:13593;top:4223;width:41;height:37" coordorigin="13593,4223" coordsize="41,37">
              <v:shape style="position:absolute;left:13593;top:4223;width:41;height:37" coordorigin="13593,4223" coordsize="41,37" path="m13614,4223l13603,4223,13593,4231,13593,4242,13593,4252,13603,4260,13614,4260,13625,4260,13634,4252,13634,4242,13634,4231,13625,4223,13614,4223xe" filled="f" stroked="t" strokeweight="2.25pt" strokecolor="#000000">
                <v:path arrowok="t"/>
              </v:shape>
            </v:group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64" w:hRule="exact"/>
        </w:trPr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8" w:lineRule="auto" w:before="11"/>
              <w:ind w:left="169" w:right="6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тральног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Солнца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чтоб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жител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пла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Гай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внов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стал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добрыми,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дружным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миролюбивыми?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38" w:hRule="exact"/>
        </w:trPr>
        <w:tc>
          <w:tcPr>
            <w:tcW w:w="1515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8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1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10"/>
                <w:sz w:val="24"/>
                <w:szCs w:val="24"/>
              </w:rPr>
              <w:t>этап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1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1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10"/>
                <w:sz w:val="24"/>
                <w:szCs w:val="24"/>
              </w:rPr>
              <w:t>ебно-познавательна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10"/>
                <w:sz w:val="24"/>
                <w:szCs w:val="24"/>
              </w:rPr>
              <w:t>деяте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1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10"/>
                <w:sz w:val="24"/>
                <w:szCs w:val="24"/>
              </w:rPr>
              <w:t>ьность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824" w:hRule="exact"/>
        </w:trPr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10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10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1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10"/>
                <w:sz w:val="24"/>
                <w:szCs w:val="24"/>
              </w:rPr>
              <w:t>ельности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10"/>
                <w:sz w:val="24"/>
                <w:szCs w:val="24"/>
              </w:rPr>
              <w:t>Учебны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10"/>
                <w:sz w:val="24"/>
                <w:szCs w:val="24"/>
              </w:rPr>
              <w:t>задания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11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15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5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7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15"/>
                <w:sz w:val="24"/>
                <w:szCs w:val="24"/>
              </w:rPr>
              <w:t>«знан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1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15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5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8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15"/>
                <w:sz w:val="24"/>
                <w:szCs w:val="24"/>
              </w:rPr>
              <w:t>(З)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5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7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15"/>
                <w:sz w:val="24"/>
                <w:szCs w:val="24"/>
              </w:rPr>
              <w:t>«понимание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5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7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15"/>
                <w:sz w:val="24"/>
                <w:szCs w:val="24"/>
              </w:rPr>
              <w:t>(П)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5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7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15"/>
                <w:sz w:val="24"/>
                <w:szCs w:val="24"/>
              </w:rPr>
              <w:t>«у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15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15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15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5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7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15"/>
                <w:sz w:val="24"/>
                <w:szCs w:val="24"/>
              </w:rPr>
              <w:t>(У)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4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5"/>
                <w:sz w:val="24"/>
                <w:szCs w:val="24"/>
              </w:rPr>
              <w:t>Планируемый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3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5"/>
                <w:sz w:val="24"/>
                <w:szCs w:val="24"/>
              </w:rPr>
              <w:t>резу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5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5"/>
                <w:sz w:val="24"/>
                <w:szCs w:val="24"/>
              </w:rPr>
              <w:t>ьтат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36" w:hRule="exact"/>
        </w:trPr>
        <w:tc>
          <w:tcPr>
            <w:tcW w:w="1515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10"/>
                <w:sz w:val="24"/>
                <w:szCs w:val="24"/>
              </w:rPr>
              <w:t>Бло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1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10"/>
                <w:sz w:val="24"/>
                <w:szCs w:val="24"/>
              </w:rPr>
              <w:t>Числовы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10"/>
                <w:sz w:val="24"/>
                <w:szCs w:val="24"/>
              </w:rPr>
              <w:t>выражени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10"/>
                <w:sz w:val="24"/>
                <w:szCs w:val="24"/>
              </w:rPr>
              <w:t>действ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10"/>
                <w:sz w:val="24"/>
                <w:szCs w:val="24"/>
              </w:rPr>
              <w:t>ям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1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10"/>
                <w:sz w:val="24"/>
                <w:szCs w:val="24"/>
              </w:rPr>
              <w:t>ступени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90" w:hRule="exact"/>
        </w:trPr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90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Цели: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57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90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20"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5"/>
                <w:w w:val="1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2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6"/>
                <w:w w:val="1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20"/>
                <w:sz w:val="24"/>
                <w:szCs w:val="24"/>
              </w:rPr>
              <w:t>(З)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466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2644" w:val="left" w:leader="none"/>
              </w:tabs>
              <w:spacing w:before="90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5"/>
                <w:sz w:val="24"/>
                <w:szCs w:val="24"/>
              </w:rPr>
              <w:t>Диагностические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5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5"/>
                <w:sz w:val="24"/>
                <w:szCs w:val="24"/>
              </w:rPr>
              <w:t>зада-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90" w:hRule="exact"/>
        </w:trPr>
        <w:tc>
          <w:tcPr>
            <w:tcW w:w="3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0"/>
              </w:numPr>
              <w:tabs>
                <w:tab w:pos="337" w:val="left" w:leader="none"/>
                <w:tab w:pos="2459" w:val="left" w:leader="none"/>
              </w:tabs>
              <w:spacing w:line="275" w:lineRule="exact"/>
              <w:ind w:left="337" w:right="0" w:hanging="16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Актуализироват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зна-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57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Назовит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известны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арифметически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действия.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466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0"/>
                <w:sz w:val="24"/>
                <w:szCs w:val="24"/>
              </w:rPr>
              <w:t>ния: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8" w:hRule="exact"/>
        </w:trPr>
        <w:tc>
          <w:tcPr>
            <w:tcW w:w="3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ифметических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57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Дайт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определени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поняти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«числово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выражени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«значе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числов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466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Укажит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порядо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дейст-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7" w:hRule="exact"/>
        </w:trPr>
        <w:tc>
          <w:tcPr>
            <w:tcW w:w="3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действиях.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57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24"/>
                <w:szCs w:val="24"/>
              </w:rPr>
              <w:t>выражения»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(Запись,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41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состоящая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41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41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чисел,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42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знаков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41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арифметических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466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выполнит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вычисле-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9" w:hRule="exact"/>
        </w:trPr>
        <w:tc>
          <w:tcPr>
            <w:tcW w:w="3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1"/>
              </w:numPr>
              <w:tabs>
                <w:tab w:pos="337" w:val="left" w:leader="none"/>
              </w:tabs>
              <w:ind w:left="337" w:right="0" w:hanging="16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Актуализироват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ме-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57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действи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45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45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скобок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46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называетс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45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2"/>
                <w:w w:val="115"/>
                <w:sz w:val="24"/>
                <w:szCs w:val="24"/>
              </w:rPr>
              <w:t>числовы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45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2"/>
                <w:w w:val="115"/>
                <w:sz w:val="24"/>
                <w:szCs w:val="24"/>
              </w:rPr>
              <w:t>выражением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46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2"/>
                <w:w w:val="115"/>
                <w:sz w:val="24"/>
                <w:szCs w:val="24"/>
              </w:rPr>
              <w:t>Например: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466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числовог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выражения.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9" w:hRule="exact"/>
        </w:trPr>
        <w:tc>
          <w:tcPr>
            <w:tcW w:w="3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ние: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57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3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15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-12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40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1"/>
                <w:w w:val="11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15"/>
                <w:sz w:val="24"/>
                <w:szCs w:val="24"/>
              </w:rPr>
              <w:t>×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20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7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6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39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2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15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-12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(4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7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6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12)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34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Если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40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39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числовом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40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выражении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40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выпол-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466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520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9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5"/>
                <w:w w:val="12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140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8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9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370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8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5"/>
                <w:w w:val="12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460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8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9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8" w:hRule="exact"/>
        </w:trPr>
        <w:tc>
          <w:tcPr>
            <w:tcW w:w="3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1911" w:val="left" w:leader="none"/>
              </w:tabs>
              <w:spacing w:before="1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5"/>
                <w:sz w:val="24"/>
                <w:szCs w:val="24"/>
              </w:rPr>
              <w:t>определят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5"/>
                <w:sz w:val="24"/>
                <w:szCs w:val="24"/>
              </w:rPr>
              <w:t>знач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5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57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нить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1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вышеуказанные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1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действия,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1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то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1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полученный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1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0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1"/>
                <w:w w:val="115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зывают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466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1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1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6"/>
                <w:w w:val="12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1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6"/>
                <w:w w:val="12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1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9" w:hRule="exact"/>
        </w:trPr>
        <w:tc>
          <w:tcPr>
            <w:tcW w:w="3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1599" w:val="left" w:leader="none"/>
              </w:tabs>
              <w:spacing w:line="276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числового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выражения,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57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0"/>
                <w:sz w:val="24"/>
                <w:szCs w:val="24"/>
              </w:rPr>
              <w:t>значением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3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0"/>
                <w:sz w:val="24"/>
                <w:szCs w:val="24"/>
              </w:rPr>
              <w:t>числового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3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0"/>
                <w:sz w:val="24"/>
                <w:szCs w:val="24"/>
              </w:rPr>
              <w:t>выражения.)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466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4"/>
                <w:szCs w:val="24"/>
              </w:rPr>
              <w:t>×</w:t>
            </w:r>
            <w:r>
              <w:rPr>
                <w:rFonts w:ascii="Arial" w:hAnsi="Arial" w:cs="Arial" w:eastAsia="Arial"/>
                <w:b w:val="0"/>
                <w:bCs w:val="0"/>
                <w:spacing w:val="-20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4"/>
                <w:szCs w:val="24"/>
              </w:rPr>
              <w:t>×</w:t>
            </w:r>
            <w:r>
              <w:rPr>
                <w:rFonts w:ascii="Arial" w:hAnsi="Arial" w:cs="Arial" w:eastAsia="Arial"/>
                <w:b w:val="0"/>
                <w:bCs w:val="0"/>
                <w:spacing w:val="-20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5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4"/>
                <w:szCs w:val="24"/>
              </w:rPr>
              <w:t>×</w:t>
            </w:r>
            <w:r>
              <w:rPr>
                <w:rFonts w:ascii="Arial" w:hAnsi="Arial" w:cs="Arial" w:eastAsia="Arial"/>
                <w:b w:val="0"/>
                <w:bCs w:val="0"/>
                <w:spacing w:val="-20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7" w:hRule="exact"/>
        </w:trPr>
        <w:tc>
          <w:tcPr>
            <w:tcW w:w="3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1608" w:val="left" w:leader="none"/>
                <w:tab w:pos="2491" w:val="left" w:leader="none"/>
              </w:tabs>
              <w:spacing w:line="273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имеющег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одно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два,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57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20"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6"/>
                <w:w w:val="1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2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6"/>
                <w:w w:val="1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20"/>
                <w:sz w:val="24"/>
                <w:szCs w:val="24"/>
              </w:rPr>
              <w:t>(З)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6"/>
                <w:w w:val="1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2"/>
                <w:w w:val="120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2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6"/>
                <w:w w:val="1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2"/>
                <w:w w:val="12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2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7"/>
                <w:w w:val="1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2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2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6"/>
                <w:w w:val="1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2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6"/>
                <w:w w:val="1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2"/>
                <w:w w:val="12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466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5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4"/>
                <w:szCs w:val="24"/>
              </w:rPr>
              <w:t>×</w:t>
            </w:r>
            <w:r>
              <w:rPr>
                <w:rFonts w:ascii="Arial" w:hAnsi="Arial" w:cs="Arial" w:eastAsia="Arial"/>
                <w:b w:val="0"/>
                <w:bCs w:val="0"/>
                <w:spacing w:val="-20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5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4"/>
                <w:szCs w:val="24"/>
              </w:rPr>
              <w:t>×</w:t>
            </w:r>
            <w:r>
              <w:rPr>
                <w:rFonts w:ascii="Arial" w:hAnsi="Arial" w:cs="Arial" w:eastAsia="Arial"/>
                <w:b w:val="0"/>
                <w:bCs w:val="0"/>
                <w:spacing w:val="-20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7" w:hRule="exact"/>
        </w:trPr>
        <w:tc>
          <w:tcPr>
            <w:tcW w:w="3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дейст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ия;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57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Назовит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числово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выражение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состояще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одног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двух,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466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1860" w:val="left" w:leader="none"/>
                <w:tab w:pos="2905" w:val="left" w:leader="none"/>
              </w:tabs>
              <w:spacing w:line="273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-1"/>
                <w:w w:val="110"/>
                <w:sz w:val="24"/>
                <w:szCs w:val="24"/>
              </w:rPr>
              <w:t>Напишит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1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-1"/>
                <w:w w:val="110"/>
                <w:sz w:val="24"/>
                <w:szCs w:val="24"/>
              </w:rPr>
              <w:t>кажд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1"/>
                <w:w w:val="11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1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-1"/>
                <w:w w:val="110"/>
                <w:sz w:val="24"/>
                <w:szCs w:val="24"/>
              </w:rPr>
              <w:t>чи-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7" w:hRule="exact"/>
        </w:trPr>
        <w:tc>
          <w:tcPr>
            <w:tcW w:w="3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2041" w:val="left" w:leader="none"/>
              </w:tabs>
              <w:spacing w:line="274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5"/>
                <w:sz w:val="24"/>
                <w:szCs w:val="24"/>
              </w:rPr>
              <w:t>выполнят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5"/>
                <w:sz w:val="24"/>
                <w:szCs w:val="24"/>
              </w:rPr>
              <w:t>взаимо-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57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чет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рёх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действий.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466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слово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выражение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исполь-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7" w:hRule="exact"/>
        </w:trPr>
        <w:tc>
          <w:tcPr>
            <w:tcW w:w="3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проверк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учебног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зада-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57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Назовит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каждо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числово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выражени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скобками.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466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данны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математическо-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7" w:hRule="exact"/>
        </w:trPr>
        <w:tc>
          <w:tcPr>
            <w:tcW w:w="3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оказыват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со-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57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20"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7"/>
                <w:w w:val="1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2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8"/>
                <w:w w:val="1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20"/>
                <w:sz w:val="24"/>
                <w:szCs w:val="24"/>
              </w:rPr>
              <w:t>(П)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466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дикта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та,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вычислите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8" w:hRule="exact"/>
        </w:trPr>
        <w:tc>
          <w:tcPr>
            <w:tcW w:w="3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трудничестве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необ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оди-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57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Верн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чт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число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выражения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466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ег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значение: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92" w:hRule="exact"/>
        </w:trPr>
        <w:tc>
          <w:tcPr>
            <w:tcW w:w="3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взаимопомощь.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57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1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24"/>
                <w:szCs w:val="24"/>
              </w:rPr>
              <w:t>×</w:t>
            </w:r>
            <w:r>
              <w:rPr>
                <w:rFonts w:ascii="Arial" w:hAnsi="Arial" w:cs="Arial" w:eastAsia="Arial"/>
                <w:b w:val="0"/>
                <w:bCs w:val="0"/>
                <w:spacing w:val="-1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1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24"/>
                <w:szCs w:val="24"/>
              </w:rPr>
              <w:t>×</w:t>
            </w:r>
            <w:r>
              <w:rPr>
                <w:rFonts w:ascii="Arial" w:hAnsi="Arial" w:cs="Arial" w:eastAsia="Arial"/>
                <w:b w:val="0"/>
                <w:bCs w:val="0"/>
                <w:spacing w:val="-1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мею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одинаково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оформление?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466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2"/>
              </w:numPr>
              <w:tabs>
                <w:tab w:pos="337" w:val="left" w:leader="none"/>
              </w:tabs>
              <w:ind w:left="337" w:right="0" w:hanging="16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сумму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5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сел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503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248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8" w:hRule="exact"/>
        </w:trPr>
        <w:tc>
          <w:tcPr>
            <w:tcW w:w="3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3"/>
              </w:numPr>
              <w:tabs>
                <w:tab w:pos="337" w:val="left" w:leader="none"/>
              </w:tabs>
              <w:spacing w:line="272" w:lineRule="exact"/>
              <w:ind w:left="337" w:right="0" w:hanging="16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Ввест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понятия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«чи-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57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Обоснуйт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сво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мнение.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466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уменьшит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364;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9" w:hRule="exact"/>
        </w:trPr>
        <w:tc>
          <w:tcPr>
            <w:tcW w:w="3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1498" w:val="left" w:leader="none"/>
              </w:tabs>
              <w:spacing w:line="273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слово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выражение»,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57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5"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5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5"/>
                <w:sz w:val="24"/>
                <w:szCs w:val="24"/>
              </w:rPr>
              <w:t>(У)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2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2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2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2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вз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2"/>
                <w:w w:val="115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мопроверкой.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466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4"/>
              </w:numPr>
              <w:tabs>
                <w:tab w:pos="337" w:val="left" w:leader="none"/>
              </w:tabs>
              <w:spacing w:before="1"/>
              <w:ind w:left="337" w:right="0" w:hanging="16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разно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чисе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8" w:hRule="exact"/>
        </w:trPr>
        <w:tc>
          <w:tcPr>
            <w:tcW w:w="3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1793" w:val="left" w:leader="none"/>
              </w:tabs>
              <w:spacing w:line="271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«значени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числового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57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Выполнит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вычислени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числовог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выражения.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466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727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прибавить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сумму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чисел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7" w:hRule="exact"/>
        </w:trPr>
        <w:tc>
          <w:tcPr>
            <w:tcW w:w="3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выражения»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«действия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57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5"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5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5"/>
                <w:sz w:val="24"/>
                <w:szCs w:val="24"/>
              </w:rPr>
              <w:t>(У)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3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3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3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3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3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3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взаимопроверкой.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466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5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5"/>
                <w:sz w:val="24"/>
                <w:szCs w:val="24"/>
              </w:rPr>
              <w:t>180;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9" w:hRule="exact"/>
        </w:trPr>
        <w:tc>
          <w:tcPr>
            <w:tcW w:w="3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2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24"/>
                <w:szCs w:val="24"/>
              </w:rPr>
              <w:t>ступени»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1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24"/>
                <w:szCs w:val="24"/>
              </w:rPr>
              <w:t>«действи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1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57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Напишит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числово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выражени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вычислит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ег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значение.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466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5"/>
              </w:numPr>
              <w:tabs>
                <w:tab w:pos="337" w:val="left" w:leader="none"/>
              </w:tabs>
              <w:spacing w:before="4"/>
              <w:ind w:left="337" w:right="0" w:hanging="16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суммы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чисел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350,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270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8" w:hRule="exact"/>
        </w:trPr>
        <w:tc>
          <w:tcPr>
            <w:tcW w:w="3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ступени».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57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5"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3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5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3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5"/>
                <w:sz w:val="24"/>
                <w:szCs w:val="24"/>
              </w:rPr>
              <w:t>(У)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4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2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3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3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2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466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5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5"/>
                <w:sz w:val="24"/>
                <w:szCs w:val="24"/>
              </w:rPr>
              <w:t>вычест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5"/>
                <w:sz w:val="24"/>
                <w:szCs w:val="24"/>
              </w:rPr>
              <w:t>числ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5"/>
                <w:sz w:val="24"/>
                <w:szCs w:val="24"/>
              </w:rPr>
              <w:t>623;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9" w:hRule="exact"/>
        </w:trPr>
        <w:tc>
          <w:tcPr>
            <w:tcW w:w="3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6"/>
              </w:numPr>
              <w:tabs>
                <w:tab w:pos="337" w:val="left" w:leader="none"/>
              </w:tabs>
              <w:spacing w:line="271" w:lineRule="exact"/>
              <w:ind w:left="337" w:right="0" w:hanging="16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Научить: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57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Составьте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числовое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выражение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скобок,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которое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будет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содержать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466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7"/>
              </w:numPr>
              <w:tabs>
                <w:tab w:pos="337" w:val="left" w:leader="none"/>
              </w:tabs>
              <w:spacing w:before="7"/>
              <w:ind w:left="337" w:right="0" w:hanging="16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умножит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разде-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8" w:hRule="exact"/>
        </w:trPr>
        <w:tc>
          <w:tcPr>
            <w:tcW w:w="3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2004" w:val="left" w:leader="none"/>
              </w:tabs>
              <w:spacing w:line="271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57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57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только: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466" w:type="dxa"/>
            <w:gridSpan w:val="2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лить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умножить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8" w:hRule="exact"/>
        </w:trPr>
        <w:tc>
          <w:tcPr>
            <w:tcW w:w="311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действи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вычисле-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57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два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сложение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вычитание;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46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20" w:orient="landscape"/>
          <w:pgMar w:header="0" w:footer="733" w:top="1040" w:bottom="920" w:left="740" w:right="720"/>
        </w:sectPr>
      </w:pPr>
    </w:p>
    <w:p>
      <w:pPr>
        <w:spacing w:line="80" w:lineRule="exact" w:before="9"/>
        <w:rPr>
          <w:sz w:val="8"/>
          <w:szCs w:val="8"/>
        </w:rPr>
      </w:pPr>
      <w:r>
        <w:rPr/>
        <w:pict>
          <v:group style="position:absolute;margin-left:531.080994pt;margin-top:102.870003pt;width:19.5pt;height:12pt;mso-position-horizontal-relative:page;mso-position-vertical-relative:page;z-index:-1977" coordorigin="10622,2057" coordsize="390,240">
            <v:group style="position:absolute;left:10637;top:2072;width:360;height:210" coordorigin="10637,2072" coordsize="360,210">
              <v:shape style="position:absolute;left:10637;top:2072;width:360;height:210" coordorigin="10637,2072" coordsize="360,210" path="m10637,2072l10637,2282,10997,2282,10997,2072,10637,2072xe" filled="f" stroked="t" strokeweight="1.5pt" strokecolor="#000000">
                <v:path arrowok="t"/>
              </v:shape>
            </v:group>
            <v:group style="position:absolute;left:10877;top:2150;width:40;height:38" coordorigin="10877,2150" coordsize="40,38">
              <v:shape style="position:absolute;left:10877;top:2150;width:40;height:38" coordorigin="10877,2150" coordsize="40,38" path="m10916,2180l10916,2160,10908,2150,10886,2150,10877,2160,10877,2180,10886,2189,10908,2189,10916,2180xe" filled="t" fillcolor="#000000" stroked="f">
                <v:path arrowok="t"/>
                <v:fill type="solid"/>
              </v:shape>
            </v:group>
            <v:group style="position:absolute;left:10877;top:2150;width:40;height:38" coordorigin="10877,2150" coordsize="40,38">
              <v:shape style="position:absolute;left:10877;top:2150;width:40;height:38" coordorigin="10877,2150" coordsize="40,38" path="m10897,2150l10886,2150,10877,2160,10877,2170,10877,2180,10886,2189,10897,2189,10908,2189,10916,2180,10916,2170,10916,2160,10908,2150,10897,2150xe" filled="f" stroked="t" strokeweight="2.25pt" strokecolor="#000000">
                <v:path arrowok="t"/>
              </v:shape>
            </v:group>
            <v:group style="position:absolute;left:10712;top:2150;width:40;height:37" coordorigin="10712,2150" coordsize="40,37">
              <v:shape style="position:absolute;left:10712;top:2150;width:40;height:37" coordorigin="10712,2150" coordsize="40,37" path="m10752,2179l10752,2159,10743,2150,10721,2150,10712,2159,10712,2179,10721,2188,10743,2188,10752,2179xe" filled="t" fillcolor="#000000" stroked="f">
                <v:path arrowok="t"/>
                <v:fill type="solid"/>
              </v:shape>
            </v:group>
            <v:group style="position:absolute;left:10712;top:2150;width:40;height:37" coordorigin="10712,2150" coordsize="40,37">
              <v:shape style="position:absolute;left:10712;top:2150;width:40;height:37" coordorigin="10712,2150" coordsize="40,37" path="m10731,2150l10721,2150,10712,2159,10712,2168,10712,2179,10721,2188,10731,2188,10743,2188,10752,2179,10752,2168,10752,2159,10743,2150,10731,2150xe" filled="f" stroked="t" strokeweight="2.25pt" strokecolor="#000000">
                <v:path arrowok="t"/>
              </v:shape>
            </v:group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534" w:hRule="exact"/>
        </w:trPr>
        <w:tc>
          <w:tcPr>
            <w:tcW w:w="311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auto" w:before="11"/>
              <w:ind w:left="169" w:right="16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выражени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дейст-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виями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ступени;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pos="448" w:val="left" w:leader="none"/>
              </w:tabs>
              <w:spacing w:line="249" w:lineRule="auto"/>
              <w:ind w:left="169" w:right="168" w:firstLine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указыват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пор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док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действи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вычисле-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выражени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дейст-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виями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ступени;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pos="448" w:val="left" w:leader="none"/>
              </w:tabs>
              <w:spacing w:line="249" w:lineRule="auto"/>
              <w:ind w:left="169" w:right="169" w:firstLine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составлят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писать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числово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выражени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действиям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ступе-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ни;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pos="448" w:val="left" w:leader="none"/>
              </w:tabs>
              <w:spacing w:line="249" w:lineRule="auto"/>
              <w:ind w:left="169" w:right="168" w:firstLine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составлят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писать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числово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выражени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основ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данны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арифме-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тическог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диктанта;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pos="448" w:val="left" w:leader="none"/>
              </w:tabs>
              <w:spacing w:line="249" w:lineRule="auto"/>
              <w:ind w:left="169" w:right="169" w:firstLine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провер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иль-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ност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значени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выраже-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вносить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исправ-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ления;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pos="448" w:val="left" w:leader="none"/>
              </w:tabs>
              <w:spacing w:line="249" w:lineRule="auto" w:before="1"/>
              <w:ind w:left="169" w:right="168" w:firstLine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выполнят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взаимо-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проверк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учебног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зада-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оказыват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со-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трудничестве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необ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оди-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взаимопомощь;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pos="448" w:val="left" w:leader="none"/>
                <w:tab w:pos="1634" w:val="left" w:leader="none"/>
              </w:tabs>
              <w:spacing w:line="249" w:lineRule="auto" w:before="1"/>
              <w:ind w:left="169" w:right="169" w:hanging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договариватьс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приходит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общему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решени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паре;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pos="448" w:val="left" w:leader="none"/>
              </w:tabs>
              <w:spacing w:line="249" w:lineRule="auto"/>
              <w:ind w:left="169" w:right="169" w:firstLine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формулироват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по-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нятные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партнёра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высказывани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рамках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учебног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диалога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ис-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пользу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рмины.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5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9"/>
              </w:numPr>
              <w:tabs>
                <w:tab w:pos="448" w:val="left" w:leader="none"/>
              </w:tabs>
              <w:spacing w:before="11"/>
              <w:ind w:left="169" w:right="0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дей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тви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умножение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делени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вычитани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pos="449" w:val="left" w:leader="none"/>
              </w:tabs>
              <w:spacing w:line="249" w:lineRule="auto" w:before="11"/>
              <w:ind w:left="169" w:right="786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четыр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действи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сложени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вычитание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умножени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деление.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Выполнит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вычислени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каждог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числов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выраж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ния.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1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5"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5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5"/>
                <w:sz w:val="24"/>
                <w:szCs w:val="24"/>
              </w:rPr>
              <w:t>(У)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3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3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3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3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3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3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взаимопроверкой.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49" w:lineRule="auto" w:before="11"/>
              <w:ind w:left="169" w:right="16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Проверьт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правиль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знач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каждог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выражени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внесит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ис-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правлени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0"/>
                <w:sz w:val="24"/>
                <w:szCs w:val="24"/>
              </w:rPr>
              <w:t>Сообщен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0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50" w:lineRule="auto" w:before="11"/>
              <w:ind w:left="169" w:right="16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Сложени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вычита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мате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атик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называю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действиям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ступени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умножение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деление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действиями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ступени.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75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Есл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чи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ово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выражени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скобо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содержи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действи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только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48" w:lineRule="auto" w:before="11"/>
              <w:ind w:left="169" w:right="17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одно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ступен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сложени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вычитани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ил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умножени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деление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то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ег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6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вычислени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выполняю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6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последовательн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слев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6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направо.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4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1"/>
              <w:ind w:left="169" w:right="26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1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ения: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pos="456" w:val="left" w:leader="none"/>
              </w:tabs>
              <w:spacing w:line="249" w:lineRule="auto" w:before="11"/>
              <w:ind w:left="169" w:right="168" w:firstLine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раскры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ат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значение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поняти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«числово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выра-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жение»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«значени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число-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вог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выражения»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«дейст-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вия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ступени»,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«действия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ступени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активном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словаре;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pos="448" w:val="left" w:leader="none"/>
              </w:tabs>
              <w:spacing w:line="249" w:lineRule="auto"/>
              <w:ind w:left="169" w:right="169" w:firstLine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определят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рядо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дей-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ствий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вычислении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вы-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ражени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действиям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ступени.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1"/>
              <w:ind w:left="169" w:right="59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5"/>
                <w:sz w:val="24"/>
                <w:szCs w:val="24"/>
              </w:rPr>
              <w:t>Регуляти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5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5"/>
                <w:sz w:val="24"/>
                <w:szCs w:val="24"/>
              </w:rPr>
              <w:t>ные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8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5"/>
                <w:sz w:val="24"/>
                <w:szCs w:val="24"/>
              </w:rPr>
              <w:t>умения: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pos="448" w:val="left" w:leader="none"/>
              </w:tabs>
              <w:spacing w:line="249" w:lineRule="auto" w:before="11"/>
              <w:ind w:left="169" w:right="169" w:firstLine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выполнят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взаимопро-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верку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задания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оказыват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сотрудничестве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необходиму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взаимопо-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мощь.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49" w:lineRule="auto"/>
              <w:ind w:left="169" w:right="17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10"/>
                <w:sz w:val="24"/>
                <w:szCs w:val="24"/>
              </w:rPr>
              <w:t>Коммуникативны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10"/>
                <w:sz w:val="24"/>
                <w:szCs w:val="24"/>
              </w:rPr>
              <w:t>уме-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ния: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pos="456" w:val="left" w:leader="none"/>
              </w:tabs>
              <w:spacing w:line="249" w:lineRule="auto"/>
              <w:ind w:left="169" w:right="169" w:firstLine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договариватьс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прихо-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дит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щем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решению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паре;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pos="448" w:val="left" w:leader="none"/>
              </w:tabs>
              <w:spacing w:line="249" w:lineRule="auto"/>
              <w:ind w:left="169" w:right="168" w:firstLine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формулироват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понят-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дл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партнёр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ысказы-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вания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рамках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диалога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использу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терми-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ны.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ind w:left="169" w:right="77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10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1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умения: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pos="456" w:val="left" w:leader="none"/>
              </w:tabs>
              <w:spacing w:line="249" w:lineRule="auto" w:before="11"/>
              <w:ind w:left="169" w:right="168" w:firstLine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указыват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поряд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дей-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ствий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вычислении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вы-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ражени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действиям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ступени;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90" w:hRule="exact"/>
        </w:trPr>
        <w:tc>
          <w:tcPr>
            <w:tcW w:w="31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90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Например: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28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90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Например: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4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7" w:hRule="exact"/>
        </w:trPr>
        <w:tc>
          <w:tcPr>
            <w:tcW w:w="31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9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1166" w:val="left" w:leader="none"/>
                <w:tab w:pos="1808" w:val="left" w:leader="none"/>
                <w:tab w:pos="2335" w:val="left" w:leader="none"/>
              </w:tabs>
              <w:spacing w:line="270" w:lineRule="exact"/>
              <w:ind w:left="52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2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811" w:val="left" w:leader="none"/>
                <w:tab w:pos="1461" w:val="left" w:leader="none"/>
              </w:tabs>
              <w:spacing w:line="270" w:lineRule="exact"/>
              <w:ind w:left="4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4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54" w:hRule="exact"/>
        </w:trPr>
        <w:tc>
          <w:tcPr>
            <w:tcW w:w="31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9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5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260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0"/>
                <w:w w:val="12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138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0"/>
                <w:w w:val="12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170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28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×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×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4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90" w:hRule="exact"/>
        </w:trPr>
        <w:tc>
          <w:tcPr>
            <w:tcW w:w="31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90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укажит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порядо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действий;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28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90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укажит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порядо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действий;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4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7" w:hRule="exact"/>
        </w:trPr>
        <w:tc>
          <w:tcPr>
            <w:tcW w:w="31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9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выполнит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вычислени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каждого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2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выполнит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вычи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ени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каждого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4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7" w:hRule="exact"/>
        </w:trPr>
        <w:tc>
          <w:tcPr>
            <w:tcW w:w="31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9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ряд-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2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действи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соответстви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поряд-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4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7" w:hRule="exact"/>
        </w:trPr>
        <w:tc>
          <w:tcPr>
            <w:tcW w:w="31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9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ком;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2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ком;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4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7" w:hRule="exact"/>
        </w:trPr>
        <w:tc>
          <w:tcPr>
            <w:tcW w:w="31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9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запишит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ответ.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2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запишит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ответ.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4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9" w:hRule="exact"/>
        </w:trPr>
        <w:tc>
          <w:tcPr>
            <w:tcW w:w="31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9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335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2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1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24"/>
                <w:szCs w:val="24"/>
              </w:rPr>
              <w:t>×</w:t>
            </w:r>
            <w:r>
              <w:rPr>
                <w:rFonts w:ascii="Arial" w:hAnsi="Arial" w:cs="Arial" w:eastAsia="Arial"/>
                <w:b w:val="0"/>
                <w:bCs w:val="0"/>
                <w:spacing w:val="-26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252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4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31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9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3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335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2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8"/>
                <w:w w:val="12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138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2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2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197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2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126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4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1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9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239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2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1"/>
                <w:w w:val="11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24"/>
                <w:szCs w:val="24"/>
              </w:rPr>
              <w:t>×</w:t>
            </w:r>
            <w:r>
              <w:rPr>
                <w:rFonts w:ascii="Arial" w:hAnsi="Arial" w:cs="Arial" w:eastAsia="Arial"/>
                <w:b w:val="0"/>
                <w:bCs w:val="0"/>
                <w:spacing w:val="-2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882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4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7" w:hRule="exact"/>
        </w:trPr>
        <w:tc>
          <w:tcPr>
            <w:tcW w:w="31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9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0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239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9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5"/>
                <w:w w:val="12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170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9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9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2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4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47" w:hRule="exact"/>
        </w:trPr>
        <w:tc>
          <w:tcPr>
            <w:tcW w:w="31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9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5"/>
                <w:sz w:val="24"/>
                <w:szCs w:val="24"/>
              </w:rPr>
              <w:t>Ответ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5"/>
                <w:sz w:val="24"/>
                <w:szCs w:val="24"/>
              </w:rPr>
              <w:t>69.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28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5"/>
                <w:sz w:val="24"/>
                <w:szCs w:val="24"/>
              </w:rPr>
              <w:t>Ответ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5"/>
                <w:sz w:val="24"/>
                <w:szCs w:val="24"/>
              </w:rPr>
              <w:t>98.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4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78" w:hRule="exact"/>
        </w:trPr>
        <w:tc>
          <w:tcPr>
            <w:tcW w:w="311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20"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5"/>
                <w:w w:val="1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2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6"/>
                <w:w w:val="1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20"/>
                <w:sz w:val="24"/>
                <w:szCs w:val="24"/>
              </w:rPr>
              <w:t>(З)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49" w:lineRule="auto" w:before="12"/>
              <w:ind w:left="169" w:right="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Расскажите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вычисления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числового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выражения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действиями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ступени.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20"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7"/>
                <w:w w:val="1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2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5"/>
                <w:w w:val="1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20"/>
                <w:sz w:val="24"/>
                <w:szCs w:val="24"/>
              </w:rPr>
              <w:t>(П)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49" w:lineRule="auto" w:before="11"/>
              <w:ind w:left="169" w:right="16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Можн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выполнит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вычисл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выражения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еющег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действи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ступени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определя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порядка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Обоснуйт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сво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мнение.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4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20" w:orient="landscape"/>
          <w:pgMar w:header="0" w:footer="733" w:top="1040" w:bottom="920" w:left="740" w:right="720"/>
        </w:sectPr>
      </w:pPr>
    </w:p>
    <w:p>
      <w:pPr>
        <w:spacing w:line="80" w:lineRule="exact" w:before="9"/>
        <w:rPr>
          <w:sz w:val="8"/>
          <w:szCs w:val="8"/>
        </w:rPr>
      </w:pPr>
      <w:r>
        <w:rPr/>
        <w:pict>
          <v:group style="position:absolute;margin-left:540.080994pt;margin-top:102.510002pt;width:19.5pt;height:12pt;mso-position-horizontal-relative:page;mso-position-vertical-relative:page;z-index:-1976" coordorigin="10802,2050" coordsize="390,240">
            <v:group style="position:absolute;left:10817;top:2065;width:360;height:210" coordorigin="10817,2065" coordsize="360,210">
              <v:shape style="position:absolute;left:10817;top:2065;width:360;height:210" coordorigin="10817,2065" coordsize="360,210" path="m10817,2065l10817,2275,11177,2275,11177,2065,10817,2065xe" filled="f" stroked="t" strokeweight="1.5pt" strokecolor="#000000">
                <v:path arrowok="t"/>
              </v:shape>
            </v:group>
            <v:group style="position:absolute;left:11057;top:2144;width:40;height:37" coordorigin="11057,2144" coordsize="40,37">
              <v:shape style="position:absolute;left:11057;top:2144;width:40;height:37" coordorigin="11057,2144" coordsize="40,37" path="m11096,2173l11096,2153,11088,2144,11066,2144,11057,2153,11057,2173,11066,2182,11088,2182,11096,2173xe" filled="t" fillcolor="#000000" stroked="f">
                <v:path arrowok="t"/>
                <v:fill type="solid"/>
              </v:shape>
            </v:group>
            <v:group style="position:absolute;left:11057;top:2144;width:40;height:37" coordorigin="11057,2144" coordsize="40,37">
              <v:shape style="position:absolute;left:11057;top:2144;width:40;height:37" coordorigin="11057,2144" coordsize="40,37" path="m11077,2144l11066,2144,11057,2153,11057,2162,11057,2173,11066,2182,11077,2182,11088,2182,11096,2173,11096,2162,11096,2153,11088,2144,11077,2144xe" filled="f" stroked="t" strokeweight="2.25pt" strokecolor="#000000">
                <v:path arrowok="t"/>
              </v:shape>
            </v:group>
            <v:group style="position:absolute;left:10892;top:2143;width:40;height:37" coordorigin="10892,2143" coordsize="40,37">
              <v:shape style="position:absolute;left:10892;top:2143;width:40;height:37" coordorigin="10892,2143" coordsize="40,37" path="m10932,2172l10932,2152,10923,2143,10901,2143,10892,2152,10892,2172,10901,2180,10923,2180,10932,2172xe" filled="t" fillcolor="#000000" stroked="f">
                <v:path arrowok="t"/>
                <v:fill type="solid"/>
              </v:shape>
            </v:group>
            <v:group style="position:absolute;left:10892;top:2143;width:40;height:37" coordorigin="10892,2143" coordsize="40,37">
              <v:shape style="position:absolute;left:10892;top:2143;width:40;height:37" coordorigin="10892,2143" coordsize="40,37" path="m10911,2143l10901,2143,10892,2152,10892,2162,10892,2172,10901,2180,10911,2180,10923,2180,10932,2172,10932,2162,10932,2152,10923,2143,10911,2143xe" filled="f" stroked="t" strokeweight="2.2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01.281006pt;margin-top:145.169998pt;width:19.5pt;height:12pt;mso-position-horizontal-relative:page;mso-position-vertical-relative:page;z-index:-1975" coordorigin="6026,2903" coordsize="390,240">
            <v:group style="position:absolute;left:6041;top:2918;width:360;height:210" coordorigin="6041,2918" coordsize="360,210">
              <v:shape style="position:absolute;left:6041;top:2918;width:360;height:210" coordorigin="6041,2918" coordsize="360,210" path="m6041,2918l6041,3128,6401,3128,6401,2918,6041,2918xe" filled="f" stroked="t" strokeweight="1.5pt" strokecolor="#000000">
                <v:path arrowok="t"/>
              </v:shape>
            </v:group>
            <v:group style="position:absolute;left:6200;top:2999;width:40;height:38" coordorigin="6200,2999" coordsize="40,38">
              <v:shape style="position:absolute;left:6200;top:2999;width:40;height:38" coordorigin="6200,2999" coordsize="40,38" path="m6240,3029l6240,3007,6231,2999,6209,2999,6200,3007,6200,3029,6209,3037,6231,3037,6240,3029xe" filled="t" fillcolor="#000000" stroked="f">
                <v:path arrowok="t"/>
                <v:fill type="solid"/>
              </v:shape>
            </v:group>
            <v:group style="position:absolute;left:6200;top:2999;width:40;height:38" coordorigin="6200,2999" coordsize="40,38">
              <v:shape style="position:absolute;left:6200;top:2999;width:40;height:38" coordorigin="6200,2999" coordsize="40,38" path="m6219,2999l6209,2999,6200,3007,6200,3018,6200,3029,6209,3037,6219,3037,6231,3037,6240,3029,6240,3018,6240,3007,6231,2999,6219,2999xe" filled="f" stroked="t" strokeweight="2.2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24.080994pt;margin-top:353.609985pt;width:19.5pt;height:12pt;mso-position-horizontal-relative:page;mso-position-vertical-relative:page;z-index:-1974" coordorigin="6482,7072" coordsize="390,240">
            <v:group style="position:absolute;left:6497;top:7087;width:360;height:210" coordorigin="6497,7087" coordsize="360,210">
              <v:shape style="position:absolute;left:6497;top:7087;width:360;height:210" coordorigin="6497,7087" coordsize="360,210" path="m6497,7087l6497,7297,6857,7297,6857,7087,6497,7087xe" filled="f" stroked="t" strokeweight="1.5pt" strokecolor="#000000">
                <v:path arrowok="t"/>
              </v:shape>
            </v:group>
            <v:group style="position:absolute;left:6656;top:7168;width:40;height:38" coordorigin="6656,7168" coordsize="40,38">
              <v:shape style="position:absolute;left:6656;top:7168;width:40;height:38" coordorigin="6656,7168" coordsize="40,38" path="m6696,7198l6696,7176,6687,7168,6665,7168,6656,7176,6656,7198,6665,7206,6687,7206,6696,7198xe" filled="t" fillcolor="#000000" stroked="f">
                <v:path arrowok="t"/>
                <v:fill type="solid"/>
              </v:shape>
            </v:group>
            <v:group style="position:absolute;left:6656;top:7168;width:40;height:38" coordorigin="6656,7168" coordsize="40,38">
              <v:shape style="position:absolute;left:6656;top:7168;width:40;height:38" coordorigin="6656,7168" coordsize="40,38" path="m6675,7168l6665,7168,6656,7176,6656,7187,6656,7198,6665,7206,6675,7206,6687,7206,6696,7198,6696,7187,6696,7176,6687,7168,6675,7168xe" filled="f" stroked="t" strokeweight="2.25pt" strokecolor="#000000">
                <v:path arrowok="t"/>
              </v:shape>
            </v:group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828" w:hRule="exact"/>
        </w:trPr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1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20"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7"/>
                <w:w w:val="1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w w:val="12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2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4"/>
                <w:w w:val="1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20"/>
                <w:sz w:val="24"/>
                <w:szCs w:val="24"/>
              </w:rPr>
              <w:t>(П)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50" w:lineRule="auto" w:before="14"/>
              <w:ind w:left="169" w:right="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24"/>
                <w:szCs w:val="24"/>
              </w:rPr>
              <w:t>Верн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24"/>
                <w:szCs w:val="24"/>
              </w:rPr>
              <w:t>чт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2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24"/>
                <w:szCs w:val="24"/>
              </w:rPr>
              <w:t>вычислени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24"/>
                <w:szCs w:val="24"/>
              </w:rPr>
              <w:t>выражени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2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2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2"/>
                <w:w w:val="11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24"/>
                <w:szCs w:val="24"/>
              </w:rPr>
              <w:t>×</w:t>
            </w:r>
            <w:r>
              <w:rPr>
                <w:rFonts w:ascii="Arial" w:hAnsi="Arial" w:cs="Arial" w:eastAsia="Arial"/>
                <w:b w:val="0"/>
                <w:bCs w:val="0"/>
                <w:spacing w:val="-39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7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7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2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2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24"/>
                <w:szCs w:val="24"/>
              </w:rPr>
              <w:t>действи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24"/>
                <w:szCs w:val="24"/>
              </w:rPr>
              <w:t>вы-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полняютс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последовательн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слев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направо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Обоснуйте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своё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мнение.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5"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w w:val="115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5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5"/>
                <w:sz w:val="24"/>
                <w:szCs w:val="24"/>
              </w:rPr>
              <w:t>(У)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2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3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2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2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3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2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взаимопроверкой.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49" w:lineRule="auto"/>
              <w:ind w:left="169" w:right="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Укажит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порядо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выполнени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дейст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вычислит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значени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каждого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числовог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выражения.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20"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2"/>
                <w:w w:val="1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w w:val="12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2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1"/>
                <w:w w:val="1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20"/>
                <w:sz w:val="24"/>
                <w:szCs w:val="24"/>
              </w:rPr>
              <w:t>(У)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49" w:lineRule="auto" w:before="11"/>
              <w:ind w:left="169" w:right="16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Напишит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каждо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числово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выражение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использу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данны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математиче-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ског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диктанта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числит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ег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значение: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pos="442" w:val="left" w:leader="none"/>
              </w:tabs>
              <w:spacing w:before="1"/>
              <w:ind w:left="442" w:right="0" w:hanging="27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5"/>
                <w:sz w:val="24"/>
                <w:szCs w:val="24"/>
              </w:rPr>
              <w:t>сумм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5"/>
                <w:sz w:val="24"/>
                <w:szCs w:val="24"/>
              </w:rPr>
              <w:t>чисе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5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5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5"/>
                <w:sz w:val="24"/>
                <w:szCs w:val="24"/>
              </w:rPr>
              <w:t>уменьшит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5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5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5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5"/>
                <w:sz w:val="24"/>
                <w:szCs w:val="24"/>
              </w:rPr>
              <w:t>7;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pos="441" w:val="left" w:leader="none"/>
              </w:tabs>
              <w:spacing w:before="11"/>
              <w:ind w:left="441" w:right="0" w:hanging="27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разно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чисе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прибавит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сумм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чисе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292;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pos="442" w:val="left" w:leader="none"/>
              </w:tabs>
              <w:spacing w:before="11"/>
              <w:ind w:left="442" w:right="0" w:hanging="27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5"/>
                <w:sz w:val="24"/>
                <w:szCs w:val="24"/>
              </w:rPr>
              <w:t>сумм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5"/>
                <w:sz w:val="24"/>
                <w:szCs w:val="24"/>
              </w:rPr>
              <w:t>чисе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5"/>
                <w:sz w:val="24"/>
                <w:szCs w:val="24"/>
              </w:rPr>
              <w:t>550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5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5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5"/>
                <w:sz w:val="24"/>
                <w:szCs w:val="24"/>
              </w:rPr>
              <w:t>вычест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5"/>
                <w:sz w:val="24"/>
                <w:szCs w:val="24"/>
              </w:rPr>
              <w:t>числ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5"/>
                <w:sz w:val="24"/>
                <w:szCs w:val="24"/>
              </w:rPr>
              <w:t>376;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pos="441" w:val="left" w:leader="none"/>
              </w:tabs>
              <w:spacing w:before="9"/>
              <w:ind w:left="441" w:right="0" w:hanging="27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умножит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разделит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умножит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2"/>
              </w:numPr>
              <w:tabs>
                <w:tab w:pos="448" w:val="left" w:leader="none"/>
              </w:tabs>
              <w:spacing w:line="249" w:lineRule="auto" w:before="11"/>
              <w:ind w:left="169" w:right="177" w:firstLine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составлят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писат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чи-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словое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ражение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дейст-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виями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ступени;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22"/>
              </w:numPr>
              <w:tabs>
                <w:tab w:pos="448" w:val="left" w:leader="none"/>
              </w:tabs>
              <w:spacing w:line="249" w:lineRule="auto" w:before="1"/>
              <w:ind w:left="169" w:right="176" w:firstLine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составлят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писат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чи-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слово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выражени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осно-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данны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арифметическо-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диктанта;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22"/>
              </w:numPr>
              <w:tabs>
                <w:tab w:pos="448" w:val="left" w:leader="none"/>
              </w:tabs>
              <w:spacing w:line="249" w:lineRule="auto"/>
              <w:ind w:left="169" w:right="178" w:firstLine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провер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правильность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значени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выраж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вносит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исправлени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38" w:hRule="exact"/>
        </w:trPr>
        <w:tc>
          <w:tcPr>
            <w:tcW w:w="1516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73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Блок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Б.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Числовые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выражения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скобками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них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действиями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ступени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90" w:hRule="exact"/>
        </w:trPr>
        <w:tc>
          <w:tcPr>
            <w:tcW w:w="3698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90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Цели: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99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90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20"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5"/>
                <w:w w:val="1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2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6"/>
                <w:w w:val="1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20"/>
                <w:sz w:val="24"/>
                <w:szCs w:val="24"/>
              </w:rPr>
              <w:t>(З)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47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2653" w:val="left" w:leader="none"/>
              </w:tabs>
              <w:spacing w:before="90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5"/>
                <w:sz w:val="24"/>
                <w:szCs w:val="24"/>
              </w:rPr>
              <w:t>Диагностические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5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5"/>
                <w:sz w:val="24"/>
                <w:szCs w:val="24"/>
              </w:rPr>
              <w:t>зада-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90" w:hRule="exact"/>
        </w:trPr>
        <w:tc>
          <w:tcPr>
            <w:tcW w:w="3698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3"/>
              </w:numPr>
              <w:tabs>
                <w:tab w:pos="337" w:val="left" w:leader="none"/>
              </w:tabs>
              <w:spacing w:line="275" w:lineRule="exact"/>
              <w:ind w:left="337" w:right="0" w:hanging="16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Актуализироват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знани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99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Назовите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ступени,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ступени.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47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0"/>
                <w:sz w:val="24"/>
                <w:szCs w:val="24"/>
              </w:rPr>
              <w:t>ния: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8" w:hRule="exact"/>
        </w:trPr>
        <w:tc>
          <w:tcPr>
            <w:tcW w:w="3698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ступени.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99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20"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7"/>
                <w:w w:val="1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2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5"/>
                <w:w w:val="1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20"/>
                <w:sz w:val="24"/>
                <w:szCs w:val="24"/>
              </w:rPr>
              <w:t>(П)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47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Укажит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порядо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6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дейст-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9" w:hRule="exact"/>
        </w:trPr>
        <w:tc>
          <w:tcPr>
            <w:tcW w:w="3698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4"/>
              </w:numPr>
              <w:tabs>
                <w:tab w:pos="337" w:val="left" w:leader="none"/>
                <w:tab w:pos="2711" w:val="left" w:leader="none"/>
              </w:tabs>
              <w:spacing w:before="1"/>
              <w:ind w:left="337" w:right="0" w:hanging="16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Актуализировать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умение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99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24"/>
                <w:szCs w:val="24"/>
              </w:rPr>
              <w:t>Верн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5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4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24"/>
                <w:szCs w:val="24"/>
              </w:rPr>
              <w:t>чт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4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24"/>
                <w:szCs w:val="24"/>
              </w:rPr>
              <w:t>число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4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24"/>
                <w:szCs w:val="24"/>
              </w:rPr>
              <w:t>выраж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5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7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7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7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7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7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7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5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24"/>
                <w:szCs w:val="24"/>
              </w:rPr>
              <w:t>содержи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4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24"/>
                <w:szCs w:val="24"/>
              </w:rPr>
              <w:t>дейст-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47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вычислит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значение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9" w:hRule="exact"/>
        </w:trPr>
        <w:tc>
          <w:tcPr>
            <w:tcW w:w="3698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1939" w:val="left" w:leader="none"/>
              </w:tabs>
              <w:spacing w:before="2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выполнят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взаимооценку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99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вия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только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ступени?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Обоснуй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своё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мнение.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47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выражения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использу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ал-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7" w:hRule="exact"/>
        </w:trPr>
        <w:tc>
          <w:tcPr>
            <w:tcW w:w="3698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учебног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задани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казывать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99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20"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2"/>
                <w:w w:val="1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2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8"/>
                <w:w w:val="1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20"/>
                <w:sz w:val="24"/>
                <w:szCs w:val="24"/>
              </w:rPr>
              <w:t>(У)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47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горитм.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7" w:hRule="exact"/>
        </w:trPr>
        <w:tc>
          <w:tcPr>
            <w:tcW w:w="3698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сотрудничеств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необходи-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99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вариант: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Определите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числовое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выражение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действиями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ступени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47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1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24"/>
                <w:szCs w:val="24"/>
              </w:rPr>
              <w:t>×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...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7" w:hRule="exact"/>
        </w:trPr>
        <w:tc>
          <w:tcPr>
            <w:tcW w:w="3698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взаимопомощь.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99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вычислит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его.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47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1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24"/>
                <w:szCs w:val="24"/>
              </w:rPr>
              <w:t>×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...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9" w:hRule="exact"/>
        </w:trPr>
        <w:tc>
          <w:tcPr>
            <w:tcW w:w="3698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5"/>
              </w:numPr>
              <w:tabs>
                <w:tab w:pos="337" w:val="left" w:leader="none"/>
                <w:tab w:pos="1337" w:val="left" w:leader="none"/>
                <w:tab w:pos="2493" w:val="left" w:leader="none"/>
              </w:tabs>
              <w:spacing w:before="4"/>
              <w:ind w:left="337" w:right="0" w:hanging="16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Ввест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порядо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действий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99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вариант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Определит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числово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выражени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действиям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ступе-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47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1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24"/>
                <w:szCs w:val="24"/>
              </w:rPr>
              <w:t>×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...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90" w:hRule="exact"/>
        </w:trPr>
        <w:tc>
          <w:tcPr>
            <w:tcW w:w="3698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вычислени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выражения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99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вычислит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его.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47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Вычислит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знач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вы-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9" w:hRule="exact"/>
        </w:trPr>
        <w:tc>
          <w:tcPr>
            <w:tcW w:w="3698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скобкам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дей-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99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×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×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47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ражения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использу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6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алго-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7" w:hRule="exact"/>
        </w:trPr>
        <w:tc>
          <w:tcPr>
            <w:tcW w:w="3698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ствиям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ступени.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99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250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5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0"/>
                <w:w w:val="12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0"/>
                <w:w w:val="12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700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47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ритм.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91" w:hRule="exact"/>
        </w:trPr>
        <w:tc>
          <w:tcPr>
            <w:tcW w:w="3698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6"/>
              </w:numPr>
              <w:tabs>
                <w:tab w:pos="337" w:val="left" w:leader="none"/>
              </w:tabs>
              <w:spacing w:before="4"/>
              <w:ind w:left="337" w:right="0" w:hanging="16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Научить: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99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800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8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8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7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4"/>
                <w:w w:val="12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540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8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3"/>
                <w:w w:val="12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250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8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7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120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47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138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1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24"/>
                <w:szCs w:val="24"/>
              </w:rPr>
              <w:t>×</w:t>
            </w:r>
            <w:r>
              <w:rPr>
                <w:rFonts w:ascii="Arial" w:hAnsi="Arial" w:cs="Arial" w:eastAsia="Arial"/>
                <w:b w:val="0"/>
                <w:bCs w:val="0"/>
                <w:spacing w:val="-2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2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...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93" w:hRule="exact"/>
        </w:trPr>
        <w:tc>
          <w:tcPr>
            <w:tcW w:w="3698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5"/>
                <w:sz w:val="24"/>
                <w:szCs w:val="24"/>
              </w:rPr>
              <w:t>определят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7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5"/>
                <w:sz w:val="24"/>
                <w:szCs w:val="24"/>
              </w:rPr>
              <w:t>поря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8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5"/>
                <w:sz w:val="24"/>
                <w:szCs w:val="24"/>
              </w:rPr>
              <w:t>дейст-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99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×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×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900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47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1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24"/>
                <w:szCs w:val="24"/>
              </w:rPr>
              <w:t>×</w:t>
            </w:r>
            <w:r>
              <w:rPr>
                <w:rFonts w:ascii="Arial" w:hAnsi="Arial" w:cs="Arial" w:eastAsia="Arial"/>
                <w:b w:val="0"/>
                <w:bCs w:val="0"/>
                <w:spacing w:val="-2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...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8" w:hRule="exact"/>
        </w:trPr>
        <w:tc>
          <w:tcPr>
            <w:tcW w:w="3698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вычислени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выра-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99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10"/>
                <w:sz w:val="24"/>
                <w:szCs w:val="24"/>
              </w:rPr>
              <w:t>Алгорит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10"/>
                <w:sz w:val="24"/>
                <w:szCs w:val="24"/>
              </w:rPr>
              <w:t>вычислени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10"/>
                <w:sz w:val="24"/>
                <w:szCs w:val="24"/>
              </w:rPr>
              <w:t>выражени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10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10"/>
                <w:sz w:val="24"/>
                <w:szCs w:val="24"/>
              </w:rPr>
              <w:t>скобо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0"/>
                <w:sz w:val="24"/>
                <w:szCs w:val="24"/>
              </w:rPr>
              <w:t>действиями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47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2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5"/>
                <w:w w:val="1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24"/>
                <w:szCs w:val="24"/>
              </w:rPr>
              <w:t>(19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2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1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24"/>
                <w:szCs w:val="24"/>
              </w:rPr>
              <w:t>472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2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2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1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2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24"/>
                <w:szCs w:val="24"/>
              </w:rPr>
              <w:t>...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6" w:hRule="exact"/>
        </w:trPr>
        <w:tc>
          <w:tcPr>
            <w:tcW w:w="3698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жени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скобкам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них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99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58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0"/>
                <w:sz w:val="24"/>
                <w:szCs w:val="24"/>
              </w:rPr>
              <w:t>двух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0"/>
                <w:sz w:val="24"/>
                <w:szCs w:val="24"/>
              </w:rPr>
              <w:t>ступеней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47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2"/>
                <w:w w:val="115"/>
                <w:sz w:val="24"/>
                <w:szCs w:val="24"/>
              </w:rPr>
              <w:t>Учебни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3"/>
                <w:w w:val="115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3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4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4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4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5" w:hRule="exact"/>
        </w:trPr>
        <w:tc>
          <w:tcPr>
            <w:tcW w:w="3698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действиям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ступен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99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4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того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4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чтобы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3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вычислить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4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значение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3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выражения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4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3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скобок,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4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ко-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47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 w:before="4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Вычислит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значени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выра-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pacing w:after="0" w:line="275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20" w:orient="landscape"/>
          <w:pgMar w:header="0" w:footer="733" w:top="1040" w:bottom="920" w:left="740" w:right="720"/>
        </w:sectPr>
      </w:pPr>
    </w:p>
    <w:p>
      <w:pPr>
        <w:spacing w:line="80" w:lineRule="exact" w:before="9"/>
        <w:rPr>
          <w:sz w:val="8"/>
          <w:szCs w:val="8"/>
        </w:rPr>
      </w:pPr>
      <w:r>
        <w:rPr/>
        <w:pict>
          <v:group style="position:absolute;margin-left:446.181pt;margin-top:390.570007pt;width:19.5pt;height:12.0pt;mso-position-horizontal-relative:page;mso-position-vertical-relative:page;z-index:-1973" coordorigin="8924,7811" coordsize="390,240">
            <v:group style="position:absolute;left:8939;top:7826;width:360;height:210" coordorigin="8939,7826" coordsize="360,210">
              <v:shape style="position:absolute;left:8939;top:7826;width:360;height:210" coordorigin="8939,7826" coordsize="360,210" path="m8939,7826l8939,8036,9299,8036,9299,7826,8939,7826xe" filled="f" stroked="t" strokeweight="1.5pt" strokecolor="#000000">
                <v:path arrowok="t"/>
              </v:shape>
            </v:group>
            <v:group style="position:absolute;left:9098;top:7908;width:40;height:38" coordorigin="9098,7908" coordsize="40,38">
              <v:shape style="position:absolute;left:9098;top:7908;width:40;height:38" coordorigin="9098,7908" coordsize="40,38" path="m9138,7938l9138,7916,9129,7908,9107,7908,9098,7916,9098,7938,9107,7946,9129,7946,9138,7938xe" filled="t" fillcolor="#000000" stroked="f">
                <v:path arrowok="t"/>
                <v:fill type="solid"/>
              </v:shape>
            </v:group>
            <v:group style="position:absolute;left:9098;top:7908;width:40;height:38" coordorigin="9098,7908" coordsize="40,38">
              <v:shape style="position:absolute;left:9098;top:7908;width:40;height:38" coordorigin="9098,7908" coordsize="40,38" path="m9117,7908l9107,7908,9098,7916,9098,7927,9098,7938,9107,7946,9117,7946,9129,7946,9138,7938,9138,7927,9138,7916,9129,7908,9117,7908xe" filled="f" stroked="t" strokeweight="2.2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49.979980pt;margin-top:362.670013pt;width:19.5pt;height:12pt;mso-position-horizontal-relative:page;mso-position-vertical-relative:page;z-index:-1972" coordorigin="11000,7253" coordsize="390,240">
            <v:group style="position:absolute;left:11015;top:7268;width:360;height:210" coordorigin="11015,7268" coordsize="360,210">
              <v:shape style="position:absolute;left:11015;top:7268;width:360;height:210" coordorigin="11015,7268" coordsize="360,210" path="m11015,7268l11015,7478,11375,7478,11375,7268,11015,7268xe" filled="f" stroked="t" strokeweight="1.5pt" strokecolor="#000000">
                <v:path arrowok="t"/>
              </v:shape>
            </v:group>
            <v:group style="position:absolute;left:11255;top:7348;width:40;height:38" coordorigin="11255,7348" coordsize="40,38">
              <v:shape style="position:absolute;left:11255;top:7348;width:40;height:38" coordorigin="11255,7348" coordsize="40,38" path="m11294,7378l11294,7356,11286,7348,11264,7348,11255,7356,11255,7378,11264,7386,11286,7386,11294,7378xe" filled="t" fillcolor="#000000" stroked="f">
                <v:path arrowok="t"/>
                <v:fill type="solid"/>
              </v:shape>
            </v:group>
            <v:group style="position:absolute;left:11255;top:7348;width:40;height:38" coordorigin="11255,7348" coordsize="40,38">
              <v:shape style="position:absolute;left:11255;top:7348;width:40;height:38" coordorigin="11255,7348" coordsize="40,38" path="m11275,7348l11264,7348,11255,7356,11255,7367,11255,7378,11264,7386,11275,7386,11286,7386,11294,7378,11294,7367,11294,7356,11286,7348,11275,7348xe" filled="f" stroked="t" strokeweight="2.25pt" strokecolor="#000000">
                <v:path arrowok="t"/>
              </v:shape>
            </v:group>
            <v:group style="position:absolute;left:11090;top:7346;width:40;height:38" coordorigin="11090,7346" coordsize="40,38">
              <v:shape style="position:absolute;left:11090;top:7346;width:40;height:38" coordorigin="11090,7346" coordsize="40,38" path="m11130,7376l11130,7356,11121,7346,11099,7346,11090,7356,11090,7376,11099,7385,11121,7385,11130,7376xe" filled="t" fillcolor="#000000" stroked="f">
                <v:path arrowok="t"/>
                <v:fill type="solid"/>
              </v:shape>
            </v:group>
            <v:group style="position:absolute;left:11090;top:7346;width:40;height:38" coordorigin="11090,7346" coordsize="40,38">
              <v:shape style="position:absolute;left:11090;top:7346;width:40;height:38" coordorigin="11090,7346" coordsize="40,38" path="m11109,7346l11099,7346,11090,7356,11090,7366,11090,7376,11099,7385,11109,7385,11121,7385,11130,7376,11130,7366,11130,7356,11121,7346,11109,7346xe" filled="f" stroked="t" strokeweight="2.2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49.200989pt;margin-top:332.549988pt;width:19.5pt;height:12pt;mso-position-horizontal-relative:page;mso-position-vertical-relative:page;z-index:-1971" coordorigin="10984,6651" coordsize="390,240">
            <v:group style="position:absolute;left:10999;top:6666;width:360;height:210" coordorigin="10999,6666" coordsize="360,210">
              <v:shape style="position:absolute;left:10999;top:6666;width:360;height:210" coordorigin="10999,6666" coordsize="360,210" path="m10999,6666l10999,6876,11359,6876,11359,6666,10999,6666xe" filled="f" stroked="t" strokeweight="1.5pt" strokecolor="#000000">
                <v:path arrowok="t"/>
              </v:shape>
            </v:group>
            <v:group style="position:absolute;left:11239;top:6745;width:40;height:37" coordorigin="11239,6745" coordsize="40,37">
              <v:shape style="position:absolute;left:11239;top:6745;width:40;height:37" coordorigin="11239,6745" coordsize="40,37" path="m11279,6774l11279,6754,11270,6745,11247,6745,11239,6754,11239,6774,11247,6782,11270,6782,11279,6774xe" filled="t" fillcolor="#000000" stroked="f">
                <v:path arrowok="t"/>
                <v:fill type="solid"/>
              </v:shape>
            </v:group>
            <v:group style="position:absolute;left:11239;top:6745;width:40;height:37" coordorigin="11239,6745" coordsize="40,37">
              <v:shape style="position:absolute;left:11239;top:6745;width:40;height:37" coordorigin="11239,6745" coordsize="40,37" path="m11258,6745l11247,6745,11239,6754,11239,6764,11239,6774,11247,6782,11258,6782,11270,6782,11279,6774,11279,6764,11279,6754,11270,6745,11258,6745xe" filled="f" stroked="t" strokeweight="2.25pt" strokecolor="#000000">
                <v:path arrowok="t"/>
              </v:shape>
            </v:group>
            <v:group style="position:absolute;left:11073;top:6744;width:41;height:38" coordorigin="11073,6744" coordsize="41,38">
              <v:shape style="position:absolute;left:11073;top:6744;width:41;height:38" coordorigin="11073,6744" coordsize="41,38" path="m11114,6774l11114,6752,11105,6744,11083,6744,11073,6752,11073,6774,11083,6782,11105,6782,11114,6774xe" filled="t" fillcolor="#000000" stroked="f">
                <v:path arrowok="t"/>
                <v:fill type="solid"/>
              </v:shape>
            </v:group>
            <v:group style="position:absolute;left:11073;top:6744;width:41;height:38" coordorigin="11073,6744" coordsize="41,38">
              <v:shape style="position:absolute;left:11073;top:6744;width:41;height:38" coordorigin="11073,6744" coordsize="41,38" path="m11094,6744l11083,6744,11073,6752,11073,6763,11073,6774,11083,6782,11094,6782,11105,6782,11114,6774,11114,6763,11114,6752,11105,6744,11094,6744xe" filled="f" stroked="t" strokeweight="2.25pt" strokecolor="#000000">
                <v:path arrowok="t"/>
              </v:shape>
            </v:group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9504" w:hRule="exact"/>
        </w:trPr>
        <w:tc>
          <w:tcPr>
            <w:tcW w:w="3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1"/>
              <w:ind w:left="169" w:right="45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обосновывать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своё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мнение;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27"/>
              </w:numPr>
              <w:tabs>
                <w:tab w:pos="448" w:val="left" w:leader="none"/>
              </w:tabs>
              <w:spacing w:line="249" w:lineRule="auto" w:before="11"/>
              <w:ind w:left="169" w:right="169" w:firstLine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рассказыват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алг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рит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вы-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числения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выражения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скобкам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дейст-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виям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6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дву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6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ступеней;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27"/>
              </w:numPr>
              <w:tabs>
                <w:tab w:pos="449" w:val="left" w:leader="none"/>
              </w:tabs>
              <w:spacing w:line="249" w:lineRule="auto"/>
              <w:ind w:left="169" w:right="168" w:firstLine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числовое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вы-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ражени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действиям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ступени;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27"/>
              </w:numPr>
              <w:tabs>
                <w:tab w:pos="448" w:val="left" w:leader="none"/>
              </w:tabs>
              <w:spacing w:line="249" w:lineRule="auto" w:before="1"/>
              <w:ind w:left="169" w:right="169" w:firstLine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выполнят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порядо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дейст-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вычислени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выра-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жени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скобкам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них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действиями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ступени,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использу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алгорит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27"/>
              </w:numPr>
              <w:tabs>
                <w:tab w:pos="448" w:val="left" w:leader="none"/>
              </w:tabs>
              <w:spacing w:line="249" w:lineRule="auto" w:before="1"/>
              <w:ind w:left="169" w:right="169" w:firstLine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вычислят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знач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чи-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словог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выражения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исполь-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алгоритм;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27"/>
              </w:numPr>
              <w:tabs>
                <w:tab w:pos="448" w:val="left" w:leader="none"/>
              </w:tabs>
              <w:spacing w:line="249" w:lineRule="auto"/>
              <w:ind w:left="169" w:right="168" w:firstLine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сравниват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знач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вы-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ражений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использу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знаки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&gt;,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1"/>
              <w:ind w:left="169" w:right="297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24"/>
                <w:szCs w:val="24"/>
              </w:rPr>
              <w:t>=;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27"/>
              </w:numPr>
              <w:tabs>
                <w:tab w:pos="448" w:val="left" w:leader="none"/>
              </w:tabs>
              <w:spacing w:line="249" w:lineRule="auto" w:before="11"/>
              <w:ind w:left="169" w:right="169" w:firstLine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выполнят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учебны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дейст-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вия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использу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известны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ал-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горитм;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27"/>
              </w:numPr>
              <w:tabs>
                <w:tab w:pos="449" w:val="left" w:leader="none"/>
              </w:tabs>
              <w:spacing w:line="249" w:lineRule="auto"/>
              <w:ind w:left="169" w:right="168" w:firstLine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строить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монологическое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высказывание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использу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ма-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тематиче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6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термины.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1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0"/>
                <w:sz w:val="24"/>
                <w:szCs w:val="24"/>
              </w:rPr>
              <w:t>торое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1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0"/>
                <w:sz w:val="24"/>
                <w:szCs w:val="24"/>
              </w:rPr>
              <w:t>содержит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1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0"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1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0"/>
                <w:sz w:val="24"/>
                <w:szCs w:val="24"/>
              </w:rPr>
              <w:t>обеих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1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0"/>
                <w:sz w:val="24"/>
                <w:szCs w:val="24"/>
              </w:rPr>
              <w:t>ступеней,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1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0"/>
                <w:sz w:val="24"/>
                <w:szCs w:val="24"/>
              </w:rPr>
              <w:t>надо: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28"/>
              </w:numPr>
              <w:tabs>
                <w:tab w:pos="469" w:val="left" w:leader="none"/>
              </w:tabs>
              <w:spacing w:line="249" w:lineRule="auto" w:before="11"/>
              <w:ind w:left="169" w:right="170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выполнить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3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последовательно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3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3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3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ступени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3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(умножение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9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деле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3"/>
                <w:w w:val="115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ие);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28"/>
              </w:numPr>
              <w:tabs>
                <w:tab w:pos="469" w:val="left" w:leader="none"/>
              </w:tabs>
              <w:spacing w:line="249" w:lineRule="auto" w:before="1"/>
              <w:ind w:left="169" w:right="167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выполнить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43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последовательно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43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43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43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ступени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43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(сложение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3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вычитание);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28"/>
              </w:numPr>
              <w:tabs>
                <w:tab w:pos="469" w:val="left" w:leader="none"/>
              </w:tabs>
              <w:spacing w:line="252" w:lineRule="auto"/>
              <w:ind w:left="169" w:right="3516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0"/>
                <w:sz w:val="24"/>
                <w:szCs w:val="24"/>
              </w:rPr>
              <w:t>оформить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3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0"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3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0"/>
                <w:sz w:val="24"/>
                <w:szCs w:val="24"/>
              </w:rPr>
              <w:t>вычисления.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2"/>
                <w:w w:val="115"/>
                <w:sz w:val="24"/>
                <w:szCs w:val="24"/>
              </w:rPr>
              <w:t>Например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1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5"/>
                <w:w w:val="11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15"/>
                <w:sz w:val="24"/>
                <w:szCs w:val="24"/>
              </w:rPr>
              <w:t>×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23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0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35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22"/>
                <w:w w:val="13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6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15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-15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0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0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80.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2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3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8"/>
                <w:w w:val="11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15"/>
                <w:sz w:val="24"/>
                <w:szCs w:val="24"/>
              </w:rPr>
              <w:t>×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25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2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1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13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8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2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15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-14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7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8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2"/>
                <w:w w:val="125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25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26"/>
                <w:w w:val="12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2"/>
                <w:w w:val="125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25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31"/>
                <w:w w:val="12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25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-30"/>
                <w:w w:val="12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25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25"/>
                <w:w w:val="12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25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26"/>
                <w:w w:val="12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2"/>
                <w:w w:val="125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11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6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5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6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5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5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107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11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Ответ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27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107.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11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20"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5"/>
                <w:w w:val="1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2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3"/>
                <w:w w:val="1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20"/>
                <w:sz w:val="24"/>
                <w:szCs w:val="24"/>
              </w:rPr>
              <w:t>(З)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49" w:lineRule="auto" w:before="12"/>
              <w:ind w:left="169" w:right="16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Расскажит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алгорит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вычислени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выражени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скобо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дейст-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виям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6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дву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6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ступеней.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20"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7"/>
                <w:w w:val="1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2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5"/>
                <w:w w:val="1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20"/>
                <w:sz w:val="24"/>
                <w:szCs w:val="24"/>
              </w:rPr>
              <w:t>(П)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tabs>
                <w:tab w:pos="984" w:val="left" w:leader="none"/>
                <w:tab w:pos="1568" w:val="left" w:leader="none"/>
                <w:tab w:pos="1980" w:val="left" w:leader="none"/>
                <w:tab w:pos="2506" w:val="left" w:leader="none"/>
              </w:tabs>
              <w:spacing w:line="249" w:lineRule="auto" w:before="11"/>
              <w:ind w:left="572" w:right="962" w:hanging="40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Верн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указа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пор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выполнени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действи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выражении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49" w:lineRule="auto" w:before="5"/>
              <w:ind w:left="169" w:right="166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120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4"/>
                <w:w w:val="11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24"/>
                <w:szCs w:val="24"/>
              </w:rPr>
              <w:t>×</w:t>
            </w:r>
            <w:r>
              <w:rPr>
                <w:rFonts w:ascii="Arial" w:hAnsi="Arial" w:cs="Arial" w:eastAsia="Arial"/>
                <w:b w:val="0"/>
                <w:bCs w:val="0"/>
                <w:spacing w:val="-41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4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4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4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4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4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3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4"/>
                <w:w w:val="11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24"/>
                <w:szCs w:val="24"/>
              </w:rPr>
              <w:t>×</w:t>
            </w:r>
            <w:r>
              <w:rPr>
                <w:rFonts w:ascii="Arial" w:hAnsi="Arial" w:cs="Arial" w:eastAsia="Arial"/>
                <w:b w:val="0"/>
                <w:bCs w:val="0"/>
                <w:spacing w:val="-41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4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24"/>
                <w:szCs w:val="24"/>
              </w:rPr>
              <w:t>Обоснуйт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4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24"/>
                <w:szCs w:val="24"/>
              </w:rPr>
              <w:t>сво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4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24"/>
                <w:szCs w:val="24"/>
              </w:rPr>
              <w:t>мнение.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5"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5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8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5"/>
                <w:sz w:val="24"/>
                <w:szCs w:val="24"/>
              </w:rPr>
              <w:t>(У)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взаимооценкой.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-1"/>
                <w:w w:val="110"/>
                <w:sz w:val="24"/>
                <w:szCs w:val="24"/>
              </w:rPr>
              <w:t>Вычислит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-2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-1"/>
                <w:w w:val="110"/>
                <w:sz w:val="24"/>
                <w:szCs w:val="24"/>
              </w:rPr>
              <w:t>значени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-1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-1"/>
                <w:w w:val="110"/>
                <w:sz w:val="24"/>
                <w:szCs w:val="24"/>
              </w:rPr>
              <w:t>выражения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1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-1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-1"/>
                <w:w w:val="110"/>
                <w:sz w:val="24"/>
                <w:szCs w:val="24"/>
              </w:rPr>
              <w:t>использу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-2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-1"/>
                <w:w w:val="110"/>
                <w:sz w:val="24"/>
                <w:szCs w:val="24"/>
              </w:rPr>
              <w:t>алгоритм.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-1"/>
                <w:w w:val="10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5"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5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8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5"/>
                <w:sz w:val="24"/>
                <w:szCs w:val="24"/>
              </w:rPr>
              <w:t>(У)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взаимооценкой.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-1"/>
                <w:w w:val="110"/>
                <w:sz w:val="24"/>
                <w:szCs w:val="24"/>
              </w:rPr>
              <w:t>Вычислит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-2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-1"/>
                <w:w w:val="110"/>
                <w:sz w:val="24"/>
                <w:szCs w:val="24"/>
              </w:rPr>
              <w:t>значени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-1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-1"/>
                <w:w w:val="110"/>
                <w:sz w:val="24"/>
                <w:szCs w:val="24"/>
              </w:rPr>
              <w:t>выражения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1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-1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-1"/>
                <w:w w:val="110"/>
                <w:sz w:val="24"/>
                <w:szCs w:val="24"/>
              </w:rPr>
              <w:t>использу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-2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-1"/>
                <w:w w:val="110"/>
                <w:sz w:val="24"/>
                <w:szCs w:val="24"/>
              </w:rPr>
              <w:t>алгоритм.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-1"/>
                <w:w w:val="10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5"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5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5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6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5"/>
                <w:sz w:val="24"/>
                <w:szCs w:val="24"/>
              </w:rPr>
              <w:t>(У)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4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3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3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3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2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49" w:lineRule="auto" w:before="1"/>
              <w:ind w:left="169" w:right="16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Сравнит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значени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выражений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использу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знаки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10"/>
                <w:sz w:val="24"/>
                <w:szCs w:val="24"/>
              </w:rPr>
              <w:t>Алгорит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5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10"/>
                <w:sz w:val="24"/>
                <w:szCs w:val="24"/>
              </w:rPr>
              <w:t>вычислени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5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10"/>
                <w:sz w:val="24"/>
                <w:szCs w:val="24"/>
              </w:rPr>
              <w:t>выражени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5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1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5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10"/>
                <w:sz w:val="24"/>
                <w:szCs w:val="24"/>
              </w:rPr>
              <w:t>скобкам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4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56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0"/>
                <w:sz w:val="24"/>
                <w:szCs w:val="24"/>
              </w:rPr>
              <w:t>действиями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0"/>
                <w:sz w:val="24"/>
                <w:szCs w:val="24"/>
              </w:rPr>
              <w:t>двух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0"/>
                <w:sz w:val="24"/>
                <w:szCs w:val="24"/>
              </w:rPr>
              <w:t>ступеней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49" w:lineRule="auto"/>
              <w:ind w:left="169" w:right="16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0"/>
                <w:sz w:val="24"/>
                <w:szCs w:val="24"/>
              </w:rPr>
              <w:t>того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1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0"/>
                <w:sz w:val="24"/>
                <w:szCs w:val="24"/>
              </w:rPr>
              <w:t>чтобы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0"/>
                <w:sz w:val="24"/>
                <w:szCs w:val="24"/>
              </w:rPr>
              <w:t>вычислить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0"/>
                <w:sz w:val="24"/>
                <w:szCs w:val="24"/>
              </w:rPr>
              <w:t>значение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0"/>
                <w:sz w:val="24"/>
                <w:szCs w:val="24"/>
              </w:rPr>
              <w:t>выражения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0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0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0"/>
                <w:sz w:val="24"/>
                <w:szCs w:val="24"/>
              </w:rPr>
              <w:t>бками,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0"/>
                <w:sz w:val="24"/>
                <w:szCs w:val="24"/>
              </w:rPr>
              <w:t>которо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1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0"/>
                <w:sz w:val="24"/>
                <w:szCs w:val="24"/>
              </w:rPr>
              <w:t>содержи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16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0"/>
                <w:sz w:val="24"/>
                <w:szCs w:val="24"/>
              </w:rPr>
              <w:t>действи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1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0"/>
                <w:sz w:val="24"/>
                <w:szCs w:val="24"/>
              </w:rPr>
              <w:t>обеи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16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0"/>
                <w:sz w:val="24"/>
                <w:szCs w:val="24"/>
              </w:rPr>
              <w:t>ступеней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1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0"/>
                <w:sz w:val="24"/>
                <w:szCs w:val="24"/>
              </w:rPr>
              <w:t>надо: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29"/>
              </w:numPr>
              <w:tabs>
                <w:tab w:pos="469" w:val="left" w:leader="none"/>
              </w:tabs>
              <w:spacing w:before="1"/>
              <w:ind w:left="169" w:right="0" w:hanging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выполнит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9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действи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8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8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скобках;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29"/>
              </w:numPr>
              <w:tabs>
                <w:tab w:pos="469" w:val="left" w:leader="none"/>
              </w:tabs>
              <w:spacing w:line="249" w:lineRule="auto" w:before="11"/>
              <w:ind w:left="169" w:right="168" w:hanging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2"/>
                <w:w w:val="120"/>
                <w:sz w:val="24"/>
                <w:szCs w:val="24"/>
              </w:rPr>
              <w:t>есл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7"/>
                <w:w w:val="1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2"/>
                <w:w w:val="120"/>
                <w:sz w:val="24"/>
                <w:szCs w:val="24"/>
              </w:rPr>
              <w:t>действи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2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6"/>
                <w:w w:val="1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2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6"/>
                <w:w w:val="1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2"/>
                <w:w w:val="120"/>
                <w:sz w:val="24"/>
                <w:szCs w:val="24"/>
              </w:rPr>
              <w:t>скобка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2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6"/>
                <w:w w:val="1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2"/>
                <w:w w:val="120"/>
                <w:sz w:val="24"/>
                <w:szCs w:val="24"/>
              </w:rPr>
              <w:t>разн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20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5"/>
                <w:w w:val="1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20"/>
                <w:sz w:val="24"/>
                <w:szCs w:val="24"/>
              </w:rPr>
              <w:t>ступеней,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6"/>
                <w:w w:val="1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20"/>
                <w:sz w:val="24"/>
                <w:szCs w:val="24"/>
              </w:rPr>
              <w:t>то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5"/>
                <w:w w:val="1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20"/>
                <w:sz w:val="24"/>
                <w:szCs w:val="24"/>
              </w:rPr>
              <w:t>первым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6"/>
                <w:w w:val="1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20"/>
                <w:sz w:val="24"/>
                <w:szCs w:val="24"/>
              </w:rPr>
              <w:t>будет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2"/>
                <w:w w:val="120"/>
                <w:sz w:val="24"/>
                <w:szCs w:val="24"/>
              </w:rPr>
              <w:t>действи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2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36"/>
                <w:w w:val="1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2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2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35"/>
                <w:w w:val="1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2"/>
                <w:w w:val="120"/>
                <w:sz w:val="24"/>
                <w:szCs w:val="24"/>
              </w:rPr>
              <w:t>ступе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1"/>
                <w:w w:val="12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2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36"/>
                <w:w w:val="1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2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35"/>
                <w:w w:val="1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2"/>
                <w:w w:val="120"/>
                <w:sz w:val="24"/>
                <w:szCs w:val="24"/>
              </w:rPr>
              <w:t>вторы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2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36"/>
                <w:w w:val="1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35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44"/>
                <w:w w:val="13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2"/>
                <w:w w:val="120"/>
                <w:sz w:val="24"/>
                <w:szCs w:val="24"/>
              </w:rPr>
              <w:t>действи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2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35"/>
                <w:w w:val="1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2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36"/>
                <w:w w:val="1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2"/>
                <w:w w:val="120"/>
                <w:sz w:val="24"/>
                <w:szCs w:val="24"/>
              </w:rPr>
              <w:t>ступени;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29"/>
              </w:numPr>
              <w:tabs>
                <w:tab w:pos="469" w:val="left" w:leader="none"/>
              </w:tabs>
              <w:spacing w:line="275" w:lineRule="exact"/>
              <w:ind w:left="469" w:right="0" w:hanging="30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выполнит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46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2"/>
                <w:w w:val="115"/>
                <w:sz w:val="24"/>
                <w:szCs w:val="24"/>
              </w:rPr>
              <w:t>остальны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47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действи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46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2"/>
                <w:w w:val="115"/>
                <w:sz w:val="24"/>
                <w:szCs w:val="24"/>
              </w:rPr>
              <w:t>согласн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47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известном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алго-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auto" w:before="11"/>
              <w:ind w:left="169" w:right="16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жения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использу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алго-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ритм.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80" w:lineRule="exact" w:before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69" w:right="27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10"/>
                <w:sz w:val="24"/>
                <w:szCs w:val="24"/>
              </w:rPr>
              <w:t>Познавательны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1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1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10"/>
                <w:sz w:val="24"/>
                <w:szCs w:val="24"/>
              </w:rPr>
              <w:t>ения: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30"/>
              </w:numPr>
              <w:tabs>
                <w:tab w:pos="448" w:val="left" w:leader="none"/>
              </w:tabs>
              <w:spacing w:line="249" w:lineRule="auto" w:before="11"/>
              <w:ind w:left="169" w:right="166" w:firstLine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определят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поря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дей-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ствий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вычислении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вы-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ражени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скобкам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них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действиями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сту-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пени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обосновыва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своё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мнение.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ind w:left="169" w:right="601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5"/>
                <w:sz w:val="24"/>
                <w:szCs w:val="24"/>
              </w:rPr>
              <w:t>Регуляти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5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5"/>
                <w:sz w:val="24"/>
                <w:szCs w:val="24"/>
              </w:rPr>
              <w:t>ные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8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5"/>
                <w:sz w:val="24"/>
                <w:szCs w:val="24"/>
              </w:rPr>
              <w:t>умения: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30"/>
              </w:numPr>
              <w:tabs>
                <w:tab w:pos="456" w:val="left" w:leader="none"/>
                <w:tab w:pos="1105" w:val="left" w:leader="none"/>
                <w:tab w:pos="2477" w:val="left" w:leader="none"/>
                <w:tab w:pos="2750" w:val="left" w:leader="none"/>
              </w:tabs>
              <w:spacing w:line="249" w:lineRule="auto" w:before="11"/>
              <w:ind w:left="169" w:right="168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выполнят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учебны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дей-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ствия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использу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извест-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алгоритм.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10"/>
                <w:sz w:val="24"/>
                <w:szCs w:val="24"/>
              </w:rPr>
              <w:t>Коммуникативны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10"/>
                <w:sz w:val="24"/>
                <w:szCs w:val="24"/>
              </w:rPr>
              <w:t>уме-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ния: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30"/>
              </w:numPr>
              <w:tabs>
                <w:tab w:pos="456" w:val="left" w:leader="none"/>
                <w:tab w:pos="2159" w:val="left" w:leader="none"/>
              </w:tabs>
              <w:spacing w:line="249" w:lineRule="auto"/>
              <w:ind w:left="169" w:right="166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строить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монологическое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высказывание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5"/>
                <w:sz w:val="24"/>
                <w:szCs w:val="24"/>
              </w:rPr>
              <w:t>используя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математически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тер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ины.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10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1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умения: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30"/>
              </w:numPr>
              <w:tabs>
                <w:tab w:pos="456" w:val="left" w:leader="none"/>
              </w:tabs>
              <w:spacing w:line="249" w:lineRule="auto"/>
              <w:ind w:left="169" w:right="168" w:firstLine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рассказыват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алгоритм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вычисления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выражения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скобкам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дейст-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виям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6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дву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6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ступеней;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30"/>
              </w:numPr>
              <w:tabs>
                <w:tab w:pos="448" w:val="left" w:leader="none"/>
              </w:tabs>
              <w:spacing w:line="249" w:lineRule="auto"/>
              <w:ind w:left="169" w:right="166" w:firstLine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определят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число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вы-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ражени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действиям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ступени;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30"/>
              </w:numPr>
              <w:tabs>
                <w:tab w:pos="448" w:val="left" w:leader="none"/>
              </w:tabs>
              <w:spacing w:line="249" w:lineRule="auto"/>
              <w:ind w:left="169" w:right="166" w:firstLine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выполнят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поря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дей-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ствий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вычислении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вы-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ражени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скобкам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них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действиями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сту-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пени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исп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льзу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алг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ритм;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30"/>
              </w:numPr>
              <w:tabs>
                <w:tab w:pos="448" w:val="left" w:leader="none"/>
              </w:tabs>
              <w:ind w:left="448" w:right="169" w:hanging="28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вычислят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значени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чи-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pacing w:after="0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20" w:orient="landscape"/>
          <w:pgMar w:header="0" w:footer="733" w:top="1040" w:bottom="920" w:left="740" w:right="720"/>
        </w:sectPr>
      </w:pPr>
    </w:p>
    <w:p>
      <w:pPr>
        <w:spacing w:line="80" w:lineRule="exact" w:before="9"/>
        <w:rPr>
          <w:sz w:val="8"/>
          <w:szCs w:val="8"/>
        </w:rPr>
      </w:pPr>
      <w:r>
        <w:rPr/>
        <w:pict>
          <v:group style="position:absolute;margin-left:453.080994pt;margin-top:504.75pt;width:19.5pt;height:12.0pt;mso-position-horizontal-relative:page;mso-position-vertical-relative:page;z-index:-1970" coordorigin="9062,10095" coordsize="390,240">
            <v:group style="position:absolute;left:9077;top:10110;width:360;height:210" coordorigin="9077,10110" coordsize="360,210">
              <v:shape style="position:absolute;left:9077;top:10110;width:360;height:210" coordorigin="9077,10110" coordsize="360,210" path="m9077,10110l9077,10320,9437,10320,9437,10110,9077,10110xe" filled="f" stroked="t" strokeweight="1.5pt" strokecolor="#000000">
                <v:path arrowok="t"/>
              </v:shape>
            </v:group>
            <v:group style="position:absolute;left:9317;top:10189;width:40;height:37" coordorigin="9317,10189" coordsize="40,37">
              <v:shape style="position:absolute;left:9317;top:10189;width:40;height:37" coordorigin="9317,10189" coordsize="40,37" path="m9356,10218l9356,10198,9348,10189,9326,10189,9317,10198,9317,10218,9326,10226,9348,10226,9356,10218xe" filled="t" fillcolor="#000000" stroked="f">
                <v:path arrowok="t"/>
                <v:fill type="solid"/>
              </v:shape>
            </v:group>
            <v:group style="position:absolute;left:9317;top:10189;width:40;height:37" coordorigin="9317,10189" coordsize="40,37">
              <v:shape style="position:absolute;left:9317;top:10189;width:40;height:37" coordorigin="9317,10189" coordsize="40,37" path="m9337,10189l9326,10189,9317,10198,9317,10208,9317,10218,9326,10226,9337,10226,9348,10226,9356,10218,9356,10208,9356,10198,9348,10189,9337,10189xe" filled="f" stroked="t" strokeweight="2.25pt" strokecolor="#000000">
                <v:path arrowok="t"/>
              </v:shape>
            </v:group>
            <v:group style="position:absolute;left:9152;top:10188;width:40;height:38" coordorigin="9152,10188" coordsize="40,38">
              <v:shape style="position:absolute;left:9152;top:10188;width:40;height:38" coordorigin="9152,10188" coordsize="40,38" path="m9192,10218l9192,10196,9183,10188,9161,10188,9152,10196,9152,10218,9161,10226,9183,10226,9192,10218xe" filled="t" fillcolor="#000000" stroked="f">
                <v:path arrowok="t"/>
                <v:fill type="solid"/>
              </v:shape>
            </v:group>
            <v:group style="position:absolute;left:9152;top:10188;width:40;height:38" coordorigin="9152,10188" coordsize="40,38">
              <v:shape style="position:absolute;left:9152;top:10188;width:40;height:38" coordorigin="9152,10188" coordsize="40,38" path="m9171,10188l9161,10188,9152,10196,9152,10207,9152,10218,9161,10226,9171,10226,9183,10226,9192,10218,9192,10207,9192,10196,9183,10188,9171,10188xe" filled="f" stroked="t" strokeweight="2.25pt" strokecolor="#000000">
                <v:path arrowok="t"/>
              </v:shape>
            </v:group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9520" w:hRule="exact"/>
        </w:trPr>
        <w:tc>
          <w:tcPr>
            <w:tcW w:w="3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1"/>
              <w:ind w:left="169" w:right="695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0"/>
                <w:sz w:val="24"/>
                <w:szCs w:val="24"/>
              </w:rPr>
              <w:t>ритму;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31"/>
              </w:numPr>
              <w:tabs>
                <w:tab w:pos="469" w:val="left" w:leader="none"/>
              </w:tabs>
              <w:spacing w:line="249" w:lineRule="auto" w:before="11"/>
              <w:ind w:left="169" w:right="3507" w:hanging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0"/>
                <w:sz w:val="24"/>
                <w:szCs w:val="24"/>
              </w:rPr>
              <w:t>оформить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26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0"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26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0"/>
                <w:sz w:val="24"/>
                <w:szCs w:val="24"/>
              </w:rPr>
              <w:t>вычисления;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0"/>
                <w:sz w:val="24"/>
                <w:szCs w:val="24"/>
              </w:rPr>
              <w:t>Например: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tabs>
                <w:tab w:pos="641" w:val="left" w:leader="none"/>
                <w:tab w:pos="1168" w:val="left" w:leader="none"/>
                <w:tab w:pos="1695" w:val="left" w:leader="none"/>
                <w:tab w:pos="2222" w:val="left" w:leader="none"/>
              </w:tabs>
              <w:spacing w:before="1"/>
              <w:ind w:right="436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14"/>
              <w:ind w:left="169" w:right="463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3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15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-14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(4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7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4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22"/>
                <w:w w:val="14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4"/>
                <w:w w:val="11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15"/>
                <w:sz w:val="24"/>
                <w:szCs w:val="24"/>
              </w:rPr>
              <w:t>×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21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8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8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4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15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-13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17"/>
              <w:ind w:left="169" w:right="628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3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8"/>
                <w:w w:val="11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15"/>
                <w:sz w:val="24"/>
                <w:szCs w:val="24"/>
              </w:rPr>
              <w:t>×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25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2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1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13"/>
              <w:ind w:left="169" w:right="623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2"/>
                <w:w w:val="125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25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26"/>
                <w:w w:val="12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2"/>
                <w:w w:val="125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25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32"/>
                <w:w w:val="12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25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-29"/>
                <w:w w:val="12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2"/>
                <w:w w:val="125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25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26"/>
                <w:w w:val="12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25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26"/>
                <w:w w:val="12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25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11"/>
              <w:ind w:left="169" w:right="6211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9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5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15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-14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9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9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12"/>
              <w:ind w:left="169" w:right="634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8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3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15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-14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8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8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11"/>
              <w:ind w:left="169" w:right="620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5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4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5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4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5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11"/>
              <w:ind w:left="169" w:right="6477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Ответ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23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44.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31"/>
              </w:numPr>
              <w:tabs>
                <w:tab w:pos="469" w:val="left" w:leader="none"/>
              </w:tabs>
              <w:spacing w:line="249" w:lineRule="auto" w:before="11"/>
              <w:ind w:left="169" w:right="169" w:hanging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если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12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3"/>
                <w:w w:val="115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ражение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13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содержит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13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две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13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пары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12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скобок,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13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то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12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надо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13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выпол-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нить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31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31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31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первых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31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скобках,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31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31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затем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31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31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вторых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31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согласно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известном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41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2"/>
                <w:w w:val="115"/>
                <w:sz w:val="24"/>
                <w:szCs w:val="24"/>
              </w:rPr>
              <w:t>алгор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1"/>
                <w:w w:val="11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тму.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ind w:left="169" w:right="655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0"/>
                <w:sz w:val="24"/>
                <w:szCs w:val="24"/>
              </w:rPr>
              <w:t>Например: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tabs>
                <w:tab w:pos="757" w:val="left" w:leader="none"/>
                <w:tab w:pos="1341" w:val="left" w:leader="none"/>
                <w:tab w:pos="1695" w:val="left" w:leader="none"/>
                <w:tab w:pos="2107" w:val="left" w:leader="none"/>
                <w:tab w:pos="2806" w:val="left" w:leader="none"/>
              </w:tabs>
              <w:spacing w:before="11"/>
              <w:ind w:right="320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14"/>
              <w:ind w:left="169" w:right="356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(100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4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35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6"/>
                <w:w w:val="13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760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8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15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-10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0"/>
                <w:w w:val="11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15"/>
                <w:sz w:val="24"/>
                <w:szCs w:val="24"/>
              </w:rPr>
              <w:t>×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5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0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15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-10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4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35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5"/>
                <w:w w:val="13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4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3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602.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13"/>
              <w:ind w:left="169" w:right="5557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2"/>
                <w:w w:val="12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2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20"/>
                <w:w w:val="1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2"/>
                <w:w w:val="120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2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24"/>
                <w:w w:val="1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2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-22"/>
                <w:w w:val="1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2"/>
                <w:w w:val="120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2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20"/>
                <w:w w:val="1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20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9"/>
                <w:w w:val="1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2"/>
                <w:w w:val="120"/>
                <w:sz w:val="24"/>
                <w:szCs w:val="24"/>
              </w:rPr>
              <w:t>240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15"/>
              <w:ind w:left="169" w:right="6147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3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9"/>
                <w:w w:val="11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15"/>
                <w:sz w:val="24"/>
                <w:szCs w:val="24"/>
              </w:rPr>
              <w:t>×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25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3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2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160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13"/>
              <w:ind w:left="169" w:right="6211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9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5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15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-14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9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9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11"/>
              <w:ind w:left="169" w:right="623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2"/>
                <w:w w:val="125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25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26"/>
                <w:w w:val="12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2"/>
                <w:w w:val="125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25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32"/>
                <w:w w:val="12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25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-29"/>
                <w:w w:val="12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2"/>
                <w:w w:val="125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25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26"/>
                <w:w w:val="12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25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26"/>
                <w:w w:val="12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25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12"/>
              <w:ind w:left="169" w:right="6211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9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5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15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-14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9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9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11"/>
              <w:ind w:left="169" w:right="580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6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6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6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6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6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642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11"/>
              <w:ind w:left="169" w:right="6341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Ответ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27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642.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11"/>
              <w:ind w:left="169" w:right="616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20"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5"/>
                <w:w w:val="1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2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3"/>
                <w:w w:val="1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20"/>
                <w:sz w:val="24"/>
                <w:szCs w:val="24"/>
              </w:rPr>
              <w:t>(З)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49" w:lineRule="auto" w:before="12"/>
              <w:ind w:left="169" w:right="16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Расскажит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алгорит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вычислени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выраж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скобкам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йст-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виям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6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дву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6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ступеней.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ind w:left="169" w:right="595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20"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7"/>
                <w:w w:val="1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w w:val="12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2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7"/>
                <w:w w:val="1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20"/>
                <w:sz w:val="24"/>
                <w:szCs w:val="24"/>
              </w:rPr>
              <w:t>(П)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tabs>
                <w:tab w:pos="1387" w:val="left" w:leader="none"/>
                <w:tab w:pos="1741" w:val="left" w:leader="none"/>
                <w:tab w:pos="2498" w:val="left" w:leader="none"/>
                <w:tab w:pos="3264" w:val="right" w:leader="none"/>
              </w:tabs>
              <w:spacing w:line="249" w:lineRule="auto" w:before="11"/>
              <w:ind w:left="687" w:right="962" w:hanging="51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Верн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указа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пор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выполнени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действи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выражении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5"/>
              <w:ind w:left="169" w:right="165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24"/>
                <w:szCs w:val="24"/>
              </w:rPr>
              <w:t>(14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4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3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24"/>
                <w:szCs w:val="24"/>
              </w:rPr>
              <w:t>160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4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3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3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4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24"/>
                <w:szCs w:val="24"/>
              </w:rPr>
              <w:t>(79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3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3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4"/>
                <w:w w:val="11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24"/>
                <w:szCs w:val="24"/>
              </w:rPr>
              <w:t>×</w:t>
            </w:r>
            <w:r>
              <w:rPr>
                <w:rFonts w:ascii="Arial" w:hAnsi="Arial" w:cs="Arial" w:eastAsia="Arial"/>
                <w:b w:val="0"/>
                <w:bCs w:val="0"/>
                <w:spacing w:val="-40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4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24"/>
                <w:szCs w:val="24"/>
              </w:rPr>
              <w:t>Обоснуйт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3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24"/>
                <w:szCs w:val="24"/>
              </w:rPr>
              <w:t>сво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3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24"/>
                <w:szCs w:val="24"/>
              </w:rPr>
              <w:t>мнение.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13"/>
              <w:ind w:left="169" w:right="3591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5"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5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w w:val="115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5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5"/>
                <w:sz w:val="24"/>
                <w:szCs w:val="24"/>
              </w:rPr>
              <w:t>(У)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5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4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3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4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3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75" w:lineRule="exact" w:before="11"/>
              <w:ind w:left="169" w:right="175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Вычислит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значени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выражения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использу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алгоритм.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313" w:val="left" w:leader="none"/>
                <w:tab w:pos="2928" w:val="left" w:leader="none"/>
              </w:tabs>
              <w:spacing w:line="249" w:lineRule="auto" w:before="11"/>
              <w:ind w:left="169" w:right="16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словог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выражения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ис-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пользу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6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алгоритм;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50" w:lineRule="auto"/>
              <w:ind w:left="169" w:right="16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значения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вы-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ражений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использу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знаки: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75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24"/>
                <w:szCs w:val="24"/>
              </w:rPr>
              <w:t>=.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pacing w:after="0" w:line="275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20" w:orient="landscape"/>
          <w:pgMar w:header="0" w:footer="733" w:top="1040" w:bottom="920" w:left="740" w:right="720"/>
        </w:sectPr>
      </w:pPr>
    </w:p>
    <w:p>
      <w:pPr>
        <w:spacing w:line="80" w:lineRule="exact" w:before="9"/>
        <w:rPr>
          <w:sz w:val="8"/>
          <w:szCs w:val="8"/>
        </w:rPr>
      </w:pPr>
      <w:r>
        <w:rPr/>
        <w:pict>
          <v:group style="position:absolute;margin-left:555.080994pt;margin-top:60.75pt;width:19.5pt;height:12pt;mso-position-horizontal-relative:page;mso-position-vertical-relative:page;z-index:-1969" coordorigin="11102,1215" coordsize="390,240">
            <v:group style="position:absolute;left:11117;top:1230;width:360;height:210" coordorigin="11117,1230" coordsize="360,210">
              <v:shape style="position:absolute;left:11117;top:1230;width:360;height:210" coordorigin="11117,1230" coordsize="360,210" path="m11117,1230l11117,1440,11477,1440,11477,1230,11117,1230xe" filled="f" stroked="t" strokeweight="1.5pt" strokecolor="#000000">
                <v:path arrowok="t"/>
              </v:shape>
            </v:group>
            <v:group style="position:absolute;left:11357;top:1309;width:40;height:37" coordorigin="11357,1309" coordsize="40,37">
              <v:shape style="position:absolute;left:11357;top:1309;width:40;height:37" coordorigin="11357,1309" coordsize="40,37" path="m11396,1338l11396,1318,11388,1309,11366,1309,11357,1318,11357,1338,11366,1346,11388,1346,11396,1338xe" filled="t" fillcolor="#000000" stroked="f">
                <v:path arrowok="t"/>
                <v:fill type="solid"/>
              </v:shape>
            </v:group>
            <v:group style="position:absolute;left:11357;top:1309;width:40;height:37" coordorigin="11357,1309" coordsize="40,37">
              <v:shape style="position:absolute;left:11357;top:1309;width:40;height:37" coordorigin="11357,1309" coordsize="40,37" path="m11377,1309l11366,1309,11357,1318,11357,1328,11357,1338,11366,1346,11377,1346,11388,1346,11396,1338,11396,1328,11396,1318,11388,1309,11377,1309xe" filled="f" stroked="t" strokeweight="2.25pt" strokecolor="#000000">
                <v:path arrowok="t"/>
              </v:shape>
            </v:group>
            <v:group style="position:absolute;left:11192;top:1308;width:40;height:38" coordorigin="11192,1308" coordsize="40,38">
              <v:shape style="position:absolute;left:11192;top:1308;width:40;height:38" coordorigin="11192,1308" coordsize="40,38" path="m11232,1338l11232,1316,11223,1308,11201,1308,11192,1316,11192,1338,11201,1346,11223,1346,11232,1338xe" filled="t" fillcolor="#000000" stroked="f">
                <v:path arrowok="t"/>
                <v:fill type="solid"/>
              </v:shape>
            </v:group>
            <v:group style="position:absolute;left:11192;top:1308;width:40;height:38" coordorigin="11192,1308" coordsize="40,38">
              <v:shape style="position:absolute;left:11192;top:1308;width:40;height:38" coordorigin="11192,1308" coordsize="40,38" path="m11211,1308l11201,1308,11192,1316,11192,1327,11192,1338,11201,1346,11211,1346,11223,1346,11232,1338,11232,1327,11232,1316,11223,1308,11211,1308xe" filled="f" stroked="t" strokeweight="2.2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4.681pt;margin-top:136.770004pt;width:19.5pt;height:12pt;mso-position-horizontal-relative:page;mso-position-vertical-relative:page;z-index:-1968" coordorigin="10094,2735" coordsize="390,240">
            <v:group style="position:absolute;left:10109;top:2750;width:360;height:210" coordorigin="10109,2750" coordsize="360,210">
              <v:shape style="position:absolute;left:10109;top:2750;width:360;height:210" coordorigin="10109,2750" coordsize="360,210" path="m10109,2750l10109,2960,10469,2960,10469,2750,10109,2750xe" filled="f" stroked="t" strokeweight="1.5pt" strokecolor="#000000">
                <v:path arrowok="t"/>
              </v:shape>
            </v:group>
            <v:group style="position:absolute;left:10268;top:2831;width:40;height:38" coordorigin="10268,2831" coordsize="40,38">
              <v:shape style="position:absolute;left:10268;top:2831;width:40;height:38" coordorigin="10268,2831" coordsize="40,38" path="m10308,2861l10308,2839,10299,2831,10277,2831,10268,2839,10268,2861,10277,2869,10299,2869,10308,2861xe" filled="t" fillcolor="#000000" stroked="f">
                <v:path arrowok="t"/>
                <v:fill type="solid"/>
              </v:shape>
            </v:group>
            <v:group style="position:absolute;left:10268;top:2831;width:40;height:38" coordorigin="10268,2831" coordsize="40,38">
              <v:shape style="position:absolute;left:10268;top:2831;width:40;height:38" coordorigin="10268,2831" coordsize="40,38" path="m10287,2831l10277,2831,10268,2839,10268,2850,10268,2861,10277,2869,10287,2869,10299,2869,10308,2861,10308,2850,10308,2839,10299,2831,10287,2831xe" filled="f" stroked="t" strokeweight="2.25pt" strokecolor="#000000">
                <v:path arrowok="t"/>
              </v:shape>
            </v:group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952" w:hRule="exact"/>
        </w:trPr>
        <w:tc>
          <w:tcPr>
            <w:tcW w:w="36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1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5"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w w:val="115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5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7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5"/>
                <w:sz w:val="24"/>
                <w:szCs w:val="24"/>
              </w:rPr>
              <w:t>(У)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взаимооценкой.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48" w:lineRule="auto" w:before="11"/>
              <w:ind w:left="169" w:right="17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Укажит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порядо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действи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вычислит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значени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выражения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ис-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пользу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6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алгоритм.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4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36" w:hRule="exact"/>
        </w:trPr>
        <w:tc>
          <w:tcPr>
            <w:tcW w:w="1515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8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Блок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Диагностика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качества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освоения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944" w:hRule="exact"/>
        </w:trPr>
        <w:tc>
          <w:tcPr>
            <w:tcW w:w="36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0"/>
              <w:ind w:left="169" w:right="279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Цели: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32"/>
              </w:numPr>
              <w:tabs>
                <w:tab w:pos="337" w:val="left" w:leader="none"/>
              </w:tabs>
              <w:spacing w:line="251" w:lineRule="auto" w:before="15"/>
              <w:ind w:left="169" w:right="169" w:hanging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Установит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степен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освое-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именн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умения: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74" w:lineRule="exact"/>
              <w:ind w:left="169" w:right="16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выполнят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порядо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дейст-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49" w:lineRule="auto" w:before="11"/>
              <w:ind w:left="169" w:right="16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вычислени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выра-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жени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действиям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ступени;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49" w:lineRule="auto"/>
              <w:ind w:left="169" w:right="16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0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-1"/>
                <w:w w:val="110"/>
                <w:sz w:val="24"/>
                <w:szCs w:val="24"/>
              </w:rPr>
              <w:t>выполнят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1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2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-1"/>
                <w:w w:val="110"/>
                <w:sz w:val="24"/>
                <w:szCs w:val="24"/>
              </w:rPr>
              <w:t>поря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1"/>
                <w:w w:val="11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-1"/>
                <w:w w:val="11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1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2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-1"/>
                <w:w w:val="110"/>
                <w:sz w:val="24"/>
                <w:szCs w:val="24"/>
              </w:rPr>
              <w:t>дейст-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-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-1"/>
                <w:w w:val="110"/>
                <w:sz w:val="24"/>
                <w:szCs w:val="24"/>
              </w:rPr>
              <w:t>ви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1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3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-1"/>
                <w:w w:val="11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3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-1"/>
                <w:w w:val="110"/>
                <w:sz w:val="24"/>
                <w:szCs w:val="24"/>
              </w:rPr>
              <w:t>вычислени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3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-1"/>
                <w:w w:val="110"/>
                <w:sz w:val="24"/>
                <w:szCs w:val="24"/>
              </w:rPr>
              <w:t>выра-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-1"/>
                <w:w w:val="1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-1"/>
                <w:w w:val="110"/>
                <w:sz w:val="24"/>
                <w:szCs w:val="24"/>
              </w:rPr>
              <w:t>жени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1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-1"/>
                <w:w w:val="11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1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1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-1"/>
                <w:w w:val="110"/>
                <w:sz w:val="24"/>
                <w:szCs w:val="24"/>
              </w:rPr>
              <w:t>скобкам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1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1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-2"/>
                <w:w w:val="110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1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1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-1"/>
                <w:w w:val="110"/>
                <w:sz w:val="24"/>
                <w:szCs w:val="24"/>
              </w:rPr>
              <w:t>них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-1"/>
                <w:w w:val="10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1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3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10"/>
                <w:sz w:val="24"/>
                <w:szCs w:val="24"/>
              </w:rPr>
              <w:t>действиями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3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1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3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3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10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3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10"/>
                <w:sz w:val="24"/>
                <w:szCs w:val="24"/>
              </w:rPr>
              <w:t>ступени,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-1"/>
                <w:w w:val="110"/>
                <w:sz w:val="24"/>
                <w:szCs w:val="24"/>
              </w:rPr>
              <w:t>использу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-3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-1"/>
                <w:w w:val="110"/>
                <w:sz w:val="24"/>
                <w:szCs w:val="24"/>
              </w:rPr>
              <w:t>алгорит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1"/>
                <w:w w:val="11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1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0"/>
              <w:ind w:left="265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0"/>
                <w:sz w:val="24"/>
                <w:szCs w:val="24"/>
              </w:rPr>
              <w:t>Контрольные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3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0"/>
                <w:sz w:val="24"/>
                <w:szCs w:val="24"/>
              </w:rPr>
              <w:t>зада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w w:val="11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33"/>
              </w:numPr>
              <w:tabs>
                <w:tab w:pos="418" w:val="left" w:leader="none"/>
              </w:tabs>
              <w:spacing w:line="249" w:lineRule="auto" w:before="12"/>
              <w:ind w:left="169" w:right="161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Укажит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порядо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выполнени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действи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вычислит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ачение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каждог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выражения.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tabs>
                <w:tab w:pos="3597" w:val="left" w:leader="none"/>
              </w:tabs>
              <w:spacing w:before="4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1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24"/>
                <w:szCs w:val="24"/>
              </w:rPr>
              <w:t>×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320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570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1"/>
                <w:w w:val="12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490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2"/>
                <w:w w:val="12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160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tabs>
                <w:tab w:pos="3606" w:val="left" w:leader="none"/>
              </w:tabs>
              <w:spacing w:before="17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144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1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24"/>
                <w:szCs w:val="24"/>
              </w:rPr>
              <w:t>×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900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2"/>
                <w:w w:val="12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250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130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2"/>
                <w:w w:val="12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390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33"/>
              </w:numPr>
              <w:tabs>
                <w:tab w:pos="418" w:val="left" w:leader="none"/>
              </w:tabs>
              <w:spacing w:line="250" w:lineRule="auto" w:before="13"/>
              <w:ind w:left="169" w:right="161" w:hanging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Укажит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порядо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выполнени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действи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вычислит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ачение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выражения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использу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алгоритм.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tabs>
                <w:tab w:pos="3631" w:val="left" w:leader="none"/>
              </w:tabs>
              <w:spacing w:before="3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(390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370)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1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24"/>
                <w:szCs w:val="24"/>
              </w:rPr>
              <w:t>×</w:t>
            </w:r>
            <w:r>
              <w:rPr>
                <w:rFonts w:ascii="Arial" w:hAnsi="Arial" w:cs="Arial" w:eastAsia="Arial"/>
                <w:b w:val="0"/>
                <w:bCs w:val="0"/>
                <w:spacing w:val="-2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tabs>
                <w:tab w:pos="3645" w:val="left" w:leader="none"/>
              </w:tabs>
              <w:spacing w:before="17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(90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400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1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24"/>
                <w:szCs w:val="24"/>
              </w:rPr>
              <w:t>×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220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154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(64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36)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33"/>
              </w:numPr>
              <w:tabs>
                <w:tab w:pos="417" w:val="left" w:leader="none"/>
              </w:tabs>
              <w:spacing w:before="13"/>
              <w:ind w:left="417" w:right="0" w:hanging="24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tabs>
                <w:tab w:pos="3650" w:val="left" w:leader="none"/>
              </w:tabs>
              <w:spacing w:line="252" w:lineRule="auto" w:before="11"/>
              <w:ind w:left="169" w:right="175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Вычислит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значени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выражения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использу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алгоритм.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1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24"/>
                <w:szCs w:val="24"/>
              </w:rPr>
              <w:t>×</w:t>
            </w:r>
            <w:r>
              <w:rPr>
                <w:rFonts w:ascii="Arial" w:hAnsi="Arial" w:cs="Arial" w:eastAsia="Arial"/>
                <w:b w:val="0"/>
                <w:bCs w:val="0"/>
                <w:spacing w:val="-25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1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24"/>
                <w:szCs w:val="24"/>
              </w:rPr>
              <w:t>×</w:t>
            </w:r>
            <w:r>
              <w:rPr>
                <w:rFonts w:ascii="Arial" w:hAnsi="Arial" w:cs="Arial" w:eastAsia="Arial"/>
                <w:b w:val="0"/>
                <w:bCs w:val="0"/>
                <w:spacing w:val="-26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0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0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1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0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0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1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0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0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tabs>
                <w:tab w:pos="3706" w:val="left" w:leader="none"/>
              </w:tabs>
              <w:spacing w:before="2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(86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(5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1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24"/>
                <w:szCs w:val="24"/>
              </w:rPr>
              <w:t>×</w:t>
            </w:r>
            <w:r>
              <w:rPr>
                <w:rFonts w:ascii="Arial" w:hAnsi="Arial" w:cs="Arial" w:eastAsia="Arial"/>
                <w:b w:val="0"/>
                <w:bCs w:val="0"/>
                <w:spacing w:val="-26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5"/>
                <w:w w:val="1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5)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4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0"/>
              <w:ind w:left="169" w:right="59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5"/>
                <w:sz w:val="24"/>
                <w:szCs w:val="24"/>
              </w:rPr>
              <w:t>Регуляти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5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5"/>
                <w:sz w:val="24"/>
                <w:szCs w:val="24"/>
              </w:rPr>
              <w:t>ные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8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5"/>
                <w:sz w:val="24"/>
                <w:szCs w:val="24"/>
              </w:rPr>
              <w:t>умения: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49" w:lineRule="auto" w:before="12"/>
              <w:ind w:left="169" w:right="16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со-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ответстви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целью.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10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1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10"/>
                <w:sz w:val="24"/>
                <w:szCs w:val="24"/>
              </w:rPr>
              <w:t>умения: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34"/>
              </w:numPr>
              <w:tabs>
                <w:tab w:pos="337" w:val="left" w:leader="none"/>
              </w:tabs>
              <w:spacing w:before="5"/>
              <w:ind w:left="337" w:right="1798" w:hanging="16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5"/>
                <w:sz w:val="24"/>
                <w:szCs w:val="24"/>
              </w:rPr>
              <w:t>Выполнять: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35"/>
              </w:numPr>
              <w:tabs>
                <w:tab w:pos="448" w:val="left" w:leader="none"/>
              </w:tabs>
              <w:spacing w:line="249" w:lineRule="auto" w:before="13"/>
              <w:ind w:left="169" w:right="169" w:firstLine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порядо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действи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вычислени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выражени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действиям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ступени;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35"/>
              </w:numPr>
              <w:tabs>
                <w:tab w:pos="456" w:val="left" w:leader="none"/>
              </w:tabs>
              <w:spacing w:line="249" w:lineRule="auto"/>
              <w:ind w:left="169" w:right="168" w:firstLine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действий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вычислении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выражения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скобкам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дей-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ствиями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ступени,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ис-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пользу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6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алгоритм.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36" w:hRule="exact"/>
        </w:trPr>
        <w:tc>
          <w:tcPr>
            <w:tcW w:w="1515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8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10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10"/>
                <w:sz w:val="24"/>
                <w:szCs w:val="24"/>
              </w:rPr>
              <w:t>этап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10"/>
                <w:sz w:val="24"/>
                <w:szCs w:val="24"/>
              </w:rPr>
              <w:t>Интелле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1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10"/>
                <w:sz w:val="24"/>
                <w:szCs w:val="24"/>
              </w:rPr>
              <w:t>уально-преобразовательна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10"/>
                <w:sz w:val="24"/>
                <w:szCs w:val="24"/>
              </w:rPr>
              <w:t>деятельн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1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10"/>
                <w:sz w:val="24"/>
                <w:szCs w:val="24"/>
              </w:rPr>
              <w:t>сть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38" w:hRule="exact"/>
        </w:trPr>
        <w:tc>
          <w:tcPr>
            <w:tcW w:w="2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Цели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1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ельности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8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Варианты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заданий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1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5"/>
                <w:sz w:val="24"/>
                <w:szCs w:val="24"/>
              </w:rPr>
              <w:t>Планируемый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7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5"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982" w:hRule="exact"/>
        </w:trPr>
        <w:tc>
          <w:tcPr>
            <w:tcW w:w="2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36"/>
              </w:numPr>
              <w:tabs>
                <w:tab w:pos="337" w:val="left" w:leader="none"/>
              </w:tabs>
              <w:spacing w:line="250" w:lineRule="auto" w:before="94"/>
              <w:ind w:left="169" w:right="168" w:hanging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Стимулироват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же-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лани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шат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число-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выражения.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36"/>
              </w:numPr>
              <w:tabs>
                <w:tab w:pos="337" w:val="left" w:leader="none"/>
              </w:tabs>
              <w:spacing w:line="251" w:lineRule="auto" w:before="4"/>
              <w:ind w:left="169" w:right="609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5"/>
                <w:sz w:val="24"/>
                <w:szCs w:val="24"/>
              </w:rPr>
              <w:t>Актуализировать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умения: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37"/>
              </w:numPr>
              <w:tabs>
                <w:tab w:pos="448" w:val="left" w:leader="none"/>
              </w:tabs>
              <w:spacing w:line="274" w:lineRule="exact"/>
              <w:ind w:left="169" w:right="169" w:hanging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ориентироватьс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49" w:lineRule="auto" w:before="11"/>
              <w:ind w:left="169" w:right="16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разны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варианта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ы-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полнени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задания;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37"/>
              </w:numPr>
              <w:tabs>
                <w:tab w:pos="448" w:val="left" w:leader="none"/>
              </w:tabs>
              <w:spacing w:line="249" w:lineRule="auto" w:before="1"/>
              <w:ind w:left="169" w:right="168" w:hanging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планир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ат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своё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действие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соответст-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0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Эта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интеллектуально-преобразоват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деятельност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включает: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38"/>
              </w:numPr>
              <w:tabs>
                <w:tab w:pos="337" w:val="left" w:leader="none"/>
              </w:tabs>
              <w:spacing w:line="251" w:lineRule="auto" w:before="14"/>
              <w:ind w:left="169" w:right="161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выбо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вариант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10"/>
                <w:sz w:val="24"/>
                <w:szCs w:val="24"/>
              </w:rPr>
              <w:t>(информативный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10"/>
                <w:sz w:val="24"/>
                <w:szCs w:val="24"/>
              </w:rPr>
              <w:t>импровизационный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10"/>
                <w:sz w:val="24"/>
                <w:szCs w:val="24"/>
              </w:rPr>
              <w:t>эври-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1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10"/>
                <w:sz w:val="24"/>
                <w:szCs w:val="24"/>
              </w:rPr>
              <w:t>стический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10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38"/>
              </w:numPr>
              <w:tabs>
                <w:tab w:pos="337" w:val="left" w:leader="none"/>
              </w:tabs>
              <w:spacing w:before="3"/>
              <w:ind w:left="337" w:right="0" w:hanging="16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выбо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способ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деятельност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(индивидуальны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ил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коллекти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ный);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38"/>
              </w:numPr>
              <w:tabs>
                <w:tab w:pos="337" w:val="left" w:leader="none"/>
              </w:tabs>
              <w:spacing w:before="17"/>
              <w:ind w:left="337" w:right="0" w:hanging="16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самоорганизаци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выполнени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задания: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39"/>
              </w:numPr>
              <w:tabs>
                <w:tab w:pos="448" w:val="left" w:leader="none"/>
              </w:tabs>
              <w:spacing w:before="13"/>
              <w:ind w:left="448" w:right="0" w:hanging="28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планир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ани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деятельности;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39"/>
              </w:numPr>
              <w:tabs>
                <w:tab w:pos="448" w:val="left" w:leader="none"/>
              </w:tabs>
              <w:spacing w:before="11"/>
              <w:ind w:left="448" w:right="0" w:hanging="28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выполнени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задания;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39"/>
              </w:numPr>
              <w:tabs>
                <w:tab w:pos="449" w:val="left" w:leader="none"/>
              </w:tabs>
              <w:spacing w:before="11"/>
              <w:ind w:left="449" w:right="0" w:hanging="28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представление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результатов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деятельности.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0"/>
                <w:sz w:val="24"/>
                <w:szCs w:val="24"/>
              </w:rPr>
              <w:t>Информативный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6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0"/>
                <w:sz w:val="24"/>
                <w:szCs w:val="24"/>
              </w:rPr>
              <w:t>вариант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75" w:lineRule="exact" w:before="11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Расшифруйт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послани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жителя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планет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Гайя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ыполняя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сле-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0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5"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0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5"/>
                <w:sz w:val="24"/>
                <w:szCs w:val="24"/>
              </w:rPr>
              <w:t>умения: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40"/>
              </w:numPr>
              <w:tabs>
                <w:tab w:pos="456" w:val="left" w:leader="none"/>
                <w:tab w:pos="1883" w:val="left" w:leader="none"/>
                <w:tab w:pos="3049" w:val="left" w:leader="none"/>
              </w:tabs>
              <w:spacing w:line="249" w:lineRule="auto" w:before="11"/>
              <w:ind w:left="169" w:right="168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проявл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интере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желани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расшифр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вывать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послани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жител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пла-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Гайя.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умения: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40"/>
              </w:numPr>
              <w:tabs>
                <w:tab w:pos="456" w:val="left" w:leader="none"/>
              </w:tabs>
              <w:spacing w:line="249" w:lineRule="auto" w:before="1"/>
              <w:ind w:left="169" w:right="169" w:firstLine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использоват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приобре-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тённы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знани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дл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выпол-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нени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ситуативног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зада-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ния.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pacing w:after="0" w:line="249" w:lineRule="auto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20" w:orient="landscape"/>
          <w:pgMar w:header="0" w:footer="733" w:top="1040" w:bottom="920" w:left="740" w:right="720"/>
        </w:sectPr>
      </w:pPr>
    </w:p>
    <w:p>
      <w:pPr>
        <w:spacing w:line="80" w:lineRule="exact" w:before="9"/>
        <w:rPr>
          <w:sz w:val="8"/>
          <w:szCs w:val="8"/>
        </w:rPr>
      </w:pPr>
      <w:r>
        <w:rPr/>
        <w:pict>
          <v:shape style="position:absolute;margin-left:208.080994pt;margin-top:234.729996pt;width:400.53pt;height:30.34pt;mso-position-horizontal-relative:page;mso-position-vertical-relative:page;z-index:-1967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10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 w:before="11"/>
                          <w:ind w:left="16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4"/>
                            <w:szCs w:val="24"/>
                          </w:rPr>
                          <w:t>290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 w:before="11"/>
                          <w:ind w:left="16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4"/>
                            <w:szCs w:val="24"/>
                          </w:rPr>
                          <w:t>1010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 w:before="11"/>
                          <w:ind w:left="16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4"/>
                            <w:szCs w:val="24"/>
                          </w:rPr>
                          <w:t>640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 w:before="11"/>
                          <w:ind w:left="16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4"/>
                            <w:szCs w:val="24"/>
                          </w:rPr>
                          <w:t>864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 w:before="11"/>
                          <w:ind w:left="16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4"/>
                            <w:szCs w:val="24"/>
                          </w:rPr>
                          <w:t>1760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 w:before="11"/>
                          <w:ind w:left="16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4"/>
                            <w:szCs w:val="24"/>
                          </w:rPr>
                          <w:t>74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 w:before="11"/>
                          <w:ind w:left="16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4"/>
                            <w:szCs w:val="24"/>
                          </w:rPr>
                          <w:t>60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 w:before="11"/>
                          <w:ind w:left="16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4"/>
                            <w:szCs w:val="24"/>
                          </w:rPr>
                          <w:t>150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298" w:hRule="exact"/>
                    </w:trPr>
                    <w:tc>
                      <w:tcPr>
                        <w:tcW w:w="10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z w:val="8"/>
          <w:szCs w:val="8"/>
        </w:rPr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10" w:hRule="exact"/>
        </w:trPr>
        <w:tc>
          <w:tcPr>
            <w:tcW w:w="285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1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вии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бным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зад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89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1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5"/>
                <w:sz w:val="24"/>
                <w:szCs w:val="24"/>
              </w:rPr>
              <w:t>дующе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5"/>
                <w:sz w:val="24"/>
                <w:szCs w:val="24"/>
              </w:rPr>
              <w:t>порядке: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376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1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5"/>
                <w:sz w:val="24"/>
                <w:szCs w:val="24"/>
              </w:rPr>
              <w:t>Регуляти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5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5"/>
                <w:sz w:val="24"/>
                <w:szCs w:val="24"/>
              </w:rPr>
              <w:t>ные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8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5"/>
                <w:sz w:val="24"/>
                <w:szCs w:val="24"/>
              </w:rPr>
              <w:t>умения: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7" w:hRule="exact"/>
        </w:trPr>
        <w:tc>
          <w:tcPr>
            <w:tcW w:w="285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нием.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89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укажит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порядо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выполнени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действи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каждо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числово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выражени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376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ориентироватьс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раз-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90" w:hRule="exact"/>
        </w:trPr>
        <w:tc>
          <w:tcPr>
            <w:tcW w:w="285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41"/>
              </w:numPr>
              <w:tabs>
                <w:tab w:pos="337" w:val="left" w:leader="none"/>
              </w:tabs>
              <w:spacing w:line="274" w:lineRule="exact"/>
              <w:ind w:left="337" w:right="0" w:hanging="16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Научить: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89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определит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ег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6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значение;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376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варианта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выполне-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8" w:hRule="exact"/>
        </w:trPr>
        <w:tc>
          <w:tcPr>
            <w:tcW w:w="285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5"/>
                <w:sz w:val="24"/>
                <w:szCs w:val="24"/>
              </w:rPr>
              <w:t>вычислят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5"/>
                <w:sz w:val="24"/>
                <w:szCs w:val="24"/>
              </w:rPr>
              <w:t>выраже-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89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определит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буквы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которы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оотве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тствую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получ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нном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значени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чи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о-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376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задания;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7" w:hRule="exact"/>
        </w:trPr>
        <w:tc>
          <w:tcPr>
            <w:tcW w:w="285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скобкам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89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вог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выражения;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376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планироват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сво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дей-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7" w:hRule="exact"/>
        </w:trPr>
        <w:tc>
          <w:tcPr>
            <w:tcW w:w="285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них,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имеющие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дейст-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89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впишите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буквы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таблицу;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376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1011" w:val="left" w:leader="none"/>
                <w:tab w:pos="1369" w:val="left" w:leader="none"/>
                <w:tab w:pos="3078" w:val="left" w:leader="none"/>
              </w:tabs>
              <w:spacing w:line="266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ствие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7" w:hRule="exact"/>
        </w:trPr>
        <w:tc>
          <w:tcPr>
            <w:tcW w:w="285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вия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ступени,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89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прочитайт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текс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послания.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376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учебным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заданием.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7" w:hRule="exact"/>
        </w:trPr>
        <w:tc>
          <w:tcPr>
            <w:tcW w:w="285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1931" w:val="left" w:leader="none"/>
              </w:tabs>
              <w:spacing w:line="273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расшифр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посла-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89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4477" w:val="left" w:leader="none"/>
              </w:tabs>
              <w:spacing w:line="270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900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(48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1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24"/>
                <w:szCs w:val="24"/>
              </w:rPr>
              <w:t>×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1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24"/>
                <w:szCs w:val="24"/>
              </w:rPr>
              <w:t>×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5)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(СП)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750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(50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1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24"/>
                <w:szCs w:val="24"/>
              </w:rPr>
              <w:t>×</w:t>
            </w:r>
            <w:r>
              <w:rPr>
                <w:rFonts w:ascii="Arial" w:hAnsi="Arial" w:cs="Arial" w:eastAsia="Arial"/>
                <w:b w:val="0"/>
                <w:bCs w:val="0"/>
                <w:spacing w:val="-2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430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70)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(Л)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376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2651" w:val="left" w:leader="none"/>
              </w:tabs>
              <w:spacing w:line="267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10"/>
                <w:sz w:val="24"/>
                <w:szCs w:val="24"/>
              </w:rPr>
              <w:t>Коммуникативны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10"/>
                <w:sz w:val="24"/>
                <w:szCs w:val="24"/>
              </w:rPr>
              <w:t>уме-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9" w:hRule="exact"/>
        </w:trPr>
        <w:tc>
          <w:tcPr>
            <w:tcW w:w="285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жителя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плане-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89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4434" w:val="left" w:leader="none"/>
              </w:tabs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900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(48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1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4"/>
                <w:szCs w:val="24"/>
              </w:rPr>
              <w:t>×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1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4"/>
                <w:szCs w:val="24"/>
              </w:rPr>
              <w:t>×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(ОВЬ)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(750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50)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1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4"/>
                <w:szCs w:val="24"/>
              </w:rPr>
              <w:t>×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430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(АС)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376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5"/>
                <w:sz w:val="24"/>
                <w:szCs w:val="24"/>
              </w:rPr>
              <w:t>ния: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90" w:hRule="exact"/>
        </w:trPr>
        <w:tc>
          <w:tcPr>
            <w:tcW w:w="285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Гайя;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89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4476" w:val="left" w:leader="none"/>
              </w:tabs>
              <w:spacing w:before="5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(900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1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4"/>
                <w:szCs w:val="24"/>
              </w:rPr>
              <w:t>×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1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4"/>
                <w:szCs w:val="24"/>
              </w:rPr>
              <w:t>×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(ЁТ)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750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(50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1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4"/>
                <w:szCs w:val="24"/>
              </w:rPr>
              <w:t>×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430)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(ИР)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376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5"/>
                <w:sz w:val="24"/>
                <w:szCs w:val="24"/>
              </w:rPr>
              <w:t>адекватн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5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90" w:hRule="exact"/>
        </w:trPr>
        <w:tc>
          <w:tcPr>
            <w:tcW w:w="285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1785" w:val="left" w:leader="none"/>
              </w:tabs>
              <w:spacing w:line="268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5"/>
                <w:sz w:val="24"/>
                <w:szCs w:val="24"/>
              </w:rPr>
              <w:t>адекватн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5"/>
                <w:sz w:val="24"/>
                <w:szCs w:val="24"/>
              </w:rPr>
              <w:t>исполь-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89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4447" w:val="left" w:leader="none"/>
              </w:tabs>
              <w:spacing w:before="7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900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1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4"/>
                <w:szCs w:val="24"/>
              </w:rPr>
              <w:t>×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1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4"/>
                <w:szCs w:val="24"/>
              </w:rPr>
              <w:t>×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(М)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750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1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4"/>
                <w:szCs w:val="24"/>
              </w:rPr>
              <w:t>×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430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(ЮБ)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376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1467" w:val="left" w:leader="none"/>
                <w:tab w:pos="2815" w:val="left" w:leader="none"/>
              </w:tabs>
              <w:spacing w:line="261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речевые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78" w:hRule="exact"/>
        </w:trPr>
        <w:tc>
          <w:tcPr>
            <w:tcW w:w="285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зоват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чевы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ср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89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376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58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5"/>
                <w:sz w:val="24"/>
                <w:szCs w:val="24"/>
              </w:rPr>
              <w:t>представл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5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2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5"/>
                <w:sz w:val="24"/>
                <w:szCs w:val="24"/>
              </w:rPr>
              <w:t>результата.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7" w:hRule="exact"/>
        </w:trPr>
        <w:tc>
          <w:tcPr>
            <w:tcW w:w="285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ства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представле-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89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376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10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1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10"/>
                <w:sz w:val="24"/>
                <w:szCs w:val="24"/>
              </w:rPr>
              <w:t>умения: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6" w:hRule="exact"/>
        </w:trPr>
        <w:tc>
          <w:tcPr>
            <w:tcW w:w="2855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результата.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89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376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1937" w:val="left" w:leader="none"/>
              </w:tabs>
              <w:spacing w:line="267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вычислять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выражения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5" w:hRule="exact"/>
        </w:trPr>
        <w:tc>
          <w:tcPr>
            <w:tcW w:w="28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89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376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скобками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них,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286" w:hRule="exact"/>
        </w:trPr>
        <w:tc>
          <w:tcPr>
            <w:tcW w:w="28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89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2"/>
                <w:w w:val="115"/>
                <w:sz w:val="24"/>
                <w:szCs w:val="24"/>
              </w:rPr>
              <w:t>Любов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25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спасё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25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2"/>
                <w:w w:val="115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1"/>
                <w:w w:val="115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11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0"/>
                <w:sz w:val="24"/>
                <w:szCs w:val="24"/>
              </w:rPr>
              <w:t>Импровизационный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0"/>
                <w:sz w:val="24"/>
                <w:szCs w:val="24"/>
              </w:rPr>
              <w:t>вариант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49" w:lineRule="auto" w:before="12"/>
              <w:ind w:left="169" w:right="1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Расшифруйт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послани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жителя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пла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Гай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использу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значени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каж-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дог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6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числ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ог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6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выражени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6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соответствующи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6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6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буквы.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376" w:type="dxa"/>
            <w:gridSpan w:val="2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169" w:right="17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имеющи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действи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49" w:lineRule="auto" w:before="11"/>
              <w:ind w:left="169" w:right="16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ступени,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расшифров-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послания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жителям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планет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Гайя.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7" w:hRule="exact"/>
        </w:trPr>
        <w:tc>
          <w:tcPr>
            <w:tcW w:w="28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89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0"/>
                <w:sz w:val="24"/>
                <w:szCs w:val="24"/>
              </w:rPr>
              <w:t>Эвристический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4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0"/>
                <w:sz w:val="24"/>
                <w:szCs w:val="24"/>
              </w:rPr>
              <w:t>вариант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37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7" w:hRule="exact"/>
        </w:trPr>
        <w:tc>
          <w:tcPr>
            <w:tcW w:w="28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89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Зашифруйт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любо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известно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изреч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мире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использу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числа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мат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37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9" w:hRule="exact"/>
        </w:trPr>
        <w:tc>
          <w:tcPr>
            <w:tcW w:w="28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89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матически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знак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буквы.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37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0" w:hRule="exact"/>
        </w:trPr>
        <w:tc>
          <w:tcPr>
            <w:tcW w:w="28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89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6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4"/>
                <w:szCs w:val="24"/>
              </w:rPr>
              <w:t>Если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9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4"/>
                <w:szCs w:val="24"/>
              </w:rPr>
              <w:t>школьни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5"/>
                <w:sz w:val="24"/>
                <w:szCs w:val="24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4"/>
                <w:szCs w:val="24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5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95"/>
                <w:sz w:val="24"/>
                <w:szCs w:val="24"/>
              </w:rPr>
              <w:t>испытываю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4"/>
                <w:szCs w:val="24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51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4"/>
                <w:szCs w:val="24"/>
              </w:rPr>
              <w:t>трудности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5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4"/>
                <w:szCs w:val="24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9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5"/>
                <w:sz w:val="24"/>
                <w:szCs w:val="24"/>
              </w:rPr>
              <w:t>выб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4"/>
                <w:szCs w:val="24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5"/>
                <w:sz w:val="24"/>
                <w:szCs w:val="24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4"/>
                <w:szCs w:val="24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51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4"/>
                <w:szCs w:val="24"/>
              </w:rPr>
              <w:t>изречени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5"/>
                <w:sz w:val="24"/>
                <w:szCs w:val="24"/>
              </w:rPr>
              <w:t>я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9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4"/>
                <w:szCs w:val="24"/>
              </w:rPr>
              <w:t>им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9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4"/>
                <w:szCs w:val="24"/>
              </w:rPr>
              <w:t>можно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37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9" w:hRule="exact"/>
        </w:trPr>
        <w:tc>
          <w:tcPr>
            <w:tcW w:w="28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89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6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4"/>
                <w:szCs w:val="24"/>
              </w:rPr>
              <w:t>предложи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95"/>
                <w:sz w:val="24"/>
                <w:szCs w:val="24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4"/>
                <w:szCs w:val="24"/>
              </w:rPr>
              <w:t>ь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95"/>
                <w:sz w:val="24"/>
                <w:szCs w:val="24"/>
              </w:rPr>
              <w:t>вариант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4"/>
                <w:szCs w:val="24"/>
              </w:rPr>
              <w:t>ы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4"/>
                <w:szCs w:val="24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37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5" w:hRule="exact"/>
        </w:trPr>
        <w:tc>
          <w:tcPr>
            <w:tcW w:w="28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89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42"/>
              </w:numPr>
              <w:tabs>
                <w:tab w:pos="393" w:val="left" w:leader="none"/>
              </w:tabs>
              <w:spacing w:line="272" w:lineRule="exact"/>
              <w:ind w:left="393" w:right="0" w:hanging="225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95"/>
                <w:sz w:val="24"/>
                <w:szCs w:val="24"/>
              </w:rPr>
              <w:t>Доброт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4"/>
                <w:szCs w:val="24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47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95"/>
                <w:sz w:val="24"/>
                <w:szCs w:val="24"/>
              </w:rPr>
              <w:t>спасё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4"/>
                <w:szCs w:val="24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47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5"/>
                <w:sz w:val="24"/>
                <w:szCs w:val="24"/>
              </w:rPr>
              <w:t>мир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37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3" w:hRule="exact"/>
        </w:trPr>
        <w:tc>
          <w:tcPr>
            <w:tcW w:w="285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89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43"/>
              </w:numPr>
              <w:tabs>
                <w:tab w:pos="393" w:val="left" w:leader="none"/>
              </w:tabs>
              <w:spacing w:line="272" w:lineRule="exact"/>
              <w:ind w:left="393" w:right="0" w:hanging="225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95"/>
                <w:sz w:val="24"/>
                <w:szCs w:val="24"/>
              </w:rPr>
              <w:t>Красот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4"/>
                <w:szCs w:val="24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42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95"/>
                <w:sz w:val="24"/>
                <w:szCs w:val="24"/>
              </w:rPr>
              <w:t>спасё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4"/>
                <w:szCs w:val="24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42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4"/>
                <w:szCs w:val="24"/>
              </w:rPr>
              <w:t>ми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5"/>
                <w:sz w:val="24"/>
                <w:szCs w:val="24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37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36" w:hRule="exact"/>
        </w:trPr>
        <w:tc>
          <w:tcPr>
            <w:tcW w:w="151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9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1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10"/>
                <w:sz w:val="24"/>
                <w:szCs w:val="24"/>
              </w:rPr>
              <w:t>этап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10"/>
                <w:sz w:val="24"/>
                <w:szCs w:val="24"/>
              </w:rPr>
              <w:t>Рефлексивна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10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38" w:hRule="exact"/>
        </w:trPr>
        <w:tc>
          <w:tcPr>
            <w:tcW w:w="2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Цели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42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Самоана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1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самоо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1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10"/>
                <w:sz w:val="24"/>
                <w:szCs w:val="24"/>
              </w:rPr>
              <w:t>енк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10"/>
                <w:sz w:val="24"/>
                <w:szCs w:val="24"/>
              </w:rPr>
              <w:t>ученика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10"/>
                <w:sz w:val="24"/>
                <w:szCs w:val="24"/>
              </w:rPr>
              <w:t>Результа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1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72" w:hRule="exact"/>
        </w:trPr>
        <w:tc>
          <w:tcPr>
            <w:tcW w:w="2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44"/>
              </w:numPr>
              <w:tabs>
                <w:tab w:pos="337" w:val="left" w:leader="none"/>
              </w:tabs>
              <w:spacing w:before="94"/>
              <w:ind w:left="337" w:right="0" w:hanging="16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Научить: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tabs>
                <w:tab w:pos="2076" w:val="left" w:leader="none"/>
              </w:tabs>
              <w:spacing w:line="275" w:lineRule="exact" w:before="14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5"/>
                <w:sz w:val="24"/>
                <w:szCs w:val="24"/>
              </w:rPr>
              <w:t>соотносит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5"/>
                <w:sz w:val="24"/>
                <w:szCs w:val="24"/>
              </w:rPr>
              <w:t>полу-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0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Самоанализ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Закончит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предложения: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0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5"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0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5"/>
                <w:sz w:val="24"/>
                <w:szCs w:val="24"/>
              </w:rPr>
              <w:t>умения: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tabs>
                <w:tab w:pos="2025" w:val="left" w:leader="none"/>
              </w:tabs>
              <w:spacing w:before="12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5"/>
                <w:sz w:val="24"/>
                <w:szCs w:val="24"/>
              </w:rPr>
              <w:t>оцениват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5"/>
                <w:sz w:val="24"/>
                <w:szCs w:val="24"/>
              </w:rPr>
              <w:t>рез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5"/>
                <w:sz w:val="24"/>
                <w:szCs w:val="24"/>
              </w:rPr>
              <w:t>льтат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footerReference w:type="default" r:id="rId6"/>
          <w:pgSz w:w="16840" w:h="11920" w:orient="landscape"/>
          <w:pgMar w:footer="733" w:header="0" w:top="1040" w:bottom="920" w:left="740" w:right="720"/>
        </w:sectPr>
      </w:pPr>
    </w:p>
    <w:p>
      <w:pPr>
        <w:spacing w:line="80" w:lineRule="exact" w:before="9"/>
        <w:rPr>
          <w:sz w:val="8"/>
          <w:szCs w:val="8"/>
        </w:rPr>
      </w:pPr>
      <w:r>
        <w:rPr>
          <w:sz w:val="8"/>
          <w:szCs w:val="8"/>
        </w:rPr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387" w:hRule="exact"/>
        </w:trPr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284" w:val="left" w:leader="none"/>
                <w:tab w:pos="2586" w:val="left" w:leader="none"/>
              </w:tabs>
              <w:spacing w:line="249" w:lineRule="auto" w:before="11"/>
              <w:ind w:left="169" w:right="17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ченны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результ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поставленно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целью;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50" w:lineRule="auto"/>
              <w:ind w:left="169" w:right="16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5"/>
                <w:sz w:val="24"/>
                <w:szCs w:val="24"/>
              </w:rPr>
              <w:t>оцениват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5"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5"/>
                <w:sz w:val="24"/>
                <w:szCs w:val="24"/>
              </w:rPr>
              <w:t>учебно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2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5"/>
                <w:sz w:val="24"/>
                <w:szCs w:val="24"/>
              </w:rPr>
              <w:t>деятельности.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1"/>
              <w:numPr>
                <w:ilvl w:val="0"/>
                <w:numId w:val="45"/>
              </w:numPr>
              <w:tabs>
                <w:tab w:pos="461" w:val="left" w:leader="none"/>
              </w:tabs>
              <w:spacing w:line="249" w:lineRule="auto" w:before="11"/>
              <w:ind w:left="169" w:right="166" w:firstLine="0"/>
              <w:jc w:val="left"/>
              <w:rPr>
                <w:b w:val="0"/>
                <w:bCs w:val="0"/>
                <w:i w:val="0"/>
              </w:rPr>
            </w:pPr>
            <w:r>
              <w:rPr>
                <w:i/>
                <w:spacing w:val="0"/>
                <w:w w:val="110"/>
              </w:rPr>
              <w:t>Мне</w:t>
            </w:r>
            <w:r>
              <w:rPr>
                <w:i/>
                <w:spacing w:val="17"/>
                <w:w w:val="110"/>
              </w:rPr>
              <w:t> </w:t>
            </w:r>
            <w:r>
              <w:rPr>
                <w:i/>
                <w:spacing w:val="0"/>
                <w:w w:val="110"/>
              </w:rPr>
              <w:t>в</w:t>
            </w:r>
            <w:r>
              <w:rPr>
                <w:i/>
                <w:spacing w:val="0"/>
                <w:w w:val="110"/>
              </w:rPr>
              <w:t>а</w:t>
            </w:r>
            <w:r>
              <w:rPr>
                <w:i/>
                <w:spacing w:val="0"/>
                <w:w w:val="110"/>
              </w:rPr>
              <w:t>жно</w:t>
            </w:r>
            <w:r>
              <w:rPr>
                <w:i/>
                <w:spacing w:val="17"/>
                <w:w w:val="110"/>
              </w:rPr>
              <w:t> </w:t>
            </w:r>
            <w:r>
              <w:rPr>
                <w:i/>
                <w:spacing w:val="0"/>
                <w:w w:val="110"/>
              </w:rPr>
              <w:t>научиться</w:t>
            </w:r>
            <w:r>
              <w:rPr>
                <w:i/>
                <w:spacing w:val="17"/>
                <w:w w:val="110"/>
              </w:rPr>
              <w:t> </w:t>
            </w:r>
            <w:r>
              <w:rPr>
                <w:i/>
                <w:spacing w:val="0"/>
                <w:w w:val="110"/>
              </w:rPr>
              <w:t>выполнять</w:t>
            </w:r>
            <w:r>
              <w:rPr>
                <w:i/>
                <w:spacing w:val="17"/>
                <w:w w:val="110"/>
              </w:rPr>
              <w:t> </w:t>
            </w:r>
            <w:r>
              <w:rPr>
                <w:i/>
                <w:spacing w:val="0"/>
                <w:w w:val="110"/>
              </w:rPr>
              <w:t>вычисления</w:t>
            </w:r>
            <w:r>
              <w:rPr>
                <w:i/>
                <w:spacing w:val="17"/>
                <w:w w:val="110"/>
              </w:rPr>
              <w:t> </w:t>
            </w:r>
            <w:r>
              <w:rPr>
                <w:i/>
                <w:spacing w:val="0"/>
                <w:w w:val="110"/>
              </w:rPr>
              <w:t>числового</w:t>
            </w:r>
            <w:r>
              <w:rPr>
                <w:i/>
                <w:spacing w:val="17"/>
                <w:w w:val="110"/>
              </w:rPr>
              <w:t> </w:t>
            </w:r>
            <w:r>
              <w:rPr>
                <w:i/>
                <w:spacing w:val="0"/>
                <w:w w:val="110"/>
              </w:rPr>
              <w:t>выражения,</w:t>
            </w:r>
            <w:r>
              <w:rPr>
                <w:i/>
                <w:spacing w:val="0"/>
                <w:w w:val="113"/>
              </w:rPr>
              <w:t> </w:t>
            </w:r>
            <w:r>
              <w:rPr>
                <w:i/>
                <w:spacing w:val="0"/>
                <w:w w:val="110"/>
              </w:rPr>
              <w:t>потому</w:t>
            </w:r>
            <w:r>
              <w:rPr>
                <w:i/>
                <w:spacing w:val="9"/>
                <w:w w:val="110"/>
              </w:rPr>
              <w:t> </w:t>
            </w:r>
            <w:r>
              <w:rPr>
                <w:i/>
                <w:spacing w:val="0"/>
                <w:w w:val="110"/>
              </w:rPr>
              <w:t>что…</w:t>
            </w:r>
            <w:r>
              <w:rPr>
                <w:b w:val="0"/>
                <w:bCs w:val="0"/>
                <w:i w:val="0"/>
                <w:spacing w:val="0"/>
                <w:w w:val="100"/>
              </w:rPr>
            </w:r>
          </w:p>
          <w:p>
            <w:pPr>
              <w:pStyle w:val="ListParagraph"/>
              <w:numPr>
                <w:ilvl w:val="0"/>
                <w:numId w:val="45"/>
              </w:numPr>
              <w:tabs>
                <w:tab w:pos="460" w:val="left" w:leader="none"/>
              </w:tabs>
              <w:spacing w:line="250" w:lineRule="auto"/>
              <w:ind w:left="169" w:right="170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0"/>
                <w:sz w:val="24"/>
                <w:szCs w:val="24"/>
              </w:rPr>
              <w:t>того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0"/>
                <w:sz w:val="24"/>
                <w:szCs w:val="24"/>
              </w:rPr>
              <w:t>чтобы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0"/>
                <w:sz w:val="24"/>
                <w:szCs w:val="24"/>
              </w:rPr>
              <w:t>выполнить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0"/>
                <w:sz w:val="24"/>
                <w:szCs w:val="24"/>
              </w:rPr>
              <w:t>вычисление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0"/>
                <w:sz w:val="24"/>
                <w:szCs w:val="24"/>
              </w:rPr>
              <w:t>числового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0"/>
                <w:sz w:val="24"/>
                <w:szCs w:val="24"/>
              </w:rPr>
              <w:t>выражения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0"/>
                <w:sz w:val="24"/>
                <w:szCs w:val="24"/>
              </w:rPr>
              <w:t>дей-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0"/>
                <w:sz w:val="24"/>
                <w:szCs w:val="24"/>
              </w:rPr>
              <w:t>ствиями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0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0"/>
                <w:sz w:val="24"/>
                <w:szCs w:val="24"/>
              </w:rPr>
              <w:t>пени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0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0"/>
                <w:sz w:val="24"/>
                <w:szCs w:val="24"/>
              </w:rPr>
              <w:t>ошибок,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0"/>
                <w:sz w:val="24"/>
                <w:szCs w:val="24"/>
              </w:rPr>
              <w:t>нужно…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75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Самооце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1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11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Закончит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предложение: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50" w:lineRule="auto" w:before="11"/>
              <w:ind w:left="169" w:right="16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5"/>
                <w:sz w:val="24"/>
                <w:szCs w:val="24"/>
              </w:rPr>
              <w:t>Я…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8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(очень,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9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9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очень)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8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w w:val="115"/>
                <w:sz w:val="24"/>
                <w:szCs w:val="24"/>
              </w:rPr>
              <w:t>доволен(льн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5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15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-22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5"/>
                <w:sz w:val="24"/>
                <w:szCs w:val="24"/>
              </w:rPr>
              <w:t>результатом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9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5"/>
                <w:sz w:val="24"/>
                <w:szCs w:val="24"/>
              </w:rPr>
              <w:t>работы,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9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5"/>
                <w:sz w:val="24"/>
                <w:szCs w:val="24"/>
              </w:rPr>
              <w:t>которую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8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5"/>
                <w:sz w:val="24"/>
                <w:szCs w:val="24"/>
              </w:rPr>
              <w:t>сде-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5"/>
                <w:sz w:val="24"/>
                <w:szCs w:val="24"/>
              </w:rPr>
              <w:t>лал(а)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6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-2"/>
                <w:w w:val="115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15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-22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2"/>
                <w:w w:val="115"/>
                <w:sz w:val="24"/>
                <w:szCs w:val="24"/>
              </w:rPr>
              <w:t>(самосто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1"/>
                <w:w w:val="115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ельно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6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7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2"/>
                <w:w w:val="115"/>
                <w:sz w:val="24"/>
                <w:szCs w:val="24"/>
              </w:rPr>
              <w:t>помощь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6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одноклассника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15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7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15"/>
                <w:sz w:val="24"/>
                <w:szCs w:val="24"/>
              </w:rPr>
              <w:t>учителя)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15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auto" w:before="11"/>
              <w:ind w:left="169" w:right="16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собственно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деятельно-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сти.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ind w:left="169" w:right="38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5"/>
                <w:sz w:val="24"/>
                <w:szCs w:val="24"/>
              </w:rPr>
              <w:t>Регуляти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5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5"/>
                <w:sz w:val="24"/>
                <w:szCs w:val="24"/>
              </w:rPr>
              <w:t>ные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8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5"/>
                <w:sz w:val="24"/>
                <w:szCs w:val="24"/>
              </w:rPr>
              <w:t>умения: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49" w:lineRule="auto" w:before="92"/>
              <w:ind w:left="169" w:right="16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соотносить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поставлен-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ну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получ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нный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5"/>
                <w:sz w:val="24"/>
                <w:szCs w:val="24"/>
              </w:rPr>
              <w:t>результа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5"/>
                <w:sz w:val="24"/>
                <w:szCs w:val="24"/>
              </w:rPr>
              <w:t>деятельности.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38" w:hRule="exact"/>
        </w:trPr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Цели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4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Самоана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1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самоо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1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енка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692" w:hRule="exact"/>
        </w:trPr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46"/>
              </w:numPr>
              <w:tabs>
                <w:tab w:pos="337" w:val="left" w:leader="none"/>
              </w:tabs>
              <w:spacing w:line="250" w:lineRule="auto" w:before="94"/>
              <w:ind w:left="169" w:right="168" w:firstLine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Соотнести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получен-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результа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по-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ставленно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целью.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46"/>
              </w:numPr>
              <w:tabs>
                <w:tab w:pos="337" w:val="left" w:leader="none"/>
              </w:tabs>
              <w:spacing w:line="251" w:lineRule="auto" w:before="4"/>
              <w:ind w:left="169" w:right="169" w:firstLine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Оценит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своей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деятельности.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0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Цели: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50" w:lineRule="auto" w:before="11"/>
              <w:ind w:left="169" w:right="16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Сфор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1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ировать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представление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вычислении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числового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выражения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скобкам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них.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75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10"/>
                <w:sz w:val="24"/>
                <w:szCs w:val="24"/>
              </w:rPr>
              <w:t>Ввести: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47"/>
              </w:numPr>
              <w:tabs>
                <w:tab w:pos="449" w:val="left" w:leader="none"/>
              </w:tabs>
              <w:spacing w:line="249" w:lineRule="auto" w:before="11"/>
              <w:ind w:left="169" w:right="169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действий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вычислении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выражения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действиями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ступе-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ни;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47"/>
              </w:numPr>
              <w:tabs>
                <w:tab w:pos="449" w:val="left" w:leader="none"/>
              </w:tabs>
              <w:spacing w:line="249" w:lineRule="auto" w:before="1"/>
              <w:ind w:left="169" w:right="169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алгоритм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вычислени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выражени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скобкам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действиям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ступени.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49" w:lineRule="auto"/>
              <w:ind w:left="169" w:right="16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Научить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использо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1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ать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приобретённые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знания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умени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практиче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4"/>
                <w:szCs w:val="24"/>
              </w:rPr>
              <w:t>деятельности.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49" w:lineRule="auto" w:before="1"/>
              <w:ind w:left="169" w:right="3421" w:firstLine="325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5"/>
                <w:sz w:val="24"/>
                <w:szCs w:val="24"/>
              </w:rPr>
              <w:t>Ключевы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5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0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5"/>
                <w:sz w:val="24"/>
                <w:szCs w:val="24"/>
              </w:rPr>
              <w:t>умения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5"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0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5"/>
                <w:sz w:val="24"/>
                <w:szCs w:val="24"/>
              </w:rPr>
              <w:t>умения: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49" w:lineRule="auto"/>
              <w:ind w:left="169" w:right="16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0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0"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6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0"/>
                <w:sz w:val="24"/>
                <w:szCs w:val="24"/>
              </w:rPr>
              <w:t>желание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6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w w:val="11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0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0"/>
                <w:sz w:val="24"/>
                <w:szCs w:val="24"/>
              </w:rPr>
              <w:t>ифровать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60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10"/>
                <w:sz w:val="24"/>
                <w:szCs w:val="24"/>
              </w:rPr>
              <w:t>послани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6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6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10"/>
                <w:sz w:val="24"/>
                <w:szCs w:val="24"/>
              </w:rPr>
              <w:t>жителя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6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10"/>
                <w:sz w:val="24"/>
                <w:szCs w:val="24"/>
              </w:rPr>
              <w:t>планеты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0"/>
                <w:sz w:val="24"/>
                <w:szCs w:val="24"/>
              </w:rPr>
              <w:t>Гайя.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10"/>
                <w:sz w:val="24"/>
                <w:szCs w:val="24"/>
              </w:rPr>
              <w:t>Познавательны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1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1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10"/>
                <w:sz w:val="24"/>
                <w:szCs w:val="24"/>
              </w:rPr>
              <w:t>ени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Heading1"/>
              <w:numPr>
                <w:ilvl w:val="0"/>
                <w:numId w:val="48"/>
              </w:numPr>
              <w:tabs>
                <w:tab w:pos="477" w:val="left" w:leader="none"/>
              </w:tabs>
              <w:spacing w:line="249" w:lineRule="auto" w:before="12"/>
              <w:ind w:left="169" w:right="166" w:firstLine="0"/>
              <w:jc w:val="left"/>
              <w:rPr>
                <w:b w:val="0"/>
                <w:bCs w:val="0"/>
                <w:i w:val="0"/>
              </w:rPr>
            </w:pPr>
            <w:r>
              <w:rPr>
                <w:i/>
                <w:spacing w:val="0"/>
                <w:w w:val="110"/>
              </w:rPr>
              <w:t>использовать</w:t>
            </w:r>
            <w:r>
              <w:rPr>
                <w:i/>
                <w:spacing w:val="34"/>
                <w:w w:val="110"/>
              </w:rPr>
              <w:t> </w:t>
            </w:r>
            <w:r>
              <w:rPr>
                <w:i/>
                <w:spacing w:val="0"/>
                <w:w w:val="110"/>
              </w:rPr>
              <w:t>приобретённые</w:t>
            </w:r>
            <w:r>
              <w:rPr>
                <w:i/>
                <w:spacing w:val="35"/>
                <w:w w:val="110"/>
              </w:rPr>
              <w:t> </w:t>
            </w:r>
            <w:r>
              <w:rPr>
                <w:i/>
                <w:spacing w:val="0"/>
                <w:w w:val="110"/>
              </w:rPr>
              <w:t>знания</w:t>
            </w:r>
            <w:r>
              <w:rPr>
                <w:i/>
                <w:spacing w:val="35"/>
                <w:w w:val="110"/>
              </w:rPr>
              <w:t> </w:t>
            </w:r>
            <w:r>
              <w:rPr>
                <w:i/>
                <w:spacing w:val="0"/>
                <w:w w:val="110"/>
              </w:rPr>
              <w:t>и</w:t>
            </w:r>
            <w:r>
              <w:rPr>
                <w:i/>
                <w:spacing w:val="34"/>
                <w:w w:val="110"/>
              </w:rPr>
              <w:t> </w:t>
            </w:r>
            <w:r>
              <w:rPr>
                <w:i/>
                <w:spacing w:val="0"/>
                <w:w w:val="110"/>
              </w:rPr>
              <w:t>умения</w:t>
            </w:r>
            <w:r>
              <w:rPr>
                <w:i/>
                <w:spacing w:val="35"/>
                <w:w w:val="110"/>
              </w:rPr>
              <w:t> </w:t>
            </w:r>
            <w:r>
              <w:rPr>
                <w:i/>
                <w:spacing w:val="0"/>
                <w:w w:val="110"/>
              </w:rPr>
              <w:t>для</w:t>
            </w:r>
            <w:r>
              <w:rPr>
                <w:i/>
                <w:spacing w:val="35"/>
                <w:w w:val="110"/>
              </w:rPr>
              <w:t> </w:t>
            </w:r>
            <w:r>
              <w:rPr>
                <w:i/>
                <w:spacing w:val="0"/>
                <w:w w:val="110"/>
              </w:rPr>
              <w:t>расшифровки</w:t>
            </w:r>
            <w:r>
              <w:rPr>
                <w:i/>
                <w:spacing w:val="34"/>
                <w:w w:val="110"/>
              </w:rPr>
              <w:t> </w:t>
            </w:r>
            <w:r>
              <w:rPr>
                <w:i/>
                <w:spacing w:val="0"/>
                <w:w w:val="110"/>
              </w:rPr>
              <w:t>по-</w:t>
            </w:r>
            <w:r>
              <w:rPr>
                <w:i/>
                <w:spacing w:val="0"/>
                <w:w w:val="117"/>
              </w:rPr>
              <w:t> </w:t>
            </w:r>
            <w:r>
              <w:rPr>
                <w:i/>
                <w:spacing w:val="-1"/>
                <w:w w:val="110"/>
              </w:rPr>
              <w:t>слани</w:t>
            </w:r>
            <w:r>
              <w:rPr>
                <w:i/>
                <w:spacing w:val="0"/>
                <w:w w:val="110"/>
              </w:rPr>
              <w:t>я</w:t>
            </w:r>
            <w:r>
              <w:rPr>
                <w:i/>
                <w:spacing w:val="14"/>
                <w:w w:val="110"/>
              </w:rPr>
              <w:t> </w:t>
            </w:r>
            <w:r>
              <w:rPr>
                <w:i/>
                <w:spacing w:val="0"/>
                <w:w w:val="110"/>
              </w:rPr>
              <w:t>к</w:t>
            </w:r>
            <w:r>
              <w:rPr>
                <w:i/>
                <w:spacing w:val="14"/>
                <w:w w:val="110"/>
              </w:rPr>
              <w:t> </w:t>
            </w:r>
            <w:r>
              <w:rPr>
                <w:i/>
                <w:spacing w:val="-1"/>
                <w:w w:val="110"/>
              </w:rPr>
              <w:t>жителя</w:t>
            </w:r>
            <w:r>
              <w:rPr>
                <w:i/>
                <w:spacing w:val="0"/>
                <w:w w:val="110"/>
              </w:rPr>
              <w:t>м</w:t>
            </w:r>
            <w:r>
              <w:rPr>
                <w:i/>
                <w:spacing w:val="15"/>
                <w:w w:val="110"/>
              </w:rPr>
              <w:t> </w:t>
            </w:r>
            <w:r>
              <w:rPr>
                <w:i/>
                <w:spacing w:val="-1"/>
                <w:w w:val="110"/>
              </w:rPr>
              <w:t>планет</w:t>
            </w:r>
            <w:r>
              <w:rPr>
                <w:i/>
                <w:spacing w:val="0"/>
                <w:w w:val="110"/>
              </w:rPr>
              <w:t>ы</w:t>
            </w:r>
            <w:r>
              <w:rPr>
                <w:i/>
                <w:spacing w:val="14"/>
                <w:w w:val="110"/>
              </w:rPr>
              <w:t> </w:t>
            </w:r>
            <w:r>
              <w:rPr>
                <w:i/>
                <w:spacing w:val="-1"/>
                <w:w w:val="110"/>
              </w:rPr>
              <w:t>Гайя.</w:t>
            </w:r>
            <w:r>
              <w:rPr>
                <w:b w:val="0"/>
                <w:bCs w:val="0"/>
                <w:i w:val="0"/>
                <w:spacing w:val="0"/>
                <w:w w:val="100"/>
              </w:rPr>
            </w:r>
          </w:p>
          <w:p>
            <w:pPr>
              <w:pStyle w:val="TableParagraph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5"/>
                <w:sz w:val="24"/>
                <w:szCs w:val="24"/>
              </w:rPr>
              <w:t>Регуляти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5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5"/>
                <w:sz w:val="24"/>
                <w:szCs w:val="24"/>
              </w:rPr>
              <w:t>ные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8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5"/>
                <w:sz w:val="24"/>
                <w:szCs w:val="24"/>
              </w:rPr>
              <w:t>умения: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48"/>
              </w:numPr>
              <w:tabs>
                <w:tab w:pos="485" w:val="left" w:leader="none"/>
              </w:tabs>
              <w:spacing w:before="12"/>
              <w:ind w:left="485" w:right="0" w:hanging="31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0"/>
                <w:sz w:val="24"/>
                <w:szCs w:val="24"/>
              </w:rPr>
              <w:t>соотносить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0"/>
                <w:sz w:val="24"/>
                <w:szCs w:val="24"/>
              </w:rPr>
              <w:t>полученный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0"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9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0"/>
                <w:sz w:val="24"/>
                <w:szCs w:val="24"/>
              </w:rPr>
              <w:t>поставленной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0"/>
                <w:sz w:val="24"/>
                <w:szCs w:val="24"/>
              </w:rPr>
              <w:t>целью.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11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5"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3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5"/>
                <w:sz w:val="24"/>
                <w:szCs w:val="24"/>
              </w:rPr>
              <w:t>умения: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48"/>
              </w:numPr>
              <w:tabs>
                <w:tab w:pos="485" w:val="left" w:leader="none"/>
              </w:tabs>
              <w:spacing w:line="249" w:lineRule="auto" w:before="11"/>
              <w:ind w:left="169" w:right="169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w w:val="115"/>
                <w:sz w:val="24"/>
                <w:szCs w:val="24"/>
              </w:rPr>
              <w:t>формулироват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5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59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w w:val="115"/>
                <w:sz w:val="24"/>
                <w:szCs w:val="24"/>
              </w:rPr>
              <w:t>понятны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5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59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w w:val="115"/>
                <w:sz w:val="24"/>
                <w:szCs w:val="24"/>
              </w:rPr>
              <w:t>дл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5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59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w w:val="115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5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w w:val="115"/>
                <w:sz w:val="24"/>
                <w:szCs w:val="24"/>
              </w:rPr>
              <w:t>ртнёр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5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59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w w:val="115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15"/>
                <w:sz w:val="24"/>
                <w:szCs w:val="24"/>
              </w:rPr>
              <w:t>ысказывани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5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59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5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59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15"/>
                <w:sz w:val="24"/>
                <w:szCs w:val="24"/>
              </w:rPr>
              <w:t>рамках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5"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40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5"/>
                <w:sz w:val="24"/>
                <w:szCs w:val="24"/>
              </w:rPr>
              <w:t>диалога,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9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w w:val="11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w w:val="115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5"/>
                <w:sz w:val="24"/>
                <w:szCs w:val="24"/>
              </w:rPr>
              <w:t>пользуя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9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5"/>
                <w:sz w:val="24"/>
                <w:szCs w:val="24"/>
              </w:rPr>
              <w:t>термины.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75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10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1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10"/>
                <w:sz w:val="24"/>
                <w:szCs w:val="24"/>
              </w:rPr>
              <w:t>умения: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auto" w:before="90"/>
              <w:ind w:left="169" w:right="16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5"/>
                <w:sz w:val="24"/>
                <w:szCs w:val="24"/>
              </w:rPr>
              <w:t>Заполняется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9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5"/>
                <w:sz w:val="24"/>
                <w:szCs w:val="24"/>
              </w:rPr>
              <w:t>учителем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5"/>
                <w:sz w:val="24"/>
                <w:szCs w:val="24"/>
              </w:rPr>
              <w:t>после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66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5"/>
                <w:sz w:val="24"/>
                <w:szCs w:val="24"/>
              </w:rPr>
              <w:t>освоения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66"/>
                <w:w w:val="1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5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5"/>
                <w:sz w:val="24"/>
                <w:szCs w:val="24"/>
              </w:rPr>
              <w:t>учащимися.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pacing w:after="0" w:line="249" w:lineRule="auto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footerReference w:type="default" r:id="rId7"/>
          <w:pgSz w:w="16840" w:h="11920" w:orient="landscape"/>
          <w:pgMar w:footer="733" w:header="0" w:top="1040" w:bottom="920" w:left="740" w:right="720"/>
          <w:pgNumType w:start="11"/>
        </w:sectPr>
      </w:pPr>
    </w:p>
    <w:p>
      <w:pPr>
        <w:spacing w:line="80" w:lineRule="exact" w:before="9"/>
        <w:rPr>
          <w:sz w:val="8"/>
          <w:szCs w:val="8"/>
        </w:rPr>
      </w:pPr>
      <w:r>
        <w:rPr>
          <w:sz w:val="8"/>
          <w:szCs w:val="8"/>
        </w:rPr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65" w:hRule="exact"/>
        </w:trPr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auto" w:before="11"/>
              <w:ind w:left="169" w:right="16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10"/>
                <w:sz w:val="24"/>
                <w:szCs w:val="24"/>
              </w:rPr>
              <w:t>вычис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1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10"/>
                <w:sz w:val="24"/>
                <w:szCs w:val="24"/>
              </w:rPr>
              <w:t>ят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10"/>
                <w:sz w:val="24"/>
                <w:szCs w:val="24"/>
              </w:rPr>
              <w:t>выражени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1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10"/>
                <w:sz w:val="24"/>
                <w:szCs w:val="24"/>
              </w:rPr>
              <w:t>скобкам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5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0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0"/>
                <w:sz w:val="24"/>
                <w:szCs w:val="24"/>
              </w:rPr>
              <w:t>них,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0"/>
                <w:sz w:val="24"/>
                <w:szCs w:val="24"/>
              </w:rPr>
              <w:t>имеющие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0"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3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4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0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0"/>
                <w:sz w:val="24"/>
                <w:szCs w:val="24"/>
              </w:rPr>
              <w:t>ступени,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0"/>
                <w:sz w:val="24"/>
                <w:szCs w:val="24"/>
              </w:rPr>
              <w:t>расшифровки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0"/>
                <w:sz w:val="24"/>
                <w:szCs w:val="24"/>
              </w:rPr>
              <w:t>послания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0"/>
                <w:sz w:val="24"/>
                <w:szCs w:val="24"/>
              </w:rPr>
              <w:t>жителям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0"/>
                <w:sz w:val="24"/>
                <w:szCs w:val="24"/>
              </w:rPr>
              <w:t>планеты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1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10"/>
                <w:sz w:val="24"/>
                <w:szCs w:val="24"/>
              </w:rPr>
              <w:t>Гайя.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sectPr>
      <w:pgSz w:w="16840" w:h="11920" w:orient="landscape"/>
      <w:pgMar w:header="0" w:footer="733" w:top="1040" w:bottom="920" w:left="74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2.670471pt;margin-top:546.566772pt;width:10.18pt;height:14.0pt;mso-position-horizontal-relative:page;mso-position-vertical-relative:page;z-index:-1984" type="#_x0000_t202" filled="f" stroked="f">
          <v:textbox inset="0,0,0,0">
            <w:txbxContent>
              <w:p>
                <w:pPr>
                  <w:pStyle w:val="BodyText"/>
                  <w:spacing w:line="266" w:lineRule="exact"/>
                  <w:ind w:left="40" w:right="0"/>
                  <w:jc w:val="left"/>
                </w:pPr>
                <w:r>
                  <w:rPr>
                    <w:b w:val="0"/>
                    <w:bCs w:val="0"/>
                    <w:w w:val="103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77.490479pt;margin-top:546.566772pt;width:14.360001pt;height:14.0pt;mso-position-horizontal-relative:page;mso-position-vertical-relative:page;z-index:-1983" type="#_x0000_t202" filled="f" stroked="f">
          <v:textbox inset="0,0,0,0">
            <w:txbxContent>
              <w:p>
                <w:pPr>
                  <w:pStyle w:val="BodyText"/>
                  <w:spacing w:line="266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5"/>
                  </w:rPr>
                  <w:t>10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76.490479pt;margin-top:546.566772pt;width:16.360001pt;height:14.0pt;mso-position-horizontal-relative:page;mso-position-vertical-relative:page;z-index:-1982" type="#_x0000_t202" filled="f" stroked="f">
          <v:textbox inset="0,0,0,0">
            <w:txbxContent>
              <w:p>
                <w:pPr>
                  <w:pStyle w:val="BodyText"/>
                  <w:spacing w:line="266" w:lineRule="exact"/>
                  <w:ind w:left="40" w:right="0"/>
                  <w:jc w:val="left"/>
                </w:pPr>
                <w:r>
                  <w:rPr>
                    <w:b w:val="0"/>
                    <w:bCs w:val="0"/>
                    <w:w w:val="103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7">
    <w:multiLevelType w:val="hybridMultilevel"/>
    <w:lvl w:ilvl="0">
      <w:start w:val="1"/>
      <w:numFmt w:val="bullet"/>
      <w:lvlText w:val="—"/>
      <w:lvlJc w:val="left"/>
      <w:pPr>
        <w:ind w:hanging="309"/>
      </w:pPr>
      <w:rPr>
        <w:rFonts w:hint="default" w:ascii="Times New Roman" w:hAnsi="Times New Roman" w:eastAsia="Times New Roman"/>
        <w:b/>
        <w:bCs/>
        <w:w w:val="104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6">
    <w:multiLevelType w:val="hybridMultilevel"/>
    <w:lvl w:ilvl="0">
      <w:start w:val="1"/>
      <w:numFmt w:val="bullet"/>
      <w:lvlText w:val="—"/>
      <w:lvlJc w:val="left"/>
      <w:pPr>
        <w:ind w:hanging="280"/>
      </w:pPr>
      <w:rPr>
        <w:rFonts w:hint="default" w:ascii="Times New Roman" w:hAnsi="Times New Roman" w:eastAsia="Times New Roman"/>
        <w:w w:val="92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5">
    <w:multiLevelType w:val="hybridMultilevel"/>
    <w:lvl w:ilvl="0">
      <w:start w:val="1"/>
      <w:numFmt w:val="bullet"/>
      <w:lvlText w:val="•"/>
      <w:lvlJc w:val="left"/>
      <w:pPr>
        <w:ind w:hanging="168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4">
    <w:multiLevelType w:val="hybridMultilevel"/>
    <w:lvl w:ilvl="0">
      <w:start w:val="1"/>
      <w:numFmt w:val="decimal"/>
      <w:lvlText w:val="%1."/>
      <w:lvlJc w:val="left"/>
      <w:pPr>
        <w:ind w:hanging="292"/>
        <w:jc w:val="left"/>
      </w:pPr>
      <w:rPr>
        <w:rFonts w:hint="default" w:ascii="Times New Roman" w:hAnsi="Times New Roman" w:eastAsia="Times New Roman"/>
        <w:b/>
        <w:bCs/>
        <w:i/>
        <w:w w:val="125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3">
    <w:multiLevelType w:val="hybridMultilevel"/>
    <w:lvl w:ilvl="0">
      <w:start w:val="1"/>
      <w:numFmt w:val="bullet"/>
      <w:lvlText w:val="•"/>
      <w:lvlJc w:val="left"/>
      <w:pPr>
        <w:ind w:hanging="168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2">
    <w:multiLevelType w:val="hybridMultilevel"/>
    <w:lvl w:ilvl="0">
      <w:start w:val="1"/>
      <w:numFmt w:val="bullet"/>
      <w:lvlText w:val="•"/>
      <w:lvlJc w:val="left"/>
      <w:pPr>
        <w:ind w:hanging="225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1">
    <w:multiLevelType w:val="hybridMultilevel"/>
    <w:lvl w:ilvl="0">
      <w:start w:val="1"/>
      <w:numFmt w:val="bullet"/>
      <w:lvlText w:val="•"/>
      <w:lvlJc w:val="left"/>
      <w:pPr>
        <w:ind w:hanging="225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0">
    <w:multiLevelType w:val="hybridMultilevel"/>
    <w:lvl w:ilvl="0">
      <w:start w:val="1"/>
      <w:numFmt w:val="bullet"/>
      <w:lvlText w:val="•"/>
      <w:lvlJc w:val="left"/>
      <w:pPr>
        <w:ind w:hanging="168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9">
    <w:multiLevelType w:val="hybridMultilevel"/>
    <w:lvl w:ilvl="0">
      <w:start w:val="1"/>
      <w:numFmt w:val="bullet"/>
      <w:lvlText w:val="—"/>
      <w:lvlJc w:val="left"/>
      <w:pPr>
        <w:ind w:hanging="287"/>
      </w:pPr>
      <w:rPr>
        <w:rFonts w:hint="default" w:ascii="Times New Roman" w:hAnsi="Times New Roman" w:eastAsia="Times New Roman"/>
        <w:w w:val="92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8">
    <w:multiLevelType w:val="hybridMultilevel"/>
    <w:lvl w:ilvl="0">
      <w:start w:val="1"/>
      <w:numFmt w:val="bullet"/>
      <w:lvlText w:val="—"/>
      <w:lvlJc w:val="left"/>
      <w:pPr>
        <w:ind w:hanging="280"/>
      </w:pPr>
      <w:rPr>
        <w:rFonts w:hint="default" w:ascii="Times New Roman" w:hAnsi="Times New Roman" w:eastAsia="Times New Roman"/>
        <w:w w:val="92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7">
    <w:multiLevelType w:val="hybridMultilevel"/>
    <w:lvl w:ilvl="0">
      <w:start w:val="1"/>
      <w:numFmt w:val="bullet"/>
      <w:lvlText w:val="•"/>
      <w:lvlJc w:val="left"/>
      <w:pPr>
        <w:ind w:hanging="168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6">
    <w:multiLevelType w:val="hybridMultilevel"/>
    <w:lvl w:ilvl="0">
      <w:start w:val="1"/>
      <w:numFmt w:val="bullet"/>
      <w:lvlText w:val="—"/>
      <w:lvlJc w:val="left"/>
      <w:pPr>
        <w:ind w:hanging="280"/>
      </w:pPr>
      <w:rPr>
        <w:rFonts w:hint="default" w:ascii="Times New Roman" w:hAnsi="Times New Roman" w:eastAsia="Times New Roman"/>
        <w:w w:val="92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5">
    <w:multiLevelType w:val="hybridMultilevel"/>
    <w:lvl w:ilvl="0">
      <w:start w:val="1"/>
      <w:numFmt w:val="bullet"/>
      <w:lvlText w:val="•"/>
      <w:lvlJc w:val="left"/>
      <w:pPr>
        <w:ind w:hanging="168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4">
    <w:multiLevelType w:val="hybridMultilevel"/>
    <w:lvl w:ilvl="0">
      <w:start w:val="1"/>
      <w:numFmt w:val="bullet"/>
      <w:lvlText w:val="—"/>
      <w:lvlJc w:val="left"/>
      <w:pPr>
        <w:ind w:hanging="280"/>
      </w:pPr>
      <w:rPr>
        <w:rFonts w:hint="default" w:ascii="Times New Roman" w:hAnsi="Times New Roman" w:eastAsia="Times New Roman"/>
        <w:w w:val="92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3">
    <w:multiLevelType w:val="hybridMultilevel"/>
    <w:lvl w:ilvl="0">
      <w:start w:val="1"/>
      <w:numFmt w:val="bullet"/>
      <w:lvlText w:val="•"/>
      <w:lvlJc w:val="left"/>
      <w:pPr>
        <w:ind w:hanging="168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hanging="249"/>
        <w:jc w:val="left"/>
      </w:pPr>
      <w:rPr>
        <w:rFonts w:hint="default" w:ascii="Times New Roman" w:hAnsi="Times New Roman" w:eastAsia="Times New Roman"/>
        <w:spacing w:val="-1"/>
        <w:w w:val="106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1">
    <w:multiLevelType w:val="hybridMultilevel"/>
    <w:lvl w:ilvl="0">
      <w:start w:val="1"/>
      <w:numFmt w:val="bullet"/>
      <w:lvlText w:val="•"/>
      <w:lvlJc w:val="left"/>
      <w:pPr>
        <w:ind w:hanging="168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0">
    <w:multiLevelType w:val="hybridMultilevel"/>
    <w:lvl w:ilvl="0">
      <w:start w:val="4"/>
      <w:numFmt w:val="decimal"/>
      <w:lvlText w:val="%1)"/>
      <w:lvlJc w:val="left"/>
      <w:pPr>
        <w:ind w:hanging="301"/>
        <w:jc w:val="left"/>
      </w:pPr>
      <w:rPr>
        <w:rFonts w:hint="default" w:ascii="Times New Roman" w:hAnsi="Times New Roman" w:eastAsia="Times New Roman"/>
        <w:i/>
        <w:w w:val="118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">
    <w:multiLevelType w:val="hybridMultilevel"/>
    <w:lvl w:ilvl="0">
      <w:start w:val="1"/>
      <w:numFmt w:val="bullet"/>
      <w:lvlText w:val="—"/>
      <w:lvlJc w:val="left"/>
      <w:pPr>
        <w:ind w:hanging="280"/>
      </w:pPr>
      <w:rPr>
        <w:rFonts w:hint="default" w:ascii="Times New Roman" w:hAnsi="Times New Roman" w:eastAsia="Times New Roman"/>
        <w:w w:val="92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">
    <w:multiLevelType w:val="hybridMultilevel"/>
    <w:lvl w:ilvl="0">
      <w:start w:val="1"/>
      <w:numFmt w:val="decimal"/>
      <w:lvlText w:val="%1)"/>
      <w:lvlJc w:val="left"/>
      <w:pPr>
        <w:ind w:hanging="301"/>
        <w:jc w:val="left"/>
      </w:pPr>
      <w:rPr>
        <w:rFonts w:hint="default" w:ascii="Times New Roman" w:hAnsi="Times New Roman" w:eastAsia="Times New Roman"/>
        <w:i/>
        <w:spacing w:val="-1"/>
        <w:w w:val="118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">
    <w:multiLevelType w:val="hybridMultilevel"/>
    <w:lvl w:ilvl="0">
      <w:start w:val="1"/>
      <w:numFmt w:val="decimal"/>
      <w:lvlText w:val="%1)"/>
      <w:lvlJc w:val="left"/>
      <w:pPr>
        <w:ind w:hanging="301"/>
        <w:jc w:val="left"/>
      </w:pPr>
      <w:rPr>
        <w:rFonts w:hint="default" w:ascii="Times New Roman" w:hAnsi="Times New Roman" w:eastAsia="Times New Roman"/>
        <w:i/>
        <w:w w:val="118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">
    <w:multiLevelType w:val="hybridMultilevel"/>
    <w:lvl w:ilvl="0">
      <w:start w:val="1"/>
      <w:numFmt w:val="bullet"/>
      <w:lvlText w:val="—"/>
      <w:lvlJc w:val="left"/>
      <w:pPr>
        <w:ind w:hanging="280"/>
      </w:pPr>
      <w:rPr>
        <w:rFonts w:hint="default" w:ascii="Times New Roman" w:hAnsi="Times New Roman" w:eastAsia="Times New Roman"/>
        <w:w w:val="92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1"/>
      <w:numFmt w:val="bullet"/>
      <w:lvlText w:val="•"/>
      <w:lvlJc w:val="left"/>
      <w:pPr>
        <w:ind w:hanging="168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1"/>
      <w:numFmt w:val="bullet"/>
      <w:lvlText w:val="•"/>
      <w:lvlJc w:val="left"/>
      <w:pPr>
        <w:ind w:hanging="168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bullet"/>
      <w:lvlText w:val="•"/>
      <w:lvlJc w:val="left"/>
      <w:pPr>
        <w:ind w:hanging="168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bullet"/>
      <w:lvlText w:val="•"/>
      <w:lvlJc w:val="left"/>
      <w:pPr>
        <w:ind w:hanging="168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bullet"/>
      <w:lvlText w:val="—"/>
      <w:lvlJc w:val="left"/>
      <w:pPr>
        <w:ind w:hanging="280"/>
      </w:pPr>
      <w:rPr>
        <w:rFonts w:hint="default" w:ascii="Times New Roman" w:hAnsi="Times New Roman" w:eastAsia="Times New Roman"/>
        <w:w w:val="92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lvlText w:val="%1)"/>
      <w:lvlJc w:val="left"/>
      <w:pPr>
        <w:ind w:hanging="273"/>
        <w:jc w:val="left"/>
      </w:pPr>
      <w:rPr>
        <w:rFonts w:hint="default" w:ascii="Times New Roman" w:hAnsi="Times New Roman" w:eastAsia="Times New Roman"/>
        <w:spacing w:val="-1"/>
        <w:w w:val="107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bullet"/>
      <w:lvlText w:val="—"/>
      <w:lvlJc w:val="left"/>
      <w:pPr>
        <w:ind w:hanging="287"/>
      </w:pPr>
      <w:rPr>
        <w:rFonts w:hint="default" w:ascii="Times New Roman" w:hAnsi="Times New Roman" w:eastAsia="Times New Roman"/>
        <w:w w:val="92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bullet"/>
      <w:lvlText w:val="—"/>
      <w:lvlJc w:val="left"/>
      <w:pPr>
        <w:ind w:hanging="280"/>
      </w:pPr>
      <w:rPr>
        <w:rFonts w:hint="default" w:ascii="Times New Roman" w:hAnsi="Times New Roman" w:eastAsia="Times New Roman"/>
        <w:w w:val="92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bullet"/>
      <w:lvlText w:val="—"/>
      <w:lvlJc w:val="left"/>
      <w:pPr>
        <w:ind w:hanging="280"/>
      </w:pPr>
      <w:rPr>
        <w:rFonts w:hint="default" w:ascii="Times New Roman" w:hAnsi="Times New Roman" w:eastAsia="Times New Roman"/>
        <w:w w:val="92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bullet"/>
      <w:lvlText w:val="•"/>
      <w:lvlJc w:val="left"/>
      <w:pPr>
        <w:ind w:hanging="168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bullet"/>
      <w:lvlText w:val="•"/>
      <w:lvlJc w:val="left"/>
      <w:pPr>
        <w:ind w:hanging="168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bullet"/>
      <w:lvlText w:val="•"/>
      <w:lvlJc w:val="left"/>
      <w:pPr>
        <w:ind w:hanging="168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bullet"/>
      <w:lvlText w:val="•"/>
      <w:lvlJc w:val="left"/>
      <w:pPr>
        <w:ind w:hanging="169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bullet"/>
      <w:lvlText w:val="•"/>
      <w:lvlJc w:val="left"/>
      <w:pPr>
        <w:ind w:hanging="168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lvlText w:val="•"/>
      <w:lvlJc w:val="left"/>
      <w:pPr>
        <w:ind w:hanging="168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lvlText w:val="•"/>
      <w:lvlJc w:val="left"/>
      <w:pPr>
        <w:ind w:hanging="168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bullet"/>
      <w:lvlText w:val="•"/>
      <w:lvlJc w:val="left"/>
      <w:pPr>
        <w:ind w:hanging="168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•"/>
      <w:lvlJc w:val="left"/>
      <w:pPr>
        <w:ind w:hanging="168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•"/>
      <w:lvlJc w:val="left"/>
      <w:pPr>
        <w:ind w:hanging="168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•"/>
      <w:lvlJc w:val="left"/>
      <w:pPr>
        <w:ind w:hanging="168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—"/>
      <w:lvlJc w:val="left"/>
      <w:pPr>
        <w:ind w:hanging="287"/>
      </w:pPr>
      <w:rPr>
        <w:rFonts w:hint="default" w:ascii="Times New Roman" w:hAnsi="Times New Roman" w:eastAsia="Times New Roman"/>
        <w:w w:val="92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—"/>
      <w:lvlJc w:val="left"/>
      <w:pPr>
        <w:ind w:hanging="280"/>
      </w:pPr>
      <w:rPr>
        <w:rFonts w:hint="default" w:ascii="Times New Roman" w:hAnsi="Times New Roman" w:eastAsia="Times New Roman"/>
        <w:w w:val="92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•"/>
      <w:lvlJc w:val="left"/>
      <w:pPr>
        <w:ind w:hanging="168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—"/>
      <w:lvlJc w:val="left"/>
      <w:pPr>
        <w:ind w:hanging="287"/>
      </w:pPr>
      <w:rPr>
        <w:rFonts w:hint="default" w:ascii="Times New Roman" w:hAnsi="Times New Roman" w:eastAsia="Times New Roman"/>
        <w:w w:val="92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hanging="176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—"/>
      <w:lvlJc w:val="left"/>
      <w:pPr>
        <w:ind w:hanging="280"/>
      </w:pPr>
      <w:rPr>
        <w:rFonts w:hint="default" w:ascii="Times New Roman" w:hAnsi="Times New Roman" w:eastAsia="Times New Roman"/>
        <w:w w:val="92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9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1"/>
      <w:ind w:left="169"/>
      <w:outlineLvl w:val="1"/>
    </w:pPr>
    <w:rPr>
      <w:rFonts w:ascii="Times New Roman" w:hAnsi="Times New Roman" w:eastAsia="Times New Roman"/>
      <w:b/>
      <w:bCs/>
      <w:i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GBogomazova</dc:creator>
  <dc:title>2 класс </dc:title>
  <dcterms:created xsi:type="dcterms:W3CDTF">2014-07-28T14:52:19Z</dcterms:created>
  <dcterms:modified xsi:type="dcterms:W3CDTF">2014-07-28T14:52:19Z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2014-07-28T00:00:00Z</vt:filetime>
  </property>
</Properties>
</file>