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Матюшина Ирина Юрьевна,</w:t>
      </w:r>
      <w:r w:rsidRPr="007362EE">
        <w:rPr>
          <w:rFonts w:ascii="Times New Roman" w:hAnsi="Times New Roman"/>
          <w:sz w:val="28"/>
          <w:szCs w:val="28"/>
        </w:rPr>
        <w:br/>
        <w:t xml:space="preserve">учитель начальных классов </w:t>
      </w:r>
    </w:p>
    <w:p w:rsidR="00E9316F" w:rsidRPr="007362EE" w:rsidRDefault="00E9316F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МКОУ Городищенская средняя </w:t>
      </w:r>
    </w:p>
    <w:p w:rsidR="00E9316F" w:rsidRPr="007362EE" w:rsidRDefault="00E9316F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общеобразовательная школа,</w:t>
      </w:r>
      <w:r w:rsidRPr="007362EE">
        <w:rPr>
          <w:rFonts w:ascii="Times New Roman" w:hAnsi="Times New Roman"/>
          <w:sz w:val="28"/>
          <w:szCs w:val="28"/>
        </w:rPr>
        <w:br/>
        <w:t xml:space="preserve">Свердловская обл., </w:t>
      </w:r>
    </w:p>
    <w:p w:rsidR="00E9316F" w:rsidRPr="007362EE" w:rsidRDefault="00E9316F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Байкаловский р-н, </w:t>
      </w:r>
    </w:p>
    <w:p w:rsidR="00E9316F" w:rsidRPr="007362EE" w:rsidRDefault="00E9316F" w:rsidP="009E33E0">
      <w:pPr>
        <w:tabs>
          <w:tab w:val="left" w:pos="82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</w:rPr>
        <w:t>с. Городище</w:t>
      </w:r>
    </w:p>
    <w:p w:rsidR="00E9316F" w:rsidRPr="007362EE" w:rsidRDefault="00E9316F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учащихся начальной школы</w:t>
      </w:r>
    </w:p>
    <w:p w:rsidR="00E9316F" w:rsidRPr="007362EE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DB442D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9316F" w:rsidRPr="00DB442D" w:rsidRDefault="00E9316F" w:rsidP="00DB442D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B442D">
        <w:rPr>
          <w:rFonts w:ascii="Times New Roman" w:hAnsi="Times New Roman"/>
          <w:b/>
          <w:sz w:val="32"/>
          <w:szCs w:val="32"/>
          <w:lang w:eastAsia="ru-RU"/>
        </w:rPr>
        <w:t>Предисловие</w:t>
      </w:r>
    </w:p>
    <w:p w:rsidR="00E9316F" w:rsidRPr="00DB442D" w:rsidRDefault="00E9316F" w:rsidP="00DB442D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DB442D" w:rsidRDefault="00E9316F" w:rsidP="00EB08AF">
      <w:pPr>
        <w:rPr>
          <w:rFonts w:ascii="Times New Roman" w:hAnsi="Times New Roman"/>
          <w:sz w:val="28"/>
          <w:szCs w:val="18"/>
        </w:rPr>
      </w:pPr>
      <w:r w:rsidRPr="00DB442D">
        <w:rPr>
          <w:rFonts w:ascii="Times New Roman" w:hAnsi="Times New Roman"/>
          <w:sz w:val="28"/>
          <w:szCs w:val="18"/>
        </w:rPr>
        <w:t xml:space="preserve">       Самооценка является важнейшим показателем развития личности. На основе наблюдений ввожу средства, позволяющие самому ребёнку и его родителям прослеживать динамику учебной успешности, давать оценку своей деятельности.</w:t>
      </w:r>
      <w:r w:rsidRPr="00DB442D">
        <w:rPr>
          <w:rFonts w:ascii="Times New Roman" w:hAnsi="Times New Roman" w:cs="Arial"/>
          <w:sz w:val="28"/>
          <w:szCs w:val="20"/>
        </w:rPr>
        <w:t xml:space="preserve"> </w:t>
      </w:r>
      <w:r w:rsidRPr="00DB442D">
        <w:rPr>
          <w:rFonts w:ascii="Times New Roman" w:hAnsi="Times New Roman"/>
          <w:sz w:val="28"/>
          <w:szCs w:val="18"/>
        </w:rPr>
        <w:t xml:space="preserve">В свете требований  ФГОС очень важно учить детей давать самооценку своей работы, взаимооценку работы соседа по парте, в группе. </w:t>
      </w:r>
    </w:p>
    <w:p w:rsidR="00E9316F" w:rsidRPr="00DB442D" w:rsidRDefault="00E9316F" w:rsidP="00EB08AF">
      <w:pPr>
        <w:rPr>
          <w:rFonts w:ascii="Times New Roman" w:hAnsi="Times New Roman" w:cs="Arial"/>
          <w:sz w:val="28"/>
          <w:szCs w:val="20"/>
        </w:rPr>
      </w:pPr>
      <w:r w:rsidRPr="00DB442D">
        <w:rPr>
          <w:rFonts w:ascii="Times New Roman" w:hAnsi="Times New Roman"/>
          <w:sz w:val="28"/>
          <w:szCs w:val="18"/>
        </w:rPr>
        <w:t xml:space="preserve">          </w:t>
      </w:r>
      <w:r w:rsidRPr="00DB442D">
        <w:rPr>
          <w:rFonts w:ascii="Times New Roman" w:hAnsi="Times New Roman" w:cs="Arial"/>
          <w:sz w:val="28"/>
          <w:szCs w:val="20"/>
        </w:rPr>
        <w:t>В качестве одной из форм оценивания результатов учеников я применяю листы оценки индивидуальных достижений (образовательных результатов) учащихся, использование которых способствует формированию оценочной самостоятельности детей, развитию у них регулятивных универсальных учебных действий</w:t>
      </w:r>
    </w:p>
    <w:p w:rsidR="00E9316F" w:rsidRPr="00DB442D" w:rsidRDefault="00E9316F" w:rsidP="00DB442D">
      <w:pPr>
        <w:rPr>
          <w:rFonts w:ascii="Times New Roman" w:hAnsi="Times New Roman"/>
          <w:sz w:val="28"/>
          <w:szCs w:val="18"/>
        </w:rPr>
      </w:pPr>
      <w:r w:rsidRPr="00DB442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B442D">
        <w:rPr>
          <w:rFonts w:ascii="Times New Roman" w:hAnsi="Times New Roman"/>
          <w:sz w:val="28"/>
          <w:szCs w:val="18"/>
        </w:rPr>
        <w:t>В своей работе с детьми я уделяю большое внимание формированию адекватной самооценки. Данный материал со</w:t>
      </w:r>
      <w:r>
        <w:rPr>
          <w:rFonts w:ascii="Times New Roman" w:hAnsi="Times New Roman"/>
          <w:sz w:val="28"/>
          <w:szCs w:val="18"/>
        </w:rPr>
        <w:t>бирался в течение</w:t>
      </w:r>
      <w:r w:rsidRPr="00DB442D">
        <w:rPr>
          <w:rFonts w:ascii="Times New Roman" w:hAnsi="Times New Roman"/>
          <w:sz w:val="28"/>
          <w:szCs w:val="18"/>
        </w:rPr>
        <w:t xml:space="preserve"> четырех лет. Сначала искала на разных сайтах, затем что-то составляла сама, чем-то делились коллеги на ШМО и РМО. </w:t>
      </w:r>
    </w:p>
    <w:p w:rsidR="00E9316F" w:rsidRPr="00DB442D" w:rsidRDefault="00E9316F" w:rsidP="00EB08AF">
      <w:pPr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B442D">
        <w:rPr>
          <w:rFonts w:ascii="Times New Roman" w:hAnsi="Times New Roman"/>
          <w:sz w:val="28"/>
          <w:szCs w:val="28"/>
          <w:lang w:eastAsia="ru-RU"/>
        </w:rPr>
        <w:t>В нем представлены разные виды самооценки и взаимооценки учащихся начальной школы</w:t>
      </w:r>
      <w:r w:rsidRPr="00DB442D">
        <w:rPr>
          <w:rFonts w:ascii="Times New Roman" w:hAnsi="Times New Roman"/>
          <w:sz w:val="28"/>
          <w:szCs w:val="18"/>
        </w:rPr>
        <w:t xml:space="preserve">  при работе в паре, группе, работе над проектом, творческим делом, по результатам выполнений проверочной работы, листы самооценки и оценки учителем на разных этапах урока, а также в начале и в конце урока. </w:t>
      </w: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EB08AF">
      <w:pPr>
        <w:rPr>
          <w:rFonts w:ascii="Verdana" w:hAnsi="Verdana"/>
          <w:color w:val="222222"/>
          <w:sz w:val="18"/>
          <w:szCs w:val="18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465AE9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работы в паре/группе</w: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9316F" w:rsidRPr="007362EE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 xml:space="preserve">Вариант 1. </w:t>
      </w:r>
    </w:p>
    <w:p w:rsidR="00E9316F" w:rsidRPr="007362EE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работы в паре</w:t>
      </w:r>
    </w:p>
    <w:p w:rsidR="00E9316F" w:rsidRPr="007362EE" w:rsidRDefault="00E9316F" w:rsidP="00F9572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9316F" w:rsidRPr="007362EE" w:rsidRDefault="00E9316F" w:rsidP="00F9572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Оцени свою работу в паре: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1572"/>
        <w:gridCol w:w="1350"/>
        <w:gridCol w:w="1484"/>
        <w:gridCol w:w="1766"/>
      </w:tblGrid>
      <w:tr w:rsidR="00E9316F" w:rsidRPr="007362EE" w:rsidTr="00992AA0"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Частично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Затрудняюсь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ответить</w:t>
            </w:r>
          </w:p>
        </w:tc>
      </w:tr>
      <w:tr w:rsidR="00E9316F" w:rsidRPr="007362EE" w:rsidTr="00992AA0"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в полной мере участвую в выполнении всех заданий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При разногласиях я принимаю другое решение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Большинство решений предложено мной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rPr>
          <w:trHeight w:val="585"/>
        </w:trPr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Если не согласен, я не спорю, предлагаю другое решение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rPr>
          <w:trHeight w:val="367"/>
        </w:trPr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паре труднее, чем одному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Мне интереснее и полезнее работать в паре</w:t>
            </w: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2. </w:t>
      </w:r>
    </w:p>
    <w:p w:rsidR="00E9316F" w:rsidRPr="007362EE" w:rsidRDefault="00E9316F" w:rsidP="00827747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работы в паре</w:t>
      </w:r>
    </w:p>
    <w:p w:rsidR="00E9316F" w:rsidRPr="007362EE" w:rsidRDefault="00E9316F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827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Оцени работу в паре. Для этого в одной из колонок напротив каждого утверждения поставь +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1"/>
        <w:gridCol w:w="1814"/>
        <w:gridCol w:w="1730"/>
        <w:gridCol w:w="2948"/>
      </w:tblGrid>
      <w:tr w:rsidR="00E9316F" w:rsidRPr="007362EE" w:rsidTr="00F9572F">
        <w:tc>
          <w:tcPr>
            <w:tcW w:w="4531" w:type="dxa"/>
            <w:vMerge w:val="restart"/>
          </w:tcPr>
          <w:p w:rsidR="00E9316F" w:rsidRPr="007362EE" w:rsidRDefault="00E9316F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3544" w:type="dxa"/>
            <w:gridSpan w:val="2"/>
          </w:tcPr>
          <w:p w:rsidR="00E9316F" w:rsidRPr="007362EE" w:rsidRDefault="00E9316F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2948" w:type="dxa"/>
            <w:vMerge w:val="restart"/>
          </w:tcPr>
          <w:p w:rsidR="00E9316F" w:rsidRPr="007362EE" w:rsidRDefault="00E9316F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E9316F" w:rsidRPr="007362EE" w:rsidTr="00F9572F">
        <w:tc>
          <w:tcPr>
            <w:tcW w:w="4531" w:type="dxa"/>
            <w:vMerge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E9316F" w:rsidRPr="007362EE" w:rsidRDefault="00E9316F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0" w:type="dxa"/>
          </w:tcPr>
          <w:p w:rsidR="00E9316F" w:rsidRPr="007362EE" w:rsidRDefault="00E9316F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48" w:type="dxa"/>
            <w:vMerge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9572F">
        <w:tc>
          <w:tcPr>
            <w:tcW w:w="4531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 паре работать всегда интереснее, потому что можно:</w:t>
            </w:r>
          </w:p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1) разобраться с непонятным заданием;</w:t>
            </w:r>
          </w:p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2) найти и исправить ошибки</w:t>
            </w:r>
          </w:p>
        </w:tc>
        <w:tc>
          <w:tcPr>
            <w:tcW w:w="1814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9572F">
        <w:tc>
          <w:tcPr>
            <w:tcW w:w="4531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сразу пришли к согласию, какие задания будем выполнять вместе</w:t>
            </w:r>
          </w:p>
        </w:tc>
        <w:tc>
          <w:tcPr>
            <w:tcW w:w="1814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9572F">
        <w:tc>
          <w:tcPr>
            <w:tcW w:w="4531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При выборе заданий мне пришлось уступать своему партнёру</w:t>
            </w:r>
          </w:p>
        </w:tc>
        <w:tc>
          <w:tcPr>
            <w:tcW w:w="1814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9572F">
        <w:tc>
          <w:tcPr>
            <w:tcW w:w="4531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Большинство решений предложено моим партнёром</w:t>
            </w:r>
          </w:p>
        </w:tc>
        <w:tc>
          <w:tcPr>
            <w:tcW w:w="1814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E9316F" w:rsidRPr="007362EE" w:rsidRDefault="00E9316F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3. </w:t>
      </w: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работы в паре_____________</w:t>
      </w: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Оцени свою работу в паре. Отметь значком  + , в какой мере ты согласен (а) со следующими утверждениями.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701"/>
        <w:gridCol w:w="1843"/>
        <w:gridCol w:w="1701"/>
        <w:gridCol w:w="1701"/>
      </w:tblGrid>
      <w:tr w:rsidR="00E9316F" w:rsidRPr="007362EE" w:rsidTr="00B95E00">
        <w:tc>
          <w:tcPr>
            <w:tcW w:w="411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</w:t>
            </w:r>
          </w:p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согласен(а)</w:t>
            </w:r>
          </w:p>
        </w:tc>
        <w:tc>
          <w:tcPr>
            <w:tcW w:w="1843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Частично согласен(а)</w:t>
            </w:r>
          </w:p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согласен (а)</w:t>
            </w:r>
          </w:p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Затрудняюсь</w:t>
            </w:r>
          </w:p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ответить</w:t>
            </w:r>
          </w:p>
        </w:tc>
      </w:tr>
      <w:tr w:rsidR="00E9316F" w:rsidRPr="007362EE" w:rsidTr="00B95E00">
        <w:tc>
          <w:tcPr>
            <w:tcW w:w="411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в полной мере участвую</w:t>
            </w:r>
          </w:p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 выполнении всех заданий</w:t>
            </w: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B95E00">
        <w:tc>
          <w:tcPr>
            <w:tcW w:w="411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всегда приходим к общему мнению</w:t>
            </w: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B95E00">
        <w:tc>
          <w:tcPr>
            <w:tcW w:w="411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много спорим</w:t>
            </w: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B95E00">
        <w:tc>
          <w:tcPr>
            <w:tcW w:w="411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всегда отвечаю так,</w:t>
            </w:r>
          </w:p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как предлагает сосед (соседка)</w:t>
            </w: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B95E00">
        <w:tc>
          <w:tcPr>
            <w:tcW w:w="411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паре легче, чем одному (одной)</w:t>
            </w: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B95E00">
        <w:tc>
          <w:tcPr>
            <w:tcW w:w="411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Наша работа в паре интересна и полезна</w:t>
            </w: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B95E00">
        <w:tc>
          <w:tcPr>
            <w:tcW w:w="411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быстрее и успешнее</w:t>
            </w:r>
          </w:p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выполняем задания в паре</w:t>
            </w: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16F" w:rsidRPr="007362EE" w:rsidRDefault="00E9316F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4. </w:t>
      </w:r>
    </w:p>
    <w:p w:rsidR="00E9316F" w:rsidRPr="007362EE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и взаимооценкиработы в паре (группе)</w:t>
      </w: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F9572F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Оцени, насколько хорошо ты (он) работал в группе: используй знаки:  «</w:t>
      </w:r>
      <w:r w:rsidRPr="007362EE">
        <w:rPr>
          <w:rFonts w:ascii="Times New Roman" w:hAnsi="Times New Roman"/>
          <w:b/>
          <w:sz w:val="28"/>
          <w:szCs w:val="28"/>
        </w:rPr>
        <w:t>+</w:t>
      </w:r>
      <w:r w:rsidRPr="007362EE">
        <w:rPr>
          <w:rFonts w:ascii="Times New Roman" w:hAnsi="Times New Roman"/>
          <w:sz w:val="28"/>
          <w:szCs w:val="28"/>
        </w:rPr>
        <w:t xml:space="preserve"> / </w:t>
      </w:r>
      <w:r w:rsidRPr="007362EE">
        <w:rPr>
          <w:rFonts w:ascii="Times New Roman" w:hAnsi="Times New Roman"/>
          <w:b/>
          <w:sz w:val="28"/>
          <w:szCs w:val="28"/>
        </w:rPr>
        <w:t>–«</w:t>
      </w:r>
      <w:r w:rsidRPr="007362EE">
        <w:rPr>
          <w:rFonts w:ascii="Times New Roman" w:hAnsi="Times New Roman"/>
          <w:sz w:val="28"/>
          <w:szCs w:val="28"/>
        </w:rPr>
        <w:t xml:space="preserve">   или оцени  работу на уроке (3, 2, 1,0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9"/>
        <w:gridCol w:w="1104"/>
        <w:gridCol w:w="4511"/>
        <w:gridCol w:w="1104"/>
      </w:tblGrid>
      <w:tr w:rsidR="00E9316F" w:rsidRPr="007362EE" w:rsidTr="000D3883">
        <w:tc>
          <w:tcPr>
            <w:tcW w:w="4928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Самооценка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5244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Взаимооценка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E9316F" w:rsidRPr="007362EE" w:rsidTr="000D3883">
        <w:tc>
          <w:tcPr>
            <w:tcW w:w="4928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Я  всегда активно участвовал во</w:t>
            </w:r>
          </w:p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всех заданиях группы (пары).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всегда участвовал во всех заданиях группы (пары).  </w:t>
            </w:r>
          </w:p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4928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брал на себя руководство группой в случае необходимости, чтобы мы создали хорошую работу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брал на себя руководство группой в случае необходимости, чтобы мы создали хорошую работу. 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4928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Я внимательно выслушал то, что говорили (предлагали) другие члены группы. 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Он внимательно выслушивал то, что говорили (предлагали) другие члены группы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4928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Я подавал группе правильные ответы.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Он давал группе правильные ответы.  </w:t>
            </w:r>
          </w:p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4928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Я работал не только индивидуально, но и совместно с другими членами группы.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Он  работал не только индивидуально, но и совместно с другими членами группы.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4928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Я выполнял не только свое задание, но и помогал другим.  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выполнял не только сое задание, но и помогал другим. 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4928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Я общался с членами моей группы с уважением, даже если был не согласен с ними.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общался с членами группы с уважением, даже если был не согласен с ними.   </w:t>
            </w:r>
          </w:p>
        </w:tc>
        <w:tc>
          <w:tcPr>
            <w:tcW w:w="1276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5. </w:t>
      </w: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____________________________________</w:t>
      </w: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77"/>
        <w:gridCol w:w="2296"/>
        <w:gridCol w:w="2296"/>
        <w:gridCol w:w="2296"/>
      </w:tblGrid>
      <w:tr w:rsidR="00E9316F" w:rsidRPr="007362EE" w:rsidTr="00992AA0">
        <w:trPr>
          <w:trHeight w:val="360"/>
        </w:trPr>
        <w:tc>
          <w:tcPr>
            <w:tcW w:w="648" w:type="dxa"/>
            <w:vMerge w:val="restart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266" w:type="dxa"/>
            <w:vMerge w:val="restart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8872" w:type="dxa"/>
            <w:gridSpan w:val="3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E9316F" w:rsidRPr="007362EE" w:rsidTr="00992AA0">
        <w:trPr>
          <w:trHeight w:val="180"/>
        </w:trPr>
        <w:tc>
          <w:tcPr>
            <w:tcW w:w="0" w:type="auto"/>
            <w:vMerge/>
            <w:vAlign w:val="center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Всё получилось</w:t>
            </w:r>
          </w:p>
        </w:tc>
        <w:tc>
          <w:tcPr>
            <w:tcW w:w="295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совсем всё получилось</w:t>
            </w:r>
          </w:p>
        </w:tc>
        <w:tc>
          <w:tcPr>
            <w:tcW w:w="295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получилось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(почему)</w:t>
            </w:r>
          </w:p>
        </w:tc>
      </w:tr>
      <w:tr w:rsidR="00E9316F" w:rsidRPr="007362EE" w:rsidTr="00992AA0">
        <w:tc>
          <w:tcPr>
            <w:tcW w:w="64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6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64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6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64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266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64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6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Оцени свой вклад в работу группы. Отметь свой вклад в работу группы. Отметь нужное место на линейке.</w:t>
            </w:r>
          </w:p>
        </w:tc>
        <w:tc>
          <w:tcPr>
            <w:tcW w:w="8872" w:type="dxa"/>
            <w:gridSpan w:val="3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" o:spid="_x0000_s1026" style="position:absolute;margin-left:253.15pt;margin-top:12.6pt;width:9pt;height:9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" fillcolor="blue"/>
              </w:pict>
            </w:r>
            <w:r>
              <w:rPr>
                <w:noProof/>
                <w:lang w:eastAsia="ru-RU"/>
              </w:rPr>
              <w:pict>
                <v:oval id="Овал 16" o:spid="_x0000_s1027" style="position:absolute;margin-left:309.7pt;margin-top:12.85pt;width:9pt;height:9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" fillcolor="blue"/>
              </w:pict>
            </w:r>
            <w:r>
              <w:rPr>
                <w:noProof/>
                <w:lang w:eastAsia="ru-RU"/>
              </w:rPr>
              <w:pict>
                <v:oval id="Овал 15" o:spid="_x0000_s1028" style="position:absolute;margin-left:197.95pt;margin-top:12.85pt;width:9pt;height:9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" fillcolor="blue"/>
              </w:pict>
            </w:r>
            <w:r>
              <w:rPr>
                <w:noProof/>
                <w:lang w:eastAsia="ru-RU"/>
              </w:rPr>
              <w:pict>
                <v:oval id="Овал 14" o:spid="_x0000_s1029" style="position:absolute;margin-left:139.45pt;margin-top:12.85pt;width:9pt;height:9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" fillcolor="blue"/>
              </w:pict>
            </w:r>
            <w:r>
              <w:rPr>
                <w:noProof/>
                <w:lang w:eastAsia="ru-RU"/>
              </w:rPr>
              <w:pict>
                <v:oval id="Овал 13" o:spid="_x0000_s1030" style="position:absolute;margin-left:84.7pt;margin-top:12.85pt;width:9pt;height:9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" fillcolor="blue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2" o:spid="_x0000_s1031" style="position:absolute;z-index:251572224;visibility:visible" from="84.4pt,12.6pt" to="31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" strokecolor="blue" strokeweight="3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1" o:spid="_x0000_s1032" style="position:absolute;z-index:251573248;visibility:visible" from="121.9pt,12.6pt" to="12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"/>
              </w:pic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6.</w:t>
      </w: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Оценочный лист</w:t>
      </w:r>
    </w:p>
    <w:p w:rsidR="00E9316F" w:rsidRPr="007362EE" w:rsidRDefault="00E9316F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969"/>
        <w:gridCol w:w="3544"/>
      </w:tblGrid>
      <w:tr w:rsidR="00E9316F" w:rsidRPr="007362EE" w:rsidTr="00992AA0">
        <w:trPr>
          <w:trHeight w:val="635"/>
        </w:trPr>
        <w:tc>
          <w:tcPr>
            <w:tcW w:w="3261" w:type="dxa"/>
            <w:vAlign w:val="center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969" w:type="dxa"/>
            <w:vAlign w:val="center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Оцениваю себя сам</w:t>
            </w:r>
          </w:p>
        </w:tc>
        <w:tc>
          <w:tcPr>
            <w:tcW w:w="3544" w:type="dxa"/>
            <w:vAlign w:val="center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товарища</w:t>
            </w:r>
          </w:p>
        </w:tc>
      </w:tr>
      <w:tr w:rsidR="00E9316F" w:rsidRPr="007362EE" w:rsidTr="00992AA0">
        <w:trPr>
          <w:trHeight w:val="307"/>
        </w:trPr>
        <w:tc>
          <w:tcPr>
            <w:tcW w:w="3261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 Активно работал в группе</w:t>
            </w:r>
          </w:p>
        </w:tc>
        <w:tc>
          <w:tcPr>
            <w:tcW w:w="3969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rPr>
          <w:trHeight w:val="307"/>
        </w:trPr>
        <w:tc>
          <w:tcPr>
            <w:tcW w:w="3261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 Выполнял свои  обязанности</w:t>
            </w:r>
          </w:p>
        </w:tc>
        <w:tc>
          <w:tcPr>
            <w:tcW w:w="3969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rPr>
          <w:trHeight w:val="330"/>
        </w:trPr>
        <w:tc>
          <w:tcPr>
            <w:tcW w:w="3261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3. Соблюдал культуру общения</w:t>
            </w:r>
          </w:p>
        </w:tc>
        <w:tc>
          <w:tcPr>
            <w:tcW w:w="3969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rPr>
          <w:trHeight w:val="1078"/>
        </w:trPr>
        <w:tc>
          <w:tcPr>
            <w:tcW w:w="3261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++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меня всё получилось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-+ 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были затруднения, но я справился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3544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++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тебя всё получилось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-+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тебя возникли затруднения,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но ты справился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-      у тебя не получилось работать в группе</w:t>
            </w:r>
          </w:p>
        </w:tc>
      </w:tr>
      <w:tr w:rsidR="00E9316F" w:rsidRPr="007362EE" w:rsidTr="00992AA0">
        <w:trPr>
          <w:trHeight w:val="330"/>
        </w:trPr>
        <w:tc>
          <w:tcPr>
            <w:tcW w:w="10774" w:type="dxa"/>
            <w:gridSpan w:val="3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4.Оценка работы группы (поставить знак +)</w:t>
            </w:r>
          </w:p>
        </w:tc>
      </w:tr>
      <w:tr w:rsidR="00E9316F" w:rsidRPr="007362EE" w:rsidTr="00992AA0">
        <w:trPr>
          <w:trHeight w:val="601"/>
        </w:trPr>
        <w:tc>
          <w:tcPr>
            <w:tcW w:w="3261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работали слаженно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и у нас всё получилось.</w:t>
            </w:r>
          </w:p>
        </w:tc>
        <w:tc>
          <w:tcPr>
            <w:tcW w:w="3969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3544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7.</w:t>
      </w:r>
    </w:p>
    <w:p w:rsidR="00E9316F" w:rsidRPr="007362EE" w:rsidRDefault="00E9316F" w:rsidP="00F957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работы в группе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5"/>
        <w:gridCol w:w="3260"/>
        <w:gridCol w:w="3402"/>
      </w:tblGrid>
      <w:tr w:rsidR="00E9316F" w:rsidRPr="007362EE" w:rsidTr="000D3883">
        <w:tc>
          <w:tcPr>
            <w:tcW w:w="1985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Название группы.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Оцени работу своей группы. Отметь вариант ответа, с которым ты согласен. </w:t>
            </w: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1985" w:type="dxa"/>
            <w:vMerge w:val="restart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-Все ли члены группы принимали участие в работе над проектом?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А) да, все работали одинаково. </w:t>
            </w:r>
          </w:p>
        </w:tc>
      </w:tr>
      <w:tr w:rsidR="00E9316F" w:rsidRPr="007362EE" w:rsidTr="000D3883"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Б) кто-то работал больше, а кто-то меньше. </w:t>
            </w:r>
          </w:p>
        </w:tc>
      </w:tr>
      <w:tr w:rsidR="00E9316F" w:rsidRPr="007362EE" w:rsidTr="000D3883"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В) нет. Работал только один. </w:t>
            </w:r>
          </w:p>
        </w:tc>
      </w:tr>
      <w:tr w:rsidR="00E9316F" w:rsidRPr="007362EE" w:rsidTr="000D3883"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-Дружно ли вы работали? Были ли ссоры?</w:t>
            </w: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А) работали дружно, ссор не было.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9316F" w:rsidRPr="007362EE" w:rsidTr="000D3883"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б) работали дружно, спорили, но не ссорились. </w:t>
            </w:r>
          </w:p>
        </w:tc>
      </w:tr>
      <w:tr w:rsidR="00E9316F" w:rsidRPr="007362EE" w:rsidTr="000D3883"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В) очень трудно было договориться, не всегда получалось.</w:t>
            </w:r>
          </w:p>
        </w:tc>
      </w:tr>
      <w:tr w:rsidR="00E9316F" w:rsidRPr="007362EE" w:rsidTr="000D3883"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- Тебе понравился результат работы группы?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А)да, все получилось хорошо.</w:t>
            </w:r>
          </w:p>
        </w:tc>
      </w:tr>
      <w:tr w:rsidR="00E9316F" w:rsidRPr="007362EE" w:rsidTr="000D3883"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б) нравится, но можно было бы лучше. </w:t>
            </w:r>
          </w:p>
        </w:tc>
      </w:tr>
      <w:tr w:rsidR="00E9316F" w:rsidRPr="007362EE" w:rsidTr="000D3883"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В) нет, не нравится. </w:t>
            </w:r>
          </w:p>
        </w:tc>
      </w:tr>
    </w:tbl>
    <w:p w:rsidR="00E9316F" w:rsidRPr="007362EE" w:rsidRDefault="00E9316F" w:rsidP="00F9572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- Оцени свой вклад в работу группы. Отметь нужный бал в строке. </w:t>
      </w:r>
      <w:r w:rsidRPr="007362EE">
        <w:rPr>
          <w:rFonts w:ascii="Times New Roman" w:hAnsi="Times New Roman"/>
          <w:sz w:val="28"/>
          <w:szCs w:val="28"/>
        </w:rPr>
        <w:br/>
        <w:t>– 0 (Почти все сделали без меня),1, 2, 3, 4, 5, 6, 7, 8, 9, 10 (Я сделал очень много, без меня работа бы не получилась).</w:t>
      </w:r>
    </w:p>
    <w:p w:rsidR="00E9316F" w:rsidRPr="007362EE" w:rsidRDefault="00E9316F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8.</w:t>
      </w:r>
    </w:p>
    <w:p w:rsidR="00E9316F" w:rsidRPr="007362EE" w:rsidRDefault="00E9316F" w:rsidP="00465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Самооценка успешности работы ученика (групп) в проекте.</w:t>
      </w:r>
    </w:p>
    <w:p w:rsidR="00E9316F" w:rsidRPr="007362EE" w:rsidRDefault="00E9316F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Фамилия _____________</w:t>
      </w:r>
    </w:p>
    <w:p w:rsidR="00E9316F" w:rsidRPr="007362EE" w:rsidRDefault="00E9316F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Имя         _____________</w:t>
      </w:r>
    </w:p>
    <w:p w:rsidR="00E9316F" w:rsidRPr="007362EE" w:rsidRDefault="00E9316F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Класс      _____________</w:t>
      </w:r>
    </w:p>
    <w:p w:rsidR="00E9316F" w:rsidRPr="007362EE" w:rsidRDefault="00E9316F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2410"/>
        <w:gridCol w:w="2204"/>
      </w:tblGrid>
      <w:tr w:rsidR="00E9316F" w:rsidRPr="007362EE" w:rsidTr="000D3883">
        <w:trPr>
          <w:trHeight w:val="759"/>
        </w:trPr>
        <w:tc>
          <w:tcPr>
            <w:tcW w:w="6062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Что вам </w:t>
            </w:r>
            <w:r w:rsidRPr="007362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помогло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t>стать успешным?</w:t>
            </w:r>
          </w:p>
        </w:tc>
        <w:tc>
          <w:tcPr>
            <w:tcW w:w="2204" w:type="dxa"/>
          </w:tcPr>
          <w:p w:rsidR="00E9316F" w:rsidRPr="007362EE" w:rsidRDefault="00E9316F" w:rsidP="00502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вам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мешало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E9316F" w:rsidRPr="007362EE" w:rsidTr="000D3883">
        <w:trPr>
          <w:trHeight w:val="759"/>
        </w:trPr>
        <w:tc>
          <w:tcPr>
            <w:tcW w:w="6062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Интересная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проекта.</w:t>
            </w:r>
          </w:p>
        </w:tc>
        <w:tc>
          <w:tcPr>
            <w:tcW w:w="2410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316F" w:rsidRPr="007362EE" w:rsidTr="000D3883">
        <w:trPr>
          <w:trHeight w:val="759"/>
        </w:trPr>
        <w:tc>
          <w:tcPr>
            <w:tcW w:w="6062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Сотрудничество.</w:t>
            </w:r>
          </w:p>
        </w:tc>
        <w:tc>
          <w:tcPr>
            <w:tcW w:w="2410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316F" w:rsidRPr="007362EE" w:rsidTr="000D3883">
        <w:trPr>
          <w:trHeight w:val="759"/>
        </w:trPr>
        <w:tc>
          <w:tcPr>
            <w:tcW w:w="6062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Нехватка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времени.</w:t>
            </w:r>
          </w:p>
        </w:tc>
        <w:tc>
          <w:tcPr>
            <w:tcW w:w="2410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316F" w:rsidRPr="007362EE" w:rsidTr="000D3883">
        <w:trPr>
          <w:trHeight w:val="759"/>
        </w:trPr>
        <w:tc>
          <w:tcPr>
            <w:tcW w:w="6062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Недостаточные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знания.</w:t>
            </w:r>
          </w:p>
        </w:tc>
        <w:tc>
          <w:tcPr>
            <w:tcW w:w="2410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316F" w:rsidRPr="007362EE" w:rsidTr="000D3883">
        <w:trPr>
          <w:trHeight w:val="759"/>
        </w:trPr>
        <w:tc>
          <w:tcPr>
            <w:tcW w:w="6062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ролей в группе.</w:t>
            </w:r>
          </w:p>
        </w:tc>
        <w:tc>
          <w:tcPr>
            <w:tcW w:w="2410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316F" w:rsidRPr="007362EE" w:rsidTr="000D3883">
        <w:trPr>
          <w:trHeight w:val="759"/>
        </w:trPr>
        <w:tc>
          <w:tcPr>
            <w:tcW w:w="6062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Четкий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работы.</w:t>
            </w:r>
          </w:p>
        </w:tc>
        <w:tc>
          <w:tcPr>
            <w:tcW w:w="2410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316F" w:rsidRPr="007362EE" w:rsidTr="000D3883">
        <w:trPr>
          <w:trHeight w:val="759"/>
        </w:trPr>
        <w:tc>
          <w:tcPr>
            <w:tcW w:w="6062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Отсутствие опыта работы в группе.</w:t>
            </w:r>
          </w:p>
        </w:tc>
        <w:tc>
          <w:tcPr>
            <w:tcW w:w="2410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rPr>
          <w:trHeight w:val="807"/>
        </w:trPr>
        <w:tc>
          <w:tcPr>
            <w:tcW w:w="6062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Поддержка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работы над проектом</w: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9.</w:t>
      </w:r>
    </w:p>
    <w:p w:rsidR="00E9316F" w:rsidRPr="007362EE" w:rsidRDefault="00E9316F" w:rsidP="00F957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и взаимооценки в работе над проектом</w:t>
      </w:r>
    </w:p>
    <w:p w:rsidR="00E9316F" w:rsidRPr="007362EE" w:rsidRDefault="00E9316F" w:rsidP="00F9572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126"/>
        <w:gridCol w:w="2127"/>
        <w:gridCol w:w="2268"/>
      </w:tblGrid>
      <w:tr w:rsidR="00E9316F" w:rsidRPr="007362EE" w:rsidTr="00992AA0">
        <w:tc>
          <w:tcPr>
            <w:tcW w:w="4253" w:type="dxa"/>
          </w:tcPr>
          <w:p w:rsidR="00E9316F" w:rsidRPr="007362EE" w:rsidRDefault="00E9316F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  <w:t>(за каждый критерий – от 0 до 5 баллов)</w:t>
            </w:r>
          </w:p>
        </w:tc>
        <w:tc>
          <w:tcPr>
            <w:tcW w:w="2126" w:type="dxa"/>
          </w:tcPr>
          <w:p w:rsidR="00E9316F" w:rsidRPr="007362EE" w:rsidRDefault="00E9316F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Моя 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оценка </w:t>
            </w:r>
          </w:p>
        </w:tc>
        <w:tc>
          <w:tcPr>
            <w:tcW w:w="2127" w:type="dxa"/>
          </w:tcPr>
          <w:p w:rsidR="00E9316F" w:rsidRPr="007362EE" w:rsidRDefault="00E9316F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 группы</w:t>
            </w:r>
          </w:p>
        </w:tc>
        <w:tc>
          <w:tcPr>
            <w:tcW w:w="2268" w:type="dxa"/>
          </w:tcPr>
          <w:p w:rsidR="00E9316F" w:rsidRPr="007362EE" w:rsidRDefault="00E9316F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Комментарий учителя</w:t>
            </w:r>
          </w:p>
        </w:tc>
      </w:tr>
      <w:tr w:rsidR="00E9316F" w:rsidRPr="007362EE" w:rsidTr="00992AA0">
        <w:tc>
          <w:tcPr>
            <w:tcW w:w="4253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внес (-ла) большой вклад в работу группы</w:t>
            </w:r>
          </w:p>
        </w:tc>
        <w:tc>
          <w:tcPr>
            <w:tcW w:w="2126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4253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 умею выслушивать мнения других ребят, принимать другую точку зрения</w:t>
            </w:r>
          </w:p>
        </w:tc>
        <w:tc>
          <w:tcPr>
            <w:tcW w:w="2126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4253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объяснять свою точку зрения, приводить доводы и убеждать</w:t>
            </w:r>
          </w:p>
        </w:tc>
        <w:tc>
          <w:tcPr>
            <w:tcW w:w="2126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4253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готов(а) принимать новые и неожиданные идеи, отличающиеся от моего первоначального мнения</w:t>
            </w:r>
          </w:p>
        </w:tc>
        <w:tc>
          <w:tcPr>
            <w:tcW w:w="2126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16F" w:rsidRPr="007362EE" w:rsidRDefault="00E9316F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16F" w:rsidRPr="007362EE" w:rsidRDefault="00E9316F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10.</w:t>
      </w:r>
    </w:p>
    <w:p w:rsidR="00E9316F" w:rsidRPr="007362EE" w:rsidRDefault="00E9316F" w:rsidP="00B95E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и взаимооценки в работе над проектом.</w:t>
      </w:r>
    </w:p>
    <w:p w:rsidR="00E9316F" w:rsidRPr="007362EE" w:rsidRDefault="00E9316F" w:rsidP="00B95E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Фамилия, имя ученика___________________</w:t>
      </w:r>
    </w:p>
    <w:p w:rsidR="00E9316F" w:rsidRPr="007362EE" w:rsidRDefault="00E9316F" w:rsidP="00B95E0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8"/>
        <w:gridCol w:w="1913"/>
        <w:gridCol w:w="1787"/>
        <w:gridCol w:w="2043"/>
      </w:tblGrid>
      <w:tr w:rsidR="00E9316F" w:rsidRPr="007362EE" w:rsidTr="00992AA0">
        <w:tc>
          <w:tcPr>
            <w:tcW w:w="4938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91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Моя 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оценка </w:t>
            </w:r>
          </w:p>
        </w:tc>
        <w:tc>
          <w:tcPr>
            <w:tcW w:w="1787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 группы</w:t>
            </w:r>
          </w:p>
        </w:tc>
        <w:tc>
          <w:tcPr>
            <w:tcW w:w="204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Комментарий учителя</w:t>
            </w:r>
          </w:p>
        </w:tc>
      </w:tr>
      <w:tr w:rsidR="00E9316F" w:rsidRPr="007362EE" w:rsidTr="00992AA0">
        <w:tc>
          <w:tcPr>
            <w:tcW w:w="4938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внесла большой вклад в работу группы</w:t>
            </w:r>
          </w:p>
        </w:tc>
        <w:tc>
          <w:tcPr>
            <w:tcW w:w="191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4938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 умею выслушивать аргументы своих товарищей, принимать другую точку зрения</w:t>
            </w:r>
          </w:p>
        </w:tc>
        <w:tc>
          <w:tcPr>
            <w:tcW w:w="191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4938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объяснять свою точку зрения, приводить доводы и убеждать</w:t>
            </w:r>
          </w:p>
        </w:tc>
        <w:tc>
          <w:tcPr>
            <w:tcW w:w="191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4938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отстаиваю свое мнение корректно</w:t>
            </w:r>
          </w:p>
        </w:tc>
        <w:tc>
          <w:tcPr>
            <w:tcW w:w="191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4938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готова принимать новые идеи,</w:t>
            </w:r>
          </w:p>
        </w:tc>
        <w:tc>
          <w:tcPr>
            <w:tcW w:w="191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4938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формулировать проблему и разбивать ее на отдельные задачи</w:t>
            </w:r>
          </w:p>
        </w:tc>
        <w:tc>
          <w:tcPr>
            <w:tcW w:w="191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4938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работать в команде, вести вербальные коммуникации (со своими товарищами и учителем)</w:t>
            </w:r>
          </w:p>
        </w:tc>
        <w:tc>
          <w:tcPr>
            <w:tcW w:w="191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10681" w:type="dxa"/>
            <w:gridSpan w:val="4"/>
          </w:tcPr>
          <w:p w:rsidR="00E9316F" w:rsidRPr="007362EE" w:rsidRDefault="00E9316F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Критерии   оценивания   (за каждый критерий – от 0 до 5 баллов)</w:t>
            </w:r>
          </w:p>
        </w:tc>
      </w:tr>
    </w:tbl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11.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Самооценка проекта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(закончи предложения)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1.В начале ……………… у меня  была цель_ ___________________________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2.Особенно хорошо мне удалось _____________________________________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3.В следующий раз надо ещё лучше __________________________________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4.Свой результат  могу оценить как __________________________________</w:t>
      </w: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12.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ФИ учащегося____________________________________________________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62EE">
        <w:rPr>
          <w:rFonts w:ascii="Times New Roman" w:hAnsi="Times New Roman"/>
          <w:b/>
          <w:sz w:val="28"/>
          <w:szCs w:val="28"/>
          <w:u w:val="single"/>
        </w:rPr>
        <w:t>Самооценка совместной работы над проектом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551"/>
        <w:gridCol w:w="2410"/>
        <w:gridCol w:w="2410"/>
      </w:tblGrid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 ходе моего проекта я…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Никогда</w:t>
            </w: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Предлагал новые идеи и направления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Определял цели, ставил задачи 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Ждал помощи от участников группы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Принимал участие в совместной работе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Задавал вопросы, искал факты, спрашивал разъяснения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Помогал группе в выборе правильных решений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Анализировал, обобщал, делал выводы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Находил и исправлял ошибки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Оказывал помощь, откликался на работу других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Преодолевал трудности, добивался достижения результата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Осознавал ответственность за общее дело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Стимулировал дискуссию, предлагая различные точки зрения</w:t>
            </w:r>
          </w:p>
        </w:tc>
        <w:tc>
          <w:tcPr>
            <w:tcW w:w="2551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3227" w:type="dxa"/>
          </w:tcPr>
          <w:p w:rsidR="00E9316F" w:rsidRPr="007362EE" w:rsidRDefault="00E9316F" w:rsidP="0099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Условные обозначения:</w:t>
            </w:r>
          </w:p>
          <w:p w:rsidR="00E9316F" w:rsidRPr="007362EE" w:rsidRDefault="00E9316F" w:rsidP="0099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9316F" w:rsidRPr="007362EE" w:rsidRDefault="00E9316F" w:rsidP="0099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E9316F" w:rsidRPr="007362EE" w:rsidRDefault="00E9316F" w:rsidP="0099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70" o:spid="_x0000_s1033" type="#_x0000_t96" style="position:absolute;left:0;text-align:left;margin-left:31.6pt;margin-top:4.25pt;width:33.75pt;height:22.5pt;z-index: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" fillcolor="#d99594" strokecolor="#d99594" strokeweight="1pt">
                  <v:fill color2="#f2dbdb" angle="135" focus="50%" type="gradient"/>
                  <v:shadow on="t" color="#622423" opacity=".5" offset="1pt"/>
                </v:shape>
              </w:pict>
            </w:r>
          </w:p>
        </w:tc>
        <w:tc>
          <w:tcPr>
            <w:tcW w:w="2410" w:type="dxa"/>
          </w:tcPr>
          <w:p w:rsidR="00E9316F" w:rsidRPr="007362EE" w:rsidRDefault="00E9316F" w:rsidP="0099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Улыбающееся лицо 169" o:spid="_x0000_s1034" type="#_x0000_t96" style="position:absolute;left:0;text-align:left;margin-left:33.45pt;margin-top:4.25pt;width:33.75pt;height:22.5pt;z-index: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" fillcolor="#c2d69b" strokecolor="#c2d69b" strokeweight="1pt">
                  <v:fill color2="#eaf1dd" angle="135" focus="50%" type="gradient"/>
                  <v:shadow on="t" color="#4e6128" opacity=".5" offset="1pt"/>
                </v:shape>
              </w:pict>
            </w:r>
          </w:p>
        </w:tc>
        <w:tc>
          <w:tcPr>
            <w:tcW w:w="2410" w:type="dxa"/>
          </w:tcPr>
          <w:p w:rsidR="00E9316F" w:rsidRPr="007362EE" w:rsidRDefault="00E9316F" w:rsidP="0099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Улыбающееся лицо 168" o:spid="_x0000_s1035" type="#_x0000_t96" style="position:absolute;left:0;text-align:left;margin-left:31.55pt;margin-top:4.25pt;width:33.75pt;height:22.5pt;z-index: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" fillcolor="#92cddc" strokecolor="#92cddc" strokeweight="1pt">
                  <v:fill color2="#daeef3" angle="135" focus="50%" type="gradient"/>
                  <v:shadow on="t" color="#205867" opacity=".5" offset="1pt"/>
                </v:shape>
              </w:pict>
            </w:r>
          </w:p>
        </w:tc>
      </w:tr>
    </w:tbl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13.</w:t>
      </w:r>
    </w:p>
    <w:p w:rsidR="00E9316F" w:rsidRPr="007362EE" w:rsidRDefault="00E9316F" w:rsidP="00992A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ar-SA"/>
        </w:rPr>
        <w:t>Лист самооценки ученика в ходе проекта</w:t>
      </w:r>
    </w:p>
    <w:p w:rsidR="00E9316F" w:rsidRPr="007362EE" w:rsidRDefault="00E9316F" w:rsidP="00992AA0">
      <w:pPr>
        <w:suppressAutoHyphens/>
        <w:spacing w:before="280"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362EE">
        <w:rPr>
          <w:rFonts w:ascii="Times New Roman" w:hAnsi="Times New Roman"/>
          <w:sz w:val="28"/>
          <w:szCs w:val="28"/>
          <w:lang w:eastAsia="ar-SA"/>
        </w:rPr>
        <w:t>Фамилия, имя______________________________________________</w:t>
      </w:r>
    </w:p>
    <w:p w:rsidR="00E9316F" w:rsidRPr="007362EE" w:rsidRDefault="00E9316F" w:rsidP="00992AA0">
      <w:pPr>
        <w:suppressAutoHyphens/>
        <w:spacing w:before="280"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2126"/>
        <w:gridCol w:w="1985"/>
        <w:gridCol w:w="2268"/>
      </w:tblGrid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Очень хорошо</w:t>
            </w:r>
          </w:p>
          <w:p w:rsidR="00E9316F" w:rsidRPr="007362EE" w:rsidRDefault="00E9316F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9316F" w:rsidRPr="007362EE" w:rsidRDefault="00E9316F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i1025" type="#_x0000_t75" style="width:34.5pt;height:28.5pt;visibility:visible" filled="t">
                  <v:imagedata r:id="rId5" o:title="" croptop="15336f"/>
                </v:shape>
              </w:pi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Хорошо</w:t>
            </w:r>
          </w:p>
          <w:p w:rsidR="00E9316F" w:rsidRPr="007362EE" w:rsidRDefault="00E9316F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9316F" w:rsidRPr="007362EE" w:rsidRDefault="00E9316F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0" o:spid="_x0000_i1026" type="#_x0000_t75" style="width:32.25pt;height:30.75pt;visibility:visible" filled="t">
                  <v:imagedata r:id="rId6" o:title=""/>
                </v:shape>
              </w:pic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Мне нужно постараться</w:t>
            </w:r>
          </w:p>
          <w:p w:rsidR="00E9316F" w:rsidRPr="007362EE" w:rsidRDefault="00E9316F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1" o:spid="_x0000_i1027" type="#_x0000_t75" style="width:34.5pt;height:30pt;visibility:visible" filled="t">
                  <v:imagedata r:id="rId7" o:title=""/>
                </v:shape>
              </w:pict>
            </w:r>
          </w:p>
        </w:tc>
      </w:tr>
      <w:tr w:rsidR="00E9316F" w:rsidRPr="007362EE" w:rsidTr="00992AA0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Старт проекта</w:t>
            </w: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внимательно выслушал сообщение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понял задание и смогу рассказать о нём друзьям и родителям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Работа над проектом</w:t>
            </w: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участвовал в сборе информации по своей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представил доказательства из своего собственного опыта.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оформил результаты своей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принимал участие в создании продукта групповой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заранее готовлюсь к выступлению в другой группе о нашей совместной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Финиш проекта</w:t>
            </w: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ответил на вопросы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смогу применить полученные знания в самостоятельной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принял участие в разработке сценария праздника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316F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принял участие в проведении праздника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F" w:rsidRPr="007362EE" w:rsidRDefault="00E9316F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9316F" w:rsidRPr="007362EE" w:rsidRDefault="00E9316F" w:rsidP="008218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827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14.</w:t>
      </w:r>
    </w:p>
    <w:p w:rsidR="00E9316F" w:rsidRPr="007362EE" w:rsidRDefault="00E9316F" w:rsidP="00827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творческого дела</w:t>
      </w:r>
    </w:p>
    <w:p w:rsidR="00E9316F" w:rsidRPr="007362EE" w:rsidRDefault="00E9316F" w:rsidP="00827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Ф.И. ученик       ___________________</w:t>
      </w:r>
    </w:p>
    <w:p w:rsidR="00E9316F" w:rsidRPr="007362EE" w:rsidRDefault="00E9316F" w:rsidP="00827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1"/>
        <w:gridCol w:w="1036"/>
        <w:gridCol w:w="829"/>
        <w:gridCol w:w="1139"/>
        <w:gridCol w:w="5586"/>
      </w:tblGrid>
      <w:tr w:rsidR="00E9316F" w:rsidRPr="007362EE" w:rsidTr="000D3883">
        <w:trPr>
          <w:trHeight w:val="468"/>
        </w:trPr>
        <w:tc>
          <w:tcPr>
            <w:tcW w:w="4715" w:type="dxa"/>
            <w:gridSpan w:val="4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E9316F" w:rsidRPr="007362EE" w:rsidRDefault="00E9316F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Необыкновенный результат, его будет  сложно повторить</w:t>
            </w:r>
          </w:p>
          <w:p w:rsidR="00E9316F" w:rsidRPr="007362EE" w:rsidRDefault="00E9316F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  <w:tr w:rsidR="00E9316F" w:rsidRPr="007362EE" w:rsidTr="000D3883">
        <w:trPr>
          <w:trHeight w:val="481"/>
        </w:trPr>
        <w:tc>
          <w:tcPr>
            <w:tcW w:w="3576" w:type="dxa"/>
            <w:gridSpan w:val="3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5" w:type="dxa"/>
            <w:gridSpan w:val="2"/>
          </w:tcPr>
          <w:p w:rsidR="00E9316F" w:rsidRPr="007362EE" w:rsidRDefault="00E9316F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Очень доволен, так как результат отличается от обычного</w:t>
            </w:r>
          </w:p>
          <w:p w:rsidR="00E9316F" w:rsidRPr="007362EE" w:rsidRDefault="00E9316F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  <w:tr w:rsidR="00E9316F" w:rsidRPr="007362EE" w:rsidTr="000D3883">
        <w:trPr>
          <w:trHeight w:val="468"/>
        </w:trPr>
        <w:tc>
          <w:tcPr>
            <w:tcW w:w="2747" w:type="dxa"/>
            <w:gridSpan w:val="2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gridSpan w:val="3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Доволен,  похоже на то, что делаю обычно</w: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16F" w:rsidRPr="007362EE" w:rsidTr="000D3883">
        <w:trPr>
          <w:trHeight w:val="481"/>
        </w:trPr>
        <w:tc>
          <w:tcPr>
            <w:tcW w:w="1711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0" w:type="dxa"/>
            <w:gridSpan w:val="4"/>
          </w:tcPr>
          <w:p w:rsidR="00E9316F" w:rsidRPr="007362EE" w:rsidRDefault="00E9316F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Цель достигнута,  но в следующий раз многое сделаю  иначе</w:t>
            </w:r>
          </w:p>
          <w:p w:rsidR="00E9316F" w:rsidRPr="007362EE" w:rsidRDefault="00E9316F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</w:tbl>
    <w:p w:rsidR="00E9316F" w:rsidRPr="007362EE" w:rsidRDefault="00E9316F" w:rsidP="0082774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Выбери нужное окошечко и вставь в него смайлик</w:t>
      </w:r>
      <w:r w:rsidRPr="006651E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6" o:spid="_x0000_i1028" type="#_x0000_t75" alt="https://encrypted-tbn2.gstatic.com/images?q=tbn:ANd9GcQ7LhskBZGVmckS5_WGzFTuxrI8yiCX432SWh-0Q5OOWysRsWPw" style="width:30pt;height:30pt;visibility:visible">
            <v:imagedata r:id="rId8" o:title=""/>
          </v:shape>
        </w:pict>
      </w: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992AA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992AA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работы в классе</w:t>
      </w: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9350DD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 xml:space="preserve">Вариант 15. </w:t>
      </w:r>
    </w:p>
    <w:p w:rsidR="00E9316F" w:rsidRPr="007362EE" w:rsidRDefault="00E9316F" w:rsidP="00935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</w:t>
      </w: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У каждого ученика лист с двумя шкалами</w:t>
      </w: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style="position:absolute;left:0;text-align:left;margin-left:337.8pt;margin-top:12.1pt;width:0;height:109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dcOQIAAIIEAAAOAAAAZHJzL2Uyb0RvYy54bWysVNuO2jAQfa/Uf7D8DkkgSy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AutoShape 5" o:spid="_x0000_s1037" type="#_x0000_t32" style="position:absolute;left:0;text-align:left;margin-left:59.95pt;margin-top:2.5pt;width:0;height:109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" strokeweight="3pt">
            <v:stroke startarrow="block" endarrow="block"/>
          </v:shape>
        </w:pict>
      </w: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 xml:space="preserve"> Интересный урок                                                 Моё участие</w:t>
      </w:r>
    </w:p>
    <w:p w:rsidR="00E9316F" w:rsidRPr="007362EE" w:rsidRDefault="00E9316F" w:rsidP="009350DD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- Ребята, у вас на столе лежат листочки с двумя шкалами. Оцените, пожалуйста, этот урок: насколько интересным он вам показался.</w:t>
      </w:r>
    </w:p>
    <w:p w:rsidR="00E9316F" w:rsidRPr="007362EE" w:rsidRDefault="00E9316F" w:rsidP="009350DD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6" o:spid="_x0000_s1038" style="position:absolute;left:0;text-align:left;margin-left:-.6pt;margin-top:4.65pt;width:26.25pt;height:24pt;z-index:2517422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" fillcolor="red" strokeweight=".26mm"/>
        </w:pict>
      </w:r>
    </w:p>
    <w:p w:rsidR="00E9316F" w:rsidRPr="007362EE" w:rsidRDefault="00E9316F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350D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7" o:spid="_x0000_s1039" style="position:absolute;margin-left:-.6pt;margin-top:23.9pt;width:26.25pt;height:27pt;z-index:2517432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" fillcolor="#00b050" strokeweight=".74pt"/>
        </w:pic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Работал активно, результатом доволен.</w:t>
      </w:r>
    </w:p>
    <w:p w:rsidR="00E9316F" w:rsidRPr="007362EE" w:rsidRDefault="00E9316F" w:rsidP="009350D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9350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Работал  не в полную силу, хочу улучшить результат.</w:t>
      </w: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16.</w:t>
      </w: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</w:t>
      </w:r>
    </w:p>
    <w:p w:rsidR="00E9316F" w:rsidRPr="007362EE" w:rsidRDefault="00E9316F" w:rsidP="00992AA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Ф.И. ученика _____________________________________Класс __________     </w:t>
      </w:r>
    </w:p>
    <w:p w:rsidR="00E9316F" w:rsidRPr="007362EE" w:rsidRDefault="00E9316F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У каждого ученика листок с двумя шкалами.</w:t>
      </w:r>
    </w:p>
    <w:p w:rsidR="00E9316F" w:rsidRPr="007362EE" w:rsidRDefault="00E9316F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83" o:spid="_x0000_s1040" type="#_x0000_t68" style="position:absolute;margin-left:215.8pt;margin-top:5.65pt;width:38.25pt;height:229.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" fillcolor="#ccc0d9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верх 84" o:spid="_x0000_s1041" type="#_x0000_t68" style="position:absolute;margin-left:65.85pt;margin-top:2pt;width:38.25pt;height:233.25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" fillcolor="#ccc0d9">
            <v:textbox style="layout-flow:vertical-ideographic"/>
          </v:shape>
        </w:pict>
      </w: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2" o:spid="_x0000_s1042" type="#_x0000_t75" alt="http://www.wiki.vladimir.i-edu.ru/images/d/d1/%D0%92%D0%BF%D0%B5%D1%80%D0%B5%D0%B4_%D0%BA_%D0%B7%D0%BD%D0%B0%D0%BD%D0%B8%D1%8F%D0%BC.jpg" style="position:absolute;left:0;text-align:left;margin-left:328.7pt;margin-top:.55pt;width:213pt;height:150.8pt;z-index:-251708416;visibility:visible">
            <v:imagedata r:id="rId9" o:title=""/>
          </v:shape>
        </w:pict>
      </w:r>
      <w:r>
        <w:rPr>
          <w:noProof/>
          <w:lang w:eastAsia="ru-RU"/>
        </w:rPr>
        <w:pict>
          <v:shape id="Прямая со стрелкой 82" o:spid="_x0000_s1043" type="#_x0000_t32" style="position:absolute;left:0;text-align:left;margin-left:289.55pt;margin-top:12.9pt;width:16.5pt;height:.0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ld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XEf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"/>
        </w:pict>
      </w:r>
      <w:r>
        <w:rPr>
          <w:noProof/>
          <w:lang w:eastAsia="ru-RU"/>
        </w:rPr>
        <w:pict>
          <v:shape id="Прямая со стрелкой 81" o:spid="_x0000_s1044" type="#_x0000_t32" style="position:absolute;left:0;text-align:left;margin-left:133.8pt;margin-top:9.1pt;width:16.5pt;height:.05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QTUAIAAFcEAAAOAAAAZHJzL2Uyb0RvYy54bWysVEtu2zAQ3RfoHQjuHUmO7dp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"/>
        </w:pict>
      </w:r>
    </w:p>
    <w:p w:rsidR="00E9316F" w:rsidRPr="007362EE" w:rsidRDefault="00E9316F" w:rsidP="00992AA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9" o:spid="_x0000_s1045" type="#_x0000_t32" style="position:absolute;left:0;text-align:left;margin-left:289.55pt;margin-top:3.25pt;width:16.5pt;height:.0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JZ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J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"/>
        </w:pict>
      </w:r>
      <w:r>
        <w:rPr>
          <w:noProof/>
          <w:lang w:eastAsia="ru-RU"/>
        </w:rPr>
        <w:pict>
          <v:shape id="Прямая со стрелкой 78" o:spid="_x0000_s1046" type="#_x0000_t32" style="position:absolute;left:0;text-align:left;margin-left:133.8pt;margin-top:3.2pt;width:16.5pt;height:.0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ZjTwIAAFc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"/>
        </w:pict>
      </w: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7" o:spid="_x0000_s1047" type="#_x0000_t32" style="position:absolute;left:0;text-align:left;margin-left:289.55pt;margin-top:10.35pt;width:16.5pt;height:.0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zP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76" o:spid="_x0000_s1048" type="#_x0000_t32" style="position:absolute;left:0;text-align:left;margin-left:133.8pt;margin-top:10.3pt;width:16.5pt;height:.05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j1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R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"/>
        </w:pict>
      </w: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5" o:spid="_x0000_s1049" type="#_x0000_t32" style="position:absolute;left:0;text-align:left;margin-left:289.55pt;margin-top:5.95pt;width:16.5pt;height:.0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74" o:spid="_x0000_s1050" type="#_x0000_t32" style="position:absolute;left:0;text-align:left;margin-left:133.8pt;margin-top:5.9pt;width:16.5pt;height:.0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GBTwIAAFc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"/>
        </w:pict>
      </w: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73" o:spid="_x0000_s1051" type="#_x0000_t32" style="position:absolute;left:0;text-align:left;margin-left:289.55pt;margin-top:1.55pt;width:16.5pt;height:.0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4n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"/>
        </w:pict>
      </w:r>
      <w:r>
        <w:rPr>
          <w:noProof/>
          <w:lang w:eastAsia="ru-RU"/>
        </w:rPr>
        <w:pict>
          <v:shape id="Прямая со стрелкой 72" o:spid="_x0000_s1052" type="#_x0000_t32" style="position:absolute;left:0;text-align:left;margin-left:133.8pt;margin-top:1.5pt;width:16.5pt;height:.0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od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+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"/>
        </w:pict>
      </w: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71" o:spid="_x0000_s1053" type="#_x0000_t32" style="position:absolute;left:0;text-align:left;margin-left:289.55pt;margin-top:13.15pt;width:16.5pt;height:.0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"/>
        </w:pict>
      </w:r>
      <w:r>
        <w:rPr>
          <w:noProof/>
          <w:lang w:eastAsia="ru-RU"/>
        </w:rPr>
        <w:pict>
          <v:shape id="Прямая со стрелкой 70" o:spid="_x0000_s1054" type="#_x0000_t32" style="position:absolute;left:0;text-align:left;margin-left:133.8pt;margin-top:13.2pt;width:16.5pt;height:.05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NpTgIAAFc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"/>
        </w:pict>
      </w: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69" o:spid="_x0000_s1055" type="#_x0000_t32" style="position:absolute;left:0;text-align:left;margin-left:289.55pt;margin-top:11.85pt;width:16.5pt;height:.0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cc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dEE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68" o:spid="_x0000_s1056" type="#_x0000_t32" style="position:absolute;left:0;text-align:left;margin-left:133.8pt;margin-top:11.85pt;width:16.5pt;height:0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MH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"/>
        </w:pict>
      </w: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Оцениваю себя САМ. Оценивает меня УЧИТЕЛЬ.</w:t>
      </w:r>
    </w:p>
    <w:p w:rsidR="00E9316F" w:rsidRPr="007362EE" w:rsidRDefault="00E9316F" w:rsidP="00992AA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- Ребята, у вас на столе лежат листочки с двумя шкалами. Оцените, пожалуйста, вашу работу на уроке.</w:t>
      </w:r>
    </w:p>
    <w:p w:rsidR="00E9316F" w:rsidRPr="007362EE" w:rsidRDefault="00E9316F" w:rsidP="00992AA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- Совпадает ли ваше оценивание с оцениванием учителя? Как вы думаете, почему совпадает (не совпадает)?</w:t>
      </w: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17.</w:t>
      </w: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Оцени СВОЮ РАБОТУ на уроке.</w:t>
      </w:r>
    </w:p>
    <w:p w:rsidR="00E9316F" w:rsidRPr="007362EE" w:rsidRDefault="00E9316F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Ответь на вопросы:</w:t>
      </w:r>
    </w:p>
    <w:p w:rsidR="00E9316F" w:rsidRPr="007362EE" w:rsidRDefault="00E9316F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 Сегодня на уроке я узнал(а)  ____________________________________________</w:t>
      </w:r>
    </w:p>
    <w:p w:rsidR="00E9316F" w:rsidRPr="007362EE" w:rsidRDefault="00E9316F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 Сегодня на уроке я научился(лась)  ____________________________________</w:t>
      </w:r>
    </w:p>
    <w:p w:rsidR="00E9316F" w:rsidRPr="007362EE" w:rsidRDefault="00E9316F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 Сегодня на уроке на научился(лась) лучше делать _________________________</w:t>
      </w:r>
    </w:p>
    <w:p w:rsidR="00E9316F" w:rsidRPr="007362EE" w:rsidRDefault="00E9316F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 Самым неожиданным для меня сегодня стало _____________________________</w:t>
      </w:r>
    </w:p>
    <w:p w:rsidR="00E9316F" w:rsidRPr="007362EE" w:rsidRDefault="00E9316F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5. Сегодня на уроке я мог(ла) бы сделать лучше 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__________________</w:t>
      </w:r>
    </w:p>
    <w:p w:rsidR="00E9316F" w:rsidRPr="007362EE" w:rsidRDefault="00E9316F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6. Осталось непонятным  _________________________________________________</w:t>
      </w: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18.</w:t>
      </w: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Карта самонаблюдения</w:t>
      </w:r>
      <w:r w:rsidRPr="007362EE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7"/>
        <w:gridCol w:w="2334"/>
        <w:gridCol w:w="2835"/>
        <w:gridCol w:w="2942"/>
      </w:tblGrid>
      <w:tr w:rsidR="00E9316F" w:rsidRPr="007362EE" w:rsidTr="00992AA0">
        <w:trPr>
          <w:trHeight w:val="1223"/>
        </w:trPr>
        <w:tc>
          <w:tcPr>
            <w:tcW w:w="2877" w:type="dxa"/>
          </w:tcPr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334" w:type="dxa"/>
          </w:tcPr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63" o:spid="_x0000_s1057" type="#_x0000_t120" style="position:absolute;margin-left:40.85pt;margin-top:33.65pt;width:21.35pt;height:22.5pt;z-index: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доволен своей работой.</w:t>
            </w:r>
          </w:p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2" o:spid="_x0000_s1058" style="position:absolute;margin-left:40.85pt;margin-top:2.35pt;width:21.35pt;height:21.6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" fillcolor="yellow"/>
              </w:pict>
            </w:r>
          </w:p>
        </w:tc>
        <w:tc>
          <w:tcPr>
            <w:tcW w:w="2835" w:type="dxa"/>
          </w:tcPr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1" o:spid="_x0000_s1059" style="position:absolute;margin-left:48.45pt;margin-top:33.65pt;width:21.35pt;height:23.4pt;z-index: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" fillcolor="#00b050"/>
              </w:pict>
            </w:r>
            <w:r>
              <w:rPr>
                <w:noProof/>
                <w:lang w:eastAsia="ru-RU"/>
              </w:rPr>
              <w:pict>
                <v:shape id="Блок-схема: узел 160" o:spid="_x0000_s1060" type="#_x0000_t120" style="position:absolute;margin-left:48.45pt;margin-top:34.55pt;width:21.35pt;height:22.5pt;z-index: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</w:tcPr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59" o:spid="_x0000_s1061" style="position:absolute;margin-left:58.5pt;margin-top:34.55pt;width:21.3pt;height:21.6pt;z-index: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" fillcolor="red"/>
              </w:pict>
            </w:r>
            <w:r>
              <w:rPr>
                <w:noProof/>
                <w:lang w:eastAsia="ru-RU"/>
              </w:rPr>
              <w:pict>
                <v:shape id="Блок-схема: узел 158" o:spid="_x0000_s1062" type="#_x0000_t120" style="position:absolute;margin-left:58.5pt;margin-top:34.55pt;width:21.35pt;height:22.5pt;z-index: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недоволен своей работой.</w:t>
            </w:r>
          </w:p>
        </w:tc>
      </w:tr>
      <w:tr w:rsidR="00E9316F" w:rsidRPr="007362EE" w:rsidTr="00992AA0">
        <w:trPr>
          <w:trHeight w:val="998"/>
        </w:trPr>
        <w:tc>
          <w:tcPr>
            <w:tcW w:w="2877" w:type="dxa"/>
          </w:tcPr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4" w:type="dxa"/>
          </w:tcPr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57" o:spid="_x0000_s1063" type="#_x0000_t120" style="position:absolute;margin-left:40.85pt;margin-top:10.75pt;width:21.35pt;height:22.5pt;z-index: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"/>
              </w:pict>
            </w:r>
          </w:p>
        </w:tc>
        <w:tc>
          <w:tcPr>
            <w:tcW w:w="2835" w:type="dxa"/>
          </w:tcPr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56" o:spid="_x0000_s1064" type="#_x0000_t120" style="position:absolute;margin-left:51.8pt;margin-top:10.75pt;width:21.35pt;height:22.5pt;z-index: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"/>
              </w:pict>
            </w:r>
          </w:p>
        </w:tc>
        <w:tc>
          <w:tcPr>
            <w:tcW w:w="2942" w:type="dxa"/>
          </w:tcPr>
          <w:p w:rsidR="00E9316F" w:rsidRPr="007362EE" w:rsidRDefault="00E9316F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55" o:spid="_x0000_s1065" type="#_x0000_t120" style="position:absolute;margin-left:61.1pt;margin-top:16.2pt;width:21.35pt;height:22.5pt;z-index: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"/>
              </w:pict>
            </w:r>
          </w:p>
        </w:tc>
      </w:tr>
    </w:tbl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</w: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19.</w:t>
      </w:r>
    </w:p>
    <w:p w:rsidR="00E9316F" w:rsidRPr="007362EE" w:rsidRDefault="00E9316F" w:rsidP="00992AA0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ученика (цы) ____ класса</w:t>
      </w:r>
    </w:p>
    <w:p w:rsidR="00E9316F" w:rsidRPr="007362EE" w:rsidRDefault="00E9316F" w:rsidP="00992AA0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</w:p>
    <w:p w:rsidR="00E9316F" w:rsidRPr="007362EE" w:rsidRDefault="00E9316F" w:rsidP="00992AA0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5783"/>
        <w:gridCol w:w="2551"/>
      </w:tblGrid>
      <w:tr w:rsidR="00E9316F" w:rsidRPr="007362EE" w:rsidTr="000D3883">
        <w:tc>
          <w:tcPr>
            <w:tcW w:w="2689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783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Мои комментарии</w:t>
            </w:r>
          </w:p>
        </w:tc>
        <w:tc>
          <w:tcPr>
            <w:tcW w:w="2551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 (1-5 баллов)</w:t>
            </w:r>
          </w:p>
        </w:tc>
      </w:tr>
      <w:tr w:rsidR="00E9316F" w:rsidRPr="007362EE" w:rsidTr="000D3883">
        <w:tc>
          <w:tcPr>
            <w:tcW w:w="2689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Готовность к уроку</w:t>
            </w:r>
          </w:p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2689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Активность на уроке</w:t>
            </w:r>
          </w:p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2689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Личный вклад в работу группы</w:t>
            </w:r>
          </w:p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9316F" w:rsidRPr="007362EE" w:rsidRDefault="00E9316F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992AA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20.</w:t>
      </w:r>
    </w:p>
    <w:p w:rsidR="00E9316F" w:rsidRPr="007362EE" w:rsidRDefault="00E9316F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«Лесенка успеха»</w:t>
      </w:r>
    </w:p>
    <w:p w:rsidR="00E9316F" w:rsidRPr="007362EE" w:rsidRDefault="00E9316F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 </w:t>
      </w:r>
      <w:r w:rsidRPr="006651E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3" o:spid="_x0000_i1029" type="#_x0000_t75" alt="http://yamal-obr.ru/content/yamal/pics/gallery/1110.jpg" style="width:315pt;height:115.5pt;visibility:visible">
            <v:imagedata r:id="rId10" o:title=""/>
          </v:shape>
        </w:pict>
      </w:r>
    </w:p>
    <w:p w:rsidR="00E9316F" w:rsidRPr="007362EE" w:rsidRDefault="00E9316F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</w:r>
    </w:p>
    <w:p w:rsidR="00E9316F" w:rsidRPr="007362EE" w:rsidRDefault="00E9316F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2-я и 3-я ступеньки – у ученика остались вопросы по новой теме, в самостоятельной работе были допущены ошибки;</w:t>
      </w:r>
    </w:p>
    <w:p w:rsidR="00E9316F" w:rsidRPr="007362EE" w:rsidRDefault="00E9316F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4-я ступенька – ученик хорошо усвоил новое знание и может его рассказать, в самостоятельной работе ошибок не допустил.</w:t>
      </w:r>
    </w:p>
    <w:p w:rsidR="00E9316F" w:rsidRPr="007362EE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21.</w:t>
      </w:r>
    </w:p>
    <w:p w:rsidR="00E9316F" w:rsidRPr="007362EE" w:rsidRDefault="00E9316F" w:rsidP="00AE5975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362EE">
        <w:rPr>
          <w:rFonts w:ascii="Times New Roman" w:hAnsi="Times New Roman"/>
          <w:b/>
          <w:i/>
          <w:sz w:val="28"/>
          <w:szCs w:val="28"/>
        </w:rPr>
        <w:t>Выбери  соответствующую ягодку: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408"/>
        <w:gridCol w:w="3730"/>
      </w:tblGrid>
      <w:tr w:rsidR="00E9316F" w:rsidRPr="007362EE" w:rsidTr="00CF128A">
        <w:tc>
          <w:tcPr>
            <w:tcW w:w="6408" w:type="dxa"/>
          </w:tcPr>
          <w:p w:rsidR="00E9316F" w:rsidRPr="007362EE" w:rsidRDefault="00E9316F" w:rsidP="00AE597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Я старался</w:t>
            </w:r>
          </w:p>
          <w:p w:rsidR="00E9316F" w:rsidRPr="007362EE" w:rsidRDefault="00E9316F" w:rsidP="00AE597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и у меня все получилось,</w:t>
            </w:r>
          </w:p>
          <w:p w:rsidR="00E9316F" w:rsidRPr="007362EE" w:rsidRDefault="00E9316F" w:rsidP="00AE597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я доволен своей работой.</w:t>
            </w:r>
          </w:p>
          <w:p w:rsidR="00E9316F" w:rsidRPr="007362EE" w:rsidRDefault="00E9316F" w:rsidP="00AE5975">
            <w:pPr>
              <w:tabs>
                <w:tab w:val="left" w:pos="37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E9316F" w:rsidRPr="007362EE" w:rsidRDefault="00E9316F" w:rsidP="00AE5975">
            <w:pPr>
              <w:jc w:val="both"/>
              <w:outlineLvl w:val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4" o:spid="_x0000_i1030" type="#_x0000_t75" style="width:100.5pt;height:66pt;visibility:visible">
                  <v:imagedata r:id="rId11" o:title="" cropbottom="4512f"/>
                </v:shape>
              </w:pict>
            </w:r>
          </w:p>
        </w:tc>
      </w:tr>
      <w:tr w:rsidR="00E9316F" w:rsidRPr="007362EE" w:rsidTr="00CF128A">
        <w:tc>
          <w:tcPr>
            <w:tcW w:w="6408" w:type="dxa"/>
          </w:tcPr>
          <w:p w:rsidR="00E9316F" w:rsidRPr="007362EE" w:rsidRDefault="00E9316F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Я старался, </w:t>
            </w:r>
          </w:p>
          <w:p w:rsidR="00E9316F" w:rsidRPr="007362EE" w:rsidRDefault="00E9316F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у меня не все получилось, </w:t>
            </w:r>
          </w:p>
          <w:p w:rsidR="00E9316F" w:rsidRPr="007362EE" w:rsidRDefault="00E9316F" w:rsidP="00AE597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но я доволен свой работой.</w:t>
            </w:r>
          </w:p>
        </w:tc>
        <w:tc>
          <w:tcPr>
            <w:tcW w:w="3730" w:type="dxa"/>
          </w:tcPr>
          <w:p w:rsidR="00E9316F" w:rsidRPr="007362EE" w:rsidRDefault="00E9316F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5" o:spid="_x0000_i1031" type="#_x0000_t75" style="width:90.75pt;height:59.25pt;visibility:visible">
                  <v:imagedata r:id="rId12" o:title="" cropbottom="8287f" cropleft="13006f" cropright="12536f"/>
                </v:shape>
              </w:pict>
            </w:r>
          </w:p>
        </w:tc>
      </w:tr>
      <w:tr w:rsidR="00E9316F" w:rsidRPr="007362EE" w:rsidTr="00CF128A">
        <w:tc>
          <w:tcPr>
            <w:tcW w:w="6408" w:type="dxa"/>
          </w:tcPr>
          <w:p w:rsidR="00E9316F" w:rsidRPr="007362EE" w:rsidRDefault="00E9316F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Я старался,</w:t>
            </w:r>
          </w:p>
          <w:p w:rsidR="00E9316F" w:rsidRPr="007362EE" w:rsidRDefault="00E9316F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но у меня не все получилось,</w:t>
            </w:r>
          </w:p>
          <w:p w:rsidR="00E9316F" w:rsidRPr="007362EE" w:rsidRDefault="00E9316F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можно повторить.</w:t>
            </w:r>
          </w:p>
          <w:p w:rsidR="00E9316F" w:rsidRPr="007362EE" w:rsidRDefault="00E9316F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E9316F" w:rsidRPr="007362EE" w:rsidRDefault="00E9316F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6" o:spid="_x0000_i1032" type="#_x0000_t75" style="width:91.5pt;height:64.5pt;visibility:visible">
                  <v:imagedata r:id="rId13" o:title=""/>
                </v:shape>
              </w:pict>
            </w:r>
          </w:p>
        </w:tc>
      </w:tr>
      <w:tr w:rsidR="00E9316F" w:rsidRPr="007362EE" w:rsidTr="00CF128A">
        <w:tc>
          <w:tcPr>
            <w:tcW w:w="6408" w:type="dxa"/>
          </w:tcPr>
          <w:p w:rsidR="00E9316F" w:rsidRPr="007362EE" w:rsidRDefault="00E9316F" w:rsidP="00AE5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У меня ничего не получилось,</w:t>
            </w:r>
          </w:p>
          <w:p w:rsidR="00E9316F" w:rsidRPr="007362EE" w:rsidRDefault="00E9316F" w:rsidP="00AE5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нужно повторить,</w:t>
            </w:r>
          </w:p>
          <w:p w:rsidR="00E9316F" w:rsidRPr="007362EE" w:rsidRDefault="00E9316F" w:rsidP="00AE5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возможно, я не старался</w:t>
            </w:r>
          </w:p>
          <w:p w:rsidR="00E9316F" w:rsidRPr="007362EE" w:rsidRDefault="00E9316F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E9316F" w:rsidRPr="007362EE" w:rsidRDefault="00E9316F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7" o:spid="_x0000_i1033" type="#_x0000_t75" style="width:84.75pt;height:66pt;visibility:visible">
                  <v:imagedata r:id="rId14" o:title=""/>
                </v:shape>
              </w:pict>
            </w:r>
          </w:p>
        </w:tc>
      </w:tr>
    </w:tbl>
    <w:p w:rsidR="00E9316F" w:rsidRPr="0082189B" w:rsidRDefault="00E9316F" w:rsidP="0082189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br w:type="textWrapping" w:clear="all"/>
        <w:t>(у учащихся на партах лежат «ягодки», складывают в корзинку)</w:t>
      </w:r>
    </w:p>
    <w:p w:rsidR="00E9316F" w:rsidRPr="007362EE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22.</w:t>
      </w:r>
    </w:p>
    <w:p w:rsidR="00E9316F" w:rsidRPr="007362EE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 xml:space="preserve">Лист самооценки </w:t>
      </w:r>
    </w:p>
    <w:p w:rsidR="00E9316F" w:rsidRPr="007362EE" w:rsidRDefault="00E9316F" w:rsidP="00AE59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ФИ ученика_________________</w:t>
      </w:r>
    </w:p>
    <w:p w:rsidR="00E9316F" w:rsidRPr="007362EE" w:rsidRDefault="00E9316F" w:rsidP="00AE59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261"/>
        <w:gridCol w:w="3118"/>
      </w:tblGrid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1.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 уроке я работал</w:t>
            </w:r>
          </w:p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активно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пассивно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 своей работой на уроке я …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доволен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доволен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3. урок для меня показался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коротким 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длинным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за урок я 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устал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устал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 мое настроение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стало лучше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стало хуже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 материал урока мне был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понятен</w:t>
            </w:r>
          </w:p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полезен</w:t>
            </w:r>
          </w:p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интересен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понятен</w:t>
            </w:r>
          </w:p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бесполезен</w:t>
            </w:r>
          </w:p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скучен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7. домашнее задание мне кажется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легким</w:t>
            </w:r>
          </w:p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интересным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трудным</w:t>
            </w:r>
          </w:p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интересным</w:t>
            </w:r>
          </w:p>
        </w:tc>
      </w:tr>
    </w:tbl>
    <w:p w:rsidR="00E9316F" w:rsidRPr="007362EE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23.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261"/>
        <w:gridCol w:w="3118"/>
      </w:tblGrid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На уроке я работал…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активно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пассивно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Своей работой на уроке я…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доволен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не доволен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Урок для меня показался…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коротким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длинным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За урок я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не устал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устал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Материал урока мне был</w:t>
            </w: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понятен</w:t>
            </w: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не понятен</w:t>
            </w:r>
          </w:p>
        </w:tc>
      </w:tr>
      <w:tr w:rsidR="00E9316F" w:rsidRPr="007362EE" w:rsidTr="000D3883">
        <w:tc>
          <w:tcPr>
            <w:tcW w:w="4077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316F" w:rsidRPr="007362EE" w:rsidRDefault="00E9316F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16F" w:rsidRPr="007362EE" w:rsidRDefault="00E9316F" w:rsidP="008218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935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24.</w:t>
      </w:r>
    </w:p>
    <w:p w:rsidR="00E9316F" w:rsidRPr="007362EE" w:rsidRDefault="00E9316F" w:rsidP="009350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Закончите предложения: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8"/>
      </w:tblGrid>
      <w:tr w:rsidR="00E9316F" w:rsidRPr="007362EE" w:rsidTr="00F754E1">
        <w:tc>
          <w:tcPr>
            <w:tcW w:w="10728" w:type="dxa"/>
          </w:tcPr>
          <w:p w:rsidR="00E9316F" w:rsidRPr="007362EE" w:rsidRDefault="00E9316F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1. На уроке для меня было важно______________________________________</w:t>
            </w:r>
          </w:p>
          <w:p w:rsidR="00E9316F" w:rsidRPr="007362EE" w:rsidRDefault="00E9316F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  <w:tr w:rsidR="00E9316F" w:rsidRPr="007362EE" w:rsidTr="00F754E1">
        <w:tc>
          <w:tcPr>
            <w:tcW w:w="10728" w:type="dxa"/>
          </w:tcPr>
          <w:p w:rsidR="00E9316F" w:rsidRPr="007362EE" w:rsidRDefault="00E9316F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2. На уроке мне было сложно_________________________________________</w:t>
            </w:r>
          </w:p>
          <w:p w:rsidR="00E9316F" w:rsidRPr="007362EE" w:rsidRDefault="00E9316F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</w:t>
            </w:r>
          </w:p>
        </w:tc>
      </w:tr>
      <w:tr w:rsidR="00E9316F" w:rsidRPr="007362EE" w:rsidTr="00F754E1">
        <w:tc>
          <w:tcPr>
            <w:tcW w:w="10728" w:type="dxa"/>
          </w:tcPr>
          <w:p w:rsidR="00E9316F" w:rsidRPr="007362EE" w:rsidRDefault="00E9316F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3. Теперь я умею__________________________________________________</w:t>
            </w:r>
          </w:p>
          <w:p w:rsidR="00E9316F" w:rsidRPr="007362EE" w:rsidRDefault="00E9316F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</w:t>
            </w:r>
          </w:p>
        </w:tc>
      </w:tr>
      <w:tr w:rsidR="00E9316F" w:rsidRPr="007362EE" w:rsidTr="00F754E1">
        <w:tc>
          <w:tcPr>
            <w:tcW w:w="10728" w:type="dxa"/>
          </w:tcPr>
          <w:p w:rsidR="00E9316F" w:rsidRPr="007362EE" w:rsidRDefault="00E9316F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4. На уроке у меня получилось_____________________________________</w:t>
            </w:r>
          </w:p>
          <w:p w:rsidR="00E9316F" w:rsidRPr="007362EE" w:rsidRDefault="00E9316F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E9316F" w:rsidRPr="007362EE" w:rsidRDefault="00E9316F" w:rsidP="008218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25.</w:t>
      </w:r>
    </w:p>
    <w:p w:rsidR="00E9316F" w:rsidRPr="007362EE" w:rsidRDefault="00E9316F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i/>
          <w:sz w:val="28"/>
          <w:szCs w:val="28"/>
          <w:lang w:eastAsia="ru-RU"/>
        </w:rPr>
        <w:t>Вопросы для самооценивания</w:t>
      </w:r>
    </w:p>
    <w:p w:rsidR="00E9316F" w:rsidRPr="007362EE" w:rsidRDefault="00E9316F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 Выполнение этой работы мне понравилось (не понравилось) потому, что __________________________________________________________________________________________________________________________________________________________________________________</w:t>
      </w:r>
    </w:p>
    <w:p w:rsidR="00E9316F" w:rsidRPr="007362EE" w:rsidRDefault="00E9316F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2.Наиболее трудным мне показалось __________________________________________________________________________________________________________________________________________________________________________________</w:t>
      </w:r>
    </w:p>
    <w:p w:rsidR="00E9316F" w:rsidRPr="007362EE" w:rsidRDefault="00E9316F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16F" w:rsidRPr="007362EE" w:rsidRDefault="00E9316F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3.Я думаю, это потому, что __________________________________________________________________________________________________________________________________________________________________________________</w:t>
      </w:r>
    </w:p>
    <w:p w:rsidR="00E9316F" w:rsidRPr="007362EE" w:rsidRDefault="00E9316F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4.Самым интересным было __________________________________________________________________________________________________________________________________________________________________________________</w:t>
      </w:r>
    </w:p>
    <w:p w:rsidR="00E9316F" w:rsidRPr="007362EE" w:rsidRDefault="00E9316F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5. Если бы я еще раз выполнял эту работу, то я бы по-другому сделал следующее __________________________________________________________________________________________________________________________________________________________________________________</w:t>
      </w:r>
    </w:p>
    <w:p w:rsidR="00E9316F" w:rsidRPr="007362EE" w:rsidRDefault="00E9316F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6.Я бы хотел попросить своего учителя _________________________________________________________________________________________</w:t>
      </w: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26.</w:t>
      </w:r>
    </w:p>
    <w:p w:rsidR="00E9316F" w:rsidRPr="007362EE" w:rsidRDefault="00E9316F" w:rsidP="00AE5975">
      <w:pPr>
        <w:tabs>
          <w:tab w:val="left" w:pos="36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pict>
          <v:group id="Группа 203" o:spid="_x0000_s1066" style="position:absolute;left:0;text-align:left;margin-left:4pt;margin-top:13.75pt;width:539.95pt;height:381.25pt;z-index:251618304" coordorigin="146,1409" coordsize="10799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">
            <v:shape id="AutoShape 169" o:spid="_x0000_s1067" type="#_x0000_t32" style="position:absolute;left:1518;top:1409;width:0;height:64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CqM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AqjDAAAA3AAAAA8AAAAAAAAAAAAA&#10;AAAAoQIAAGRycy9kb3ducmV2LnhtbFBLBQYAAAAABAAEAPkAAACRAwAAAAA=&#10;">
              <v:stroke endarrow="block"/>
            </v:shape>
            <v:shape id="AutoShape 170" o:spid="_x0000_s1068" type="#_x0000_t32" style="position:absolute;left:1600;top:7531;width:9345;height:9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69" type="#_x0000_t202" style="position:absolute;left:846;top:1773;width:672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<v:textbox style="mso-next-textbox:#Text Box 171">
                <w:txbxContent>
                  <w:p w:rsidR="00E9316F" w:rsidRPr="00813315" w:rsidRDefault="00E9316F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813315">
                      <w:rPr>
                        <w:rFonts w:ascii="Times New Roman" w:hAnsi="Times New Roman"/>
                        <w:b/>
                      </w:rPr>
                      <w:t>Да</w:t>
                    </w:r>
                  </w:p>
                </w:txbxContent>
              </v:textbox>
            </v:shape>
            <v:shape id="Text Box 172" o:spid="_x0000_s1070" type="#_x0000_t202" style="position:absolute;left:146;top:3825;width:1372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<v:textbox style="mso-next-textbox:#Text Box 172">
                <w:txbxContent>
                  <w:p w:rsidR="00E9316F" w:rsidRPr="00813315" w:rsidRDefault="00E9316F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Частично</w:t>
                    </w:r>
                  </w:p>
                </w:txbxContent>
              </v:textbox>
            </v:shape>
            <v:shape id="Text Box 173" o:spid="_x0000_s1071" type="#_x0000_t202" style="position:absolute;left:717;top:5499;width:801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<v:textbox style="mso-next-textbox:#Text Box 173">
                <w:txbxContent>
                  <w:p w:rsidR="00E9316F" w:rsidRPr="00813315" w:rsidRDefault="00E9316F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Нет</w:t>
                    </w:r>
                  </w:p>
                </w:txbxContent>
              </v:textbox>
            </v:shape>
            <v:shape id="AutoShape 174" o:spid="_x0000_s1072" style="position:absolute;left:1246;top:1993;width:520;height:43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+DMIA&#10;AADcAAAADwAAAGRycy9kb3ducmV2LnhtbESPQYvCMBSE7wv+h/AEb2uqFdFqFBEEL8quiudH82yr&#10;zUtJotZ/b4SFPQ4z8w0zX7amFg9yvrKsYNBPQBDnVldcKDgdN98TED4ga6wtk4IXeVguOl9zzLR9&#10;8i89DqEQEcI+QwVlCE0mpc9LMuj7tiGO3sU6gyFKV0jt8BnhppbDJBlLgxXHhRIbWpeU3w53o4BT&#10;eZ/4dLd3o59rft6Pi3OdrpTqddvVDESgNvyH/9pbrWCYTO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/4MwgAAANwAAAAPAAAAAAAAAAAAAAAAAJgCAABkcnMvZG93&#10;bnJldi54bWxQSwUGAAAAAAQABAD1AAAAhwMAAAAA&#10;" path="m,3816r3827,l5000,,6173,3816r3827,l6904,6184r1192,3816l5000,7632,1904,10000,3096,6184,,3816xe" fillcolor="#00b050">
              <v:stroke joinstyle="miter"/>
              <v:path o:connecttype="custom" o:connectlocs="0,166;199,166;260,0;321,166;520,166;359,269;421,435;260,332;99,435;161,269;0,166" o:connectangles="0,0,0,0,0,0,0,0,0,0,0"/>
            </v:shape>
            <v:shape id="AutoShape 175" o:spid="_x0000_s1073" style="position:absolute;left:1246;top:3996;width:520;height:43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G3sEA&#10;AADcAAAADwAAAGRycy9kb3ducmV2LnhtbERPzYrCMBC+C75DmAVvmlpEpZoWEUQR1N3qA8w2s23Z&#10;ZlKaqPXtN4cFjx/f/zrrTSMe1LnasoLpJAJBXFhdc6ngdt2NlyCcR9bYWCYFL3KQpcPBGhNtn/xF&#10;j9yXIoSwS1BB5X2bSOmKigy6iW2JA/djO4M+wK6UusNnCDeNjKNoLg3WHBoqbGlbUfGb342C5fn7&#10;kp9ml8Ys7PFcvK6b/T7+VGr00W9WIDz1/i3+dx+0gnga5ocz4Qj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Bht7BAAAA3AAAAA8AAAAAAAAAAAAAAAAAmAIAAGRycy9kb3du&#10;cmV2LnhtbFBLBQYAAAAABAAEAPUAAACGAwAAAAA=&#10;" path="m,3816r3827,l5000,,6173,3816r3827,l6904,6184r1192,3816l5000,7632,1904,10000,3096,6184,,3816xe" fillcolor="yellow">
              <v:stroke joinstyle="miter"/>
              <v:path o:connecttype="custom" o:connectlocs="0,166;199,166;260,0;321,166;520,166;359,269;421,435;260,332;99,435;161,269;0,166" o:connectangles="0,0,0,0,0,0,0,0,0,0,0"/>
            </v:shape>
            <v:shape id="AutoShape 176" o:spid="_x0000_s1074" style="position:absolute;left:1246;top:5670;width:520;height:43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MQ8QA&#10;AADcAAAADwAAAGRycy9kb3ducmV2LnhtbESPQWvCQBSE7wX/w/KE3uomOWiIrhKDYi891Ba8vmZf&#10;k2D2bdhdNf77riD0OMzMN8xqM5peXMn5zrKCdJaAIK6t7rhR8P21f8tB+ICssbdMCu7kYbOevKyw&#10;0PbGn3Q9hkZECPsCFbQhDIWUvm7JoJ/ZgTh6v9YZDFG6RmqHtwg3vcySZC4NdhwXWhyoaqk+Hy9G&#10;waHk6ifLSr+75y7/WDTbRXXaKvU6HcsliEBj+A8/2+9aQZam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zEPEAAAA3AAAAA8AAAAAAAAAAAAAAAAAmAIAAGRycy9k&#10;b3ducmV2LnhtbFBLBQYAAAAABAAEAPUAAACJAwAAAAA=&#10;" path="m,3816r3827,l5000,,6173,3816r3827,l6904,6184r1192,3816l5000,7632,1904,10000,3096,6184,,3816xe" fillcolor="#376092">
              <v:stroke joinstyle="miter"/>
              <v:path o:connecttype="custom" o:connectlocs="0,166;199,166;260,0;321,166;520,166;359,269;421,435;260,332;99,435;161,269;0,166" o:connectangles="0,0,0,0,0,0,0,0,0,0,0"/>
            </v:shape>
            <v:shape id="AutoShape 177" o:spid="_x0000_s1075" type="#_x0000_t96" style="position:absolute;left:2160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U68QA&#10;AADcAAAADwAAAGRycy9kb3ducmV2LnhtbESPQWsCMRSE7wX/Q3iCl1KzbqHI1igiVrwoVMXzY/O6&#10;u3TzsiRpdv33jSB4HGbmG2axGkwrIjnfWFYwm2YgiEurG64UXM5fb3MQPiBrbC2Tght5WC1HLwss&#10;tO35m+IpVCJB2BeooA6hK6T0ZU0G/dR2xMn7sc5gSNJVUjvsE9y0Ms+yD2mw4bRQY0ebmsrf059R&#10;EN9fw3F7iBd3lbc29s1uvz4YpSbjYf0JItAQnuFHe68V5LMc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6lOvEAAAA3AAAAA8AAAAAAAAAAAAAAAAAmAIAAGRycy9k&#10;b3ducmV2LnhtbFBLBQYAAAAABAAEAPUAAACJAwAAAAA=&#10;"/>
            <v:shape id="Text Box 178" o:spid="_x0000_s1076" type="#_x0000_t202" style="position:absolute;left:1518;top:7716;width:1681;height:1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<v:textbox style="mso-next-textbox:#Text Box 178">
                <w:txbxContent>
                  <w:p w:rsidR="00E9316F" w:rsidRPr="00B74E64" w:rsidRDefault="00E9316F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Я выполнил домашнее задание</w:t>
                    </w:r>
                  </w:p>
                </w:txbxContent>
              </v:textbox>
            </v:shape>
            <v:shape id="AutoShape 179" o:spid="_x0000_s1077" type="#_x0000_t96" style="position:absolute;left:4057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pBMQA&#10;AADcAAAADwAAAGRycy9kb3ducmV2LnhtbESPQWsCMRSE7wX/Q3hCL0Wz2lJkNYqILV4sVMXzY/Pc&#10;Xdy8LEnMrv++KQgeh5n5hlmsetOISM7XlhVMxhkI4sLqmksFp+PXaAbCB2SNjWVScCcPq+XgZYG5&#10;th3/UjyEUiQI+xwVVCG0uZS+qMigH9uWOHkX6wyGJF0ptcMuwU0jp1n2KQ3WnBYqbGlTUXE93IyC&#10;+P4Wfrb7eHJneW9iV3/v1nuj1OuwX89BBOrDM/xo77SC6eQD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qQTEAAAA3AAAAA8AAAAAAAAAAAAAAAAAmAIAAGRycy9k&#10;b3ducmV2LnhtbFBLBQYAAAAABAAEAPUAAACJAwAAAAA=&#10;"/>
            <v:shape id="Text Box 180" o:spid="_x0000_s1078" type="#_x0000_t202" style="position:absolute;left:8741;top:7716;width:1681;height:1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<v:textbox style="mso-next-textbox:#Text Box 180">
                <w:txbxContent>
                  <w:p w:rsidR="00E9316F" w:rsidRPr="00813315" w:rsidRDefault="00E9316F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813315">
                      <w:rPr>
                        <w:rFonts w:ascii="Times New Roman" w:hAnsi="Times New Roman"/>
                        <w:b/>
                      </w:rPr>
                      <w:t>Мне интересно</w:t>
                    </w:r>
                  </w:p>
                  <w:p w:rsidR="00E9316F" w:rsidRPr="00813315" w:rsidRDefault="00E9316F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н</w:t>
                    </w:r>
                    <w:r w:rsidRPr="00813315">
                      <w:rPr>
                        <w:rFonts w:ascii="Times New Roman" w:hAnsi="Times New Roman"/>
                        <w:b/>
                      </w:rPr>
                      <w:t>а уроке</w:t>
                    </w:r>
                  </w:p>
                </w:txbxContent>
              </v:textbox>
            </v:shape>
            <v:shape id="AutoShape 181" o:spid="_x0000_s1079" type="#_x0000_t96" style="position:absolute;left:5767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S6MMA&#10;AADcAAAADwAAAGRycy9kb3ducmV2LnhtbESPQWsCMRSE7wX/Q3hCL0WzWpCyGkVExYtCrXh+bJ67&#10;i5uXJYnZ9d83BaHHYWa+YRar3jQikvO1ZQWTcQaCuLC65lLB5Wc3+gLhA7LGxjIpeJKH1XLwtsBc&#10;246/KZ5DKRKEfY4KqhDaXEpfVGTQj21LnLybdQZDkq6U2mGX4KaR0yybSYM1p4UKW9pUVNzPD6Mg&#10;fn6E0/YYL+4qn03s6v1hfTRKvQ/79RxEoD78h1/tg1Ywncz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GS6MMAAADcAAAADwAAAAAAAAAAAAAAAACYAgAAZHJzL2Rv&#10;d25yZXYueG1sUEsFBgAAAAAEAAQA9QAAAIgDAAAAAA==&#10;"/>
            <v:shape id="Text Box 182" o:spid="_x0000_s1080" type="#_x0000_t202" style="position:absolute;left:3288;top:7716;width:1681;height:1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 style="mso-next-textbox:#Text Box 182">
                <w:txbxContent>
                  <w:p w:rsidR="00E9316F" w:rsidRPr="00B74E64" w:rsidRDefault="00E9316F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813315">
                      <w:rPr>
                        <w:rFonts w:ascii="Times New Roman" w:hAnsi="Times New Roman"/>
                        <w:b/>
                      </w:rPr>
                      <w:t xml:space="preserve">Мне </w:t>
                    </w:r>
                    <w:r>
                      <w:rPr>
                        <w:rFonts w:ascii="Times New Roman" w:hAnsi="Times New Roman"/>
                        <w:b/>
                      </w:rPr>
                      <w:t>понятно объяснение учителя</w:t>
                    </w:r>
                  </w:p>
                </w:txbxContent>
              </v:textbox>
            </v:shape>
            <v:shape id="AutoShape 183" o:spid="_x0000_s1081" type="#_x0000_t96" style="position:absolute;left:7603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jAcIA&#10;AADcAAAADwAAAGRycy9kb3ducmV2LnhtbERPz2vCMBS+D/wfwhvsMjS1whidUUSmeHGwrnh+NG9t&#10;WfNSkixt//vlIOz48f3e7ifTi0jOd5YVrFcZCOLa6o4bBdXXafkKwgdkjb1lUjCTh/1u8bDFQtuR&#10;PymWoREphH2BCtoQhkJKX7dk0K/sQJy4b+sMhgRdI7XDMYWbXuZZ9iINdpwaWhzo2FL9U/4aBXHz&#10;HD7er7FyNzn3cezOl8PVKPX0OB3eQASawr/47r5oBfk6rU1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qMBwgAAANwAAAAPAAAAAAAAAAAAAAAAAJgCAABkcnMvZG93&#10;bnJldi54bWxQSwUGAAAAAAQABAD1AAAAhwMAAAAA&#10;"/>
            <v:shape id="Text Box 184" o:spid="_x0000_s1082" type="#_x0000_t202" style="position:absolute;left:5049;top:7716;width:1681;height:1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<v:textbox style="mso-next-textbox:#Text Box 184">
                <w:txbxContent>
                  <w:p w:rsidR="00E9316F" w:rsidRPr="00B74E64" w:rsidRDefault="00E9316F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Я выполнил все задания на уроке</w:t>
                    </w:r>
                  </w:p>
                </w:txbxContent>
              </v:textbox>
            </v:shape>
            <v:shape id="Text Box 185" o:spid="_x0000_s1083" type="#_x0000_t202" style="position:absolute;left:6883;top:7716;width:1681;height:1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 style="mso-next-textbox:#Text Box 185">
                <w:txbxContent>
                  <w:p w:rsidR="00E9316F" w:rsidRPr="008829FE" w:rsidRDefault="00E9316F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Моя работа на уроке приносит пользу всем</w:t>
                    </w:r>
                  </w:p>
                </w:txbxContent>
              </v:textbox>
            </v:shape>
            <v:shape id="AutoShape 186" o:spid="_x0000_s1084" type="#_x0000_t96" style="position:absolute;left:9392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AIcQA&#10;AADcAAAADwAAAGRycy9kb3ducmV2LnhtbESPQWsCMRSE7wX/Q3iCl1KzbqHI1igiVrwoVMXzY/O6&#10;u3TzsiRpdv33jSB4HGbmG2axGkwrIjnfWFYwm2YgiEurG64UXM5fb3MQPiBrbC2Tght5WC1HLwss&#10;tO35m+IpVCJB2BeooA6hK6T0ZU0G/dR2xMn7sc5gSNJVUjvsE9y0Ms+yD2mw4bRQY0ebmsrf059R&#10;EN9fw3F7iBd3lbc29s1uvz4YpSbjYf0JItAQnuFHe68V5PkM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wCHEAAAA3AAAAA8AAAAAAAAAAAAAAAAAmAIAAGRycy9k&#10;b3ducmV2LnhtbFBLBQYAAAAABAAEAPUAAACJAwAAAAA=&#10;"/>
          </v:group>
        </w:pict>
      </w:r>
      <w:r w:rsidRPr="007362EE">
        <w:rPr>
          <w:rFonts w:ascii="Times New Roman" w:hAnsi="Times New Roman"/>
          <w:b/>
          <w:sz w:val="28"/>
          <w:szCs w:val="28"/>
          <w:u w:val="single"/>
        </w:rPr>
        <w:t>Лист самооценки</w:t>
      </w:r>
    </w:p>
    <w:p w:rsidR="00E9316F" w:rsidRPr="007362EE" w:rsidRDefault="00E9316F" w:rsidP="00AE5975">
      <w:pPr>
        <w:tabs>
          <w:tab w:val="left" w:pos="36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AE5975">
      <w:pPr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AE5975">
      <w:pPr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AE5975">
      <w:pPr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8" o:spid="_x0000_s1085" type="#_x0000_t75" alt="http://www.zhaba.ru/site_data/10667/objects_images/0/0/3/view/0030d9d13ac05ff537372bf39e71faed_57512.jpg" style="position:absolute;margin-left:126pt;margin-top:738pt;width:34.55pt;height:33.6pt;z-index:251619328;visibility:visible;mso-wrap-distance-bottom:.35p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">
            <v:imagedata r:id="rId15" o:title=""/>
            <o:lock v:ext="edit" aspectratio="f"/>
            <w10:wrap type="square" anchorx="margin" anchory="margin"/>
          </v:shape>
        </w:pict>
      </w:r>
    </w:p>
    <w:p w:rsidR="00E9316F" w:rsidRPr="007362EE" w:rsidRDefault="00E9316F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7362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27.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Оцени СВОЮ РАБОТУ на уроке.</w:t>
      </w:r>
    </w:p>
    <w:p w:rsidR="00E9316F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Ответь на вопросы: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 Сегодня на уроке я узнал(а)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 ____________________________________________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 Сегодня на уроке я научился(лась)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ЧЕМУ?</w:t>
      </w:r>
      <w:r w:rsidRPr="007362EE">
        <w:rPr>
          <w:rFonts w:ascii="Times New Roman" w:hAnsi="Times New Roman"/>
          <w:sz w:val="28"/>
          <w:szCs w:val="28"/>
          <w:lang w:eastAsia="ru-RU"/>
        </w:rPr>
        <w:t>) ____________________________________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 Сегодня на уроке на научился(лась) лучше делать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_____________________________________________________________________________-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 Самым неожиданным для меня сегодня стало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5. Сегодня на уроке я мог(ла) бы сделать лучше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 СДЕЛАТЬ?)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Осталось непонятным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 _________________________________________________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E9316F" w:rsidRPr="007362EE" w:rsidRDefault="00E9316F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6. Сегодня на уроке я был(а)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КАКИМ УЧЕНИКОМ? КАКОЙ УЧЕНИЦЕЙ?</w:t>
      </w:r>
      <w:r w:rsidRPr="007362EE">
        <w:rPr>
          <w:rFonts w:ascii="Times New Roman" w:hAnsi="Times New Roman"/>
          <w:sz w:val="28"/>
          <w:szCs w:val="28"/>
          <w:lang w:eastAsia="ru-RU"/>
        </w:rPr>
        <w:t>)</w:t>
      </w:r>
    </w:p>
    <w:p w:rsidR="00E9316F" w:rsidRPr="007362EE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28.</w:t>
      </w:r>
    </w:p>
    <w:p w:rsidR="00E9316F" w:rsidRPr="007362EE" w:rsidRDefault="00E9316F" w:rsidP="0082774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заполняется по результатам выполнения проверочной работы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Выполнение этой работы мне понравилось (не понравилось) потому, что 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Наиболее трудным мне показалось _______________________________________________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Я думаю, это потому, что _________________________________________________________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Самым интересным было ________________________________________________________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Если бы я еще раз выполнял эту работу, то я бы сделал _______________________________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Если бы я еще раз выполнял эту работу, то я бы по-другому сделал ____________________</w:t>
      </w:r>
    </w:p>
    <w:p w:rsidR="00E9316F" w:rsidRPr="007362EE" w:rsidRDefault="00E9316F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9316F" w:rsidRPr="007362EE" w:rsidRDefault="00E9316F" w:rsidP="00821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Я бы хотел попросить своего учителя ______________________________________________</w:t>
      </w:r>
    </w:p>
    <w:p w:rsidR="00E9316F" w:rsidRPr="007362EE" w:rsidRDefault="00E9316F" w:rsidP="00F95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CF1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29.</w:t>
      </w:r>
    </w:p>
    <w:p w:rsidR="00E9316F" w:rsidRPr="007362EE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p w:rsidR="00E9316F" w:rsidRPr="007362EE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ФИ учащегося____________________________________________________</w:t>
      </w:r>
    </w:p>
    <w:p w:rsidR="00E9316F" w:rsidRPr="007362EE" w:rsidRDefault="00E9316F" w:rsidP="00CF128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362EE">
        <w:rPr>
          <w:rFonts w:ascii="Times New Roman" w:hAnsi="Times New Roman"/>
          <w:b/>
          <w:i/>
          <w:sz w:val="28"/>
          <w:szCs w:val="28"/>
        </w:rPr>
        <w:t>Незаконченное предложение</w:t>
      </w:r>
    </w:p>
    <w:p w:rsidR="00E9316F" w:rsidRPr="007362EE" w:rsidRDefault="00E9316F" w:rsidP="00CF128A">
      <w:pPr>
        <w:rPr>
          <w:rFonts w:ascii="Times New Roman" w:hAnsi="Times New Roman"/>
          <w:b/>
          <w:sz w:val="28"/>
          <w:szCs w:val="28"/>
          <w:u w:val="single"/>
        </w:rPr>
      </w:pPr>
      <w:r w:rsidRPr="007362EE">
        <w:rPr>
          <w:rFonts w:ascii="Times New Roman" w:hAnsi="Times New Roman"/>
          <w:b/>
          <w:sz w:val="28"/>
          <w:szCs w:val="28"/>
          <w:u w:val="single"/>
        </w:rPr>
        <w:t>Сегодня на уроке:</w:t>
      </w: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Я научился…..</w:t>
      </w: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Было интересно….</w:t>
      </w: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Было трудно….</w:t>
      </w: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Больше всего мне понравилось…..</w:t>
      </w: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Могу похвалить себя за то, что….</w:t>
      </w: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Для меня было открытием то, что….</w:t>
      </w:r>
    </w:p>
    <w:p w:rsidR="00E9316F" w:rsidRPr="007362EE" w:rsidRDefault="00E9316F" w:rsidP="0082189B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Сегодняшний урок показался мне…..</w:t>
      </w: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30.</w:t>
      </w: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Оцени сегодняшний урок знаком «+»: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9316F" w:rsidRPr="007362EE" w:rsidTr="00992AA0">
        <w:trPr>
          <w:jc w:val="center"/>
        </w:trPr>
        <w:tc>
          <w:tcPr>
            <w:tcW w:w="4785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Урок полезен, все понятно.</w:t>
            </w:r>
          </w:p>
        </w:tc>
        <w:tc>
          <w:tcPr>
            <w:tcW w:w="4785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rPr>
          <w:jc w:val="center"/>
        </w:trPr>
        <w:tc>
          <w:tcPr>
            <w:tcW w:w="4785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Лишь кое-что чуть-чуть неясно.</w:t>
            </w:r>
          </w:p>
        </w:tc>
        <w:tc>
          <w:tcPr>
            <w:tcW w:w="4785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rPr>
          <w:jc w:val="center"/>
        </w:trPr>
        <w:tc>
          <w:tcPr>
            <w:tcW w:w="4785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Еще придется потрудиться.</w:t>
            </w:r>
          </w:p>
        </w:tc>
        <w:tc>
          <w:tcPr>
            <w:tcW w:w="4785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rPr>
          <w:jc w:val="center"/>
        </w:trPr>
        <w:tc>
          <w:tcPr>
            <w:tcW w:w="4785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Да, трудно все-таки учиться!</w:t>
            </w:r>
          </w:p>
        </w:tc>
        <w:tc>
          <w:tcPr>
            <w:tcW w:w="4785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16F" w:rsidRPr="007362EE" w:rsidRDefault="00E9316F" w:rsidP="00F95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F95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31.</w:t>
      </w:r>
    </w:p>
    <w:p w:rsidR="00E9316F" w:rsidRPr="007362EE" w:rsidRDefault="00E9316F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Лист успеха  _________________________________________</w:t>
      </w:r>
    </w:p>
    <w:p w:rsidR="00E9316F" w:rsidRPr="007362EE" w:rsidRDefault="00E9316F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0"/>
        <w:gridCol w:w="1798"/>
        <w:gridCol w:w="1917"/>
        <w:gridCol w:w="1917"/>
        <w:gridCol w:w="1917"/>
      </w:tblGrid>
      <w:tr w:rsidR="00E9316F" w:rsidRPr="007362EE" w:rsidTr="00992AA0">
        <w:tc>
          <w:tcPr>
            <w:tcW w:w="2630" w:type="dxa"/>
            <w:vMerge w:val="restart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Показатели по теме </w:t>
            </w:r>
          </w:p>
        </w:tc>
        <w:tc>
          <w:tcPr>
            <w:tcW w:w="3715" w:type="dxa"/>
            <w:gridSpan w:val="2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Мои достижения</w:t>
            </w:r>
          </w:p>
        </w:tc>
        <w:tc>
          <w:tcPr>
            <w:tcW w:w="1917" w:type="dxa"/>
            <w:vMerge w:val="restart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Сомневаюсь</w:t>
            </w:r>
          </w:p>
        </w:tc>
        <w:tc>
          <w:tcPr>
            <w:tcW w:w="1917" w:type="dxa"/>
            <w:vMerge w:val="restart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Планирую</w:t>
            </w:r>
          </w:p>
        </w:tc>
      </w:tr>
      <w:tr w:rsidR="00E9316F" w:rsidRPr="007362EE" w:rsidTr="00992AA0">
        <w:tc>
          <w:tcPr>
            <w:tcW w:w="2630" w:type="dxa"/>
            <w:vMerge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Умею </w:t>
            </w:r>
          </w:p>
        </w:tc>
        <w:tc>
          <w:tcPr>
            <w:tcW w:w="1917" w:type="dxa"/>
            <w:vMerge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vMerge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2630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2630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2630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316F" w:rsidRPr="007362EE" w:rsidTr="00992AA0">
        <w:tc>
          <w:tcPr>
            <w:tcW w:w="2630" w:type="dxa"/>
          </w:tcPr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Вывод</w:t>
            </w:r>
          </w:p>
          <w:p w:rsidR="00E9316F" w:rsidRPr="007362EE" w:rsidRDefault="00E9316F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gridSpan w:val="4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316F" w:rsidRDefault="00E9316F" w:rsidP="00DB442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9" o:spid="_x0000_s1086" type="#_x0000_t75" alt="http://im3-tub-ru.yandex.net/i?id=183759488-55-72&amp;n=21" href="http://images.yandex.ru/yandsearch?text=%D0%B1%D1%83%D1%80%D0%B0%D1%82%D0%B8%D0%BD%D0%BE %D0%B7%D0%B0 %D0%BF%D0%B0%D1%80%D1%82%D0%BE%D0%B9 %D0%BA%D0%B0%D1%80%D1%82%D0%B8%D0%BD%D0%BA%D0%B8&amp;fp=0&amp;img_url=http://img0.liveinternet.ru/images/attach/c/3/77/846/77846664_Buratino_za_partoy.png&amp;pos=0&amp;uinfo=ww-1349-wh-673-fw-1124-fh-467" style="position:absolute;margin-left:18pt;margin-top:684pt;width:112.45pt;height:86.95pt;z-index:251620352;visibility:visible;mso-position-horizontal-relative:margin;mso-position-vertical-relative:margin" o:button="t">
            <v:fill o:detectmouseclick="t"/>
            <v:imagedata r:id="rId16" o:title=""/>
            <w10:wrap type="square" anchorx="margin" anchory="margin"/>
          </v:shape>
        </w:pict>
      </w:r>
    </w:p>
    <w:p w:rsidR="00E9316F" w:rsidRPr="007362EE" w:rsidRDefault="00E9316F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32.</w:t>
      </w:r>
    </w:p>
    <w:p w:rsidR="00E9316F" w:rsidRPr="007362EE" w:rsidRDefault="00E9316F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Карта самонаблюдения</w:t>
      </w:r>
      <w:r w:rsidRPr="007362EE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6"/>
        <w:gridCol w:w="2334"/>
        <w:gridCol w:w="2835"/>
        <w:gridCol w:w="2941"/>
      </w:tblGrid>
      <w:tr w:rsidR="00E9316F" w:rsidRPr="007362EE" w:rsidTr="00992AA0">
        <w:trPr>
          <w:trHeight w:val="1223"/>
        </w:trPr>
        <w:tc>
          <w:tcPr>
            <w:tcW w:w="287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334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0" o:spid="_x0000_s1087" type="#_x0000_t120" style="position:absolute;margin-left:40.85pt;margin-top:33.65pt;width:21.35pt;height:22.5pt;z-index:2515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доволен своей работой.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9" o:spid="_x0000_s1088" style="position:absolute;margin-left:40.45pt;margin-top:7pt;width:16.9pt;height:16.25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" fillcolor="#0f8712"/>
              </w:pict>
            </w:r>
          </w:p>
        </w:tc>
        <w:tc>
          <w:tcPr>
            <w:tcW w:w="2835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8" o:spid="_x0000_s1089" style="position:absolute;margin-left:51.45pt;margin-top:37.15pt;width:18.15pt;height:16.25pt;z-index: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" fillcolor="yellow"/>
              </w:pict>
            </w:r>
            <w:r>
              <w:rPr>
                <w:noProof/>
                <w:lang w:eastAsia="ru-RU"/>
              </w:rPr>
              <w:pict>
                <v:shape id="Блок-схема: узел 7" o:spid="_x0000_s1090" type="#_x0000_t120" style="position:absolute;margin-left:48.45pt;margin-top:34.55pt;width:21.35pt;height:22.5pt;z-index: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6" o:spid="_x0000_s1091" style="position:absolute;margin-left:62.9pt;margin-top:37.05pt;width:16.9pt;height:16.25pt;z-index: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" fillcolor="red"/>
              </w:pict>
            </w:r>
            <w:r>
              <w:rPr>
                <w:noProof/>
                <w:lang w:eastAsia="ru-RU"/>
              </w:rPr>
              <w:pict>
                <v:shape id="Блок-схема: узел 5" o:spid="_x0000_s1092" type="#_x0000_t120" style="position:absolute;margin-left:58.5pt;margin-top:34.55pt;width:21.35pt;height:22.5pt;z-index: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недоволен своей работой.</w:t>
            </w:r>
          </w:p>
        </w:tc>
      </w:tr>
      <w:tr w:rsidR="00E9316F" w:rsidRPr="007362EE" w:rsidTr="00992AA0">
        <w:trPr>
          <w:trHeight w:val="998"/>
        </w:trPr>
        <w:tc>
          <w:tcPr>
            <w:tcW w:w="2877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4" o:spid="_x0000_s1093" type="#_x0000_t120" style="position:absolute;margin-left:40.85pt;margin-top:10.75pt;width:21.35pt;height:22.5pt;z-index: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"/>
              </w:pict>
            </w:r>
          </w:p>
        </w:tc>
        <w:tc>
          <w:tcPr>
            <w:tcW w:w="2835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3" o:spid="_x0000_s1094" type="#_x0000_t120" style="position:absolute;margin-left:51.8pt;margin-top:10.75pt;width:21.35pt;height:22.5pt;z-index: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"/>
              </w:pict>
            </w:r>
          </w:p>
        </w:tc>
        <w:tc>
          <w:tcPr>
            <w:tcW w:w="2942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2" o:spid="_x0000_s1095" type="#_x0000_t120" style="position:absolute;margin-left:61.1pt;margin-top:16.2pt;width:21.35pt;height:22.5pt;z-index: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"/>
              </w:pict>
            </w:r>
          </w:p>
        </w:tc>
      </w:tr>
    </w:tbl>
    <w:p w:rsidR="00E9316F" w:rsidRPr="007362EE" w:rsidRDefault="00E9316F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33.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8"/>
        <w:gridCol w:w="1568"/>
        <w:gridCol w:w="1570"/>
        <w:gridCol w:w="1570"/>
        <w:gridCol w:w="1570"/>
        <w:gridCol w:w="1570"/>
        <w:gridCol w:w="1570"/>
      </w:tblGrid>
      <w:tr w:rsidR="00E9316F" w:rsidRPr="007362EE" w:rsidTr="00992AA0">
        <w:tc>
          <w:tcPr>
            <w:tcW w:w="7848" w:type="dxa"/>
            <w:gridSpan w:val="5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Деятельность за урок</w:t>
            </w: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E9316F" w:rsidRPr="007362EE" w:rsidTr="00992AA0">
        <w:tc>
          <w:tcPr>
            <w:tcW w:w="1569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16F" w:rsidRPr="007362EE" w:rsidTr="00992AA0">
        <w:tc>
          <w:tcPr>
            <w:tcW w:w="1569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316F" w:rsidRPr="007362EE" w:rsidRDefault="00E9316F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Оценочный лист ученика класса 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54"/>
        <w:gridCol w:w="1955"/>
        <w:gridCol w:w="1958"/>
        <w:gridCol w:w="1613"/>
        <w:gridCol w:w="1737"/>
      </w:tblGrid>
      <w:tr w:rsidR="00E9316F" w:rsidRPr="007362EE" w:rsidTr="00992AA0">
        <w:tc>
          <w:tcPr>
            <w:tcW w:w="7128" w:type="dxa"/>
            <w:gridSpan w:val="4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 лабораторной работы</w:t>
            </w:r>
          </w:p>
        </w:tc>
        <w:tc>
          <w:tcPr>
            <w:tcW w:w="185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002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E9316F" w:rsidRPr="007362EE" w:rsidTr="00992AA0">
        <w:tc>
          <w:tcPr>
            <w:tcW w:w="168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Подготовка к лабораторной работе</w:t>
            </w:r>
          </w:p>
        </w:tc>
        <w:tc>
          <w:tcPr>
            <w:tcW w:w="16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Выполнение практической части работы</w:t>
            </w:r>
          </w:p>
        </w:tc>
        <w:tc>
          <w:tcPr>
            <w:tcW w:w="1892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Владение теоретической части работы</w:t>
            </w:r>
          </w:p>
        </w:tc>
        <w:tc>
          <w:tcPr>
            <w:tcW w:w="1939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Фиксирование</w:t>
            </w:r>
          </w:p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результатов в тетради</w:t>
            </w:r>
          </w:p>
        </w:tc>
        <w:tc>
          <w:tcPr>
            <w:tcW w:w="185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16F" w:rsidRPr="007362EE" w:rsidTr="00992AA0">
        <w:trPr>
          <w:trHeight w:val="580"/>
        </w:trPr>
        <w:tc>
          <w:tcPr>
            <w:tcW w:w="1680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316F" w:rsidRPr="007362EE" w:rsidRDefault="00E9316F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34.</w:t>
      </w:r>
    </w:p>
    <w:p w:rsidR="00E9316F" w:rsidRPr="007362EE" w:rsidRDefault="00E9316F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5"/>
        <w:gridCol w:w="1103"/>
        <w:gridCol w:w="1104"/>
        <w:gridCol w:w="1104"/>
        <w:gridCol w:w="1103"/>
        <w:gridCol w:w="1104"/>
        <w:gridCol w:w="1104"/>
      </w:tblGrid>
      <w:tr w:rsidR="00E9316F" w:rsidRPr="007362EE" w:rsidTr="00992AA0">
        <w:trPr>
          <w:jc w:val="center"/>
        </w:trPr>
        <w:tc>
          <w:tcPr>
            <w:tcW w:w="2943" w:type="dxa"/>
          </w:tcPr>
          <w:p w:rsidR="00E9316F" w:rsidRPr="007362EE" w:rsidRDefault="00E9316F" w:rsidP="00F957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ФИ___________________</w:t>
            </w:r>
          </w:p>
        </w:tc>
        <w:tc>
          <w:tcPr>
            <w:tcW w:w="3311" w:type="dxa"/>
            <w:gridSpan w:val="3"/>
          </w:tcPr>
          <w:p w:rsidR="00E9316F" w:rsidRPr="007362EE" w:rsidRDefault="00E9316F" w:rsidP="00F95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 начале урока</w:t>
            </w:r>
          </w:p>
        </w:tc>
        <w:tc>
          <w:tcPr>
            <w:tcW w:w="3311" w:type="dxa"/>
            <w:gridSpan w:val="3"/>
          </w:tcPr>
          <w:p w:rsidR="00E9316F" w:rsidRPr="007362EE" w:rsidRDefault="00E9316F" w:rsidP="00F95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 конце урока</w:t>
            </w:r>
          </w:p>
        </w:tc>
      </w:tr>
      <w:tr w:rsidR="00E9316F" w:rsidRPr="007362EE" w:rsidTr="00992AA0">
        <w:trPr>
          <w:jc w:val="center"/>
        </w:trPr>
        <w:tc>
          <w:tcPr>
            <w:tcW w:w="2943" w:type="dxa"/>
          </w:tcPr>
          <w:p w:rsidR="00E9316F" w:rsidRPr="007362EE" w:rsidRDefault="00E9316F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Утверждение</w:t>
            </w:r>
          </w:p>
        </w:tc>
        <w:tc>
          <w:tcPr>
            <w:tcW w:w="1103" w:type="dxa"/>
          </w:tcPr>
          <w:p w:rsidR="00E9316F" w:rsidRPr="007362EE" w:rsidRDefault="00E9316F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E9316F" w:rsidRPr="007362EE" w:rsidRDefault="00E9316F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 всегда</w:t>
            </w:r>
          </w:p>
        </w:tc>
        <w:tc>
          <w:tcPr>
            <w:tcW w:w="1104" w:type="dxa"/>
          </w:tcPr>
          <w:p w:rsidR="00E9316F" w:rsidRPr="007362EE" w:rsidRDefault="00E9316F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03" w:type="dxa"/>
          </w:tcPr>
          <w:p w:rsidR="00E9316F" w:rsidRPr="007362EE" w:rsidRDefault="00E9316F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E9316F" w:rsidRPr="007362EE" w:rsidRDefault="00E9316F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 всегда</w:t>
            </w:r>
          </w:p>
        </w:tc>
        <w:tc>
          <w:tcPr>
            <w:tcW w:w="1104" w:type="dxa"/>
          </w:tcPr>
          <w:p w:rsidR="00E9316F" w:rsidRPr="007362EE" w:rsidRDefault="00E9316F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E9316F" w:rsidRPr="007362EE" w:rsidTr="00992AA0">
        <w:trPr>
          <w:jc w:val="center"/>
        </w:trPr>
        <w:tc>
          <w:tcPr>
            <w:tcW w:w="2943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992AA0">
        <w:trPr>
          <w:jc w:val="center"/>
        </w:trPr>
        <w:tc>
          <w:tcPr>
            <w:tcW w:w="2943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9316F" w:rsidRPr="007362EE" w:rsidRDefault="00E9316F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16F" w:rsidRDefault="00E9316F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35.</w:t>
      </w:r>
    </w:p>
    <w:p w:rsidR="00E9316F" w:rsidRPr="007362EE" w:rsidRDefault="00E9316F" w:rsidP="00F9572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работы над пройденной темой</w:t>
      </w:r>
    </w:p>
    <w:p w:rsidR="00E9316F" w:rsidRPr="007362EE" w:rsidRDefault="00E9316F" w:rsidP="00F9572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(отметь знаком «+»)</w:t>
      </w:r>
    </w:p>
    <w:p w:rsidR="00E9316F" w:rsidRPr="007362EE" w:rsidRDefault="00E9316F" w:rsidP="00F9572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ФИО ученика_____________________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1875"/>
        <w:gridCol w:w="1318"/>
        <w:gridCol w:w="1888"/>
        <w:gridCol w:w="2102"/>
        <w:gridCol w:w="1881"/>
      </w:tblGrid>
      <w:tr w:rsidR="00E9316F" w:rsidRPr="007362EE" w:rsidTr="00992AA0">
        <w:trPr>
          <w:jc w:val="center"/>
        </w:trPr>
        <w:tc>
          <w:tcPr>
            <w:tcW w:w="69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31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Нужна помощь</w:t>
            </w:r>
          </w:p>
        </w:tc>
        <w:tc>
          <w:tcPr>
            <w:tcW w:w="1888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Знаю, но нуждаюсь в помощи  </w:t>
            </w:r>
          </w:p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Умею работать самостоятельно</w:t>
            </w:r>
          </w:p>
        </w:tc>
        <w:tc>
          <w:tcPr>
            <w:tcW w:w="1881" w:type="dxa"/>
          </w:tcPr>
          <w:p w:rsidR="00E9316F" w:rsidRPr="007362EE" w:rsidRDefault="00E9316F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Могу научить другого</w:t>
            </w:r>
          </w:p>
        </w:tc>
      </w:tr>
      <w:tr w:rsidR="00E9316F" w:rsidRPr="007362EE" w:rsidTr="00992AA0">
        <w:trPr>
          <w:jc w:val="center"/>
        </w:trPr>
        <w:tc>
          <w:tcPr>
            <w:tcW w:w="69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75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31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911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1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</w:tr>
      <w:tr w:rsidR="00E9316F" w:rsidRPr="007362EE" w:rsidTr="00992AA0">
        <w:trPr>
          <w:jc w:val="center"/>
        </w:trPr>
        <w:tc>
          <w:tcPr>
            <w:tcW w:w="69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75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31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911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1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</w:tr>
      <w:tr w:rsidR="00E9316F" w:rsidRPr="007362EE" w:rsidTr="00992AA0">
        <w:trPr>
          <w:jc w:val="center"/>
        </w:trPr>
        <w:tc>
          <w:tcPr>
            <w:tcW w:w="69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75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31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8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911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1" w:type="dxa"/>
          </w:tcPr>
          <w:p w:rsidR="00E9316F" w:rsidRPr="007362EE" w:rsidRDefault="00E9316F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</w:tr>
    </w:tbl>
    <w:p w:rsidR="00E9316F" w:rsidRPr="007362EE" w:rsidRDefault="00E9316F" w:rsidP="00F9572F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16F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36.</w:t>
      </w:r>
    </w:p>
    <w:p w:rsidR="00E9316F" w:rsidRPr="007362EE" w:rsidRDefault="00E9316F" w:rsidP="00CF128A">
      <w:p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ПРОВЕРЬ СЕБЯ</w:t>
      </w:r>
    </w:p>
    <w:p w:rsidR="00E9316F" w:rsidRPr="007362EE" w:rsidRDefault="00E9316F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Выполняя задания, заполняй таблицу. В столбце «Мой ответ» закрашивай кружок в тот цвет, который на твой взгляд, соответствует правильному ответу. В столбце «Правильный ответ» закрась кружки так, как показано на страничке для самопроверки. Сравни эти два столбца и заполни третий: если твой ответ правильный ставь себе знак «+», если неправильный – «знак»   «-».</w:t>
      </w:r>
    </w:p>
    <w:p w:rsidR="00E9316F" w:rsidRPr="007362EE" w:rsidRDefault="00E9316F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6"/>
        <w:gridCol w:w="2168"/>
        <w:gridCol w:w="2663"/>
        <w:gridCol w:w="2272"/>
      </w:tblGrid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Мой ответ</w: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Верно или неверно</w:t>
            </w: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0" o:spid="_x0000_i1034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1" o:spid="_x0000_i1035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4" o:spid="_x0000_i1036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5" o:spid="_x0000_i1037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6" o:spid="_x0000_i1038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7" o:spid="_x0000_i1039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0" o:spid="_x0000_i1040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5" o:spid="_x0000_i1041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6" o:spid="_x0000_i1042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7" o:spid="_x0000_i1043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8" o:spid="_x0000_i1044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9" o:spid="_x0000_i1045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0" o:spid="_x0000_i1046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1" o:spid="_x0000_i1047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2" o:spid="_x0000_i1048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3" o:spid="_x0000_i1049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4" o:spid="_x0000_i1050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5" o:spid="_x0000_i1051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6" o:spid="_x0000_i1052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7" o:spid="_x0000_i1053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8" o:spid="_x0000_i1054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5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6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7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8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9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16F" w:rsidRPr="007362EE" w:rsidTr="000D3883">
        <w:tc>
          <w:tcPr>
            <w:tcW w:w="242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80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60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651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61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16F" w:rsidRPr="007362EE" w:rsidRDefault="00E9316F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E9316F" w:rsidRDefault="00E9316F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Страничка для самопроверки:</w:t>
      </w:r>
    </w:p>
    <w:p w:rsidR="00E9316F" w:rsidRPr="007362EE" w:rsidRDefault="00E9316F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oval id="Овал 153" o:spid="_x0000_s1096" style="position:absolute;left:0;text-align:left;margin-left:415.55pt;margin-top:11.4pt;width:29.15pt;height:28.2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" fillcolor="red"/>
        </w:pict>
      </w:r>
      <w:r>
        <w:rPr>
          <w:noProof/>
          <w:lang w:eastAsia="ru-RU"/>
        </w:rPr>
        <w:pict>
          <v:oval id="Овал 154" o:spid="_x0000_s1097" style="position:absolute;left:0;text-align:left;margin-left:565.6pt;margin-top:12.4pt;width:29.15pt;height:28.2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" fillcolor="red"/>
        </w:pict>
      </w:r>
      <w:r>
        <w:rPr>
          <w:noProof/>
          <w:lang w:eastAsia="ru-RU"/>
        </w:rPr>
        <w:pict>
          <v:oval id="Овал 152" o:spid="_x0000_s1098" style="position:absolute;left:0;text-align:left;margin-left:313.6pt;margin-top:11.25pt;width:29.15pt;height:28.2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" fillcolor="yellow"/>
        </w:pict>
      </w:r>
      <w:r>
        <w:rPr>
          <w:noProof/>
          <w:lang w:eastAsia="ru-RU"/>
        </w:rPr>
        <w:pict>
          <v:oval id="Овал 151" o:spid="_x0000_s1099" style="position:absolute;left:0;text-align:left;margin-left:181.6pt;margin-top:11.25pt;width:29.15pt;height:28.2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" fillcolor="#00b0f0"/>
        </w:pict>
      </w:r>
      <w:r>
        <w:rPr>
          <w:noProof/>
          <w:lang w:eastAsia="ru-RU"/>
        </w:rPr>
        <w:pict>
          <v:oval id="Овал 150" o:spid="_x0000_s1100" style="position:absolute;left:0;text-align:left;margin-left:59pt;margin-top:12.4pt;width:29.15pt;height:28.2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" fillcolor="yellow"/>
        </w:pict>
      </w:r>
    </w:p>
    <w:p w:rsidR="00E9316F" w:rsidRPr="007362EE" w:rsidRDefault="00E9316F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1                                   4.                                     7.                                  10.                                 13.</w:t>
      </w:r>
    </w:p>
    <w:p w:rsidR="00E9316F" w:rsidRPr="007362EE" w:rsidRDefault="00E9316F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49" o:spid="_x0000_s1101" style="position:absolute;left:0;text-align:left;margin-left:569.9pt;margin-top:23.5pt;width:29.15pt;height:28.2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" fillcolor="red"/>
        </w:pict>
      </w:r>
      <w:r>
        <w:rPr>
          <w:noProof/>
          <w:lang w:eastAsia="ru-RU"/>
        </w:rPr>
        <w:pict>
          <v:oval id="Овал 147" o:spid="_x0000_s1102" style="position:absolute;left:0;text-align:left;margin-left:313.6pt;margin-top:23.5pt;width:29.15pt;height:28.2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" fillcolor="yellow"/>
        </w:pict>
      </w:r>
      <w:r>
        <w:rPr>
          <w:noProof/>
          <w:lang w:eastAsia="ru-RU"/>
        </w:rPr>
        <w:pict>
          <v:oval id="Овал 146" o:spid="_x0000_s1103" style="position:absolute;left:0;text-align:left;margin-left:181.6pt;margin-top:23.5pt;width:29.15pt;height:28.2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" fillcolor="red"/>
        </w:pict>
      </w:r>
      <w:r>
        <w:rPr>
          <w:noProof/>
          <w:lang w:eastAsia="ru-RU"/>
        </w:rPr>
        <w:pict>
          <v:oval id="Овал 145" o:spid="_x0000_s1104" style="position:absolute;left:0;text-align:left;margin-left:59pt;margin-top:23.5pt;width:29.15pt;height:28.2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" fillcolor="#00b0f0"/>
        </w:pict>
      </w:r>
    </w:p>
    <w:p w:rsidR="00E9316F" w:rsidRPr="007362EE" w:rsidRDefault="00E9316F" w:rsidP="00CF128A">
      <w:pPr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48" o:spid="_x0000_s1105" style="position:absolute;left:0;text-align:left;margin-left:413.05pt;margin-top:-.2pt;width:29.15pt;height:28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" fillcolor="yellow"/>
        </w:pict>
      </w:r>
      <w:r w:rsidRPr="007362EE">
        <w:rPr>
          <w:rFonts w:ascii="Times New Roman" w:hAnsi="Times New Roman"/>
          <w:sz w:val="28"/>
          <w:szCs w:val="28"/>
        </w:rPr>
        <w:t xml:space="preserve">2.                                5.                                      8.                                   11.                                14.    </w:t>
      </w:r>
    </w:p>
    <w:p w:rsidR="00E9316F" w:rsidRPr="007362EE" w:rsidRDefault="00E9316F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44" o:spid="_x0000_s1106" style="position:absolute;left:0;text-align:left;margin-left:413.05pt;margin-top:13.4pt;width:29.15pt;height:28.2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" fillcolor="yellow"/>
        </w:pict>
      </w:r>
      <w:r>
        <w:rPr>
          <w:noProof/>
          <w:lang w:eastAsia="ru-RU"/>
        </w:rPr>
        <w:pict>
          <v:oval id="Овал 143" o:spid="_x0000_s1107" style="position:absolute;left:0;text-align:left;margin-left:313.6pt;margin-top:13.4pt;width:29.15pt;height:28.2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" fillcolor="red"/>
        </w:pict>
      </w:r>
      <w:r>
        <w:rPr>
          <w:noProof/>
          <w:lang w:eastAsia="ru-RU"/>
        </w:rPr>
        <w:pict>
          <v:oval id="Овал 142" o:spid="_x0000_s1108" style="position:absolute;left:0;text-align:left;margin-left:181.6pt;margin-top:13.4pt;width:29.15pt;height:28.2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" fillcolor="#00b0f0"/>
        </w:pict>
      </w:r>
      <w:r>
        <w:rPr>
          <w:noProof/>
          <w:lang w:eastAsia="ru-RU"/>
        </w:rPr>
        <w:pict>
          <v:oval id="Овал 141" o:spid="_x0000_s1109" style="position:absolute;left:0;text-align:left;margin-left:59pt;margin-top:13.4pt;width:29.15pt;height:28.2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" fillcolor="red"/>
        </w:pict>
      </w:r>
    </w:p>
    <w:p w:rsidR="00E9316F" w:rsidRPr="007362EE" w:rsidRDefault="00E9316F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3.                               6.                                      9.                                    12.   </w:t>
      </w: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Посчитай и запиши число верных ответов _________. </w:t>
      </w: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Соотнеси с таблицей  раскрась соответствующий знак:    </w:t>
      </w:r>
    </w:p>
    <w:p w:rsidR="00E9316F" w:rsidRPr="007362EE" w:rsidRDefault="00E9316F" w:rsidP="00CF128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40" o:spid="_x0000_s1110" style="position:absolute;left:0;text-align:left;margin-left:113pt;margin-top:22.65pt;width:12pt;height:16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" fillcolor="black"/>
        </w:pict>
      </w:r>
      <w:r>
        <w:rPr>
          <w:noProof/>
          <w:lang w:eastAsia="ru-RU"/>
        </w:rPr>
        <w:pict>
          <v:oval id="Овал 139" o:spid="_x0000_s1111" style="position:absolute;left:0;text-align:left;margin-left:132.75pt;margin-top:22.65pt;width:12pt;height:16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" fillcolor="black"/>
        </w:pict>
      </w:r>
      <w:r>
        <w:rPr>
          <w:noProof/>
          <w:lang w:eastAsia="ru-RU"/>
        </w:rPr>
        <w:pict>
          <v:oval id="Овал 138" o:spid="_x0000_s1112" style="position:absolute;left:0;text-align:left;margin-left:99.3pt;margin-top:10.35pt;width:58.3pt;height:49.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" fillcolor="#ffc000"/>
        </w:pict>
      </w:r>
      <w:r>
        <w:rPr>
          <w:noProof/>
          <w:lang w:eastAsia="ru-RU"/>
        </w:rPr>
        <w:pict>
          <v:oval id="Овал 137" o:spid="_x0000_s1113" style="position:absolute;left:0;text-align:left;margin-left:313.6pt;margin-top:26.95pt;width:12pt;height:16.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" fillcolor="black"/>
        </w:pict>
      </w:r>
      <w:r>
        <w:rPr>
          <w:noProof/>
          <w:lang w:eastAsia="ru-RU"/>
        </w:rPr>
        <w:pict>
          <v:oval id="Овал 136" o:spid="_x0000_s1114" style="position:absolute;left:0;text-align:left;margin-left:297.3pt;margin-top:26.95pt;width:12pt;height:16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" fillcolor="black"/>
        </w:pict>
      </w:r>
      <w:r>
        <w:rPr>
          <w:noProof/>
          <w:lang w:eastAsia="ru-RU"/>
        </w:rPr>
        <w:pict>
          <v:oval id="Овал 135" o:spid="_x0000_s1115" style="position:absolute;left:0;text-align:left;margin-left:510.7pt;margin-top:26.95pt;width:12pt;height:16.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" fillcolor="black"/>
        </w:pict>
      </w:r>
      <w:r>
        <w:rPr>
          <w:noProof/>
          <w:lang w:eastAsia="ru-RU"/>
        </w:rPr>
        <w:pict>
          <v:oval id="Овал 134" o:spid="_x0000_s1116" style="position:absolute;left:0;text-align:left;margin-left:488.45pt;margin-top:26.95pt;width:12pt;height:16.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" fillcolor="black"/>
        </w:pict>
      </w:r>
      <w:r>
        <w:rPr>
          <w:noProof/>
          <w:lang w:eastAsia="ru-RU"/>
        </w:rPr>
        <w:pict>
          <v:oval id="Овал 133" o:spid="_x0000_s1117" style="position:absolute;left:0;text-align:left;margin-left:284.45pt;margin-top:17.1pt;width:58.3pt;height:49.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" fillcolor="#00b050"/>
        </w:pict>
      </w:r>
      <w:r>
        <w:rPr>
          <w:noProof/>
          <w:lang w:eastAsia="ru-RU"/>
        </w:rPr>
        <w:pict>
          <v:oval id="Овал 132" o:spid="_x0000_s1118" style="position:absolute;left:0;text-align:left;margin-left:476.45pt;margin-top:17.1pt;width:58.3pt;height:49.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" fillcolor="red"/>
        </w:pict>
      </w:r>
    </w:p>
    <w:p w:rsidR="00E9316F" w:rsidRPr="007362EE" w:rsidRDefault="00E9316F" w:rsidP="00CF128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олилиния 131" o:spid="_x0000_s1119" style="position:absolute;left:0;text-align:left;margin-left:493.55pt;margin-top:24.6pt;width:24.05pt;height:5.9pt;rotation:11434952fd;flip:x y;z-index:251659264;visibility:visible" coordsize="43200,381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" adj="0,,0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54823,74930;258785,72893;152718,42393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ru-RU"/>
        </w:rPr>
        <w:pict>
          <v:shape id="Полилиния 130" o:spid="_x0000_s1120" style="position:absolute;left:0;text-align:left;margin-left:113pt;margin-top:14.75pt;width:31.75pt;height:6.75pt;flip:x y;z-index:251656192;visibility:visible" coordsize="43200,381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" adj="0,,0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72375,85725;341640,83394;201612,48501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ru-RU"/>
        </w:rPr>
        <w:pict>
          <v:shape id="Прямая со стрелкой 129" o:spid="_x0000_s1121" type="#_x0000_t32" style="position:absolute;left:0;text-align:left;margin-left:301.6pt;margin-top:24.6pt;width:18.85pt;height:1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"/>
        </w:pict>
      </w:r>
    </w:p>
    <w:p w:rsidR="00E9316F" w:rsidRPr="007362EE" w:rsidRDefault="00E9316F" w:rsidP="00CF128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2"/>
        <w:gridCol w:w="5126"/>
      </w:tblGrid>
      <w:tr w:rsidR="00E9316F" w:rsidRPr="007362EE" w:rsidTr="000D3883">
        <w:tc>
          <w:tcPr>
            <w:tcW w:w="73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highlight w:val="lightGray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Верных ответов</w:t>
            </w:r>
          </w:p>
        </w:tc>
        <w:tc>
          <w:tcPr>
            <w:tcW w:w="73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highlight w:val="lightGray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Оценка</w:t>
            </w:r>
          </w:p>
        </w:tc>
      </w:tr>
      <w:tr w:rsidR="00E9316F" w:rsidRPr="007362EE" w:rsidTr="000D3883">
        <w:tc>
          <w:tcPr>
            <w:tcW w:w="73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8  и больше</w: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8" o:spid="_x0000_s1122" style="position:absolute;left:0;text-align:left;margin-left:132.45pt;margin-top:10.75pt;width:58.3pt;height:49.7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" fillcolor="#ffc000"/>
              </w:pic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7" o:spid="_x0000_s1123" style="position:absolute;left:0;text-align:left;margin-left:166.75pt;margin-top:4.1pt;width:12pt;height:16.3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" fillcolor="black"/>
              </w:pict>
            </w:r>
            <w:r>
              <w:rPr>
                <w:noProof/>
                <w:lang w:eastAsia="ru-RU"/>
              </w:rPr>
              <w:pict>
                <v:oval id="Овал 126" o:spid="_x0000_s1124" style="position:absolute;left:0;text-align:left;margin-left:143.6pt;margin-top:4.1pt;width:12pt;height:16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" fillcolor="black"/>
              </w:pic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илиния 125" o:spid="_x0000_s1125" style="position:absolute;left:0;text-align:left;margin-left:149.6pt;margin-top:11.65pt;width:24.05pt;height:5.9pt;flip:x y;z-index:251657216;visibility:visible" coordsize="43200,381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" adj="0,,0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extrusionok="f" o:connecttype="custom" o:connectlocs="54823,74930;258785,72893;152718,42393" o:connectangles="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73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 6-7</w: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4" o:spid="_x0000_s1126" style="position:absolute;left:0;text-align:left;margin-left:123.7pt;margin-top:1pt;width:58.3pt;height:49.7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" fillcolor="#00b050"/>
              </w:pic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3" o:spid="_x0000_s1127" style="position:absolute;left:0;text-align:left;margin-left:161.6pt;margin-top:7.05pt;width:12pt;height:16.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" fillcolor="black"/>
              </w:pict>
            </w:r>
            <w:r>
              <w:rPr>
                <w:noProof/>
                <w:lang w:eastAsia="ru-RU"/>
              </w:rPr>
              <w:pict>
                <v:oval id="Овал 122" o:spid="_x0000_s1128" style="position:absolute;left:0;text-align:left;margin-left:143.6pt;margin-top:7.05pt;width:12pt;height:16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" fillcolor="black"/>
              </w:pic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121" o:spid="_x0000_s1129" type="#_x0000_t32" style="position:absolute;left:0;text-align:left;margin-left:149.6pt;margin-top:1.9pt;width:18.85pt;height:1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"/>
              </w:pic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73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5 и меньше</w: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0" o:spid="_x0000_s1130" style="position:absolute;left:0;text-align:left;margin-left:137.6pt;margin-top:3.2pt;width:58.3pt;height:49.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" fillcolor="red"/>
              </w:pic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9" o:spid="_x0000_s1131" style="position:absolute;left:0;text-align:left;margin-left:168.45pt;margin-top:-.05pt;width:12pt;height:16.3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" fillcolor="black"/>
              </w:pict>
            </w:r>
            <w:r>
              <w:rPr>
                <w:noProof/>
                <w:lang w:eastAsia="ru-RU"/>
              </w:rPr>
              <w:pict>
                <v:oval id="Овал 118" o:spid="_x0000_s1132" style="position:absolute;left:0;text-align:left;margin-left:154.7pt;margin-top:-.05pt;width:12pt;height:16.3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" fillcolor="black"/>
              </w:pic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илиния 117" o:spid="_x0000_s1133" style="position:absolute;left:0;text-align:left;margin-left:154.7pt;margin-top:6.6pt;width:24.05pt;height:5.9pt;rotation:11434952fd;flip:x y;z-index:251658240;visibility:visible" coordsize="43200,381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" adj="0,,0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extrusionok="f" o:connecttype="custom" o:connectlocs="54823,74930;258785,72893;152718,42393" o:connectangles="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E9316F" w:rsidRPr="007362EE" w:rsidRDefault="00E9316F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7362E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Default="00E9316F" w:rsidP="00CF128A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CF128A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в зависимости от предмета</w: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9316F" w:rsidRPr="007362EE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37.</w:t>
      </w:r>
    </w:p>
    <w:p w:rsidR="00E9316F" w:rsidRPr="007362EE" w:rsidRDefault="00E9316F" w:rsidP="008218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самооценки по математике 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(1 класс)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oval id="Овал 107" o:spid="_x0000_s1134" style="position:absolute;margin-left:513pt;margin-top:9.3pt;width:23.25pt;height:22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" fillcolor="red" strokecolor="#0070c0" strokeweight="2pt"/>
        </w:pict>
      </w:r>
      <w:r>
        <w:rPr>
          <w:noProof/>
          <w:lang w:eastAsia="ru-RU"/>
        </w:rPr>
        <w:pict>
          <v:oval id="Овал 106" o:spid="_x0000_s1135" style="position:absolute;margin-left:315pt;margin-top:9.3pt;width:23.25pt;height:22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" fillcolor="yellow" strokecolor="#0070c0" strokeweight="2pt">
            <v:textbox style="mso-next-textbox:#Овал 106">
              <w:txbxContent>
                <w:p w:rsidR="00E9316F" w:rsidRDefault="00E9316F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08" o:spid="_x0000_s1136" style="position:absolute;margin-left:90pt;margin-top:9.3pt;width:23.25pt;height:22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" fillcolor="#00b050" strokecolor="#0070c0" strokeweight="2pt">
            <v:textbox style="mso-next-textbox:#Овал 108">
              <w:txbxContent>
                <w:p w:rsidR="00E9316F" w:rsidRDefault="00E9316F" w:rsidP="00CF128A">
                  <w:pPr>
                    <w:jc w:val="center"/>
                  </w:pPr>
                </w:p>
              </w:txbxContent>
            </v:textbox>
          </v:oval>
        </w:pict>
      </w: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Ученик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Знаю, умею                       Иногда допускаю ошибки               Испытываю затруднения         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Учитель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Овал 109" o:spid="_x0000_s1137" style="position:absolute;margin-left:477pt;margin-top:6pt;width:23.25pt;height:22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" fillcolor="red" strokecolor="#0070c0" strokeweight="2pt"/>
        </w:pict>
      </w:r>
      <w:r>
        <w:rPr>
          <w:noProof/>
          <w:lang w:eastAsia="ru-RU"/>
        </w:rPr>
        <w:pict>
          <v:oval id="Овал 62" o:spid="_x0000_s1138" style="position:absolute;margin-left:108pt;margin-top:6pt;width:23.25pt;height:22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" fillcolor="#00b050" strokecolor="#0070c0" strokeweight="2pt">
            <v:textbox style="mso-next-textbox:#Овал 62">
              <w:txbxContent>
                <w:p w:rsidR="00E9316F" w:rsidRDefault="00E9316F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63" o:spid="_x0000_s1139" style="position:absolute;margin-left:297pt;margin-top:6pt;width:23.25pt;height:22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" fillcolor="yellow" strokecolor="#0070c0" strokeweight="2pt">
            <v:textbox style="mso-next-textbox:#Овал 63">
              <w:txbxContent>
                <w:p w:rsidR="00E9316F" w:rsidRDefault="00E9316F" w:rsidP="00CF128A">
                  <w:pPr>
                    <w:jc w:val="center"/>
                  </w:pPr>
                </w:p>
              </w:txbxContent>
            </v:textbox>
          </v:oval>
        </w:pic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Знает, умеет                       Допускает ошибки                            Надо поработать!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5"/>
        <w:gridCol w:w="1267"/>
        <w:gridCol w:w="1246"/>
      </w:tblGrid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Счёт предметов (от 1 до 10)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61" o:spid="_x0000_s1140" style="position:absolute;margin-left:14.5pt;margin-top:2.85pt;width:23.25pt;height:22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60" o:spid="_x0000_s1141" style="position:absolute;margin-left:8.65pt;margin-top:2.85pt;width:23.25pt;height:22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 чисел первого десятка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9" o:spid="_x0000_s1142" style="position:absolute;margin-left:14.5pt;margin-top:6.15pt;width:23.25pt;height:22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8" o:spid="_x0000_s1143" style="position:absolute;margin-left:8.65pt;margin-top:6.6pt;width:23.25pt;height:22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натуральных чисел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7" o:spid="_x0000_s1144" style="position:absolute;margin-left:14.5pt;margin-top:4.5pt;width:23.25pt;height:22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6" o:spid="_x0000_s1145" style="position:absolute;margin-left:8.65pt;margin-top:4.75pt;width:23.25pt;height:22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чисел в пределах 10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5" o:spid="_x0000_s1146" style="position:absolute;margin-left:14.5pt;margin-top:1.9pt;width:23.25pt;height:22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4" o:spid="_x0000_s1147" style="position:absolute;margin-left:8.65pt;margin-top:7.6pt;width:23.25pt;height:22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чисел в пределах 10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3" o:spid="_x0000_s1148" style="position:absolute;margin-left:14.5pt;margin-top:4.6pt;width:23.25pt;height:22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2" o:spid="_x0000_s1149" style="position:absolute;margin-left:8.65pt;margin-top:8.55pt;width:23.25pt;height:22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 в пределах 20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1" o:spid="_x0000_s1150" style="position:absolute;margin-left:14.5pt;margin-top:4.25pt;width:23.25pt;height:22.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0" o:spid="_x0000_s1151" style="position:absolute;margin-left:8.65pt;margin-top:3.95pt;width:23.25pt;height:22.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jbJwIAADU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в пределах 20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9" o:spid="_x0000_s1152" style="position:absolute;margin-left:14.5pt;margin-top:5.9pt;width:23.25pt;height:22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8" o:spid="_x0000_s1153" style="position:absolute;margin-left:8.65pt;margin-top:5.85pt;width:23.25pt;height:22.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JhKQIAADU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текстовых задач в одно действие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7" o:spid="_x0000_s1154" style="position:absolute;margin-left:14.5pt;margin-top:4.3pt;width:23.25pt;height:22.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mLQIAADU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6" o:spid="_x0000_s1155" style="position:absolute;margin-left:8.65pt;margin-top:4.9pt;width:23.25pt;height:22.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«круглых» чисел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5" o:spid="_x0000_s1156" style="position:absolute;margin-left:14.5pt;margin-top:6.35pt;width:23.25pt;height:22.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+2LAIAADU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4" o:spid="_x0000_s1157" style="position:absolute;margin-left:8.65pt;margin-top:6.75pt;width:23.25pt;height:22.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HuKQIAADU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продолжать заданную закономерность  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3" o:spid="_x0000_s1158" style="position:absolute;margin-left:14.5pt;margin-top:5.95pt;width:23.25pt;height:22.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2" o:spid="_x0000_s1159" style="position:absolute;margin-left:8.65pt;margin-top:5.8pt;width:23.25pt;height:22.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распознавать простейшие геометрические фигуры  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1" o:spid="_x0000_s1160" style="position:absolute;margin-left:14.5pt;margin-top:10.45pt;width:23.25pt;height:22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0" o:spid="_x0000_s1161" style="position:absolute;margin-left:8.65pt;margin-top:5.8pt;width:23.25pt;height:22.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+UKAIAADU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измерять длину отрезка с помощью линейки  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9" o:spid="_x0000_s1162" style="position:absolute;margin-left:14.5pt;margin-top:8.1pt;width:23.25pt;height:22.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8" o:spid="_x0000_s1163" style="position:absolute;margin-left:8.65pt;margin-top:8.4pt;width:23.25pt;height:22.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отрезок заданной длины  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7" o:spid="_x0000_s1164" style="position:absolute;margin-left:14.5pt;margin-top:7.3pt;width:23.25pt;height:22.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6" o:spid="_x0000_s1165" style="position:absolute;margin-left:8.65pt;margin-top:7.25pt;width:23.25pt;height:22.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" strokecolor="red" strokeweight="2pt"/>
              </w:pict>
            </w:r>
          </w:p>
        </w:tc>
      </w:tr>
    </w:tbl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16F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38.</w:t>
      </w:r>
    </w:p>
    <w:p w:rsidR="00E9316F" w:rsidRPr="007362EE" w:rsidRDefault="00E9316F" w:rsidP="008218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Лист самооценки по математике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(2 класс)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Ученик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Овал 35" o:spid="_x0000_s1166" style="position:absolute;margin-left:5in;margin-top:15.1pt;width:23.25pt;height:22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" fillcolor="yellow" strokecolor="#0070c0" strokeweight="2pt">
            <v:textbox style="mso-next-textbox:#Овал 35">
              <w:txbxContent>
                <w:p w:rsidR="00E9316F" w:rsidRDefault="00E9316F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3" o:spid="_x0000_s1167" style="position:absolute;margin-left:126pt;margin-top:6.1pt;width:23.25pt;height:22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" fillcolor="#00b050" strokecolor="#0070c0" strokeweight="2pt">
            <v:textbox style="mso-next-textbox:#Овал 33">
              <w:txbxContent>
                <w:p w:rsidR="00E9316F" w:rsidRDefault="00E9316F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4" o:spid="_x0000_s1168" style="position:absolute;margin-left:477pt;margin-top:1.65pt;width:23.25pt;height:22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" fillcolor="red" strokecolor="#0070c0" strokeweight="2pt"/>
        </w:pic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           Знаю, умею                       Иногда допускаю ошибки               Испытываю затруднения         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Учитель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Овал 32" o:spid="_x0000_s1169" style="position:absolute;margin-left:477pt;margin-top:4.7pt;width:23.25pt;height:22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" fillcolor="red" strokecolor="#0070c0" strokeweight="2pt"/>
        </w:pict>
      </w:r>
      <w:r>
        <w:rPr>
          <w:noProof/>
          <w:lang w:eastAsia="ru-RU"/>
        </w:rPr>
        <w:pict>
          <v:oval id="Овал 110" o:spid="_x0000_s1170" style="position:absolute;margin-left:279pt;margin-top:13.7pt;width:23.25pt;height:22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" fillcolor="yellow" strokecolor="#0070c0" strokeweight="2pt">
            <v:textbox style="mso-next-textbox:#Овал 110">
              <w:txbxContent>
                <w:p w:rsidR="00E9316F" w:rsidRDefault="00E9316F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11" o:spid="_x0000_s1171" style="position:absolute;margin-left:99pt;margin-top:13.7pt;width:23.25pt;height:22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" fillcolor="#00b050" strokecolor="#0070c0" strokeweight="2pt">
            <v:textbox style="mso-next-textbox:#Овал 111">
              <w:txbxContent>
                <w:p w:rsidR="00E9316F" w:rsidRDefault="00E9316F" w:rsidP="00CF128A">
                  <w:pPr>
                    <w:jc w:val="center"/>
                  </w:pPr>
                </w:p>
              </w:txbxContent>
            </v:textbox>
          </v:oval>
        </w:pic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Знает, умеет                       Допускает ошибки                            Надо поработать!</w:t>
      </w: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5"/>
        <w:gridCol w:w="1267"/>
        <w:gridCol w:w="1246"/>
      </w:tblGrid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предметов по массе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2" o:spid="_x0000_s1172" style="position:absolute;margin-left:14.5pt;margin-top:2.85pt;width:23.25pt;height:22.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3" o:spid="_x0000_s1173" style="position:absolute;margin-left:8.65pt;margin-top:2.85pt;width:23.25pt;height:22.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уравнений на нахождение на нахождение неизвестного 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слагаемого,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вычитаемого,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уменьшаемого</w:t>
            </w: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4" o:spid="_x0000_s1174" style="position:absolute;margin-left:14.5pt;margin-top:6.15pt;width:23.25pt;height:22.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SkLQIAADc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5" o:spid="_x0000_s1175" style="position:absolute;margin-left:8.65pt;margin-top:6.6pt;width:23.25pt;height:22.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CGKQ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чисел в пределах 100 без перехода через разряд</w:t>
            </w: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6" o:spid="_x0000_s1176" style="position:absolute;margin-left:14.5pt;margin-top:4.5pt;width:23.25pt;height:22.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aA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4" o:spid="_x0000_s1177" style="position:absolute;margin-left:8.65pt;margin-top:4.75pt;width:23.25pt;height:22.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чисел в пределах 100 с переходом через разряд</w:t>
            </w: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5" o:spid="_x0000_s1178" style="position:absolute;margin-left:14.5pt;margin-top:1.9pt;width:23.25pt;height:22.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17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6" o:spid="_x0000_s1179" style="position:absolute;margin-left:8.65pt;margin-top:7.6pt;width:23.25pt;height:22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Составные задачи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7" o:spid="_x0000_s1180" style="position:absolute;margin-left:14.5pt;margin-top:4.6pt;width:23.25pt;height:22.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9f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1" o:spid="_x0000_s1181" style="position:absolute;margin-left:8.65pt;margin-top:8.55pt;width:23.25pt;height:22.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умножения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2" o:spid="_x0000_s1182" style="position:absolute;margin-left:14.5pt;margin-top:4.25pt;width:23.25pt;height:22.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3" o:spid="_x0000_s1183" style="position:absolute;margin-left:8.65pt;margin-top:3.95pt;width:23.25pt;height:22.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увеличение (уменьшение)  числа в несколько раз</w:t>
            </w: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4" o:spid="_x0000_s1184" style="position:absolute;margin-left:14.5pt;margin-top:5.9pt;width:23.25pt;height:22.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TMLQIAADc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5" o:spid="_x0000_s1185" style="position:absolute;margin-left:8.65pt;margin-top:5.85pt;width:23.25pt;height:22.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DuKA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периметра прямоугольника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6" o:spid="_x0000_s1186" style="position:absolute;margin-left:14.5pt;margin-top:4.3pt;width:23.25pt;height:22.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bo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7" o:spid="_x0000_s1187" style="position:absolute;margin-left:8.65pt;margin-top:4.9pt;width:23.25pt;height:22.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LKKQ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«столбиком»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8" o:spid="_x0000_s1188" style="position:absolute;margin-left:14.5pt;margin-top:6.35pt;width:23.25pt;height:22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9" o:spid="_x0000_s1189" style="position:absolute;margin-left:8.65pt;margin-top:6.75pt;width:23.25pt;height:22.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именованных чисел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0" o:spid="_x0000_s1190" style="position:absolute;margin-left:14.5pt;margin-top:5.95pt;width:23.25pt;height:22.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1" o:spid="_x0000_s1191" style="position:absolute;margin-left:8.65pt;margin-top:5.8pt;width:23.25pt;height:22.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уравнений на нахождение на нахождение неизвестного 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множителя, 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делимого,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делителя</w:t>
            </w: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2" o:spid="_x0000_s1192" style="position:absolute;margin-left:14.5pt;margin-top:10.45pt;width:23.25pt;height:22.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3" o:spid="_x0000_s1193" style="position:absolute;margin-left:8.65pt;margin-top:5.8pt;width:23.25pt;height:22.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выражений на порядок действий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4" o:spid="_x0000_s1194" style="position:absolute;margin-left:14.5pt;margin-top:8.1pt;width:23.25pt;height:22.5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5" o:spid="_x0000_s1195" style="position:absolute;margin-left:8.65pt;margin-top:8.4pt;width:23.25pt;height:22.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kLKQ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" strokecolor="red" strokeweight="2pt"/>
              </w:pict>
            </w:r>
          </w:p>
        </w:tc>
      </w:tr>
      <w:tr w:rsidR="00E9316F" w:rsidRPr="007362EE" w:rsidTr="00CF128A">
        <w:tc>
          <w:tcPr>
            <w:tcW w:w="959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5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длины: сантиметр, дециметр, соотношения между ними.</w:t>
            </w:r>
          </w:p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6" o:spid="_x0000_s1196" style="position:absolute;margin-left:14.5pt;margin-top:7.3pt;width:23.25pt;height:22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E9316F" w:rsidRPr="007362EE" w:rsidRDefault="00E9316F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7" o:spid="_x0000_s1197" style="position:absolute;margin-left:8.65pt;margin-top:7.25pt;width:23.25pt;height:22.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svKg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" strokecolor="red" strokeweight="2pt"/>
              </w:pict>
            </w:r>
          </w:p>
        </w:tc>
      </w:tr>
    </w:tbl>
    <w:p w:rsidR="00E9316F" w:rsidRPr="007362EE" w:rsidRDefault="00E9316F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39.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Математика. 1 класс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1423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0" o:spid="_x0000_s1198" style="position:absolute;left:0;text-align:left;margin-left:12.45pt;margin-top:6pt;width:13.5pt;height:13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" fillcolor="green"/>
        </w:pict>
      </w:r>
      <w:r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89" o:spid="_x0000_s1199" style="position:absolute;left:0;text-align:left;margin-left:12.45pt;margin-top:4.8pt;width:13.5pt;height:13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MQbNnEnAgAANAQAAA4AAAAAAAAAAAAAAAAALgIAAGRycy9lMm9Eb2Mu&#10;eG1sUEsBAi0AFAAGAAgAAAAhANRX6z3bAAAABgEAAA8AAAAAAAAAAAAAAAAAgQQAAGRycy9kb3du&#10;cmV2LnhtbFBLBQYAAAAABAAEAPMAAACJBQAAAAA=&#10;" fillcolor="yellow"/>
        </w:pict>
      </w:r>
      <w:r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88" o:spid="_x0000_s1200" style="position:absolute;left:0;text-align:left;margin-left:12.45pt;margin-top:5.1pt;width:13.5pt;height:13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" fillcolor="red"/>
        </w:pict>
      </w:r>
      <w:r w:rsidRPr="007362EE">
        <w:rPr>
          <w:rFonts w:ascii="Times New Roman" w:hAnsi="Times New Roman"/>
          <w:sz w:val="28"/>
          <w:szCs w:val="28"/>
        </w:rPr>
        <w:t>-   надо поработать</w:t>
      </w:r>
    </w:p>
    <w:tbl>
      <w:tblPr>
        <w:tblW w:w="1026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450"/>
        <w:gridCol w:w="1355"/>
        <w:gridCol w:w="1620"/>
        <w:gridCol w:w="1440"/>
      </w:tblGrid>
      <w:tr w:rsidR="00E9316F" w:rsidRPr="007362EE" w:rsidTr="00CF128A">
        <w:trPr>
          <w:trHeight w:hRule="exact" w:val="71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Личностная оценка результата усвое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76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E9316F" w:rsidRPr="007362EE" w:rsidTr="00CF128A">
        <w:trPr>
          <w:trHeight w:hRule="exact" w:val="926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120" w:right="11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8" w:right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67" w:right="7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 однозначных чисел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6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528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Чтение, запись и сравнение чисел в пределах 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6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Разрядный состав двузначных чисел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6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566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Складывание и вычитание круглых десятков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6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82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Прибавление к двузначному числу одно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значного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выражений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1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компонентов и результатов действий сложения и вычитания. Взаимосвязь между ними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6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773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пользоваться линейкой и циркулем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геометрических фигур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Целое и части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простых задач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составных задач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8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длины. Преобразо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вание единиц измерения длины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массы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объема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CF128A">
        <w:trPr>
          <w:trHeight w:hRule="exact" w:val="6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контрольных работ в конце учебного года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Default="00E9316F" w:rsidP="00DB4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40.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2117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Русский язык. 1 класс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1440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4" o:spid="_x0000_s1201" style="position:absolute;left:0;text-align:left;margin-left:12.45pt;margin-top:6pt;width:13.5pt;height:13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" fillcolor="green"/>
        </w:pict>
      </w:r>
      <w:r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3" o:spid="_x0000_s1202" style="position:absolute;left:0;text-align:left;margin-left:12.45pt;margin-top:4.8pt;width:13.5pt;height:13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NrA7AYnAgAANAQAAA4AAAAAAAAAAAAAAAAALgIAAGRycy9lMm9Eb2Mu&#10;eG1sUEsBAi0AFAAGAAgAAAAhANRX6z3bAAAABgEAAA8AAAAAAAAAAAAAAAAAgQQAAGRycy9kb3du&#10;cmV2LnhtbFBLBQYAAAAABAAEAPMAAACJBQAAAAA=&#10;" fillcolor="yellow"/>
        </w:pict>
      </w:r>
      <w:r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2" o:spid="_x0000_s1203" style="position:absolute;left:0;text-align:left;margin-left:12.45pt;margin-top:5.1pt;width:13.5pt;height:13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" fillcolor="red"/>
        </w:pict>
      </w:r>
      <w:r w:rsidRPr="007362EE">
        <w:rPr>
          <w:rFonts w:ascii="Times New Roman" w:hAnsi="Times New Roman"/>
          <w:sz w:val="28"/>
          <w:szCs w:val="28"/>
        </w:rPr>
        <w:t>-   надо поработать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620"/>
        <w:gridCol w:w="1440"/>
        <w:gridCol w:w="1620"/>
        <w:gridCol w:w="1440"/>
      </w:tblGrid>
      <w:tr w:rsidR="00E9316F" w:rsidRPr="007362EE" w:rsidTr="00E27097">
        <w:trPr>
          <w:trHeight w:hRule="exact" w:val="1151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8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Личностная оценка результата усвое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70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E9316F" w:rsidRPr="007362EE" w:rsidTr="00E27097">
        <w:trPr>
          <w:trHeight w:hRule="exact" w:val="963"/>
        </w:trPr>
        <w:tc>
          <w:tcPr>
            <w:tcW w:w="4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110" w:right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48" w:right="5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8" w:right="8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E9316F" w:rsidRPr="007362EE" w:rsidTr="00E27097">
        <w:trPr>
          <w:trHeight w:hRule="exact" w:val="8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определять границы предложения</w:t>
            </w: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пппредложений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предложений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Перенос слов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4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Звукобуквенный анализ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Сочетание жи, ши, ча, ща, чу, щу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pacing w:val="10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Словарные </w:t>
            </w:r>
            <w:r w:rsidRPr="007362EE">
              <w:rPr>
                <w:rFonts w:ascii="Times New Roman" w:hAnsi="Times New Roman"/>
                <w:i/>
                <w:iCs/>
                <w:spacing w:val="1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Парные звонкие и глухие согласные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Безударная гласная в корне слова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4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слова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контрольного списывания в конце учебного года</w:t>
            </w: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годагода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CF128A">
      <w:pPr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CF128A">
      <w:pPr>
        <w:autoSpaceDE w:val="0"/>
        <w:autoSpaceDN w:val="0"/>
        <w:adjustRightInd w:val="0"/>
        <w:spacing w:after="0" w:line="394" w:lineRule="exact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CF128A">
      <w:pPr>
        <w:autoSpaceDE w:val="0"/>
        <w:autoSpaceDN w:val="0"/>
        <w:adjustRightInd w:val="0"/>
        <w:spacing w:after="0" w:line="394" w:lineRule="exact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01" o:spid="_x0000_s1204" type="#_x0000_t75" alt="http://im5-tub-ru.yandex.net/i?id=389062181-28-72&amp;n=21" style="position:absolute;left:0;text-align:left;margin-left:-12.45pt;margin-top:-55.9pt;width:117pt;height:105.1pt;z-index:-251583488;visibility:visible">
            <v:imagedata r:id="rId18" o:title=""/>
          </v:shape>
        </w:pict>
      </w:r>
    </w:p>
    <w:p w:rsidR="00E9316F" w:rsidRDefault="00E9316F" w:rsidP="00CF128A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E9316F" w:rsidRDefault="00E9316F" w:rsidP="00CF128A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E9316F" w:rsidRPr="007362EE" w:rsidRDefault="00E9316F" w:rsidP="00CF128A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41.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Окружающий мир. 1 класс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1440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8" o:spid="_x0000_s1205" style="position:absolute;left:0;text-align:left;margin-left:12.45pt;margin-top:6pt;width:13.5pt;height:13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" fillcolor="green"/>
        </w:pict>
      </w:r>
      <w:r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9" o:spid="_x0000_s1206" style="position:absolute;left:0;text-align:left;margin-left:12.45pt;margin-top:4.8pt;width:13.5pt;height:13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P7wmJonAgAANAQAAA4AAAAAAAAAAAAAAAAALgIAAGRycy9lMm9Eb2Mu&#10;eG1sUEsBAi0AFAAGAAgAAAAhANRX6z3bAAAABgEAAA8AAAAAAAAAAAAAAAAAgQQAAGRycy9kb3du&#10;cmV2LnhtbFBLBQYAAAAABAAEAPMAAACJBQAAAAA=&#10;" fillcolor="yellow"/>
        </w:pict>
      </w:r>
      <w:r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200" o:spid="_x0000_s1207" style="position:absolute;left:0;text-align:left;margin-left:12.45pt;margin-top:5.1pt;width:13.5pt;height:13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" fillcolor="red"/>
        </w:pict>
      </w:r>
      <w:r w:rsidRPr="007362EE">
        <w:rPr>
          <w:rFonts w:ascii="Times New Roman" w:hAnsi="Times New Roman"/>
          <w:sz w:val="28"/>
          <w:szCs w:val="28"/>
        </w:rPr>
        <w:t>-   надо поработать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102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445"/>
        <w:gridCol w:w="1464"/>
        <w:gridCol w:w="1800"/>
        <w:gridCol w:w="1440"/>
      </w:tblGrid>
      <w:tr w:rsidR="00E9316F" w:rsidRPr="007362EE" w:rsidTr="00F754E1">
        <w:trPr>
          <w:trHeight w:hRule="exact" w:val="71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7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Личностная оценкарезультата усвое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76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E9316F" w:rsidRPr="007362EE" w:rsidTr="00F754E1">
        <w:trPr>
          <w:trHeight w:hRule="exact" w:val="926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125" w:right="11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E9316F" w:rsidRPr="007362EE" w:rsidTr="00F754E1">
        <w:trPr>
          <w:trHeight w:hRule="exact" w:val="6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Живая и неживая природа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растений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грибов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Многообразие животных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Сезонные изменения в природе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Красная книга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Коллекции и гербарии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F754E1">
        <w:trPr>
          <w:trHeight w:hRule="exact" w:val="6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Прочитанные книги и журналы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42.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Литературное чтение. 1 класс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1440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1" o:spid="_x0000_s1208" style="position:absolute;left:0;text-align:left;margin-left:12.45pt;margin-top:6pt;width:13.5pt;height:13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" fillcolor="green"/>
        </w:pict>
      </w:r>
      <w:r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5" o:spid="_x0000_s1209" style="position:absolute;left:0;text-align:left;margin-left:12.45pt;margin-top:4.8pt;width:13.5pt;height:13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MbQwHInAgAANAQAAA4AAAAAAAAAAAAAAAAALgIAAGRycy9lMm9Eb2Mu&#10;eG1sUEsBAi0AFAAGAAgAAAAhANRX6z3bAAAABgEAAA8AAAAAAAAAAAAAAAAAgQQAAGRycy9kb3du&#10;cmV2LnhtbFBLBQYAAAAABAAEAPMAAACJBQAAAAA=&#10;" fillcolor="yellow"/>
        </w:pict>
      </w:r>
      <w:r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6" o:spid="_x0000_s1210" style="position:absolute;left:0;text-align:left;margin-left:12.45pt;margin-top:5.1pt;width:13.5pt;height:13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" fillcolor="red"/>
        </w:pict>
      </w:r>
      <w:r w:rsidRPr="007362EE">
        <w:rPr>
          <w:rFonts w:ascii="Times New Roman" w:hAnsi="Times New Roman"/>
          <w:sz w:val="28"/>
          <w:szCs w:val="28"/>
        </w:rPr>
        <w:t>-   надо поработать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260"/>
        <w:gridCol w:w="1260"/>
      </w:tblGrid>
      <w:tr w:rsidR="00E9316F" w:rsidRPr="007362EE" w:rsidTr="00E27097">
        <w:trPr>
          <w:trHeight w:hRule="exact" w:val="706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48" w:right="8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Личностная оценка результата усвое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E9316F" w:rsidRPr="007362EE" w:rsidTr="00E27097">
        <w:trPr>
          <w:trHeight w:hRule="exact" w:val="931"/>
        </w:trPr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110" w:right="125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4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8" w:right="8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E9316F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Способ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35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Правильность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4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Скорость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Выразительность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Восприятие на слух и понимание худо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жественных произведений разных жанров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 w:right="29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Осознанное чтение текста художествен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ного произведения «про себя»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 w:right="451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Чтение стихотворных произведений наизусть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 w:right="346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темы и главной мысли произведения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35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содержания по вопросам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Пересказ текста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картинного плана</w:t>
            </w: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6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в тексте отрывков, эпизо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дов, выражений и слов по заданию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3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Озаглавливание прочитанного</w:t>
            </w:r>
          </w:p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5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средств выразительности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5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Чтение по ролям, инсценирование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rPr>
          <w:trHeight w:hRule="exact" w:val="90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ind w:left="5" w:right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Знание основных жанровых особенно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стей рассказа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6F" w:rsidRPr="007362EE" w:rsidRDefault="00E9316F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43.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Литературное чтение</w:t>
      </w: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Мои любимые произведения, которые я изучил (а)</w:t>
      </w:r>
    </w:p>
    <w:p w:rsidR="00E9316F" w:rsidRPr="007362EE" w:rsidRDefault="00E9316F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</w:t>
      </w:r>
      <w:r w:rsidRPr="007362EE">
        <w:rPr>
          <w:rFonts w:ascii="Times New Roman" w:hAnsi="Times New Roman"/>
          <w:sz w:val="28"/>
          <w:szCs w:val="28"/>
          <w:lang w:eastAsia="ru-RU"/>
        </w:rPr>
        <w:tab/>
      </w:r>
    </w:p>
    <w:p w:rsidR="00E9316F" w:rsidRPr="007362EE" w:rsidRDefault="00E9316F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</w:t>
      </w:r>
      <w:r w:rsidRPr="007362EE">
        <w:rPr>
          <w:rFonts w:ascii="Times New Roman" w:hAnsi="Times New Roman"/>
          <w:sz w:val="28"/>
          <w:szCs w:val="28"/>
          <w:lang w:eastAsia="ru-RU"/>
        </w:rPr>
        <w:tab/>
      </w:r>
    </w:p>
    <w:p w:rsidR="00E9316F" w:rsidRPr="007362EE" w:rsidRDefault="00E9316F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</w:t>
      </w:r>
      <w:r w:rsidRPr="007362EE">
        <w:rPr>
          <w:rFonts w:ascii="Times New Roman" w:hAnsi="Times New Roman"/>
          <w:sz w:val="28"/>
          <w:szCs w:val="28"/>
          <w:lang w:eastAsia="ru-RU"/>
        </w:rPr>
        <w:tab/>
      </w:r>
    </w:p>
    <w:p w:rsidR="00E9316F" w:rsidRPr="007362EE" w:rsidRDefault="00E9316F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7362E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E9316F" w:rsidRPr="007362EE" w:rsidRDefault="00E9316F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9316F" w:rsidRPr="007362EE" w:rsidRDefault="00E9316F" w:rsidP="00B95E00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Моё любимое стихотворение, которое я выучил(а)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Мой любимый писатель ______________________________________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Мой любимый поэт _________________________________________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Мои любимые книги, которые я читал(а) дополнительно</w:t>
      </w:r>
    </w:p>
    <w:p w:rsidR="00E9316F" w:rsidRPr="007362EE" w:rsidRDefault="00E9316F" w:rsidP="00B95E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9316F" w:rsidRPr="007362EE" w:rsidRDefault="00E9316F" w:rsidP="00B95E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9316F" w:rsidRPr="007362EE" w:rsidRDefault="00E9316F" w:rsidP="00B95E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Нарисуй своего любимого литературного героя.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97" o:spid="_x0000_s1211" style="position:absolute;margin-left:8.6pt;margin-top:4.55pt;width:145.95pt;height:69.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"/>
        </w:pic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Чем понравился тебе этот персонаж, хотел(а) ли ты быть на него похожим (-ей)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Чему я планирую научиться на уроках литературного чтения во 2 классе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44.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написанного сочинения (рассказа, сказки)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9"/>
        <w:gridCol w:w="3190"/>
        <w:gridCol w:w="3191"/>
      </w:tblGrid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(утверждения)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«+» /  «-»</w:t>
            </w: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Как исправить ошибку </w:t>
            </w:r>
          </w:p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(рекомендации учителя)</w:t>
            </w: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1.Моя работа действительно соответствует заданной теме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 Моя работа действительно имеет начало, основную часть и выводы.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 моей работе действительно нет ни одной грамматической ошибки. 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4.Мне никто не помогал, эта работа написана мною лично.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 В работе я показываю свое отношение к описываемому событию (персонажу)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 В моей работе есть необычный сюжет.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7. В моей работе действительно описаны несколько вариантов развития события (решения проблемы, признаков персонажа, явления и др.)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45.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выразительного чтения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9"/>
        <w:gridCol w:w="3190"/>
        <w:gridCol w:w="3191"/>
      </w:tblGrid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чтения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как исполнитель</w:t>
            </w: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Мнение слушателя</w:t>
            </w: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Названы автор и заглавие произведения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Передано настроение автора и героя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Голосом выделены ключевые слова каждой смысловой части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Соблюдены паузы внутри и в конце высказываний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Выбран необходимый темп чтения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Текст прочитан с необходимой громкостью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Удачно нарисован голосом словесный образ….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0D3883">
        <w:tc>
          <w:tcPr>
            <w:tcW w:w="3649" w:type="dxa"/>
          </w:tcPr>
          <w:p w:rsidR="00E9316F" w:rsidRPr="007362EE" w:rsidRDefault="00E9316F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Слушателям понятно то, о чём было прочитано</w:t>
            </w:r>
          </w:p>
        </w:tc>
        <w:tc>
          <w:tcPr>
            <w:tcW w:w="3190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9316F" w:rsidRPr="007362EE" w:rsidRDefault="00E9316F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46.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u w:val="single"/>
          <w:lang w:eastAsia="ru-RU"/>
        </w:rPr>
        <w:t>Лист самооценивания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 xml:space="preserve">Предлагается заполнить после выполнения группового задания </w:t>
      </w:r>
    </w:p>
    <w:p w:rsidR="00E9316F" w:rsidRPr="007362EE" w:rsidRDefault="00E9316F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«Анализ речевой ситуации».</w:t>
      </w: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Ответьте на вопросы: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5529"/>
      </w:tblGrid>
      <w:tr w:rsidR="00E9316F" w:rsidRPr="007362EE" w:rsidTr="00E27097">
        <w:tc>
          <w:tcPr>
            <w:tcW w:w="4535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529" w:type="dxa"/>
          </w:tcPr>
          <w:p w:rsidR="00E9316F" w:rsidRPr="007362EE" w:rsidRDefault="00E9316F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E9316F" w:rsidRPr="007362EE" w:rsidTr="00E27097">
        <w:tc>
          <w:tcPr>
            <w:tcW w:w="4535" w:type="dxa"/>
          </w:tcPr>
          <w:p w:rsidR="00E9316F" w:rsidRPr="007362EE" w:rsidRDefault="00E9316F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Легко ли тебе было найти ошибки в речевой ситуации?</w:t>
            </w:r>
          </w:p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c>
          <w:tcPr>
            <w:tcW w:w="4535" w:type="dxa"/>
          </w:tcPr>
          <w:p w:rsidR="00E9316F" w:rsidRPr="007362EE" w:rsidRDefault="00E9316F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Смог/смогла ли ты объяснить, в чем заключалась ошибка в речевой ситуации?</w:t>
            </w:r>
          </w:p>
        </w:tc>
        <w:tc>
          <w:tcPr>
            <w:tcW w:w="5529" w:type="dxa"/>
          </w:tcPr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c>
          <w:tcPr>
            <w:tcW w:w="4535" w:type="dxa"/>
          </w:tcPr>
          <w:p w:rsidR="00E9316F" w:rsidRPr="007362EE" w:rsidRDefault="00E9316F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Что было самым интересным и важным для тебя в этом задании?</w:t>
            </w:r>
          </w:p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c>
          <w:tcPr>
            <w:tcW w:w="4535" w:type="dxa"/>
          </w:tcPr>
          <w:p w:rsidR="00E9316F" w:rsidRPr="007362EE" w:rsidRDefault="00E9316F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Как ты думаешь, активно ли ты работал/работала в группе?</w:t>
            </w:r>
          </w:p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16F" w:rsidRPr="007362EE" w:rsidTr="00E27097">
        <w:tc>
          <w:tcPr>
            <w:tcW w:w="4535" w:type="dxa"/>
          </w:tcPr>
          <w:p w:rsidR="00E9316F" w:rsidRPr="007362EE" w:rsidRDefault="00E9316F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Оцени в баллах (от 0 до 10 баллов) свой вклад в общий результат работы группы.</w:t>
            </w:r>
          </w:p>
        </w:tc>
        <w:tc>
          <w:tcPr>
            <w:tcW w:w="5529" w:type="dxa"/>
          </w:tcPr>
          <w:p w:rsidR="00E9316F" w:rsidRPr="007362EE" w:rsidRDefault="00E9316F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16F" w:rsidRPr="007362EE" w:rsidRDefault="00E9316F" w:rsidP="00B95E00">
      <w:pPr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eastAsia="ru-RU"/>
        </w:rPr>
      </w:pPr>
    </w:p>
    <w:p w:rsidR="00E9316F" w:rsidRPr="007362EE" w:rsidRDefault="00E9316F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16F" w:rsidRPr="007362EE" w:rsidRDefault="00E9316F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16F" w:rsidRDefault="00E9316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316F" w:rsidRDefault="00E9316F">
      <w:pPr>
        <w:rPr>
          <w:rFonts w:ascii="Times New Roman" w:hAnsi="Times New Roman"/>
          <w:sz w:val="28"/>
          <w:szCs w:val="28"/>
        </w:rPr>
      </w:pPr>
    </w:p>
    <w:p w:rsidR="00E9316F" w:rsidRDefault="00E9316F">
      <w:pPr>
        <w:rPr>
          <w:rFonts w:ascii="Times New Roman" w:hAnsi="Times New Roman"/>
          <w:sz w:val="28"/>
          <w:szCs w:val="28"/>
        </w:rPr>
      </w:pPr>
    </w:p>
    <w:p w:rsidR="00E9316F" w:rsidRDefault="00E9316F">
      <w:pPr>
        <w:rPr>
          <w:rFonts w:ascii="Times New Roman" w:hAnsi="Times New Roman"/>
          <w:sz w:val="28"/>
          <w:szCs w:val="28"/>
        </w:rPr>
      </w:pPr>
    </w:p>
    <w:p w:rsidR="00E9316F" w:rsidRDefault="00E9316F">
      <w:pPr>
        <w:rPr>
          <w:rFonts w:ascii="Times New Roman" w:hAnsi="Times New Roman"/>
          <w:sz w:val="28"/>
          <w:szCs w:val="28"/>
        </w:rPr>
      </w:pPr>
    </w:p>
    <w:p w:rsidR="00E9316F" w:rsidRDefault="00E9316F">
      <w:pPr>
        <w:rPr>
          <w:rFonts w:ascii="Times New Roman" w:hAnsi="Times New Roman"/>
          <w:sz w:val="28"/>
          <w:szCs w:val="28"/>
        </w:rPr>
      </w:pPr>
    </w:p>
    <w:p w:rsidR="00E9316F" w:rsidRDefault="00E9316F">
      <w:pPr>
        <w:rPr>
          <w:rFonts w:ascii="Times New Roman" w:hAnsi="Times New Roman"/>
          <w:sz w:val="28"/>
          <w:szCs w:val="28"/>
        </w:rPr>
      </w:pPr>
    </w:p>
    <w:p w:rsidR="00E9316F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  <w:r w:rsidRPr="00DB442D">
        <w:rPr>
          <w:rFonts w:ascii="Times New Roman" w:hAnsi="Times New Roman"/>
          <w:b/>
          <w:sz w:val="28"/>
          <w:szCs w:val="28"/>
        </w:rPr>
        <w:t>Источники информации</w:t>
      </w:r>
    </w:p>
    <w:p w:rsidR="00E9316F" w:rsidRPr="00DB442D" w:rsidRDefault="00E9316F" w:rsidP="00DB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16F" w:rsidRDefault="00E9316F" w:rsidP="00DB442D">
      <w:hyperlink r:id="rId19" w:history="1">
        <w:r w:rsidRPr="00F2022C">
          <w:rPr>
            <w:rStyle w:val="Hyperlink"/>
          </w:rPr>
          <w:t>http://wiki.iteach.ru/images/e/e6/Лист_самооценки_ученика_2.doc</w:t>
        </w:r>
      </w:hyperlink>
    </w:p>
    <w:p w:rsidR="00E9316F" w:rsidRDefault="00E9316F" w:rsidP="00DB442D">
      <w:hyperlink r:id="rId20" w:history="1">
        <w:r w:rsidRPr="00F2022C">
          <w:rPr>
            <w:rStyle w:val="Hyperlink"/>
          </w:rPr>
          <w:t>http://www.yamal-obr.ru/articles/formirovanie-samoocenki/</w:t>
        </w:r>
      </w:hyperlink>
    </w:p>
    <w:p w:rsidR="00E9316F" w:rsidRDefault="00E9316F" w:rsidP="00DB442D">
      <w:hyperlink r:id="rId21" w:history="1">
        <w:r w:rsidRPr="00F2022C">
          <w:rPr>
            <w:rStyle w:val="Hyperlink"/>
          </w:rPr>
          <w:t>http://videouroki.net/filecom.php?fileid=98688314</w:t>
        </w:r>
      </w:hyperlink>
    </w:p>
    <w:p w:rsidR="00E9316F" w:rsidRPr="007362EE" w:rsidRDefault="00E9316F">
      <w:pPr>
        <w:rPr>
          <w:rFonts w:ascii="Times New Roman" w:hAnsi="Times New Roman"/>
          <w:sz w:val="28"/>
          <w:szCs w:val="28"/>
        </w:rPr>
      </w:pPr>
    </w:p>
    <w:sectPr w:rsidR="00E9316F" w:rsidRPr="007362EE" w:rsidSect="00F957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A89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903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72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369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D04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C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3A7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F0D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E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8A4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653B6"/>
    <w:multiLevelType w:val="hybridMultilevel"/>
    <w:tmpl w:val="3FA2A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C2F26"/>
    <w:multiLevelType w:val="hybridMultilevel"/>
    <w:tmpl w:val="AA46D066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2">
    <w:nsid w:val="3E2311DD"/>
    <w:multiLevelType w:val="hybridMultilevel"/>
    <w:tmpl w:val="5C7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83BBE"/>
    <w:multiLevelType w:val="hybridMultilevel"/>
    <w:tmpl w:val="75A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72F"/>
    <w:rsid w:val="00011C23"/>
    <w:rsid w:val="00040404"/>
    <w:rsid w:val="0006334B"/>
    <w:rsid w:val="000A3CE8"/>
    <w:rsid w:val="000D3883"/>
    <w:rsid w:val="0011120B"/>
    <w:rsid w:val="00184B19"/>
    <w:rsid w:val="0019576E"/>
    <w:rsid w:val="00331210"/>
    <w:rsid w:val="0033537D"/>
    <w:rsid w:val="00335CF2"/>
    <w:rsid w:val="003F643E"/>
    <w:rsid w:val="00457A8A"/>
    <w:rsid w:val="00465AE9"/>
    <w:rsid w:val="004A50AD"/>
    <w:rsid w:val="00502E22"/>
    <w:rsid w:val="00516025"/>
    <w:rsid w:val="006651E3"/>
    <w:rsid w:val="0073204C"/>
    <w:rsid w:val="007362EE"/>
    <w:rsid w:val="00742AC4"/>
    <w:rsid w:val="007C1E90"/>
    <w:rsid w:val="007C345D"/>
    <w:rsid w:val="00803E97"/>
    <w:rsid w:val="00812915"/>
    <w:rsid w:val="00813315"/>
    <w:rsid w:val="0082189B"/>
    <w:rsid w:val="00827747"/>
    <w:rsid w:val="00841EAA"/>
    <w:rsid w:val="008829FE"/>
    <w:rsid w:val="00923E81"/>
    <w:rsid w:val="009350DD"/>
    <w:rsid w:val="00961674"/>
    <w:rsid w:val="00992AA0"/>
    <w:rsid w:val="009B2F48"/>
    <w:rsid w:val="009E33E0"/>
    <w:rsid w:val="009F0A72"/>
    <w:rsid w:val="00A35A73"/>
    <w:rsid w:val="00AE5975"/>
    <w:rsid w:val="00B20907"/>
    <w:rsid w:val="00B74E64"/>
    <w:rsid w:val="00B95E00"/>
    <w:rsid w:val="00BB588A"/>
    <w:rsid w:val="00C07115"/>
    <w:rsid w:val="00C2217A"/>
    <w:rsid w:val="00C72DFA"/>
    <w:rsid w:val="00CF128A"/>
    <w:rsid w:val="00D137B7"/>
    <w:rsid w:val="00D726E3"/>
    <w:rsid w:val="00D72A6E"/>
    <w:rsid w:val="00DB442D"/>
    <w:rsid w:val="00DC4755"/>
    <w:rsid w:val="00DD733E"/>
    <w:rsid w:val="00E05BCD"/>
    <w:rsid w:val="00E27097"/>
    <w:rsid w:val="00E9316F"/>
    <w:rsid w:val="00EB08AF"/>
    <w:rsid w:val="00EE7CD8"/>
    <w:rsid w:val="00F133E8"/>
    <w:rsid w:val="00F2022C"/>
    <w:rsid w:val="00F31AA7"/>
    <w:rsid w:val="00F754E1"/>
    <w:rsid w:val="00F860EA"/>
    <w:rsid w:val="00F9572F"/>
    <w:rsid w:val="00FB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57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9572F"/>
    <w:pPr>
      <w:jc w:val="both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957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92A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AA0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992A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E59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F12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CF128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B442D"/>
    <w:rPr>
      <w:rFonts w:cs="Times New Roman"/>
    </w:rPr>
  </w:style>
  <w:style w:type="character" w:styleId="Hyperlink">
    <w:name w:val="Hyperlink"/>
    <w:basedOn w:val="DefaultParagraphFont"/>
    <w:uiPriority w:val="99"/>
    <w:rsid w:val="00DB44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videouroki.net/filecom.php?fileid=98688314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yamal-obr.ru/articles/formirovanie-samoocenk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iki.iteach.ru/images/e/e6/&#1051;&#1080;&#1089;&#1090;_&#1089;&#1072;&#1084;&#1086;&#1086;&#1094;&#1077;&#1085;&#1082;&#1080;_&#1091;&#1095;&#1077;&#1085;&#1080;&#1082;&#1072;_2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29</Pages>
  <Words>4290</Words>
  <Characters>24454</Characters>
  <Application>Microsoft Office Outlook</Application>
  <DocSecurity>0</DocSecurity>
  <Lines>0</Lines>
  <Paragraphs>0</Paragraphs>
  <ScaleCrop>false</ScaleCrop>
  <Company>Пойковская СОШ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Пашкевич</dc:creator>
  <cp:keywords/>
  <dc:description/>
  <cp:lastModifiedBy>User</cp:lastModifiedBy>
  <cp:revision>13</cp:revision>
  <dcterms:created xsi:type="dcterms:W3CDTF">2014-04-18T04:12:00Z</dcterms:created>
  <dcterms:modified xsi:type="dcterms:W3CDTF">2015-01-09T10:23:00Z</dcterms:modified>
</cp:coreProperties>
</file>