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D1E" w:rsidRDefault="008C5D1E" w:rsidP="009203F6">
      <w:pPr>
        <w:jc w:val="right"/>
        <w:rPr>
          <w:sz w:val="28"/>
          <w:szCs w:val="28"/>
        </w:rPr>
      </w:pPr>
      <w:r>
        <w:rPr>
          <w:sz w:val="28"/>
          <w:szCs w:val="28"/>
        </w:rPr>
        <w:t>Ученик 3 класса Мустафаев Руслан</w:t>
      </w:r>
    </w:p>
    <w:p w:rsidR="008C5D1E" w:rsidRDefault="008C5D1E" w:rsidP="009203F6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Учитель: Матюшина И.Ю.</w:t>
      </w:r>
    </w:p>
    <w:p w:rsidR="008C5D1E" w:rsidRDefault="008C5D1E" w:rsidP="009203F6">
      <w:pPr>
        <w:jc w:val="right"/>
        <w:rPr>
          <w:sz w:val="28"/>
          <w:szCs w:val="28"/>
        </w:rPr>
      </w:pPr>
      <w:r>
        <w:rPr>
          <w:sz w:val="28"/>
          <w:szCs w:val="28"/>
        </w:rPr>
        <w:t>МКОУ ГСОШ с.Городище</w:t>
      </w:r>
    </w:p>
    <w:p w:rsidR="008C5D1E" w:rsidRDefault="008C5D1E" w:rsidP="009203F6">
      <w:pPr>
        <w:jc w:val="right"/>
        <w:rPr>
          <w:sz w:val="28"/>
          <w:szCs w:val="28"/>
        </w:rPr>
      </w:pPr>
      <w:r>
        <w:rPr>
          <w:sz w:val="28"/>
          <w:szCs w:val="28"/>
        </w:rPr>
        <w:t>Байкаловского района</w:t>
      </w:r>
    </w:p>
    <w:p w:rsidR="008C5D1E" w:rsidRDefault="008C5D1E" w:rsidP="009203F6">
      <w:pPr>
        <w:tabs>
          <w:tab w:val="left" w:pos="31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Свердловской области</w:t>
      </w:r>
      <w:r>
        <w:rPr>
          <w:sz w:val="28"/>
          <w:szCs w:val="28"/>
        </w:rPr>
        <w:tab/>
      </w:r>
    </w:p>
    <w:p w:rsidR="008C5D1E" w:rsidRDefault="008C5D1E" w:rsidP="009203F6">
      <w:pPr>
        <w:jc w:val="center"/>
        <w:rPr>
          <w:sz w:val="28"/>
          <w:szCs w:val="28"/>
        </w:rPr>
      </w:pPr>
      <w:r>
        <w:rPr>
          <w:sz w:val="28"/>
          <w:szCs w:val="28"/>
        </w:rPr>
        <w:t>Стихотворение «Любимая кошка»</w:t>
      </w:r>
    </w:p>
    <w:p w:rsidR="008C5D1E" w:rsidRDefault="008C5D1E">
      <w:pPr>
        <w:rPr>
          <w:sz w:val="28"/>
          <w:szCs w:val="28"/>
        </w:rPr>
      </w:pPr>
      <w:r>
        <w:rPr>
          <w:sz w:val="28"/>
          <w:szCs w:val="28"/>
        </w:rPr>
        <w:t>Мне  недавно  папа с  мамой                                                                                                   Подарили  кошку.                                                                                                                                       У неё на  лбу как будто                                                                                                                    Белая дорожка.                                                                                                                                   У неё глаза большие                                                                                                                         Зубы острые, как нож                                                                                                                     То укусит, то царапнет                                                                                                                 Лучше ты её не трожь!</w:t>
      </w:r>
    </w:p>
    <w:p w:rsidR="008C5D1E" w:rsidRDefault="008C5D1E">
      <w:pPr>
        <w:rPr>
          <w:sz w:val="28"/>
          <w:szCs w:val="28"/>
        </w:rPr>
      </w:pPr>
      <w:r>
        <w:rPr>
          <w:sz w:val="28"/>
          <w:szCs w:val="28"/>
        </w:rPr>
        <w:t>Мы её назвали Машка                                                                                                                            Я её лишь сам кормлю,                                                                                                                        И что  любит моя Машка,                                                                                                            То в «Славянке» ей куплю                                                                                                     Иногда Машутка гадит                                                                                                                                    Под столом и по углам,                                                                                                                         А чтоб бабушка не ругалась                                                                                                              Уберу скорее сам!</w:t>
      </w:r>
    </w:p>
    <w:p w:rsidR="008C5D1E" w:rsidRDefault="008C5D1E">
      <w:pPr>
        <w:rPr>
          <w:sz w:val="28"/>
          <w:szCs w:val="28"/>
        </w:rPr>
      </w:pPr>
      <w:r>
        <w:rPr>
          <w:sz w:val="28"/>
          <w:szCs w:val="28"/>
        </w:rPr>
        <w:t>Я с ней бегаю, играю,                                                                                                               Очень я её люблю,                                                                                                               Никогда не забываю,                                                                                                                  Даже ночью с нею сплю.</w:t>
      </w:r>
    </w:p>
    <w:p w:rsidR="008C5D1E" w:rsidRDefault="008C5D1E">
      <w:pPr>
        <w:rPr>
          <w:sz w:val="28"/>
          <w:szCs w:val="28"/>
        </w:rPr>
      </w:pPr>
    </w:p>
    <w:p w:rsidR="008C5D1E" w:rsidRDefault="008C5D1E">
      <w:pPr>
        <w:rPr>
          <w:sz w:val="28"/>
          <w:szCs w:val="28"/>
        </w:rPr>
      </w:pPr>
    </w:p>
    <w:p w:rsidR="008C5D1E" w:rsidRDefault="008C5D1E">
      <w:pPr>
        <w:rPr>
          <w:sz w:val="28"/>
          <w:szCs w:val="28"/>
        </w:rPr>
      </w:pPr>
    </w:p>
    <w:p w:rsidR="008C5D1E" w:rsidRPr="007E1114" w:rsidRDefault="008C5D1E">
      <w:pPr>
        <w:rPr>
          <w:sz w:val="28"/>
          <w:szCs w:val="28"/>
        </w:rPr>
      </w:pPr>
    </w:p>
    <w:sectPr w:rsidR="008C5D1E" w:rsidRPr="007E1114" w:rsidSect="00FF4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1114"/>
    <w:rsid w:val="001547C2"/>
    <w:rsid w:val="002273E7"/>
    <w:rsid w:val="0030096F"/>
    <w:rsid w:val="0039513C"/>
    <w:rsid w:val="006D5732"/>
    <w:rsid w:val="007E1114"/>
    <w:rsid w:val="00895E1A"/>
    <w:rsid w:val="008C5D1E"/>
    <w:rsid w:val="009203F6"/>
    <w:rsid w:val="00944D73"/>
    <w:rsid w:val="00B219C1"/>
    <w:rsid w:val="00BC3AA4"/>
    <w:rsid w:val="00D91017"/>
    <w:rsid w:val="00D9687E"/>
    <w:rsid w:val="00FF4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54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1</Pages>
  <Words>382</Words>
  <Characters>2179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User</cp:lastModifiedBy>
  <cp:revision>6</cp:revision>
  <dcterms:created xsi:type="dcterms:W3CDTF">2013-12-15T15:37:00Z</dcterms:created>
  <dcterms:modified xsi:type="dcterms:W3CDTF">2015-01-10T10:42:00Z</dcterms:modified>
</cp:coreProperties>
</file>