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0B" w:rsidRDefault="00450E0B"/>
    <w:p w:rsidR="00450E0B" w:rsidRDefault="00450E0B"/>
    <w:p w:rsidR="00450E0B" w:rsidRDefault="00450E0B"/>
    <w:p w:rsidR="00450E0B" w:rsidRDefault="00450E0B"/>
    <w:p w:rsidR="00450E0B" w:rsidRDefault="00450E0B"/>
    <w:p w:rsidR="00450E0B" w:rsidRDefault="00450E0B"/>
    <w:p w:rsidR="00450E0B" w:rsidRDefault="00450E0B"/>
    <w:p w:rsidR="00450E0B" w:rsidRDefault="00450E0B"/>
    <w:p w:rsidR="00450E0B" w:rsidRDefault="00450E0B">
      <w:pPr>
        <w:jc w:val="center"/>
        <w:rPr>
          <w:sz w:val="36"/>
        </w:rPr>
      </w:pPr>
    </w:p>
    <w:p w:rsidR="00450E0B" w:rsidRDefault="005E4427">
      <w:pPr>
        <w:spacing w:after="100" w:line="240" w:lineRule="auto"/>
        <w:jc w:val="center"/>
        <w:rPr>
          <w:rFonts w:ascii="Times New Roman" w:eastAsia="Times New Roman" w:hAnsi="Times New Roman"/>
          <w:bCs/>
          <w:sz w:val="40"/>
          <w:szCs w:val="27"/>
          <w:lang w:eastAsia="ru-RU"/>
        </w:rPr>
      </w:pPr>
      <w:r>
        <w:rPr>
          <w:rFonts w:ascii="Times New Roman" w:eastAsia="Times New Roman" w:hAnsi="Times New Roman"/>
          <w:bCs/>
          <w:sz w:val="40"/>
          <w:szCs w:val="27"/>
          <w:lang w:eastAsia="ru-RU"/>
        </w:rPr>
        <w:t xml:space="preserve">Несколько  интересных фактов </w:t>
      </w:r>
      <w:proofErr w:type="gramStart"/>
      <w:r>
        <w:rPr>
          <w:rFonts w:ascii="Times New Roman" w:eastAsia="Times New Roman" w:hAnsi="Times New Roman"/>
          <w:bCs/>
          <w:sz w:val="40"/>
          <w:szCs w:val="27"/>
          <w:lang w:eastAsia="ru-RU"/>
        </w:rPr>
        <w:t>о</w:t>
      </w:r>
      <w:proofErr w:type="gramEnd"/>
      <w:r>
        <w:rPr>
          <w:rFonts w:ascii="Times New Roman" w:eastAsia="Times New Roman" w:hAnsi="Times New Roman"/>
          <w:bCs/>
          <w:sz w:val="40"/>
          <w:szCs w:val="27"/>
          <w:lang w:eastAsia="ru-RU"/>
        </w:rPr>
        <w:t xml:space="preserve"> Уильяме Шекспире.</w:t>
      </w:r>
    </w:p>
    <w:p w:rsidR="00450E0B" w:rsidRDefault="005E4427">
      <w:pPr>
        <w:spacing w:after="100" w:line="240" w:lineRule="auto"/>
        <w:jc w:val="center"/>
        <w:rPr>
          <w:rFonts w:ascii="Times New Roman" w:eastAsia="Times New Roman" w:hAnsi="Times New Roman"/>
          <w:bCs/>
          <w:sz w:val="27"/>
          <w:szCs w:val="27"/>
          <w:lang w:eastAsia="ru-RU"/>
        </w:rPr>
      </w:pPr>
      <w:r>
        <w:rPr>
          <w:rFonts w:ascii="Times New Roman" w:eastAsia="Times New Roman" w:hAnsi="Times New Roman"/>
          <w:bCs/>
          <w:sz w:val="27"/>
          <w:szCs w:val="27"/>
          <w:lang w:eastAsia="ru-RU"/>
        </w:rPr>
        <w:t>Материал о В. Шекспире для внеклассной и внеурочной деятельности</w:t>
      </w: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pStyle w:val="a8"/>
        <w:jc w:val="right"/>
        <w:rPr>
          <w:szCs w:val="27"/>
        </w:rPr>
      </w:pPr>
    </w:p>
    <w:p w:rsidR="00450E0B" w:rsidRDefault="00450E0B">
      <w:pPr>
        <w:pStyle w:val="a8"/>
        <w:jc w:val="right"/>
        <w:rPr>
          <w:szCs w:val="27"/>
        </w:rPr>
      </w:pPr>
    </w:p>
    <w:p w:rsidR="00450E0B" w:rsidRDefault="00450E0B">
      <w:pPr>
        <w:pStyle w:val="a8"/>
        <w:jc w:val="right"/>
        <w:rPr>
          <w:szCs w:val="27"/>
        </w:rPr>
      </w:pPr>
    </w:p>
    <w:p w:rsidR="00450E0B" w:rsidRDefault="00450E0B">
      <w:pPr>
        <w:pStyle w:val="a8"/>
        <w:jc w:val="right"/>
        <w:rPr>
          <w:szCs w:val="27"/>
        </w:rPr>
      </w:pPr>
    </w:p>
    <w:p w:rsidR="00450E0B" w:rsidRDefault="00450E0B">
      <w:pPr>
        <w:pStyle w:val="a8"/>
        <w:jc w:val="right"/>
        <w:rPr>
          <w:szCs w:val="27"/>
        </w:rPr>
      </w:pPr>
    </w:p>
    <w:p w:rsidR="00450E0B" w:rsidRDefault="00450E0B">
      <w:pPr>
        <w:pStyle w:val="a8"/>
        <w:jc w:val="right"/>
        <w:rPr>
          <w:szCs w:val="27"/>
        </w:rPr>
      </w:pPr>
    </w:p>
    <w:p w:rsidR="00450E0B" w:rsidRDefault="00450E0B">
      <w:pPr>
        <w:pStyle w:val="a8"/>
        <w:jc w:val="right"/>
        <w:rPr>
          <w:szCs w:val="27"/>
        </w:rPr>
      </w:pPr>
    </w:p>
    <w:p w:rsidR="00450E0B" w:rsidRDefault="00450E0B">
      <w:pPr>
        <w:pStyle w:val="a8"/>
        <w:jc w:val="right"/>
        <w:rPr>
          <w:szCs w:val="27"/>
        </w:rPr>
      </w:pPr>
    </w:p>
    <w:p w:rsidR="00450E0B" w:rsidRDefault="005E4427">
      <w:pPr>
        <w:pStyle w:val="a8"/>
        <w:jc w:val="right"/>
        <w:rPr>
          <w:szCs w:val="27"/>
        </w:rPr>
      </w:pPr>
      <w:proofErr w:type="spellStart"/>
      <w:r>
        <w:rPr>
          <w:szCs w:val="27"/>
        </w:rPr>
        <w:t>Шайдурова</w:t>
      </w:r>
      <w:proofErr w:type="spellEnd"/>
      <w:r>
        <w:rPr>
          <w:szCs w:val="27"/>
        </w:rPr>
        <w:t xml:space="preserve"> Валентина Федоровна</w:t>
      </w:r>
    </w:p>
    <w:p w:rsidR="00450E0B" w:rsidRDefault="005E4427">
      <w:pPr>
        <w:pStyle w:val="a8"/>
        <w:jc w:val="right"/>
        <w:rPr>
          <w:szCs w:val="27"/>
        </w:rPr>
      </w:pPr>
      <w:r>
        <w:rPr>
          <w:szCs w:val="27"/>
        </w:rPr>
        <w:t xml:space="preserve">Учитель английского </w:t>
      </w:r>
      <w:r>
        <w:rPr>
          <w:szCs w:val="27"/>
        </w:rPr>
        <w:t>языка</w:t>
      </w:r>
    </w:p>
    <w:p w:rsidR="00450E0B" w:rsidRDefault="005E4427">
      <w:pPr>
        <w:pStyle w:val="a8"/>
        <w:jc w:val="right"/>
        <w:rPr>
          <w:szCs w:val="27"/>
        </w:rPr>
      </w:pPr>
      <w:r>
        <w:rPr>
          <w:szCs w:val="27"/>
        </w:rPr>
        <w:t>ГБОУ «Школа №106»</w:t>
      </w:r>
    </w:p>
    <w:p w:rsidR="00450E0B" w:rsidRDefault="005E4427">
      <w:pPr>
        <w:pStyle w:val="a8"/>
        <w:jc w:val="right"/>
        <w:rPr>
          <w:szCs w:val="27"/>
        </w:rPr>
      </w:pPr>
      <w:r>
        <w:rPr>
          <w:szCs w:val="27"/>
        </w:rPr>
        <w:t>Санкт-Петербург</w:t>
      </w:r>
    </w:p>
    <w:p w:rsidR="00450E0B" w:rsidRDefault="00450E0B">
      <w:pPr>
        <w:spacing w:after="100" w:line="240" w:lineRule="auto"/>
        <w:jc w:val="right"/>
        <w:rPr>
          <w:rFonts w:ascii="Times New Roman" w:eastAsia="Times New Roman" w:hAnsi="Times New Roman"/>
          <w:b/>
          <w:bCs/>
          <w:sz w:val="27"/>
          <w:szCs w:val="27"/>
          <w:lang w:eastAsia="ru-RU"/>
        </w:rPr>
      </w:pPr>
    </w:p>
    <w:p w:rsidR="00450E0B" w:rsidRDefault="00450E0B">
      <w:pPr>
        <w:spacing w:after="100" w:line="240" w:lineRule="auto"/>
        <w:jc w:val="right"/>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450E0B">
      <w:pPr>
        <w:spacing w:after="100" w:line="240" w:lineRule="auto"/>
        <w:jc w:val="center"/>
        <w:rPr>
          <w:rFonts w:ascii="Times New Roman" w:eastAsia="Times New Roman" w:hAnsi="Times New Roman"/>
          <w:b/>
          <w:bCs/>
          <w:sz w:val="27"/>
          <w:szCs w:val="27"/>
          <w:lang w:eastAsia="ru-RU"/>
        </w:rPr>
      </w:pPr>
    </w:p>
    <w:p w:rsidR="00450E0B" w:rsidRDefault="005E4427">
      <w:pPr>
        <w:spacing w:after="100" w:line="240" w:lineRule="auto"/>
        <w:jc w:val="center"/>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2015</w:t>
      </w:r>
    </w:p>
    <w:p w:rsidR="00450E0B" w:rsidRDefault="005E4427">
      <w:pPr>
        <w:spacing w:after="10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Представлен материал для недели английского языка, посвященной творчеству Уильяма Шекспира. Можно использовать </w:t>
      </w:r>
      <w:proofErr w:type="gramStart"/>
      <w:r>
        <w:rPr>
          <w:rFonts w:ascii="Times New Roman" w:eastAsia="Times New Roman" w:hAnsi="Times New Roman"/>
          <w:bCs/>
          <w:sz w:val="24"/>
          <w:szCs w:val="24"/>
          <w:lang w:eastAsia="ru-RU"/>
        </w:rPr>
        <w:t>для</w:t>
      </w:r>
      <w:proofErr w:type="gramEnd"/>
      <w:r>
        <w:rPr>
          <w:rFonts w:ascii="Times New Roman" w:eastAsia="Times New Roman" w:hAnsi="Times New Roman"/>
          <w:bCs/>
          <w:sz w:val="24"/>
          <w:szCs w:val="24"/>
          <w:lang w:eastAsia="ru-RU"/>
        </w:rPr>
        <w:t xml:space="preserve"> обучающихся в 6-8 классах.</w:t>
      </w:r>
    </w:p>
    <w:p w:rsidR="00450E0B" w:rsidRDefault="005E4427">
      <w:pPr>
        <w:spacing w:after="100" w:line="240" w:lineRule="auto"/>
      </w:pPr>
      <w:r>
        <w:rPr>
          <w:rFonts w:ascii="Times New Roman" w:eastAsia="Times New Roman" w:hAnsi="Times New Roman"/>
          <w:bCs/>
          <w:sz w:val="24"/>
          <w:szCs w:val="24"/>
          <w:lang w:eastAsia="ru-RU"/>
        </w:rPr>
        <w:t>Цель:</w:t>
      </w:r>
      <w:r>
        <w:rPr>
          <w:rFonts w:ascii="Times New Roman" w:hAnsi="Times New Roman"/>
          <w:sz w:val="24"/>
          <w:szCs w:val="24"/>
        </w:rPr>
        <w:t xml:space="preserve"> изучение культуры и  знакомство с  художественной лите</w:t>
      </w:r>
      <w:r>
        <w:rPr>
          <w:rFonts w:ascii="Times New Roman" w:hAnsi="Times New Roman"/>
          <w:sz w:val="24"/>
          <w:szCs w:val="24"/>
        </w:rPr>
        <w:t>ратурой, расширение кругозора.</w:t>
      </w:r>
    </w:p>
    <w:p w:rsidR="00450E0B" w:rsidRDefault="005E4427">
      <w:pPr>
        <w:spacing w:after="100" w:line="240" w:lineRule="auto"/>
      </w:pPr>
      <w:r>
        <w:rPr>
          <w:rFonts w:ascii="Times New Roman" w:eastAsia="Times New Roman" w:hAnsi="Times New Roman"/>
          <w:bCs/>
          <w:sz w:val="24"/>
          <w:szCs w:val="24"/>
          <w:lang w:eastAsia="ru-RU"/>
        </w:rPr>
        <w:t>Задача:</w:t>
      </w:r>
      <w:r>
        <w:rPr>
          <w:rFonts w:ascii="Times New Roman" w:hAnsi="Times New Roman"/>
          <w:b/>
          <w:bCs/>
          <w:sz w:val="24"/>
          <w:szCs w:val="24"/>
        </w:rPr>
        <w:t xml:space="preserve"> </w:t>
      </w:r>
      <w:r>
        <w:rPr>
          <w:rFonts w:ascii="Times New Roman" w:hAnsi="Times New Roman"/>
          <w:bCs/>
          <w:sz w:val="24"/>
          <w:szCs w:val="24"/>
        </w:rPr>
        <w:t>формировать</w:t>
      </w:r>
      <w:r>
        <w:rPr>
          <w:rFonts w:ascii="Times New Roman" w:hAnsi="Times New Roman"/>
          <w:sz w:val="24"/>
          <w:szCs w:val="24"/>
        </w:rPr>
        <w:t xml:space="preserve"> у школьников отношение к иностранному языку как средству межкультурного общения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также как средству познавательной деятельности через чтение  и письменную речь.</w:t>
      </w:r>
    </w:p>
    <w:p w:rsidR="00450E0B" w:rsidRDefault="005E4427">
      <w:pPr>
        <w:spacing w:after="100" w:line="240" w:lineRule="auto"/>
      </w:pPr>
      <w:r>
        <w:rPr>
          <w:rFonts w:ascii="Times New Roman" w:hAnsi="Times New Roman"/>
          <w:sz w:val="24"/>
          <w:szCs w:val="24"/>
        </w:rPr>
        <w:t>Особенность:</w:t>
      </w:r>
      <w:r>
        <w:rPr>
          <w:rFonts w:ascii="Times New Roman" w:eastAsia="Times New Roman" w:hAnsi="Times New Roman"/>
          <w:bCs/>
          <w:sz w:val="24"/>
          <w:szCs w:val="24"/>
          <w:lang w:eastAsia="ru-RU"/>
        </w:rPr>
        <w:t xml:space="preserve"> это </w:t>
      </w:r>
      <w:proofErr w:type="spellStart"/>
      <w:r>
        <w:rPr>
          <w:rFonts w:ascii="Times New Roman" w:eastAsia="Times New Roman" w:hAnsi="Times New Roman"/>
          <w:bCs/>
          <w:sz w:val="24"/>
          <w:szCs w:val="24"/>
          <w:lang w:eastAsia="ru-RU"/>
        </w:rPr>
        <w:t>дополительныйй</w:t>
      </w:r>
      <w:proofErr w:type="spellEnd"/>
      <w:r>
        <w:rPr>
          <w:rFonts w:ascii="Times New Roman" w:eastAsia="Times New Roman" w:hAnsi="Times New Roman"/>
          <w:bCs/>
          <w:sz w:val="24"/>
          <w:szCs w:val="24"/>
          <w:lang w:eastAsia="ru-RU"/>
        </w:rPr>
        <w:t xml:space="preserve"> материал </w:t>
      </w:r>
      <w:r>
        <w:rPr>
          <w:rFonts w:ascii="Times New Roman" w:eastAsia="Times New Roman" w:hAnsi="Times New Roman"/>
          <w:bCs/>
          <w:sz w:val="24"/>
          <w:szCs w:val="24"/>
          <w:lang w:eastAsia="ru-RU"/>
        </w:rPr>
        <w:t xml:space="preserve">к презентации «Интересные </w:t>
      </w:r>
      <w:proofErr w:type="gramStart"/>
      <w:r>
        <w:rPr>
          <w:rFonts w:ascii="Times New Roman" w:eastAsia="Times New Roman" w:hAnsi="Times New Roman"/>
          <w:bCs/>
          <w:sz w:val="24"/>
          <w:szCs w:val="24"/>
          <w:lang w:eastAsia="ru-RU"/>
        </w:rPr>
        <w:t>факты о Шекспире</w:t>
      </w:r>
      <w:proofErr w:type="gramEnd"/>
      <w:r>
        <w:rPr>
          <w:rFonts w:ascii="Times New Roman" w:eastAsia="Times New Roman" w:hAnsi="Times New Roman"/>
          <w:bCs/>
          <w:sz w:val="24"/>
          <w:szCs w:val="24"/>
          <w:lang w:eastAsia="ru-RU"/>
        </w:rPr>
        <w:t>», с которым обучающиеся могут познакомиться во внеурочное время.</w:t>
      </w:r>
    </w:p>
    <w:p w:rsidR="00450E0B" w:rsidRDefault="00450E0B">
      <w:pPr>
        <w:spacing w:after="100" w:line="240" w:lineRule="auto"/>
        <w:rPr>
          <w:rFonts w:ascii="Times New Roman" w:eastAsia="Times New Roman" w:hAnsi="Times New Roman"/>
          <w:b/>
          <w:bCs/>
          <w:sz w:val="27"/>
          <w:szCs w:val="27"/>
          <w:lang w:eastAsia="ru-RU"/>
        </w:rPr>
      </w:pPr>
    </w:p>
    <w:p w:rsidR="00450E0B" w:rsidRDefault="00450E0B">
      <w:pPr>
        <w:spacing w:after="100" w:line="240" w:lineRule="auto"/>
        <w:rPr>
          <w:rFonts w:ascii="Times New Roman" w:eastAsia="Times New Roman" w:hAnsi="Times New Roman"/>
          <w:b/>
          <w:bCs/>
          <w:sz w:val="27"/>
          <w:szCs w:val="27"/>
          <w:lang w:eastAsia="ru-RU"/>
        </w:rPr>
      </w:pPr>
    </w:p>
    <w:p w:rsidR="00450E0B" w:rsidRDefault="00450E0B">
      <w:pPr>
        <w:spacing w:after="100" w:line="240" w:lineRule="auto"/>
        <w:rPr>
          <w:rFonts w:ascii="Times New Roman" w:eastAsia="Times New Roman" w:hAnsi="Times New Roman"/>
          <w:b/>
          <w:bCs/>
          <w:sz w:val="27"/>
          <w:szCs w:val="27"/>
          <w:lang w:eastAsia="ru-RU"/>
        </w:rPr>
      </w:pPr>
      <w:bookmarkStart w:id="0" w:name="_GoBack"/>
      <w:bookmarkEnd w:id="0"/>
    </w:p>
    <w:p w:rsidR="00450E0B" w:rsidRDefault="005E4427">
      <w:pPr>
        <w:spacing w:after="100" w:line="240" w:lineRule="auto"/>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 xml:space="preserve">Несколько интересных фактов </w:t>
      </w:r>
      <w:proofErr w:type="gramStart"/>
      <w:r>
        <w:rPr>
          <w:rFonts w:ascii="Times New Roman" w:eastAsia="Times New Roman" w:hAnsi="Times New Roman"/>
          <w:b/>
          <w:bCs/>
          <w:sz w:val="27"/>
          <w:szCs w:val="27"/>
          <w:lang w:eastAsia="ru-RU"/>
        </w:rPr>
        <w:t>о</w:t>
      </w:r>
      <w:proofErr w:type="gramEnd"/>
      <w:r>
        <w:rPr>
          <w:rFonts w:ascii="Times New Roman" w:eastAsia="Times New Roman" w:hAnsi="Times New Roman"/>
          <w:b/>
          <w:bCs/>
          <w:sz w:val="27"/>
          <w:szCs w:val="27"/>
          <w:lang w:eastAsia="ru-RU"/>
        </w:rPr>
        <w:t xml:space="preserve"> Уильяме Шекспире</w:t>
      </w:r>
    </w:p>
    <w:p w:rsidR="00450E0B" w:rsidRDefault="005E4427">
      <w:pPr>
        <w:spacing w:before="100" w:after="1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Великий английский поэт и драматург Уильям Шекспир является одним из самых цитируемых авторов. По </w:t>
      </w:r>
      <w:r>
        <w:rPr>
          <w:rFonts w:ascii="Times New Roman" w:eastAsia="Times New Roman" w:hAnsi="Times New Roman"/>
          <w:sz w:val="24"/>
          <w:szCs w:val="24"/>
          <w:lang w:eastAsia="ru-RU"/>
        </w:rPr>
        <w:t>его произведениям написаны оперы, балеты, ставятся спектакли и снимаются фильмы. Но жизнь этого человека окутана многими тайнами</w:t>
      </w:r>
    </w:p>
    <w:p w:rsidR="00450E0B" w:rsidRDefault="005E4427">
      <w:r>
        <w:rPr>
          <w:noProof/>
          <w:lang w:eastAsia="ru-RU"/>
        </w:rPr>
        <w:drawing>
          <wp:inline distT="0" distB="0" distL="0" distR="0">
            <wp:extent cx="2876546" cy="3648428"/>
            <wp:effectExtent l="0" t="0" r="4" b="9172"/>
            <wp:docPr id="1" name="Picture 1" descr="10 &amp;icy;&amp;ncy;&amp;tcy;&amp;iecy;&amp;rcy;&amp;iecy;&amp;scy;&amp;ncy;&amp;ycy;&amp;khcy; &amp;fcy;&amp;acy;&amp;kcy;&amp;tcy;&amp;ocy;&amp;vcy; &amp;ocy; &amp;Ucy;&amp;icy;&amp;lcy;&amp;softcy;&amp;yacy;&amp;mcy;&amp;iecy; &amp;SHcy;&amp;iecy;&amp;kcy;&amp;scy;&amp;pcy;&amp;icy;&amp;rcy;&amp;ie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876546" cy="3648428"/>
                    </a:xfrm>
                    <a:prstGeom prst="rect">
                      <a:avLst/>
                    </a:prstGeom>
                    <a:noFill/>
                    <a:ln>
                      <a:noFill/>
                      <a:prstDash/>
                    </a:ln>
                  </pic:spPr>
                </pic:pic>
              </a:graphicData>
            </a:graphic>
          </wp:inline>
        </w:drawing>
      </w:r>
    </w:p>
    <w:p w:rsidR="00450E0B" w:rsidRDefault="00450E0B"/>
    <w:p w:rsidR="00450E0B" w:rsidRDefault="005E4427">
      <w:r>
        <w:t>Шекспир как-то сказал: « Я всегда чувствую себя счастливым. Ты знаешь, почему? Потому что я ничего ни от кого не жду. Ожидан</w:t>
      </w:r>
      <w:r>
        <w:t xml:space="preserve">ия всегда боль... Жизнь коротка... Так что люби свою жизнь... Будь счастлив... И </w:t>
      </w:r>
      <w:proofErr w:type="spellStart"/>
      <w:r>
        <w:t>улыбайся</w:t>
      </w:r>
      <w:proofErr w:type="spellEnd"/>
      <w:r>
        <w:t xml:space="preserve">... Перед тем, как говорить, </w:t>
      </w:r>
      <w:proofErr w:type="spellStart"/>
      <w:r>
        <w:t>слушаи</w:t>
      </w:r>
      <w:proofErr w:type="spellEnd"/>
      <w:r>
        <w:t xml:space="preserve">̆... Прежде чем писать, </w:t>
      </w:r>
      <w:proofErr w:type="spellStart"/>
      <w:r>
        <w:t>думаи</w:t>
      </w:r>
      <w:proofErr w:type="spellEnd"/>
      <w:r>
        <w:t xml:space="preserve">̆... Перед тем, как тратить деньги, </w:t>
      </w:r>
      <w:proofErr w:type="spellStart"/>
      <w:r>
        <w:t>заработаи</w:t>
      </w:r>
      <w:proofErr w:type="spellEnd"/>
      <w:r>
        <w:t xml:space="preserve">̆... Перед тем, как молиться, </w:t>
      </w:r>
      <w:proofErr w:type="spellStart"/>
      <w:r>
        <w:t>прощаи</w:t>
      </w:r>
      <w:proofErr w:type="spellEnd"/>
      <w:r>
        <w:t>̆... Перед тем, как д</w:t>
      </w:r>
      <w:r>
        <w:t xml:space="preserve">елать больно, </w:t>
      </w:r>
      <w:proofErr w:type="spellStart"/>
      <w:r>
        <w:t>почувствуи</w:t>
      </w:r>
      <w:proofErr w:type="spellEnd"/>
      <w:r>
        <w:t>̆... Перед тем, как ненавидеть, люби... Перед тем, как умереть, живи!»</w:t>
      </w:r>
    </w:p>
    <w:p w:rsidR="00450E0B" w:rsidRDefault="00450E0B"/>
    <w:p w:rsidR="00450E0B" w:rsidRDefault="00450E0B"/>
    <w:p w:rsidR="00450E0B" w:rsidRDefault="005E4427">
      <w:pPr>
        <w:pStyle w:val="a5"/>
        <w:numPr>
          <w:ilvl w:val="0"/>
          <w:numId w:val="1"/>
        </w:numPr>
      </w:pPr>
      <w:r>
        <w:lastRenderedPageBreak/>
        <w:t xml:space="preserve">Точная дата рождения Уильяма Шекспира не известна до сегодняшнего дня. Официальной датой его рождения принято считать 23 апреля 1564 года. В этот же день 1616 </w:t>
      </w:r>
      <w:r>
        <w:t>года гениальный драматург умер.</w:t>
      </w:r>
    </w:p>
    <w:p w:rsidR="00450E0B" w:rsidRDefault="005E4427">
      <w:pPr>
        <w:pStyle w:val="a5"/>
        <w:numPr>
          <w:ilvl w:val="0"/>
          <w:numId w:val="1"/>
        </w:numPr>
      </w:pPr>
      <w:r>
        <w:t xml:space="preserve">2. Уильям Шекспир обладал идеальной памятью: он превосходно знал не только английскую историю, но и важнейшие процессы в европейских странах, имел осведомленность в античной философии, юриспруденции, разбирался в навигации, </w:t>
      </w:r>
      <w:r>
        <w:t xml:space="preserve">тонкостях международной дипломатии, медицины, владел несколькими иностранными языками, среди которых латынь, греческий, французский, итальянский и испанский. Кроме того, драматург хорошо разбирался в политике, музыке и ботанике (исследователи насчитали 63 </w:t>
      </w:r>
      <w:r>
        <w:t>названия растений в его произведениях).</w:t>
      </w:r>
    </w:p>
    <w:p w:rsidR="00450E0B" w:rsidRDefault="005E4427">
      <w:pPr>
        <w:pStyle w:val="a5"/>
        <w:ind w:left="644"/>
      </w:pPr>
      <w:r>
        <w:rPr>
          <w:noProof/>
          <w:lang w:eastAsia="ru-RU"/>
        </w:rPr>
        <w:drawing>
          <wp:inline distT="0" distB="0" distL="0" distR="0">
            <wp:extent cx="2272850" cy="2295582"/>
            <wp:effectExtent l="0" t="0" r="0" b="9468"/>
            <wp:docPr id="2" name="Picture 4" descr="10 &amp;icy;&amp;ncy;&amp;tcy;&amp;iecy;&amp;rcy;&amp;iecy;&amp;scy;&amp;ncy;&amp;ycy;&amp;khcy; &amp;fcy;&amp;acy;&amp;kcy;&amp;tcy;&amp;ocy;&amp;vcy; &amp;ocy; &amp;Ucy;&amp;icy;&amp;lcy;&amp;softcy;&amp;yacy;&amp;mcy;&amp;iecy; &amp;SHcy;&amp;iecy;&amp;kcy;&amp;scy;&amp;pcy;&amp;icy;&amp;rcy;&amp;ie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72850" cy="2295582"/>
                    </a:xfrm>
                    <a:prstGeom prst="rect">
                      <a:avLst/>
                    </a:prstGeom>
                    <a:noFill/>
                    <a:ln>
                      <a:noFill/>
                      <a:prstDash/>
                    </a:ln>
                  </pic:spPr>
                </pic:pic>
              </a:graphicData>
            </a:graphic>
          </wp:inline>
        </w:drawing>
      </w:r>
    </w:p>
    <w:p w:rsidR="00450E0B" w:rsidRDefault="005E4427">
      <w:pPr>
        <w:ind w:left="284"/>
      </w:pPr>
      <w:r>
        <w:t xml:space="preserve">3. Уильям был женат на женщине по имени Энн </w:t>
      </w:r>
      <w:proofErr w:type="spellStart"/>
      <w:r>
        <w:t>Хэтэуэй</w:t>
      </w:r>
      <w:proofErr w:type="spellEnd"/>
      <w:r>
        <w:t xml:space="preserve">. Их брак состоялся в ноябре 1582 года, когда ему было 18 лет, а ей 26. На протяжении семейной жизни у них было трое совместных детей – две дочери, Сюзанна и </w:t>
      </w:r>
      <w:proofErr w:type="spellStart"/>
      <w:r>
        <w:t>Джуди</w:t>
      </w:r>
      <w:r>
        <w:t>т</w:t>
      </w:r>
      <w:proofErr w:type="spellEnd"/>
      <w:r>
        <w:t xml:space="preserve">, и сын </w:t>
      </w:r>
      <w:proofErr w:type="spellStart"/>
      <w:r>
        <w:t>Хэмнет</w:t>
      </w:r>
      <w:proofErr w:type="spellEnd"/>
      <w:r>
        <w:t>, умерший в 11-летнем возрасте.</w:t>
      </w:r>
    </w:p>
    <w:p w:rsidR="00450E0B" w:rsidRDefault="00450E0B">
      <w:pPr>
        <w:pStyle w:val="a5"/>
        <w:ind w:left="644"/>
      </w:pPr>
    </w:p>
    <w:p w:rsidR="00450E0B" w:rsidRDefault="00450E0B">
      <w:pPr>
        <w:pStyle w:val="a5"/>
        <w:ind w:left="644"/>
      </w:pPr>
    </w:p>
    <w:p w:rsidR="00450E0B" w:rsidRDefault="005E4427">
      <w:pPr>
        <w:pStyle w:val="a5"/>
        <w:ind w:left="644"/>
      </w:pPr>
      <w:r>
        <w:t xml:space="preserve"> 4. Тайной остается  вероисповедание Уильяма. Одни исследователи полагают, что он и все члены его семьи были католиками, но во времена Шекспира эта религия была запрещена.</w:t>
      </w:r>
    </w:p>
    <w:p w:rsidR="00450E0B" w:rsidRDefault="00450E0B">
      <w:pPr>
        <w:pStyle w:val="a5"/>
        <w:ind w:left="644"/>
      </w:pPr>
    </w:p>
    <w:p w:rsidR="00450E0B" w:rsidRDefault="005E4427">
      <w:pPr>
        <w:pStyle w:val="a5"/>
        <w:ind w:left="644"/>
      </w:pPr>
      <w:r>
        <w:t xml:space="preserve"> </w:t>
      </w:r>
      <w:r>
        <w:rPr>
          <w:noProof/>
          <w:lang w:eastAsia="ru-RU"/>
        </w:rPr>
        <w:drawing>
          <wp:inline distT="0" distB="0" distL="0" distR="0">
            <wp:extent cx="2020906" cy="1619246"/>
            <wp:effectExtent l="0" t="0" r="0" b="4"/>
            <wp:docPr id="3" name="Picture 10" descr="10 &amp;icy;&amp;ncy;&amp;tcy;&amp;iecy;&amp;rcy;&amp;iecy;&amp;scy;&amp;ncy;&amp;ycy;&amp;khcy; &amp;fcy;&amp;acy;&amp;kcy;&amp;tcy;&amp;ocy;&amp;vcy; &amp;ocy; &amp;Ucy;&amp;icy;&amp;lcy;&amp;softcy;&amp;yacy;&amp;mcy;&amp;iecy; &amp;SHcy;&amp;iecy;&amp;kcy;&amp;scy;&amp;pcy;&amp;icy;&amp;rcy;&amp;ie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20906" cy="1619246"/>
                    </a:xfrm>
                    <a:prstGeom prst="rect">
                      <a:avLst/>
                    </a:prstGeom>
                    <a:noFill/>
                    <a:ln>
                      <a:noFill/>
                      <a:prstDash/>
                    </a:ln>
                  </pic:spPr>
                </pic:pic>
              </a:graphicData>
            </a:graphic>
          </wp:inline>
        </w:drawing>
      </w:r>
    </w:p>
    <w:p w:rsidR="00450E0B" w:rsidRDefault="00450E0B">
      <w:pPr>
        <w:pStyle w:val="a5"/>
        <w:ind w:left="644"/>
      </w:pPr>
    </w:p>
    <w:p w:rsidR="00450E0B" w:rsidRDefault="005E4427">
      <w:pPr>
        <w:pStyle w:val="a5"/>
        <w:ind w:left="644"/>
      </w:pPr>
      <w:r>
        <w:lastRenderedPageBreak/>
        <w:t xml:space="preserve"> 5. Уильям Шекспир оставил пот</w:t>
      </w:r>
      <w:r>
        <w:t>омкам 38 пьес, 4 поэмы, 154 сонета, 3 эпитафии. Всего его произведения переведены на множество языков и оказали значительное влияние на развитие мировой литературы. А язык способствовал формированию современного английского, обогатив его сочными фразеологи</w:t>
      </w:r>
      <w:r>
        <w:t>змами.</w:t>
      </w:r>
    </w:p>
    <w:p w:rsidR="00450E0B" w:rsidRDefault="00450E0B">
      <w:pPr>
        <w:pStyle w:val="a5"/>
        <w:ind w:left="644"/>
      </w:pPr>
    </w:p>
    <w:p w:rsidR="00450E0B" w:rsidRDefault="00450E0B">
      <w:pPr>
        <w:pStyle w:val="a5"/>
        <w:ind w:left="644"/>
      </w:pPr>
    </w:p>
    <w:p w:rsidR="00450E0B" w:rsidRDefault="005E4427">
      <w:pPr>
        <w:pStyle w:val="a5"/>
        <w:ind w:left="644"/>
      </w:pPr>
      <w:r>
        <w:rPr>
          <w:noProof/>
          <w:lang w:eastAsia="ru-RU"/>
        </w:rPr>
        <w:drawing>
          <wp:inline distT="0" distB="0" distL="0" distR="0">
            <wp:extent cx="2589242" cy="3171825"/>
            <wp:effectExtent l="0" t="0" r="1558" b="9525"/>
            <wp:docPr id="4" name="Picture 13" descr="10 &amp;icy;&amp;ncy;&amp;tcy;&amp;iecy;&amp;rcy;&amp;iecy;&amp;scy;&amp;ncy;&amp;ycy;&amp;khcy; &amp;fcy;&amp;acy;&amp;kcy;&amp;tcy;&amp;ocy;&amp;vcy; &amp;ocy; &amp;Ucy;&amp;icy;&amp;lcy;&amp;softcy;&amp;yacy;&amp;mcy;&amp;iecy; &amp;SHcy;&amp;iecy;&amp;kcy;&amp;scy;&amp;pcy;&amp;icy;&amp;rcy;&amp;ie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589242" cy="3171825"/>
                    </a:xfrm>
                    <a:prstGeom prst="rect">
                      <a:avLst/>
                    </a:prstGeom>
                    <a:noFill/>
                    <a:ln>
                      <a:noFill/>
                      <a:prstDash/>
                    </a:ln>
                  </pic:spPr>
                </pic:pic>
              </a:graphicData>
            </a:graphic>
          </wp:inline>
        </w:drawing>
      </w:r>
      <w:r>
        <w:t>6. На театральном поприще Шекспир трудился вначале как сторож, затем был актером и театральным продюсером, заработавшем целое состояние на своей деятельности, позже стал ростовщиком, пивоваром и домовладельцем.</w:t>
      </w:r>
    </w:p>
    <w:p w:rsidR="00450E0B" w:rsidRDefault="00450E0B">
      <w:pPr>
        <w:pStyle w:val="a5"/>
        <w:ind w:left="644"/>
      </w:pPr>
    </w:p>
    <w:p w:rsidR="00450E0B" w:rsidRDefault="005E4427">
      <w:pPr>
        <w:pStyle w:val="a5"/>
        <w:ind w:left="644"/>
      </w:pPr>
      <w:r>
        <w:t>7. Завещание Уильяма Шекспира явля</w:t>
      </w:r>
      <w:r>
        <w:t>ется единственным рукописным документом автора, сохранившимся до наших дней. Примечательно, что завещание Шекспира, скрупулезно перечисляющее все предметы быта, вплоть до ложек и вилок, не содержит сведений, кому он дарует свое литературное наследие.</w:t>
      </w:r>
    </w:p>
    <w:p w:rsidR="00450E0B" w:rsidRDefault="00450E0B">
      <w:pPr>
        <w:pStyle w:val="a5"/>
        <w:ind w:left="644"/>
      </w:pPr>
    </w:p>
    <w:p w:rsidR="00450E0B" w:rsidRDefault="005E4427">
      <w:pPr>
        <w:pStyle w:val="a5"/>
        <w:ind w:left="644"/>
      </w:pPr>
      <w:r>
        <w:lastRenderedPageBreak/>
        <w:t>Посл</w:t>
      </w:r>
      <w:r>
        <w:t>едняя рукопись</w:t>
      </w:r>
      <w:r>
        <w:rPr>
          <w:noProof/>
          <w:lang w:eastAsia="ru-RU"/>
        </w:rPr>
        <w:drawing>
          <wp:inline distT="0" distB="0" distL="0" distR="0">
            <wp:extent cx="2809878" cy="2706843"/>
            <wp:effectExtent l="0" t="0" r="9522" b="0"/>
            <wp:docPr id="5" name="Picture 16" descr="10 &amp;icy;&amp;ncy;&amp;tcy;&amp;iecy;&amp;rcy;&amp;iecy;&amp;scy;&amp;ncy;&amp;ycy;&amp;khcy; &amp;fcy;&amp;acy;&amp;kcy;&amp;tcy;&amp;ocy;&amp;vcy; &amp;ocy; &amp;Ucy;&amp;icy;&amp;lcy;&amp;softcy;&amp;yacy;&amp;mcy;&amp;iecy; &amp;SHcy;&amp;iecy;&amp;kcy;&amp;scy;&amp;pcy;&amp;icy;&amp;rcy;&amp;ie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809878" cy="2706843"/>
                    </a:xfrm>
                    <a:prstGeom prst="rect">
                      <a:avLst/>
                    </a:prstGeom>
                    <a:noFill/>
                    <a:ln>
                      <a:noFill/>
                      <a:prstDash/>
                    </a:ln>
                  </pic:spPr>
                </pic:pic>
              </a:graphicData>
            </a:graphic>
          </wp:inline>
        </w:drawing>
      </w:r>
    </w:p>
    <w:p w:rsidR="00450E0B" w:rsidRDefault="00450E0B">
      <w:pPr>
        <w:pStyle w:val="a5"/>
        <w:ind w:left="644"/>
      </w:pPr>
    </w:p>
    <w:p w:rsidR="00450E0B" w:rsidRDefault="005E4427">
      <w:pPr>
        <w:pStyle w:val="a5"/>
        <w:ind w:left="644"/>
      </w:pPr>
      <w:r>
        <w:t xml:space="preserve">8. Все перечисленные факты породили ряд гипотез, что под именем Шекспира скрывается совершенно иное историческое лицо. В качестве авторов назывался оксфордский граф Эдуард де Вер, переставший публиковаться в 1593-м, в то время как Шекспир </w:t>
      </w:r>
      <w:r>
        <w:t xml:space="preserve">заявил о себе в 1594-м. Псевдоним «Шекспир» был выбран неслучайно. На фамильном гербе де </w:t>
      </w:r>
      <w:proofErr w:type="spellStart"/>
      <w:r>
        <w:t>Веров</w:t>
      </w:r>
      <w:proofErr w:type="spellEnd"/>
      <w:r>
        <w:t xml:space="preserve"> изображен рыцарь с копьем в руке, а буквальный перевод </w:t>
      </w:r>
      <w:proofErr w:type="spellStart"/>
      <w:r>
        <w:t>Shake-speares</w:t>
      </w:r>
      <w:proofErr w:type="spellEnd"/>
      <w:r>
        <w:t xml:space="preserve"> – «потрясающий копьем».</w:t>
      </w:r>
    </w:p>
    <w:p w:rsidR="00450E0B" w:rsidRDefault="005E4427">
      <w:pPr>
        <w:pStyle w:val="a5"/>
        <w:ind w:left="644"/>
      </w:pPr>
      <w:r>
        <w:rPr>
          <w:noProof/>
          <w:lang w:eastAsia="ru-RU"/>
        </w:rPr>
        <w:drawing>
          <wp:inline distT="0" distB="0" distL="0" distR="0">
            <wp:extent cx="2505318" cy="2981328"/>
            <wp:effectExtent l="0" t="0" r="9282" b="9522"/>
            <wp:docPr id="6" name="Picture 19" descr="10 &amp;icy;&amp;ncy;&amp;tcy;&amp;iecy;&amp;rcy;&amp;iecy;&amp;scy;&amp;ncy;&amp;ycy;&amp;khcy; &amp;fcy;&amp;acy;&amp;kcy;&amp;tcy;&amp;ocy;&amp;vcy; &amp;ocy; &amp;Ucy;&amp;icy;&amp;lcy;&amp;softcy;&amp;yacy;&amp;mcy;&amp;iecy; &amp;SHcy;&amp;iecy;&amp;kcy;&amp;scy;&amp;pcy;&amp;icy;&amp;rcy;&amp;ie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505318" cy="2981328"/>
                    </a:xfrm>
                    <a:prstGeom prst="rect">
                      <a:avLst/>
                    </a:prstGeom>
                    <a:noFill/>
                    <a:ln>
                      <a:noFill/>
                      <a:prstDash/>
                    </a:ln>
                  </pic:spPr>
                </pic:pic>
              </a:graphicData>
            </a:graphic>
          </wp:inline>
        </w:drawing>
      </w:r>
    </w:p>
    <w:p w:rsidR="00450E0B" w:rsidRDefault="00450E0B">
      <w:pPr>
        <w:pStyle w:val="a5"/>
        <w:ind w:left="644"/>
      </w:pPr>
    </w:p>
    <w:p w:rsidR="00450E0B" w:rsidRDefault="005E4427">
      <w:pPr>
        <w:pStyle w:val="a5"/>
        <w:ind w:left="644"/>
      </w:pPr>
      <w:r>
        <w:t>Почти все пьесы Шекспира – яркая пародия на нравы двора, поэтому,</w:t>
      </w:r>
      <w:r>
        <w:t xml:space="preserve"> прикрывшись псевдонимом, граф мог творить и дальше. Кроме того, Эдуард де Вер не мог публично объявить себя драматургом: в те времена сочинительство было не к лицу для аристократов. Он умер в 1604 году, неизвестно, где его могила, исследователи утверждают</w:t>
      </w:r>
      <w:r>
        <w:t xml:space="preserve">, что его произведения продолжали издаваться семьей под псевдонимом до 1616-го (как раз в этот год и умер Шекспир). В 1975 году Британская энциклопедия подтвердила эту гипотезу, </w:t>
      </w:r>
      <w:r>
        <w:lastRenderedPageBreak/>
        <w:t>заявив: «Эдуард де Вер является самым вероятным претендентом на авторство пьес</w:t>
      </w:r>
      <w:r>
        <w:t xml:space="preserve"> Шекспира»</w:t>
      </w:r>
    </w:p>
    <w:p w:rsidR="00450E0B" w:rsidRDefault="00450E0B">
      <w:pPr>
        <w:pStyle w:val="a5"/>
        <w:ind w:left="644"/>
      </w:pPr>
    </w:p>
    <w:p w:rsidR="00450E0B" w:rsidRDefault="005E4427">
      <w:pPr>
        <w:pStyle w:val="a5"/>
        <w:ind w:left="644"/>
      </w:pPr>
      <w:r>
        <w:rPr>
          <w:noProof/>
          <w:lang w:eastAsia="ru-RU"/>
        </w:rPr>
        <w:drawing>
          <wp:inline distT="0" distB="0" distL="0" distR="0">
            <wp:extent cx="2731065" cy="3086099"/>
            <wp:effectExtent l="0" t="0" r="0" b="1"/>
            <wp:docPr id="7" name="Picture 22" descr="10 &amp;icy;&amp;ncy;&amp;tcy;&amp;iecy;&amp;rcy;&amp;iecy;&amp;scy;&amp;ncy;&amp;ycy;&amp;khcy; &amp;fcy;&amp;acy;&amp;kcy;&amp;tcy;&amp;ocy;&amp;vcy; &amp;ocy; &amp;Ucy;&amp;icy;&amp;lcy;&amp;softcy;&amp;yacy;&amp;mcy;&amp;iecy; &amp;SHcy;&amp;iecy;&amp;kcy;&amp;scy;&amp;pcy;&amp;icy;&amp;rcy;&amp;ie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731065" cy="3086099"/>
                    </a:xfrm>
                    <a:prstGeom prst="rect">
                      <a:avLst/>
                    </a:prstGeom>
                    <a:noFill/>
                    <a:ln>
                      <a:noFill/>
                      <a:prstDash/>
                    </a:ln>
                  </pic:spPr>
                </pic:pic>
              </a:graphicData>
            </a:graphic>
          </wp:inline>
        </w:drawing>
      </w:r>
    </w:p>
    <w:p w:rsidR="00450E0B" w:rsidRDefault="00450E0B">
      <w:pPr>
        <w:pStyle w:val="a5"/>
        <w:ind w:left="644"/>
      </w:pPr>
    </w:p>
    <w:p w:rsidR="00450E0B" w:rsidRDefault="005E4427">
      <w:pPr>
        <w:pStyle w:val="a5"/>
        <w:ind w:left="644"/>
      </w:pPr>
      <w:r>
        <w:t xml:space="preserve">9. Монумент, воздвигнутый Шекспиру в </w:t>
      </w:r>
      <w:proofErr w:type="spellStart"/>
      <w:r>
        <w:t>Стратфорде</w:t>
      </w:r>
      <w:proofErr w:type="spellEnd"/>
      <w:r>
        <w:t xml:space="preserve"> в 1623-м, содержит надпись на латыни: «В суждениях </w:t>
      </w:r>
      <w:proofErr w:type="spellStart"/>
      <w:r>
        <w:t>Пилоссец</w:t>
      </w:r>
      <w:proofErr w:type="spellEnd"/>
      <w:r>
        <w:t>, в гениальности Сократ, в искусстве Марон. Земля покрывает его, народ плачет о нём, Олимп имеет его».</w:t>
      </w:r>
    </w:p>
    <w:p w:rsidR="00450E0B" w:rsidRDefault="00450E0B">
      <w:pPr>
        <w:pStyle w:val="a5"/>
        <w:ind w:left="644"/>
      </w:pPr>
    </w:p>
    <w:p w:rsidR="00450E0B" w:rsidRDefault="005E4427">
      <w:pPr>
        <w:pStyle w:val="a5"/>
        <w:ind w:left="644"/>
      </w:pPr>
      <w:hyperlink r:id="rId15" w:history="1">
        <w:r>
          <w:rPr>
            <w:rStyle w:val="a6"/>
          </w:rPr>
          <w:t>http://lichnosti.net/pset_10043.html</w:t>
        </w:r>
      </w:hyperlink>
      <w:r>
        <w:t xml:space="preserve"> </w:t>
      </w:r>
    </w:p>
    <w:p w:rsidR="00450E0B" w:rsidRDefault="00450E0B">
      <w:pPr>
        <w:pStyle w:val="a5"/>
        <w:ind w:left="644"/>
      </w:pPr>
    </w:p>
    <w:p w:rsidR="00450E0B" w:rsidRDefault="00450E0B">
      <w:pPr>
        <w:pStyle w:val="a5"/>
        <w:ind w:left="644"/>
      </w:pPr>
    </w:p>
    <w:p w:rsidR="00450E0B" w:rsidRDefault="00450E0B">
      <w:pPr>
        <w:pStyle w:val="a5"/>
        <w:ind w:left="644"/>
      </w:pPr>
    </w:p>
    <w:p w:rsidR="00450E0B" w:rsidRDefault="00450E0B">
      <w:pPr>
        <w:pStyle w:val="a5"/>
        <w:ind w:left="644"/>
      </w:pPr>
    </w:p>
    <w:p w:rsidR="00450E0B" w:rsidRDefault="00450E0B">
      <w:pPr>
        <w:pStyle w:val="a5"/>
        <w:ind w:left="644"/>
      </w:pPr>
    </w:p>
    <w:p w:rsidR="00450E0B" w:rsidRDefault="00450E0B">
      <w:pPr>
        <w:pStyle w:val="a5"/>
        <w:ind w:left="644"/>
      </w:pPr>
    </w:p>
    <w:p w:rsidR="00450E0B" w:rsidRDefault="005E4427">
      <w:pPr>
        <w:pStyle w:val="a3"/>
        <w:jc w:val="center"/>
      </w:pPr>
      <w:r>
        <w:rPr>
          <w:noProof/>
          <w:color w:val="0000FF"/>
        </w:rPr>
        <w:lastRenderedPageBreak/>
        <w:drawing>
          <wp:inline distT="0" distB="0" distL="0" distR="0">
            <wp:extent cx="6191246" cy="3810003"/>
            <wp:effectExtent l="0" t="0" r="4" b="0"/>
            <wp:docPr id="8" name="Picture 25" descr="interesnye-fakty-iz-hzizni-shekspira-v-kartinka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6191246" cy="3810003"/>
                    </a:xfrm>
                    <a:prstGeom prst="rect">
                      <a:avLst/>
                    </a:prstGeom>
                    <a:noFill/>
                    <a:ln>
                      <a:noFill/>
                      <a:prstDash/>
                    </a:ln>
                  </pic:spPr>
                </pic:pic>
              </a:graphicData>
            </a:graphic>
          </wp:inline>
        </w:drawing>
      </w:r>
    </w:p>
    <w:p w:rsidR="00450E0B" w:rsidRDefault="005E4427">
      <w:pPr>
        <w:pStyle w:val="a3"/>
      </w:pPr>
      <w:r>
        <w:t xml:space="preserve">Мы нашли для вас </w:t>
      </w:r>
      <w:r>
        <w:rPr>
          <w:rStyle w:val="a7"/>
        </w:rPr>
        <w:t>10</w:t>
      </w:r>
      <w:r>
        <w:t xml:space="preserve"> наиболее интересных </w:t>
      </w:r>
      <w:proofErr w:type="gramStart"/>
      <w:r>
        <w:t>факта о Шекспире</w:t>
      </w:r>
      <w:proofErr w:type="gramEnd"/>
      <w:r>
        <w:t>. Возможно, это именно те факты из жизни Шекспира, которые вас больше интересуют. Как вы знаете, Шексп</w:t>
      </w:r>
      <w:r>
        <w:t>ир был английский поэт и драматург, имеет широкую известность, как величайший писатель в англоязычном мире и выдающийся драматург во всём мире. Чтобы узнать больше информации о Шекспире, ниже приведены самые интересные факты о его жизни и творчестве.</w:t>
      </w:r>
    </w:p>
    <w:p w:rsidR="00450E0B" w:rsidRDefault="005E4427">
      <w:pPr>
        <w:pStyle w:val="a3"/>
      </w:pPr>
      <w:r>
        <w:rPr>
          <w:rStyle w:val="a7"/>
        </w:rPr>
        <w:t>1. </w:t>
      </w:r>
      <w:r>
        <w:t>Од</w:t>
      </w:r>
      <w:r>
        <w:t xml:space="preserve">ин из </w:t>
      </w:r>
      <w:proofErr w:type="gramStart"/>
      <w:r>
        <w:t>фактов о Шекспире</w:t>
      </w:r>
      <w:proofErr w:type="gramEnd"/>
      <w:r>
        <w:t>: после писателей Библии, Шекспир является вторым самым цитируемым автором.</w:t>
      </w:r>
    </w:p>
    <w:p w:rsidR="00450E0B" w:rsidRDefault="005E4427">
      <w:pPr>
        <w:pStyle w:val="a3"/>
      </w:pPr>
      <w:r>
        <w:rPr>
          <w:rStyle w:val="a7"/>
        </w:rPr>
        <w:t>2.</w:t>
      </w:r>
      <w:r>
        <w:t xml:space="preserve"> </w:t>
      </w:r>
      <w:proofErr w:type="spellStart"/>
      <w:proofErr w:type="gramStart"/>
      <w:r>
        <w:t>O</w:t>
      </w:r>
      <w:proofErr w:type="gramEnd"/>
      <w:r>
        <w:t>дин</w:t>
      </w:r>
      <w:proofErr w:type="spellEnd"/>
      <w:r>
        <w:t xml:space="preserve"> факт о Шекспире говорит о том, что слово «убийство» было придумано именно Шекспиром.</w:t>
      </w:r>
    </w:p>
    <w:p w:rsidR="00450E0B" w:rsidRDefault="005E4427">
      <w:pPr>
        <w:pStyle w:val="a3"/>
      </w:pPr>
      <w:r>
        <w:rPr>
          <w:rStyle w:val="a7"/>
        </w:rPr>
        <w:t>3.</w:t>
      </w:r>
      <w:r>
        <w:t xml:space="preserve"> Одним из интересных </w:t>
      </w:r>
      <w:proofErr w:type="gramStart"/>
      <w:r>
        <w:t>фактов о Шекспире</w:t>
      </w:r>
      <w:proofErr w:type="gramEnd"/>
      <w:r>
        <w:t>, является тот, что он н</w:t>
      </w:r>
      <w:r>
        <w:t>е учился в университете, хотя он, как известно, был бессмертным поэтом и драматургом в мире, и считается одним из величайших деятелей литературы.</w:t>
      </w:r>
    </w:p>
    <w:p w:rsidR="00450E0B" w:rsidRDefault="005E4427">
      <w:pPr>
        <w:pStyle w:val="a3"/>
      </w:pPr>
      <w:r>
        <w:rPr>
          <w:rStyle w:val="a7"/>
        </w:rPr>
        <w:t>4.</w:t>
      </w:r>
      <w:r>
        <w:t xml:space="preserve"> Один интересный </w:t>
      </w:r>
      <w:proofErr w:type="gramStart"/>
      <w:r>
        <w:t>факт о Шекспире</w:t>
      </w:r>
      <w:proofErr w:type="gramEnd"/>
      <w:r>
        <w:t xml:space="preserve"> говорит, что его сохранившиеся работы, в том числе соавторство, состоят из </w:t>
      </w:r>
      <w:r>
        <w:t>около 38 пьес, 154 сонета, две длинные поэмы и ряд других стихотворений.</w:t>
      </w:r>
    </w:p>
    <w:p w:rsidR="00450E0B" w:rsidRDefault="005E4427">
      <w:pPr>
        <w:pStyle w:val="a3"/>
      </w:pPr>
      <w:r>
        <w:rPr>
          <w:rStyle w:val="a7"/>
        </w:rPr>
        <w:t>5.</w:t>
      </w:r>
      <w:r>
        <w:t xml:space="preserve"> Один из </w:t>
      </w:r>
      <w:proofErr w:type="gramStart"/>
      <w:r>
        <w:t>фактов о Шекспире</w:t>
      </w:r>
      <w:proofErr w:type="gramEnd"/>
      <w:r>
        <w:t xml:space="preserve"> указывает, что его пьесы были переведены на все основные языки жизни и выполняются чаще, чем у любого другого драматурга.</w:t>
      </w:r>
    </w:p>
    <w:p w:rsidR="00450E0B" w:rsidRDefault="005E4427">
      <w:pPr>
        <w:pStyle w:val="a3"/>
      </w:pPr>
      <w:r>
        <w:rPr>
          <w:rStyle w:val="a7"/>
        </w:rPr>
        <w:t>6.</w:t>
      </w:r>
      <w:r>
        <w:t xml:space="preserve"> Один из </w:t>
      </w:r>
      <w:proofErr w:type="gramStart"/>
      <w:r>
        <w:t>фактов о Шекспире</w:t>
      </w:r>
      <w:proofErr w:type="gramEnd"/>
      <w:r>
        <w:t xml:space="preserve"> гов</w:t>
      </w:r>
      <w:r>
        <w:t>орит, что он написал свою первую пьесу, когда ему было около 25 лет, и начал свою карьеру, работая в качестве актера.</w:t>
      </w:r>
    </w:p>
    <w:p w:rsidR="00450E0B" w:rsidRDefault="005E4427">
      <w:pPr>
        <w:pStyle w:val="a3"/>
      </w:pPr>
      <w:r>
        <w:rPr>
          <w:rStyle w:val="a7"/>
        </w:rPr>
        <w:t>7. </w:t>
      </w:r>
      <w:r>
        <w:t xml:space="preserve">Следующий один интересный факт о Шекспире </w:t>
      </w:r>
      <w:proofErr w:type="gramStart"/>
      <w:r>
        <w:t>говорит</w:t>
      </w:r>
      <w:proofErr w:type="gramEnd"/>
      <w:r>
        <w:t xml:space="preserve"> о том, что он никогда не опубликовал ни одной из его пьес. И, хотел, чтобы его пьесы </w:t>
      </w:r>
      <w:r>
        <w:t>выполнялись на сцене. Шекспир не был заинтересован в том, чтобы его пьесы распечатывали тиражами и читали.</w:t>
      </w:r>
    </w:p>
    <w:p w:rsidR="00450E0B" w:rsidRDefault="005E4427">
      <w:pPr>
        <w:pStyle w:val="a3"/>
      </w:pPr>
      <w:r>
        <w:rPr>
          <w:rStyle w:val="a7"/>
        </w:rPr>
        <w:t>8.</w:t>
      </w:r>
      <w:r>
        <w:t xml:space="preserve"> Один интересный </w:t>
      </w:r>
      <w:proofErr w:type="gramStart"/>
      <w:r>
        <w:t>факт о творчестве</w:t>
      </w:r>
      <w:proofErr w:type="gramEnd"/>
      <w:r>
        <w:t xml:space="preserve"> Шекспира. Он широко заимствовал информацию из всех возможных источников, которые ранее были ему доступны: пьесы,</w:t>
      </w:r>
      <w:r>
        <w:t xml:space="preserve"> истории и стихи.</w:t>
      </w:r>
    </w:p>
    <w:p w:rsidR="00450E0B" w:rsidRDefault="005E4427">
      <w:pPr>
        <w:pStyle w:val="a3"/>
      </w:pPr>
      <w:r>
        <w:rPr>
          <w:rStyle w:val="a7"/>
        </w:rPr>
        <w:lastRenderedPageBreak/>
        <w:t>9.</w:t>
      </w:r>
      <w:r>
        <w:t xml:space="preserve"> Один интересный факт из личной жизни Шекспира сказал, что он женился на Энн (Анна) </w:t>
      </w:r>
      <w:proofErr w:type="spellStart"/>
      <w:r>
        <w:t>Хатауэй</w:t>
      </w:r>
      <w:proofErr w:type="spellEnd"/>
      <w:r>
        <w:t> в возрасте до 18 лет. Вместе у них было трое детей. Его единственная внучка умерла бездетной, и поэтому он не имеет потомков.</w:t>
      </w:r>
    </w:p>
    <w:p w:rsidR="00450E0B" w:rsidRDefault="005E4427">
      <w:pPr>
        <w:pStyle w:val="a3"/>
      </w:pPr>
      <w:r>
        <w:rPr>
          <w:rStyle w:val="a7"/>
        </w:rPr>
        <w:t>10.</w:t>
      </w:r>
      <w:r>
        <w:t> И, последние и</w:t>
      </w:r>
      <w:r>
        <w:t xml:space="preserve">нтересные </w:t>
      </w:r>
      <w:proofErr w:type="gramStart"/>
      <w:r>
        <w:t>факты о Шекспире</w:t>
      </w:r>
      <w:proofErr w:type="gramEnd"/>
      <w:r>
        <w:t xml:space="preserve"> говорят о том, что никто не знает, когда его фактический день рождения, но он, как полагают, жил до того времени, пока ему не исполнилось 52 года.</w:t>
      </w:r>
    </w:p>
    <w:p w:rsidR="00450E0B" w:rsidRDefault="005E4427">
      <w:pPr>
        <w:pStyle w:val="a3"/>
      </w:pPr>
      <w:r>
        <w:t xml:space="preserve">Надеемся, что вы нашли эти интересные </w:t>
      </w:r>
      <w:proofErr w:type="gramStart"/>
      <w:r>
        <w:t>факты о Шекспире</w:t>
      </w:r>
      <w:proofErr w:type="gramEnd"/>
      <w:r>
        <w:t xml:space="preserve"> удивительными и полезными!</w:t>
      </w:r>
    </w:p>
    <w:p w:rsidR="00450E0B" w:rsidRDefault="005E4427">
      <w:pPr>
        <w:pStyle w:val="a5"/>
        <w:ind w:left="644"/>
      </w:pPr>
      <w:hyperlink r:id="rId17" w:history="1">
        <w:r>
          <w:rPr>
            <w:rStyle w:val="a6"/>
          </w:rPr>
          <w:t>http://fiveplus.org.ua/fakty-o-znamenitostyax/interesnye-fakty-o-shekspire</w:t>
        </w:r>
      </w:hyperlink>
      <w:r>
        <w:t xml:space="preserve"> </w:t>
      </w:r>
    </w:p>
    <w:p w:rsidR="00450E0B" w:rsidRDefault="00450E0B">
      <w:pPr>
        <w:pStyle w:val="a5"/>
        <w:ind w:left="644"/>
      </w:pPr>
    </w:p>
    <w:p w:rsidR="00450E0B" w:rsidRDefault="00450E0B">
      <w:pPr>
        <w:pStyle w:val="1"/>
      </w:pPr>
    </w:p>
    <w:p w:rsidR="00450E0B" w:rsidRDefault="005E4427">
      <w:pPr>
        <w:pStyle w:val="1"/>
        <w:rPr>
          <w:color w:val="C00000"/>
        </w:rPr>
      </w:pPr>
      <w:r>
        <w:rPr>
          <w:color w:val="C00000"/>
        </w:rPr>
        <w:t>Документы, материалы, различные сведения</w:t>
      </w:r>
    </w:p>
    <w:p w:rsidR="00450E0B" w:rsidRDefault="005E4427">
      <w:pPr>
        <w:pStyle w:val="2"/>
      </w:pPr>
      <w:r>
        <w:rPr>
          <w:noProof/>
          <w:lang w:eastAsia="ru-RU"/>
        </w:rPr>
        <w:drawing>
          <wp:anchor distT="0" distB="0" distL="114300" distR="114300" simplePos="0" relativeHeight="251657216" behindDoc="0" locked="0" layoutInCell="1" allowOverlap="1">
            <wp:simplePos x="0" y="0"/>
            <wp:positionH relativeFrom="column">
              <wp:align>right</wp:align>
            </wp:positionH>
            <wp:positionV relativeFrom="line">
              <wp:posOffset>0</wp:posOffset>
            </wp:positionV>
            <wp:extent cx="2857500" cy="3810003"/>
            <wp:effectExtent l="0" t="0" r="0" b="0"/>
            <wp:wrapSquare wrapText="bothSides"/>
            <wp:docPr id="9" name="Picture 2" descr="http://www.stratford.ru/work_shak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857500" cy="3810003"/>
                    </a:xfrm>
                    <a:prstGeom prst="rect">
                      <a:avLst/>
                    </a:prstGeom>
                    <a:noFill/>
                    <a:ln>
                      <a:noFill/>
                      <a:prstDash/>
                    </a:ln>
                  </pic:spPr>
                </pic:pic>
              </a:graphicData>
            </a:graphic>
          </wp:anchor>
        </w:drawing>
      </w:r>
      <w:r>
        <w:t>Интересные сведения о Шекспире:</w:t>
      </w:r>
    </w:p>
    <w:p w:rsidR="00450E0B" w:rsidRDefault="005E4427">
      <w:r>
        <w:t>  Шекспир о</w:t>
      </w:r>
      <w:r>
        <w:t>бладал гигантским словарным запасом - от 20 до 25 тысяч слов, современный же англичанин с высшим образованием употребляет не более 4 тысяч слов.</w:t>
      </w:r>
    </w:p>
    <w:p w:rsidR="00450E0B" w:rsidRDefault="005E4427">
      <w:r>
        <w:t>  Шекспир ввел в английский язык около 3200 новых слов - больше, чем его литературные современники вместе взят</w:t>
      </w:r>
      <w:r>
        <w:t>ые.</w:t>
      </w:r>
    </w:p>
    <w:p w:rsidR="00450E0B" w:rsidRDefault="005E4427">
      <w:r>
        <w:t>  Не сохранилось ни одной рукописи Шекспира. Сохранились лишь шесть подписей на официальных документах сделанные его рукой.</w:t>
      </w:r>
    </w:p>
    <w:p w:rsidR="00450E0B" w:rsidRDefault="005E4427">
      <w:r>
        <w:t xml:space="preserve">  По утверждению Бена Джонсона Шекспир «знал немного по-латыни и еще меньше по-гречески», хотя как </w:t>
      </w:r>
      <w:proofErr w:type="gramStart"/>
      <w:r>
        <w:t>показывают его пьесы он хор</w:t>
      </w:r>
      <w:r>
        <w:t>ошо владел</w:t>
      </w:r>
      <w:proofErr w:type="gramEnd"/>
      <w:r>
        <w:t xml:space="preserve"> иностранными языками - французским, итальянским, греческим и латынью.</w:t>
      </w:r>
    </w:p>
    <w:p w:rsidR="00450E0B" w:rsidRDefault="005E4427">
      <w:r>
        <w:t xml:space="preserve">  Вся семья Шекспира - отец, мать, жена, дети - были не грамотны. На данный момент нет ни одного сведения о </w:t>
      </w:r>
      <w:proofErr w:type="gramStart"/>
      <w:r>
        <w:t>том</w:t>
      </w:r>
      <w:proofErr w:type="gramEnd"/>
      <w:r>
        <w:t xml:space="preserve"> что сам Шекспир был грамотным.</w:t>
      </w:r>
    </w:p>
    <w:p w:rsidR="00450E0B" w:rsidRDefault="005E4427">
      <w:r>
        <w:t>  Прямой род Шекспира прервалс</w:t>
      </w:r>
      <w:r>
        <w:t>я в 1670 году со смертью внучки Элизабет.</w:t>
      </w:r>
    </w:p>
    <w:p w:rsidR="00450E0B" w:rsidRDefault="005E4427">
      <w:pPr>
        <w:pStyle w:val="2"/>
      </w:pPr>
      <w:r>
        <w:t>Биография и творчество Шекспира:</w:t>
      </w:r>
    </w:p>
    <w:p w:rsidR="00450E0B" w:rsidRDefault="005E4427">
      <w:r>
        <w:t xml:space="preserve">  </w:t>
      </w:r>
      <w:hyperlink r:id="rId19" w:tooltip="Краткая биография" w:history="1">
        <w:r>
          <w:rPr>
            <w:rStyle w:val="a6"/>
          </w:rPr>
          <w:t>Краткая биография</w:t>
        </w:r>
      </w:hyperlink>
      <w:r>
        <w:t xml:space="preserve"> - краткая биография Шекспира </w:t>
      </w:r>
    </w:p>
    <w:p w:rsidR="00450E0B" w:rsidRDefault="005E4427">
      <w:r>
        <w:t xml:space="preserve">  </w:t>
      </w:r>
      <w:hyperlink r:id="rId20" w:tooltip="Жизнь и творчество Шекспира" w:history="1">
        <w:r>
          <w:rPr>
            <w:rStyle w:val="a6"/>
          </w:rPr>
          <w:t>Жизнь и творчество</w:t>
        </w:r>
      </w:hyperlink>
      <w:r>
        <w:t xml:space="preserve"> - жизнь и творчество Шекспира </w:t>
      </w:r>
    </w:p>
    <w:p w:rsidR="00450E0B" w:rsidRDefault="005E4427">
      <w:r>
        <w:t xml:space="preserve">  </w:t>
      </w:r>
      <w:hyperlink r:id="rId21" w:tooltip="Последнее произведение Шекспира" w:history="1">
        <w:r>
          <w:rPr>
            <w:rStyle w:val="a6"/>
          </w:rPr>
          <w:t>Завещание Шекспира</w:t>
        </w:r>
      </w:hyperlink>
      <w:r>
        <w:t xml:space="preserve"> - в </w:t>
      </w:r>
      <w:r>
        <w:t xml:space="preserve">оригинале на английском и в переводе. </w:t>
      </w:r>
    </w:p>
    <w:p w:rsidR="00450E0B" w:rsidRDefault="005E4427">
      <w:r>
        <w:lastRenderedPageBreak/>
        <w:t xml:space="preserve">  </w:t>
      </w:r>
      <w:hyperlink r:id="rId22" w:tooltip="Только факты о Шекспире" w:history="1">
        <w:r>
          <w:rPr>
            <w:rStyle w:val="a6"/>
          </w:rPr>
          <w:t>Документальные факты из жизни Шекспира</w:t>
        </w:r>
      </w:hyperlink>
      <w:r>
        <w:t xml:space="preserve"> - документально подтвержденные события в жизни Шекспира </w:t>
      </w:r>
    </w:p>
    <w:p w:rsidR="00450E0B" w:rsidRDefault="005E4427">
      <w:r>
        <w:t xml:space="preserve">  </w:t>
      </w:r>
      <w:hyperlink r:id="rId23" w:tooltip="Известный Шекспировед о Шекспире" w:history="1">
        <w:r>
          <w:rPr>
            <w:rStyle w:val="a6"/>
          </w:rPr>
          <w:t xml:space="preserve">Интересные </w:t>
        </w:r>
        <w:proofErr w:type="gramStart"/>
        <w:r>
          <w:rPr>
            <w:rStyle w:val="a6"/>
          </w:rPr>
          <w:t>факты о Шекспире</w:t>
        </w:r>
        <w:proofErr w:type="gramEnd"/>
      </w:hyperlink>
      <w:r>
        <w:t xml:space="preserve"> - шекспировед </w:t>
      </w:r>
      <w:proofErr w:type="spellStart"/>
      <w:r>
        <w:t>И.Гилилов</w:t>
      </w:r>
      <w:proofErr w:type="spellEnd"/>
      <w:r>
        <w:t xml:space="preserve"> о Шекспире </w:t>
      </w:r>
    </w:p>
    <w:p w:rsidR="00450E0B" w:rsidRDefault="005E4427">
      <w:r>
        <w:t xml:space="preserve">  </w:t>
      </w:r>
      <w:hyperlink r:id="rId24" w:tooltip="Первое фолио Шекспира" w:history="1">
        <w:r>
          <w:rPr>
            <w:rStyle w:val="a6"/>
          </w:rPr>
          <w:t>Первое фолио Шекспира</w:t>
        </w:r>
      </w:hyperlink>
      <w:r>
        <w:t xml:space="preserve"> - первое издание произве</w:t>
      </w:r>
      <w:r>
        <w:t xml:space="preserve">дений Шекспира </w:t>
      </w:r>
    </w:p>
    <w:p w:rsidR="00450E0B" w:rsidRDefault="005E4427">
      <w:r>
        <w:t xml:space="preserve">  </w:t>
      </w:r>
      <w:hyperlink r:id="rId25" w:tooltip="Влияние Шекспира на мировую литературу" w:history="1">
        <w:r>
          <w:rPr>
            <w:rStyle w:val="a6"/>
          </w:rPr>
          <w:t>Шекспир в мировой литературе</w:t>
        </w:r>
      </w:hyperlink>
      <w:r>
        <w:t xml:space="preserve"> - влияние Шекспира на мировую литературу </w:t>
      </w:r>
    </w:p>
    <w:p w:rsidR="00450E0B" w:rsidRDefault="005E4427">
      <w:r>
        <w:t xml:space="preserve">  </w:t>
      </w:r>
      <w:hyperlink r:id="rId26" w:tooltip="Не без права" w:history="1">
        <w:r>
          <w:rPr>
            <w:rStyle w:val="a6"/>
          </w:rPr>
          <w:t>Герб Шекспира</w:t>
        </w:r>
      </w:hyperlink>
      <w:r>
        <w:t xml:space="preserve"> - краткая история фамильного герба Шекспира </w:t>
      </w:r>
    </w:p>
    <w:p w:rsidR="00450E0B" w:rsidRDefault="005E4427">
      <w:r>
        <w:t xml:space="preserve">  </w:t>
      </w:r>
      <w:hyperlink r:id="rId27" w:tooltip="Псалом Шекспира" w:history="1">
        <w:r>
          <w:rPr>
            <w:rStyle w:val="a6"/>
          </w:rPr>
          <w:t>46 псалом Библии</w:t>
        </w:r>
      </w:hyperlink>
      <w:r>
        <w:t xml:space="preserve"> - загадочный псалом Старого завета английской Библии, в котором присутствует </w:t>
      </w:r>
      <w:r>
        <w:t xml:space="preserve">Шекспир </w:t>
      </w:r>
    </w:p>
    <w:p w:rsidR="00450E0B" w:rsidRDefault="005E4427">
      <w:pPr>
        <w:pStyle w:val="2"/>
      </w:pPr>
      <w:r>
        <w:t>Авторство Шекспира (версии, гипотезы, книги):</w:t>
      </w:r>
    </w:p>
    <w:p w:rsidR="00450E0B" w:rsidRDefault="005E4427">
      <w:r>
        <w:t xml:space="preserve">  </w:t>
      </w:r>
      <w:hyperlink r:id="rId28" w:tooltip="Шекспир ли автор?" w:history="1">
        <w:r>
          <w:rPr>
            <w:rStyle w:val="a6"/>
          </w:rPr>
          <w:t>Вопрос об авторстве</w:t>
        </w:r>
      </w:hyperlink>
      <w:r>
        <w:t xml:space="preserve"> - история </w:t>
      </w:r>
      <w:proofErr w:type="spellStart"/>
      <w:r>
        <w:t>антистратфрордианцев</w:t>
      </w:r>
      <w:proofErr w:type="spellEnd"/>
      <w:r>
        <w:t xml:space="preserve"> </w:t>
      </w:r>
    </w:p>
    <w:p w:rsidR="00450E0B" w:rsidRDefault="005E4427">
      <w:r>
        <w:t xml:space="preserve">  </w:t>
      </w:r>
      <w:hyperlink r:id="rId29" w:tooltip="Шекспировский вопрос" w:history="1">
        <w:r>
          <w:rPr>
            <w:rStyle w:val="a6"/>
          </w:rPr>
          <w:t>Играем в Шекспира</w:t>
        </w:r>
      </w:hyperlink>
      <w:r>
        <w:t xml:space="preserve"> - кратко о "Шекспировском вопросе" </w:t>
      </w:r>
    </w:p>
    <w:p w:rsidR="00450E0B" w:rsidRDefault="005E4427">
      <w:r>
        <w:t xml:space="preserve">  </w:t>
      </w:r>
      <w:hyperlink r:id="rId30" w:history="1">
        <w:r>
          <w:rPr>
            <w:rStyle w:val="a6"/>
          </w:rPr>
          <w:t>Игра великого ума</w:t>
        </w:r>
      </w:hyperlink>
      <w:r>
        <w:t xml:space="preserve"> - гипотеза </w:t>
      </w:r>
      <w:proofErr w:type="spellStart"/>
      <w:r>
        <w:t>И.М.Гилилова</w:t>
      </w:r>
      <w:proofErr w:type="spellEnd"/>
      <w:r>
        <w:t xml:space="preserve"> (Роджер </w:t>
      </w:r>
      <w:proofErr w:type="spellStart"/>
      <w:r>
        <w:t>Мэннерс</w:t>
      </w:r>
      <w:proofErr w:type="spellEnd"/>
      <w:r>
        <w:t xml:space="preserve">) от </w:t>
      </w:r>
      <w:proofErr w:type="spellStart"/>
      <w:r>
        <w:t>А.Липкова</w:t>
      </w:r>
      <w:proofErr w:type="spellEnd"/>
      <w:r>
        <w:t xml:space="preserve"> </w:t>
      </w:r>
    </w:p>
    <w:p w:rsidR="00450E0B" w:rsidRDefault="005E4427">
      <w:r>
        <w:t xml:space="preserve">  </w:t>
      </w:r>
      <w:hyperlink r:id="rId31" w:history="1">
        <w:proofErr w:type="spellStart"/>
        <w:r>
          <w:rPr>
            <w:rStyle w:val="a6"/>
          </w:rPr>
          <w:t>Марло</w:t>
        </w:r>
        <w:proofErr w:type="spellEnd"/>
        <w:r>
          <w:rPr>
            <w:rStyle w:val="a6"/>
          </w:rPr>
          <w:t xml:space="preserve"> или </w:t>
        </w:r>
        <w:proofErr w:type="spellStart"/>
        <w:r>
          <w:rPr>
            <w:rStyle w:val="a6"/>
          </w:rPr>
          <w:t>Рэтленд</w:t>
        </w:r>
        <w:proofErr w:type="spellEnd"/>
        <w:r>
          <w:rPr>
            <w:rStyle w:val="a6"/>
          </w:rPr>
          <w:t>?</w:t>
        </w:r>
      </w:hyperlink>
      <w:r>
        <w:t xml:space="preserve"> - гипотеза Альфреда </w:t>
      </w:r>
      <w:proofErr w:type="spellStart"/>
      <w:r>
        <w:t>Баркова</w:t>
      </w:r>
      <w:proofErr w:type="spellEnd"/>
      <w:r>
        <w:t xml:space="preserve"> за Кристофера </w:t>
      </w:r>
      <w:proofErr w:type="spellStart"/>
      <w:r>
        <w:t>Марло</w:t>
      </w:r>
      <w:proofErr w:type="spellEnd"/>
      <w:r>
        <w:t xml:space="preserve"> </w:t>
      </w:r>
    </w:p>
    <w:p w:rsidR="00450E0B" w:rsidRDefault="005E4427">
      <w:r>
        <w:t xml:space="preserve">  </w:t>
      </w:r>
      <w:hyperlink r:id="rId32" w:history="1">
        <w:proofErr w:type="gramStart"/>
        <w:r>
          <w:rPr>
            <w:rStyle w:val="a6"/>
          </w:rPr>
          <w:t>О</w:t>
        </w:r>
        <w:proofErr w:type="gramEnd"/>
        <w:r>
          <w:rPr>
            <w:rStyle w:val="a6"/>
          </w:rPr>
          <w:t xml:space="preserve"> Падуя, Падуя... Разгаданный портрет</w:t>
        </w:r>
      </w:hyperlink>
      <w:r>
        <w:t xml:space="preserve"> - портрет Роджера </w:t>
      </w:r>
      <w:proofErr w:type="spellStart"/>
      <w:r>
        <w:t>Мэннерса</w:t>
      </w:r>
      <w:proofErr w:type="spellEnd"/>
      <w:r>
        <w:t xml:space="preserve">? Шекспира? </w:t>
      </w:r>
    </w:p>
    <w:p w:rsidR="00450E0B" w:rsidRDefault="005E4427">
      <w:r>
        <w:t xml:space="preserve"> </w:t>
      </w:r>
      <w:r>
        <w:t xml:space="preserve"> </w:t>
      </w:r>
      <w:hyperlink r:id="rId33" w:history="1">
        <w:r>
          <w:rPr>
            <w:rStyle w:val="a6"/>
          </w:rPr>
          <w:t>Бэкон, Шекспир и Розенкрейцеры</w:t>
        </w:r>
      </w:hyperlink>
      <w:r>
        <w:t xml:space="preserve"> - версия авторства Бэкона </w:t>
      </w:r>
    </w:p>
    <w:p w:rsidR="00450E0B" w:rsidRDefault="005E4427">
      <w:r>
        <w:t xml:space="preserve">  </w:t>
      </w:r>
      <w:hyperlink r:id="rId34" w:tooltip="Концепция Литвиновой" w:history="1">
        <w:r>
          <w:rPr>
            <w:rStyle w:val="a6"/>
          </w:rPr>
          <w:t>Игра "Шекспир"</w:t>
        </w:r>
      </w:hyperlink>
      <w:r>
        <w:t xml:space="preserve"> - версия авторства Бэкон + </w:t>
      </w:r>
      <w:proofErr w:type="spellStart"/>
      <w:r>
        <w:t>Рэтленд</w:t>
      </w:r>
      <w:proofErr w:type="spellEnd"/>
      <w:r>
        <w:t xml:space="preserve"> (ссылка не работает) </w:t>
      </w:r>
    </w:p>
    <w:p w:rsidR="00450E0B" w:rsidRDefault="005E4427">
      <w:r>
        <w:t xml:space="preserve">  </w:t>
      </w:r>
      <w:hyperlink r:id="rId35" w:tooltip="Версия В.Новомировой" w:history="1">
        <w:r>
          <w:rPr>
            <w:rStyle w:val="a6"/>
          </w:rPr>
          <w:t>Кто придумал Шекспира?</w:t>
        </w:r>
      </w:hyperlink>
      <w:r>
        <w:t xml:space="preserve"> - Графиня </w:t>
      </w:r>
      <w:proofErr w:type="spellStart"/>
      <w:r>
        <w:t>Пембрук</w:t>
      </w:r>
      <w:proofErr w:type="spellEnd"/>
      <w:r>
        <w:t xml:space="preserve"> + Уильям </w:t>
      </w:r>
      <w:proofErr w:type="spellStart"/>
      <w:r>
        <w:t>Пембрук</w:t>
      </w:r>
      <w:proofErr w:type="spellEnd"/>
      <w:r>
        <w:t xml:space="preserve"> + Филип Монтгомери </w:t>
      </w:r>
    </w:p>
    <w:p w:rsidR="00450E0B" w:rsidRDefault="005E4427">
      <w:r>
        <w:t xml:space="preserve">  </w:t>
      </w:r>
      <w:hyperlink r:id="rId36" w:tooltip="Версия В.Новомировой" w:history="1">
        <w:r>
          <w:rPr>
            <w:rStyle w:val="a6"/>
          </w:rPr>
          <w:t xml:space="preserve">Кто придумал Шекспира? (отзыв) </w:t>
        </w:r>
      </w:hyperlink>
      <w:r>
        <w:t xml:space="preserve">- Альфред Барков о книге </w:t>
      </w:r>
    </w:p>
    <w:p w:rsidR="00450E0B" w:rsidRDefault="005E4427">
      <w:r>
        <w:t xml:space="preserve">  </w:t>
      </w:r>
      <w:hyperlink r:id="rId37" w:history="1">
        <w:proofErr w:type="spellStart"/>
        <w:r>
          <w:rPr>
            <w:rStyle w:val="a6"/>
          </w:rPr>
          <w:t>Шекспириада</w:t>
        </w:r>
        <w:proofErr w:type="spellEnd"/>
      </w:hyperlink>
      <w:r>
        <w:t xml:space="preserve"> - версия авторства Лорда </w:t>
      </w:r>
      <w:proofErr w:type="spellStart"/>
      <w:r>
        <w:t>Хансдона</w:t>
      </w:r>
      <w:proofErr w:type="spellEnd"/>
      <w:r>
        <w:t xml:space="preserve"> (ссылка не работает) </w:t>
      </w:r>
    </w:p>
    <w:p w:rsidR="00450E0B" w:rsidRDefault="005E4427">
      <w:pPr>
        <w:pStyle w:val="2"/>
      </w:pPr>
      <w:r>
        <w:t>О</w:t>
      </w:r>
      <w:r>
        <w:t>кружение Шекспира:</w:t>
      </w:r>
    </w:p>
    <w:p w:rsidR="00450E0B" w:rsidRDefault="005E4427">
      <w:r>
        <w:t xml:space="preserve">  </w:t>
      </w:r>
      <w:hyperlink r:id="rId38" w:tooltip="Родной город Шекспира" w:history="1">
        <w:r>
          <w:rPr>
            <w:rStyle w:val="a6"/>
          </w:rPr>
          <w:t xml:space="preserve">Город </w:t>
        </w:r>
        <w:proofErr w:type="spellStart"/>
        <w:r>
          <w:rPr>
            <w:rStyle w:val="a6"/>
          </w:rPr>
          <w:t>Стратфорд</w:t>
        </w:r>
        <w:proofErr w:type="spellEnd"/>
      </w:hyperlink>
      <w:r>
        <w:t xml:space="preserve"> - история родного города Шекспира </w:t>
      </w:r>
    </w:p>
    <w:p w:rsidR="00450E0B" w:rsidRDefault="005E4427">
      <w:r>
        <w:t xml:space="preserve">  </w:t>
      </w:r>
      <w:hyperlink r:id="rId39" w:tooltip="Театр " w:history="1">
        <w:r>
          <w:rPr>
            <w:rStyle w:val="a6"/>
          </w:rPr>
          <w:t>Театр «Глобус»</w:t>
        </w:r>
      </w:hyperlink>
      <w:r>
        <w:t xml:space="preserve"> - главный театр Ше</w:t>
      </w:r>
      <w:r>
        <w:t xml:space="preserve">кспира </w:t>
      </w:r>
    </w:p>
    <w:p w:rsidR="00450E0B" w:rsidRDefault="005E4427">
      <w:r>
        <w:t xml:space="preserve">  </w:t>
      </w:r>
      <w:hyperlink r:id="rId40" w:history="1">
        <w:r>
          <w:rPr>
            <w:rStyle w:val="a6"/>
          </w:rPr>
          <w:t>Дом «Нью-</w:t>
        </w:r>
        <w:proofErr w:type="spellStart"/>
        <w:r>
          <w:rPr>
            <w:rStyle w:val="a6"/>
          </w:rPr>
          <w:t>Плейс</w:t>
        </w:r>
        <w:proofErr w:type="spellEnd"/>
        <w:r>
          <w:rPr>
            <w:rStyle w:val="a6"/>
          </w:rPr>
          <w:t>»</w:t>
        </w:r>
      </w:hyperlink>
      <w:r>
        <w:t xml:space="preserve"> - новый дом Шекспира </w:t>
      </w:r>
    </w:p>
    <w:p w:rsidR="00450E0B" w:rsidRDefault="005E4427">
      <w:r>
        <w:t xml:space="preserve">  </w:t>
      </w:r>
      <w:hyperlink r:id="rId41" w:history="1">
        <w:r>
          <w:rPr>
            <w:rStyle w:val="a6"/>
          </w:rPr>
          <w:t>Женщины Шекспира</w:t>
        </w:r>
      </w:hyperlink>
      <w:r>
        <w:t xml:space="preserve"> - женщины, окружавшие драматурга в реальной жизни. </w:t>
      </w:r>
    </w:p>
    <w:p w:rsidR="00450E0B" w:rsidRDefault="005E4427">
      <w:r>
        <w:t xml:space="preserve">  </w:t>
      </w:r>
      <w:hyperlink r:id="rId42" w:tooltip="Шекспировский театр" w:history="1">
        <w:r>
          <w:rPr>
            <w:rStyle w:val="a6"/>
          </w:rPr>
          <w:t>Шекспировский театр</w:t>
        </w:r>
      </w:hyperlink>
      <w:r>
        <w:t xml:space="preserve"> - почти все о театре времен Шекспира </w:t>
      </w:r>
    </w:p>
    <w:p w:rsidR="00450E0B" w:rsidRDefault="005E4427">
      <w:pPr>
        <w:pStyle w:val="2"/>
      </w:pPr>
      <w:r>
        <w:t>Книги о Шекспире:</w:t>
      </w:r>
    </w:p>
    <w:p w:rsidR="00450E0B" w:rsidRDefault="005E4427">
      <w:r>
        <w:t xml:space="preserve">  </w:t>
      </w:r>
      <w:hyperlink r:id="rId43" w:history="1">
        <w:r>
          <w:rPr>
            <w:rStyle w:val="a6"/>
          </w:rPr>
          <w:t>«Игра об Уильяме Шекспире...»</w:t>
        </w:r>
      </w:hyperlink>
      <w:r>
        <w:t xml:space="preserve"> - </w:t>
      </w:r>
      <w:proofErr w:type="spellStart"/>
      <w:r>
        <w:t>И.Гилилов</w:t>
      </w:r>
      <w:proofErr w:type="spellEnd"/>
      <w:r>
        <w:t>. Доказа</w:t>
      </w:r>
      <w:r>
        <w:t xml:space="preserve">тельство </w:t>
      </w:r>
      <w:proofErr w:type="spellStart"/>
      <w:r>
        <w:t>рэтлендианской</w:t>
      </w:r>
      <w:proofErr w:type="spellEnd"/>
      <w:r>
        <w:t xml:space="preserve"> версии авторства Шекспира </w:t>
      </w:r>
    </w:p>
    <w:p w:rsidR="00450E0B" w:rsidRDefault="005E4427">
      <w:r>
        <w:t xml:space="preserve">  </w:t>
      </w:r>
      <w:hyperlink r:id="rId44" w:history="1">
        <w:r>
          <w:rPr>
            <w:rStyle w:val="a6"/>
          </w:rPr>
          <w:t>Шекспир</w:t>
        </w:r>
      </w:hyperlink>
      <w:r>
        <w:t xml:space="preserve"> - </w:t>
      </w:r>
      <w:proofErr w:type="spellStart"/>
      <w:r>
        <w:t>А.Аникст</w:t>
      </w:r>
      <w:proofErr w:type="spellEnd"/>
      <w:r>
        <w:t xml:space="preserve"> </w:t>
      </w:r>
    </w:p>
    <w:p w:rsidR="00450E0B" w:rsidRDefault="005E4427">
      <w:r>
        <w:t xml:space="preserve">  </w:t>
      </w:r>
      <w:hyperlink r:id="rId45" w:history="1">
        <w:r>
          <w:rPr>
            <w:rStyle w:val="a6"/>
          </w:rPr>
          <w:t>Шекспировская энциклопедия</w:t>
        </w:r>
      </w:hyperlink>
      <w:r>
        <w:t xml:space="preserve"> - </w:t>
      </w:r>
      <w:proofErr w:type="spellStart"/>
      <w:r>
        <w:t>С.Уэллс</w:t>
      </w:r>
      <w:proofErr w:type="spellEnd"/>
      <w:r>
        <w:t>. Стати</w:t>
      </w:r>
      <w:r>
        <w:t xml:space="preserve">стические сведения и интересные факты </w:t>
      </w:r>
    </w:p>
    <w:p w:rsidR="00450E0B" w:rsidRDefault="005E4427">
      <w:r>
        <w:t xml:space="preserve">  </w:t>
      </w:r>
      <w:hyperlink r:id="rId46" w:history="1">
        <w:r>
          <w:rPr>
            <w:rStyle w:val="a6"/>
          </w:rPr>
          <w:t>Влюбленный Шекспир</w:t>
        </w:r>
      </w:hyperlink>
      <w:r>
        <w:t xml:space="preserve"> - </w:t>
      </w:r>
      <w:proofErr w:type="spellStart"/>
      <w:r>
        <w:t>Э.Берджес</w:t>
      </w:r>
      <w:proofErr w:type="spellEnd"/>
      <w:r>
        <w:t xml:space="preserve">. </w:t>
      </w:r>
    </w:p>
    <w:p w:rsidR="00450E0B" w:rsidRDefault="005E4427">
      <w:r>
        <w:lastRenderedPageBreak/>
        <w:t xml:space="preserve">  </w:t>
      </w:r>
      <w:hyperlink r:id="rId47" w:history="1">
        <w:r>
          <w:rPr>
            <w:rStyle w:val="a6"/>
          </w:rPr>
          <w:t>Шекспир. Краткая документальная биография</w:t>
        </w:r>
      </w:hyperlink>
      <w:r>
        <w:t xml:space="preserve"> - </w:t>
      </w:r>
      <w:proofErr w:type="spellStart"/>
      <w:r>
        <w:t>С.Шенбаум</w:t>
      </w:r>
      <w:proofErr w:type="spellEnd"/>
      <w:r>
        <w:t xml:space="preserve">. </w:t>
      </w:r>
      <w:r>
        <w:t xml:space="preserve">Биография на основе фактов и документов </w:t>
      </w:r>
    </w:p>
    <w:p w:rsidR="00450E0B" w:rsidRDefault="005E4427">
      <w:r>
        <w:t xml:space="preserve">  </w:t>
      </w:r>
      <w:hyperlink r:id="rId48" w:history="1">
        <w:r>
          <w:rPr>
            <w:rStyle w:val="a6"/>
          </w:rPr>
          <w:t>Тайная война и Вильям Шекспир</w:t>
        </w:r>
      </w:hyperlink>
      <w:r>
        <w:t xml:space="preserve"> - </w:t>
      </w:r>
      <w:proofErr w:type="spellStart"/>
      <w:r>
        <w:t>Е.Черняк</w:t>
      </w:r>
      <w:proofErr w:type="spellEnd"/>
      <w:r>
        <w:t xml:space="preserve">. </w:t>
      </w:r>
    </w:p>
    <w:p w:rsidR="00450E0B" w:rsidRDefault="005E4427">
      <w:r>
        <w:t xml:space="preserve">  </w:t>
      </w:r>
      <w:hyperlink r:id="rId49" w:history="1">
        <w:r>
          <w:rPr>
            <w:rStyle w:val="a6"/>
          </w:rPr>
          <w:t>Тайна Шекспира</w:t>
        </w:r>
      </w:hyperlink>
      <w:r>
        <w:t xml:space="preserve"> - </w:t>
      </w:r>
      <w:proofErr w:type="spellStart"/>
      <w:r>
        <w:t>А.Кепель</w:t>
      </w:r>
      <w:proofErr w:type="spellEnd"/>
      <w:r>
        <w:t xml:space="preserve">. </w:t>
      </w:r>
    </w:p>
    <w:p w:rsidR="00450E0B" w:rsidRDefault="005E4427">
      <w:r>
        <w:t xml:space="preserve">  </w:t>
      </w:r>
      <w:hyperlink r:id="rId50" w:history="1">
        <w:r>
          <w:rPr>
            <w:rStyle w:val="a6"/>
          </w:rPr>
          <w:t>Шекспир. Жизнь и произведения</w:t>
        </w:r>
      </w:hyperlink>
      <w:r>
        <w:t xml:space="preserve"> - </w:t>
      </w:r>
      <w:proofErr w:type="spellStart"/>
      <w:r>
        <w:t>Г.Брандес</w:t>
      </w:r>
      <w:proofErr w:type="spellEnd"/>
      <w:r>
        <w:t xml:space="preserve">. Изучение личности </w:t>
      </w:r>
      <w:proofErr w:type="spellStart"/>
      <w:r>
        <w:t>Шекпира</w:t>
      </w:r>
      <w:proofErr w:type="spellEnd"/>
      <w:r>
        <w:t xml:space="preserve"> по его произведениям </w:t>
      </w:r>
    </w:p>
    <w:p w:rsidR="00450E0B" w:rsidRDefault="005E4427">
      <w:r>
        <w:t xml:space="preserve">  </w:t>
      </w:r>
      <w:hyperlink r:id="rId51" w:history="1">
        <w:r>
          <w:rPr>
            <w:rStyle w:val="a6"/>
          </w:rPr>
          <w:t>«Шекспир: Тайная история»</w:t>
        </w:r>
      </w:hyperlink>
      <w:r>
        <w:t xml:space="preserve"> - </w:t>
      </w:r>
      <w:proofErr w:type="spellStart"/>
      <w:r>
        <w:t>о</w:t>
      </w:r>
      <w:proofErr w:type="gramStart"/>
      <w:r>
        <w:t>.К</w:t>
      </w:r>
      <w:proofErr w:type="gramEnd"/>
      <w:r>
        <w:t>озминиус</w:t>
      </w:r>
      <w:proofErr w:type="spellEnd"/>
      <w:r>
        <w:t xml:space="preserve">, </w:t>
      </w:r>
      <w:proofErr w:type="spellStart"/>
      <w:r>
        <w:t>о.Мелехций</w:t>
      </w:r>
      <w:proofErr w:type="spellEnd"/>
      <w:r>
        <w:t>. Фантастичес</w:t>
      </w:r>
      <w:r>
        <w:t xml:space="preserve">кая версия авторства Шекспира </w:t>
      </w:r>
    </w:p>
    <w:p w:rsidR="00450E0B" w:rsidRDefault="005E4427">
      <w:pPr>
        <w:pStyle w:val="2"/>
      </w:pPr>
      <w:r>
        <w:t>Творчество:</w:t>
      </w:r>
    </w:p>
    <w:p w:rsidR="00450E0B" w:rsidRDefault="005E4427">
      <w:r>
        <w:t xml:space="preserve">  </w:t>
      </w:r>
      <w:hyperlink r:id="rId52" w:history="1">
        <w:r>
          <w:rPr>
            <w:rStyle w:val="a6"/>
          </w:rPr>
          <w:t>Проблемы Гамлета</w:t>
        </w:r>
      </w:hyperlink>
      <w:r>
        <w:t xml:space="preserve"> - Альфред </w:t>
      </w:r>
      <w:proofErr w:type="spellStart"/>
      <w:r>
        <w:t>Баркова</w:t>
      </w:r>
      <w:proofErr w:type="spellEnd"/>
      <w:r>
        <w:t xml:space="preserve"> о «Гамлете» </w:t>
      </w:r>
    </w:p>
    <w:p w:rsidR="00450E0B" w:rsidRDefault="005E4427">
      <w:r>
        <w:t xml:space="preserve">  </w:t>
      </w:r>
      <w:hyperlink r:id="rId53" w:tooltip="Джульетта и ее Ромео" w:history="1">
        <w:r>
          <w:rPr>
            <w:rStyle w:val="a6"/>
          </w:rPr>
          <w:t>Чума на оба ваши ч</w:t>
        </w:r>
        <w:r>
          <w:rPr>
            <w:rStyle w:val="a6"/>
          </w:rPr>
          <w:t>ума!</w:t>
        </w:r>
      </w:hyperlink>
      <w:r>
        <w:t xml:space="preserve"> - Проза жизни (Русский Журнал) </w:t>
      </w:r>
    </w:p>
    <w:p w:rsidR="00450E0B" w:rsidRDefault="005E4427">
      <w:r>
        <w:t xml:space="preserve">  </w:t>
      </w:r>
      <w:hyperlink r:id="rId54" w:history="1">
        <w:r>
          <w:rPr>
            <w:rStyle w:val="a6"/>
          </w:rPr>
          <w:t>Смуглая леди</w:t>
        </w:r>
      </w:hyperlink>
      <w:r>
        <w:t xml:space="preserve"> - рассказ </w:t>
      </w:r>
      <w:proofErr w:type="spellStart"/>
      <w:r>
        <w:t>Ю.Домбровского</w:t>
      </w:r>
      <w:proofErr w:type="spellEnd"/>
      <w:r>
        <w:t xml:space="preserve"> о загадочной леди из сонетов </w:t>
      </w:r>
    </w:p>
    <w:p w:rsidR="00450E0B" w:rsidRDefault="005E4427">
      <w:pPr>
        <w:pStyle w:val="2"/>
      </w:pPr>
      <w:r>
        <w:t>Приложения:</w:t>
      </w:r>
    </w:p>
    <w:p w:rsidR="00450E0B" w:rsidRDefault="005E4427">
      <w:r>
        <w:t xml:space="preserve">  </w:t>
      </w:r>
      <w:hyperlink r:id="rId55" w:tooltip="Древо Шекспиров" w:history="1">
        <w:r>
          <w:rPr>
            <w:rStyle w:val="a6"/>
          </w:rPr>
          <w:t>Генеалогическое древо Шекспира</w:t>
        </w:r>
      </w:hyperlink>
      <w:r>
        <w:t xml:space="preserve"> - генеалогическое древо Уильяма Шекспира XVI-XVII вв. </w:t>
      </w:r>
    </w:p>
    <w:p w:rsidR="00450E0B" w:rsidRDefault="005E4427">
      <w:r>
        <w:t xml:space="preserve">  </w:t>
      </w:r>
      <w:hyperlink r:id="rId56" w:history="1">
        <w:r>
          <w:rPr>
            <w:rStyle w:val="a6"/>
          </w:rPr>
          <w:t>Современники Шекспира</w:t>
        </w:r>
      </w:hyperlink>
      <w:r>
        <w:t xml:space="preserve"> - поэты и драматурги времен Шекспира </w:t>
      </w:r>
    </w:p>
    <w:p w:rsidR="00450E0B" w:rsidRDefault="005E4427">
      <w:r>
        <w:t xml:space="preserve">  </w:t>
      </w:r>
      <w:hyperlink r:id="rId57" w:history="1">
        <w:r>
          <w:rPr>
            <w:rStyle w:val="a6"/>
          </w:rPr>
          <w:t>Короли Англии</w:t>
        </w:r>
      </w:hyperlink>
      <w:r>
        <w:t xml:space="preserve"> - генеалогическое древо Английских королей </w:t>
      </w:r>
    </w:p>
    <w:p w:rsidR="00450E0B" w:rsidRDefault="005E4427">
      <w:r>
        <w:t xml:space="preserve">  </w:t>
      </w:r>
      <w:hyperlink r:id="rId58" w:tooltip="Список персонажей" w:history="1">
        <w:r>
          <w:rPr>
            <w:rStyle w:val="a6"/>
          </w:rPr>
          <w:t>Список персонажей из пьес</w:t>
        </w:r>
      </w:hyperlink>
      <w:r>
        <w:t xml:space="preserve"> - </w:t>
      </w:r>
      <w:proofErr w:type="spellStart"/>
      <w:proofErr w:type="gramStart"/>
      <w:r>
        <w:t>c</w:t>
      </w:r>
      <w:proofErr w:type="gramEnd"/>
      <w:r>
        <w:t>писок</w:t>
      </w:r>
      <w:proofErr w:type="spellEnd"/>
      <w:r>
        <w:t xml:space="preserve"> персонажей из произведений Шекспира </w:t>
      </w:r>
    </w:p>
    <w:p w:rsidR="00450E0B" w:rsidRDefault="005E4427">
      <w:pPr>
        <w:pStyle w:val="a5"/>
        <w:ind w:left="644"/>
      </w:pPr>
      <w:r>
        <w:t xml:space="preserve">  </w:t>
      </w:r>
      <w:hyperlink r:id="rId59" w:tooltip="Справочник шекспириста" w:history="1">
        <w:r>
          <w:rPr>
            <w:rStyle w:val="a6"/>
          </w:rPr>
          <w:t>Справочник терминов</w:t>
        </w:r>
      </w:hyperlink>
      <w:r>
        <w:t xml:space="preserve"> - словарик для начинающих изучать Шекспира</w:t>
      </w:r>
    </w:p>
    <w:p w:rsidR="00450E0B" w:rsidRDefault="00450E0B">
      <w:pPr>
        <w:pStyle w:val="a5"/>
        <w:ind w:left="644"/>
      </w:pPr>
    </w:p>
    <w:p w:rsidR="00450E0B" w:rsidRDefault="005E4427">
      <w:pPr>
        <w:pStyle w:val="a5"/>
        <w:ind w:left="644"/>
      </w:pPr>
      <w:hyperlink r:id="rId60" w:history="1">
        <w:r>
          <w:rPr>
            <w:rStyle w:val="a6"/>
          </w:rPr>
          <w:t>http://www.stratford.ru/documents.html</w:t>
        </w:r>
      </w:hyperlink>
      <w:r>
        <w:t xml:space="preserve"> </w:t>
      </w:r>
    </w:p>
    <w:p w:rsidR="00450E0B" w:rsidRDefault="00450E0B">
      <w:pPr>
        <w:pStyle w:val="a5"/>
        <w:ind w:left="644"/>
      </w:pPr>
    </w:p>
    <w:p w:rsidR="00450E0B" w:rsidRDefault="00450E0B">
      <w:pPr>
        <w:pStyle w:val="a5"/>
        <w:ind w:left="644"/>
      </w:pPr>
    </w:p>
    <w:p w:rsidR="00450E0B" w:rsidRDefault="005E4427">
      <w:pPr>
        <w:pStyle w:val="1"/>
      </w:pPr>
      <w:r>
        <w:t>http://www.stratford.ru/quote.html</w:t>
      </w:r>
    </w:p>
    <w:p w:rsidR="00450E0B" w:rsidRDefault="005E4427">
      <w:pPr>
        <w:pStyle w:val="1"/>
        <w:rPr>
          <w:color w:val="C00000"/>
        </w:rPr>
      </w:pPr>
      <w:r>
        <w:rPr>
          <w:color w:val="C00000"/>
        </w:rPr>
        <w:t>Цитаты Уильяма Шекспира</w:t>
      </w:r>
    </w:p>
    <w:p w:rsidR="00450E0B" w:rsidRDefault="005E4427">
      <w:pPr>
        <w:pStyle w:val="3"/>
      </w:pPr>
      <w:r>
        <w:rPr>
          <w:noProof/>
        </w:rPr>
        <w:drawing>
          <wp:anchor distT="0" distB="0" distL="114300" distR="114300" simplePos="0" relativeHeight="251658240" behindDoc="0" locked="0" layoutInCell="1" allowOverlap="1">
            <wp:simplePos x="0" y="0"/>
            <wp:positionH relativeFrom="column">
              <wp:align>right</wp:align>
            </wp:positionH>
            <wp:positionV relativeFrom="line">
              <wp:posOffset>0</wp:posOffset>
            </wp:positionV>
            <wp:extent cx="2924178" cy="3552828"/>
            <wp:effectExtent l="0" t="0" r="9522" b="9522"/>
            <wp:wrapSquare wrapText="bothSides"/>
            <wp:docPr id="10" name="Picture 3" descr="Бюст Уильяма Шекспир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rcRect/>
                    <a:stretch>
                      <a:fillRect/>
                    </a:stretch>
                  </pic:blipFill>
                  <pic:spPr>
                    <a:xfrm>
                      <a:off x="0" y="0"/>
                      <a:ext cx="2924178" cy="3552828"/>
                    </a:xfrm>
                    <a:prstGeom prst="rect">
                      <a:avLst/>
                    </a:prstGeom>
                    <a:noFill/>
                    <a:ln>
                      <a:noFill/>
                      <a:prstDash/>
                    </a:ln>
                  </pic:spPr>
                </pic:pic>
              </a:graphicData>
            </a:graphic>
          </wp:anchor>
        </w:drawing>
      </w:r>
      <w:hyperlink r:id="rId62" w:tooltip="Шекспир: цитаты о любви" w:history="1">
        <w:r>
          <w:rPr>
            <w:rStyle w:val="a6"/>
          </w:rPr>
          <w:t>Цитаты Шекспира о любви</w:t>
        </w:r>
      </w:hyperlink>
    </w:p>
    <w:p w:rsidR="00450E0B" w:rsidRDefault="005E4427">
      <w:pPr>
        <w:pStyle w:val="3"/>
      </w:pPr>
      <w:hyperlink r:id="rId63" w:tooltip="Шекспир: избранные цитаты" w:history="1">
        <w:r>
          <w:rPr>
            <w:rStyle w:val="a6"/>
          </w:rPr>
          <w:t>Избранные цитаты Шекспира</w:t>
        </w:r>
      </w:hyperlink>
    </w:p>
    <w:p w:rsidR="00450E0B" w:rsidRDefault="005E4427">
      <w:pPr>
        <w:pStyle w:val="3"/>
      </w:pPr>
      <w:hyperlink r:id="rId64" w:tooltip="Шекспир: цитаты о жизни" w:history="1">
        <w:r>
          <w:rPr>
            <w:rStyle w:val="a6"/>
          </w:rPr>
          <w:t>Цитаты о жизни</w:t>
        </w:r>
      </w:hyperlink>
    </w:p>
    <w:p w:rsidR="00450E0B" w:rsidRDefault="005E4427">
      <w:pPr>
        <w:pStyle w:val="3"/>
      </w:pPr>
      <w:hyperlink r:id="rId65" w:tooltip="Шекспир: цитаты о дружбе" w:history="1">
        <w:r>
          <w:rPr>
            <w:rStyle w:val="a6"/>
          </w:rPr>
          <w:t>Цитаты о дружбе</w:t>
        </w:r>
      </w:hyperlink>
    </w:p>
    <w:p w:rsidR="00450E0B" w:rsidRDefault="005E4427">
      <w:pPr>
        <w:pStyle w:val="3"/>
      </w:pPr>
      <w:hyperlink r:id="rId66" w:tooltip="Шекспир: цитаты о женщинах" w:history="1">
        <w:r>
          <w:rPr>
            <w:rStyle w:val="a6"/>
          </w:rPr>
          <w:t>Цитаты о женщинах</w:t>
        </w:r>
      </w:hyperlink>
    </w:p>
    <w:p w:rsidR="00450E0B" w:rsidRDefault="005E4427">
      <w:pPr>
        <w:pStyle w:val="3"/>
      </w:pPr>
      <w:hyperlink r:id="rId67" w:tooltip="Шекспир: цитаты по произведениям" w:history="1">
        <w:r>
          <w:rPr>
            <w:rStyle w:val="a6"/>
          </w:rPr>
          <w:t>Цитаты с сортировкой по произведениям</w:t>
        </w:r>
      </w:hyperlink>
    </w:p>
    <w:p w:rsidR="00450E0B" w:rsidRDefault="005E4427">
      <w:pPr>
        <w:pStyle w:val="2"/>
      </w:pPr>
      <w:r>
        <w:t>А</w:t>
      </w:r>
    </w:p>
    <w:p w:rsidR="00450E0B" w:rsidRDefault="005E4427">
      <w:r>
        <w:t xml:space="preserve">  </w:t>
      </w:r>
      <w:hyperlink r:id="rId68" w:tooltip="Подробнее о цитате" w:history="1">
        <w:r>
          <w:rPr>
            <w:rStyle w:val="a6"/>
          </w:rPr>
          <w:t xml:space="preserve">А вот похоть оно (вино) и вызывает и отшибает, вызывает желание, но препятствует удовлетворению. Поэтому добрая выпивка, можно сказать, только и делает, что с </w:t>
        </w:r>
        <w:proofErr w:type="gramStart"/>
        <w:r>
          <w:rPr>
            <w:rStyle w:val="a6"/>
          </w:rPr>
          <w:t>распутством</w:t>
        </w:r>
        <w:proofErr w:type="gramEnd"/>
        <w:r>
          <w:rPr>
            <w:rStyle w:val="a6"/>
          </w:rPr>
          <w:t xml:space="preserve"> душ</w:t>
        </w:r>
        <w:r>
          <w:rPr>
            <w:rStyle w:val="a6"/>
          </w:rPr>
          <w:t>ой кривит: возбудит и обессилит, разожжет и погасит, раздразнит и обманет, поднимет, а стоять не даст.</w:t>
        </w:r>
      </w:hyperlink>
      <w:r>
        <w:t xml:space="preserve"> («Макбет», Привратник)</w:t>
      </w:r>
    </w:p>
    <w:p w:rsidR="00450E0B" w:rsidRDefault="005E4427">
      <w:r>
        <w:t xml:space="preserve">  </w:t>
      </w:r>
      <w:hyperlink r:id="rId69" w:tooltip="Подробнее о цитате" w:history="1">
        <w:r>
          <w:rPr>
            <w:rStyle w:val="a6"/>
          </w:rPr>
          <w:t>А многословие — бренные прикрасы.</w:t>
        </w:r>
      </w:hyperlink>
      <w:r>
        <w:t xml:space="preserve"> («Гамлет»,</w:t>
      </w:r>
      <w:r>
        <w:t xml:space="preserve"> Полоний)</w:t>
      </w:r>
    </w:p>
    <w:p w:rsidR="00450E0B" w:rsidRDefault="005E4427">
      <w:pPr>
        <w:pStyle w:val="2"/>
      </w:pPr>
      <w:r>
        <w:t>Б</w:t>
      </w:r>
    </w:p>
    <w:p w:rsidR="00450E0B" w:rsidRDefault="005E4427">
      <w:r>
        <w:t xml:space="preserve">  </w:t>
      </w:r>
      <w:hyperlink r:id="rId70" w:tooltip="Подробнее о цитате" w:history="1">
        <w:r>
          <w:rPr>
            <w:rStyle w:val="a6"/>
          </w:rPr>
          <w:t>Бедна любовь, если её можно измерить.</w:t>
        </w:r>
      </w:hyperlink>
      <w:r>
        <w:t xml:space="preserve"> («Антоний и Клеопатра», Антоний)</w:t>
      </w:r>
    </w:p>
    <w:p w:rsidR="00450E0B" w:rsidRDefault="005E4427">
      <w:r>
        <w:t xml:space="preserve">  </w:t>
      </w:r>
      <w:hyperlink r:id="rId71" w:tooltip="Подробнее о цитате" w:history="1">
        <w:r>
          <w:rPr>
            <w:rStyle w:val="a6"/>
          </w:rPr>
          <w:t>Бед</w:t>
        </w:r>
        <w:r>
          <w:rPr>
            <w:rStyle w:val="a6"/>
          </w:rPr>
          <w:t>ная мудрость частенько бывает рабой богатой глупости.</w:t>
        </w:r>
      </w:hyperlink>
    </w:p>
    <w:p w:rsidR="00450E0B" w:rsidRDefault="005E4427">
      <w:r>
        <w:t xml:space="preserve">  </w:t>
      </w:r>
      <w:hyperlink r:id="rId72" w:tooltip="Подробнее о цитате" w:history="1">
        <w:r>
          <w:rPr>
            <w:rStyle w:val="a6"/>
          </w:rPr>
          <w:t>Бедное раздавленное насекомое страдает так же, как умирающий гигант.</w:t>
        </w:r>
      </w:hyperlink>
    </w:p>
    <w:p w:rsidR="00450E0B" w:rsidRDefault="005E4427">
      <w:r>
        <w:t xml:space="preserve">  </w:t>
      </w:r>
      <w:hyperlink r:id="rId73" w:tooltip="Подробнее о цитате" w:history="1">
        <w:r>
          <w:rPr>
            <w:rStyle w:val="a6"/>
          </w:rPr>
          <w:t>Безнравственностью не достигнешь большего, чем правдой.</w:t>
        </w:r>
      </w:hyperlink>
    </w:p>
    <w:p w:rsidR="00450E0B" w:rsidRDefault="005E4427">
      <w:r>
        <w:t xml:space="preserve">  </w:t>
      </w:r>
      <w:hyperlink r:id="rId74" w:tooltip="Подробнее о цитате" w:history="1">
        <w:r>
          <w:rPr>
            <w:rStyle w:val="a6"/>
          </w:rPr>
          <w:t>Благоразумие — лучшая черта храбрости.</w:t>
        </w:r>
      </w:hyperlink>
      <w:r>
        <w:t xml:space="preserve"> («Генрих IV, часть I», Фальстаф)</w:t>
      </w:r>
    </w:p>
    <w:p w:rsidR="00450E0B" w:rsidRDefault="005E4427">
      <w:r>
        <w:t xml:space="preserve">  </w:t>
      </w:r>
      <w:hyperlink r:id="rId75" w:tooltip="Подробнее о цитате" w:history="1">
        <w:r>
          <w:rPr>
            <w:rStyle w:val="a6"/>
          </w:rPr>
          <w:t>Большое горе врачует меньшее.</w:t>
        </w:r>
      </w:hyperlink>
    </w:p>
    <w:p w:rsidR="00450E0B" w:rsidRDefault="005E4427">
      <w:r>
        <w:t xml:space="preserve">  </w:t>
      </w:r>
      <w:hyperlink r:id="rId76" w:tooltip="Подробнее о цитате" w:history="1">
        <w:r>
          <w:rPr>
            <w:rStyle w:val="a6"/>
          </w:rPr>
          <w:t>Будь верен себе, и тогда столь же верно, как ночь сменяет ден</w:t>
        </w:r>
        <w:r>
          <w:rPr>
            <w:rStyle w:val="a6"/>
          </w:rPr>
          <w:t>ь, последует за этим верность другим людям.</w:t>
        </w:r>
      </w:hyperlink>
      <w:r>
        <w:t xml:space="preserve"> («Гамлет», Полоний)</w:t>
      </w:r>
    </w:p>
    <w:p w:rsidR="00450E0B" w:rsidRDefault="005E4427">
      <w:r>
        <w:t xml:space="preserve">  </w:t>
      </w:r>
      <w:hyperlink r:id="rId77" w:tooltip="Подробнее о цитате" w:history="1">
        <w:r>
          <w:rPr>
            <w:rStyle w:val="a6"/>
          </w:rPr>
          <w:t>Будь со всеми обходителен, но никак не запанибрата.</w:t>
        </w:r>
      </w:hyperlink>
      <w:r>
        <w:t xml:space="preserve"> («Гамлет», Полоний)</w:t>
      </w:r>
    </w:p>
    <w:p w:rsidR="00450E0B" w:rsidRDefault="005E4427">
      <w:r>
        <w:t xml:space="preserve">  </w:t>
      </w:r>
      <w:hyperlink r:id="rId78" w:tooltip="Подробнее о цитате" w:history="1">
        <w:r>
          <w:rPr>
            <w:rStyle w:val="a6"/>
          </w:rPr>
          <w:t>Будьте во всем ровны; ибо в самом потоке, в буре и, я бы сказал, в смерче страсти вы должны усвоить и соблюдать меру, которая придавала бы ей мягкость.</w:t>
        </w:r>
      </w:hyperlink>
      <w:r>
        <w:t xml:space="preserve"> («Гамлет», Гамлет)</w:t>
      </w:r>
    </w:p>
    <w:p w:rsidR="00450E0B" w:rsidRDefault="005E4427">
      <w:r>
        <w:t xml:space="preserve">  </w:t>
      </w:r>
      <w:hyperlink r:id="rId79" w:tooltip="Подробнее о цитате" w:history="1">
        <w:r>
          <w:rPr>
            <w:rStyle w:val="a6"/>
          </w:rPr>
          <w:t>Быть или не быть - вот в чем вопрос.</w:t>
        </w:r>
      </w:hyperlink>
      <w:r>
        <w:t xml:space="preserve"> («Гамлет», Гамлет)</w:t>
      </w:r>
    </w:p>
    <w:p w:rsidR="00450E0B" w:rsidRDefault="005E4427">
      <w:pPr>
        <w:pStyle w:val="2"/>
      </w:pPr>
      <w:r>
        <w:t>В</w:t>
      </w:r>
    </w:p>
    <w:p w:rsidR="00450E0B" w:rsidRDefault="005E4427">
      <w:r>
        <w:t xml:space="preserve">  </w:t>
      </w:r>
      <w:hyperlink r:id="rId80" w:tooltip="Подробнее о цитате" w:history="1">
        <w:r>
          <w:rPr>
            <w:rStyle w:val="a6"/>
          </w:rPr>
          <w:t>В смирение и кротость перейдет…</w:t>
        </w:r>
      </w:hyperlink>
      <w:r>
        <w:t xml:space="preserve"> («Венецианский купец», Лоренцо)</w:t>
      </w:r>
    </w:p>
    <w:p w:rsidR="00450E0B" w:rsidRDefault="005E4427">
      <w:r>
        <w:t xml:space="preserve">  </w:t>
      </w:r>
      <w:hyperlink r:id="rId81" w:tooltip="Подробнее о цитате" w:history="1">
        <w:r>
          <w:rPr>
            <w:rStyle w:val="a6"/>
          </w:rPr>
          <w:t>В страданиях единственный исход — По мере сил не замечать невзгод.</w:t>
        </w:r>
      </w:hyperlink>
      <w:r>
        <w:t xml:space="preserve"> («Отелло», Дож)</w:t>
      </w:r>
    </w:p>
    <w:p w:rsidR="00450E0B" w:rsidRDefault="005E4427">
      <w:r>
        <w:t xml:space="preserve">  </w:t>
      </w:r>
      <w:hyperlink r:id="rId82" w:tooltip="Подробнее о цитате" w:history="1">
        <w:r>
          <w:rPr>
            <w:rStyle w:val="a6"/>
          </w:rPr>
          <w:t>В у</w:t>
        </w:r>
        <w:r>
          <w:rPr>
            <w:rStyle w:val="a6"/>
          </w:rPr>
          <w:t>ме нечутком не место шуткам.</w:t>
        </w:r>
      </w:hyperlink>
      <w:r>
        <w:t xml:space="preserve"> («Гамлет», Гамлет)</w:t>
      </w:r>
    </w:p>
    <w:p w:rsidR="00450E0B" w:rsidRDefault="005E4427">
      <w:r>
        <w:t xml:space="preserve">  </w:t>
      </w:r>
      <w:hyperlink r:id="rId83" w:tooltip="Подробнее о цитате" w:history="1">
        <w:r>
          <w:rPr>
            <w:rStyle w:val="a6"/>
          </w:rPr>
          <w:t>Ведь знать хорошо человека — знать самого себя.</w:t>
        </w:r>
      </w:hyperlink>
      <w:r>
        <w:t xml:space="preserve"> («Гамлет», Гамлет)</w:t>
      </w:r>
    </w:p>
    <w:p w:rsidR="00450E0B" w:rsidRDefault="005E4427">
      <w:r>
        <w:t xml:space="preserve">  </w:t>
      </w:r>
      <w:hyperlink r:id="rId84" w:tooltip="Подробнее о цитате" w:history="1">
        <w:r>
          <w:rPr>
            <w:rStyle w:val="a6"/>
          </w:rPr>
          <w:t>Век вывихнут.</w:t>
        </w:r>
      </w:hyperlink>
      <w:r>
        <w:t xml:space="preserve"> («Гамлет», Гамлет)</w:t>
      </w:r>
    </w:p>
    <w:p w:rsidR="00450E0B" w:rsidRDefault="005E4427">
      <w:r>
        <w:t xml:space="preserve">  </w:t>
      </w:r>
      <w:hyperlink r:id="rId85" w:tooltip="Подробнее о цитате" w:history="1">
        <w:proofErr w:type="gramStart"/>
        <w:r>
          <w:rPr>
            <w:rStyle w:val="a6"/>
          </w:rPr>
          <w:t>Великие</w:t>
        </w:r>
        <w:proofErr w:type="gramEnd"/>
        <w:r>
          <w:rPr>
            <w:rStyle w:val="a6"/>
          </w:rPr>
          <w:t xml:space="preserve"> в желаниях не властны.</w:t>
        </w:r>
      </w:hyperlink>
      <w:r>
        <w:t xml:space="preserve"> («Гамлет»)</w:t>
      </w:r>
    </w:p>
    <w:p w:rsidR="00450E0B" w:rsidRDefault="005E4427">
      <w:r>
        <w:t xml:space="preserve">  </w:t>
      </w:r>
      <w:hyperlink r:id="rId86" w:tooltip="Подробнее о цитате" w:history="1">
        <w:r>
          <w:rPr>
            <w:rStyle w:val="a6"/>
          </w:rPr>
          <w:t>Великие люди гибли часто от рук бездельников.</w:t>
        </w:r>
      </w:hyperlink>
    </w:p>
    <w:p w:rsidR="00450E0B" w:rsidRDefault="005E4427">
      <w:r>
        <w:t xml:space="preserve">  </w:t>
      </w:r>
      <w:hyperlink r:id="rId87" w:tooltip="Подробнее о цитате" w:history="1">
        <w:r>
          <w:rPr>
            <w:rStyle w:val="a6"/>
          </w:rPr>
          <w:t xml:space="preserve">Величайшая обида, какую можно причинить честному человеку, — это заподозрить его в </w:t>
        </w:r>
        <w:proofErr w:type="gramStart"/>
        <w:r>
          <w:rPr>
            <w:rStyle w:val="a6"/>
          </w:rPr>
          <w:t>нечестном</w:t>
        </w:r>
        <w:proofErr w:type="gramEnd"/>
        <w:r>
          <w:rPr>
            <w:rStyle w:val="a6"/>
          </w:rPr>
          <w:t>.</w:t>
        </w:r>
      </w:hyperlink>
    </w:p>
    <w:p w:rsidR="00450E0B" w:rsidRDefault="005E4427">
      <w:r>
        <w:t xml:space="preserve">  </w:t>
      </w:r>
      <w:hyperlink r:id="rId88" w:tooltip="Подробнее о цитате" w:history="1">
        <w:r>
          <w:rPr>
            <w:rStyle w:val="a6"/>
          </w:rPr>
          <w:t>Весь мир - театр, в нём женщины, мужчины - все актеры.</w:t>
        </w:r>
      </w:hyperlink>
      <w:r>
        <w:t xml:space="preserve"> («Как вам это понравится», Жак)</w:t>
      </w:r>
    </w:p>
    <w:p w:rsidR="00450E0B" w:rsidRDefault="005E4427">
      <w:r>
        <w:t xml:space="preserve">  </w:t>
      </w:r>
      <w:hyperlink r:id="rId89" w:tooltip="Подробнее о цитате" w:history="1">
        <w:r>
          <w:rPr>
            <w:rStyle w:val="a6"/>
          </w:rPr>
          <w:t>Вечн</w:t>
        </w:r>
        <w:r>
          <w:rPr>
            <w:rStyle w:val="a6"/>
          </w:rPr>
          <w:t>ое наслаждение равносильно вечному лишению.</w:t>
        </w:r>
      </w:hyperlink>
    </w:p>
    <w:p w:rsidR="00450E0B" w:rsidRDefault="005E4427">
      <w:r>
        <w:lastRenderedPageBreak/>
        <w:t xml:space="preserve">  </w:t>
      </w:r>
      <w:hyperlink r:id="rId90" w:tooltip="Подробнее о цитате" w:history="1">
        <w:r>
          <w:rPr>
            <w:rStyle w:val="a6"/>
          </w:rPr>
          <w:t>Видеть и чувствовать - это быть, размышлять, это жить.</w:t>
        </w:r>
      </w:hyperlink>
    </w:p>
    <w:p w:rsidR="00450E0B" w:rsidRDefault="005E4427">
      <w:r>
        <w:t xml:space="preserve">  </w:t>
      </w:r>
      <w:hyperlink r:id="rId91" w:tooltip="Подробнее о цитате" w:history="1">
        <w:r>
          <w:rPr>
            <w:rStyle w:val="a6"/>
          </w:rPr>
          <w:t xml:space="preserve">Внешняя красота еще </w:t>
        </w:r>
        <w:proofErr w:type="spellStart"/>
        <w:r>
          <w:rPr>
            <w:rStyle w:val="a6"/>
          </w:rPr>
          <w:t>драгоценнее</w:t>
        </w:r>
        <w:proofErr w:type="spellEnd"/>
        <w:r>
          <w:rPr>
            <w:rStyle w:val="a6"/>
          </w:rPr>
          <w:t xml:space="preserve">, когда прикрывает </w:t>
        </w:r>
        <w:proofErr w:type="gramStart"/>
        <w:r>
          <w:rPr>
            <w:rStyle w:val="a6"/>
          </w:rPr>
          <w:t>внутреннюю</w:t>
        </w:r>
        <w:proofErr w:type="gramEnd"/>
        <w:r>
          <w:rPr>
            <w:rStyle w:val="a6"/>
          </w:rPr>
          <w:t>. Книга, золотые застежки которой замыкают золотое содержание, приобретает особенное уважение.</w:t>
        </w:r>
      </w:hyperlink>
      <w:r>
        <w:t xml:space="preserve"> («Ромео и Джульетта», </w:t>
      </w:r>
      <w:proofErr w:type="spellStart"/>
      <w:r>
        <w:t>Капулетти</w:t>
      </w:r>
      <w:proofErr w:type="spellEnd"/>
      <w:r>
        <w:t>)</w:t>
      </w:r>
    </w:p>
    <w:p w:rsidR="00450E0B" w:rsidRDefault="005E4427">
      <w:proofErr w:type="gramStart"/>
      <w:r>
        <w:t xml:space="preserve">  </w:t>
      </w:r>
      <w:hyperlink r:id="rId92" w:tooltip="Подробнее о цитате" w:history="1">
        <w:r>
          <w:rPr>
            <w:rStyle w:val="a6"/>
          </w:rPr>
          <w:t>Восхваление утраченного порождает драгоценные воспоминания.</w:t>
        </w:r>
      </w:hyperlink>
      <w:proofErr w:type="gramEnd"/>
    </w:p>
    <w:p w:rsidR="00450E0B" w:rsidRDefault="005E4427">
      <w:r>
        <w:t xml:space="preserve">  </w:t>
      </w:r>
      <w:hyperlink r:id="rId93" w:tooltip="Подробнее о цитате" w:history="1">
        <w:r>
          <w:rPr>
            <w:rStyle w:val="a6"/>
          </w:rPr>
          <w:t>Время идет для разных лиц различно.</w:t>
        </w:r>
      </w:hyperlink>
      <w:r>
        <w:t xml:space="preserve"> («Как вам это понравится», </w:t>
      </w:r>
      <w:proofErr w:type="spellStart"/>
      <w:r>
        <w:t>Розалинда</w:t>
      </w:r>
      <w:proofErr w:type="spellEnd"/>
      <w:r>
        <w:t>)</w:t>
      </w:r>
    </w:p>
    <w:p w:rsidR="00450E0B" w:rsidRDefault="005E4427">
      <w:r>
        <w:t xml:space="preserve">  </w:t>
      </w:r>
      <w:hyperlink r:id="rId94" w:tooltip="Подробнее о цитате" w:history="1">
        <w:r>
          <w:rPr>
            <w:rStyle w:val="a6"/>
          </w:rPr>
          <w:t>Время обнаруживает, что прячут складки коварства.</w:t>
        </w:r>
      </w:hyperlink>
      <w:r>
        <w:t xml:space="preserve"> («Король Лир», </w:t>
      </w:r>
      <w:proofErr w:type="spellStart"/>
      <w:r>
        <w:t>Корделия</w:t>
      </w:r>
      <w:proofErr w:type="spellEnd"/>
      <w:r>
        <w:t>)</w:t>
      </w:r>
    </w:p>
    <w:p w:rsidR="00450E0B" w:rsidRDefault="005E4427">
      <w:r>
        <w:t xml:space="preserve">  </w:t>
      </w:r>
      <w:hyperlink r:id="rId95" w:tooltip="Подробнее о цитате" w:history="1">
        <w:r>
          <w:rPr>
            <w:rStyle w:val="a6"/>
          </w:rPr>
          <w:t>Время — мать и кор</w:t>
        </w:r>
        <w:r>
          <w:rPr>
            <w:rStyle w:val="a6"/>
          </w:rPr>
          <w:t>милица всего хорошего.</w:t>
        </w:r>
      </w:hyperlink>
      <w:r>
        <w:t xml:space="preserve"> («Два веронца», Протей)</w:t>
      </w:r>
    </w:p>
    <w:p w:rsidR="00450E0B" w:rsidRDefault="005E4427">
      <w:r>
        <w:t xml:space="preserve">  </w:t>
      </w:r>
      <w:hyperlink r:id="rId96" w:tooltip="Подробнее о цитате" w:history="1">
        <w:r>
          <w:rPr>
            <w:rStyle w:val="a6"/>
          </w:rPr>
          <w:t xml:space="preserve">Все влюбленные клянутся исполнить больше, чем могут и не исполняют даже </w:t>
        </w:r>
        <w:proofErr w:type="gramStart"/>
        <w:r>
          <w:rPr>
            <w:rStyle w:val="a6"/>
          </w:rPr>
          <w:t>возможного</w:t>
        </w:r>
        <w:proofErr w:type="gramEnd"/>
        <w:r>
          <w:rPr>
            <w:rStyle w:val="a6"/>
          </w:rPr>
          <w:t>.</w:t>
        </w:r>
      </w:hyperlink>
      <w:r>
        <w:t xml:space="preserve"> («Троил и Крессида», Крессида)</w:t>
      </w:r>
    </w:p>
    <w:p w:rsidR="00450E0B" w:rsidRDefault="005E4427">
      <w:r>
        <w:t xml:space="preserve">  </w:t>
      </w:r>
      <w:hyperlink r:id="rId97" w:tooltip="Подробнее о цитате" w:history="1">
        <w:r>
          <w:rPr>
            <w:rStyle w:val="a6"/>
          </w:rPr>
          <w:t>Всякое препятствие любви только усиливает ее.</w:t>
        </w:r>
      </w:hyperlink>
    </w:p>
    <w:p w:rsidR="00450E0B" w:rsidRDefault="005E4427">
      <w:pPr>
        <w:pStyle w:val="2"/>
      </w:pPr>
      <w:r>
        <w:t>Г</w:t>
      </w:r>
    </w:p>
    <w:p w:rsidR="00450E0B" w:rsidRDefault="005E4427">
      <w:r>
        <w:t xml:space="preserve">  </w:t>
      </w:r>
      <w:hyperlink r:id="rId98" w:tooltip="Подробнее о цитате" w:history="1">
        <w:r>
          <w:rPr>
            <w:rStyle w:val="a6"/>
          </w:rPr>
          <w:t>Где мало слов, там вес они имеют.</w:t>
        </w:r>
      </w:hyperlink>
    </w:p>
    <w:p w:rsidR="00450E0B" w:rsidRDefault="005E4427">
      <w:r>
        <w:t xml:space="preserve">  </w:t>
      </w:r>
      <w:hyperlink r:id="rId99" w:tooltip="Подробнее о цитате" w:history="1">
        <w:r>
          <w:rPr>
            <w:rStyle w:val="a6"/>
          </w:rPr>
          <w:t>Где слабеет дружба, там усиливается церемонная вежливость.</w:t>
        </w:r>
      </w:hyperlink>
      <w:r>
        <w:t xml:space="preserve"> («Юлий Цезарь», Брут)</w:t>
      </w:r>
    </w:p>
    <w:p w:rsidR="00450E0B" w:rsidRDefault="005E4427">
      <w:r>
        <w:t xml:space="preserve">  </w:t>
      </w:r>
      <w:hyperlink r:id="rId100" w:tooltip="Подробнее о цитате" w:history="1">
        <w:r>
          <w:rPr>
            <w:rStyle w:val="a6"/>
          </w:rPr>
          <w:t>Глупость и мудрост</w:t>
        </w:r>
        <w:r>
          <w:rPr>
            <w:rStyle w:val="a6"/>
          </w:rPr>
          <w:t>ь с такой же легкостью схватываются, как и заразные болезни. Поэтому выбирай себе товарищей.</w:t>
        </w:r>
      </w:hyperlink>
    </w:p>
    <w:p w:rsidR="00450E0B" w:rsidRDefault="005E4427">
      <w:r>
        <w:t xml:space="preserve">  </w:t>
      </w:r>
      <w:hyperlink r:id="rId101" w:tooltip="Подробнее о цитате" w:history="1">
        <w:r>
          <w:rPr>
            <w:rStyle w:val="a6"/>
          </w:rPr>
          <w:t xml:space="preserve">Гнусному и доброта и мудрость кажутся </w:t>
        </w:r>
        <w:proofErr w:type="gramStart"/>
        <w:r>
          <w:rPr>
            <w:rStyle w:val="a6"/>
          </w:rPr>
          <w:t>гнусными</w:t>
        </w:r>
        <w:proofErr w:type="gramEnd"/>
        <w:r>
          <w:rPr>
            <w:rStyle w:val="a6"/>
          </w:rPr>
          <w:t>; грязи — только грязь по вкусу.</w:t>
        </w:r>
      </w:hyperlink>
    </w:p>
    <w:p w:rsidR="00450E0B" w:rsidRDefault="005E4427">
      <w:r>
        <w:t xml:space="preserve">  </w:t>
      </w:r>
      <w:hyperlink r:id="rId102" w:tooltip="Подробнее о цитате" w:history="1">
        <w:r>
          <w:rPr>
            <w:rStyle w:val="a6"/>
          </w:rPr>
          <w:t>Говорят, Юпитер пренебрегает клятвами любви.</w:t>
        </w:r>
      </w:hyperlink>
      <w:r>
        <w:t xml:space="preserve"> («Ромео и Джульетта», Джульетта)</w:t>
      </w:r>
    </w:p>
    <w:p w:rsidR="00450E0B" w:rsidRDefault="005E4427">
      <w:r>
        <w:t xml:space="preserve">  </w:t>
      </w:r>
      <w:hyperlink r:id="rId103" w:tooltip="Подробнее о цитате" w:history="1">
        <w:r>
          <w:rPr>
            <w:rStyle w:val="a6"/>
          </w:rPr>
          <w:t xml:space="preserve">Горе </w:t>
        </w:r>
        <w:r>
          <w:rPr>
            <w:rStyle w:val="a6"/>
          </w:rPr>
          <w:t>налегает сильнее, если заметит, что ему поддаются.</w:t>
        </w:r>
      </w:hyperlink>
    </w:p>
    <w:p w:rsidR="00450E0B" w:rsidRDefault="005E4427">
      <w:r>
        <w:t xml:space="preserve">  </w:t>
      </w:r>
      <w:hyperlink r:id="rId104" w:tooltip="Подробнее о цитате" w:history="1">
        <w:r>
          <w:rPr>
            <w:rStyle w:val="a6"/>
          </w:rPr>
          <w:t>Горькая разлука делает бедных любовников решительно немыми.</w:t>
        </w:r>
      </w:hyperlink>
    </w:p>
    <w:p w:rsidR="00450E0B" w:rsidRDefault="005E4427">
      <w:r>
        <w:t xml:space="preserve">  </w:t>
      </w:r>
      <w:hyperlink r:id="rId105" w:tooltip="Подробнее о цитате" w:history="1">
        <w:r>
          <w:rPr>
            <w:rStyle w:val="a6"/>
          </w:rPr>
          <w:t>Гремит лишь то, что пусто изнутри.</w:t>
        </w:r>
      </w:hyperlink>
      <w:r>
        <w:t xml:space="preserve"> («Король Лир», Кент)</w:t>
      </w:r>
    </w:p>
    <w:p w:rsidR="00450E0B" w:rsidRDefault="005E4427">
      <w:r>
        <w:t xml:space="preserve">  </w:t>
      </w:r>
      <w:hyperlink r:id="rId106" w:tooltip="Подробнее о цитате" w:history="1">
        <w:r>
          <w:rPr>
            <w:rStyle w:val="a6"/>
          </w:rPr>
          <w:t xml:space="preserve">Грехи других судить Вы так усердно рветесь, начните </w:t>
        </w:r>
        <w:proofErr w:type="gramStart"/>
        <w:r>
          <w:rPr>
            <w:rStyle w:val="a6"/>
          </w:rPr>
          <w:t>со</w:t>
        </w:r>
        <w:proofErr w:type="gramEnd"/>
        <w:r>
          <w:rPr>
            <w:rStyle w:val="a6"/>
          </w:rPr>
          <w:t xml:space="preserve"> своих и до чужих не доберетесь. </w:t>
        </w:r>
      </w:hyperlink>
      <w:r>
        <w:t>(</w:t>
      </w:r>
      <w:r>
        <w:t>«Генрих VI, часть II», Король Генрих VI)</w:t>
      </w:r>
    </w:p>
    <w:p w:rsidR="00450E0B" w:rsidRDefault="005E4427">
      <w:pPr>
        <w:pStyle w:val="2"/>
      </w:pPr>
      <w:r>
        <w:t>Д</w:t>
      </w:r>
    </w:p>
    <w:p w:rsidR="00450E0B" w:rsidRDefault="005E4427">
      <w:r>
        <w:t xml:space="preserve">  </w:t>
      </w:r>
      <w:hyperlink r:id="rId107" w:tooltip="Подробнее о цитате" w:history="1">
        <w:r>
          <w:rPr>
            <w:rStyle w:val="a6"/>
          </w:rPr>
          <w:t>Да, род один, но разная порода.</w:t>
        </w:r>
      </w:hyperlink>
      <w:r>
        <w:t xml:space="preserve"> («Гамлет», Гамлет)</w:t>
      </w:r>
    </w:p>
    <w:p w:rsidR="00450E0B" w:rsidRDefault="005E4427">
      <w:r>
        <w:t xml:space="preserve">  </w:t>
      </w:r>
      <w:hyperlink r:id="rId108" w:tooltip="Подробнее о цитате" w:history="1">
        <w:r>
          <w:rPr>
            <w:rStyle w:val="a6"/>
          </w:rPr>
          <w:t>Даже клятвы любящих стоят не дороже клятвы трактирщиков. Обе скрепляют фальшивые счета.</w:t>
        </w:r>
      </w:hyperlink>
      <w:r>
        <w:t xml:space="preserve"> («Как вам это понравится», </w:t>
      </w:r>
      <w:proofErr w:type="spellStart"/>
      <w:r>
        <w:t>Селия</w:t>
      </w:r>
      <w:proofErr w:type="spellEnd"/>
      <w:r>
        <w:t>)</w:t>
      </w:r>
    </w:p>
    <w:p w:rsidR="00450E0B" w:rsidRDefault="005E4427">
      <w:r>
        <w:t xml:space="preserve">  </w:t>
      </w:r>
      <w:hyperlink r:id="rId109" w:tooltip="Подробнее о цитате" w:history="1">
        <w:r>
          <w:rPr>
            <w:rStyle w:val="a6"/>
          </w:rPr>
          <w:t>Добродетель отважна, и добро никогда не испытывает страха.</w:t>
        </w:r>
      </w:hyperlink>
      <w:r>
        <w:t xml:space="preserve"> («Мера за меру», Герцог)</w:t>
      </w:r>
    </w:p>
    <w:p w:rsidR="00450E0B" w:rsidRDefault="005E4427">
      <w:r>
        <w:t xml:space="preserve">  </w:t>
      </w:r>
      <w:hyperlink r:id="rId110" w:tooltip="Подробнее о цитате" w:history="1">
        <w:r>
          <w:rPr>
            <w:rStyle w:val="a6"/>
          </w:rPr>
          <w:t>Доброе желание извиняет и плохое исполнение.</w:t>
        </w:r>
      </w:hyperlink>
      <w:r>
        <w:t xml:space="preserve"> («Антоний и</w:t>
      </w:r>
      <w:r>
        <w:t xml:space="preserve"> Клеопатра», Клеопатра)</w:t>
      </w:r>
    </w:p>
    <w:p w:rsidR="00450E0B" w:rsidRDefault="005E4427">
      <w:r>
        <w:t xml:space="preserve">  </w:t>
      </w:r>
      <w:hyperlink r:id="rId111" w:tooltip="Подробнее о цитате" w:history="1">
        <w:r>
          <w:rPr>
            <w:rStyle w:val="a6"/>
          </w:rPr>
          <w:t>Доброта в женщине, а не соблазнительные взоры завоюют мою любовь.</w:t>
        </w:r>
      </w:hyperlink>
    </w:p>
    <w:p w:rsidR="00450E0B" w:rsidRDefault="005E4427">
      <w:r>
        <w:t xml:space="preserve">  </w:t>
      </w:r>
      <w:hyperlink r:id="rId112" w:tooltip="Подробнее о цитате" w:history="1">
        <w:r>
          <w:rPr>
            <w:rStyle w:val="a6"/>
          </w:rPr>
          <w:t>Другу следовало бы переносить недостатки друга.</w:t>
        </w:r>
      </w:hyperlink>
    </w:p>
    <w:p w:rsidR="00450E0B" w:rsidRDefault="005E4427">
      <w:r>
        <w:t xml:space="preserve">  </w:t>
      </w:r>
      <w:hyperlink r:id="rId113" w:tooltip="Подробнее о цитате" w:history="1">
        <w:proofErr w:type="gramStart"/>
        <w:r>
          <w:rPr>
            <w:rStyle w:val="a6"/>
          </w:rPr>
          <w:t>Дурак</w:t>
        </w:r>
        <w:proofErr w:type="gramEnd"/>
        <w:r>
          <w:rPr>
            <w:rStyle w:val="a6"/>
          </w:rPr>
          <w:t xml:space="preserve"> думает, что он умен; умный же знает, что глуп он.</w:t>
        </w:r>
      </w:hyperlink>
      <w:r>
        <w:t xml:space="preserve"> («Как вам это понравится», Оселок)</w:t>
      </w:r>
    </w:p>
    <w:p w:rsidR="00450E0B" w:rsidRDefault="005E4427">
      <w:pPr>
        <w:pStyle w:val="2"/>
      </w:pPr>
      <w:r>
        <w:lastRenderedPageBreak/>
        <w:t>Е</w:t>
      </w:r>
    </w:p>
    <w:p w:rsidR="00450E0B" w:rsidRDefault="005E4427">
      <w:r>
        <w:t xml:space="preserve">  </w:t>
      </w:r>
      <w:hyperlink r:id="rId114" w:tooltip="Подробнее о цитате" w:history="1">
        <w:r>
          <w:rPr>
            <w:rStyle w:val="a6"/>
          </w:rPr>
          <w:t>Еретик - не тот, кто горит на костре, а тот, кто зажигает костёр.</w:t>
        </w:r>
      </w:hyperlink>
      <w:r>
        <w:t xml:space="preserve"> («Зимняя сказка», </w:t>
      </w:r>
      <w:proofErr w:type="spellStart"/>
      <w:r>
        <w:t>Паулина</w:t>
      </w:r>
      <w:proofErr w:type="spellEnd"/>
      <w:r>
        <w:t>)</w:t>
      </w:r>
    </w:p>
    <w:p w:rsidR="00450E0B" w:rsidRDefault="005E4427">
      <w:r>
        <w:t xml:space="preserve">  </w:t>
      </w:r>
      <w:hyperlink r:id="rId115" w:tooltip="Подробнее о цитате" w:history="1">
        <w:r>
          <w:rPr>
            <w:rStyle w:val="a6"/>
          </w:rPr>
          <w:t>Если бы все те, у к</w:t>
        </w:r>
        <w:r>
          <w:rPr>
            <w:rStyle w:val="a6"/>
          </w:rPr>
          <w:t>ого строптивые жёны, дошли до отчаяния, то десятая часть человечества повесилась бы.</w:t>
        </w:r>
      </w:hyperlink>
    </w:p>
    <w:p w:rsidR="00450E0B" w:rsidRDefault="005E4427">
      <w:r>
        <w:t xml:space="preserve">  </w:t>
      </w:r>
      <w:hyperlink r:id="rId116" w:tooltip="Подробнее о цитате" w:history="1">
        <w:r>
          <w:rPr>
            <w:rStyle w:val="a6"/>
          </w:rPr>
          <w:t>Если бы не было разума, нас заездила бы чувственность. На то и ум, чтобы обуздывать ее</w:t>
        </w:r>
        <w:r>
          <w:rPr>
            <w:rStyle w:val="a6"/>
          </w:rPr>
          <w:t xml:space="preserve"> нелепости.</w:t>
        </w:r>
      </w:hyperlink>
    </w:p>
    <w:p w:rsidR="00450E0B" w:rsidRDefault="005E4427">
      <w:r>
        <w:t xml:space="preserve">  </w:t>
      </w:r>
      <w:hyperlink r:id="rId117" w:tooltip="Подробнее о цитате" w:history="1">
        <w:r>
          <w:rPr>
            <w:rStyle w:val="a6"/>
          </w:rPr>
          <w:t>Если бы острое слово оставляло следы, мы бы все ходили перепачканные.</w:t>
        </w:r>
      </w:hyperlink>
      <w:r>
        <w:t xml:space="preserve"> («Много шума из ничего», Бенедикт)</w:t>
      </w:r>
    </w:p>
    <w:p w:rsidR="00450E0B" w:rsidRDefault="005E4427">
      <w:r>
        <w:t xml:space="preserve">  </w:t>
      </w:r>
      <w:hyperlink r:id="rId118" w:tooltip="Подробнее о цитате" w:history="1">
        <w:r>
          <w:rPr>
            <w:rStyle w:val="a6"/>
          </w:rPr>
          <w:t xml:space="preserve">Есть ли </w:t>
        </w:r>
        <w:proofErr w:type="gramStart"/>
        <w:r>
          <w:rPr>
            <w:rStyle w:val="a6"/>
          </w:rPr>
          <w:t xml:space="preserve">что </w:t>
        </w:r>
        <w:proofErr w:type="spellStart"/>
        <w:r>
          <w:rPr>
            <w:rStyle w:val="a6"/>
          </w:rPr>
          <w:t>нибудь</w:t>
        </w:r>
        <w:proofErr w:type="spellEnd"/>
        <w:proofErr w:type="gramEnd"/>
        <w:r>
          <w:rPr>
            <w:rStyle w:val="a6"/>
          </w:rPr>
          <w:t xml:space="preserve"> чудовищнее неблагодарного человека?</w:t>
        </w:r>
      </w:hyperlink>
    </w:p>
    <w:p w:rsidR="00450E0B" w:rsidRDefault="005E4427">
      <w:r>
        <w:t xml:space="preserve">  </w:t>
      </w:r>
      <w:hyperlink r:id="rId119" w:tooltip="Подробнее о цитате" w:history="1">
        <w:r>
          <w:rPr>
            <w:rStyle w:val="a6"/>
          </w:rPr>
          <w:t>Есть многое на свете, друг Горацио, что и не снилось нашим мудрецам.</w:t>
        </w:r>
      </w:hyperlink>
      <w:r>
        <w:t xml:space="preserve"> («Гамлет»)</w:t>
      </w:r>
    </w:p>
    <w:p w:rsidR="00450E0B" w:rsidRDefault="005E4427">
      <w:r>
        <w:t xml:space="preserve">  </w:t>
      </w:r>
      <w:hyperlink r:id="rId120" w:tooltip="Подробнее о цитате" w:history="1">
        <w:r>
          <w:rPr>
            <w:rStyle w:val="a6"/>
          </w:rPr>
          <w:t xml:space="preserve">Есть у природы и мука, и мякина, и </w:t>
        </w:r>
        <w:proofErr w:type="gramStart"/>
        <w:r>
          <w:rPr>
            <w:rStyle w:val="a6"/>
          </w:rPr>
          <w:t>гнусное</w:t>
        </w:r>
        <w:proofErr w:type="gramEnd"/>
        <w:r>
          <w:rPr>
            <w:rStyle w:val="a6"/>
          </w:rPr>
          <w:t>, и прелестное.</w:t>
        </w:r>
      </w:hyperlink>
      <w:r>
        <w:t xml:space="preserve"> («</w:t>
      </w:r>
      <w:proofErr w:type="spellStart"/>
      <w:r>
        <w:t>Цимбелин</w:t>
      </w:r>
      <w:proofErr w:type="spellEnd"/>
      <w:r>
        <w:t xml:space="preserve">», </w:t>
      </w:r>
      <w:proofErr w:type="spellStart"/>
      <w:r>
        <w:t>Беларий</w:t>
      </w:r>
      <w:proofErr w:type="spellEnd"/>
      <w:r>
        <w:t>)</w:t>
      </w:r>
    </w:p>
    <w:p w:rsidR="00450E0B" w:rsidRDefault="005E4427">
      <w:pPr>
        <w:pStyle w:val="2"/>
      </w:pPr>
      <w:r>
        <w:t>Ж</w:t>
      </w:r>
    </w:p>
    <w:p w:rsidR="00450E0B" w:rsidRDefault="005E4427">
      <w:r>
        <w:t xml:space="preserve">  </w:t>
      </w:r>
      <w:hyperlink r:id="rId121" w:tooltip="Подробнее о цитате" w:history="1">
        <w:r>
          <w:rPr>
            <w:rStyle w:val="a6"/>
          </w:rPr>
          <w:t>Желание —</w:t>
        </w:r>
        <w:r>
          <w:rPr>
            <w:rStyle w:val="a6"/>
          </w:rPr>
          <w:t xml:space="preserve"> отец мысли.</w:t>
        </w:r>
      </w:hyperlink>
      <w:r>
        <w:t xml:space="preserve"> («Генрих IV, часть II», Король Генрих)</w:t>
      </w:r>
    </w:p>
    <w:p w:rsidR="00450E0B" w:rsidRDefault="005E4427">
      <w:r>
        <w:t xml:space="preserve">  </w:t>
      </w:r>
      <w:hyperlink r:id="rId122" w:tooltip="Подробнее о цитате" w:history="1">
        <w:r>
          <w:rPr>
            <w:rStyle w:val="a6"/>
          </w:rPr>
          <w:t>Жизнь человеческая - это ткань из хороших и дурных ниток.</w:t>
        </w:r>
      </w:hyperlink>
    </w:p>
    <w:p w:rsidR="00450E0B" w:rsidRDefault="005E4427">
      <w:r>
        <w:t xml:space="preserve">  </w:t>
      </w:r>
      <w:hyperlink r:id="rId123" w:tooltip="Подробнее о цитате" w:history="1">
        <w:r>
          <w:rPr>
            <w:rStyle w:val="a6"/>
          </w:rPr>
          <w:t>Жить только для себя — есть злоупотребление.</w:t>
        </w:r>
      </w:hyperlink>
    </w:p>
    <w:p w:rsidR="00450E0B" w:rsidRDefault="005E4427">
      <w:pPr>
        <w:pStyle w:val="2"/>
      </w:pPr>
      <w:proofErr w:type="gramStart"/>
      <w:r>
        <w:t>З</w:t>
      </w:r>
      <w:proofErr w:type="gramEnd"/>
    </w:p>
    <w:p w:rsidR="00450E0B" w:rsidRDefault="005E4427">
      <w:r>
        <w:t xml:space="preserve">  </w:t>
      </w:r>
      <w:hyperlink r:id="rId124" w:tooltip="Подробнее о цитате" w:history="1">
        <w:r>
          <w:rPr>
            <w:rStyle w:val="a6"/>
          </w:rPr>
          <w:t>Здоровье дороже золота.</w:t>
        </w:r>
      </w:hyperlink>
      <w:r>
        <w:t xml:space="preserve"> («Генрих IV, часть II», </w:t>
      </w:r>
      <w:proofErr w:type="spellStart"/>
      <w:r>
        <w:t>Куикли</w:t>
      </w:r>
      <w:proofErr w:type="spellEnd"/>
      <w:r>
        <w:t>)</w:t>
      </w:r>
    </w:p>
    <w:p w:rsidR="00450E0B" w:rsidRDefault="005E4427">
      <w:r>
        <w:t xml:space="preserve">  </w:t>
      </w:r>
      <w:hyperlink r:id="rId125" w:tooltip="Подробнее о цитате" w:history="1">
        <w:r>
          <w:rPr>
            <w:rStyle w:val="a6"/>
          </w:rPr>
          <w:t>Земля, природы мать, - её же и могила: Что породила, то и схоронила.</w:t>
        </w:r>
      </w:hyperlink>
      <w:r>
        <w:t xml:space="preserve"> («Ромео и Джульетта», Брат Лоренцо)</w:t>
      </w:r>
    </w:p>
    <w:p w:rsidR="00450E0B" w:rsidRDefault="005E4427">
      <w:pPr>
        <w:pStyle w:val="2"/>
      </w:pPr>
      <w:r>
        <w:t>И</w:t>
      </w:r>
    </w:p>
    <w:p w:rsidR="00450E0B" w:rsidRDefault="005E4427">
      <w:r>
        <w:t xml:space="preserve">  </w:t>
      </w:r>
      <w:hyperlink r:id="rId126" w:tooltip="Подробнее о цитате" w:history="1">
        <w:r>
          <w:rPr>
            <w:rStyle w:val="a6"/>
          </w:rPr>
          <w:t>И величайшие клятвы — с</w:t>
        </w:r>
        <w:r>
          <w:rPr>
            <w:rStyle w:val="a6"/>
          </w:rPr>
          <w:t>олома, когда горит огонь в крови.</w:t>
        </w:r>
      </w:hyperlink>
      <w:r>
        <w:t xml:space="preserve"> («Буря», Просперо)</w:t>
      </w:r>
    </w:p>
    <w:p w:rsidR="00450E0B" w:rsidRDefault="005E4427">
      <w:r>
        <w:t xml:space="preserve">  </w:t>
      </w:r>
      <w:hyperlink r:id="rId127" w:tooltip="Подробнее о цитате" w:history="1">
        <w:r>
          <w:rPr>
            <w:rStyle w:val="a6"/>
          </w:rPr>
          <w:t>И сама добродетель не избегает царапин клеветы.</w:t>
        </w:r>
      </w:hyperlink>
      <w:r>
        <w:t xml:space="preserve"> («Гамлет», </w:t>
      </w:r>
      <w:proofErr w:type="spellStart"/>
      <w:r>
        <w:t>Лаэрт</w:t>
      </w:r>
      <w:proofErr w:type="spellEnd"/>
      <w:r>
        <w:t>)</w:t>
      </w:r>
    </w:p>
    <w:p w:rsidR="00450E0B" w:rsidRDefault="005E4427">
      <w:r>
        <w:t xml:space="preserve">  </w:t>
      </w:r>
      <w:hyperlink r:id="rId128" w:tooltip="Подробнее о цитате" w:history="1">
        <w:r>
          <w:rPr>
            <w:rStyle w:val="a6"/>
          </w:rPr>
          <w:t>И ты, Брут?</w:t>
        </w:r>
      </w:hyperlink>
      <w:r>
        <w:t xml:space="preserve"> («Юлий Цезарь», Юлий Цезарь)</w:t>
      </w:r>
    </w:p>
    <w:p w:rsidR="00450E0B" w:rsidRDefault="005E4427">
      <w:r>
        <w:t xml:space="preserve">  </w:t>
      </w:r>
      <w:hyperlink r:id="rId129" w:tooltip="Подробнее о цитате" w:history="1">
        <w:r>
          <w:rPr>
            <w:rStyle w:val="a6"/>
          </w:rPr>
          <w:t xml:space="preserve">И хорошему человеку </w:t>
        </w:r>
        <w:proofErr w:type="spellStart"/>
        <w:r>
          <w:rPr>
            <w:rStyle w:val="a6"/>
          </w:rPr>
          <w:t>несчастливится</w:t>
        </w:r>
        <w:proofErr w:type="spellEnd"/>
        <w:r>
          <w:rPr>
            <w:rStyle w:val="a6"/>
          </w:rPr>
          <w:t xml:space="preserve"> иногда.</w:t>
        </w:r>
      </w:hyperlink>
    </w:p>
    <w:p w:rsidR="00450E0B" w:rsidRDefault="005E4427">
      <w:r>
        <w:t xml:space="preserve">  </w:t>
      </w:r>
      <w:hyperlink r:id="rId130" w:tooltip="Подробнее о цитате" w:history="1">
        <w:r>
          <w:rPr>
            <w:rStyle w:val="a6"/>
          </w:rPr>
          <w:t>Из всех низких чу</w:t>
        </w:r>
        <w:proofErr w:type="gramStart"/>
        <w:r>
          <w:rPr>
            <w:rStyle w:val="a6"/>
          </w:rPr>
          <w:t>вств стр</w:t>
        </w:r>
        <w:proofErr w:type="gramEnd"/>
        <w:r>
          <w:rPr>
            <w:rStyle w:val="a6"/>
          </w:rPr>
          <w:t>ах — самое низкое.</w:t>
        </w:r>
      </w:hyperlink>
      <w:r>
        <w:t xml:space="preserve"> («Генрих VI, часть I», Жанна </w:t>
      </w:r>
      <w:proofErr w:type="spellStart"/>
      <w:r>
        <w:t>д'Арк</w:t>
      </w:r>
      <w:proofErr w:type="spellEnd"/>
      <w:r>
        <w:t>)</w:t>
      </w:r>
    </w:p>
    <w:p w:rsidR="00450E0B" w:rsidRDefault="005E4427">
      <w:r>
        <w:t xml:space="preserve">  </w:t>
      </w:r>
      <w:hyperlink r:id="rId131" w:tooltip="Подробнее о цитате" w:history="1">
        <w:r>
          <w:rPr>
            <w:rStyle w:val="a6"/>
          </w:rPr>
          <w:t>Излишняя за</w:t>
        </w:r>
        <w:r>
          <w:rPr>
            <w:rStyle w:val="a6"/>
          </w:rPr>
          <w:t>бота — такое же проклятье стариков, как беззаботность — горе молодежи.</w:t>
        </w:r>
      </w:hyperlink>
    </w:p>
    <w:p w:rsidR="00450E0B" w:rsidRDefault="005E4427">
      <w:r>
        <w:t xml:space="preserve">  </w:t>
      </w:r>
      <w:hyperlink r:id="rId132" w:tooltip="Подробнее о цитате" w:history="1">
        <w:r>
          <w:rPr>
            <w:rStyle w:val="a6"/>
          </w:rPr>
          <w:t>Излишняя торопливость, точно так же как и медлительность, ведет к печальному концу.</w:t>
        </w:r>
      </w:hyperlink>
    </w:p>
    <w:p w:rsidR="00450E0B" w:rsidRDefault="005E4427">
      <w:r>
        <w:t xml:space="preserve">  </w:t>
      </w:r>
      <w:hyperlink r:id="rId133" w:tooltip="Подробнее о цитате" w:history="1">
        <w:r>
          <w:rPr>
            <w:rStyle w:val="a6"/>
          </w:rPr>
          <w:t>Иногда мы и в самой потере находим утешение, а иногда и самое приобретение горько оплакиваем.</w:t>
        </w:r>
      </w:hyperlink>
    </w:p>
    <w:p w:rsidR="00450E0B" w:rsidRDefault="005E4427">
      <w:r>
        <w:t xml:space="preserve">  </w:t>
      </w:r>
      <w:hyperlink r:id="rId134" w:tooltip="Подробнее о цитате" w:history="1">
        <w:r>
          <w:rPr>
            <w:rStyle w:val="a6"/>
          </w:rPr>
          <w:t xml:space="preserve">Интрига составляет силу </w:t>
        </w:r>
        <w:proofErr w:type="gramStart"/>
        <w:r>
          <w:rPr>
            <w:rStyle w:val="a6"/>
          </w:rPr>
          <w:t>слабых</w:t>
        </w:r>
        <w:proofErr w:type="gramEnd"/>
        <w:r>
          <w:rPr>
            <w:rStyle w:val="a6"/>
          </w:rPr>
          <w:t xml:space="preserve">. Даже у </w:t>
        </w:r>
        <w:proofErr w:type="gramStart"/>
        <w:r>
          <w:rPr>
            <w:rStyle w:val="a6"/>
          </w:rPr>
          <w:t>дурака</w:t>
        </w:r>
        <w:proofErr w:type="gramEnd"/>
        <w:r>
          <w:rPr>
            <w:rStyle w:val="a6"/>
          </w:rPr>
          <w:t xml:space="preserve"> хватает всегда ума, чтобы вредить.</w:t>
        </w:r>
      </w:hyperlink>
    </w:p>
    <w:p w:rsidR="00450E0B" w:rsidRDefault="005E4427">
      <w:r>
        <w:t xml:space="preserve">  </w:t>
      </w:r>
      <w:hyperlink r:id="rId135" w:tooltip="Подробнее о цитате" w:history="1">
        <w:r>
          <w:rPr>
            <w:rStyle w:val="a6"/>
          </w:rPr>
          <w:t>Истина любит действовать открыто.</w:t>
        </w:r>
      </w:hyperlink>
      <w:r>
        <w:t xml:space="preserve"> («Генрих VIII», Королева Екатерина)</w:t>
      </w:r>
    </w:p>
    <w:p w:rsidR="00450E0B" w:rsidRDefault="005E4427">
      <w:r>
        <w:lastRenderedPageBreak/>
        <w:t xml:space="preserve">  </w:t>
      </w:r>
      <w:hyperlink r:id="rId136" w:tooltip="Подробнее о цитате" w:history="1">
        <w:r>
          <w:rPr>
            <w:rStyle w:val="a6"/>
          </w:rPr>
          <w:t>Истинная любовь не может говорить, потому что истинное чувство выражается скорее делом, чем словами.</w:t>
        </w:r>
      </w:hyperlink>
    </w:p>
    <w:p w:rsidR="00450E0B" w:rsidRDefault="005E4427">
      <w:r>
        <w:t xml:space="preserve">  </w:t>
      </w:r>
      <w:hyperlink r:id="rId137" w:tooltip="Подробнее о цитате" w:history="1">
        <w:r>
          <w:rPr>
            <w:rStyle w:val="a6"/>
          </w:rPr>
          <w:t>Ис</w:t>
        </w:r>
        <w:r>
          <w:rPr>
            <w:rStyle w:val="a6"/>
          </w:rPr>
          <w:t>тинная честность живет часто, как жемчужина в грязной устричной раковине.</w:t>
        </w:r>
      </w:hyperlink>
    </w:p>
    <w:p w:rsidR="00450E0B" w:rsidRDefault="005E4427">
      <w:pPr>
        <w:pStyle w:val="2"/>
      </w:pPr>
      <w:r>
        <w:t>К</w:t>
      </w:r>
    </w:p>
    <w:p w:rsidR="00450E0B" w:rsidRDefault="005E4427">
      <w:r>
        <w:t xml:space="preserve">  </w:t>
      </w:r>
      <w:hyperlink r:id="rId138" w:tooltip="Подробнее о цитате" w:history="1">
        <w:r>
          <w:rPr>
            <w:rStyle w:val="a6"/>
          </w:rPr>
          <w:t>Как далеко простираются лучи крохотной свечки! Так же сияет и доброе дело в мире ненастья.</w:t>
        </w:r>
      </w:hyperlink>
      <w:r>
        <w:t xml:space="preserve"> («Ве</w:t>
      </w:r>
      <w:r>
        <w:t>нецианский купец», Порция)</w:t>
      </w:r>
    </w:p>
    <w:p w:rsidR="00450E0B" w:rsidRDefault="005E4427">
      <w:r>
        <w:t xml:space="preserve">  </w:t>
      </w:r>
      <w:hyperlink r:id="rId139" w:tooltip="Подробнее о цитате" w:history="1">
        <w:r>
          <w:rPr>
            <w:rStyle w:val="a6"/>
          </w:rPr>
          <w:t>Как часто нас спасала слепота, где дальновидность только подводила.</w:t>
        </w:r>
      </w:hyperlink>
      <w:r>
        <w:t xml:space="preserve"> («Гамлет»)</w:t>
      </w:r>
    </w:p>
    <w:p w:rsidR="00450E0B" w:rsidRDefault="005E4427">
      <w:r>
        <w:t xml:space="preserve">  </w:t>
      </w:r>
      <w:hyperlink r:id="rId140" w:tooltip="Подробнее о цитате" w:history="1">
        <w:r>
          <w:rPr>
            <w:rStyle w:val="a6"/>
          </w:rPr>
          <w:t>Какая странная судьба, что мы всего более грешим именно тогда, когда слишком благодетельствуем другим.</w:t>
        </w:r>
      </w:hyperlink>
    </w:p>
    <w:p w:rsidR="00450E0B" w:rsidRDefault="005E4427">
      <w:r>
        <w:t xml:space="preserve">  </w:t>
      </w:r>
      <w:hyperlink r:id="rId141" w:tooltip="Подробнее о цитате" w:history="1">
        <w:r>
          <w:rPr>
            <w:rStyle w:val="a6"/>
          </w:rPr>
          <w:t>Каменные ограды остановить любовь не могут.</w:t>
        </w:r>
      </w:hyperlink>
      <w:r>
        <w:t xml:space="preserve"> («Ро</w:t>
      </w:r>
      <w:r>
        <w:t>мео и Джульетта», Ромео)</w:t>
      </w:r>
    </w:p>
    <w:p w:rsidR="00450E0B" w:rsidRDefault="005E4427">
      <w:r>
        <w:t xml:space="preserve">  </w:t>
      </w:r>
      <w:hyperlink r:id="rId142" w:tooltip="Подробнее о цитате" w:history="1">
        <w:r>
          <w:rPr>
            <w:rStyle w:val="a6"/>
          </w:rPr>
          <w:t>Когда дружба начинает слабеть и охлаждаться — она всегда прибегает к усиленной вежливости.</w:t>
        </w:r>
      </w:hyperlink>
      <w:r>
        <w:t xml:space="preserve"> («Юлий Цезарь», Брут)</w:t>
      </w:r>
    </w:p>
    <w:p w:rsidR="00450E0B" w:rsidRDefault="005E4427">
      <w:r>
        <w:t xml:space="preserve">  </w:t>
      </w:r>
      <w:hyperlink r:id="rId143" w:tooltip="Подробнее о цитате" w:history="1">
        <w:r>
          <w:rPr>
            <w:rStyle w:val="a6"/>
          </w:rPr>
          <w:t>Когда ум и страсть спорят в нежном теле — из десяти в девяти случаях страсть непременно превозможет.</w:t>
        </w:r>
      </w:hyperlink>
    </w:p>
    <w:p w:rsidR="00450E0B" w:rsidRDefault="005E4427">
      <w:r>
        <w:t xml:space="preserve">  </w:t>
      </w:r>
      <w:hyperlink r:id="rId144" w:tooltip="Подробнее о цитате" w:history="1">
        <w:r>
          <w:rPr>
            <w:rStyle w:val="a6"/>
          </w:rPr>
          <w:t xml:space="preserve">Кому не хватает </w:t>
        </w:r>
        <w:r>
          <w:rPr>
            <w:rStyle w:val="a6"/>
          </w:rPr>
          <w:t>решительной воли — не хватает ума.</w:t>
        </w:r>
      </w:hyperlink>
    </w:p>
    <w:p w:rsidR="00450E0B" w:rsidRDefault="005E4427">
      <w:r>
        <w:t xml:space="preserve">  </w:t>
      </w:r>
      <w:hyperlink r:id="rId145" w:tooltip="Подробнее о цитате" w:history="1">
        <w:r>
          <w:rPr>
            <w:rStyle w:val="a6"/>
          </w:rPr>
          <w:t>Кто любит, чтобы ему льстили, — стоит льстеца.</w:t>
        </w:r>
      </w:hyperlink>
      <w:r>
        <w:t xml:space="preserve"> («</w:t>
      </w:r>
      <w:proofErr w:type="spellStart"/>
      <w:r>
        <w:t>Тимон</w:t>
      </w:r>
      <w:proofErr w:type="spellEnd"/>
      <w:r>
        <w:t xml:space="preserve"> Афинский», </w:t>
      </w:r>
      <w:proofErr w:type="spellStart"/>
      <w:r>
        <w:t>Апемант</w:t>
      </w:r>
      <w:proofErr w:type="spellEnd"/>
      <w:r>
        <w:t>)</w:t>
      </w:r>
    </w:p>
    <w:p w:rsidR="00450E0B" w:rsidRDefault="005E4427">
      <w:pPr>
        <w:pStyle w:val="2"/>
      </w:pPr>
      <w:r>
        <w:t>Л</w:t>
      </w:r>
    </w:p>
    <w:p w:rsidR="00450E0B" w:rsidRDefault="005E4427">
      <w:r>
        <w:t xml:space="preserve">  </w:t>
      </w:r>
      <w:hyperlink r:id="rId146" w:tooltip="Подробнее о цитате" w:history="1">
        <w:r>
          <w:rPr>
            <w:rStyle w:val="a6"/>
          </w:rPr>
          <w:t xml:space="preserve">Легкое сердце живет долго. </w:t>
        </w:r>
      </w:hyperlink>
    </w:p>
    <w:p w:rsidR="00450E0B" w:rsidRDefault="005E4427">
      <w:r>
        <w:t xml:space="preserve">  </w:t>
      </w:r>
      <w:hyperlink r:id="rId147" w:tooltip="Подробнее о цитате" w:history="1">
        <w:r>
          <w:rPr>
            <w:rStyle w:val="a6"/>
          </w:rPr>
          <w:t>Лживое лицо скроет все, что задумало коварное сердце.</w:t>
        </w:r>
      </w:hyperlink>
      <w:r>
        <w:t xml:space="preserve"> («Макбет», Макбет)</w:t>
      </w:r>
    </w:p>
    <w:p w:rsidR="00450E0B" w:rsidRDefault="005E4427">
      <w:r>
        <w:t xml:space="preserve">  </w:t>
      </w:r>
      <w:hyperlink r:id="rId148" w:tooltip="Подробнее о цитате" w:history="1">
        <w:r>
          <w:rPr>
            <w:rStyle w:val="a6"/>
          </w:rPr>
          <w:t>Люби всех, доверяй избранным, не делай зла никому.</w:t>
        </w:r>
      </w:hyperlink>
      <w:r>
        <w:t xml:space="preserve"> («Конец - делу венец», Графиня)</w:t>
      </w:r>
    </w:p>
    <w:p w:rsidR="00450E0B" w:rsidRDefault="005E4427">
      <w:r>
        <w:t xml:space="preserve">  </w:t>
      </w:r>
      <w:hyperlink r:id="rId149" w:tooltip="Подробнее о цитате" w:history="1">
        <w:r>
          <w:rPr>
            <w:rStyle w:val="a6"/>
          </w:rPr>
          <w:t>Любимая работа поднимает рано, и мы с радостью п</w:t>
        </w:r>
        <w:r>
          <w:rPr>
            <w:rStyle w:val="a6"/>
          </w:rPr>
          <w:t>ринимаемся за нее.</w:t>
        </w:r>
      </w:hyperlink>
    </w:p>
    <w:p w:rsidR="00450E0B" w:rsidRDefault="005E4427">
      <w:r>
        <w:t xml:space="preserve">  </w:t>
      </w:r>
      <w:hyperlink r:id="rId150" w:tooltip="Подробнее о цитате" w:history="1">
        <w:r>
          <w:rPr>
            <w:rStyle w:val="a6"/>
          </w:rPr>
          <w:t>Любовь бежит от тех, кто гонится за нею, а тем, кто прочь бежит, кидается на шею.</w:t>
        </w:r>
      </w:hyperlink>
      <w:r>
        <w:t xml:space="preserve"> («</w:t>
      </w:r>
      <w:proofErr w:type="spellStart"/>
      <w:r>
        <w:t>Виндзорские</w:t>
      </w:r>
      <w:proofErr w:type="spellEnd"/>
      <w:r>
        <w:t xml:space="preserve"> проказницы», Форд)</w:t>
      </w:r>
    </w:p>
    <w:p w:rsidR="00450E0B" w:rsidRDefault="005E4427">
      <w:r>
        <w:t xml:space="preserve">  </w:t>
      </w:r>
      <w:hyperlink r:id="rId151" w:tooltip="Подробнее о цитате" w:history="1">
        <w:r>
          <w:rPr>
            <w:rStyle w:val="a6"/>
          </w:rPr>
          <w:t>Любовь всесильна: нет на земле ни горя — выше кары ее, ни счастья — выше наслаждения служить ей.</w:t>
        </w:r>
      </w:hyperlink>
    </w:p>
    <w:p w:rsidR="00450E0B" w:rsidRDefault="005E4427">
      <w:r>
        <w:t xml:space="preserve">  </w:t>
      </w:r>
      <w:hyperlink r:id="rId152" w:tooltip="Подробнее о цитате" w:history="1">
        <w:r>
          <w:rPr>
            <w:rStyle w:val="a6"/>
          </w:rPr>
          <w:t>Любовь придает благородств</w:t>
        </w:r>
        <w:r>
          <w:rPr>
            <w:rStyle w:val="a6"/>
          </w:rPr>
          <w:t>о даже и тем, которым природа отказала в нем.</w:t>
        </w:r>
      </w:hyperlink>
    </w:p>
    <w:p w:rsidR="00450E0B" w:rsidRDefault="005E4427">
      <w:r>
        <w:t xml:space="preserve">  </w:t>
      </w:r>
      <w:hyperlink r:id="rId153" w:tooltip="Подробнее о цитате" w:history="1">
        <w:r>
          <w:rPr>
            <w:rStyle w:val="a6"/>
          </w:rPr>
          <w:t>Любовь смотрит не глазами, а сердцем; поэтому слепым и изображают крылатого Купидона.</w:t>
        </w:r>
      </w:hyperlink>
      <w:r>
        <w:t xml:space="preserve"> («Сон в летнюю ночь», Елена)</w:t>
      </w:r>
    </w:p>
    <w:p w:rsidR="00450E0B" w:rsidRDefault="005E4427">
      <w:r>
        <w:t xml:space="preserve">  </w:t>
      </w:r>
      <w:hyperlink r:id="rId154" w:tooltip="Подробнее о цитате" w:history="1">
        <w:r>
          <w:rPr>
            <w:rStyle w:val="a6"/>
          </w:rPr>
          <w:t>Люди — хозяева своей судьбы.</w:t>
        </w:r>
      </w:hyperlink>
    </w:p>
    <w:p w:rsidR="00450E0B" w:rsidRDefault="005E4427">
      <w:pPr>
        <w:pStyle w:val="2"/>
      </w:pPr>
      <w:r>
        <w:t>М</w:t>
      </w:r>
    </w:p>
    <w:p w:rsidR="00450E0B" w:rsidRDefault="005E4427">
      <w:r>
        <w:t xml:space="preserve">  </w:t>
      </w:r>
      <w:hyperlink r:id="rId155" w:tooltip="Подробнее о цитате" w:history="1">
        <w:r>
          <w:rPr>
            <w:rStyle w:val="a6"/>
          </w:rPr>
          <w:t>Маленькие люди становятся великими, когда великие переводятся.</w:t>
        </w:r>
      </w:hyperlink>
    </w:p>
    <w:p w:rsidR="00450E0B" w:rsidRDefault="005E4427">
      <w:r>
        <w:t xml:space="preserve"> </w:t>
      </w:r>
      <w:r>
        <w:t xml:space="preserve"> </w:t>
      </w:r>
      <w:hyperlink r:id="rId156" w:tooltip="Подробнее о цитате" w:history="1">
        <w:r>
          <w:rPr>
            <w:rStyle w:val="a6"/>
          </w:rPr>
          <w:t>Молилась ли ты на ночь, Дездемона?</w:t>
        </w:r>
      </w:hyperlink>
      <w:r>
        <w:t xml:space="preserve"> («Отелло», Отелло)</w:t>
      </w:r>
    </w:p>
    <w:p w:rsidR="00450E0B" w:rsidRDefault="005E4427">
      <w:r>
        <w:t xml:space="preserve">  </w:t>
      </w:r>
      <w:hyperlink r:id="rId157" w:tooltip="Подробнее о цитате" w:history="1">
        <w:r>
          <w:rPr>
            <w:rStyle w:val="a6"/>
          </w:rPr>
          <w:t>Молодости свойственно грешить пос</w:t>
        </w:r>
        <w:r>
          <w:rPr>
            <w:rStyle w:val="a6"/>
          </w:rPr>
          <w:t>пешностью.</w:t>
        </w:r>
      </w:hyperlink>
      <w:r>
        <w:t xml:space="preserve"> («Гамлет», Полоний)</w:t>
      </w:r>
    </w:p>
    <w:p w:rsidR="00450E0B" w:rsidRDefault="005E4427">
      <w:r>
        <w:lastRenderedPageBreak/>
        <w:t xml:space="preserve">  </w:t>
      </w:r>
      <w:hyperlink r:id="rId158" w:tooltip="Подробнее о цитате" w:history="1">
        <w:r>
          <w:rPr>
            <w:rStyle w:val="a6"/>
          </w:rPr>
          <w:t>Моя честь — это моя жизнь; обе растут из одного корня. Отнимите у меня честь — и моей жизни придет конец.</w:t>
        </w:r>
      </w:hyperlink>
    </w:p>
    <w:p w:rsidR="00450E0B" w:rsidRDefault="005E4427">
      <w:r>
        <w:t xml:space="preserve">  </w:t>
      </w:r>
      <w:hyperlink r:id="rId159" w:tooltip="Подробнее о цитате" w:history="1">
        <w:r>
          <w:rPr>
            <w:rStyle w:val="a6"/>
          </w:rPr>
          <w:t>Мужчины смахивают на апрель, когда ухаживают, и на декабрь, когда уже женаты.</w:t>
        </w:r>
      </w:hyperlink>
      <w:r>
        <w:t xml:space="preserve"> («Как вам это понравится», </w:t>
      </w:r>
      <w:proofErr w:type="spellStart"/>
      <w:r>
        <w:t>Розалинда</w:t>
      </w:r>
      <w:proofErr w:type="spellEnd"/>
      <w:r>
        <w:t>)</w:t>
      </w:r>
    </w:p>
    <w:p w:rsidR="00450E0B" w:rsidRDefault="005E4427">
      <w:r>
        <w:t xml:space="preserve">  </w:t>
      </w:r>
      <w:hyperlink r:id="rId160" w:tooltip="Подробнее о цитате" w:history="1">
        <w:r>
          <w:rPr>
            <w:rStyle w:val="a6"/>
          </w:rPr>
          <w:t xml:space="preserve">Музыка глушит печаль. </w:t>
        </w:r>
      </w:hyperlink>
    </w:p>
    <w:p w:rsidR="00450E0B" w:rsidRDefault="005E4427">
      <w:r>
        <w:t xml:space="preserve">  </w:t>
      </w:r>
      <w:hyperlink r:id="rId161" w:tooltip="Подробнее о цитате" w:history="1">
        <w:r>
          <w:rPr>
            <w:rStyle w:val="a6"/>
          </w:rPr>
          <w:t>Музыка ужасна, когда ни такта в ней, ни меры нет.</w:t>
        </w:r>
      </w:hyperlink>
    </w:p>
    <w:p w:rsidR="00450E0B" w:rsidRDefault="005E4427">
      <w:r>
        <w:t xml:space="preserve">  </w:t>
      </w:r>
      <w:hyperlink r:id="rId162" w:tooltip="Подробнее о цитате" w:history="1">
        <w:r>
          <w:rPr>
            <w:rStyle w:val="a6"/>
          </w:rPr>
          <w:t>Мы дни за днями шепчем: «Завтра, завтра» Так тихими шагами жизнь ползет</w:t>
        </w:r>
        <w:proofErr w:type="gramStart"/>
        <w:r>
          <w:rPr>
            <w:rStyle w:val="a6"/>
          </w:rPr>
          <w:t xml:space="preserve"> К</w:t>
        </w:r>
        <w:proofErr w:type="gramEnd"/>
        <w:r>
          <w:rPr>
            <w:rStyle w:val="a6"/>
          </w:rPr>
          <w:t xml:space="preserve"> последней недописанной странице. </w:t>
        </w:r>
      </w:hyperlink>
      <w:r>
        <w:t>(«Макбет», Макбет)</w:t>
      </w:r>
    </w:p>
    <w:p w:rsidR="00450E0B" w:rsidRDefault="005E4427">
      <w:r>
        <w:t xml:space="preserve">  </w:t>
      </w:r>
      <w:hyperlink r:id="rId163" w:tooltip="Подробнее о цитате" w:history="1">
        <w:r>
          <w:rPr>
            <w:rStyle w:val="a6"/>
          </w:rPr>
          <w:t>Мы знаем, что мы такое, но не</w:t>
        </w:r>
        <w:r>
          <w:rPr>
            <w:rStyle w:val="a6"/>
          </w:rPr>
          <w:t xml:space="preserve"> знаем, чем можем быть.</w:t>
        </w:r>
      </w:hyperlink>
      <w:r>
        <w:t xml:space="preserve"> («Гамлет», Офелия)</w:t>
      </w:r>
    </w:p>
    <w:p w:rsidR="00450E0B" w:rsidRDefault="005E4427">
      <w:r>
        <w:t xml:space="preserve">  </w:t>
      </w:r>
      <w:hyperlink r:id="rId164" w:tooltip="Подробнее о цитате" w:history="1">
        <w:r>
          <w:rPr>
            <w:rStyle w:val="a6"/>
          </w:rPr>
          <w:t>Мы молимся о милосердии, и эта молитва должна научить нас с почтением относиться к милосердным поступкам.</w:t>
        </w:r>
      </w:hyperlink>
      <w:r>
        <w:t xml:space="preserve"> («Венецианский купец»</w:t>
      </w:r>
      <w:r>
        <w:t>, Порция)</w:t>
      </w:r>
    </w:p>
    <w:p w:rsidR="00450E0B" w:rsidRDefault="005E4427">
      <w:pPr>
        <w:pStyle w:val="2"/>
      </w:pPr>
      <w:r>
        <w:t>Н</w:t>
      </w:r>
    </w:p>
    <w:p w:rsidR="00450E0B" w:rsidRDefault="005E4427">
      <w:r>
        <w:t xml:space="preserve">  </w:t>
      </w:r>
      <w:hyperlink r:id="rId165" w:tooltip="Подробнее о цитате" w:history="1">
        <w:r>
          <w:rPr>
            <w:rStyle w:val="a6"/>
          </w:rPr>
          <w:t>Надежда на наслаждение почти так же приятна, как и самое наслаждение.</w:t>
        </w:r>
      </w:hyperlink>
    </w:p>
    <w:p w:rsidR="00450E0B" w:rsidRDefault="005E4427">
      <w:r>
        <w:t xml:space="preserve">  </w:t>
      </w:r>
      <w:hyperlink r:id="rId166" w:tooltip="Подробнее о цитате" w:history="1">
        <w:r>
          <w:rPr>
            <w:rStyle w:val="a6"/>
          </w:rPr>
          <w:t>На</w:t>
        </w:r>
        <w:r>
          <w:rPr>
            <w:rStyle w:val="a6"/>
          </w:rPr>
          <w:t>дежда на радость немного меньше, чем сбывшееся удовольствие.</w:t>
        </w:r>
      </w:hyperlink>
    </w:p>
    <w:p w:rsidR="00450E0B" w:rsidRDefault="005E4427">
      <w:r>
        <w:t xml:space="preserve">  </w:t>
      </w:r>
      <w:hyperlink r:id="rId167" w:tooltip="Подробнее о цитате" w:history="1">
        <w:r>
          <w:rPr>
            <w:rStyle w:val="a6"/>
          </w:rPr>
          <w:t>Надежда — посох любви: отправляйся, вооружившись им против внушений отчаяния.</w:t>
        </w:r>
      </w:hyperlink>
      <w:r>
        <w:t xml:space="preserve"> («Два веронца», Протей)</w:t>
      </w:r>
    </w:p>
    <w:p w:rsidR="00450E0B" w:rsidRDefault="005E4427">
      <w:r>
        <w:t xml:space="preserve">  </w:t>
      </w:r>
      <w:hyperlink r:id="rId168" w:tooltip="Подробнее о цитате" w:history="1">
        <w:r>
          <w:rPr>
            <w:rStyle w:val="a6"/>
          </w:rPr>
          <w:t>Напрасно думать, будто резкий тон есть признак прямодушия и силы.</w:t>
        </w:r>
      </w:hyperlink>
    </w:p>
    <w:p w:rsidR="00450E0B" w:rsidRDefault="005E4427">
      <w:r>
        <w:t xml:space="preserve">  </w:t>
      </w:r>
      <w:hyperlink r:id="rId169" w:tooltip="Подробнее о цитате" w:history="1">
        <w:r>
          <w:rPr>
            <w:rStyle w:val="a6"/>
          </w:rPr>
          <w:t>Нас зажигает небо, как мы</w:t>
        </w:r>
        <w:r>
          <w:rPr>
            <w:rStyle w:val="a6"/>
          </w:rPr>
          <w:t xml:space="preserve"> - факел, - светить другим; ведь если добродетель не излучать, то это все равно, что не иметь ее.</w:t>
        </w:r>
      </w:hyperlink>
      <w:r>
        <w:t xml:space="preserve"> («Мера за меру», Герцог)</w:t>
      </w:r>
    </w:p>
    <w:p w:rsidR="00450E0B" w:rsidRDefault="005E4427">
      <w:r>
        <w:t xml:space="preserve">  </w:t>
      </w:r>
      <w:hyperlink r:id="rId170" w:tooltip="Подробнее о цитате" w:history="1">
        <w:r>
          <w:rPr>
            <w:rStyle w:val="a6"/>
          </w:rPr>
          <w:t>Наша личность — это сад, а наша воля — его садо</w:t>
        </w:r>
        <w:r>
          <w:rPr>
            <w:rStyle w:val="a6"/>
          </w:rPr>
          <w:t>вник.</w:t>
        </w:r>
      </w:hyperlink>
      <w:r>
        <w:t xml:space="preserve"> («Отелло», Яго)</w:t>
      </w:r>
    </w:p>
    <w:p w:rsidR="00450E0B" w:rsidRDefault="005E4427">
      <w:r>
        <w:t xml:space="preserve">  </w:t>
      </w:r>
      <w:hyperlink r:id="rId171" w:tooltip="Подробнее о цитате" w:history="1">
        <w:r>
          <w:rPr>
            <w:rStyle w:val="a6"/>
          </w:rPr>
          <w:t>Наши сомнения - это наши предатели. Они заставляют нас терять то, что мы возможно могли бы выиграть, если бы не боялись попробовать.</w:t>
        </w:r>
      </w:hyperlink>
      <w:r>
        <w:t xml:space="preserve"> («Мера за меру»</w:t>
      </w:r>
      <w:r>
        <w:t xml:space="preserve">, </w:t>
      </w:r>
      <w:proofErr w:type="spellStart"/>
      <w:r>
        <w:t>Люцио</w:t>
      </w:r>
      <w:proofErr w:type="spellEnd"/>
      <w:r>
        <w:t>)</w:t>
      </w:r>
    </w:p>
    <w:p w:rsidR="00450E0B" w:rsidRDefault="005E4427">
      <w:r>
        <w:t xml:space="preserve">  </w:t>
      </w:r>
      <w:hyperlink r:id="rId172" w:tooltip="Подробнее о цитате" w:history="1">
        <w:r>
          <w:rPr>
            <w:rStyle w:val="a6"/>
          </w:rPr>
          <w:t>Не вдавайтесь и в извинениях в такие же крайности, как в оскорблениях.</w:t>
        </w:r>
      </w:hyperlink>
    </w:p>
    <w:p w:rsidR="00450E0B" w:rsidRDefault="005E4427">
      <w:r>
        <w:t xml:space="preserve">  </w:t>
      </w:r>
      <w:hyperlink r:id="rId173" w:tooltip="Подробнее о цитате" w:history="1">
        <w:r>
          <w:rPr>
            <w:rStyle w:val="a6"/>
          </w:rPr>
          <w:t xml:space="preserve">Не </w:t>
        </w:r>
        <w:r>
          <w:rPr>
            <w:rStyle w:val="a6"/>
          </w:rPr>
          <w:t>вечная ли это насмешка любви, что женщина не может любить того, кто любит её?</w:t>
        </w:r>
      </w:hyperlink>
    </w:p>
    <w:p w:rsidR="00450E0B" w:rsidRDefault="005E4427">
      <w:r>
        <w:t xml:space="preserve">  </w:t>
      </w:r>
      <w:hyperlink r:id="rId174" w:tooltip="Подробнее о цитате" w:history="1">
        <w:r>
          <w:rPr>
            <w:rStyle w:val="a6"/>
          </w:rPr>
          <w:t>Не давай языка необдуманным мыслям и никакой необдуманной мысли не приводи в исполнение.</w:t>
        </w:r>
      </w:hyperlink>
      <w:r>
        <w:t xml:space="preserve"> («Г</w:t>
      </w:r>
      <w:r>
        <w:t>амлет», Полоний)</w:t>
      </w:r>
    </w:p>
    <w:p w:rsidR="00450E0B" w:rsidRDefault="005E4427">
      <w:r>
        <w:t xml:space="preserve">  </w:t>
      </w:r>
      <w:hyperlink r:id="rId175" w:tooltip="Подробнее о цитате" w:history="1">
        <w:r>
          <w:rPr>
            <w:rStyle w:val="a6"/>
          </w:rPr>
          <w:t>Не знает юность совести упрёков.</w:t>
        </w:r>
      </w:hyperlink>
      <w:r>
        <w:t xml:space="preserve"> («Сонеты»)</w:t>
      </w:r>
    </w:p>
    <w:p w:rsidR="00450E0B" w:rsidRDefault="005E4427">
      <w:r>
        <w:t xml:space="preserve">  </w:t>
      </w:r>
      <w:hyperlink r:id="rId176" w:tooltip="Подробнее о цитате" w:history="1">
        <w:r>
          <w:rPr>
            <w:rStyle w:val="a6"/>
          </w:rPr>
          <w:t>Не любит тот, кто про л</w:t>
        </w:r>
        <w:r>
          <w:rPr>
            <w:rStyle w:val="a6"/>
          </w:rPr>
          <w:t>юбовь всем трубит.</w:t>
        </w:r>
      </w:hyperlink>
    </w:p>
    <w:p w:rsidR="00450E0B" w:rsidRDefault="005E4427">
      <w:r>
        <w:t xml:space="preserve">  </w:t>
      </w:r>
      <w:hyperlink r:id="rId177" w:tooltip="Подробнее о цитате" w:history="1">
        <w:r>
          <w:rPr>
            <w:rStyle w:val="a6"/>
          </w:rPr>
          <w:t>Не скреплена дружба умом — легко расторгает ее и глупость.</w:t>
        </w:r>
      </w:hyperlink>
    </w:p>
    <w:p w:rsidR="00450E0B" w:rsidRDefault="005E4427">
      <w:r>
        <w:t xml:space="preserve">  </w:t>
      </w:r>
      <w:hyperlink r:id="rId178" w:tooltip="Подробнее о цитате" w:history="1">
        <w:r>
          <w:rPr>
            <w:rStyle w:val="a6"/>
          </w:rPr>
          <w:t>Не хва</w:t>
        </w:r>
        <w:r>
          <w:rPr>
            <w:rStyle w:val="a6"/>
          </w:rPr>
          <w:t>тайся за колесо, когда оно вниз катится: шею сломишь понапрасну. Вот если оно вверх идет, держись за него: сам наверху будешь.</w:t>
        </w:r>
      </w:hyperlink>
      <w:r>
        <w:t xml:space="preserve"> («Король Лир», Шут)</w:t>
      </w:r>
    </w:p>
    <w:p w:rsidR="00450E0B" w:rsidRDefault="005E4427">
      <w:r>
        <w:t xml:space="preserve">  </w:t>
      </w:r>
      <w:hyperlink r:id="rId179" w:tooltip="Подробнее о цитате" w:history="1">
        <w:r>
          <w:rPr>
            <w:rStyle w:val="a6"/>
          </w:rPr>
          <w:t xml:space="preserve">Немые бриллианты часто </w:t>
        </w:r>
        <w:r>
          <w:rPr>
            <w:rStyle w:val="a6"/>
          </w:rPr>
          <w:t>действуют на женский ум сильнее всякого красноречия.</w:t>
        </w:r>
      </w:hyperlink>
    </w:p>
    <w:p w:rsidR="00450E0B" w:rsidRDefault="005E4427">
      <w:r>
        <w:lastRenderedPageBreak/>
        <w:t xml:space="preserve">  </w:t>
      </w:r>
      <w:hyperlink r:id="rId180" w:tooltip="Подробнее о цитате" w:history="1">
        <w:r>
          <w:rPr>
            <w:rStyle w:val="a6"/>
          </w:rPr>
          <w:t>Неприкрашенный человек — и есть именно это бедное, голое двуногое животное, и больше ничего.</w:t>
        </w:r>
      </w:hyperlink>
      <w:r>
        <w:t xml:space="preserve"> («Король Лир», Король Ли</w:t>
      </w:r>
      <w:r>
        <w:t>р)</w:t>
      </w:r>
    </w:p>
    <w:p w:rsidR="00450E0B" w:rsidRDefault="005E4427">
      <w:r>
        <w:t xml:space="preserve">  </w:t>
      </w:r>
      <w:hyperlink r:id="rId181" w:tooltip="Подробнее о цитате" w:history="1">
        <w:r>
          <w:rPr>
            <w:rStyle w:val="a6"/>
          </w:rPr>
          <w:t>Нет повести печальнее на свете, чем повесть о Ромео и Джульетте</w:t>
        </w:r>
      </w:hyperlink>
      <w:r>
        <w:t xml:space="preserve"> («Ромео и Джульетта», </w:t>
      </w:r>
      <w:proofErr w:type="spellStart"/>
      <w:r>
        <w:t>Эскал</w:t>
      </w:r>
      <w:proofErr w:type="spellEnd"/>
      <w:r>
        <w:t>)</w:t>
      </w:r>
    </w:p>
    <w:p w:rsidR="00450E0B" w:rsidRDefault="005E4427">
      <w:r>
        <w:t xml:space="preserve">  </w:t>
      </w:r>
      <w:hyperlink r:id="rId182" w:tooltip="Подробнее о цитате" w:history="1">
        <w:r>
          <w:rPr>
            <w:rStyle w:val="a6"/>
          </w:rPr>
          <w:t>Ни в чем я не нахожу такого счастья, как в душе, хранящей память о моих добрых друзьях.</w:t>
        </w:r>
      </w:hyperlink>
      <w:r>
        <w:t xml:space="preserve"> («Ричард II», </w:t>
      </w:r>
      <w:proofErr w:type="spellStart"/>
      <w:r>
        <w:t>Болингброк</w:t>
      </w:r>
      <w:proofErr w:type="spellEnd"/>
      <w:r>
        <w:t>)</w:t>
      </w:r>
    </w:p>
    <w:p w:rsidR="00450E0B" w:rsidRDefault="005E4427">
      <w:r>
        <w:t xml:space="preserve">  </w:t>
      </w:r>
      <w:hyperlink r:id="rId183" w:tooltip="Подробнее о цитате" w:history="1">
        <w:r>
          <w:rPr>
            <w:rStyle w:val="a6"/>
          </w:rPr>
          <w:t>Ни один порок не настолько прост, чтобы не п</w:t>
        </w:r>
        <w:r>
          <w:rPr>
            <w:rStyle w:val="a6"/>
          </w:rPr>
          <w:t>ринимать с внешней стороны вид добродетели.</w:t>
        </w:r>
      </w:hyperlink>
      <w:r>
        <w:t xml:space="preserve"> («Венецианский купец», </w:t>
      </w:r>
      <w:proofErr w:type="spellStart"/>
      <w:r>
        <w:t>Бассанио</w:t>
      </w:r>
      <w:proofErr w:type="spellEnd"/>
      <w:r>
        <w:t>)</w:t>
      </w:r>
    </w:p>
    <w:p w:rsidR="00450E0B" w:rsidRDefault="005E4427">
      <w:r>
        <w:t xml:space="preserve">  </w:t>
      </w:r>
      <w:hyperlink r:id="rId184" w:tooltip="Подробнее о цитате" w:history="1">
        <w:r>
          <w:rPr>
            <w:rStyle w:val="a6"/>
          </w:rPr>
          <w:t>Никогда не найдёшь женщины без готового ответа, разве что она окажется без языка.</w:t>
        </w:r>
      </w:hyperlink>
      <w:r>
        <w:t xml:space="preserve"> («Как вам это</w:t>
      </w:r>
      <w:r>
        <w:t xml:space="preserve"> понравится», </w:t>
      </w:r>
      <w:proofErr w:type="spellStart"/>
      <w:r>
        <w:t>Розалинда</w:t>
      </w:r>
      <w:proofErr w:type="spellEnd"/>
      <w:r>
        <w:t>)</w:t>
      </w:r>
    </w:p>
    <w:p w:rsidR="00450E0B" w:rsidRDefault="005E4427">
      <w:r>
        <w:t xml:space="preserve">  </w:t>
      </w:r>
      <w:hyperlink r:id="rId185" w:tooltip="Подробнее о цитате" w:history="1">
        <w:r>
          <w:rPr>
            <w:rStyle w:val="a6"/>
          </w:rPr>
          <w:t>Ничто не бывает постоянно одинаково хорошим, потому что и хорошее, делаясь чересчур уж полнокровным, умрет от своего же переизбытка.</w:t>
        </w:r>
      </w:hyperlink>
    </w:p>
    <w:p w:rsidR="00450E0B" w:rsidRDefault="005E4427">
      <w:r>
        <w:t xml:space="preserve">  </w:t>
      </w:r>
      <w:hyperlink r:id="rId186" w:tooltip="Подробнее о цитате" w:history="1">
        <w:r>
          <w:rPr>
            <w:rStyle w:val="a6"/>
          </w:rPr>
          <w:t>Ничто не ободряет так порока, как излишняя снисходительность.</w:t>
        </w:r>
      </w:hyperlink>
    </w:p>
    <w:p w:rsidR="00450E0B" w:rsidRDefault="005E4427">
      <w:r>
        <w:t xml:space="preserve">  </w:t>
      </w:r>
      <w:hyperlink r:id="rId187" w:tooltip="Подробнее о цитате" w:history="1">
        <w:r>
          <w:rPr>
            <w:rStyle w:val="a6"/>
          </w:rPr>
          <w:t xml:space="preserve">Новые почести походят на </w:t>
        </w:r>
        <w:r>
          <w:rPr>
            <w:rStyle w:val="a6"/>
          </w:rPr>
          <w:t>новые платья: их надо поносить для того, чтоб они хорошо сидели.</w:t>
        </w:r>
      </w:hyperlink>
      <w:r>
        <w:t xml:space="preserve"> («Макбет», Макбет)</w:t>
      </w:r>
    </w:p>
    <w:p w:rsidR="00450E0B" w:rsidRDefault="005E4427">
      <w:pPr>
        <w:pStyle w:val="2"/>
      </w:pPr>
      <w:r>
        <w:t>О</w:t>
      </w:r>
    </w:p>
    <w:p w:rsidR="00450E0B" w:rsidRDefault="005E4427">
      <w:r>
        <w:t xml:space="preserve">  </w:t>
      </w:r>
      <w:hyperlink r:id="rId188" w:tooltip="Подробнее о цитате" w:history="1">
        <w:proofErr w:type="gramStart"/>
        <w:r>
          <w:rPr>
            <w:rStyle w:val="a6"/>
          </w:rPr>
          <w:t>О</w:t>
        </w:r>
        <w:proofErr w:type="gramEnd"/>
        <w:r>
          <w:rPr>
            <w:rStyle w:val="a6"/>
          </w:rPr>
          <w:t xml:space="preserve"> </w:t>
        </w:r>
        <w:proofErr w:type="gramStart"/>
        <w:r>
          <w:rPr>
            <w:rStyle w:val="a6"/>
          </w:rPr>
          <w:t>женщины</w:t>
        </w:r>
        <w:proofErr w:type="gramEnd"/>
        <w:r>
          <w:rPr>
            <w:rStyle w:val="a6"/>
          </w:rPr>
          <w:t>, вам имя — вероломство!</w:t>
        </w:r>
      </w:hyperlink>
      <w:r>
        <w:t xml:space="preserve"> («Гамлет», Гамлет)</w:t>
      </w:r>
    </w:p>
    <w:p w:rsidR="00450E0B" w:rsidRDefault="005E4427">
      <w:r>
        <w:t xml:space="preserve">  </w:t>
      </w:r>
      <w:hyperlink r:id="rId189" w:tooltip="Подробнее о цитате" w:history="1">
        <w:r>
          <w:rPr>
            <w:rStyle w:val="a6"/>
          </w:rPr>
          <w:t>О том, что утрачено и утрачено невозвратимо, горевать бесполезно.</w:t>
        </w:r>
      </w:hyperlink>
    </w:p>
    <w:p w:rsidR="00450E0B" w:rsidRDefault="005E4427">
      <w:r>
        <w:t xml:space="preserve">  </w:t>
      </w:r>
      <w:hyperlink r:id="rId190" w:tooltip="Подробнее о цитате" w:history="1">
        <w:r>
          <w:rPr>
            <w:rStyle w:val="a6"/>
          </w:rPr>
          <w:t xml:space="preserve">О, бедный </w:t>
        </w:r>
        <w:proofErr w:type="spellStart"/>
        <w:r>
          <w:rPr>
            <w:rStyle w:val="a6"/>
          </w:rPr>
          <w:t>Йорик</w:t>
        </w:r>
        <w:proofErr w:type="spellEnd"/>
        <w:r>
          <w:rPr>
            <w:rStyle w:val="a6"/>
          </w:rPr>
          <w:t>! Я знал его, Горацио!</w:t>
        </w:r>
      </w:hyperlink>
      <w:r>
        <w:t xml:space="preserve"> («Гамлет», Г</w:t>
      </w:r>
      <w:r>
        <w:t>амлет)</w:t>
      </w:r>
    </w:p>
    <w:p w:rsidR="00450E0B" w:rsidRDefault="005E4427">
      <w:r>
        <w:t xml:space="preserve">  </w:t>
      </w:r>
      <w:hyperlink r:id="rId191" w:tooltip="Подробнее о цитате" w:history="1">
        <w:r>
          <w:rPr>
            <w:rStyle w:val="a6"/>
          </w:rPr>
          <w:t>О, что за гордый ум сражён!</w:t>
        </w:r>
      </w:hyperlink>
      <w:r>
        <w:t xml:space="preserve"> («Гамлет», Офелия)</w:t>
      </w:r>
    </w:p>
    <w:p w:rsidR="00450E0B" w:rsidRDefault="005E4427">
      <w:r>
        <w:t xml:space="preserve">  </w:t>
      </w:r>
      <w:hyperlink r:id="rId192" w:tooltip="Подробнее о цитате" w:history="1">
        <w:r>
          <w:rPr>
            <w:rStyle w:val="a6"/>
          </w:rPr>
          <w:t>О, чтоб тебя! Убыток за убытком!</w:t>
        </w:r>
      </w:hyperlink>
      <w:r>
        <w:t xml:space="preserve"> («Венецианский купец», Шейлок)</w:t>
      </w:r>
    </w:p>
    <w:p w:rsidR="00450E0B" w:rsidRDefault="005E4427">
      <w:r>
        <w:t xml:space="preserve">  </w:t>
      </w:r>
      <w:hyperlink r:id="rId193" w:tooltip="Подробнее о цитате" w:history="1">
        <w:proofErr w:type="spellStart"/>
        <w:r>
          <w:rPr>
            <w:rStyle w:val="a6"/>
          </w:rPr>
          <w:t>Обманывание</w:t>
        </w:r>
        <w:proofErr w:type="spellEnd"/>
        <w:r>
          <w:rPr>
            <w:rStyle w:val="a6"/>
          </w:rPr>
          <w:t xml:space="preserve"> в довольстве — преступнее лганья от нужды, и лживость в королях гаже, чем в нищих.</w:t>
        </w:r>
      </w:hyperlink>
    </w:p>
    <w:p w:rsidR="00450E0B" w:rsidRDefault="005E4427">
      <w:r>
        <w:t xml:space="preserve">  </w:t>
      </w:r>
      <w:hyperlink r:id="rId194" w:tooltip="Подробнее о цитате" w:history="1">
        <w:r>
          <w:rPr>
            <w:rStyle w:val="a6"/>
          </w:rPr>
          <w:t xml:space="preserve">Общая участь всех хвастунов: рано ли, поздно ли, а </w:t>
        </w:r>
        <w:proofErr w:type="gramStart"/>
        <w:r>
          <w:rPr>
            <w:rStyle w:val="a6"/>
          </w:rPr>
          <w:t>все таки</w:t>
        </w:r>
        <w:proofErr w:type="gramEnd"/>
        <w:r>
          <w:rPr>
            <w:rStyle w:val="a6"/>
          </w:rPr>
          <w:t xml:space="preserve"> непременно попадешь впросак.</w:t>
        </w:r>
      </w:hyperlink>
      <w:r>
        <w:t xml:space="preserve"> («Конец - делу венец», Пароль)</w:t>
      </w:r>
    </w:p>
    <w:p w:rsidR="00450E0B" w:rsidRDefault="005E4427">
      <w:r>
        <w:t xml:space="preserve">  </w:t>
      </w:r>
      <w:hyperlink r:id="rId195" w:tooltip="Подробнее о цитате" w:history="1">
        <w:r>
          <w:rPr>
            <w:rStyle w:val="a6"/>
          </w:rPr>
          <w:t>Оденьте</w:t>
        </w:r>
        <w:r>
          <w:rPr>
            <w:rStyle w:val="a6"/>
          </w:rPr>
          <w:t xml:space="preserve"> преступление в золото - и крепкое копьё правосудия переломится, не поранив; оденьте в рубище - его пронзит и соломинка пигмея.</w:t>
        </w:r>
      </w:hyperlink>
      <w:r>
        <w:t xml:space="preserve"> («Король Лир», Король Лир)</w:t>
      </w:r>
    </w:p>
    <w:p w:rsidR="00450E0B" w:rsidRDefault="005E4427">
      <w:r>
        <w:t xml:space="preserve">  </w:t>
      </w:r>
      <w:hyperlink r:id="rId196" w:tooltip="Подробнее о цитате" w:history="1">
        <w:r>
          <w:rPr>
            <w:rStyle w:val="a6"/>
          </w:rPr>
          <w:t xml:space="preserve">Одним взглядом </w:t>
        </w:r>
        <w:r>
          <w:rPr>
            <w:rStyle w:val="a6"/>
          </w:rPr>
          <w:t>можно убить любовь, одним же взглядом можно воскресить её.</w:t>
        </w:r>
      </w:hyperlink>
      <w:r>
        <w:t xml:space="preserve"> («Венера и Адонис»)</w:t>
      </w:r>
    </w:p>
    <w:p w:rsidR="00450E0B" w:rsidRDefault="005E4427">
      <w:r>
        <w:t xml:space="preserve">  </w:t>
      </w:r>
      <w:hyperlink r:id="rId197" w:tooltip="Подробнее о цитате" w:history="1">
        <w:r>
          <w:rPr>
            <w:rStyle w:val="a6"/>
          </w:rPr>
          <w:t>Одно из прекраснейших утешений, которые предлагает нам жизнь, — то, что человек не может ис</w:t>
        </w:r>
        <w:r>
          <w:rPr>
            <w:rStyle w:val="a6"/>
          </w:rPr>
          <w:t>кренне пытаться помочь другому, не помогая самому себе.</w:t>
        </w:r>
      </w:hyperlink>
    </w:p>
    <w:p w:rsidR="00450E0B" w:rsidRDefault="005E4427">
      <w:r>
        <w:t xml:space="preserve">  </w:t>
      </w:r>
      <w:hyperlink r:id="rId198" w:tooltip="Подробнее о цитате" w:history="1">
        <w:r>
          <w:rPr>
            <w:rStyle w:val="a6"/>
          </w:rPr>
          <w:t>Опасна власть, когда с ней совесть в ссоре.</w:t>
        </w:r>
      </w:hyperlink>
      <w:r>
        <w:t xml:space="preserve"> («Юлий Цезарь», Брут)</w:t>
      </w:r>
    </w:p>
    <w:p w:rsidR="00450E0B" w:rsidRDefault="005E4427">
      <w:r>
        <w:t xml:space="preserve">  </w:t>
      </w:r>
      <w:hyperlink r:id="rId199" w:tooltip="Подробнее о цитате" w:history="1">
        <w:r>
          <w:rPr>
            <w:rStyle w:val="a6"/>
          </w:rPr>
          <w:t>Опасней и вредней укрыть любовь, чем объявить о ней.</w:t>
        </w:r>
      </w:hyperlink>
      <w:r>
        <w:t xml:space="preserve"> («Гамлет», Полоний)</w:t>
      </w:r>
    </w:p>
    <w:p w:rsidR="00450E0B" w:rsidRDefault="005E4427">
      <w:r>
        <w:t xml:space="preserve">  </w:t>
      </w:r>
      <w:hyperlink r:id="rId200" w:tooltip="Подробнее о цитате" w:history="1">
        <w:r>
          <w:rPr>
            <w:rStyle w:val="a6"/>
          </w:rPr>
          <w:t>Опытность приобретается только деятельностью, совершенствуе</w:t>
        </w:r>
        <w:r>
          <w:rPr>
            <w:rStyle w:val="a6"/>
          </w:rPr>
          <w:t>тся временем.</w:t>
        </w:r>
      </w:hyperlink>
    </w:p>
    <w:p w:rsidR="00450E0B" w:rsidRDefault="005E4427">
      <w:r>
        <w:lastRenderedPageBreak/>
        <w:t xml:space="preserve">  </w:t>
      </w:r>
      <w:hyperlink r:id="rId201" w:tooltip="Подробнее о цитате" w:history="1">
        <w:r>
          <w:rPr>
            <w:rStyle w:val="a6"/>
          </w:rPr>
          <w:t>Отрицание своего дарования — всегда ручательство таланта.</w:t>
        </w:r>
      </w:hyperlink>
    </w:p>
    <w:p w:rsidR="00450E0B" w:rsidRDefault="005E4427">
      <w:pPr>
        <w:pStyle w:val="2"/>
      </w:pPr>
      <w:proofErr w:type="gramStart"/>
      <w:r>
        <w:t>П</w:t>
      </w:r>
      <w:proofErr w:type="gramEnd"/>
    </w:p>
    <w:p w:rsidR="00450E0B" w:rsidRDefault="005E4427">
      <w:r>
        <w:t xml:space="preserve">  </w:t>
      </w:r>
      <w:hyperlink r:id="rId202" w:tooltip="Подробнее о цитате" w:history="1">
        <w:r>
          <w:rPr>
            <w:rStyle w:val="a6"/>
          </w:rPr>
          <w:t xml:space="preserve">Подгнило </w:t>
        </w:r>
        <w:r>
          <w:rPr>
            <w:rStyle w:val="a6"/>
          </w:rPr>
          <w:t>что-то в Датском королевстве.</w:t>
        </w:r>
      </w:hyperlink>
      <w:r>
        <w:t xml:space="preserve"> («Гамлет», </w:t>
      </w:r>
      <w:proofErr w:type="spellStart"/>
      <w:r>
        <w:t>Марцелл</w:t>
      </w:r>
      <w:proofErr w:type="spellEnd"/>
      <w:r>
        <w:t>)</w:t>
      </w:r>
    </w:p>
    <w:p w:rsidR="00450E0B" w:rsidRDefault="005E4427">
      <w:r>
        <w:t xml:space="preserve">  </w:t>
      </w:r>
      <w:hyperlink r:id="rId203" w:tooltip="Подробнее о цитате" w:history="1">
        <w:r>
          <w:rPr>
            <w:rStyle w:val="a6"/>
          </w:rPr>
          <w:t>Подозрение всегда живет в душе преступной: каждый куст кажется вору сыщиком.</w:t>
        </w:r>
      </w:hyperlink>
      <w:r>
        <w:t xml:space="preserve"> («Генрих VI, часть III», Глостер)</w:t>
      </w:r>
    </w:p>
    <w:p w:rsidR="00450E0B" w:rsidRDefault="005E4427">
      <w:r>
        <w:t xml:space="preserve">  </w:t>
      </w:r>
      <w:hyperlink r:id="rId204" w:tooltip="Подробнее о цитате" w:history="1">
        <w:r>
          <w:rPr>
            <w:rStyle w:val="a6"/>
          </w:rPr>
          <w:t>Подтверждение истины никогда не излишне, даже и тогда, когда спит всякое сомнение.</w:t>
        </w:r>
      </w:hyperlink>
    </w:p>
    <w:p w:rsidR="00450E0B" w:rsidRDefault="005E4427">
      <w:r>
        <w:t xml:space="preserve">  </w:t>
      </w:r>
      <w:hyperlink r:id="rId205" w:tooltip="Подробнее о цитате" w:history="1">
        <w:r>
          <w:rPr>
            <w:rStyle w:val="a6"/>
          </w:rPr>
          <w:t xml:space="preserve">При южном </w:t>
        </w:r>
        <w:r>
          <w:rPr>
            <w:rStyle w:val="a6"/>
          </w:rPr>
          <w:t>ветре я еще отличу сокола от цапли.</w:t>
        </w:r>
      </w:hyperlink>
      <w:r>
        <w:t xml:space="preserve"> («Гамлет», Гамлет)</w:t>
      </w:r>
    </w:p>
    <w:p w:rsidR="00450E0B" w:rsidRDefault="005E4427">
      <w:r>
        <w:t xml:space="preserve">  </w:t>
      </w:r>
      <w:hyperlink r:id="rId206" w:tooltip="Подробнее о цитате" w:history="1">
        <w:r>
          <w:rPr>
            <w:rStyle w:val="a6"/>
          </w:rPr>
          <w:t>Природа всегда возьмёт своё.</w:t>
        </w:r>
      </w:hyperlink>
      <w:r>
        <w:t xml:space="preserve"> («Гамлет», </w:t>
      </w:r>
      <w:proofErr w:type="spellStart"/>
      <w:r>
        <w:t>Лаэрт</w:t>
      </w:r>
      <w:proofErr w:type="spellEnd"/>
      <w:r>
        <w:t>)</w:t>
      </w:r>
    </w:p>
    <w:p w:rsidR="00450E0B" w:rsidRDefault="005E4427">
      <w:r>
        <w:t xml:space="preserve">  </w:t>
      </w:r>
      <w:hyperlink r:id="rId207" w:tooltip="Подробнее о цитате" w:history="1">
        <w:r>
          <w:rPr>
            <w:rStyle w:val="a6"/>
          </w:rPr>
          <w:t>Природа и животных научает знать друзей своих.</w:t>
        </w:r>
      </w:hyperlink>
    </w:p>
    <w:p w:rsidR="00450E0B" w:rsidRDefault="005E4427">
      <w:r>
        <w:t xml:space="preserve">  </w:t>
      </w:r>
      <w:hyperlink r:id="rId208" w:tooltip="Подробнее о цитате" w:history="1">
        <w:r>
          <w:rPr>
            <w:rStyle w:val="a6"/>
          </w:rPr>
          <w:t>Пусть порицают тебя за молчание - не бранили бы только за говорливость.</w:t>
        </w:r>
      </w:hyperlink>
    </w:p>
    <w:p w:rsidR="00450E0B" w:rsidRDefault="005E4427">
      <w:r>
        <w:t xml:space="preserve">  </w:t>
      </w:r>
      <w:hyperlink r:id="rId209" w:tooltip="Подробнее о цитате" w:history="1">
        <w:r>
          <w:rPr>
            <w:rStyle w:val="a6"/>
          </w:rPr>
          <w:t>Путем зла не доходят до добра.</w:t>
        </w:r>
      </w:hyperlink>
    </w:p>
    <w:p w:rsidR="00450E0B" w:rsidRDefault="005E4427">
      <w:pPr>
        <w:pStyle w:val="2"/>
      </w:pPr>
      <w:proofErr w:type="gramStart"/>
      <w:r>
        <w:t>Р</w:t>
      </w:r>
      <w:proofErr w:type="gramEnd"/>
    </w:p>
    <w:p w:rsidR="00450E0B" w:rsidRDefault="005E4427">
      <w:r>
        <w:t xml:space="preserve">  </w:t>
      </w:r>
      <w:hyperlink r:id="rId210" w:tooltip="Подробнее о цитате" w:history="1">
        <w:r>
          <w:rPr>
            <w:rStyle w:val="a6"/>
          </w:rPr>
          <w:t>Работа, которую мы делаем охотно, исцеляет боли.</w:t>
        </w:r>
      </w:hyperlink>
    </w:p>
    <w:p w:rsidR="00450E0B" w:rsidRDefault="005E4427">
      <w:r>
        <w:t xml:space="preserve">  </w:t>
      </w:r>
      <w:hyperlink r:id="rId211" w:tooltip="Подробнее о цитате" w:history="1">
        <w:r>
          <w:rPr>
            <w:rStyle w:val="a6"/>
          </w:rPr>
          <w:t>Разбойник требует: кошелёк или жизнь. Врач отнимает и кошелёк и жизнь.</w:t>
        </w:r>
      </w:hyperlink>
    </w:p>
    <w:p w:rsidR="00450E0B" w:rsidRDefault="005E4427">
      <w:r>
        <w:t xml:space="preserve">  </w:t>
      </w:r>
      <w:hyperlink r:id="rId212" w:tooltip="Подробнее о цитате" w:history="1">
        <w:r>
          <w:rPr>
            <w:rStyle w:val="a6"/>
          </w:rPr>
          <w:t>Разумный глупец лучше глупого мудреца.</w:t>
        </w:r>
      </w:hyperlink>
    </w:p>
    <w:p w:rsidR="00450E0B" w:rsidRDefault="005E4427">
      <w:r>
        <w:t xml:space="preserve">  </w:t>
      </w:r>
      <w:hyperlink r:id="rId213" w:tooltip="Подробнее о цитате" w:history="1">
        <w:r>
          <w:rPr>
            <w:rStyle w:val="a6"/>
          </w:rPr>
          <w:t>Ребячество — плакать от боязни того, что неизбежно.</w:t>
        </w:r>
      </w:hyperlink>
    </w:p>
    <w:p w:rsidR="00450E0B" w:rsidRDefault="005E4427">
      <w:r>
        <w:t xml:space="preserve">  </w:t>
      </w:r>
      <w:hyperlink r:id="rId214" w:tooltip="Подробнее о цитате" w:history="1">
        <w:r>
          <w:rPr>
            <w:rStyle w:val="a6"/>
          </w:rPr>
          <w:t>Ревнивцы не нуждаются в поводе: они ч</w:t>
        </w:r>
        <w:r>
          <w:rPr>
            <w:rStyle w:val="a6"/>
          </w:rPr>
          <w:t>асто ревнуют совсем не по поводу, а потому, что ревнивы.</w:t>
        </w:r>
      </w:hyperlink>
      <w:r>
        <w:t xml:space="preserve"> («Отелло», Эмилия)</w:t>
      </w:r>
    </w:p>
    <w:p w:rsidR="00450E0B" w:rsidRDefault="005E4427">
      <w:r>
        <w:t xml:space="preserve">  </w:t>
      </w:r>
      <w:hyperlink r:id="rId215" w:tooltip="Подробнее о цитате" w:history="1">
        <w:r>
          <w:rPr>
            <w:rStyle w:val="a6"/>
          </w:rPr>
          <w:t>Ревность — чудовище, само себя и зачинающее, и рождающее.</w:t>
        </w:r>
      </w:hyperlink>
      <w:r>
        <w:t xml:space="preserve"> («Отелло», Эмилия)</w:t>
      </w:r>
    </w:p>
    <w:p w:rsidR="00450E0B" w:rsidRDefault="005E4427">
      <w:r>
        <w:t xml:space="preserve">  </w:t>
      </w:r>
      <w:hyperlink r:id="rId216" w:tooltip="Подробнее о цитате" w:history="1">
        <w:r>
          <w:rPr>
            <w:rStyle w:val="a6"/>
          </w:rPr>
          <w:t>Роза пахнет розой, хоть розой назови её, хоть нет.</w:t>
        </w:r>
      </w:hyperlink>
      <w:r>
        <w:t xml:space="preserve"> («Ромео и Джульетта», Джульетта)</w:t>
      </w:r>
    </w:p>
    <w:p w:rsidR="00450E0B" w:rsidRDefault="005E4427">
      <w:r>
        <w:t xml:space="preserve">  </w:t>
      </w:r>
      <w:hyperlink r:id="rId217" w:tooltip="Подробнее о цитате" w:history="1">
        <w:r>
          <w:rPr>
            <w:rStyle w:val="a6"/>
          </w:rPr>
          <w:t>Рыбы в м</w:t>
        </w:r>
        <w:r>
          <w:rPr>
            <w:rStyle w:val="a6"/>
          </w:rPr>
          <w:t>оре поступают как люди на земле: большие поедают малых.</w:t>
        </w:r>
      </w:hyperlink>
      <w:r>
        <w:t xml:space="preserve"> («Перикл», 1-й рыбак)</w:t>
      </w:r>
    </w:p>
    <w:p w:rsidR="00450E0B" w:rsidRDefault="005E4427">
      <w:pPr>
        <w:pStyle w:val="2"/>
      </w:pPr>
      <w:r>
        <w:t>С</w:t>
      </w:r>
    </w:p>
    <w:p w:rsidR="00450E0B" w:rsidRDefault="005E4427">
      <w:r>
        <w:t xml:space="preserve">  </w:t>
      </w:r>
      <w:hyperlink r:id="rId218" w:tooltip="Подробнее о цитате" w:history="1">
        <w:r>
          <w:rPr>
            <w:rStyle w:val="a6"/>
          </w:rPr>
          <w:t>Самое лучшее — прямо и просто сказанное слово.</w:t>
        </w:r>
      </w:hyperlink>
    </w:p>
    <w:p w:rsidR="00450E0B" w:rsidRDefault="005E4427">
      <w:r>
        <w:t xml:space="preserve">  </w:t>
      </w:r>
      <w:hyperlink r:id="rId219" w:tooltip="Подробнее о цитате" w:history="1">
        <w:r>
          <w:rPr>
            <w:rStyle w:val="a6"/>
          </w:rPr>
          <w:t>Самолюбие не так заслуживает осуждения, как недостаток самоуважения.</w:t>
        </w:r>
      </w:hyperlink>
    </w:p>
    <w:p w:rsidR="00450E0B" w:rsidRDefault="005E4427">
      <w:r>
        <w:t xml:space="preserve">  </w:t>
      </w:r>
      <w:hyperlink r:id="rId220" w:tooltip="Подробнее о цитате" w:history="1">
        <w:r>
          <w:rPr>
            <w:rStyle w:val="a6"/>
          </w:rPr>
          <w:t>Самопочитание никогда не бывает столь мерзостно, как самоу</w:t>
        </w:r>
        <w:r>
          <w:rPr>
            <w:rStyle w:val="a6"/>
          </w:rPr>
          <w:t>нижение.</w:t>
        </w:r>
      </w:hyperlink>
    </w:p>
    <w:p w:rsidR="00450E0B" w:rsidRDefault="005E4427">
      <w:r>
        <w:t xml:space="preserve">  </w:t>
      </w:r>
      <w:hyperlink r:id="rId221" w:tooltip="Подробнее о цитате" w:history="1">
        <w:r>
          <w:rPr>
            <w:rStyle w:val="a6"/>
          </w:rPr>
          <w:t xml:space="preserve">Сколько благородства, а </w:t>
        </w:r>
        <w:proofErr w:type="gramStart"/>
        <w:r>
          <w:rPr>
            <w:rStyle w:val="a6"/>
          </w:rPr>
          <w:t>все таки</w:t>
        </w:r>
        <w:proofErr w:type="gramEnd"/>
        <w:r>
          <w:rPr>
            <w:rStyle w:val="a6"/>
          </w:rPr>
          <w:t xml:space="preserve"> бездельник!</w:t>
        </w:r>
      </w:hyperlink>
    </w:p>
    <w:p w:rsidR="00450E0B" w:rsidRDefault="005E4427">
      <w:r>
        <w:t xml:space="preserve">  </w:t>
      </w:r>
      <w:hyperlink r:id="rId222" w:tooltip="Подробнее о цитате" w:history="1">
        <w:r>
          <w:rPr>
            <w:rStyle w:val="a6"/>
          </w:rPr>
          <w:t>Скупость льнет к старости; люб</w:t>
        </w:r>
        <w:r>
          <w:rPr>
            <w:rStyle w:val="a6"/>
          </w:rPr>
          <w:t>овь — к молодости.</w:t>
        </w:r>
      </w:hyperlink>
    </w:p>
    <w:p w:rsidR="00450E0B" w:rsidRDefault="005E4427">
      <w:r>
        <w:t xml:space="preserve">  </w:t>
      </w:r>
      <w:hyperlink r:id="rId223" w:tooltip="Подробнее о цитате" w:history="1">
        <w:r>
          <w:rPr>
            <w:rStyle w:val="a6"/>
          </w:rPr>
          <w:t>Следуй голосу ума, а не гнева.</w:t>
        </w:r>
      </w:hyperlink>
    </w:p>
    <w:p w:rsidR="00450E0B" w:rsidRDefault="005E4427">
      <w:r>
        <w:t xml:space="preserve">  </w:t>
      </w:r>
      <w:hyperlink r:id="rId224" w:tooltip="Подробнее о цитате" w:history="1">
        <w:r>
          <w:rPr>
            <w:rStyle w:val="a6"/>
          </w:rPr>
          <w:t>Слова - всегда слова.</w:t>
        </w:r>
      </w:hyperlink>
      <w:r>
        <w:t xml:space="preserve"> («Отелло», </w:t>
      </w:r>
      <w:proofErr w:type="spellStart"/>
      <w:r>
        <w:t>Бра</w:t>
      </w:r>
      <w:r>
        <w:t>банцио</w:t>
      </w:r>
      <w:proofErr w:type="spellEnd"/>
      <w:r>
        <w:t>)</w:t>
      </w:r>
    </w:p>
    <w:p w:rsidR="00450E0B" w:rsidRDefault="005E4427">
      <w:r>
        <w:t xml:space="preserve">  </w:t>
      </w:r>
      <w:hyperlink r:id="rId225" w:tooltip="Подробнее о цитате" w:history="1">
        <w:r>
          <w:rPr>
            <w:rStyle w:val="a6"/>
          </w:rPr>
          <w:t>Слова любви немеют при разлуке.</w:t>
        </w:r>
      </w:hyperlink>
    </w:p>
    <w:p w:rsidR="00450E0B" w:rsidRDefault="005E4427">
      <w:r>
        <w:lastRenderedPageBreak/>
        <w:t xml:space="preserve">  </w:t>
      </w:r>
      <w:hyperlink r:id="rId226" w:tooltip="Подробнее о цитате" w:history="1">
        <w:r>
          <w:rPr>
            <w:rStyle w:val="a6"/>
          </w:rPr>
          <w:t>Слова одних скрывают слова других.</w:t>
        </w:r>
      </w:hyperlink>
      <w:r>
        <w:t xml:space="preserve"> (Уильям Ше</w:t>
      </w:r>
      <w:r>
        <w:t>кспир)</w:t>
      </w:r>
    </w:p>
    <w:p w:rsidR="00450E0B" w:rsidRDefault="005E4427">
      <w:r>
        <w:t xml:space="preserve">  </w:t>
      </w:r>
      <w:hyperlink r:id="rId227" w:tooltip="Подробнее о цитате" w:history="1">
        <w:r>
          <w:rPr>
            <w:rStyle w:val="a6"/>
          </w:rPr>
          <w:t>Слова — ветер, а бранные слова — сквозняк, который вреден.</w:t>
        </w:r>
      </w:hyperlink>
      <w:r>
        <w:t xml:space="preserve"> («Много шума из ничего», </w:t>
      </w:r>
      <w:proofErr w:type="spellStart"/>
      <w:r>
        <w:t>Беатриче</w:t>
      </w:r>
      <w:proofErr w:type="spellEnd"/>
      <w:r>
        <w:t>)</w:t>
      </w:r>
    </w:p>
    <w:p w:rsidR="00450E0B" w:rsidRDefault="005E4427">
      <w:r>
        <w:t xml:space="preserve">  </w:t>
      </w:r>
      <w:hyperlink r:id="rId228" w:tooltip="Подробнее о цитате" w:history="1">
        <w:r>
          <w:rPr>
            <w:rStyle w:val="a6"/>
          </w:rPr>
          <w:t>Совет друга — лучшая опора против врагов.</w:t>
        </w:r>
      </w:hyperlink>
    </w:p>
    <w:p w:rsidR="00450E0B" w:rsidRDefault="005E4427">
      <w:r>
        <w:t xml:space="preserve">  </w:t>
      </w:r>
      <w:hyperlink r:id="rId229" w:tooltip="Подробнее о цитате" w:history="1">
        <w:r>
          <w:rPr>
            <w:rStyle w:val="a6"/>
          </w:rPr>
          <w:t>Сомнения — предатели: заставляя бояться попытки, они лишают нас и того добра, которое часто мы могли бы приобре</w:t>
        </w:r>
        <w:r>
          <w:rPr>
            <w:rStyle w:val="a6"/>
          </w:rPr>
          <w:t>сти.</w:t>
        </w:r>
      </w:hyperlink>
    </w:p>
    <w:p w:rsidR="00450E0B" w:rsidRDefault="005E4427">
      <w:r>
        <w:t xml:space="preserve">  </w:t>
      </w:r>
      <w:hyperlink r:id="rId230" w:tooltip="Подробнее о цитате" w:history="1">
        <w:r>
          <w:rPr>
            <w:rStyle w:val="a6"/>
          </w:rPr>
          <w:t>Страх — всегдашний спутник неправды.</w:t>
        </w:r>
      </w:hyperlink>
    </w:p>
    <w:p w:rsidR="00450E0B" w:rsidRDefault="005E4427">
      <w:r>
        <w:t xml:space="preserve">  </w:t>
      </w:r>
      <w:hyperlink r:id="rId231" w:tooltip="Подробнее о цитате" w:history="1">
        <w:r>
          <w:rPr>
            <w:rStyle w:val="a6"/>
          </w:rPr>
          <w:t>Сущность закона - человеколюбие.</w:t>
        </w:r>
      </w:hyperlink>
    </w:p>
    <w:p w:rsidR="00450E0B" w:rsidRDefault="005E4427">
      <w:r>
        <w:t xml:space="preserve">  </w:t>
      </w:r>
      <w:hyperlink r:id="rId232" w:tooltip="Подробнее о цитате" w:history="1">
        <w:r>
          <w:rPr>
            <w:rStyle w:val="a6"/>
          </w:rPr>
          <w:t>Счастлив тот, кто, слыша хулу себе, может ею воспользоваться для исправления.</w:t>
        </w:r>
      </w:hyperlink>
    </w:p>
    <w:p w:rsidR="00450E0B" w:rsidRDefault="005E4427">
      <w:r>
        <w:t xml:space="preserve">  </w:t>
      </w:r>
      <w:hyperlink r:id="rId233" w:tooltip="Подробнее о цитате" w:history="1">
        <w:r>
          <w:rPr>
            <w:rStyle w:val="a6"/>
          </w:rPr>
          <w:t>Счастья цел</w:t>
        </w:r>
        <w:r>
          <w:rPr>
            <w:rStyle w:val="a6"/>
          </w:rPr>
          <w:t>иком без примеси страданий не бывает.</w:t>
        </w:r>
      </w:hyperlink>
    </w:p>
    <w:p w:rsidR="00450E0B" w:rsidRDefault="005E4427">
      <w:pPr>
        <w:pStyle w:val="2"/>
      </w:pPr>
      <w:r>
        <w:t>Т</w:t>
      </w:r>
    </w:p>
    <w:p w:rsidR="00450E0B" w:rsidRDefault="005E4427">
      <w:r>
        <w:t xml:space="preserve">  </w:t>
      </w:r>
      <w:hyperlink r:id="rId234" w:tooltip="Подробнее о цитате" w:history="1">
        <w:r>
          <w:rPr>
            <w:rStyle w:val="a6"/>
          </w:rPr>
          <w:t>Только настоящий друг может терпеть слабости своего друга.</w:t>
        </w:r>
      </w:hyperlink>
      <w:r>
        <w:t xml:space="preserve"> («Юлий Цезарь», Кассий)</w:t>
      </w:r>
    </w:p>
    <w:p w:rsidR="00450E0B" w:rsidRDefault="005E4427">
      <w:r>
        <w:t xml:space="preserve">  </w:t>
      </w:r>
      <w:hyperlink r:id="rId235" w:tooltip="Подробнее о цитате" w:history="1">
        <w:r>
          <w:rPr>
            <w:rStyle w:val="a6"/>
          </w:rPr>
          <w:t>Торжествовать над смертью покорённой.</w:t>
        </w:r>
      </w:hyperlink>
      <w:r>
        <w:t xml:space="preserve"> («Сонеты»)</w:t>
      </w:r>
    </w:p>
    <w:p w:rsidR="00450E0B" w:rsidRDefault="005E4427">
      <w:r>
        <w:t xml:space="preserve">  </w:t>
      </w:r>
      <w:hyperlink r:id="rId236" w:tooltip="Подробнее о цитате" w:history="1">
        <w:r>
          <w:rPr>
            <w:rStyle w:val="a6"/>
          </w:rPr>
          <w:t>Труд, который нам приятен, излечивает горе.</w:t>
        </w:r>
      </w:hyperlink>
    </w:p>
    <w:p w:rsidR="00450E0B" w:rsidRDefault="005E4427">
      <w:r>
        <w:t xml:space="preserve">  </w:t>
      </w:r>
      <w:hyperlink r:id="rId237" w:tooltip="Подробнее о цитате" w:history="1">
        <w:r>
          <w:rPr>
            <w:rStyle w:val="a6"/>
          </w:rPr>
          <w:t>Трудно запугать сердце, ничем не запятнанное.</w:t>
        </w:r>
      </w:hyperlink>
    </w:p>
    <w:p w:rsidR="00450E0B" w:rsidRDefault="005E4427">
      <w:r>
        <w:t xml:space="preserve">  </w:t>
      </w:r>
      <w:hyperlink r:id="rId238" w:tooltip="Подробнее о цитате" w:history="1">
        <w:r>
          <w:rPr>
            <w:rStyle w:val="a6"/>
          </w:rPr>
          <w:t xml:space="preserve">Трус умирает при каждой опасности, грозящей ему, </w:t>
        </w:r>
        <w:proofErr w:type="gramStart"/>
        <w:r>
          <w:rPr>
            <w:rStyle w:val="a6"/>
          </w:rPr>
          <w:t>храброго</w:t>
        </w:r>
        <w:proofErr w:type="gramEnd"/>
        <w:r>
          <w:rPr>
            <w:rStyle w:val="a6"/>
          </w:rPr>
          <w:t xml:space="preserve"> же смерть настигае</w:t>
        </w:r>
        <w:r>
          <w:rPr>
            <w:rStyle w:val="a6"/>
          </w:rPr>
          <w:t>т только раз.</w:t>
        </w:r>
      </w:hyperlink>
    </w:p>
    <w:p w:rsidR="00450E0B" w:rsidRDefault="005E4427">
      <w:pPr>
        <w:pStyle w:val="2"/>
      </w:pPr>
      <w:r>
        <w:t>У</w:t>
      </w:r>
    </w:p>
    <w:p w:rsidR="00450E0B" w:rsidRDefault="005E4427">
      <w:r>
        <w:t xml:space="preserve">  </w:t>
      </w:r>
      <w:hyperlink r:id="rId239" w:tooltip="Подробнее о цитате" w:history="1">
        <w:r>
          <w:rPr>
            <w:rStyle w:val="a6"/>
          </w:rPr>
          <w:t>У влюбленных обыкновенно часы бегут вперед.</w:t>
        </w:r>
      </w:hyperlink>
      <w:r>
        <w:t xml:space="preserve"> («Венецианский купец», </w:t>
      </w:r>
      <w:proofErr w:type="spellStart"/>
      <w:r>
        <w:t>Грациано</w:t>
      </w:r>
      <w:proofErr w:type="spellEnd"/>
      <w:r>
        <w:t>)</w:t>
      </w:r>
    </w:p>
    <w:p w:rsidR="00450E0B" w:rsidRDefault="005E4427">
      <w:r>
        <w:t xml:space="preserve">  </w:t>
      </w:r>
      <w:hyperlink r:id="rId240" w:tooltip="Подробнее о цитате" w:history="1">
        <w:r>
          <w:rPr>
            <w:rStyle w:val="a6"/>
          </w:rPr>
          <w:t>У любви совсем нет глаз.</w:t>
        </w:r>
      </w:hyperlink>
      <w:r>
        <w:t xml:space="preserve"> («Два веронца», </w:t>
      </w:r>
      <w:proofErr w:type="spellStart"/>
      <w:r>
        <w:t>Турио</w:t>
      </w:r>
      <w:proofErr w:type="spellEnd"/>
      <w:r>
        <w:t>)</w:t>
      </w:r>
    </w:p>
    <w:p w:rsidR="00450E0B" w:rsidRDefault="005E4427">
      <w:r>
        <w:t xml:space="preserve">  </w:t>
      </w:r>
      <w:hyperlink r:id="rId241" w:tooltip="Подробнее о цитате" w:history="1">
        <w:r>
          <w:rPr>
            <w:rStyle w:val="a6"/>
          </w:rPr>
          <w:t>Увлекшись ревнивой подозрительностью, можно</w:t>
        </w:r>
        <w:r>
          <w:rPr>
            <w:rStyle w:val="a6"/>
          </w:rPr>
          <w:t xml:space="preserve"> оскорбить и совершенно невинного человека.</w:t>
        </w:r>
      </w:hyperlink>
    </w:p>
    <w:p w:rsidR="00450E0B" w:rsidRDefault="005E4427">
      <w:r>
        <w:t xml:space="preserve">  </w:t>
      </w:r>
      <w:hyperlink r:id="rId242" w:tooltip="Подробнее о цитате" w:history="1">
        <w:r>
          <w:rPr>
            <w:rStyle w:val="a6"/>
          </w:rPr>
          <w:t>Упорство во зле не уничтожает зла, а только увеличивает его.</w:t>
        </w:r>
      </w:hyperlink>
    </w:p>
    <w:p w:rsidR="00450E0B" w:rsidRDefault="005E4427">
      <w:r>
        <w:t xml:space="preserve">  </w:t>
      </w:r>
      <w:hyperlink r:id="rId243" w:tooltip="Подробнее о цитате" w:history="1">
        <w:r>
          <w:rPr>
            <w:rStyle w:val="a6"/>
          </w:rPr>
          <w:t>Успех остроты зависит от уха слушателя, но не от языка, сказавшего её.</w:t>
        </w:r>
      </w:hyperlink>
    </w:p>
    <w:p w:rsidR="00450E0B" w:rsidRDefault="005E4427">
      <w:pPr>
        <w:pStyle w:val="2"/>
      </w:pPr>
      <w:r>
        <w:t>Ф</w:t>
      </w:r>
    </w:p>
    <w:p w:rsidR="00450E0B" w:rsidRDefault="005E4427">
      <w:r>
        <w:t xml:space="preserve">  </w:t>
      </w:r>
      <w:hyperlink r:id="rId244" w:tooltip="Подробнее о цитате" w:history="1">
        <w:r>
          <w:rPr>
            <w:rStyle w:val="a6"/>
          </w:rPr>
          <w:t xml:space="preserve">Философия — сладкое молоко в </w:t>
        </w:r>
        <w:proofErr w:type="spellStart"/>
        <w:r>
          <w:rPr>
            <w:rStyle w:val="a6"/>
          </w:rPr>
          <w:t>несчастьи</w:t>
        </w:r>
        <w:proofErr w:type="spellEnd"/>
        <w:r>
          <w:rPr>
            <w:rStyle w:val="a6"/>
          </w:rPr>
          <w:t>.</w:t>
        </w:r>
      </w:hyperlink>
      <w:r>
        <w:t xml:space="preserve"> («Ромео и Джульетта», Брат Лоренцо)</w:t>
      </w:r>
    </w:p>
    <w:p w:rsidR="00450E0B" w:rsidRDefault="005E4427">
      <w:pPr>
        <w:pStyle w:val="2"/>
      </w:pPr>
      <w:r>
        <w:t>Х</w:t>
      </w:r>
    </w:p>
    <w:p w:rsidR="00450E0B" w:rsidRDefault="005E4427">
      <w:r>
        <w:t xml:space="preserve">  </w:t>
      </w:r>
      <w:hyperlink r:id="rId245" w:tooltip="Подробнее о цитате" w:history="1">
        <w:r>
          <w:rPr>
            <w:rStyle w:val="a6"/>
          </w:rPr>
          <w:t>Хороша любовь искомая, ещё лучше - рождающаяся без исканий.</w:t>
        </w:r>
      </w:hyperlink>
    </w:p>
    <w:p w:rsidR="00450E0B" w:rsidRDefault="005E4427">
      <w:r>
        <w:t xml:space="preserve">  </w:t>
      </w:r>
      <w:hyperlink r:id="rId246" w:tooltip="Подробнее о цитате" w:history="1">
        <w:r>
          <w:rPr>
            <w:rStyle w:val="a6"/>
          </w:rPr>
          <w:t xml:space="preserve">Хорошие ноги рано или </w:t>
        </w:r>
        <w:r>
          <w:rPr>
            <w:rStyle w:val="a6"/>
          </w:rPr>
          <w:t>поздно станут спотыкаться; гордая спина согнется; черная борода поседеет; кудрявая голова облысеет; прекрасное лицо покроется морщинами; глубокий взор потускнеет; но доброе сердце подобно солнцу и луне; и даже скорее солнцу, чем луне; ибо оно сияет ярким с</w:t>
        </w:r>
        <w:r>
          <w:rPr>
            <w:rStyle w:val="a6"/>
          </w:rPr>
          <w:t>ветом, никогда не изменяется и всегда следует верным путем.</w:t>
        </w:r>
      </w:hyperlink>
      <w:r>
        <w:t xml:space="preserve"> («Генрих V», Король Генрих)</w:t>
      </w:r>
    </w:p>
    <w:p w:rsidR="00450E0B" w:rsidRDefault="005E4427">
      <w:r>
        <w:t xml:space="preserve">  </w:t>
      </w:r>
      <w:hyperlink r:id="rId247" w:tooltip="Подробнее о цитате" w:history="1">
        <w:r>
          <w:rPr>
            <w:rStyle w:val="a6"/>
          </w:rPr>
          <w:t xml:space="preserve">Хочешь достигнуть цели своего стремления — спрашивай вежливее о дороге, с которой </w:t>
        </w:r>
        <w:r>
          <w:rPr>
            <w:rStyle w:val="a6"/>
          </w:rPr>
          <w:t>сбился.</w:t>
        </w:r>
      </w:hyperlink>
      <w:r>
        <w:t xml:space="preserve"> («Кориолан», </w:t>
      </w:r>
      <w:proofErr w:type="spellStart"/>
      <w:r>
        <w:t>Сициний</w:t>
      </w:r>
      <w:proofErr w:type="spellEnd"/>
      <w:r>
        <w:t>)</w:t>
      </w:r>
    </w:p>
    <w:p w:rsidR="00450E0B" w:rsidRDefault="005E4427">
      <w:pPr>
        <w:pStyle w:val="2"/>
      </w:pPr>
      <w:r>
        <w:lastRenderedPageBreak/>
        <w:t>Ч</w:t>
      </w:r>
    </w:p>
    <w:p w:rsidR="00450E0B" w:rsidRDefault="005E4427">
      <w:r>
        <w:t xml:space="preserve">  </w:t>
      </w:r>
      <w:hyperlink r:id="rId248" w:tooltip="Подробнее о цитате" w:history="1">
        <w:r>
          <w:rPr>
            <w:rStyle w:val="a6"/>
          </w:rPr>
          <w:t>Человек - это животное стремящееся возвыситься до бога, и большинство наших бед - неизбежный побочный эффект направленных на то усилий.</w:t>
        </w:r>
      </w:hyperlink>
    </w:p>
    <w:p w:rsidR="00450E0B" w:rsidRDefault="005E4427">
      <w:r>
        <w:t xml:space="preserve"> </w:t>
      </w:r>
      <w:r>
        <w:t xml:space="preserve"> </w:t>
      </w:r>
      <w:hyperlink r:id="rId249" w:tooltip="Подробнее о цитате" w:history="1">
        <w:r>
          <w:rPr>
            <w:rStyle w:val="a6"/>
          </w:rPr>
          <w:t>Чем горше прошлое, тем сладостнее настоящее.</w:t>
        </w:r>
      </w:hyperlink>
      <w:r>
        <w:t xml:space="preserve"> («Конец - делу венец», Король)</w:t>
      </w:r>
    </w:p>
    <w:p w:rsidR="00450E0B" w:rsidRDefault="005E4427">
      <w:r>
        <w:t xml:space="preserve">  </w:t>
      </w:r>
      <w:hyperlink r:id="rId250" w:tooltip="Подробнее о цитате" w:history="1">
        <w:r>
          <w:rPr>
            <w:rStyle w:val="a6"/>
          </w:rPr>
          <w:t xml:space="preserve">Чем меньше </w:t>
        </w:r>
        <w:r>
          <w:rPr>
            <w:rStyle w:val="a6"/>
          </w:rPr>
          <w:t>слов, тем больше будет чувства.</w:t>
        </w:r>
      </w:hyperlink>
      <w:r>
        <w:t xml:space="preserve"> («Сон в летнюю ночь», Тезей)</w:t>
      </w:r>
    </w:p>
    <w:p w:rsidR="00450E0B" w:rsidRDefault="005E4427">
      <w:r>
        <w:t xml:space="preserve">  </w:t>
      </w:r>
      <w:hyperlink r:id="rId251" w:tooltip="Подробнее о цитате" w:history="1">
        <w:r>
          <w:rPr>
            <w:rStyle w:val="a6"/>
          </w:rPr>
          <w:t>Чем страсть сильнее, тем печальнее бывает у неё конец.</w:t>
        </w:r>
      </w:hyperlink>
    </w:p>
    <w:p w:rsidR="00450E0B" w:rsidRDefault="005E4427">
      <w:r>
        <w:t xml:space="preserve">  </w:t>
      </w:r>
      <w:hyperlink r:id="rId252" w:tooltip="Подробнее о цитате" w:history="1">
        <w:r>
          <w:rPr>
            <w:rStyle w:val="a6"/>
          </w:rPr>
          <w:t>Честь девушки — все ее богатство, оно дороже всякого наследства.</w:t>
        </w:r>
      </w:hyperlink>
      <w:r>
        <w:t xml:space="preserve"> («Конец - делу венец», Марианна)</w:t>
      </w:r>
    </w:p>
    <w:p w:rsidR="00450E0B" w:rsidRDefault="005E4427">
      <w:r>
        <w:t xml:space="preserve">  </w:t>
      </w:r>
      <w:hyperlink r:id="rId253" w:tooltip="Подробнее о цитате" w:history="1">
        <w:r>
          <w:rPr>
            <w:rStyle w:val="a6"/>
          </w:rPr>
          <w:t xml:space="preserve">Что человек, когда он занят только сном </w:t>
        </w:r>
        <w:r>
          <w:rPr>
            <w:rStyle w:val="a6"/>
          </w:rPr>
          <w:t>и едой? Животное, не больше.</w:t>
        </w:r>
      </w:hyperlink>
      <w:r>
        <w:t xml:space="preserve"> («Гамлет», Гамлет)</w:t>
      </w:r>
    </w:p>
    <w:p w:rsidR="00450E0B" w:rsidRDefault="005E4427">
      <w:r>
        <w:t xml:space="preserve">  </w:t>
      </w:r>
      <w:hyperlink r:id="rId254" w:tooltip="Подробнее о цитате" w:history="1">
        <w:r>
          <w:rPr>
            <w:rStyle w:val="a6"/>
          </w:rPr>
          <w:t>Чтобы оценить чьё-нибудь качество, надо иметь некоторую долю этого качества и в самом себе.</w:t>
        </w:r>
      </w:hyperlink>
    </w:p>
    <w:p w:rsidR="00450E0B" w:rsidRDefault="005E4427">
      <w:r>
        <w:t xml:space="preserve">  </w:t>
      </w:r>
      <w:hyperlink r:id="rId255" w:tooltip="Подробнее о цитате" w:history="1">
        <w:r>
          <w:rPr>
            <w:rStyle w:val="a6"/>
          </w:rPr>
          <w:t>Чума на оба ваших дома.</w:t>
        </w:r>
      </w:hyperlink>
      <w:r>
        <w:t xml:space="preserve"> («Ромео и Джульетта», Меркуцио)</w:t>
      </w:r>
    </w:p>
    <w:p w:rsidR="00450E0B" w:rsidRDefault="005E4427">
      <w:pPr>
        <w:pStyle w:val="2"/>
      </w:pPr>
      <w:r>
        <w:t>Я</w:t>
      </w:r>
    </w:p>
    <w:p w:rsidR="00450E0B" w:rsidRDefault="005E4427">
      <w:r>
        <w:t xml:space="preserve">  </w:t>
      </w:r>
      <w:hyperlink r:id="rId256" w:tooltip="Подробнее о цитате" w:history="1">
        <w:r>
          <w:rPr>
            <w:rStyle w:val="a6"/>
          </w:rPr>
          <w:t>Я жить устал, я жизнью этой сыт и зол на то, что свет еще</w:t>
        </w:r>
        <w:r>
          <w:rPr>
            <w:rStyle w:val="a6"/>
          </w:rPr>
          <w:t xml:space="preserve"> стоит.</w:t>
        </w:r>
      </w:hyperlink>
      <w:r>
        <w:t xml:space="preserve"> («Макбет», Макбет)</w:t>
      </w:r>
    </w:p>
    <w:p w:rsidR="00450E0B" w:rsidRDefault="005E4427">
      <w:r>
        <w:t xml:space="preserve">  </w:t>
      </w:r>
      <w:hyperlink r:id="rId257" w:tooltip="Подробнее о цитате" w:history="1">
        <w:r>
          <w:rPr>
            <w:rStyle w:val="a6"/>
          </w:rPr>
          <w:t>Я никогда не пожалею о том, что совершил доброе дело.</w:t>
        </w:r>
      </w:hyperlink>
    </w:p>
    <w:p w:rsidR="00450E0B" w:rsidRDefault="005E4427">
      <w:pPr>
        <w:pStyle w:val="a5"/>
        <w:ind w:left="644"/>
      </w:pPr>
      <w:r>
        <w:t xml:space="preserve">  </w:t>
      </w:r>
      <w:hyperlink r:id="rId258" w:tooltip="Подробнее о цитате" w:history="1">
        <w:r>
          <w:rPr>
            <w:rStyle w:val="a6"/>
          </w:rPr>
          <w:t>Ярость — всегда плохая охрана.</w:t>
        </w:r>
      </w:hyperlink>
    </w:p>
    <w:p w:rsidR="00450E0B" w:rsidRDefault="00450E0B">
      <w:pPr>
        <w:pStyle w:val="a5"/>
        <w:ind w:left="644"/>
      </w:pPr>
    </w:p>
    <w:p w:rsidR="00450E0B" w:rsidRDefault="00450E0B">
      <w:pPr>
        <w:pStyle w:val="a5"/>
        <w:ind w:left="644"/>
      </w:pPr>
    </w:p>
    <w:p w:rsidR="00450E0B" w:rsidRDefault="005E4427">
      <w:pPr>
        <w:pStyle w:val="1"/>
      </w:pPr>
      <w:r>
        <w:t>Избранные цитаты Шекспира</w:t>
      </w:r>
    </w:p>
    <w:p w:rsidR="00450E0B" w:rsidRDefault="005E4427">
      <w:pPr>
        <w:pStyle w:val="3"/>
      </w:pPr>
      <w:hyperlink r:id="rId259" w:tooltip="Шекспир: цитаты" w:history="1">
        <w:r>
          <w:rPr>
            <w:rStyle w:val="a6"/>
          </w:rPr>
          <w:t>Все цитаты</w:t>
        </w:r>
      </w:hyperlink>
    </w:p>
    <w:p w:rsidR="00450E0B" w:rsidRDefault="005E4427">
      <w:pPr>
        <w:pStyle w:val="3"/>
      </w:pPr>
      <w:hyperlink r:id="rId260" w:tooltip="Шекспир: цитаты о любви" w:history="1">
        <w:r>
          <w:rPr>
            <w:rStyle w:val="a6"/>
          </w:rPr>
          <w:t>Цитаты Шекспира о любви</w:t>
        </w:r>
      </w:hyperlink>
    </w:p>
    <w:p w:rsidR="00450E0B" w:rsidRDefault="005E4427">
      <w:pPr>
        <w:pStyle w:val="3"/>
      </w:pPr>
      <w:hyperlink r:id="rId261" w:tooltip="Шекспир: цитаты о жизни" w:history="1">
        <w:r>
          <w:rPr>
            <w:rStyle w:val="a6"/>
          </w:rPr>
          <w:t>Цитаты о жизни</w:t>
        </w:r>
      </w:hyperlink>
    </w:p>
    <w:p w:rsidR="00450E0B" w:rsidRDefault="005E4427">
      <w:pPr>
        <w:pStyle w:val="3"/>
      </w:pPr>
      <w:hyperlink r:id="rId262" w:tooltip="Шекспир: цитаты о дружбе" w:history="1">
        <w:r>
          <w:rPr>
            <w:rStyle w:val="a6"/>
          </w:rPr>
          <w:t>Цитаты о дружбе</w:t>
        </w:r>
      </w:hyperlink>
    </w:p>
    <w:p w:rsidR="00450E0B" w:rsidRDefault="005E4427">
      <w:pPr>
        <w:pStyle w:val="3"/>
      </w:pPr>
      <w:hyperlink r:id="rId263" w:tooltip="Шекспир: цитаты о женщинах" w:history="1">
        <w:r>
          <w:rPr>
            <w:rStyle w:val="a6"/>
          </w:rPr>
          <w:t>Цитаты о женщинах</w:t>
        </w:r>
      </w:hyperlink>
    </w:p>
    <w:p w:rsidR="00450E0B" w:rsidRDefault="005E4427">
      <w:pPr>
        <w:pStyle w:val="3"/>
      </w:pPr>
      <w:hyperlink r:id="rId264" w:tooltip="Шекспир: цитаты по произведениям" w:history="1">
        <w:r>
          <w:rPr>
            <w:rStyle w:val="a6"/>
          </w:rPr>
          <w:t>Цитаты с сортировкой по произведениям</w:t>
        </w:r>
      </w:hyperlink>
    </w:p>
    <w:p w:rsidR="00450E0B" w:rsidRDefault="00450E0B"/>
    <w:p w:rsidR="00450E0B" w:rsidRDefault="005E4427">
      <w:r>
        <w:t xml:space="preserve">  </w:t>
      </w:r>
      <w:hyperlink r:id="rId265" w:tooltip="Подробнее о цитате" w:history="1">
        <w:r>
          <w:rPr>
            <w:rStyle w:val="a6"/>
          </w:rPr>
          <w:t>Бедна любовь, если её можно измерить.</w:t>
        </w:r>
      </w:hyperlink>
      <w:r>
        <w:t xml:space="preserve"> («Антоний и Клеопатра», Антоний)</w:t>
      </w:r>
    </w:p>
    <w:p w:rsidR="00450E0B" w:rsidRDefault="005E4427">
      <w:r>
        <w:t xml:space="preserve">  </w:t>
      </w:r>
      <w:hyperlink r:id="rId266" w:tooltip="Подробнее о цитате" w:history="1">
        <w:r>
          <w:rPr>
            <w:rStyle w:val="a6"/>
          </w:rPr>
          <w:t>Бедная мудрость частенько бывает рабой богатой глупост</w:t>
        </w:r>
        <w:r>
          <w:rPr>
            <w:rStyle w:val="a6"/>
          </w:rPr>
          <w:t>и.</w:t>
        </w:r>
      </w:hyperlink>
    </w:p>
    <w:p w:rsidR="00450E0B" w:rsidRDefault="005E4427">
      <w:r>
        <w:t xml:space="preserve">  </w:t>
      </w:r>
      <w:hyperlink r:id="rId267" w:tooltip="Подробнее о цитате" w:history="1">
        <w:r>
          <w:rPr>
            <w:rStyle w:val="a6"/>
          </w:rPr>
          <w:t>Большое горе врачует меньшее.</w:t>
        </w:r>
      </w:hyperlink>
    </w:p>
    <w:p w:rsidR="00450E0B" w:rsidRDefault="005E4427">
      <w:r>
        <w:t xml:space="preserve">  </w:t>
      </w:r>
      <w:hyperlink r:id="rId268" w:tooltip="Подробнее о цитате" w:history="1">
        <w:r>
          <w:rPr>
            <w:rStyle w:val="a6"/>
          </w:rPr>
          <w:t>Быть или не быть - вот в чем вопрос.</w:t>
        </w:r>
      </w:hyperlink>
      <w:r>
        <w:t xml:space="preserve"> («Гамлет», Гамлет</w:t>
      </w:r>
      <w:r>
        <w:t>)</w:t>
      </w:r>
    </w:p>
    <w:p w:rsidR="00450E0B" w:rsidRDefault="005E4427">
      <w:r>
        <w:t xml:space="preserve">  </w:t>
      </w:r>
      <w:hyperlink r:id="rId269" w:tooltip="Подробнее о цитате" w:history="1">
        <w:r>
          <w:rPr>
            <w:rStyle w:val="a6"/>
          </w:rPr>
          <w:t>Великие люди гибли часто от рук бездельников.</w:t>
        </w:r>
      </w:hyperlink>
    </w:p>
    <w:p w:rsidR="00450E0B" w:rsidRDefault="005E4427">
      <w:r>
        <w:t xml:space="preserve">  </w:t>
      </w:r>
      <w:hyperlink r:id="rId270" w:tooltip="Подробнее о цитате" w:history="1">
        <w:r>
          <w:rPr>
            <w:rStyle w:val="a6"/>
          </w:rPr>
          <w:t>Весь мир - театр, в нём женщины, мужчи</w:t>
        </w:r>
        <w:r>
          <w:rPr>
            <w:rStyle w:val="a6"/>
          </w:rPr>
          <w:t>ны - все актеры.</w:t>
        </w:r>
      </w:hyperlink>
      <w:r>
        <w:t xml:space="preserve"> («Как вам это понравится», Жак)</w:t>
      </w:r>
    </w:p>
    <w:p w:rsidR="00450E0B" w:rsidRDefault="005E4427">
      <w:r>
        <w:lastRenderedPageBreak/>
        <w:t xml:space="preserve">  </w:t>
      </w:r>
      <w:hyperlink r:id="rId271" w:tooltip="Подробнее о цитате" w:history="1">
        <w:r>
          <w:rPr>
            <w:rStyle w:val="a6"/>
          </w:rPr>
          <w:t xml:space="preserve">Все влюбленные клянутся исполнить больше, чем могут и не исполняют даже </w:t>
        </w:r>
        <w:proofErr w:type="gramStart"/>
        <w:r>
          <w:rPr>
            <w:rStyle w:val="a6"/>
          </w:rPr>
          <w:t>возможного</w:t>
        </w:r>
        <w:proofErr w:type="gramEnd"/>
        <w:r>
          <w:rPr>
            <w:rStyle w:val="a6"/>
          </w:rPr>
          <w:t>.</w:t>
        </w:r>
      </w:hyperlink>
      <w:r>
        <w:t xml:space="preserve"> («Троил и Крессида», Крессида)</w:t>
      </w:r>
    </w:p>
    <w:p w:rsidR="00450E0B" w:rsidRDefault="005E4427">
      <w:r>
        <w:t xml:space="preserve">  </w:t>
      </w:r>
      <w:hyperlink r:id="rId272" w:tooltip="Подробнее о цитате" w:history="1">
        <w:r>
          <w:rPr>
            <w:rStyle w:val="a6"/>
          </w:rPr>
          <w:t>Где мало слов, там вес они имеют.</w:t>
        </w:r>
      </w:hyperlink>
    </w:p>
    <w:p w:rsidR="00450E0B" w:rsidRDefault="005E4427">
      <w:r>
        <w:t xml:space="preserve">  </w:t>
      </w:r>
      <w:hyperlink r:id="rId273" w:tooltip="Подробнее о цитате" w:history="1">
        <w:r>
          <w:rPr>
            <w:rStyle w:val="a6"/>
          </w:rPr>
          <w:t xml:space="preserve">Есть многое на свете, друг Горацио, что и не снилось нашим </w:t>
        </w:r>
        <w:r>
          <w:rPr>
            <w:rStyle w:val="a6"/>
          </w:rPr>
          <w:t>мудрецам.</w:t>
        </w:r>
      </w:hyperlink>
      <w:r>
        <w:t xml:space="preserve"> («Гамлет»)</w:t>
      </w:r>
    </w:p>
    <w:p w:rsidR="00450E0B" w:rsidRDefault="005E4427">
      <w:r>
        <w:t xml:space="preserve">  </w:t>
      </w:r>
      <w:hyperlink r:id="rId274" w:tooltip="Подробнее о цитате" w:history="1">
        <w:r>
          <w:rPr>
            <w:rStyle w:val="a6"/>
          </w:rPr>
          <w:t>Желание — отец мысли.</w:t>
        </w:r>
      </w:hyperlink>
      <w:r>
        <w:t xml:space="preserve"> («Генрих IV, часть II», Король Генрих)</w:t>
      </w:r>
    </w:p>
    <w:p w:rsidR="00450E0B" w:rsidRDefault="005E4427">
      <w:r>
        <w:t xml:space="preserve">  </w:t>
      </w:r>
      <w:hyperlink r:id="rId275" w:tooltip="Подробнее о цитате" w:history="1">
        <w:r>
          <w:rPr>
            <w:rStyle w:val="a6"/>
          </w:rPr>
          <w:t>Жизнь человеческая - это ткань из хороших и дурных ниток.</w:t>
        </w:r>
      </w:hyperlink>
    </w:p>
    <w:p w:rsidR="00450E0B" w:rsidRDefault="005E4427">
      <w:r>
        <w:t xml:space="preserve">  </w:t>
      </w:r>
      <w:hyperlink r:id="rId276" w:tooltip="Подробнее о цитате" w:history="1">
        <w:r>
          <w:rPr>
            <w:rStyle w:val="a6"/>
          </w:rPr>
          <w:t>Здоровье дороже золота.</w:t>
        </w:r>
      </w:hyperlink>
      <w:r>
        <w:t xml:space="preserve"> («Генрих IV, часть II», </w:t>
      </w:r>
      <w:proofErr w:type="spellStart"/>
      <w:r>
        <w:t>Куикли</w:t>
      </w:r>
      <w:proofErr w:type="spellEnd"/>
      <w:r>
        <w:t>)</w:t>
      </w:r>
    </w:p>
    <w:p w:rsidR="00450E0B" w:rsidRDefault="005E4427">
      <w:r>
        <w:t xml:space="preserve">  </w:t>
      </w:r>
      <w:hyperlink r:id="rId277" w:tooltip="Подробнее о цитате" w:history="1">
        <w:r>
          <w:rPr>
            <w:rStyle w:val="a6"/>
          </w:rPr>
          <w:t>Земля, природы мать, - её же и могила: Что породила, то и схоронила.</w:t>
        </w:r>
      </w:hyperlink>
      <w:r>
        <w:t xml:space="preserve"> («Ромео и Джульетта», Брат Лоренцо)</w:t>
      </w:r>
    </w:p>
    <w:p w:rsidR="00450E0B" w:rsidRDefault="005E4427">
      <w:r>
        <w:t xml:space="preserve">  </w:t>
      </w:r>
      <w:hyperlink r:id="rId278" w:tooltip="Подробнее о цитате" w:history="1">
        <w:r>
          <w:rPr>
            <w:rStyle w:val="a6"/>
          </w:rPr>
          <w:t>И ты, Брут?</w:t>
        </w:r>
      </w:hyperlink>
      <w:r>
        <w:t xml:space="preserve"> («Юлий Цезарь», Юлий Цезарь</w:t>
      </w:r>
      <w:r>
        <w:t>)</w:t>
      </w:r>
    </w:p>
    <w:p w:rsidR="00450E0B" w:rsidRDefault="005E4427">
      <w:r>
        <w:t xml:space="preserve">  </w:t>
      </w:r>
      <w:hyperlink r:id="rId279" w:tooltip="Подробнее о цитате" w:history="1">
        <w:r>
          <w:rPr>
            <w:rStyle w:val="a6"/>
          </w:rPr>
          <w:t>Каменные ограды остановить любовь не могут.</w:t>
        </w:r>
      </w:hyperlink>
      <w:r>
        <w:t xml:space="preserve"> («Ромео и Джульетта», Ромео)</w:t>
      </w:r>
    </w:p>
    <w:p w:rsidR="00450E0B" w:rsidRDefault="005E4427">
      <w:r>
        <w:t xml:space="preserve">  </w:t>
      </w:r>
      <w:hyperlink r:id="rId280" w:tooltip="Подробнее о цитате" w:history="1">
        <w:r>
          <w:rPr>
            <w:rStyle w:val="a6"/>
          </w:rPr>
          <w:t xml:space="preserve">Кто любит, </w:t>
        </w:r>
        <w:r>
          <w:rPr>
            <w:rStyle w:val="a6"/>
          </w:rPr>
          <w:t>чтобы ему льстили, — стоит льстеца.</w:t>
        </w:r>
      </w:hyperlink>
      <w:r>
        <w:t xml:space="preserve"> («</w:t>
      </w:r>
      <w:proofErr w:type="spellStart"/>
      <w:r>
        <w:t>Тимон</w:t>
      </w:r>
      <w:proofErr w:type="spellEnd"/>
      <w:r>
        <w:t xml:space="preserve"> Афинский», </w:t>
      </w:r>
      <w:proofErr w:type="spellStart"/>
      <w:r>
        <w:t>Апемант</w:t>
      </w:r>
      <w:proofErr w:type="spellEnd"/>
      <w:r>
        <w:t>)</w:t>
      </w:r>
    </w:p>
    <w:p w:rsidR="00450E0B" w:rsidRDefault="005E4427">
      <w:r>
        <w:t xml:space="preserve">  </w:t>
      </w:r>
      <w:hyperlink r:id="rId281" w:tooltip="Подробнее о цитате" w:history="1">
        <w:r>
          <w:rPr>
            <w:rStyle w:val="a6"/>
          </w:rPr>
          <w:t>Лживое лицо скроет все, что задумало коварное сердце.</w:t>
        </w:r>
      </w:hyperlink>
      <w:r>
        <w:t xml:space="preserve"> («Макбет», Макбет)</w:t>
      </w:r>
    </w:p>
    <w:p w:rsidR="00450E0B" w:rsidRDefault="005E4427">
      <w:r>
        <w:t xml:space="preserve">  </w:t>
      </w:r>
      <w:hyperlink r:id="rId282" w:tooltip="Подробнее о цитате" w:history="1">
        <w:r>
          <w:rPr>
            <w:rStyle w:val="a6"/>
          </w:rPr>
          <w:t>Любовь бежит от тех, кто гонится за нею, а тем, кто прочь бежит, кидается на шею.</w:t>
        </w:r>
      </w:hyperlink>
      <w:r>
        <w:t xml:space="preserve"> («</w:t>
      </w:r>
      <w:proofErr w:type="spellStart"/>
      <w:r>
        <w:t>Виндзорские</w:t>
      </w:r>
      <w:proofErr w:type="spellEnd"/>
      <w:r>
        <w:t xml:space="preserve"> проказницы», Форд)</w:t>
      </w:r>
    </w:p>
    <w:p w:rsidR="00450E0B" w:rsidRDefault="005E4427">
      <w:r>
        <w:t xml:space="preserve">  </w:t>
      </w:r>
      <w:hyperlink r:id="rId283" w:tooltip="Подробнее о цитате" w:history="1">
        <w:r>
          <w:rPr>
            <w:rStyle w:val="a6"/>
          </w:rPr>
          <w:t>Люди —</w:t>
        </w:r>
        <w:r>
          <w:rPr>
            <w:rStyle w:val="a6"/>
          </w:rPr>
          <w:t xml:space="preserve"> хозяева своей судьбы.</w:t>
        </w:r>
      </w:hyperlink>
    </w:p>
    <w:p w:rsidR="00450E0B" w:rsidRDefault="005E4427">
      <w:r>
        <w:t xml:space="preserve">  </w:t>
      </w:r>
      <w:hyperlink r:id="rId284" w:tooltip="Подробнее о цитате" w:history="1">
        <w:r>
          <w:rPr>
            <w:rStyle w:val="a6"/>
          </w:rPr>
          <w:t>Маленькие люди становятся великими, когда великие переводятся.</w:t>
        </w:r>
      </w:hyperlink>
    </w:p>
    <w:p w:rsidR="00450E0B" w:rsidRDefault="005E4427">
      <w:r>
        <w:t xml:space="preserve">  </w:t>
      </w:r>
      <w:hyperlink r:id="rId285" w:tooltip="Подробнее о цитате" w:history="1">
        <w:r>
          <w:rPr>
            <w:rStyle w:val="a6"/>
          </w:rPr>
          <w:t>Молилась ли ты на ночь, Дездемона?</w:t>
        </w:r>
      </w:hyperlink>
      <w:r>
        <w:t xml:space="preserve"> («Отелло», Отелло)</w:t>
      </w:r>
    </w:p>
    <w:p w:rsidR="00450E0B" w:rsidRDefault="005E4427">
      <w:r>
        <w:t xml:space="preserve">  </w:t>
      </w:r>
      <w:hyperlink r:id="rId286" w:tooltip="Подробнее о цитате" w:history="1">
        <w:r>
          <w:rPr>
            <w:rStyle w:val="a6"/>
          </w:rPr>
          <w:t>Музыка ужасна, когда ни такта в ней, ни меры нет.</w:t>
        </w:r>
      </w:hyperlink>
    </w:p>
    <w:p w:rsidR="00450E0B" w:rsidRDefault="005E4427">
      <w:r>
        <w:t xml:space="preserve">  </w:t>
      </w:r>
      <w:hyperlink r:id="rId287" w:tooltip="Подробнее о цитате" w:history="1">
        <w:r>
          <w:rPr>
            <w:rStyle w:val="a6"/>
          </w:rPr>
          <w:t>Надежда — посох любви: отправляйся, вооружившись им против внушений отчаяния.</w:t>
        </w:r>
      </w:hyperlink>
      <w:r>
        <w:t xml:space="preserve"> («Два веронца», Протей)</w:t>
      </w:r>
    </w:p>
    <w:p w:rsidR="00450E0B" w:rsidRDefault="005E4427">
      <w:r>
        <w:t xml:space="preserve">  </w:t>
      </w:r>
      <w:hyperlink r:id="rId288" w:tooltip="Подробнее о цитате" w:history="1">
        <w:r>
          <w:rPr>
            <w:rStyle w:val="a6"/>
          </w:rPr>
          <w:t>Не вечная ли это насмешка любви, что женщина не может любить того, кто любит её?</w:t>
        </w:r>
      </w:hyperlink>
    </w:p>
    <w:p w:rsidR="00450E0B" w:rsidRDefault="005E4427">
      <w:r>
        <w:t xml:space="preserve">  </w:t>
      </w:r>
      <w:hyperlink r:id="rId289" w:tooltip="Подробнее о цитате" w:history="1">
        <w:r>
          <w:rPr>
            <w:rStyle w:val="a6"/>
          </w:rPr>
          <w:t>Не знает юность совести упрёков.</w:t>
        </w:r>
      </w:hyperlink>
      <w:r>
        <w:t xml:space="preserve"> («Сонеты»)</w:t>
      </w:r>
    </w:p>
    <w:p w:rsidR="00450E0B" w:rsidRDefault="005E4427">
      <w:r>
        <w:t xml:space="preserve">  </w:t>
      </w:r>
      <w:hyperlink r:id="rId290" w:tooltip="Подробнее о цитате" w:history="1">
        <w:r>
          <w:rPr>
            <w:rStyle w:val="a6"/>
          </w:rPr>
          <w:t>Не любит тот, кто про любовь всем трубит.</w:t>
        </w:r>
      </w:hyperlink>
    </w:p>
    <w:p w:rsidR="00450E0B" w:rsidRDefault="005E4427">
      <w:r>
        <w:t xml:space="preserve">  </w:t>
      </w:r>
      <w:hyperlink r:id="rId291" w:tooltip="Подробнее о цитате" w:history="1">
        <w:r>
          <w:rPr>
            <w:rStyle w:val="a6"/>
          </w:rPr>
          <w:t xml:space="preserve">Немые бриллианты часто действуют на женский ум </w:t>
        </w:r>
        <w:r>
          <w:rPr>
            <w:rStyle w:val="a6"/>
          </w:rPr>
          <w:t>сильнее всякого красноречия.</w:t>
        </w:r>
      </w:hyperlink>
    </w:p>
    <w:p w:rsidR="00450E0B" w:rsidRDefault="005E4427">
      <w:r>
        <w:t xml:space="preserve">  </w:t>
      </w:r>
      <w:hyperlink r:id="rId292" w:tooltip="Подробнее о цитате" w:history="1">
        <w:r>
          <w:rPr>
            <w:rStyle w:val="a6"/>
          </w:rPr>
          <w:t>Нет повести печальнее на свете, чем повесть о Ромео и Джульетте</w:t>
        </w:r>
      </w:hyperlink>
      <w:r>
        <w:t xml:space="preserve"> («Ромео и Джульетта», </w:t>
      </w:r>
      <w:proofErr w:type="spellStart"/>
      <w:r>
        <w:t>Эскал</w:t>
      </w:r>
      <w:proofErr w:type="spellEnd"/>
      <w:r>
        <w:t>)</w:t>
      </w:r>
    </w:p>
    <w:p w:rsidR="00450E0B" w:rsidRDefault="005E4427">
      <w:r>
        <w:t xml:space="preserve">  </w:t>
      </w:r>
      <w:hyperlink r:id="rId293" w:tooltip="Подробнее о цитате" w:history="1">
        <w:r>
          <w:rPr>
            <w:rStyle w:val="a6"/>
          </w:rPr>
          <w:t>Никогда не найдёшь женщины без готового ответа, разве что она окажется без языка.</w:t>
        </w:r>
      </w:hyperlink>
      <w:r>
        <w:t xml:space="preserve"> («Как вам это понравится», </w:t>
      </w:r>
      <w:proofErr w:type="spellStart"/>
      <w:r>
        <w:t>Розалинда</w:t>
      </w:r>
      <w:proofErr w:type="spellEnd"/>
      <w:r>
        <w:t>)</w:t>
      </w:r>
    </w:p>
    <w:p w:rsidR="00450E0B" w:rsidRDefault="005E4427">
      <w:r>
        <w:t xml:space="preserve">  </w:t>
      </w:r>
      <w:hyperlink r:id="rId294" w:tooltip="Подробнее о цитате" w:history="1">
        <w:proofErr w:type="gramStart"/>
        <w:r>
          <w:rPr>
            <w:rStyle w:val="a6"/>
          </w:rPr>
          <w:t>О</w:t>
        </w:r>
        <w:proofErr w:type="gramEnd"/>
        <w:r>
          <w:rPr>
            <w:rStyle w:val="a6"/>
          </w:rPr>
          <w:t xml:space="preserve"> </w:t>
        </w:r>
        <w:proofErr w:type="gramStart"/>
        <w:r>
          <w:rPr>
            <w:rStyle w:val="a6"/>
          </w:rPr>
          <w:t>женщины</w:t>
        </w:r>
        <w:proofErr w:type="gramEnd"/>
        <w:r>
          <w:rPr>
            <w:rStyle w:val="a6"/>
          </w:rPr>
          <w:t>, вам</w:t>
        </w:r>
        <w:r>
          <w:rPr>
            <w:rStyle w:val="a6"/>
          </w:rPr>
          <w:t xml:space="preserve"> имя — вероломство!</w:t>
        </w:r>
      </w:hyperlink>
      <w:r>
        <w:t xml:space="preserve"> («Гамлет», Гамлет)</w:t>
      </w:r>
    </w:p>
    <w:p w:rsidR="00450E0B" w:rsidRDefault="005E4427">
      <w:r>
        <w:t xml:space="preserve">  </w:t>
      </w:r>
      <w:hyperlink r:id="rId295" w:tooltip="Подробнее о цитате" w:history="1">
        <w:r>
          <w:rPr>
            <w:rStyle w:val="a6"/>
          </w:rPr>
          <w:t xml:space="preserve">О, бедный </w:t>
        </w:r>
        <w:proofErr w:type="spellStart"/>
        <w:r>
          <w:rPr>
            <w:rStyle w:val="a6"/>
          </w:rPr>
          <w:t>Йорик</w:t>
        </w:r>
        <w:proofErr w:type="spellEnd"/>
        <w:r>
          <w:rPr>
            <w:rStyle w:val="a6"/>
          </w:rPr>
          <w:t>! Я знал его, Горацио!</w:t>
        </w:r>
      </w:hyperlink>
      <w:r>
        <w:t xml:space="preserve"> («Гамлет», Гамлет)</w:t>
      </w:r>
    </w:p>
    <w:p w:rsidR="00450E0B" w:rsidRDefault="005E4427">
      <w:r>
        <w:t xml:space="preserve">  </w:t>
      </w:r>
      <w:hyperlink r:id="rId296" w:tooltip="Подробнее о цитате" w:history="1">
        <w:r>
          <w:rPr>
            <w:rStyle w:val="a6"/>
          </w:rPr>
          <w:t>О, что за гордый ум сражён!</w:t>
        </w:r>
      </w:hyperlink>
      <w:r>
        <w:t xml:space="preserve"> («Гамлет», Офелия)</w:t>
      </w:r>
    </w:p>
    <w:p w:rsidR="00450E0B" w:rsidRDefault="005E4427">
      <w:r>
        <w:lastRenderedPageBreak/>
        <w:t xml:space="preserve">  </w:t>
      </w:r>
      <w:hyperlink r:id="rId297" w:tooltip="Подробнее о цитате" w:history="1">
        <w:r>
          <w:rPr>
            <w:rStyle w:val="a6"/>
          </w:rPr>
          <w:t>О, чтоб тебя! Убыток за убытком!</w:t>
        </w:r>
      </w:hyperlink>
      <w:r>
        <w:t xml:space="preserve"> («Венецианский купец», Шейлок)</w:t>
      </w:r>
    </w:p>
    <w:p w:rsidR="00450E0B" w:rsidRDefault="005E4427">
      <w:r>
        <w:t xml:space="preserve">  </w:t>
      </w:r>
      <w:hyperlink r:id="rId298" w:tooltip="Подробнее о цитате" w:history="1">
        <w:r>
          <w:rPr>
            <w:rStyle w:val="a6"/>
          </w:rPr>
          <w:t>Одним взглядом можно убить любовь, одним же взглядом можно воскресить её.</w:t>
        </w:r>
      </w:hyperlink>
      <w:r>
        <w:t xml:space="preserve"> («Венера и Адонис»)</w:t>
      </w:r>
    </w:p>
    <w:p w:rsidR="00450E0B" w:rsidRDefault="005E4427">
      <w:r>
        <w:t xml:space="preserve">  </w:t>
      </w:r>
      <w:hyperlink r:id="rId299" w:tooltip="Подробнее о цитате" w:history="1">
        <w:r>
          <w:rPr>
            <w:rStyle w:val="a6"/>
          </w:rPr>
          <w:t>Опасней и вредней укрыть любовь, чем объ</w:t>
        </w:r>
        <w:r>
          <w:rPr>
            <w:rStyle w:val="a6"/>
          </w:rPr>
          <w:t>явить о ней.</w:t>
        </w:r>
      </w:hyperlink>
      <w:r>
        <w:t xml:space="preserve"> («Гамлет», Полоний)</w:t>
      </w:r>
    </w:p>
    <w:p w:rsidR="00450E0B" w:rsidRDefault="005E4427">
      <w:r>
        <w:t xml:space="preserve">  </w:t>
      </w:r>
      <w:hyperlink r:id="rId300" w:tooltip="Подробнее о цитате" w:history="1">
        <w:r>
          <w:rPr>
            <w:rStyle w:val="a6"/>
          </w:rPr>
          <w:t>Подгнило что-то в Датском королевстве.</w:t>
        </w:r>
      </w:hyperlink>
      <w:r>
        <w:t xml:space="preserve"> («Гамлет», </w:t>
      </w:r>
      <w:proofErr w:type="spellStart"/>
      <w:r>
        <w:t>Марцелл</w:t>
      </w:r>
      <w:proofErr w:type="spellEnd"/>
      <w:r>
        <w:t>)</w:t>
      </w:r>
    </w:p>
    <w:p w:rsidR="00450E0B" w:rsidRDefault="005E4427">
      <w:r>
        <w:t xml:space="preserve">  </w:t>
      </w:r>
      <w:hyperlink r:id="rId301" w:tooltip="Подробнее о цитате" w:history="1">
        <w:r>
          <w:rPr>
            <w:rStyle w:val="a6"/>
          </w:rPr>
          <w:t>Природа всегда возьмёт своё.</w:t>
        </w:r>
      </w:hyperlink>
      <w:r>
        <w:t xml:space="preserve"> («Гамлет», </w:t>
      </w:r>
      <w:proofErr w:type="spellStart"/>
      <w:r>
        <w:t>Лаэрт</w:t>
      </w:r>
      <w:proofErr w:type="spellEnd"/>
      <w:r>
        <w:t>)</w:t>
      </w:r>
    </w:p>
    <w:p w:rsidR="00450E0B" w:rsidRDefault="005E4427">
      <w:r>
        <w:t xml:space="preserve">  </w:t>
      </w:r>
      <w:hyperlink r:id="rId302" w:tooltip="Подробнее о цитате" w:history="1">
        <w:r>
          <w:rPr>
            <w:rStyle w:val="a6"/>
          </w:rPr>
          <w:t>Путем зла не доходят до добра.</w:t>
        </w:r>
      </w:hyperlink>
    </w:p>
    <w:p w:rsidR="00450E0B" w:rsidRDefault="005E4427">
      <w:r>
        <w:t xml:space="preserve">  </w:t>
      </w:r>
      <w:hyperlink r:id="rId303" w:tooltip="Подробнее о цитате" w:history="1">
        <w:r>
          <w:rPr>
            <w:rStyle w:val="a6"/>
          </w:rPr>
          <w:t>Роза пахнет розой, хоть розой назови её, хоть нет.</w:t>
        </w:r>
      </w:hyperlink>
      <w:r>
        <w:t xml:space="preserve"> («Ромео и Джульетта», Джульетта)</w:t>
      </w:r>
    </w:p>
    <w:p w:rsidR="00450E0B" w:rsidRDefault="005E4427">
      <w:r>
        <w:t xml:space="preserve">  </w:t>
      </w:r>
      <w:hyperlink r:id="rId304" w:tooltip="Подробнее о цитате" w:history="1">
        <w:r>
          <w:rPr>
            <w:rStyle w:val="a6"/>
          </w:rPr>
          <w:t>Слова - всегда слова.</w:t>
        </w:r>
      </w:hyperlink>
      <w:r>
        <w:t xml:space="preserve"> («Отелло», </w:t>
      </w:r>
      <w:proofErr w:type="spellStart"/>
      <w:r>
        <w:t>Брабанцио</w:t>
      </w:r>
      <w:proofErr w:type="spellEnd"/>
      <w:r>
        <w:t>)</w:t>
      </w:r>
    </w:p>
    <w:p w:rsidR="00450E0B" w:rsidRDefault="005E4427">
      <w:r>
        <w:t xml:space="preserve">  </w:t>
      </w:r>
      <w:hyperlink r:id="rId305" w:tooltip="Подробнее о цитате" w:history="1">
        <w:r>
          <w:rPr>
            <w:rStyle w:val="a6"/>
          </w:rPr>
          <w:t>Слова любви немеют при разлуке.</w:t>
        </w:r>
      </w:hyperlink>
    </w:p>
    <w:p w:rsidR="00450E0B" w:rsidRDefault="005E4427">
      <w:r>
        <w:t xml:space="preserve">  </w:t>
      </w:r>
      <w:hyperlink r:id="rId306" w:tooltip="Подробнее о цитате" w:history="1">
        <w:r>
          <w:rPr>
            <w:rStyle w:val="a6"/>
          </w:rPr>
          <w:t>Торжествовать над смертью покорённой.</w:t>
        </w:r>
      </w:hyperlink>
      <w:r>
        <w:t xml:space="preserve"> («Сонеты»)</w:t>
      </w:r>
    </w:p>
    <w:p w:rsidR="00450E0B" w:rsidRDefault="005E4427">
      <w:r>
        <w:t xml:space="preserve">  </w:t>
      </w:r>
      <w:hyperlink r:id="rId307" w:tooltip="Подробнее о цитате" w:history="1">
        <w:r>
          <w:rPr>
            <w:rStyle w:val="a6"/>
          </w:rPr>
          <w:t>У влюбленных обыкновенно часы бегут вперед.</w:t>
        </w:r>
      </w:hyperlink>
      <w:r>
        <w:t xml:space="preserve"> («Венецианский купец», </w:t>
      </w:r>
      <w:proofErr w:type="spellStart"/>
      <w:r>
        <w:t>Грациано</w:t>
      </w:r>
      <w:proofErr w:type="spellEnd"/>
      <w:r>
        <w:t>)</w:t>
      </w:r>
    </w:p>
    <w:p w:rsidR="00450E0B" w:rsidRDefault="005E4427">
      <w:r>
        <w:t xml:space="preserve">  </w:t>
      </w:r>
      <w:hyperlink r:id="rId308" w:tooltip="Подробнее о цитате" w:history="1">
        <w:r>
          <w:rPr>
            <w:rStyle w:val="a6"/>
          </w:rPr>
          <w:t>У любви совсем нет глаз.</w:t>
        </w:r>
      </w:hyperlink>
      <w:r>
        <w:t xml:space="preserve"> («Два веронца», </w:t>
      </w:r>
      <w:proofErr w:type="spellStart"/>
      <w:r>
        <w:t>Турио</w:t>
      </w:r>
      <w:proofErr w:type="spellEnd"/>
      <w:r>
        <w:t>)</w:t>
      </w:r>
    </w:p>
    <w:p w:rsidR="00450E0B" w:rsidRDefault="005E4427">
      <w:r>
        <w:t xml:space="preserve">  </w:t>
      </w:r>
      <w:hyperlink r:id="rId309" w:tooltip="Подробнее о цитате" w:history="1">
        <w:r>
          <w:rPr>
            <w:rStyle w:val="a6"/>
          </w:rPr>
          <w:t>Чем меньше слов, тем больше будет чувства.</w:t>
        </w:r>
      </w:hyperlink>
      <w:r>
        <w:t xml:space="preserve"> («Сон в летнюю ночь», Тезей)</w:t>
      </w:r>
    </w:p>
    <w:p w:rsidR="00450E0B" w:rsidRDefault="005E4427">
      <w:pPr>
        <w:pStyle w:val="a5"/>
        <w:ind w:left="644"/>
      </w:pPr>
      <w:r>
        <w:t xml:space="preserve">  </w:t>
      </w:r>
      <w:hyperlink r:id="rId310" w:tooltip="Подробнее о цитате" w:history="1">
        <w:r>
          <w:rPr>
            <w:rStyle w:val="a6"/>
          </w:rPr>
          <w:t>Чума на оба ваших дома.</w:t>
        </w:r>
      </w:hyperlink>
      <w:r>
        <w:t xml:space="preserve"> («Ромео и Джульетта», Меркуцио)</w:t>
      </w:r>
    </w:p>
    <w:p w:rsidR="00450E0B" w:rsidRDefault="00450E0B">
      <w:pPr>
        <w:pStyle w:val="a5"/>
        <w:ind w:left="644"/>
      </w:pPr>
    </w:p>
    <w:p w:rsidR="00450E0B" w:rsidRDefault="00450E0B">
      <w:pPr>
        <w:pStyle w:val="a5"/>
        <w:ind w:left="644"/>
      </w:pPr>
    </w:p>
    <w:p w:rsidR="00450E0B" w:rsidRDefault="00450E0B">
      <w:pPr>
        <w:pStyle w:val="a5"/>
        <w:ind w:left="644"/>
      </w:pPr>
    </w:p>
    <w:p w:rsidR="00450E0B" w:rsidRDefault="005E4427">
      <w:pPr>
        <w:pStyle w:val="1"/>
      </w:pPr>
      <w:r>
        <w:t>Цитаты Шекспира о любви</w:t>
      </w:r>
    </w:p>
    <w:p w:rsidR="00450E0B" w:rsidRDefault="005E4427">
      <w:pPr>
        <w:pStyle w:val="3"/>
      </w:pPr>
      <w:hyperlink r:id="rId311" w:tooltip="Шекспир: цитаты" w:history="1">
        <w:r>
          <w:rPr>
            <w:rStyle w:val="a6"/>
          </w:rPr>
          <w:t>Все цитаты</w:t>
        </w:r>
      </w:hyperlink>
    </w:p>
    <w:p w:rsidR="00450E0B" w:rsidRDefault="005E4427">
      <w:pPr>
        <w:pStyle w:val="3"/>
      </w:pPr>
      <w:hyperlink r:id="rId312" w:tooltip="Шекспир: избранные цитаты" w:history="1">
        <w:r>
          <w:rPr>
            <w:rStyle w:val="a6"/>
          </w:rPr>
          <w:t xml:space="preserve">Избранные цитаты </w:t>
        </w:r>
        <w:r>
          <w:rPr>
            <w:rStyle w:val="a6"/>
          </w:rPr>
          <w:t>Шекспира</w:t>
        </w:r>
      </w:hyperlink>
    </w:p>
    <w:p w:rsidR="00450E0B" w:rsidRDefault="005E4427">
      <w:pPr>
        <w:pStyle w:val="3"/>
      </w:pPr>
      <w:hyperlink r:id="rId313" w:tooltip="Шекспир: цитаты о жизни" w:history="1">
        <w:r>
          <w:rPr>
            <w:rStyle w:val="a6"/>
          </w:rPr>
          <w:t>Цитаты о жизни</w:t>
        </w:r>
      </w:hyperlink>
    </w:p>
    <w:p w:rsidR="00450E0B" w:rsidRDefault="005E4427">
      <w:pPr>
        <w:pStyle w:val="3"/>
      </w:pPr>
      <w:hyperlink r:id="rId314" w:tooltip="Шекспир: цитаты о дружбе" w:history="1">
        <w:r>
          <w:rPr>
            <w:rStyle w:val="a6"/>
          </w:rPr>
          <w:t>Цитаты о дружбе</w:t>
        </w:r>
      </w:hyperlink>
    </w:p>
    <w:p w:rsidR="00450E0B" w:rsidRDefault="005E4427">
      <w:pPr>
        <w:pStyle w:val="3"/>
      </w:pPr>
      <w:hyperlink r:id="rId315" w:tooltip="Шекспир: цитаты о женщинах" w:history="1">
        <w:r>
          <w:rPr>
            <w:rStyle w:val="a6"/>
          </w:rPr>
          <w:t>Цитаты о женщинах</w:t>
        </w:r>
      </w:hyperlink>
    </w:p>
    <w:p w:rsidR="00450E0B" w:rsidRDefault="005E4427">
      <w:pPr>
        <w:pStyle w:val="3"/>
      </w:pPr>
      <w:hyperlink r:id="rId316" w:tooltip="Шекспир: цитаты по произведениям" w:history="1">
        <w:r>
          <w:rPr>
            <w:rStyle w:val="a6"/>
          </w:rPr>
          <w:t>Цитаты с сортировкой по произведениям</w:t>
        </w:r>
      </w:hyperlink>
    </w:p>
    <w:p w:rsidR="00450E0B" w:rsidRDefault="00450E0B"/>
    <w:p w:rsidR="00450E0B" w:rsidRDefault="005E4427">
      <w:r>
        <w:t xml:space="preserve">  </w:t>
      </w:r>
      <w:hyperlink r:id="rId317" w:tooltip="Подробнее о цитате" w:history="1">
        <w:r>
          <w:rPr>
            <w:rStyle w:val="a6"/>
          </w:rPr>
          <w:t>Бедна любовь, если её можно измерить.</w:t>
        </w:r>
      </w:hyperlink>
      <w:r>
        <w:t xml:space="preserve"> («Антоний и Клеопатра», Антоний)</w:t>
      </w:r>
    </w:p>
    <w:p w:rsidR="00450E0B" w:rsidRDefault="005E4427">
      <w:r>
        <w:t xml:space="preserve">  </w:t>
      </w:r>
      <w:hyperlink r:id="rId318" w:tooltip="Подробнее о цитате" w:history="1">
        <w:r>
          <w:rPr>
            <w:rStyle w:val="a6"/>
          </w:rPr>
          <w:t xml:space="preserve">Все влюбленные клянутся исполнить больше, чем </w:t>
        </w:r>
        <w:r>
          <w:rPr>
            <w:rStyle w:val="a6"/>
          </w:rPr>
          <w:t xml:space="preserve">могут и не исполняют даже </w:t>
        </w:r>
        <w:proofErr w:type="gramStart"/>
        <w:r>
          <w:rPr>
            <w:rStyle w:val="a6"/>
          </w:rPr>
          <w:t>возможного</w:t>
        </w:r>
        <w:proofErr w:type="gramEnd"/>
        <w:r>
          <w:rPr>
            <w:rStyle w:val="a6"/>
          </w:rPr>
          <w:t>.</w:t>
        </w:r>
      </w:hyperlink>
      <w:r>
        <w:t xml:space="preserve"> («Троил и Крессида», Крессида)</w:t>
      </w:r>
    </w:p>
    <w:p w:rsidR="00450E0B" w:rsidRDefault="005E4427">
      <w:r>
        <w:t xml:space="preserve">  </w:t>
      </w:r>
      <w:hyperlink r:id="rId319" w:tooltip="Подробнее о цитате" w:history="1">
        <w:r>
          <w:rPr>
            <w:rStyle w:val="a6"/>
          </w:rPr>
          <w:t>Всякое препятствие любви только усиливает ее.</w:t>
        </w:r>
      </w:hyperlink>
    </w:p>
    <w:p w:rsidR="00450E0B" w:rsidRDefault="005E4427">
      <w:r>
        <w:lastRenderedPageBreak/>
        <w:t xml:space="preserve">  </w:t>
      </w:r>
      <w:hyperlink r:id="rId320" w:tooltip="Подробнее о цитате" w:history="1">
        <w:r>
          <w:rPr>
            <w:rStyle w:val="a6"/>
          </w:rPr>
          <w:t>Горькая разлука делает бедных любовников решительно немыми.</w:t>
        </w:r>
      </w:hyperlink>
    </w:p>
    <w:p w:rsidR="00450E0B" w:rsidRDefault="005E4427">
      <w:r>
        <w:t xml:space="preserve">  </w:t>
      </w:r>
      <w:hyperlink r:id="rId321" w:tooltip="Подробнее о цитате" w:history="1">
        <w:r>
          <w:rPr>
            <w:rStyle w:val="a6"/>
          </w:rPr>
          <w:t>Даже клятвы любящих стоят не дороже клятвы трактирщиков. Обе скрепляют фальшивые с</w:t>
        </w:r>
        <w:r>
          <w:rPr>
            <w:rStyle w:val="a6"/>
          </w:rPr>
          <w:t>чета.</w:t>
        </w:r>
      </w:hyperlink>
      <w:r>
        <w:t xml:space="preserve"> («Как вам это понравится», </w:t>
      </w:r>
      <w:proofErr w:type="spellStart"/>
      <w:r>
        <w:t>Селия</w:t>
      </w:r>
      <w:proofErr w:type="spellEnd"/>
      <w:r>
        <w:t>)</w:t>
      </w:r>
    </w:p>
    <w:p w:rsidR="00450E0B" w:rsidRDefault="005E4427">
      <w:r>
        <w:t xml:space="preserve">  </w:t>
      </w:r>
      <w:hyperlink r:id="rId322" w:tooltip="Подробнее о цитате" w:history="1">
        <w:r>
          <w:rPr>
            <w:rStyle w:val="a6"/>
          </w:rPr>
          <w:t>Доброта в женщине, а не соблазнительные взоры завоюют мою любовь.</w:t>
        </w:r>
      </w:hyperlink>
    </w:p>
    <w:p w:rsidR="00450E0B" w:rsidRDefault="005E4427">
      <w:r>
        <w:t xml:space="preserve">  </w:t>
      </w:r>
      <w:hyperlink r:id="rId323" w:tooltip="Подробнее о цитате" w:history="1">
        <w:r>
          <w:rPr>
            <w:rStyle w:val="a6"/>
          </w:rPr>
          <w:t>Истинная любовь не может говорить, потому что истинное чувство выражается скорее делом, чем словами.</w:t>
        </w:r>
      </w:hyperlink>
    </w:p>
    <w:p w:rsidR="00450E0B" w:rsidRDefault="005E4427">
      <w:r>
        <w:t xml:space="preserve">  </w:t>
      </w:r>
      <w:hyperlink r:id="rId324" w:tooltip="Подробнее о цитате" w:history="1">
        <w:r>
          <w:rPr>
            <w:rStyle w:val="a6"/>
          </w:rPr>
          <w:t>Каменные ограды остановить любовь не могут.</w:t>
        </w:r>
      </w:hyperlink>
      <w:r>
        <w:t xml:space="preserve"> («Роме</w:t>
      </w:r>
      <w:r>
        <w:t>о и Джульетта», Ромео)</w:t>
      </w:r>
    </w:p>
    <w:p w:rsidR="00450E0B" w:rsidRDefault="005E4427">
      <w:r>
        <w:t xml:space="preserve">  </w:t>
      </w:r>
      <w:hyperlink r:id="rId325" w:tooltip="Подробнее о цитате" w:history="1">
        <w:r>
          <w:rPr>
            <w:rStyle w:val="a6"/>
          </w:rPr>
          <w:t>Любовь бежит от тех, кто гонится за нею, а тем, кто прочь бежит, кидается на шею.</w:t>
        </w:r>
      </w:hyperlink>
      <w:r>
        <w:t xml:space="preserve"> («</w:t>
      </w:r>
      <w:proofErr w:type="spellStart"/>
      <w:r>
        <w:t>Виндзорские</w:t>
      </w:r>
      <w:proofErr w:type="spellEnd"/>
      <w:r>
        <w:t xml:space="preserve"> проказницы», Форд)</w:t>
      </w:r>
    </w:p>
    <w:p w:rsidR="00450E0B" w:rsidRDefault="005E4427">
      <w:r>
        <w:t xml:space="preserve">  </w:t>
      </w:r>
      <w:hyperlink r:id="rId326" w:tooltip="Подробнее о цитате" w:history="1">
        <w:r>
          <w:rPr>
            <w:rStyle w:val="a6"/>
          </w:rPr>
          <w:t>Любовь всесильна: нет на земле ни горя — выше кары ее, ни счастья — выше наслаждения служить ей.</w:t>
        </w:r>
      </w:hyperlink>
    </w:p>
    <w:p w:rsidR="00450E0B" w:rsidRDefault="005E4427">
      <w:r>
        <w:t xml:space="preserve">  </w:t>
      </w:r>
      <w:hyperlink r:id="rId327" w:tooltip="Подробнее о цитате" w:history="1">
        <w:r>
          <w:rPr>
            <w:rStyle w:val="a6"/>
          </w:rPr>
          <w:t>Любовь придает благоро</w:t>
        </w:r>
        <w:r>
          <w:rPr>
            <w:rStyle w:val="a6"/>
          </w:rPr>
          <w:t>дство даже и тем, которым природа отказала в нем.</w:t>
        </w:r>
      </w:hyperlink>
    </w:p>
    <w:p w:rsidR="00450E0B" w:rsidRDefault="005E4427">
      <w:r>
        <w:t xml:space="preserve">  </w:t>
      </w:r>
      <w:hyperlink r:id="rId328" w:tooltip="Подробнее о цитате" w:history="1">
        <w:r>
          <w:rPr>
            <w:rStyle w:val="a6"/>
          </w:rPr>
          <w:t>Любовь смотрит не глазами, а сердцем; поэтому слепым и изображают крылатого Купидона.</w:t>
        </w:r>
      </w:hyperlink>
      <w:r>
        <w:t xml:space="preserve"> («Сон в летнюю ночь», Елена)</w:t>
      </w:r>
    </w:p>
    <w:p w:rsidR="00450E0B" w:rsidRDefault="005E4427">
      <w:r>
        <w:t xml:space="preserve">  </w:t>
      </w:r>
      <w:hyperlink r:id="rId329" w:tooltip="Подробнее о цитате" w:history="1">
        <w:r>
          <w:rPr>
            <w:rStyle w:val="a6"/>
          </w:rPr>
          <w:t>Не вечная ли это насмешка любви, что женщина не может любить того, кто любит её?</w:t>
        </w:r>
      </w:hyperlink>
    </w:p>
    <w:p w:rsidR="00450E0B" w:rsidRDefault="005E4427">
      <w:r>
        <w:t xml:space="preserve">  </w:t>
      </w:r>
      <w:hyperlink r:id="rId330" w:tooltip="Подробнее о цитате" w:history="1">
        <w:r>
          <w:rPr>
            <w:rStyle w:val="a6"/>
          </w:rPr>
          <w:t xml:space="preserve">Не любит </w:t>
        </w:r>
        <w:r>
          <w:rPr>
            <w:rStyle w:val="a6"/>
          </w:rPr>
          <w:t>тот, кто про любовь всем трубит.</w:t>
        </w:r>
      </w:hyperlink>
    </w:p>
    <w:p w:rsidR="00450E0B" w:rsidRDefault="005E4427">
      <w:r>
        <w:t xml:space="preserve">  </w:t>
      </w:r>
      <w:hyperlink r:id="rId331" w:tooltip="Подробнее о цитате" w:history="1">
        <w:r>
          <w:rPr>
            <w:rStyle w:val="a6"/>
          </w:rPr>
          <w:t>Одним взглядом можно убить любовь, одним же взглядом можно воскресить её.</w:t>
        </w:r>
      </w:hyperlink>
      <w:r>
        <w:t xml:space="preserve"> («Венера и Адонис»)</w:t>
      </w:r>
    </w:p>
    <w:p w:rsidR="00450E0B" w:rsidRDefault="005E4427">
      <w:r>
        <w:t xml:space="preserve">  </w:t>
      </w:r>
      <w:hyperlink r:id="rId332" w:tooltip="Подробнее о цитате" w:history="1">
        <w:r>
          <w:rPr>
            <w:rStyle w:val="a6"/>
          </w:rPr>
          <w:t>Опасней и вредней укрыть любовь, чем объявить о ней.</w:t>
        </w:r>
      </w:hyperlink>
      <w:r>
        <w:t xml:space="preserve"> («Гамлет», Полоний)</w:t>
      </w:r>
    </w:p>
    <w:p w:rsidR="00450E0B" w:rsidRDefault="005E4427">
      <w:r>
        <w:t xml:space="preserve">  </w:t>
      </w:r>
      <w:hyperlink r:id="rId333" w:tooltip="Подробнее о цитате" w:history="1">
        <w:r>
          <w:rPr>
            <w:rStyle w:val="a6"/>
          </w:rPr>
          <w:t>Скупость льнет к старости; любовь — к молодости.</w:t>
        </w:r>
      </w:hyperlink>
    </w:p>
    <w:p w:rsidR="00450E0B" w:rsidRDefault="005E4427">
      <w:r>
        <w:t xml:space="preserve">  </w:t>
      </w:r>
      <w:hyperlink r:id="rId334" w:tooltip="Подробнее о цитате" w:history="1">
        <w:r>
          <w:rPr>
            <w:rStyle w:val="a6"/>
          </w:rPr>
          <w:t>Слова любви немеют при разлуке.</w:t>
        </w:r>
      </w:hyperlink>
    </w:p>
    <w:p w:rsidR="00450E0B" w:rsidRDefault="005E4427">
      <w:r>
        <w:t xml:space="preserve">  </w:t>
      </w:r>
      <w:hyperlink r:id="rId335" w:tooltip="Подробнее о цитате" w:history="1">
        <w:r>
          <w:rPr>
            <w:rStyle w:val="a6"/>
          </w:rPr>
          <w:t>У влюбленных обыкновенно часы бегут вперед.</w:t>
        </w:r>
      </w:hyperlink>
      <w:r>
        <w:t xml:space="preserve"> («Венецианский</w:t>
      </w:r>
      <w:r>
        <w:t xml:space="preserve"> купец», </w:t>
      </w:r>
      <w:proofErr w:type="spellStart"/>
      <w:r>
        <w:t>Грациано</w:t>
      </w:r>
      <w:proofErr w:type="spellEnd"/>
      <w:r>
        <w:t>)</w:t>
      </w:r>
    </w:p>
    <w:p w:rsidR="00450E0B" w:rsidRDefault="005E4427">
      <w:r>
        <w:t xml:space="preserve">  </w:t>
      </w:r>
      <w:hyperlink r:id="rId336" w:tooltip="Подробнее о цитате" w:history="1">
        <w:r>
          <w:rPr>
            <w:rStyle w:val="a6"/>
          </w:rPr>
          <w:t>У любви совсем нет глаз.</w:t>
        </w:r>
      </w:hyperlink>
      <w:r>
        <w:t xml:space="preserve"> («Два веронца», </w:t>
      </w:r>
      <w:proofErr w:type="spellStart"/>
      <w:r>
        <w:t>Турио</w:t>
      </w:r>
      <w:proofErr w:type="spellEnd"/>
      <w:r>
        <w:t>)</w:t>
      </w:r>
    </w:p>
    <w:p w:rsidR="00450E0B" w:rsidRDefault="005E4427">
      <w:pPr>
        <w:pStyle w:val="a5"/>
        <w:ind w:left="644"/>
      </w:pPr>
      <w:r>
        <w:t xml:space="preserve">  </w:t>
      </w:r>
      <w:hyperlink r:id="rId337" w:tooltip="Подробнее о цитате" w:history="1">
        <w:r>
          <w:rPr>
            <w:rStyle w:val="a6"/>
          </w:rPr>
          <w:t>Хороша любовь иском</w:t>
        </w:r>
        <w:r>
          <w:rPr>
            <w:rStyle w:val="a6"/>
          </w:rPr>
          <w:t>ая, ещё лучше - рождающаяся без исканий.</w:t>
        </w:r>
      </w:hyperlink>
    </w:p>
    <w:p w:rsidR="00450E0B" w:rsidRDefault="00450E0B">
      <w:pPr>
        <w:pStyle w:val="a5"/>
        <w:ind w:left="644"/>
      </w:pPr>
    </w:p>
    <w:p w:rsidR="00450E0B" w:rsidRDefault="005E4427">
      <w:pPr>
        <w:pStyle w:val="1"/>
      </w:pPr>
      <w:r>
        <w:t>Цитаты Шекспира о жизни</w:t>
      </w:r>
    </w:p>
    <w:p w:rsidR="00450E0B" w:rsidRDefault="005E4427">
      <w:pPr>
        <w:pStyle w:val="3"/>
      </w:pPr>
      <w:hyperlink r:id="rId338" w:tooltip="Шекспир: цитаты" w:history="1">
        <w:r>
          <w:rPr>
            <w:rStyle w:val="a6"/>
          </w:rPr>
          <w:t>Все цитаты</w:t>
        </w:r>
      </w:hyperlink>
    </w:p>
    <w:p w:rsidR="00450E0B" w:rsidRDefault="005E4427">
      <w:pPr>
        <w:pStyle w:val="3"/>
      </w:pPr>
      <w:hyperlink r:id="rId339" w:tooltip="Шекспир: цитаты о любви" w:history="1">
        <w:r>
          <w:rPr>
            <w:rStyle w:val="a6"/>
          </w:rPr>
          <w:t xml:space="preserve">Цитаты Шекспира </w:t>
        </w:r>
        <w:r>
          <w:rPr>
            <w:rStyle w:val="a6"/>
          </w:rPr>
          <w:t>о любви</w:t>
        </w:r>
      </w:hyperlink>
    </w:p>
    <w:p w:rsidR="00450E0B" w:rsidRDefault="005E4427">
      <w:pPr>
        <w:pStyle w:val="3"/>
      </w:pPr>
      <w:hyperlink r:id="rId340" w:tooltip="Шекспир: избранные цитаты" w:history="1">
        <w:r>
          <w:rPr>
            <w:rStyle w:val="a6"/>
          </w:rPr>
          <w:t>Избранные цитаты Шекспира</w:t>
        </w:r>
      </w:hyperlink>
    </w:p>
    <w:p w:rsidR="00450E0B" w:rsidRDefault="005E4427">
      <w:pPr>
        <w:pStyle w:val="3"/>
      </w:pPr>
      <w:hyperlink r:id="rId341" w:tooltip="Шекспир: цитаты о дружбе" w:history="1">
        <w:r>
          <w:rPr>
            <w:rStyle w:val="a6"/>
          </w:rPr>
          <w:t>Цитаты о дружбе</w:t>
        </w:r>
      </w:hyperlink>
    </w:p>
    <w:p w:rsidR="00450E0B" w:rsidRDefault="005E4427">
      <w:pPr>
        <w:pStyle w:val="3"/>
      </w:pPr>
      <w:hyperlink r:id="rId342" w:tooltip="Шекспир: цитаты о женщинах" w:history="1">
        <w:r>
          <w:rPr>
            <w:rStyle w:val="a6"/>
          </w:rPr>
          <w:t>Цитаты о женщинах</w:t>
        </w:r>
      </w:hyperlink>
    </w:p>
    <w:p w:rsidR="00450E0B" w:rsidRDefault="005E4427">
      <w:pPr>
        <w:pStyle w:val="3"/>
      </w:pPr>
      <w:hyperlink r:id="rId343" w:tooltip="Шекспир: цитаты по произведениям" w:history="1">
        <w:r>
          <w:rPr>
            <w:rStyle w:val="a6"/>
          </w:rPr>
          <w:t>Цитаты с сортировкой по произведениям</w:t>
        </w:r>
      </w:hyperlink>
    </w:p>
    <w:p w:rsidR="00450E0B" w:rsidRDefault="00450E0B"/>
    <w:p w:rsidR="00450E0B" w:rsidRDefault="005E4427">
      <w:r>
        <w:t xml:space="preserve">  </w:t>
      </w:r>
      <w:hyperlink r:id="rId344" w:tooltip="Подробнее о цитате" w:history="1">
        <w:r>
          <w:rPr>
            <w:rStyle w:val="a6"/>
          </w:rPr>
          <w:t>Видеть и чувствовать - это быть, размышлять, это жить.</w:t>
        </w:r>
      </w:hyperlink>
    </w:p>
    <w:p w:rsidR="00450E0B" w:rsidRDefault="005E4427">
      <w:r>
        <w:t xml:space="preserve">  </w:t>
      </w:r>
      <w:hyperlink r:id="rId345" w:tooltip="Подробнее о цитате" w:history="1">
        <w:r>
          <w:rPr>
            <w:rStyle w:val="a6"/>
          </w:rPr>
          <w:t>Жизнь человеческая - это ткань из хороших и дурных</w:t>
        </w:r>
        <w:r>
          <w:rPr>
            <w:rStyle w:val="a6"/>
          </w:rPr>
          <w:t xml:space="preserve"> ниток.</w:t>
        </w:r>
      </w:hyperlink>
    </w:p>
    <w:p w:rsidR="00450E0B" w:rsidRDefault="005E4427">
      <w:r>
        <w:t xml:space="preserve">  </w:t>
      </w:r>
      <w:hyperlink r:id="rId346" w:tooltip="Подробнее о цитате" w:history="1">
        <w:r>
          <w:rPr>
            <w:rStyle w:val="a6"/>
          </w:rPr>
          <w:t>Жить только для себя — есть злоупотребление.</w:t>
        </w:r>
      </w:hyperlink>
    </w:p>
    <w:p w:rsidR="00450E0B" w:rsidRDefault="005E4427">
      <w:r>
        <w:t xml:space="preserve">  </w:t>
      </w:r>
      <w:hyperlink r:id="rId347" w:tooltip="Подробнее о цитате" w:history="1">
        <w:r>
          <w:rPr>
            <w:rStyle w:val="a6"/>
          </w:rPr>
          <w:t>Моя честь — это моя жизнь; обе ра</w:t>
        </w:r>
        <w:r>
          <w:rPr>
            <w:rStyle w:val="a6"/>
          </w:rPr>
          <w:t>стут из одного корня. Отнимите у меня честь — и моей жизни придет конец.</w:t>
        </w:r>
      </w:hyperlink>
    </w:p>
    <w:p w:rsidR="00450E0B" w:rsidRDefault="005E4427">
      <w:r>
        <w:t xml:space="preserve">  </w:t>
      </w:r>
      <w:hyperlink r:id="rId348" w:tooltip="Подробнее о цитате" w:history="1">
        <w:r>
          <w:rPr>
            <w:rStyle w:val="a6"/>
          </w:rPr>
          <w:t>Одно из прекраснейших утешений, которые предлагает нам жизнь, — то, что человек не может искренне</w:t>
        </w:r>
        <w:r>
          <w:rPr>
            <w:rStyle w:val="a6"/>
          </w:rPr>
          <w:t xml:space="preserve"> пытаться помочь другому, не помогая самому себе.</w:t>
        </w:r>
      </w:hyperlink>
    </w:p>
    <w:p w:rsidR="00450E0B" w:rsidRDefault="005E4427">
      <w:pPr>
        <w:pStyle w:val="a5"/>
        <w:ind w:left="644"/>
      </w:pPr>
      <w:r>
        <w:t xml:space="preserve">  </w:t>
      </w:r>
      <w:hyperlink r:id="rId349" w:tooltip="Подробнее о цитате" w:history="1">
        <w:r>
          <w:rPr>
            <w:rStyle w:val="a6"/>
          </w:rPr>
          <w:t>Разбойник требует: кошелёк или жизнь. Врач отнимает и кошелёк и жизнь.</w:t>
        </w:r>
      </w:hyperlink>
    </w:p>
    <w:p w:rsidR="00450E0B" w:rsidRDefault="00450E0B">
      <w:pPr>
        <w:pStyle w:val="a5"/>
        <w:ind w:left="644"/>
      </w:pPr>
    </w:p>
    <w:p w:rsidR="00450E0B" w:rsidRDefault="00450E0B">
      <w:pPr>
        <w:pStyle w:val="a5"/>
        <w:ind w:left="644"/>
      </w:pPr>
    </w:p>
    <w:p w:rsidR="00450E0B" w:rsidRDefault="005E4427">
      <w:r>
        <w:t xml:space="preserve">  </w:t>
      </w:r>
      <w:hyperlink r:id="rId350" w:tooltip="Подробнее о цитате" w:history="1">
        <w:r>
          <w:rPr>
            <w:rStyle w:val="a6"/>
          </w:rPr>
          <w:t>Доброта в женщине, а не соблазнительные взоры завоюют мою любовь.</w:t>
        </w:r>
      </w:hyperlink>
    </w:p>
    <w:p w:rsidR="00450E0B" w:rsidRDefault="005E4427">
      <w:r>
        <w:t xml:space="preserve">  </w:t>
      </w:r>
      <w:hyperlink r:id="rId351" w:tooltip="Подробнее о цитате" w:history="1">
        <w:r>
          <w:rPr>
            <w:rStyle w:val="a6"/>
          </w:rPr>
          <w:t>Не вечная ли это насмешк</w:t>
        </w:r>
        <w:r>
          <w:rPr>
            <w:rStyle w:val="a6"/>
          </w:rPr>
          <w:t>а любви, что женщина не может любить того, кто любит её?</w:t>
        </w:r>
      </w:hyperlink>
    </w:p>
    <w:p w:rsidR="00450E0B" w:rsidRDefault="005E4427">
      <w:r>
        <w:t xml:space="preserve">  </w:t>
      </w:r>
      <w:hyperlink r:id="rId352" w:tooltip="Подробнее о цитате" w:history="1">
        <w:r>
          <w:rPr>
            <w:rStyle w:val="a6"/>
          </w:rPr>
          <w:t>Немые бриллианты часто действуют на женский ум сильнее всякого красноречия.</w:t>
        </w:r>
      </w:hyperlink>
    </w:p>
    <w:p w:rsidR="00450E0B" w:rsidRDefault="005E4427">
      <w:r>
        <w:t xml:space="preserve">  </w:t>
      </w:r>
      <w:hyperlink r:id="rId353" w:tooltip="Подробнее о цитате" w:history="1">
        <w:r>
          <w:rPr>
            <w:rStyle w:val="a6"/>
          </w:rPr>
          <w:t>Никогда не найдёшь женщины без готового ответа, разве что она окажется без языка.</w:t>
        </w:r>
      </w:hyperlink>
      <w:r>
        <w:t xml:space="preserve"> («Как вам это понравится», </w:t>
      </w:r>
      <w:proofErr w:type="spellStart"/>
      <w:r>
        <w:t>Розалинда</w:t>
      </w:r>
      <w:proofErr w:type="spellEnd"/>
      <w:r>
        <w:t>)</w:t>
      </w:r>
    </w:p>
    <w:p w:rsidR="00450E0B" w:rsidRDefault="005E4427">
      <w:r>
        <w:t xml:space="preserve">  </w:t>
      </w:r>
      <w:hyperlink r:id="rId354" w:tooltip="Подробнее о цитате" w:history="1">
        <w:proofErr w:type="gramStart"/>
        <w:r>
          <w:rPr>
            <w:rStyle w:val="a6"/>
          </w:rPr>
          <w:t>О</w:t>
        </w:r>
        <w:proofErr w:type="gramEnd"/>
        <w:r>
          <w:rPr>
            <w:rStyle w:val="a6"/>
          </w:rPr>
          <w:t xml:space="preserve"> </w:t>
        </w:r>
        <w:proofErr w:type="gramStart"/>
        <w:r>
          <w:rPr>
            <w:rStyle w:val="a6"/>
          </w:rPr>
          <w:t>ж</w:t>
        </w:r>
        <w:r>
          <w:rPr>
            <w:rStyle w:val="a6"/>
          </w:rPr>
          <w:t>енщины</w:t>
        </w:r>
        <w:proofErr w:type="gramEnd"/>
        <w:r>
          <w:rPr>
            <w:rStyle w:val="a6"/>
          </w:rPr>
          <w:t>, вам имя — вероломство!</w:t>
        </w:r>
      </w:hyperlink>
      <w:r>
        <w:t xml:space="preserve"> («Гамлет», Гамлет)</w:t>
      </w:r>
    </w:p>
    <w:p w:rsidR="00450E0B" w:rsidRDefault="005E4427">
      <w:pPr>
        <w:pStyle w:val="a5"/>
        <w:ind w:left="644"/>
      </w:pPr>
      <w:r>
        <w:t xml:space="preserve">  </w:t>
      </w:r>
      <w:hyperlink r:id="rId355" w:tooltip="Подробнее о цитате" w:history="1">
        <w:r>
          <w:rPr>
            <w:rStyle w:val="a6"/>
          </w:rPr>
          <w:t>Честь девушки — все ее богатство, оно дороже всякого наследства.</w:t>
        </w:r>
      </w:hyperlink>
      <w:r>
        <w:t xml:space="preserve"> («Конец - делу венец», Марианна)</w:t>
      </w:r>
    </w:p>
    <w:p w:rsidR="00450E0B" w:rsidRDefault="00450E0B">
      <w:pPr>
        <w:pStyle w:val="a5"/>
        <w:ind w:left="644"/>
      </w:pPr>
    </w:p>
    <w:p w:rsidR="00450E0B" w:rsidRDefault="00450E0B">
      <w:pPr>
        <w:pStyle w:val="a5"/>
        <w:ind w:left="644"/>
      </w:pPr>
    </w:p>
    <w:p w:rsidR="00450E0B" w:rsidRDefault="00450E0B">
      <w:pPr>
        <w:pStyle w:val="a5"/>
        <w:ind w:left="644"/>
      </w:pPr>
    </w:p>
    <w:p w:rsidR="00450E0B" w:rsidRDefault="005E4427">
      <w:pPr>
        <w:pStyle w:val="1"/>
      </w:pPr>
      <w:r>
        <w:t>Цитаты Уильяма Шекс</w:t>
      </w:r>
      <w:r>
        <w:t>пира</w:t>
      </w:r>
    </w:p>
    <w:p w:rsidR="00450E0B" w:rsidRDefault="005E4427">
      <w:pPr>
        <w:pStyle w:val="3"/>
      </w:pPr>
      <w:hyperlink r:id="rId356" w:tooltip="Шекспир: цитаты" w:history="1">
        <w:r>
          <w:rPr>
            <w:rStyle w:val="a6"/>
          </w:rPr>
          <w:t>Все цитаты</w:t>
        </w:r>
      </w:hyperlink>
    </w:p>
    <w:p w:rsidR="00450E0B" w:rsidRDefault="005E4427">
      <w:pPr>
        <w:pStyle w:val="3"/>
      </w:pPr>
      <w:hyperlink r:id="rId357" w:tooltip="Шекспир: цитаты о любви" w:history="1">
        <w:r>
          <w:rPr>
            <w:rStyle w:val="a6"/>
          </w:rPr>
          <w:t>Цитаты Шекспира о любви</w:t>
        </w:r>
      </w:hyperlink>
    </w:p>
    <w:p w:rsidR="00450E0B" w:rsidRDefault="005E4427">
      <w:pPr>
        <w:pStyle w:val="3"/>
      </w:pPr>
      <w:hyperlink r:id="rId358" w:tooltip="Шекспир: избранные цитаты" w:history="1">
        <w:r>
          <w:rPr>
            <w:rStyle w:val="a6"/>
          </w:rPr>
          <w:t>Избранные цитаты Шекспира</w:t>
        </w:r>
      </w:hyperlink>
    </w:p>
    <w:p w:rsidR="00450E0B" w:rsidRDefault="005E4427">
      <w:pPr>
        <w:pStyle w:val="3"/>
      </w:pPr>
      <w:hyperlink r:id="rId359" w:tooltip="Шекспир: цитаты о жизни" w:history="1">
        <w:r>
          <w:rPr>
            <w:rStyle w:val="a6"/>
          </w:rPr>
          <w:t>Цитаты о жизни</w:t>
        </w:r>
      </w:hyperlink>
    </w:p>
    <w:p w:rsidR="00450E0B" w:rsidRDefault="005E4427">
      <w:pPr>
        <w:pStyle w:val="3"/>
      </w:pPr>
      <w:hyperlink r:id="rId360" w:tooltip="Шекспир: цитаты о дружбе" w:history="1">
        <w:r>
          <w:rPr>
            <w:rStyle w:val="a6"/>
          </w:rPr>
          <w:t>Цитаты о дружбе</w:t>
        </w:r>
      </w:hyperlink>
    </w:p>
    <w:p w:rsidR="00450E0B" w:rsidRDefault="005E4427">
      <w:pPr>
        <w:pStyle w:val="3"/>
      </w:pPr>
      <w:hyperlink r:id="rId361" w:tooltip="Шекспир: цитаты о женщинах" w:history="1">
        <w:r>
          <w:rPr>
            <w:rStyle w:val="a6"/>
          </w:rPr>
          <w:t>Цитаты о женщинах</w:t>
        </w:r>
      </w:hyperlink>
    </w:p>
    <w:p w:rsidR="00450E0B" w:rsidRDefault="00450E0B"/>
    <w:p w:rsidR="00450E0B" w:rsidRDefault="005E4427">
      <w:pPr>
        <w:pStyle w:val="2"/>
      </w:pPr>
      <w:hyperlink r:id="rId362" w:history="1">
        <w:r>
          <w:rPr>
            <w:rStyle w:val="a6"/>
          </w:rPr>
          <w:t>Цитаты из пьесы «Антоний и Клеопатра»</w:t>
        </w:r>
      </w:hyperlink>
    </w:p>
    <w:p w:rsidR="00450E0B" w:rsidRDefault="005E4427">
      <w:r>
        <w:t xml:space="preserve">  </w:t>
      </w:r>
      <w:hyperlink r:id="rId363" w:tooltip="Подробнее о цитате" w:history="1">
        <w:r>
          <w:rPr>
            <w:rStyle w:val="a6"/>
          </w:rPr>
          <w:t>Бедна любовь, если её можно измерить.</w:t>
        </w:r>
      </w:hyperlink>
      <w:r>
        <w:t xml:space="preserve"> (Антоний)</w:t>
      </w:r>
    </w:p>
    <w:p w:rsidR="00450E0B" w:rsidRDefault="005E4427">
      <w:r>
        <w:t xml:space="preserve">  </w:t>
      </w:r>
      <w:hyperlink r:id="rId364" w:tooltip="Подробнее о цитате" w:history="1">
        <w:r>
          <w:rPr>
            <w:rStyle w:val="a6"/>
          </w:rPr>
          <w:t>Доброе желание извиняет и плохое исполнение.</w:t>
        </w:r>
      </w:hyperlink>
      <w:r>
        <w:t xml:space="preserve"> (Клеопатра)</w:t>
      </w:r>
    </w:p>
    <w:p w:rsidR="00450E0B" w:rsidRDefault="005E4427">
      <w:pPr>
        <w:pStyle w:val="2"/>
      </w:pPr>
      <w:hyperlink r:id="rId365" w:history="1">
        <w:r>
          <w:rPr>
            <w:rStyle w:val="a6"/>
          </w:rPr>
          <w:t>Цитаты из пьесы «Буря»</w:t>
        </w:r>
      </w:hyperlink>
    </w:p>
    <w:p w:rsidR="00450E0B" w:rsidRDefault="005E4427">
      <w:r>
        <w:t xml:space="preserve">  </w:t>
      </w:r>
      <w:hyperlink r:id="rId366" w:tooltip="Подробнее о цитате" w:history="1">
        <w:r>
          <w:rPr>
            <w:rStyle w:val="a6"/>
          </w:rPr>
          <w:t xml:space="preserve">И </w:t>
        </w:r>
        <w:r>
          <w:rPr>
            <w:rStyle w:val="a6"/>
          </w:rPr>
          <w:t>величайшие клятвы — солома, когда горит огонь в крови.</w:t>
        </w:r>
      </w:hyperlink>
      <w:r>
        <w:t xml:space="preserve"> (Просперо)</w:t>
      </w:r>
    </w:p>
    <w:p w:rsidR="00450E0B" w:rsidRDefault="005E4427">
      <w:pPr>
        <w:pStyle w:val="2"/>
      </w:pPr>
      <w:hyperlink r:id="rId367" w:history="1">
        <w:r>
          <w:rPr>
            <w:rStyle w:val="a6"/>
          </w:rPr>
          <w:t>Цитаты из пьесы «Венера и Адонис»</w:t>
        </w:r>
      </w:hyperlink>
    </w:p>
    <w:p w:rsidR="00450E0B" w:rsidRDefault="005E4427">
      <w:r>
        <w:t xml:space="preserve">  </w:t>
      </w:r>
      <w:hyperlink r:id="rId368" w:tooltip="Подробнее о цитате" w:history="1">
        <w:r>
          <w:rPr>
            <w:rStyle w:val="a6"/>
          </w:rPr>
          <w:t>Одним взглядом можно убить любовь, одним же взглядом можно воскресить её.</w:t>
        </w:r>
      </w:hyperlink>
    </w:p>
    <w:p w:rsidR="00450E0B" w:rsidRDefault="005E4427">
      <w:pPr>
        <w:pStyle w:val="2"/>
      </w:pPr>
      <w:hyperlink r:id="rId369" w:history="1">
        <w:r>
          <w:rPr>
            <w:rStyle w:val="a6"/>
          </w:rPr>
          <w:t>Цитаты из пьесы «Венецианский купец»</w:t>
        </w:r>
      </w:hyperlink>
    </w:p>
    <w:p w:rsidR="00450E0B" w:rsidRDefault="005E4427">
      <w:r>
        <w:t xml:space="preserve">  </w:t>
      </w:r>
      <w:hyperlink r:id="rId370" w:tooltip="Подробнее о цитате" w:history="1">
        <w:r>
          <w:rPr>
            <w:rStyle w:val="a6"/>
          </w:rPr>
          <w:t>В смирение и кротость перейдет…</w:t>
        </w:r>
      </w:hyperlink>
      <w:r>
        <w:t xml:space="preserve"> (Лоренцо)</w:t>
      </w:r>
    </w:p>
    <w:p w:rsidR="00450E0B" w:rsidRDefault="005E4427">
      <w:r>
        <w:t xml:space="preserve">  </w:t>
      </w:r>
      <w:hyperlink r:id="rId371" w:tooltip="Подробнее о цитате" w:history="1">
        <w:r>
          <w:rPr>
            <w:rStyle w:val="a6"/>
          </w:rPr>
          <w:t>Как далеко простираются лучи крохотной свечки! Так же сияет и доброе дело в мире ненастья.</w:t>
        </w:r>
      </w:hyperlink>
      <w:r>
        <w:t xml:space="preserve"> (Порция)</w:t>
      </w:r>
    </w:p>
    <w:p w:rsidR="00450E0B" w:rsidRDefault="005E4427">
      <w:r>
        <w:t xml:space="preserve">  </w:t>
      </w:r>
      <w:hyperlink r:id="rId372" w:tooltip="Подробнее о цитате" w:history="1">
        <w:r>
          <w:rPr>
            <w:rStyle w:val="a6"/>
          </w:rPr>
          <w:t>Мы молимся о милосердии, и эта молитва должна научить нас с почтением относиться к милосердным поступкам.</w:t>
        </w:r>
      </w:hyperlink>
      <w:r>
        <w:t xml:space="preserve"> (Порция)</w:t>
      </w:r>
    </w:p>
    <w:p w:rsidR="00450E0B" w:rsidRDefault="005E4427">
      <w:r>
        <w:t xml:space="preserve">  </w:t>
      </w:r>
      <w:hyperlink r:id="rId373" w:tooltip="Подробнее о цитате" w:history="1">
        <w:r>
          <w:rPr>
            <w:rStyle w:val="a6"/>
          </w:rPr>
          <w:t>Ни один порок не настолько прост, чтобы не принимать с внешней стороны вид добродетели.</w:t>
        </w:r>
      </w:hyperlink>
      <w:r>
        <w:t xml:space="preserve"> (</w:t>
      </w:r>
      <w:proofErr w:type="spellStart"/>
      <w:r>
        <w:t>Бассанио</w:t>
      </w:r>
      <w:proofErr w:type="spellEnd"/>
      <w:r>
        <w:t>)</w:t>
      </w:r>
    </w:p>
    <w:p w:rsidR="00450E0B" w:rsidRDefault="005E4427">
      <w:r>
        <w:t xml:space="preserve">  </w:t>
      </w:r>
      <w:hyperlink r:id="rId374" w:tooltip="Подробнее о цитате" w:history="1">
        <w:r>
          <w:rPr>
            <w:rStyle w:val="a6"/>
          </w:rPr>
          <w:t>О, чтоб тебя! Убыток за убытком!</w:t>
        </w:r>
      </w:hyperlink>
      <w:r>
        <w:t xml:space="preserve"> (Шейлок)</w:t>
      </w:r>
    </w:p>
    <w:p w:rsidR="00450E0B" w:rsidRDefault="005E4427">
      <w:r>
        <w:t xml:space="preserve">  </w:t>
      </w:r>
      <w:hyperlink r:id="rId375" w:tooltip="Подробнее о цитате" w:history="1">
        <w:r>
          <w:rPr>
            <w:rStyle w:val="a6"/>
          </w:rPr>
          <w:t>У влюбленных обыкновенно часы бегут вперед.</w:t>
        </w:r>
      </w:hyperlink>
      <w:r>
        <w:t xml:space="preserve"> (</w:t>
      </w:r>
      <w:proofErr w:type="spellStart"/>
      <w:r>
        <w:t>Грациано</w:t>
      </w:r>
      <w:proofErr w:type="spellEnd"/>
      <w:r>
        <w:t>)</w:t>
      </w:r>
    </w:p>
    <w:p w:rsidR="00450E0B" w:rsidRDefault="005E4427">
      <w:pPr>
        <w:pStyle w:val="2"/>
      </w:pPr>
      <w:hyperlink r:id="rId376" w:history="1">
        <w:r>
          <w:rPr>
            <w:rStyle w:val="a6"/>
          </w:rPr>
          <w:t>Цитаты из пьесы «</w:t>
        </w:r>
        <w:proofErr w:type="spellStart"/>
        <w:r>
          <w:rPr>
            <w:rStyle w:val="a6"/>
          </w:rPr>
          <w:t>Виндзорские</w:t>
        </w:r>
        <w:proofErr w:type="spellEnd"/>
        <w:r>
          <w:rPr>
            <w:rStyle w:val="a6"/>
          </w:rPr>
          <w:t xml:space="preserve"> проказни</w:t>
        </w:r>
        <w:r>
          <w:rPr>
            <w:rStyle w:val="a6"/>
          </w:rPr>
          <w:t>цы»</w:t>
        </w:r>
      </w:hyperlink>
    </w:p>
    <w:p w:rsidR="00450E0B" w:rsidRDefault="005E4427">
      <w:r>
        <w:t xml:space="preserve">  </w:t>
      </w:r>
      <w:hyperlink r:id="rId377" w:tooltip="Подробнее о цитате" w:history="1">
        <w:r>
          <w:rPr>
            <w:rStyle w:val="a6"/>
          </w:rPr>
          <w:t>Любовь бежит от тех, кто гонится за нею, а тем, кто прочь бежит, кидается на шею.</w:t>
        </w:r>
      </w:hyperlink>
      <w:r>
        <w:t xml:space="preserve"> (Форд)</w:t>
      </w:r>
    </w:p>
    <w:p w:rsidR="00450E0B" w:rsidRDefault="005E4427">
      <w:pPr>
        <w:pStyle w:val="2"/>
      </w:pPr>
      <w:hyperlink r:id="rId378" w:history="1">
        <w:r>
          <w:rPr>
            <w:rStyle w:val="a6"/>
          </w:rPr>
          <w:t>Цитаты из пьес</w:t>
        </w:r>
        <w:r>
          <w:rPr>
            <w:rStyle w:val="a6"/>
          </w:rPr>
          <w:t>ы «Гамлет»</w:t>
        </w:r>
      </w:hyperlink>
    </w:p>
    <w:p w:rsidR="00450E0B" w:rsidRDefault="005E4427">
      <w:r>
        <w:t xml:space="preserve">  </w:t>
      </w:r>
      <w:hyperlink r:id="rId379" w:tooltip="Подробнее о цитате" w:history="1">
        <w:r>
          <w:rPr>
            <w:rStyle w:val="a6"/>
          </w:rPr>
          <w:t>А многословие — бренные прикрасы.</w:t>
        </w:r>
      </w:hyperlink>
      <w:r>
        <w:t xml:space="preserve"> (Полоний)</w:t>
      </w:r>
    </w:p>
    <w:p w:rsidR="00450E0B" w:rsidRDefault="005E4427">
      <w:r>
        <w:t xml:space="preserve">  </w:t>
      </w:r>
      <w:hyperlink r:id="rId380" w:tooltip="Подробнее о цитате" w:history="1">
        <w:r>
          <w:rPr>
            <w:rStyle w:val="a6"/>
          </w:rPr>
          <w:t>Будь верен себе, и тогда столь</w:t>
        </w:r>
        <w:r>
          <w:rPr>
            <w:rStyle w:val="a6"/>
          </w:rPr>
          <w:t xml:space="preserve"> же верно, как ночь сменяет день, последует за этим верность другим людям.</w:t>
        </w:r>
      </w:hyperlink>
      <w:r>
        <w:t xml:space="preserve"> (Полоний)</w:t>
      </w:r>
    </w:p>
    <w:p w:rsidR="00450E0B" w:rsidRDefault="005E4427">
      <w:r>
        <w:t xml:space="preserve">  </w:t>
      </w:r>
      <w:hyperlink r:id="rId381" w:tooltip="Подробнее о цитате" w:history="1">
        <w:r>
          <w:rPr>
            <w:rStyle w:val="a6"/>
          </w:rPr>
          <w:t>Будь со всеми обходителен, но никак не запанибрата.</w:t>
        </w:r>
      </w:hyperlink>
      <w:r>
        <w:t xml:space="preserve"> (Полоний)</w:t>
      </w:r>
    </w:p>
    <w:p w:rsidR="00450E0B" w:rsidRDefault="005E4427">
      <w:r>
        <w:t xml:space="preserve">  </w:t>
      </w:r>
      <w:hyperlink r:id="rId382" w:tooltip="Подробнее о цитате" w:history="1">
        <w:r>
          <w:rPr>
            <w:rStyle w:val="a6"/>
          </w:rPr>
          <w:t>Будьте во всем ровны; ибо в самом потоке, в буре и, я бы сказал, в смерче страсти вы должны усвоить и соблюдать меру, которая придавала бы ей мягкость.</w:t>
        </w:r>
      </w:hyperlink>
      <w:r>
        <w:t xml:space="preserve"> (Гамлет)</w:t>
      </w:r>
    </w:p>
    <w:p w:rsidR="00450E0B" w:rsidRDefault="005E4427">
      <w:r>
        <w:t xml:space="preserve">  </w:t>
      </w:r>
      <w:hyperlink r:id="rId383" w:tooltip="Подробнее о цитате" w:history="1">
        <w:r>
          <w:rPr>
            <w:rStyle w:val="a6"/>
          </w:rPr>
          <w:t>Быть или не быть - вот в чем вопрос.</w:t>
        </w:r>
      </w:hyperlink>
      <w:r>
        <w:t xml:space="preserve"> (Гамлет)</w:t>
      </w:r>
    </w:p>
    <w:p w:rsidR="00450E0B" w:rsidRDefault="005E4427">
      <w:r>
        <w:t xml:space="preserve">  </w:t>
      </w:r>
      <w:hyperlink r:id="rId384" w:tooltip="Подробнее о цитате" w:history="1">
        <w:r>
          <w:rPr>
            <w:rStyle w:val="a6"/>
          </w:rPr>
          <w:t>В уме нечутком не место шуткам.</w:t>
        </w:r>
      </w:hyperlink>
      <w:r>
        <w:t xml:space="preserve"> (Гамлет)</w:t>
      </w:r>
    </w:p>
    <w:p w:rsidR="00450E0B" w:rsidRDefault="005E4427">
      <w:r>
        <w:t xml:space="preserve">  </w:t>
      </w:r>
      <w:hyperlink r:id="rId385" w:tooltip="Подробнее о цитате" w:history="1">
        <w:r>
          <w:rPr>
            <w:rStyle w:val="a6"/>
          </w:rPr>
          <w:t>Ведь знать хорошо человека — знать самого себя.</w:t>
        </w:r>
      </w:hyperlink>
      <w:r>
        <w:t xml:space="preserve"> (Гамлет)</w:t>
      </w:r>
    </w:p>
    <w:p w:rsidR="00450E0B" w:rsidRDefault="005E4427">
      <w:r>
        <w:t xml:space="preserve">  </w:t>
      </w:r>
      <w:hyperlink r:id="rId386" w:tooltip="Подробнее о цитате" w:history="1">
        <w:r>
          <w:rPr>
            <w:rStyle w:val="a6"/>
          </w:rPr>
          <w:t>Век вывихнут.</w:t>
        </w:r>
      </w:hyperlink>
      <w:r>
        <w:t xml:space="preserve"> (Гамлет)</w:t>
      </w:r>
    </w:p>
    <w:p w:rsidR="00450E0B" w:rsidRDefault="005E4427">
      <w:r>
        <w:t xml:space="preserve">  </w:t>
      </w:r>
      <w:hyperlink r:id="rId387" w:tooltip="Подробнее о цитате" w:history="1">
        <w:proofErr w:type="gramStart"/>
        <w:r>
          <w:rPr>
            <w:rStyle w:val="a6"/>
          </w:rPr>
          <w:t>Великие</w:t>
        </w:r>
        <w:proofErr w:type="gramEnd"/>
        <w:r>
          <w:rPr>
            <w:rStyle w:val="a6"/>
          </w:rPr>
          <w:t xml:space="preserve"> в желаниях не властны.</w:t>
        </w:r>
      </w:hyperlink>
    </w:p>
    <w:p w:rsidR="00450E0B" w:rsidRDefault="005E4427">
      <w:r>
        <w:t xml:space="preserve">  </w:t>
      </w:r>
      <w:hyperlink r:id="rId388" w:tooltip="Подробнее о цитате" w:history="1">
        <w:r>
          <w:rPr>
            <w:rStyle w:val="a6"/>
          </w:rPr>
          <w:t>Да, род один, но разная порода.</w:t>
        </w:r>
      </w:hyperlink>
      <w:r>
        <w:t xml:space="preserve"> (Гамлет)</w:t>
      </w:r>
    </w:p>
    <w:p w:rsidR="00450E0B" w:rsidRDefault="005E4427">
      <w:r>
        <w:lastRenderedPageBreak/>
        <w:t xml:space="preserve">  </w:t>
      </w:r>
      <w:hyperlink r:id="rId389" w:tooltip="Подробнее о цитате" w:history="1">
        <w:r>
          <w:rPr>
            <w:rStyle w:val="a6"/>
          </w:rPr>
          <w:t>Есть многое на свете, друг Горацио, что и не снилось нашим мудрецам.</w:t>
        </w:r>
      </w:hyperlink>
    </w:p>
    <w:p w:rsidR="00450E0B" w:rsidRDefault="005E4427">
      <w:r>
        <w:t xml:space="preserve">  </w:t>
      </w:r>
      <w:hyperlink r:id="rId390" w:tooltip="Подробнее о цитате" w:history="1">
        <w:r>
          <w:rPr>
            <w:rStyle w:val="a6"/>
          </w:rPr>
          <w:t>И сама добродетель не избегает царапин кле</w:t>
        </w:r>
        <w:r>
          <w:rPr>
            <w:rStyle w:val="a6"/>
          </w:rPr>
          <w:t>веты.</w:t>
        </w:r>
      </w:hyperlink>
      <w:r>
        <w:t xml:space="preserve"> (</w:t>
      </w:r>
      <w:proofErr w:type="spellStart"/>
      <w:r>
        <w:t>Лаэрт</w:t>
      </w:r>
      <w:proofErr w:type="spellEnd"/>
      <w:r>
        <w:t>)</w:t>
      </w:r>
    </w:p>
    <w:p w:rsidR="00450E0B" w:rsidRDefault="005E4427">
      <w:r>
        <w:t xml:space="preserve">  </w:t>
      </w:r>
      <w:hyperlink r:id="rId391" w:tooltip="Подробнее о цитате" w:history="1">
        <w:r>
          <w:rPr>
            <w:rStyle w:val="a6"/>
          </w:rPr>
          <w:t>Как часто нас спасала слепота, где дальновидность только подводила.</w:t>
        </w:r>
      </w:hyperlink>
    </w:p>
    <w:p w:rsidR="00450E0B" w:rsidRDefault="005E4427">
      <w:r>
        <w:t xml:space="preserve">  </w:t>
      </w:r>
      <w:hyperlink r:id="rId392" w:tooltip="Подробнее о цитате" w:history="1">
        <w:r>
          <w:rPr>
            <w:rStyle w:val="a6"/>
          </w:rPr>
          <w:t>Моло</w:t>
        </w:r>
        <w:r>
          <w:rPr>
            <w:rStyle w:val="a6"/>
          </w:rPr>
          <w:t>дости свойственно грешить поспешностью.</w:t>
        </w:r>
      </w:hyperlink>
      <w:r>
        <w:t xml:space="preserve"> (Полоний)</w:t>
      </w:r>
    </w:p>
    <w:p w:rsidR="00450E0B" w:rsidRDefault="005E4427">
      <w:r>
        <w:t xml:space="preserve">  </w:t>
      </w:r>
      <w:hyperlink r:id="rId393" w:tooltip="Подробнее о цитате" w:history="1">
        <w:r>
          <w:rPr>
            <w:rStyle w:val="a6"/>
          </w:rPr>
          <w:t>Мы знаем, что мы такое, но не знаем, чем можем быть.</w:t>
        </w:r>
      </w:hyperlink>
      <w:r>
        <w:t xml:space="preserve"> (Офелия)</w:t>
      </w:r>
    </w:p>
    <w:p w:rsidR="00450E0B" w:rsidRDefault="005E4427">
      <w:r>
        <w:t xml:space="preserve">  </w:t>
      </w:r>
      <w:hyperlink r:id="rId394" w:tooltip="Подробнее о цитате" w:history="1">
        <w:r>
          <w:rPr>
            <w:rStyle w:val="a6"/>
          </w:rPr>
          <w:t>Не давай языка необдуманным мыслям и никакой необдуманной мысли не приводи в исполнение.</w:t>
        </w:r>
      </w:hyperlink>
      <w:r>
        <w:t xml:space="preserve"> (Полоний)</w:t>
      </w:r>
    </w:p>
    <w:p w:rsidR="00450E0B" w:rsidRDefault="005E4427">
      <w:r>
        <w:t xml:space="preserve">  </w:t>
      </w:r>
      <w:hyperlink r:id="rId395" w:tooltip="Подробнее о цитате" w:history="1">
        <w:proofErr w:type="gramStart"/>
        <w:r>
          <w:rPr>
            <w:rStyle w:val="a6"/>
          </w:rPr>
          <w:t>О</w:t>
        </w:r>
        <w:proofErr w:type="gramEnd"/>
        <w:r>
          <w:rPr>
            <w:rStyle w:val="a6"/>
          </w:rPr>
          <w:t xml:space="preserve"> </w:t>
        </w:r>
        <w:proofErr w:type="gramStart"/>
        <w:r>
          <w:rPr>
            <w:rStyle w:val="a6"/>
          </w:rPr>
          <w:t>женщины</w:t>
        </w:r>
        <w:proofErr w:type="gramEnd"/>
        <w:r>
          <w:rPr>
            <w:rStyle w:val="a6"/>
          </w:rPr>
          <w:t>, вам имя — вероломство!</w:t>
        </w:r>
      </w:hyperlink>
      <w:r>
        <w:t xml:space="preserve"> (Гамлет)</w:t>
      </w:r>
    </w:p>
    <w:p w:rsidR="00450E0B" w:rsidRDefault="005E4427">
      <w:r>
        <w:t xml:space="preserve">  </w:t>
      </w:r>
      <w:hyperlink r:id="rId396" w:tooltip="Подробнее о цитате" w:history="1">
        <w:r>
          <w:rPr>
            <w:rStyle w:val="a6"/>
          </w:rPr>
          <w:t xml:space="preserve">О, бедный </w:t>
        </w:r>
        <w:proofErr w:type="spellStart"/>
        <w:r>
          <w:rPr>
            <w:rStyle w:val="a6"/>
          </w:rPr>
          <w:t>Йорик</w:t>
        </w:r>
        <w:proofErr w:type="spellEnd"/>
        <w:r>
          <w:rPr>
            <w:rStyle w:val="a6"/>
          </w:rPr>
          <w:t>! Я знал его, Горацио!</w:t>
        </w:r>
      </w:hyperlink>
      <w:r>
        <w:t xml:space="preserve"> (Гамлет)</w:t>
      </w:r>
    </w:p>
    <w:p w:rsidR="00450E0B" w:rsidRDefault="005E4427">
      <w:r>
        <w:t xml:space="preserve">  </w:t>
      </w:r>
      <w:hyperlink r:id="rId397" w:tooltip="Подробнее о цитате" w:history="1">
        <w:r>
          <w:rPr>
            <w:rStyle w:val="a6"/>
          </w:rPr>
          <w:t>О, что за гордый ум сражён!</w:t>
        </w:r>
      </w:hyperlink>
      <w:r>
        <w:t xml:space="preserve"> (Офелия)</w:t>
      </w:r>
    </w:p>
    <w:p w:rsidR="00450E0B" w:rsidRDefault="005E4427">
      <w:r>
        <w:t></w:t>
      </w:r>
      <w:r>
        <w:t xml:space="preserve">  </w:t>
      </w:r>
      <w:hyperlink r:id="rId398" w:tooltip="Подробнее о цитате" w:history="1">
        <w:r>
          <w:rPr>
            <w:rStyle w:val="a6"/>
          </w:rPr>
          <w:t>Опасней и вредней укрыть любовь, чем объявить о ней.</w:t>
        </w:r>
      </w:hyperlink>
      <w:r>
        <w:t xml:space="preserve"> (Полоний)</w:t>
      </w:r>
    </w:p>
    <w:p w:rsidR="00450E0B" w:rsidRDefault="005E4427">
      <w:r>
        <w:t xml:space="preserve">  </w:t>
      </w:r>
      <w:hyperlink r:id="rId399" w:tooltip="Подробнее о цитате" w:history="1">
        <w:r>
          <w:rPr>
            <w:rStyle w:val="a6"/>
          </w:rPr>
          <w:t>Подгнило что-то в Датс</w:t>
        </w:r>
        <w:r>
          <w:rPr>
            <w:rStyle w:val="a6"/>
          </w:rPr>
          <w:t>ком королевстве.</w:t>
        </w:r>
      </w:hyperlink>
      <w:r>
        <w:t xml:space="preserve"> (</w:t>
      </w:r>
      <w:proofErr w:type="spellStart"/>
      <w:r>
        <w:t>Марцелл</w:t>
      </w:r>
      <w:proofErr w:type="spellEnd"/>
      <w:r>
        <w:t>)</w:t>
      </w:r>
    </w:p>
    <w:p w:rsidR="00450E0B" w:rsidRDefault="005E4427">
      <w:r>
        <w:t xml:space="preserve">  </w:t>
      </w:r>
      <w:hyperlink r:id="rId400" w:tooltip="Подробнее о цитате" w:history="1">
        <w:r>
          <w:rPr>
            <w:rStyle w:val="a6"/>
          </w:rPr>
          <w:t>При южном ветре я еще отличу сокола от цапли.</w:t>
        </w:r>
      </w:hyperlink>
      <w:r>
        <w:t xml:space="preserve"> (Гамлет)</w:t>
      </w:r>
    </w:p>
    <w:p w:rsidR="00450E0B" w:rsidRDefault="005E4427">
      <w:r>
        <w:t xml:space="preserve">  </w:t>
      </w:r>
      <w:hyperlink r:id="rId401" w:tooltip="Подробнее о цитате" w:history="1">
        <w:r>
          <w:rPr>
            <w:rStyle w:val="a6"/>
          </w:rPr>
          <w:t>Прир</w:t>
        </w:r>
        <w:r>
          <w:rPr>
            <w:rStyle w:val="a6"/>
          </w:rPr>
          <w:t>ода всегда возьмёт своё.</w:t>
        </w:r>
      </w:hyperlink>
      <w:r>
        <w:t xml:space="preserve"> (</w:t>
      </w:r>
      <w:proofErr w:type="spellStart"/>
      <w:r>
        <w:t>Лаэрт</w:t>
      </w:r>
      <w:proofErr w:type="spellEnd"/>
      <w:r>
        <w:t>)</w:t>
      </w:r>
    </w:p>
    <w:p w:rsidR="00450E0B" w:rsidRDefault="005E4427">
      <w:r>
        <w:t xml:space="preserve">  </w:t>
      </w:r>
      <w:hyperlink r:id="rId402" w:tooltip="Подробнее о цитате" w:history="1">
        <w:r>
          <w:rPr>
            <w:rStyle w:val="a6"/>
          </w:rPr>
          <w:t>Что человек, когда он занят только сном и едой? Животное, не больше.</w:t>
        </w:r>
      </w:hyperlink>
      <w:r>
        <w:t xml:space="preserve"> (Гамлет)</w:t>
      </w:r>
    </w:p>
    <w:p w:rsidR="00450E0B" w:rsidRDefault="005E4427">
      <w:pPr>
        <w:pStyle w:val="2"/>
      </w:pPr>
      <w:hyperlink r:id="rId403" w:history="1">
        <w:r>
          <w:rPr>
            <w:rStyle w:val="a6"/>
          </w:rPr>
          <w:t>Цитаты из пьесы «Генрих IV, часть I»</w:t>
        </w:r>
      </w:hyperlink>
    </w:p>
    <w:p w:rsidR="00450E0B" w:rsidRDefault="005E4427">
      <w:r>
        <w:t xml:space="preserve">  </w:t>
      </w:r>
      <w:hyperlink r:id="rId404" w:tooltip="Подробнее о цитате" w:history="1">
        <w:r>
          <w:rPr>
            <w:rStyle w:val="a6"/>
          </w:rPr>
          <w:t>Благоразумие — лучшая черта храбрости.</w:t>
        </w:r>
      </w:hyperlink>
      <w:r>
        <w:t xml:space="preserve"> (Фальстаф)</w:t>
      </w:r>
    </w:p>
    <w:p w:rsidR="00450E0B" w:rsidRDefault="005E4427">
      <w:pPr>
        <w:pStyle w:val="2"/>
      </w:pPr>
      <w:hyperlink r:id="rId405" w:history="1">
        <w:r>
          <w:rPr>
            <w:rStyle w:val="a6"/>
          </w:rPr>
          <w:t>Цитаты из пьесы «Генрих IV, часть II»</w:t>
        </w:r>
      </w:hyperlink>
    </w:p>
    <w:p w:rsidR="00450E0B" w:rsidRDefault="005E4427">
      <w:r>
        <w:t xml:space="preserve">  </w:t>
      </w:r>
      <w:hyperlink r:id="rId406" w:tooltip="Подробнее о цитате" w:history="1">
        <w:r>
          <w:rPr>
            <w:rStyle w:val="a6"/>
          </w:rPr>
          <w:t>Желание — отец мысли.</w:t>
        </w:r>
      </w:hyperlink>
      <w:r>
        <w:t xml:space="preserve"> (Король Генрих)</w:t>
      </w:r>
    </w:p>
    <w:p w:rsidR="00450E0B" w:rsidRDefault="005E4427">
      <w:r>
        <w:t xml:space="preserve">  </w:t>
      </w:r>
      <w:hyperlink r:id="rId407" w:tooltip="Подробнее о цитате" w:history="1">
        <w:r>
          <w:rPr>
            <w:rStyle w:val="a6"/>
          </w:rPr>
          <w:t>Здоровь</w:t>
        </w:r>
        <w:r>
          <w:rPr>
            <w:rStyle w:val="a6"/>
          </w:rPr>
          <w:t>е дороже золота.</w:t>
        </w:r>
      </w:hyperlink>
      <w:r>
        <w:t xml:space="preserve"> (</w:t>
      </w:r>
      <w:proofErr w:type="spellStart"/>
      <w:r>
        <w:t>Куикли</w:t>
      </w:r>
      <w:proofErr w:type="spellEnd"/>
      <w:r>
        <w:t>)</w:t>
      </w:r>
    </w:p>
    <w:p w:rsidR="00450E0B" w:rsidRDefault="005E4427">
      <w:pPr>
        <w:pStyle w:val="2"/>
      </w:pPr>
      <w:hyperlink r:id="rId408" w:history="1">
        <w:r>
          <w:rPr>
            <w:rStyle w:val="a6"/>
          </w:rPr>
          <w:t>Цитаты из пьесы «Генрих V»</w:t>
        </w:r>
      </w:hyperlink>
    </w:p>
    <w:p w:rsidR="00450E0B" w:rsidRDefault="005E4427">
      <w:r>
        <w:t xml:space="preserve">  </w:t>
      </w:r>
      <w:hyperlink r:id="rId409" w:tooltip="Подробнее о цитате" w:history="1">
        <w:r>
          <w:rPr>
            <w:rStyle w:val="a6"/>
          </w:rPr>
          <w:t xml:space="preserve">Хорошие ноги рано или поздно станут спотыкаться; </w:t>
        </w:r>
        <w:r>
          <w:rPr>
            <w:rStyle w:val="a6"/>
          </w:rPr>
          <w:t>гордая спина согнется; черная борода поседеет; кудрявая голова облысеет; прекрасное лицо покроется морщинами; глубокий взор потускнеет; но доброе сердце подобно солнцу и луне; и даже скорее солнцу, чем луне; ибо оно сияет ярким светом, никогда не изменяетс</w:t>
        </w:r>
        <w:r>
          <w:rPr>
            <w:rStyle w:val="a6"/>
          </w:rPr>
          <w:t>я и всегда следует верным путем.</w:t>
        </w:r>
      </w:hyperlink>
      <w:r>
        <w:t xml:space="preserve"> (Король Генрих)</w:t>
      </w:r>
    </w:p>
    <w:p w:rsidR="00450E0B" w:rsidRDefault="005E4427">
      <w:pPr>
        <w:pStyle w:val="2"/>
      </w:pPr>
      <w:hyperlink r:id="rId410" w:history="1">
        <w:r>
          <w:rPr>
            <w:rStyle w:val="a6"/>
          </w:rPr>
          <w:t>Цитаты из пьесы «Генрих VI, часть I»</w:t>
        </w:r>
      </w:hyperlink>
    </w:p>
    <w:p w:rsidR="00450E0B" w:rsidRDefault="005E4427">
      <w:r>
        <w:t xml:space="preserve">  </w:t>
      </w:r>
      <w:hyperlink r:id="rId411" w:tooltip="Подробнее о цитате" w:history="1">
        <w:r>
          <w:rPr>
            <w:rStyle w:val="a6"/>
          </w:rPr>
          <w:t>Из всех низк</w:t>
        </w:r>
        <w:r>
          <w:rPr>
            <w:rStyle w:val="a6"/>
          </w:rPr>
          <w:t>их чу</w:t>
        </w:r>
        <w:proofErr w:type="gramStart"/>
        <w:r>
          <w:rPr>
            <w:rStyle w:val="a6"/>
          </w:rPr>
          <w:t>вств стр</w:t>
        </w:r>
        <w:proofErr w:type="gramEnd"/>
        <w:r>
          <w:rPr>
            <w:rStyle w:val="a6"/>
          </w:rPr>
          <w:t>ах — самое низкое.</w:t>
        </w:r>
      </w:hyperlink>
      <w:r>
        <w:t xml:space="preserve"> (Жанна </w:t>
      </w:r>
      <w:proofErr w:type="spellStart"/>
      <w:r>
        <w:t>д'Арк</w:t>
      </w:r>
      <w:proofErr w:type="spellEnd"/>
      <w:r>
        <w:t>)</w:t>
      </w:r>
    </w:p>
    <w:p w:rsidR="00450E0B" w:rsidRDefault="005E4427">
      <w:pPr>
        <w:pStyle w:val="2"/>
      </w:pPr>
      <w:hyperlink r:id="rId412" w:history="1">
        <w:r>
          <w:rPr>
            <w:rStyle w:val="a6"/>
          </w:rPr>
          <w:t>Цитаты из пьесы «Генрих VI, часть II»</w:t>
        </w:r>
      </w:hyperlink>
    </w:p>
    <w:p w:rsidR="00450E0B" w:rsidRDefault="005E4427">
      <w:r>
        <w:t xml:space="preserve">  </w:t>
      </w:r>
      <w:hyperlink r:id="rId413" w:tooltip="Подробнее о цитате" w:history="1">
        <w:r>
          <w:rPr>
            <w:rStyle w:val="a6"/>
          </w:rPr>
          <w:t xml:space="preserve">Грехи других </w:t>
        </w:r>
        <w:r>
          <w:rPr>
            <w:rStyle w:val="a6"/>
          </w:rPr>
          <w:t xml:space="preserve">судить Вы так усердно рветесь, начните </w:t>
        </w:r>
        <w:proofErr w:type="gramStart"/>
        <w:r>
          <w:rPr>
            <w:rStyle w:val="a6"/>
          </w:rPr>
          <w:t>со</w:t>
        </w:r>
        <w:proofErr w:type="gramEnd"/>
        <w:r>
          <w:rPr>
            <w:rStyle w:val="a6"/>
          </w:rPr>
          <w:t xml:space="preserve"> своих и до чужих не доберетесь. </w:t>
        </w:r>
      </w:hyperlink>
      <w:r>
        <w:t>(Король Генрих VI)</w:t>
      </w:r>
    </w:p>
    <w:p w:rsidR="00450E0B" w:rsidRDefault="005E4427">
      <w:pPr>
        <w:pStyle w:val="2"/>
      </w:pPr>
      <w:hyperlink r:id="rId414" w:history="1">
        <w:r>
          <w:rPr>
            <w:rStyle w:val="a6"/>
          </w:rPr>
          <w:t>Цитаты из пьесы «Генрих VI, часть III»</w:t>
        </w:r>
      </w:hyperlink>
    </w:p>
    <w:p w:rsidR="00450E0B" w:rsidRDefault="005E4427">
      <w:r>
        <w:t xml:space="preserve">  </w:t>
      </w:r>
      <w:hyperlink r:id="rId415" w:tooltip="Подробнее о цитате" w:history="1">
        <w:r>
          <w:rPr>
            <w:rStyle w:val="a6"/>
          </w:rPr>
          <w:t>Подозрение всегда живет в душе преступной: каждый куст кажется вору сыщиком.</w:t>
        </w:r>
      </w:hyperlink>
      <w:r>
        <w:t xml:space="preserve"> (Глостер)</w:t>
      </w:r>
    </w:p>
    <w:p w:rsidR="00450E0B" w:rsidRDefault="005E4427">
      <w:pPr>
        <w:pStyle w:val="2"/>
      </w:pPr>
      <w:hyperlink r:id="rId416" w:history="1">
        <w:r>
          <w:rPr>
            <w:rStyle w:val="a6"/>
          </w:rPr>
          <w:t>Цитаты из пьесы «Ген</w:t>
        </w:r>
        <w:r>
          <w:rPr>
            <w:rStyle w:val="a6"/>
          </w:rPr>
          <w:t>рих VIII»</w:t>
        </w:r>
      </w:hyperlink>
    </w:p>
    <w:p w:rsidR="00450E0B" w:rsidRDefault="005E4427">
      <w:r>
        <w:t xml:space="preserve">  </w:t>
      </w:r>
      <w:hyperlink r:id="rId417" w:tooltip="Подробнее о цитате" w:history="1">
        <w:r>
          <w:rPr>
            <w:rStyle w:val="a6"/>
          </w:rPr>
          <w:t>Истина любит действовать открыто.</w:t>
        </w:r>
      </w:hyperlink>
      <w:r>
        <w:t xml:space="preserve"> (Королева Екатерина)</w:t>
      </w:r>
    </w:p>
    <w:p w:rsidR="00450E0B" w:rsidRDefault="005E4427">
      <w:pPr>
        <w:pStyle w:val="2"/>
      </w:pPr>
      <w:hyperlink r:id="rId418" w:history="1">
        <w:r>
          <w:rPr>
            <w:rStyle w:val="a6"/>
          </w:rPr>
          <w:t>Цитаты из пьесы «Два веро</w:t>
        </w:r>
        <w:r>
          <w:rPr>
            <w:rStyle w:val="a6"/>
          </w:rPr>
          <w:t>нца»</w:t>
        </w:r>
      </w:hyperlink>
    </w:p>
    <w:p w:rsidR="00450E0B" w:rsidRDefault="005E4427">
      <w:r>
        <w:t xml:space="preserve">  </w:t>
      </w:r>
      <w:hyperlink r:id="rId419" w:tooltip="Подробнее о цитате" w:history="1">
        <w:r>
          <w:rPr>
            <w:rStyle w:val="a6"/>
          </w:rPr>
          <w:t>Время — мать и кормилица всего хорошего.</w:t>
        </w:r>
      </w:hyperlink>
      <w:r>
        <w:t xml:space="preserve"> (Протей)</w:t>
      </w:r>
    </w:p>
    <w:p w:rsidR="00450E0B" w:rsidRDefault="005E4427">
      <w:r>
        <w:t xml:space="preserve">  </w:t>
      </w:r>
      <w:hyperlink r:id="rId420" w:tooltip="Подробнее о цитате" w:history="1">
        <w:r>
          <w:rPr>
            <w:rStyle w:val="a6"/>
          </w:rPr>
          <w:t>Надежда — посох любви: отправл</w:t>
        </w:r>
        <w:r>
          <w:rPr>
            <w:rStyle w:val="a6"/>
          </w:rPr>
          <w:t>яйся, вооружившись им против внушений отчаяния.</w:t>
        </w:r>
      </w:hyperlink>
      <w:r>
        <w:t xml:space="preserve"> (Протей)</w:t>
      </w:r>
    </w:p>
    <w:p w:rsidR="00450E0B" w:rsidRDefault="005E4427">
      <w:r>
        <w:t xml:space="preserve">  </w:t>
      </w:r>
      <w:hyperlink r:id="rId421" w:tooltip="Подробнее о цитате" w:history="1">
        <w:r>
          <w:rPr>
            <w:rStyle w:val="a6"/>
          </w:rPr>
          <w:t>У любви совсем нет глаз.</w:t>
        </w:r>
      </w:hyperlink>
      <w:r>
        <w:t xml:space="preserve"> (</w:t>
      </w:r>
      <w:proofErr w:type="spellStart"/>
      <w:r>
        <w:t>Турио</w:t>
      </w:r>
      <w:proofErr w:type="spellEnd"/>
      <w:r>
        <w:t>)</w:t>
      </w:r>
    </w:p>
    <w:p w:rsidR="00450E0B" w:rsidRDefault="005E4427">
      <w:pPr>
        <w:pStyle w:val="2"/>
      </w:pPr>
      <w:hyperlink r:id="rId422" w:history="1">
        <w:r>
          <w:rPr>
            <w:rStyle w:val="a6"/>
          </w:rPr>
          <w:t>Цитаты из пь</w:t>
        </w:r>
        <w:r>
          <w:rPr>
            <w:rStyle w:val="a6"/>
          </w:rPr>
          <w:t>есы «Зимняя сказка»</w:t>
        </w:r>
      </w:hyperlink>
    </w:p>
    <w:p w:rsidR="00450E0B" w:rsidRDefault="005E4427">
      <w:r>
        <w:t xml:space="preserve">  </w:t>
      </w:r>
      <w:hyperlink r:id="rId423" w:tooltip="Подробнее о цитате" w:history="1">
        <w:r>
          <w:rPr>
            <w:rStyle w:val="a6"/>
          </w:rPr>
          <w:t>Еретик - не тот, кто горит на костре, а тот, кто зажигает костёр.</w:t>
        </w:r>
      </w:hyperlink>
      <w:r>
        <w:t xml:space="preserve"> (</w:t>
      </w:r>
      <w:proofErr w:type="spellStart"/>
      <w:r>
        <w:t>Паулина</w:t>
      </w:r>
      <w:proofErr w:type="spellEnd"/>
      <w:r>
        <w:t>)</w:t>
      </w:r>
    </w:p>
    <w:p w:rsidR="00450E0B" w:rsidRDefault="005E4427">
      <w:pPr>
        <w:pStyle w:val="2"/>
      </w:pPr>
      <w:hyperlink r:id="rId424" w:history="1">
        <w:r>
          <w:rPr>
            <w:rStyle w:val="a6"/>
          </w:rPr>
          <w:t>Цит</w:t>
        </w:r>
        <w:r>
          <w:rPr>
            <w:rStyle w:val="a6"/>
          </w:rPr>
          <w:t>аты из пьесы «Как вам это понравится»</w:t>
        </w:r>
      </w:hyperlink>
    </w:p>
    <w:p w:rsidR="00450E0B" w:rsidRDefault="005E4427">
      <w:r>
        <w:t xml:space="preserve">  </w:t>
      </w:r>
      <w:hyperlink r:id="rId425" w:tooltip="Подробнее о цитате" w:history="1">
        <w:r>
          <w:rPr>
            <w:rStyle w:val="a6"/>
          </w:rPr>
          <w:t>Весь мир - театр, в нём женщины, мужчины - все актеры.</w:t>
        </w:r>
      </w:hyperlink>
      <w:r>
        <w:t xml:space="preserve"> (Жак)</w:t>
      </w:r>
    </w:p>
    <w:p w:rsidR="00450E0B" w:rsidRDefault="005E4427">
      <w:r>
        <w:t xml:space="preserve">  </w:t>
      </w:r>
      <w:hyperlink r:id="rId426" w:tooltip="Подробнее о цитате" w:history="1">
        <w:r>
          <w:rPr>
            <w:rStyle w:val="a6"/>
          </w:rPr>
          <w:t>Время идет для разных лиц различно.</w:t>
        </w:r>
      </w:hyperlink>
      <w:r>
        <w:t xml:space="preserve"> (</w:t>
      </w:r>
      <w:proofErr w:type="spellStart"/>
      <w:r>
        <w:t>Розалинда</w:t>
      </w:r>
      <w:proofErr w:type="spellEnd"/>
      <w:r>
        <w:t>)</w:t>
      </w:r>
    </w:p>
    <w:p w:rsidR="00450E0B" w:rsidRDefault="005E4427">
      <w:r>
        <w:t xml:space="preserve">  </w:t>
      </w:r>
      <w:hyperlink r:id="rId427" w:tooltip="Подробнее о цитате" w:history="1">
        <w:r>
          <w:rPr>
            <w:rStyle w:val="a6"/>
          </w:rPr>
          <w:t xml:space="preserve">Даже клятвы любящих стоят не дороже клятвы </w:t>
        </w:r>
        <w:r>
          <w:rPr>
            <w:rStyle w:val="a6"/>
          </w:rPr>
          <w:t>трактирщиков. Обе скрепляют фальшивые счета.</w:t>
        </w:r>
      </w:hyperlink>
      <w:r>
        <w:t xml:space="preserve"> (</w:t>
      </w:r>
      <w:proofErr w:type="spellStart"/>
      <w:r>
        <w:t>Селия</w:t>
      </w:r>
      <w:proofErr w:type="spellEnd"/>
      <w:r>
        <w:t>)</w:t>
      </w:r>
    </w:p>
    <w:p w:rsidR="00450E0B" w:rsidRDefault="005E4427">
      <w:r>
        <w:t xml:space="preserve">  </w:t>
      </w:r>
      <w:hyperlink r:id="rId428" w:tooltip="Подробнее о цитате" w:history="1">
        <w:proofErr w:type="gramStart"/>
        <w:r>
          <w:rPr>
            <w:rStyle w:val="a6"/>
          </w:rPr>
          <w:t>Дурак</w:t>
        </w:r>
        <w:proofErr w:type="gramEnd"/>
        <w:r>
          <w:rPr>
            <w:rStyle w:val="a6"/>
          </w:rPr>
          <w:t xml:space="preserve"> думает, что он умен; умный же знает, что глуп он.</w:t>
        </w:r>
      </w:hyperlink>
      <w:r>
        <w:t xml:space="preserve"> (Оселок)</w:t>
      </w:r>
    </w:p>
    <w:p w:rsidR="00450E0B" w:rsidRDefault="005E4427">
      <w:r>
        <w:t xml:space="preserve">  </w:t>
      </w:r>
      <w:hyperlink r:id="rId429" w:tooltip="Подробнее о цитате" w:history="1">
        <w:r>
          <w:rPr>
            <w:rStyle w:val="a6"/>
          </w:rPr>
          <w:t>Мужчины смахивают на апрель, когда ухаживают, и на декабрь, когда уже женаты.</w:t>
        </w:r>
      </w:hyperlink>
      <w:r>
        <w:t xml:space="preserve"> (</w:t>
      </w:r>
      <w:proofErr w:type="spellStart"/>
      <w:r>
        <w:t>Розалинда</w:t>
      </w:r>
      <w:proofErr w:type="spellEnd"/>
      <w:r>
        <w:t>)</w:t>
      </w:r>
    </w:p>
    <w:p w:rsidR="00450E0B" w:rsidRDefault="005E4427">
      <w:r>
        <w:t xml:space="preserve">  </w:t>
      </w:r>
      <w:hyperlink r:id="rId430" w:tooltip="Подробнее о цитате" w:history="1">
        <w:r>
          <w:rPr>
            <w:rStyle w:val="a6"/>
          </w:rPr>
          <w:t>Никогда не найдёшь женщины без готового ответа, ра</w:t>
        </w:r>
        <w:r>
          <w:rPr>
            <w:rStyle w:val="a6"/>
          </w:rPr>
          <w:t>зве что она окажется без языка.</w:t>
        </w:r>
      </w:hyperlink>
      <w:r>
        <w:t xml:space="preserve"> (</w:t>
      </w:r>
      <w:proofErr w:type="spellStart"/>
      <w:r>
        <w:t>Розалинда</w:t>
      </w:r>
      <w:proofErr w:type="spellEnd"/>
      <w:r>
        <w:t>)</w:t>
      </w:r>
    </w:p>
    <w:p w:rsidR="00450E0B" w:rsidRDefault="005E4427">
      <w:pPr>
        <w:pStyle w:val="2"/>
      </w:pPr>
      <w:hyperlink r:id="rId431" w:history="1">
        <w:r>
          <w:rPr>
            <w:rStyle w:val="a6"/>
          </w:rPr>
          <w:t>Цитаты из пьесы «Конец - делу венец»</w:t>
        </w:r>
      </w:hyperlink>
    </w:p>
    <w:p w:rsidR="00450E0B" w:rsidRDefault="005E4427">
      <w:r>
        <w:t xml:space="preserve">  </w:t>
      </w:r>
      <w:hyperlink r:id="rId432" w:tooltip="Подробнее о цитате" w:history="1">
        <w:r>
          <w:rPr>
            <w:rStyle w:val="a6"/>
          </w:rPr>
          <w:t>Люби все</w:t>
        </w:r>
        <w:r>
          <w:rPr>
            <w:rStyle w:val="a6"/>
          </w:rPr>
          <w:t>х, доверяй избранным, не делай зла никому.</w:t>
        </w:r>
      </w:hyperlink>
      <w:r>
        <w:t xml:space="preserve"> (Графиня)</w:t>
      </w:r>
    </w:p>
    <w:p w:rsidR="00450E0B" w:rsidRDefault="005E4427">
      <w:r>
        <w:t xml:space="preserve">  </w:t>
      </w:r>
      <w:hyperlink r:id="rId433" w:tooltip="Подробнее о цитате" w:history="1">
        <w:r>
          <w:rPr>
            <w:rStyle w:val="a6"/>
          </w:rPr>
          <w:t xml:space="preserve">Общая участь всех хвастунов: рано ли, поздно ли, а </w:t>
        </w:r>
        <w:proofErr w:type="gramStart"/>
        <w:r>
          <w:rPr>
            <w:rStyle w:val="a6"/>
          </w:rPr>
          <w:t>все таки</w:t>
        </w:r>
        <w:proofErr w:type="gramEnd"/>
        <w:r>
          <w:rPr>
            <w:rStyle w:val="a6"/>
          </w:rPr>
          <w:t xml:space="preserve"> непременно попадешь впросак.</w:t>
        </w:r>
      </w:hyperlink>
      <w:r>
        <w:t xml:space="preserve"> (Пароль)</w:t>
      </w:r>
    </w:p>
    <w:p w:rsidR="00450E0B" w:rsidRDefault="005E4427">
      <w:r>
        <w:t xml:space="preserve">  </w:t>
      </w:r>
      <w:hyperlink r:id="rId434" w:tooltip="Подробнее о цитате" w:history="1">
        <w:r>
          <w:rPr>
            <w:rStyle w:val="a6"/>
          </w:rPr>
          <w:t>Чем горше прошлое, тем сладостнее настоящее.</w:t>
        </w:r>
      </w:hyperlink>
      <w:r>
        <w:t xml:space="preserve"> (Король)</w:t>
      </w:r>
    </w:p>
    <w:p w:rsidR="00450E0B" w:rsidRDefault="005E4427">
      <w:r>
        <w:t xml:space="preserve">  </w:t>
      </w:r>
      <w:hyperlink r:id="rId435" w:tooltip="Подробнее о цитате" w:history="1">
        <w:r>
          <w:rPr>
            <w:rStyle w:val="a6"/>
          </w:rPr>
          <w:t>Честь девушки — все ее богатство, оно дороже всяк</w:t>
        </w:r>
        <w:r>
          <w:rPr>
            <w:rStyle w:val="a6"/>
          </w:rPr>
          <w:t>ого наследства.</w:t>
        </w:r>
      </w:hyperlink>
      <w:r>
        <w:t xml:space="preserve"> (Марианна)</w:t>
      </w:r>
    </w:p>
    <w:p w:rsidR="00450E0B" w:rsidRDefault="005E4427">
      <w:pPr>
        <w:pStyle w:val="2"/>
      </w:pPr>
      <w:hyperlink r:id="rId436" w:history="1">
        <w:r>
          <w:rPr>
            <w:rStyle w:val="a6"/>
          </w:rPr>
          <w:t>Цитаты из пьесы «Кориолан»</w:t>
        </w:r>
      </w:hyperlink>
    </w:p>
    <w:p w:rsidR="00450E0B" w:rsidRDefault="005E4427">
      <w:r>
        <w:t xml:space="preserve">  </w:t>
      </w:r>
      <w:hyperlink r:id="rId437" w:tooltip="Подробнее о цитате" w:history="1">
        <w:r>
          <w:rPr>
            <w:rStyle w:val="a6"/>
          </w:rPr>
          <w:t>Хочешь достигнуть цели своего стремления — спраш</w:t>
        </w:r>
        <w:r>
          <w:rPr>
            <w:rStyle w:val="a6"/>
          </w:rPr>
          <w:t>ивай вежливее о дороге, с которой сбился.</w:t>
        </w:r>
      </w:hyperlink>
      <w:r>
        <w:t xml:space="preserve"> (</w:t>
      </w:r>
      <w:proofErr w:type="spellStart"/>
      <w:r>
        <w:t>Сициний</w:t>
      </w:r>
      <w:proofErr w:type="spellEnd"/>
      <w:r>
        <w:t>)</w:t>
      </w:r>
    </w:p>
    <w:p w:rsidR="00450E0B" w:rsidRDefault="005E4427">
      <w:pPr>
        <w:pStyle w:val="2"/>
      </w:pPr>
      <w:hyperlink r:id="rId438" w:history="1">
        <w:r>
          <w:rPr>
            <w:rStyle w:val="a6"/>
          </w:rPr>
          <w:t>Цитаты из пьесы «Король Лир»</w:t>
        </w:r>
      </w:hyperlink>
    </w:p>
    <w:p w:rsidR="00450E0B" w:rsidRDefault="005E4427">
      <w:r>
        <w:t xml:space="preserve">  </w:t>
      </w:r>
      <w:hyperlink r:id="rId439" w:tooltip="Подробнее о цитате" w:history="1">
        <w:r>
          <w:rPr>
            <w:rStyle w:val="a6"/>
          </w:rPr>
          <w:t>Время обнаруживает, что</w:t>
        </w:r>
        <w:r>
          <w:rPr>
            <w:rStyle w:val="a6"/>
          </w:rPr>
          <w:t xml:space="preserve"> прячут складки коварства.</w:t>
        </w:r>
      </w:hyperlink>
      <w:r>
        <w:t xml:space="preserve"> (</w:t>
      </w:r>
      <w:proofErr w:type="spellStart"/>
      <w:r>
        <w:t>Корделия</w:t>
      </w:r>
      <w:proofErr w:type="spellEnd"/>
      <w:r>
        <w:t>)</w:t>
      </w:r>
    </w:p>
    <w:p w:rsidR="00450E0B" w:rsidRDefault="005E4427">
      <w:r>
        <w:t xml:space="preserve">  </w:t>
      </w:r>
      <w:hyperlink r:id="rId440" w:tooltip="Подробнее о цитате" w:history="1">
        <w:r>
          <w:rPr>
            <w:rStyle w:val="a6"/>
          </w:rPr>
          <w:t>Гремит лишь то, что пусто изнутри.</w:t>
        </w:r>
      </w:hyperlink>
      <w:r>
        <w:t xml:space="preserve"> (Кент)</w:t>
      </w:r>
    </w:p>
    <w:p w:rsidR="00450E0B" w:rsidRDefault="005E4427">
      <w:r>
        <w:t xml:space="preserve">  </w:t>
      </w:r>
      <w:hyperlink r:id="rId441" w:tooltip="Подробнее о цитате" w:history="1">
        <w:r>
          <w:rPr>
            <w:rStyle w:val="a6"/>
          </w:rPr>
          <w:t>Не х</w:t>
        </w:r>
        <w:r>
          <w:rPr>
            <w:rStyle w:val="a6"/>
          </w:rPr>
          <w:t>ватайся за колесо, когда оно вниз катится: шею сломишь понапрасну. Вот если оно вверх идет, держись за него: сам наверху будешь.</w:t>
        </w:r>
      </w:hyperlink>
      <w:r>
        <w:t xml:space="preserve"> (Шут)</w:t>
      </w:r>
    </w:p>
    <w:p w:rsidR="00450E0B" w:rsidRDefault="005E4427">
      <w:r>
        <w:t xml:space="preserve">  </w:t>
      </w:r>
      <w:hyperlink r:id="rId442" w:tooltip="Подробнее о цитате" w:history="1">
        <w:r>
          <w:rPr>
            <w:rStyle w:val="a6"/>
          </w:rPr>
          <w:t>Неприкрашенный человек — и есть име</w:t>
        </w:r>
        <w:r>
          <w:rPr>
            <w:rStyle w:val="a6"/>
          </w:rPr>
          <w:t>нно это бедное, голое двуногое животное, и больше ничего.</w:t>
        </w:r>
      </w:hyperlink>
      <w:r>
        <w:t xml:space="preserve"> (Король Лир)</w:t>
      </w:r>
    </w:p>
    <w:p w:rsidR="00450E0B" w:rsidRDefault="005E4427">
      <w:r>
        <w:lastRenderedPageBreak/>
        <w:t xml:space="preserve">  </w:t>
      </w:r>
      <w:hyperlink r:id="rId443" w:tooltip="Подробнее о цитате" w:history="1">
        <w:r>
          <w:rPr>
            <w:rStyle w:val="a6"/>
          </w:rPr>
          <w:t xml:space="preserve">Оденьте преступление в золото - и крепкое копьё правосудия переломится, не поранив; оденьте в </w:t>
        </w:r>
        <w:r>
          <w:rPr>
            <w:rStyle w:val="a6"/>
          </w:rPr>
          <w:t>рубище - его пронзит и соломинка пигмея.</w:t>
        </w:r>
      </w:hyperlink>
      <w:r>
        <w:t xml:space="preserve"> (Король Лир)</w:t>
      </w:r>
    </w:p>
    <w:p w:rsidR="00450E0B" w:rsidRDefault="005E4427">
      <w:pPr>
        <w:pStyle w:val="2"/>
      </w:pPr>
      <w:hyperlink r:id="rId444" w:history="1">
        <w:r>
          <w:rPr>
            <w:rStyle w:val="a6"/>
          </w:rPr>
          <w:t>Цитаты из пьесы «Макбет»</w:t>
        </w:r>
      </w:hyperlink>
    </w:p>
    <w:p w:rsidR="00450E0B" w:rsidRDefault="005E4427">
      <w:r>
        <w:t xml:space="preserve">  </w:t>
      </w:r>
      <w:hyperlink r:id="rId445" w:tooltip="Подробнее о цитате" w:history="1">
        <w:r>
          <w:rPr>
            <w:rStyle w:val="a6"/>
          </w:rPr>
          <w:t>А вот похоть оно (вино) и в</w:t>
        </w:r>
        <w:r>
          <w:rPr>
            <w:rStyle w:val="a6"/>
          </w:rPr>
          <w:t xml:space="preserve">ызывает и отшибает, вызывает желание, но препятствует удовлетворению. Поэтому добрая выпивка, можно сказать, только и делает, что с </w:t>
        </w:r>
        <w:proofErr w:type="gramStart"/>
        <w:r>
          <w:rPr>
            <w:rStyle w:val="a6"/>
          </w:rPr>
          <w:t>распутством</w:t>
        </w:r>
        <w:proofErr w:type="gramEnd"/>
        <w:r>
          <w:rPr>
            <w:rStyle w:val="a6"/>
          </w:rPr>
          <w:t xml:space="preserve"> душой кривит: возбудит и обессилит, разожжет и погасит, раздразнит и обманет, поднимет, а стоять не даст.</w:t>
        </w:r>
      </w:hyperlink>
      <w:r>
        <w:t xml:space="preserve"> (Привр</w:t>
      </w:r>
      <w:r>
        <w:t>атник)</w:t>
      </w:r>
    </w:p>
    <w:p w:rsidR="00450E0B" w:rsidRDefault="005E4427">
      <w:r>
        <w:t xml:space="preserve">  </w:t>
      </w:r>
      <w:hyperlink r:id="rId446" w:tooltip="Подробнее о цитате" w:history="1">
        <w:r>
          <w:rPr>
            <w:rStyle w:val="a6"/>
          </w:rPr>
          <w:t>Лживое лицо скроет все, что задумало коварное сердце.</w:t>
        </w:r>
      </w:hyperlink>
      <w:r>
        <w:t xml:space="preserve"> (Макбет)</w:t>
      </w:r>
    </w:p>
    <w:p w:rsidR="00450E0B" w:rsidRDefault="005E4427">
      <w:r>
        <w:t xml:space="preserve">  </w:t>
      </w:r>
      <w:hyperlink r:id="rId447" w:tooltip="Подробнее о цитате" w:history="1">
        <w:r>
          <w:rPr>
            <w:rStyle w:val="a6"/>
          </w:rPr>
          <w:t xml:space="preserve">Мы дни за днями </w:t>
        </w:r>
        <w:r>
          <w:rPr>
            <w:rStyle w:val="a6"/>
          </w:rPr>
          <w:t>шепчем: «Завтра, завтра» Так тихими шагами жизнь ползет</w:t>
        </w:r>
        <w:proofErr w:type="gramStart"/>
        <w:r>
          <w:rPr>
            <w:rStyle w:val="a6"/>
          </w:rPr>
          <w:t xml:space="preserve"> К</w:t>
        </w:r>
        <w:proofErr w:type="gramEnd"/>
        <w:r>
          <w:rPr>
            <w:rStyle w:val="a6"/>
          </w:rPr>
          <w:t xml:space="preserve"> последней недописанной странице. </w:t>
        </w:r>
      </w:hyperlink>
      <w:r>
        <w:t>(Макбет)</w:t>
      </w:r>
    </w:p>
    <w:p w:rsidR="00450E0B" w:rsidRDefault="005E4427">
      <w:r>
        <w:t xml:space="preserve">  </w:t>
      </w:r>
      <w:hyperlink r:id="rId448" w:tooltip="Подробнее о цитате" w:history="1">
        <w:r>
          <w:rPr>
            <w:rStyle w:val="a6"/>
          </w:rPr>
          <w:t>Новые почести походят на новые платья: их надо поносить для того, чтоб</w:t>
        </w:r>
        <w:r>
          <w:rPr>
            <w:rStyle w:val="a6"/>
          </w:rPr>
          <w:t xml:space="preserve"> они хорошо сидели.</w:t>
        </w:r>
      </w:hyperlink>
      <w:r>
        <w:t xml:space="preserve"> (Макбет)</w:t>
      </w:r>
    </w:p>
    <w:p w:rsidR="00450E0B" w:rsidRDefault="005E4427">
      <w:r>
        <w:t xml:space="preserve">  </w:t>
      </w:r>
      <w:hyperlink r:id="rId449" w:tooltip="Подробнее о цитате" w:history="1">
        <w:r>
          <w:rPr>
            <w:rStyle w:val="a6"/>
          </w:rPr>
          <w:t>Я жить устал, я жизнью этой сыт и зол на то, что свет еще стоит.</w:t>
        </w:r>
      </w:hyperlink>
      <w:r>
        <w:t xml:space="preserve"> (Макбет)</w:t>
      </w:r>
    </w:p>
    <w:p w:rsidR="00450E0B" w:rsidRDefault="005E4427">
      <w:pPr>
        <w:pStyle w:val="2"/>
      </w:pPr>
      <w:hyperlink r:id="rId450" w:history="1">
        <w:r>
          <w:rPr>
            <w:rStyle w:val="a6"/>
          </w:rPr>
          <w:t>Цитаты из пьесы «Мера за меру»</w:t>
        </w:r>
      </w:hyperlink>
    </w:p>
    <w:p w:rsidR="00450E0B" w:rsidRDefault="005E4427">
      <w:r>
        <w:t xml:space="preserve">  </w:t>
      </w:r>
      <w:hyperlink r:id="rId451" w:tooltip="Подробнее о цитате" w:history="1">
        <w:r>
          <w:rPr>
            <w:rStyle w:val="a6"/>
          </w:rPr>
          <w:t>Добродетель отважна, и добро никогда не испытывает страха.</w:t>
        </w:r>
      </w:hyperlink>
      <w:r>
        <w:t xml:space="preserve"> (Герцог)</w:t>
      </w:r>
    </w:p>
    <w:p w:rsidR="00450E0B" w:rsidRDefault="005E4427">
      <w:r>
        <w:t xml:space="preserve">  </w:t>
      </w:r>
      <w:hyperlink r:id="rId452" w:tooltip="Подробнее о цитате" w:history="1">
        <w:r>
          <w:rPr>
            <w:rStyle w:val="a6"/>
          </w:rPr>
          <w:t>Нас зажигает небо, как мы - факел, - светить другим; ведь если добродетель не излучать, то это все равно, что не иметь ее.</w:t>
        </w:r>
      </w:hyperlink>
      <w:r>
        <w:t xml:space="preserve"> (Герцог)</w:t>
      </w:r>
    </w:p>
    <w:p w:rsidR="00450E0B" w:rsidRDefault="005E4427">
      <w:r>
        <w:t xml:space="preserve">  </w:t>
      </w:r>
      <w:hyperlink r:id="rId453" w:tooltip="Подробнее о цитате" w:history="1">
        <w:r>
          <w:rPr>
            <w:rStyle w:val="a6"/>
          </w:rPr>
          <w:t xml:space="preserve">Наши сомнения </w:t>
        </w:r>
        <w:r>
          <w:rPr>
            <w:rStyle w:val="a6"/>
          </w:rPr>
          <w:t>- это наши предатели. Они заставляют нас терять то, что мы возможно могли бы выиграть, если бы не боялись попробовать.</w:t>
        </w:r>
      </w:hyperlink>
      <w:r>
        <w:t xml:space="preserve"> (</w:t>
      </w:r>
      <w:proofErr w:type="spellStart"/>
      <w:r>
        <w:t>Люцио</w:t>
      </w:r>
      <w:proofErr w:type="spellEnd"/>
      <w:r>
        <w:t>)</w:t>
      </w:r>
    </w:p>
    <w:p w:rsidR="00450E0B" w:rsidRDefault="005E4427">
      <w:pPr>
        <w:pStyle w:val="2"/>
      </w:pPr>
      <w:hyperlink r:id="rId454" w:history="1">
        <w:r>
          <w:rPr>
            <w:rStyle w:val="a6"/>
          </w:rPr>
          <w:t>Цитаты из пьесы «Много шума из ничего»</w:t>
        </w:r>
      </w:hyperlink>
    </w:p>
    <w:p w:rsidR="00450E0B" w:rsidRDefault="005E4427">
      <w:r>
        <w:t xml:space="preserve">  </w:t>
      </w:r>
      <w:hyperlink r:id="rId455" w:tooltip="Подробнее о цитате" w:history="1">
        <w:r>
          <w:rPr>
            <w:rStyle w:val="a6"/>
          </w:rPr>
          <w:t>Если бы острое слово оставляло следы, мы бы все ходили перепачканные.</w:t>
        </w:r>
      </w:hyperlink>
      <w:r>
        <w:t xml:space="preserve"> (Бенедикт)</w:t>
      </w:r>
    </w:p>
    <w:p w:rsidR="00450E0B" w:rsidRDefault="005E4427">
      <w:r>
        <w:t xml:space="preserve">  </w:t>
      </w:r>
      <w:hyperlink r:id="rId456" w:tooltip="Подробнее о цитате" w:history="1">
        <w:r>
          <w:rPr>
            <w:rStyle w:val="a6"/>
          </w:rPr>
          <w:t>Слова — в</w:t>
        </w:r>
        <w:r>
          <w:rPr>
            <w:rStyle w:val="a6"/>
          </w:rPr>
          <w:t>етер, а бранные слова — сквозняк, который вреден.</w:t>
        </w:r>
      </w:hyperlink>
      <w:r>
        <w:t xml:space="preserve"> (</w:t>
      </w:r>
      <w:proofErr w:type="spellStart"/>
      <w:r>
        <w:t>Беатриче</w:t>
      </w:r>
      <w:proofErr w:type="spellEnd"/>
      <w:r>
        <w:t>)</w:t>
      </w:r>
    </w:p>
    <w:p w:rsidR="00450E0B" w:rsidRDefault="005E4427">
      <w:pPr>
        <w:pStyle w:val="2"/>
      </w:pPr>
      <w:hyperlink r:id="rId457" w:history="1">
        <w:r>
          <w:rPr>
            <w:rStyle w:val="a6"/>
          </w:rPr>
          <w:t>Цитаты из пьесы «Отелло»</w:t>
        </w:r>
      </w:hyperlink>
    </w:p>
    <w:p w:rsidR="00450E0B" w:rsidRDefault="005E4427">
      <w:r>
        <w:t xml:space="preserve">  </w:t>
      </w:r>
      <w:hyperlink r:id="rId458" w:tooltip="Подробнее о цитате" w:history="1">
        <w:r>
          <w:rPr>
            <w:rStyle w:val="a6"/>
          </w:rPr>
          <w:t>В страданиях единств</w:t>
        </w:r>
        <w:r>
          <w:rPr>
            <w:rStyle w:val="a6"/>
          </w:rPr>
          <w:t>енный исход — По мере сил не замечать невзгод.</w:t>
        </w:r>
      </w:hyperlink>
      <w:r>
        <w:t xml:space="preserve"> (Дож)</w:t>
      </w:r>
    </w:p>
    <w:p w:rsidR="00450E0B" w:rsidRDefault="005E4427">
      <w:r>
        <w:t xml:space="preserve">  </w:t>
      </w:r>
      <w:hyperlink r:id="rId459" w:tooltip="Подробнее о цитате" w:history="1">
        <w:r>
          <w:rPr>
            <w:rStyle w:val="a6"/>
          </w:rPr>
          <w:t>Молилась ли ты на ночь, Дездемона?</w:t>
        </w:r>
      </w:hyperlink>
      <w:r>
        <w:t xml:space="preserve"> (Отелло)</w:t>
      </w:r>
    </w:p>
    <w:p w:rsidR="00450E0B" w:rsidRDefault="005E4427">
      <w:r>
        <w:t xml:space="preserve">  </w:t>
      </w:r>
      <w:hyperlink r:id="rId460" w:tooltip="Подробнее о цитате" w:history="1">
        <w:r>
          <w:rPr>
            <w:rStyle w:val="a6"/>
          </w:rPr>
          <w:t>Наша личность — это сад, а наша воля — его садовник.</w:t>
        </w:r>
      </w:hyperlink>
      <w:r>
        <w:t xml:space="preserve"> (Яго)</w:t>
      </w:r>
    </w:p>
    <w:p w:rsidR="00450E0B" w:rsidRDefault="005E4427">
      <w:r>
        <w:t xml:space="preserve">  </w:t>
      </w:r>
      <w:hyperlink r:id="rId461" w:tooltip="Подробнее о цитате" w:history="1">
        <w:r>
          <w:rPr>
            <w:rStyle w:val="a6"/>
          </w:rPr>
          <w:t>Ревнивцы не нуждаются в поводе: они часто ревнуют совсем не по поводу, а потому, что ревнивы.</w:t>
        </w:r>
      </w:hyperlink>
      <w:r>
        <w:t xml:space="preserve"> (Эми</w:t>
      </w:r>
      <w:r>
        <w:t>лия)</w:t>
      </w:r>
    </w:p>
    <w:p w:rsidR="00450E0B" w:rsidRDefault="005E4427">
      <w:r>
        <w:t xml:space="preserve">  </w:t>
      </w:r>
      <w:hyperlink r:id="rId462" w:tooltip="Подробнее о цитате" w:history="1">
        <w:r>
          <w:rPr>
            <w:rStyle w:val="a6"/>
          </w:rPr>
          <w:t>Ревность — чудовище, само себя и зачинающее, и рождающее.</w:t>
        </w:r>
      </w:hyperlink>
      <w:r>
        <w:t xml:space="preserve"> (Эмилия)</w:t>
      </w:r>
    </w:p>
    <w:p w:rsidR="00450E0B" w:rsidRDefault="005E4427">
      <w:r>
        <w:t xml:space="preserve">  </w:t>
      </w:r>
      <w:hyperlink r:id="rId463" w:tooltip="Подробнее о цитате" w:history="1">
        <w:r>
          <w:rPr>
            <w:rStyle w:val="a6"/>
          </w:rPr>
          <w:t>Слова - всегда</w:t>
        </w:r>
        <w:r>
          <w:rPr>
            <w:rStyle w:val="a6"/>
          </w:rPr>
          <w:t xml:space="preserve"> слова.</w:t>
        </w:r>
      </w:hyperlink>
      <w:r>
        <w:t xml:space="preserve"> (</w:t>
      </w:r>
      <w:proofErr w:type="spellStart"/>
      <w:r>
        <w:t>Брабанцио</w:t>
      </w:r>
      <w:proofErr w:type="spellEnd"/>
      <w:r>
        <w:t>)</w:t>
      </w:r>
    </w:p>
    <w:p w:rsidR="00450E0B" w:rsidRDefault="005E4427">
      <w:pPr>
        <w:pStyle w:val="2"/>
      </w:pPr>
      <w:hyperlink r:id="rId464" w:history="1">
        <w:r>
          <w:rPr>
            <w:rStyle w:val="a6"/>
          </w:rPr>
          <w:t>Цитаты из пьесы «Перикл»</w:t>
        </w:r>
      </w:hyperlink>
    </w:p>
    <w:p w:rsidR="00450E0B" w:rsidRDefault="005E4427">
      <w:r>
        <w:t xml:space="preserve">  </w:t>
      </w:r>
      <w:hyperlink r:id="rId465" w:tooltip="Подробнее о цитате" w:history="1">
        <w:r>
          <w:rPr>
            <w:rStyle w:val="a6"/>
          </w:rPr>
          <w:t>Рыбы в море поступают как люди на земле: большие поедают мал</w:t>
        </w:r>
        <w:r>
          <w:rPr>
            <w:rStyle w:val="a6"/>
          </w:rPr>
          <w:t>ых.</w:t>
        </w:r>
      </w:hyperlink>
      <w:r>
        <w:t xml:space="preserve"> (1-й рыбак)</w:t>
      </w:r>
    </w:p>
    <w:p w:rsidR="00450E0B" w:rsidRDefault="005E4427">
      <w:pPr>
        <w:pStyle w:val="2"/>
      </w:pPr>
      <w:hyperlink r:id="rId466" w:history="1">
        <w:r>
          <w:rPr>
            <w:rStyle w:val="a6"/>
          </w:rPr>
          <w:t>Цитаты из пьесы «Ричард II»</w:t>
        </w:r>
      </w:hyperlink>
    </w:p>
    <w:p w:rsidR="00450E0B" w:rsidRDefault="005E4427">
      <w:r>
        <w:t xml:space="preserve">  </w:t>
      </w:r>
      <w:hyperlink r:id="rId467" w:tooltip="Подробнее о цитате" w:history="1">
        <w:r>
          <w:rPr>
            <w:rStyle w:val="a6"/>
          </w:rPr>
          <w:t xml:space="preserve">Ни в чем я не нахожу такого счастья, как в душе, хранящей </w:t>
        </w:r>
        <w:r>
          <w:rPr>
            <w:rStyle w:val="a6"/>
          </w:rPr>
          <w:t>память о моих добрых друзьях.</w:t>
        </w:r>
      </w:hyperlink>
      <w:r>
        <w:t xml:space="preserve"> (</w:t>
      </w:r>
      <w:proofErr w:type="spellStart"/>
      <w:r>
        <w:t>Болингброк</w:t>
      </w:r>
      <w:proofErr w:type="spellEnd"/>
      <w:r>
        <w:t>)</w:t>
      </w:r>
    </w:p>
    <w:p w:rsidR="00450E0B" w:rsidRDefault="005E4427">
      <w:pPr>
        <w:pStyle w:val="2"/>
      </w:pPr>
      <w:hyperlink r:id="rId468" w:history="1">
        <w:r>
          <w:rPr>
            <w:rStyle w:val="a6"/>
          </w:rPr>
          <w:t>Цитаты из пьесы «Ромео и Джульетта»</w:t>
        </w:r>
      </w:hyperlink>
    </w:p>
    <w:p w:rsidR="00450E0B" w:rsidRDefault="005E4427">
      <w:r>
        <w:t xml:space="preserve">  </w:t>
      </w:r>
      <w:hyperlink r:id="rId469" w:tooltip="Подробнее о цитате" w:history="1">
        <w:r>
          <w:rPr>
            <w:rStyle w:val="a6"/>
          </w:rPr>
          <w:t xml:space="preserve">Внешняя красота </w:t>
        </w:r>
        <w:r>
          <w:rPr>
            <w:rStyle w:val="a6"/>
          </w:rPr>
          <w:t xml:space="preserve">еще </w:t>
        </w:r>
        <w:proofErr w:type="spellStart"/>
        <w:r>
          <w:rPr>
            <w:rStyle w:val="a6"/>
          </w:rPr>
          <w:t>драгоценнее</w:t>
        </w:r>
        <w:proofErr w:type="spellEnd"/>
        <w:r>
          <w:rPr>
            <w:rStyle w:val="a6"/>
          </w:rPr>
          <w:t xml:space="preserve">, когда прикрывает </w:t>
        </w:r>
        <w:proofErr w:type="gramStart"/>
        <w:r>
          <w:rPr>
            <w:rStyle w:val="a6"/>
          </w:rPr>
          <w:t>внутреннюю</w:t>
        </w:r>
        <w:proofErr w:type="gramEnd"/>
        <w:r>
          <w:rPr>
            <w:rStyle w:val="a6"/>
          </w:rPr>
          <w:t>. Книга, золотые застежки которой замыкают золотое содержание, приобретает особенное уважение.</w:t>
        </w:r>
      </w:hyperlink>
      <w:r>
        <w:t xml:space="preserve"> (</w:t>
      </w:r>
      <w:proofErr w:type="spellStart"/>
      <w:r>
        <w:t>Капулетти</w:t>
      </w:r>
      <w:proofErr w:type="spellEnd"/>
      <w:r>
        <w:t>)</w:t>
      </w:r>
    </w:p>
    <w:p w:rsidR="00450E0B" w:rsidRDefault="005E4427">
      <w:r>
        <w:t xml:space="preserve">  </w:t>
      </w:r>
      <w:hyperlink r:id="rId470" w:tooltip="Подробнее о цитате" w:history="1">
        <w:r>
          <w:rPr>
            <w:rStyle w:val="a6"/>
          </w:rPr>
          <w:t>Говорят, Юпитер пре</w:t>
        </w:r>
        <w:r>
          <w:rPr>
            <w:rStyle w:val="a6"/>
          </w:rPr>
          <w:t>небрегает клятвами любви.</w:t>
        </w:r>
      </w:hyperlink>
      <w:r>
        <w:t xml:space="preserve"> (Джульетта)</w:t>
      </w:r>
    </w:p>
    <w:p w:rsidR="00450E0B" w:rsidRDefault="005E4427">
      <w:r>
        <w:t xml:space="preserve">  </w:t>
      </w:r>
      <w:hyperlink r:id="rId471" w:tooltip="Подробнее о цитате" w:history="1">
        <w:r>
          <w:rPr>
            <w:rStyle w:val="a6"/>
          </w:rPr>
          <w:t>Земля, природы мать, - её же и могила: Что породила, то и схоронила.</w:t>
        </w:r>
      </w:hyperlink>
      <w:r>
        <w:t xml:space="preserve"> (Брат Лоренцо)</w:t>
      </w:r>
    </w:p>
    <w:p w:rsidR="00450E0B" w:rsidRDefault="005E4427">
      <w:r>
        <w:t xml:space="preserve">  </w:t>
      </w:r>
      <w:hyperlink r:id="rId472" w:tooltip="Подробнее о цитате" w:history="1">
        <w:r>
          <w:rPr>
            <w:rStyle w:val="a6"/>
          </w:rPr>
          <w:t>Каменные ограды остановить любовь не могут.</w:t>
        </w:r>
      </w:hyperlink>
      <w:r>
        <w:t xml:space="preserve"> (Ромео)</w:t>
      </w:r>
    </w:p>
    <w:p w:rsidR="00450E0B" w:rsidRDefault="005E4427">
      <w:r>
        <w:t xml:space="preserve">  </w:t>
      </w:r>
      <w:hyperlink r:id="rId473" w:tooltip="Подробнее о цитате" w:history="1">
        <w:r>
          <w:rPr>
            <w:rStyle w:val="a6"/>
          </w:rPr>
          <w:t>Нет повести печальнее на свете, чем по</w:t>
        </w:r>
        <w:r>
          <w:rPr>
            <w:rStyle w:val="a6"/>
          </w:rPr>
          <w:t>весть о Ромео и Джульетте</w:t>
        </w:r>
      </w:hyperlink>
      <w:r>
        <w:t xml:space="preserve"> (</w:t>
      </w:r>
      <w:proofErr w:type="spellStart"/>
      <w:r>
        <w:t>Эскал</w:t>
      </w:r>
      <w:proofErr w:type="spellEnd"/>
      <w:r>
        <w:t>)</w:t>
      </w:r>
    </w:p>
    <w:p w:rsidR="00450E0B" w:rsidRDefault="005E4427">
      <w:r>
        <w:t xml:space="preserve">  </w:t>
      </w:r>
      <w:hyperlink r:id="rId474" w:tooltip="Подробнее о цитате" w:history="1">
        <w:r>
          <w:rPr>
            <w:rStyle w:val="a6"/>
          </w:rPr>
          <w:t>Роза пахнет розой, хоть розой назови её, хоть нет.</w:t>
        </w:r>
      </w:hyperlink>
      <w:r>
        <w:t xml:space="preserve"> (Джульетта)</w:t>
      </w:r>
    </w:p>
    <w:p w:rsidR="00450E0B" w:rsidRDefault="005E4427">
      <w:r>
        <w:t xml:space="preserve">  </w:t>
      </w:r>
      <w:hyperlink r:id="rId475" w:tooltip="Подробнее о цитате" w:history="1">
        <w:r>
          <w:rPr>
            <w:rStyle w:val="a6"/>
          </w:rPr>
          <w:t xml:space="preserve">Философия — сладкое молоко в </w:t>
        </w:r>
        <w:proofErr w:type="spellStart"/>
        <w:r>
          <w:rPr>
            <w:rStyle w:val="a6"/>
          </w:rPr>
          <w:t>несчастьи</w:t>
        </w:r>
        <w:proofErr w:type="spellEnd"/>
        <w:r>
          <w:rPr>
            <w:rStyle w:val="a6"/>
          </w:rPr>
          <w:t>.</w:t>
        </w:r>
      </w:hyperlink>
      <w:r>
        <w:t xml:space="preserve"> (Брат Лоренцо)</w:t>
      </w:r>
    </w:p>
    <w:p w:rsidR="00450E0B" w:rsidRDefault="005E4427">
      <w:r>
        <w:t xml:space="preserve">  </w:t>
      </w:r>
      <w:hyperlink r:id="rId476" w:tooltip="Подробнее о цитате" w:history="1">
        <w:r>
          <w:rPr>
            <w:rStyle w:val="a6"/>
          </w:rPr>
          <w:t>Чума на оба ваших дома.</w:t>
        </w:r>
      </w:hyperlink>
      <w:r>
        <w:t xml:space="preserve"> (Меркуцио)</w:t>
      </w:r>
    </w:p>
    <w:p w:rsidR="00450E0B" w:rsidRDefault="005E4427">
      <w:pPr>
        <w:pStyle w:val="2"/>
      </w:pPr>
      <w:hyperlink r:id="rId477" w:history="1">
        <w:r>
          <w:rPr>
            <w:rStyle w:val="a6"/>
          </w:rPr>
          <w:t>Цитаты из пьесы «Сон в летнюю ночь»</w:t>
        </w:r>
      </w:hyperlink>
    </w:p>
    <w:p w:rsidR="00450E0B" w:rsidRDefault="005E4427">
      <w:r>
        <w:t xml:space="preserve">  </w:t>
      </w:r>
      <w:hyperlink r:id="rId478" w:tooltip="Подробнее о цитате" w:history="1">
        <w:r>
          <w:rPr>
            <w:rStyle w:val="a6"/>
          </w:rPr>
          <w:t>Любовь смотрит не глазами, а сердцем; поэтому слепым и изображают крылатого Купидона.</w:t>
        </w:r>
      </w:hyperlink>
      <w:r>
        <w:t xml:space="preserve"> (Елена)</w:t>
      </w:r>
    </w:p>
    <w:p w:rsidR="00450E0B" w:rsidRDefault="005E4427">
      <w:r>
        <w:t xml:space="preserve">  </w:t>
      </w:r>
      <w:hyperlink r:id="rId479" w:tooltip="Подробнее о цитате" w:history="1">
        <w:r>
          <w:rPr>
            <w:rStyle w:val="a6"/>
          </w:rPr>
          <w:t>Чем меньше слов, тем больше будет чувства.</w:t>
        </w:r>
      </w:hyperlink>
      <w:r>
        <w:t xml:space="preserve"> (Тезей)</w:t>
      </w:r>
    </w:p>
    <w:p w:rsidR="00450E0B" w:rsidRDefault="005E4427">
      <w:pPr>
        <w:pStyle w:val="2"/>
      </w:pPr>
      <w:hyperlink r:id="rId480" w:history="1">
        <w:r>
          <w:rPr>
            <w:rStyle w:val="a6"/>
          </w:rPr>
          <w:t>Цитаты из пьесы «Сонеты»</w:t>
        </w:r>
      </w:hyperlink>
    </w:p>
    <w:p w:rsidR="00450E0B" w:rsidRDefault="005E4427">
      <w:r>
        <w:t xml:space="preserve">  </w:t>
      </w:r>
      <w:hyperlink r:id="rId481" w:tooltip="Подробнее о цитате" w:history="1">
        <w:r>
          <w:rPr>
            <w:rStyle w:val="a6"/>
          </w:rPr>
          <w:t>Не знает юность совести упрёков.</w:t>
        </w:r>
      </w:hyperlink>
    </w:p>
    <w:p w:rsidR="00450E0B" w:rsidRDefault="005E4427">
      <w:r>
        <w:t xml:space="preserve">  </w:t>
      </w:r>
      <w:hyperlink r:id="rId482" w:tooltip="Подробнее о цитате" w:history="1">
        <w:r>
          <w:rPr>
            <w:rStyle w:val="a6"/>
          </w:rPr>
          <w:t>Торжествовать над смертью покорённой.</w:t>
        </w:r>
      </w:hyperlink>
    </w:p>
    <w:p w:rsidR="00450E0B" w:rsidRDefault="005E4427">
      <w:pPr>
        <w:pStyle w:val="2"/>
      </w:pPr>
      <w:hyperlink r:id="rId483" w:history="1">
        <w:r>
          <w:rPr>
            <w:rStyle w:val="a6"/>
          </w:rPr>
          <w:t>Цитаты из пьесы «</w:t>
        </w:r>
        <w:proofErr w:type="spellStart"/>
        <w:r>
          <w:rPr>
            <w:rStyle w:val="a6"/>
          </w:rPr>
          <w:t>Тимон</w:t>
        </w:r>
        <w:proofErr w:type="spellEnd"/>
        <w:r>
          <w:rPr>
            <w:rStyle w:val="a6"/>
          </w:rPr>
          <w:t xml:space="preserve"> </w:t>
        </w:r>
        <w:proofErr w:type="gramStart"/>
        <w:r>
          <w:rPr>
            <w:rStyle w:val="a6"/>
          </w:rPr>
          <w:t>Афинский</w:t>
        </w:r>
        <w:proofErr w:type="gramEnd"/>
        <w:r>
          <w:rPr>
            <w:rStyle w:val="a6"/>
          </w:rPr>
          <w:t>»</w:t>
        </w:r>
      </w:hyperlink>
    </w:p>
    <w:p w:rsidR="00450E0B" w:rsidRDefault="005E4427">
      <w:r>
        <w:t xml:space="preserve">  </w:t>
      </w:r>
      <w:hyperlink r:id="rId484" w:tooltip="Подробнее о цитате" w:history="1">
        <w:r>
          <w:rPr>
            <w:rStyle w:val="a6"/>
          </w:rPr>
          <w:t>Кто любит, чтобы ему льстили, — стоит льстеца.</w:t>
        </w:r>
      </w:hyperlink>
      <w:r>
        <w:t xml:space="preserve"> (</w:t>
      </w:r>
      <w:proofErr w:type="spellStart"/>
      <w:r>
        <w:t>Апемант</w:t>
      </w:r>
      <w:proofErr w:type="spellEnd"/>
      <w:r>
        <w:t>)</w:t>
      </w:r>
    </w:p>
    <w:p w:rsidR="00450E0B" w:rsidRDefault="005E4427">
      <w:pPr>
        <w:pStyle w:val="2"/>
      </w:pPr>
      <w:hyperlink r:id="rId485" w:history="1">
        <w:r>
          <w:rPr>
            <w:rStyle w:val="a6"/>
          </w:rPr>
          <w:t>Цит</w:t>
        </w:r>
        <w:r>
          <w:rPr>
            <w:rStyle w:val="a6"/>
          </w:rPr>
          <w:t>аты из пьесы «Троил и Крессида»</w:t>
        </w:r>
      </w:hyperlink>
    </w:p>
    <w:p w:rsidR="00450E0B" w:rsidRDefault="005E4427">
      <w:r>
        <w:t xml:space="preserve">  </w:t>
      </w:r>
      <w:hyperlink r:id="rId486" w:tooltip="Подробнее о цитате" w:history="1">
        <w:r>
          <w:rPr>
            <w:rStyle w:val="a6"/>
          </w:rPr>
          <w:t xml:space="preserve">Все влюбленные клянутся исполнить больше, чем могут и не исполняют даже </w:t>
        </w:r>
        <w:proofErr w:type="gramStart"/>
        <w:r>
          <w:rPr>
            <w:rStyle w:val="a6"/>
          </w:rPr>
          <w:t>возможного</w:t>
        </w:r>
        <w:proofErr w:type="gramEnd"/>
        <w:r>
          <w:rPr>
            <w:rStyle w:val="a6"/>
          </w:rPr>
          <w:t>.</w:t>
        </w:r>
      </w:hyperlink>
      <w:r>
        <w:t xml:space="preserve"> (Крессида)</w:t>
      </w:r>
    </w:p>
    <w:p w:rsidR="00450E0B" w:rsidRDefault="005E4427">
      <w:pPr>
        <w:pStyle w:val="2"/>
      </w:pPr>
      <w:hyperlink r:id="rId487" w:history="1">
        <w:r>
          <w:rPr>
            <w:rStyle w:val="a6"/>
          </w:rPr>
          <w:t>Цитаты из пьесы «</w:t>
        </w:r>
        <w:proofErr w:type="spellStart"/>
        <w:r>
          <w:rPr>
            <w:rStyle w:val="a6"/>
          </w:rPr>
          <w:t>Цимбелин</w:t>
        </w:r>
        <w:proofErr w:type="spellEnd"/>
        <w:r>
          <w:rPr>
            <w:rStyle w:val="a6"/>
          </w:rPr>
          <w:t>»</w:t>
        </w:r>
      </w:hyperlink>
    </w:p>
    <w:p w:rsidR="00450E0B" w:rsidRDefault="005E4427">
      <w:r>
        <w:t xml:space="preserve">  </w:t>
      </w:r>
      <w:hyperlink r:id="rId488" w:tooltip="Подробнее о цитате" w:history="1">
        <w:r>
          <w:rPr>
            <w:rStyle w:val="a6"/>
          </w:rPr>
          <w:t xml:space="preserve">Есть у природы и мука, и мякина, и </w:t>
        </w:r>
        <w:proofErr w:type="gramStart"/>
        <w:r>
          <w:rPr>
            <w:rStyle w:val="a6"/>
          </w:rPr>
          <w:t>гнусное</w:t>
        </w:r>
        <w:proofErr w:type="gramEnd"/>
        <w:r>
          <w:rPr>
            <w:rStyle w:val="a6"/>
          </w:rPr>
          <w:t>, и прелестное.</w:t>
        </w:r>
      </w:hyperlink>
      <w:r>
        <w:t xml:space="preserve"> (</w:t>
      </w:r>
      <w:proofErr w:type="spellStart"/>
      <w:r>
        <w:t>Беларий</w:t>
      </w:r>
      <w:proofErr w:type="spellEnd"/>
      <w:r>
        <w:t>)</w:t>
      </w:r>
    </w:p>
    <w:p w:rsidR="00450E0B" w:rsidRDefault="005E4427">
      <w:pPr>
        <w:pStyle w:val="2"/>
      </w:pPr>
      <w:hyperlink r:id="rId489" w:history="1">
        <w:r>
          <w:rPr>
            <w:rStyle w:val="a6"/>
          </w:rPr>
          <w:t>Цитаты из пьесы «Юлий Цезарь»</w:t>
        </w:r>
      </w:hyperlink>
    </w:p>
    <w:p w:rsidR="00450E0B" w:rsidRDefault="005E4427">
      <w:r>
        <w:t xml:space="preserve">  </w:t>
      </w:r>
      <w:hyperlink r:id="rId490" w:tooltip="Подробнее о цитате" w:history="1">
        <w:r>
          <w:rPr>
            <w:rStyle w:val="a6"/>
          </w:rPr>
          <w:t>Где слабеет дружба, там усиливается церемонная вежливость.</w:t>
        </w:r>
      </w:hyperlink>
      <w:r>
        <w:t xml:space="preserve"> (Брут)</w:t>
      </w:r>
    </w:p>
    <w:p w:rsidR="00450E0B" w:rsidRDefault="005E4427">
      <w:r>
        <w:t xml:space="preserve">  </w:t>
      </w:r>
      <w:hyperlink r:id="rId491" w:tooltip="Подробнее о цитате" w:history="1">
        <w:r>
          <w:rPr>
            <w:rStyle w:val="a6"/>
          </w:rPr>
          <w:t>И ты, Брут?</w:t>
        </w:r>
      </w:hyperlink>
      <w:r>
        <w:t xml:space="preserve"> (Юлий Цезарь)</w:t>
      </w:r>
    </w:p>
    <w:p w:rsidR="00450E0B" w:rsidRDefault="005E4427">
      <w:r>
        <w:t xml:space="preserve">  </w:t>
      </w:r>
      <w:hyperlink r:id="rId492" w:tooltip="Подробнее о цитате" w:history="1">
        <w:r>
          <w:rPr>
            <w:rStyle w:val="a6"/>
          </w:rPr>
          <w:t>Когда дружба начинает слабеть и охлаждаться — она всегда прибегает к усиленной вежливости.</w:t>
        </w:r>
      </w:hyperlink>
      <w:r>
        <w:t xml:space="preserve"> (Брут)</w:t>
      </w:r>
    </w:p>
    <w:p w:rsidR="00450E0B" w:rsidRDefault="005E4427">
      <w:r>
        <w:t xml:space="preserve">  </w:t>
      </w:r>
      <w:hyperlink r:id="rId493" w:tooltip="Подробнее о цитате" w:history="1">
        <w:r>
          <w:rPr>
            <w:rStyle w:val="a6"/>
          </w:rPr>
          <w:t>Опасна власть, когда с ней совесть в ссоре.</w:t>
        </w:r>
      </w:hyperlink>
      <w:r>
        <w:t xml:space="preserve"> (Брут)</w:t>
      </w:r>
    </w:p>
    <w:p w:rsidR="00450E0B" w:rsidRDefault="005E4427">
      <w:pPr>
        <w:pStyle w:val="a5"/>
        <w:ind w:left="644"/>
      </w:pPr>
      <w:r>
        <w:lastRenderedPageBreak/>
        <w:t xml:space="preserve">  </w:t>
      </w:r>
      <w:hyperlink r:id="rId494" w:tooltip="Подробнее о цитате" w:history="1">
        <w:r>
          <w:rPr>
            <w:rStyle w:val="a6"/>
          </w:rPr>
          <w:t>Только настоящий друг может терпеть слабости своего д</w:t>
        </w:r>
        <w:r>
          <w:rPr>
            <w:rStyle w:val="a6"/>
          </w:rPr>
          <w:t>руга.</w:t>
        </w:r>
      </w:hyperlink>
      <w:r>
        <w:t xml:space="preserve"> (Кассий)</w:t>
      </w:r>
    </w:p>
    <w:p w:rsidR="00450E0B" w:rsidRDefault="00450E0B">
      <w:pPr>
        <w:pStyle w:val="a5"/>
        <w:ind w:left="644"/>
      </w:pPr>
    </w:p>
    <w:p w:rsidR="00450E0B" w:rsidRDefault="005E4427">
      <w:pPr>
        <w:pStyle w:val="a5"/>
        <w:ind w:left="644"/>
      </w:pPr>
      <w:hyperlink r:id="rId495" w:history="1">
        <w:r>
          <w:rPr>
            <w:rStyle w:val="a6"/>
          </w:rPr>
          <w:t>http://www.stratford.ru/quotes.php?sort_by=work</w:t>
        </w:r>
      </w:hyperlink>
      <w:r>
        <w:t xml:space="preserve"> </w:t>
      </w:r>
    </w:p>
    <w:p w:rsidR="00450E0B" w:rsidRDefault="00450E0B">
      <w:pPr>
        <w:pStyle w:val="a5"/>
        <w:ind w:left="644"/>
      </w:pPr>
    </w:p>
    <w:p w:rsidR="00450E0B" w:rsidRDefault="005E4427">
      <w:pPr>
        <w:pStyle w:val="1"/>
      </w:pPr>
      <w:r>
        <w:t>Сонеты Шекспира (1-154)</w:t>
      </w:r>
      <w:r>
        <w:br/>
      </w:r>
      <w:r>
        <w:t>Стихи Шекспира о любви, жизни</w:t>
      </w:r>
    </w:p>
    <w:p w:rsidR="00450E0B" w:rsidRDefault="00450E0B">
      <w:pPr>
        <w:pStyle w:val="a5"/>
        <w:ind w:left="644"/>
      </w:pPr>
    </w:p>
    <w:p w:rsidR="00450E0B" w:rsidRDefault="00450E0B">
      <w:pPr>
        <w:pStyle w:val="a5"/>
        <w:ind w:left="644"/>
      </w:pPr>
    </w:p>
    <w:p w:rsidR="00450E0B" w:rsidRDefault="005E4427">
      <w:pPr>
        <w:pStyle w:val="1"/>
      </w:pPr>
      <w:r>
        <w:t>Биография Вильяма Шекспира</w:t>
      </w:r>
    </w:p>
    <w:p w:rsidR="00450E0B" w:rsidRDefault="005E4427">
      <w:pPr>
        <w:pStyle w:val="a3"/>
      </w:pPr>
      <w:r>
        <w:t>Английский поэт и драматург Вильям Шекспир</w:t>
      </w:r>
      <w:r>
        <w:t xml:space="preserve"> (</w:t>
      </w:r>
      <w:proofErr w:type="spellStart"/>
      <w:r>
        <w:t>William</w:t>
      </w:r>
      <w:proofErr w:type="spellEnd"/>
      <w:r>
        <w:t xml:space="preserve"> </w:t>
      </w:r>
      <w:proofErr w:type="spellStart"/>
      <w:r>
        <w:t>Shakespear</w:t>
      </w:r>
      <w:proofErr w:type="spellEnd"/>
      <w:r>
        <w:t>) – одна из самых загадочных и самых гениальных личностей в мировой литературе и истории. До сих пор ходят упорные разговоры о том, что Шекспир не был автором тех непревзойденных трагедий, комедий и сонетов, которыми зачитываются люди у</w:t>
      </w:r>
      <w:r>
        <w:t>же в течение пяти веков. До сих пор многие факты его биографии сокрыты за плотной завесой тайны. До сих пор поклонники Шекспира каждый год устраивают Шекспировские Чтения, проводят симпозиумы и конференции, посвященные его творчеству.</w:t>
      </w:r>
      <w:r>
        <w:br/>
      </w:r>
      <w:r>
        <w:br/>
      </w:r>
    </w:p>
    <w:p w:rsidR="00450E0B" w:rsidRDefault="00450E0B">
      <w:pPr>
        <w:spacing w:after="240"/>
      </w:pPr>
    </w:p>
    <w:p w:rsidR="00450E0B" w:rsidRDefault="005E4427">
      <w:pPr>
        <w:pStyle w:val="a3"/>
      </w:pPr>
      <w:r>
        <w:t> </w:t>
      </w:r>
    </w:p>
    <w:p w:rsidR="00450E0B" w:rsidRDefault="005E4427">
      <w:pPr>
        <w:pStyle w:val="a3"/>
      </w:pPr>
      <w:r>
        <w:t> </w:t>
      </w:r>
    </w:p>
    <w:p w:rsidR="00450E0B" w:rsidRDefault="005E4427">
      <w:pPr>
        <w:pStyle w:val="a3"/>
      </w:pPr>
      <w:r>
        <w:t>Вильям Шекспир</w:t>
      </w:r>
      <w:r>
        <w:t xml:space="preserve"> родился в 1564 году в крошечном городке </w:t>
      </w:r>
      <w:proofErr w:type="spellStart"/>
      <w:r>
        <w:t>Стратфорд</w:t>
      </w:r>
      <w:proofErr w:type="spellEnd"/>
      <w:r>
        <w:t>-на-</w:t>
      </w:r>
      <w:proofErr w:type="spellStart"/>
      <w:r>
        <w:t>Эйвоне</w:t>
      </w:r>
      <w:proofErr w:type="spellEnd"/>
      <w:r>
        <w:t>, расположенном в графстве Уорикшир. Точная дата его рождения неизвестна, но принято считать, что это - 23 апреля. Именно в этот день англичане вспоминают святого Георгия, великомученика христианс</w:t>
      </w:r>
      <w:r>
        <w:t xml:space="preserve">кой церкви. Впрочем, день рождения Шекспиру «назначили» уже спустя много лет после его смерти, так что, на указанную дату особого ориентироваться не стоит. А вот фамилия драматурга заслуживает самого пристального внимания. Она произошла от двух английских </w:t>
      </w:r>
      <w:r>
        <w:t>слов «</w:t>
      </w:r>
      <w:proofErr w:type="spellStart"/>
      <w:r>
        <w:t>shake</w:t>
      </w:r>
      <w:proofErr w:type="spellEnd"/>
      <w:r>
        <w:t>» (потрясать) и «</w:t>
      </w:r>
      <w:proofErr w:type="spellStart"/>
      <w:r>
        <w:t>spear</w:t>
      </w:r>
      <w:proofErr w:type="spellEnd"/>
      <w:r>
        <w:t>» (копье), то есть означает «потрясающий копьем». Насчет копья нам тоже ничего неизвестно (хотя подраться молодой Вильям был очень не прочь), но в том, что он потряс и вывел на принципиально новый уровень мировую литературу</w:t>
      </w:r>
      <w:r>
        <w:t>, можно совершенно не сомневаться.</w:t>
      </w:r>
    </w:p>
    <w:p w:rsidR="00450E0B" w:rsidRDefault="005E4427">
      <w:pPr>
        <w:pStyle w:val="a3"/>
      </w:pPr>
      <w:r>
        <w:t> </w:t>
      </w:r>
    </w:p>
    <w:p w:rsidR="00450E0B" w:rsidRDefault="005E4427">
      <w:pPr>
        <w:pStyle w:val="a3"/>
      </w:pPr>
      <w:r>
        <w:t xml:space="preserve">Семья Вильяма Шекспира была совершенно обыденной. Отец, Джон Шекспир, - ремесленник, мать, Мэри </w:t>
      </w:r>
      <w:proofErr w:type="spellStart"/>
      <w:r>
        <w:t>Арден</w:t>
      </w:r>
      <w:proofErr w:type="spellEnd"/>
      <w:r>
        <w:t>, – домохозяйка. По одним слухам, были они людьми достаточно зажиточными, по другим – еле сводили концы с концами. Мно</w:t>
      </w:r>
      <w:r>
        <w:t>гие ученые-шекспироведы, желая хоть как-то логически объяснить, каким образом провинциальный мальчик стал крупнейшим драматургом всех времен и народов, пытались найти доказательства того, что он получил элитное и глубокое образование. Но, свидетельств, ука</w:t>
      </w:r>
      <w:r>
        <w:t xml:space="preserve">зывающих на это, они не обнаружили. Да, как и любой ребенок, Вильям посещал грамматическую школу. Но никакого серьезного образования в таких школах не давали. Просто по приказу короля Эдуарда IV учили детишек из небогатых семей читать да </w:t>
      </w:r>
      <w:r>
        <w:lastRenderedPageBreak/>
        <w:t>писать. По слухам,</w:t>
      </w:r>
      <w:r>
        <w:t xml:space="preserve"> Шекспир в подростковом возрасте посещал еще и литературный кружок, где изучал творчество древних философов и поэтов. Но и этому никаких доказательств тоже найдено не было. Поэтому, давайте смотреть правде в глаза: гениальный Вильям Шекспир не получил ника</w:t>
      </w:r>
      <w:r>
        <w:t>кого существенного образования и откуда взялся его дар – это и есть та загадка, которую, увы, мы уже вряд ли сможем разгадать.</w:t>
      </w:r>
    </w:p>
    <w:p w:rsidR="00450E0B" w:rsidRDefault="005E4427">
      <w:pPr>
        <w:pStyle w:val="a3"/>
      </w:pPr>
      <w:r>
        <w:t> </w:t>
      </w:r>
    </w:p>
    <w:p w:rsidR="00450E0B" w:rsidRDefault="005E4427">
      <w:pPr>
        <w:pStyle w:val="a3"/>
      </w:pPr>
      <w:r>
        <w:t xml:space="preserve">Зато он ухитрился очень рано, в возрасте 18 лет, жениться. Энн </w:t>
      </w:r>
      <w:proofErr w:type="spellStart"/>
      <w:r>
        <w:t>Хатауэй</w:t>
      </w:r>
      <w:proofErr w:type="spellEnd"/>
      <w:r>
        <w:t xml:space="preserve"> была на восемь лет старше Вильяма, обладала скверным </w:t>
      </w:r>
      <w:r>
        <w:t>характером и еще более скверной внешностью. Но, на момент заключения брака, она была уже беременна и, можно сделать вывод, что Шекспир был просто вынужден повести ее под венец. Последующие семь лет Шекспир тихо живет со своей женой. За четыре года у них ро</w:t>
      </w:r>
      <w:r>
        <w:t>ждается трое детей. О дальнейшей судьбе дочерей Шекспира нам ничего неизвестно, а сын умер в младенческом возрасте. Чем занимается Шекспир и на что содержит семью – тоже покрыто полной тайной.</w:t>
      </w:r>
    </w:p>
    <w:p w:rsidR="00450E0B" w:rsidRDefault="005E4427">
      <w:pPr>
        <w:pStyle w:val="a3"/>
      </w:pPr>
      <w:r>
        <w:t> </w:t>
      </w:r>
    </w:p>
    <w:p w:rsidR="00450E0B" w:rsidRDefault="005E4427">
      <w:pPr>
        <w:pStyle w:val="a3"/>
      </w:pPr>
      <w:r>
        <w:t>В 1590 году он просто-напросто сбегает от надоевшей жены и уе</w:t>
      </w:r>
      <w:r>
        <w:t xml:space="preserve">зжает в Лондон на поиски счастья. Ему в это время едва исполнилось 28 </w:t>
      </w:r>
      <w:proofErr w:type="spellStart"/>
      <w:r>
        <w:t>лет</w:t>
      </w:r>
      <w:proofErr w:type="gramStart"/>
      <w:r>
        <w:t>.Э</w:t>
      </w:r>
      <w:proofErr w:type="gramEnd"/>
      <w:r>
        <w:t>то</w:t>
      </w:r>
      <w:proofErr w:type="spellEnd"/>
      <w:r>
        <w:t xml:space="preserve"> самое «счастье» он находит очень быстро, в театральной труппе Ричарда </w:t>
      </w:r>
      <w:proofErr w:type="spellStart"/>
      <w:r>
        <w:t>Бербеджа</w:t>
      </w:r>
      <w:proofErr w:type="spellEnd"/>
      <w:r>
        <w:t xml:space="preserve">, поэта, антрепренера, режиссера, яркого представителя английской богемы тех лет. Говорят, что взял </w:t>
      </w:r>
      <w:proofErr w:type="spellStart"/>
      <w:r>
        <w:t>Бербедж</w:t>
      </w:r>
      <w:proofErr w:type="spellEnd"/>
      <w:r>
        <w:t xml:space="preserve"> Вильяма на должность конюха, что служит еще одним веским доказательством того, что у Шекспира не было никакого образования.</w:t>
      </w:r>
    </w:p>
    <w:p w:rsidR="00450E0B" w:rsidRDefault="005E4427">
      <w:pPr>
        <w:pStyle w:val="a3"/>
      </w:pPr>
      <w:r>
        <w:t> </w:t>
      </w:r>
    </w:p>
    <w:p w:rsidR="00450E0B" w:rsidRDefault="005E4427">
      <w:pPr>
        <w:pStyle w:val="a3"/>
      </w:pPr>
      <w:r>
        <w:t xml:space="preserve">Дальше начинаются уж совсем чудеса. Уже в 1595 году – Шекспир, каким то образом, становится одним из пайщиков театра </w:t>
      </w:r>
      <w:proofErr w:type="spellStart"/>
      <w:r>
        <w:t>Бербе</w:t>
      </w:r>
      <w:r>
        <w:t>жда</w:t>
      </w:r>
      <w:proofErr w:type="spellEnd"/>
      <w:r>
        <w:t>, а в 1599 году - одним из владельцев нового театра «Глобус», который до сих пор считается лучшим театром времен королевы Елизаветы. К этому моменту, у Шекспира уже есть несколько поставленных пьес. Это очаровательная «Комедия ошибок», написанная в 1591</w:t>
      </w:r>
      <w:r>
        <w:t xml:space="preserve"> году, через год после того, как он покинул </w:t>
      </w:r>
      <w:proofErr w:type="spellStart"/>
      <w:r>
        <w:t>Стратфорд</w:t>
      </w:r>
      <w:proofErr w:type="spellEnd"/>
      <w:r>
        <w:t xml:space="preserve"> (!) и достаточно подражательная трагедия «Тит </w:t>
      </w:r>
      <w:proofErr w:type="spellStart"/>
      <w:r>
        <w:t>Андроник</w:t>
      </w:r>
      <w:proofErr w:type="spellEnd"/>
      <w:r>
        <w:t>» (1594 год). Собственно говоря, эти два произведения и относятся к первому периоду творчества Шекспира, который условно длился с 1590 по 1594 годы.</w:t>
      </w:r>
    </w:p>
    <w:p w:rsidR="00450E0B" w:rsidRDefault="005E4427">
      <w:pPr>
        <w:pStyle w:val="a3"/>
      </w:pPr>
      <w:r>
        <w:t> </w:t>
      </w:r>
    </w:p>
    <w:p w:rsidR="00450E0B" w:rsidRDefault="005E4427">
      <w:pPr>
        <w:pStyle w:val="a3"/>
      </w:pPr>
      <w:r>
        <w:t>Дальше - больше. Второй период творчества Шекспира, с 1594 по 1560 – это время создания его многих бессмертных произведений: трагедии «Ромео и Джульетта» (1595 г), комедий «Сон в летнюю ночь» и «Венецианский купец» (1596 г.), масштабных исторических хро</w:t>
      </w:r>
      <w:r>
        <w:t>ник «Ричард II» (1595) и «Генрих IV» (1598 г.) и еще ряда не менее блистательных пьес. Вильям Шекспир не только много пишет, но и играет во всех своих пьесах роли главных героев и героинь. Надо заметить, что в театре времен королевы Елизаветы все роли испо</w:t>
      </w:r>
      <w:r>
        <w:t xml:space="preserve">лняли только мужчины-актеры. Очень интересно этот факт обыгран в очаровательном фильме Джона </w:t>
      </w:r>
      <w:proofErr w:type="spellStart"/>
      <w:r>
        <w:t>Мэддена</w:t>
      </w:r>
      <w:proofErr w:type="spellEnd"/>
      <w:r>
        <w:t xml:space="preserve"> «Влюбленный Шекспир». Посмотрите, если хотите понять личность этого великого драматурга хоть немного лучше. В это же время, Шекспир создает и большую часть</w:t>
      </w:r>
      <w:r>
        <w:t xml:space="preserve"> своих сонетов, которые так блестяще положил на музыку уже в наши дни </w:t>
      </w:r>
      <w:proofErr w:type="spellStart"/>
      <w:r>
        <w:t>Микаэл</w:t>
      </w:r>
      <w:proofErr w:type="spellEnd"/>
      <w:r>
        <w:t xml:space="preserve"> Таривердиев и так тонко и глубоко перевели на русский язык Самуил Маршак и </w:t>
      </w:r>
      <w:hyperlink r:id="rId496" w:history="1">
        <w:r>
          <w:rPr>
            <w:rStyle w:val="a6"/>
          </w:rPr>
          <w:t>Борис Паст</w:t>
        </w:r>
        <w:r>
          <w:rPr>
            <w:rStyle w:val="a6"/>
          </w:rPr>
          <w:t>ернак</w:t>
        </w:r>
      </w:hyperlink>
      <w:r>
        <w:t>.</w:t>
      </w:r>
    </w:p>
    <w:p w:rsidR="00450E0B" w:rsidRDefault="005E4427">
      <w:pPr>
        <w:pStyle w:val="a3"/>
      </w:pPr>
      <w:r>
        <w:t> </w:t>
      </w:r>
    </w:p>
    <w:p w:rsidR="00450E0B" w:rsidRDefault="005E4427">
      <w:pPr>
        <w:pStyle w:val="a3"/>
      </w:pPr>
      <w:r>
        <w:t xml:space="preserve">Третий период творчества Шекспира, с 1600 по 1609 годы, тоже отмечен целой россыпью гениальных пьес. Хотя, было бы достаточно и одной, «Гамлета», шедевра, который Шекспир создал и сам поставил ориентировочно в 1603 году. Кроме «Гамлета», </w:t>
      </w:r>
      <w:proofErr w:type="gramStart"/>
      <w:r>
        <w:t>из</w:t>
      </w:r>
      <w:proofErr w:type="gramEnd"/>
      <w:r>
        <w:t xml:space="preserve"> </w:t>
      </w:r>
      <w:proofErr w:type="gramStart"/>
      <w:r>
        <w:t>под</w:t>
      </w:r>
      <w:proofErr w:type="gramEnd"/>
      <w:r>
        <w:t xml:space="preserve"> пе</w:t>
      </w:r>
      <w:r>
        <w:t xml:space="preserve">ра Шекспира в это время выходит более 12 трагедий и комедий, среди которых «Отелло» (1605 г.), «Король Лир» (1606 г.), «Макбет» (ориентировочно тоже 1606 г.). </w:t>
      </w:r>
      <w:r>
        <w:lastRenderedPageBreak/>
        <w:t>Честно говоря, даже одного из этих произведений было бы достаточно для того, чтобы сделать его им</w:t>
      </w:r>
      <w:r>
        <w:t>я автора бессмертным.</w:t>
      </w:r>
    </w:p>
    <w:p w:rsidR="00450E0B" w:rsidRDefault="005E4427">
      <w:pPr>
        <w:pStyle w:val="a3"/>
      </w:pPr>
      <w:r>
        <w:t> </w:t>
      </w:r>
    </w:p>
    <w:p w:rsidR="00450E0B" w:rsidRDefault="005E4427">
      <w:pPr>
        <w:pStyle w:val="a3"/>
      </w:pPr>
      <w:r>
        <w:t>Четвертый период творчества Вильяма Шекспира продолжается относительно недолго, с 1609 по 1612 годы. Видимо, в это время в жизни Шекспира происходят какие-то довольно нерадостные события. Он концентрирует свое внимание на жанре траг</w:t>
      </w:r>
      <w:r>
        <w:t>икомедии и создает такие достаточно мрачные произведения, как «Генрих VIII», «Буря», «Перикл». За исключением «Генрих VIII» все пьесы, написанные в этот период, оставляют двоякое впечатление. Кажется, что их писал совершенно другой человек, у которого не б</w:t>
      </w:r>
      <w:r>
        <w:t>ыло ни толики шекспировского таланта, вдохновения и умения передать на бумаге самые сложные человеческие чувства и отношения. Кстати, точно такое же впечатление оставляют стихотворения и поэмы драматурга, написанные в разные периоды времени.</w:t>
      </w:r>
    </w:p>
    <w:p w:rsidR="00450E0B" w:rsidRDefault="005E4427">
      <w:pPr>
        <w:pStyle w:val="a3"/>
      </w:pPr>
      <w:r>
        <w:t> </w:t>
      </w:r>
    </w:p>
    <w:p w:rsidR="00450E0B" w:rsidRDefault="005E4427">
      <w:pPr>
        <w:pStyle w:val="a3"/>
      </w:pPr>
      <w:r>
        <w:t xml:space="preserve">В 1612 году </w:t>
      </w:r>
      <w:r>
        <w:t xml:space="preserve">Шекспир, никому ничего не объяснив, возвращается в </w:t>
      </w:r>
      <w:proofErr w:type="spellStart"/>
      <w:r>
        <w:t>Стратфорд</w:t>
      </w:r>
      <w:proofErr w:type="spellEnd"/>
      <w:r>
        <w:t>-на-Эвон и, как ни в чем не бывало, продолжает спокойную семейную жизнь со своей женой Энн. К тому времени он - уже достаточно обеспеченный человек, имеющий дворянский титул. 23 апреля 1612 года Ш</w:t>
      </w:r>
      <w:r>
        <w:t xml:space="preserve">експир уходит из жизни, в возрасте 52 лет. Причины его смерти неизвестны. Вильям Шекспир похоронен в церкви св. Троицы в </w:t>
      </w:r>
      <w:proofErr w:type="spellStart"/>
      <w:r>
        <w:t>Стратфорде</w:t>
      </w:r>
      <w:proofErr w:type="spellEnd"/>
      <w:r>
        <w:t>. У его памятника до сих пор каждый день можно увидеть горы живых цветов.</w:t>
      </w:r>
    </w:p>
    <w:p w:rsidR="00450E0B" w:rsidRDefault="005E4427">
      <w:pPr>
        <w:pStyle w:val="a3"/>
      </w:pPr>
      <w:r>
        <w:t> </w:t>
      </w:r>
    </w:p>
    <w:p w:rsidR="00450E0B" w:rsidRDefault="005E4427">
      <w:pPr>
        <w:pStyle w:val="a3"/>
      </w:pPr>
      <w:r>
        <w:t> </w:t>
      </w:r>
    </w:p>
    <w:p w:rsidR="00450E0B" w:rsidRDefault="005E4427">
      <w:pPr>
        <w:pStyle w:val="2"/>
      </w:pPr>
      <w:r>
        <w:t>Основные достижения Шекспира</w:t>
      </w:r>
    </w:p>
    <w:p w:rsidR="00450E0B" w:rsidRDefault="005E4427">
      <w:pPr>
        <w:pStyle w:val="a3"/>
      </w:pPr>
      <w:r>
        <w:t> </w:t>
      </w:r>
    </w:p>
    <w:p w:rsidR="00450E0B" w:rsidRDefault="005E4427">
      <w:pPr>
        <w:pStyle w:val="a3"/>
      </w:pPr>
      <w:r>
        <w:t> </w:t>
      </w:r>
    </w:p>
    <w:p w:rsidR="00450E0B" w:rsidRDefault="005E4427">
      <w:pPr>
        <w:numPr>
          <w:ilvl w:val="0"/>
          <w:numId w:val="2"/>
        </w:numPr>
        <w:spacing w:before="100" w:after="100" w:line="240" w:lineRule="auto"/>
      </w:pPr>
      <w:r>
        <w:t xml:space="preserve">Создал 10 </w:t>
      </w:r>
      <w:r>
        <w:t>трагедий, 16 комедий, 4 исторические хроники, 154 сонета, несколько поэм. Среди них:</w:t>
      </w:r>
    </w:p>
    <w:p w:rsidR="00450E0B" w:rsidRDefault="005E4427">
      <w:pPr>
        <w:numPr>
          <w:ilvl w:val="0"/>
          <w:numId w:val="2"/>
        </w:numPr>
        <w:spacing w:before="100" w:after="100" w:line="240" w:lineRule="auto"/>
      </w:pPr>
      <w:r>
        <w:t>«Ромео и Джульетта» (1595 г.)</w:t>
      </w:r>
    </w:p>
    <w:p w:rsidR="00450E0B" w:rsidRDefault="005E4427">
      <w:pPr>
        <w:numPr>
          <w:ilvl w:val="0"/>
          <w:numId w:val="2"/>
        </w:numPr>
        <w:spacing w:before="100" w:after="100" w:line="240" w:lineRule="auto"/>
      </w:pPr>
      <w:r>
        <w:t>«Юлий Цезарь» (1599 г.)</w:t>
      </w:r>
    </w:p>
    <w:p w:rsidR="00450E0B" w:rsidRDefault="005E4427">
      <w:pPr>
        <w:numPr>
          <w:ilvl w:val="0"/>
          <w:numId w:val="2"/>
        </w:numPr>
        <w:spacing w:before="100" w:after="100" w:line="240" w:lineRule="auto"/>
      </w:pPr>
      <w:r>
        <w:t>«</w:t>
      </w:r>
      <w:proofErr w:type="spellStart"/>
      <w:r>
        <w:t>Виндзорские</w:t>
      </w:r>
      <w:proofErr w:type="spellEnd"/>
      <w:r>
        <w:t xml:space="preserve"> насмешницы» (1602 г.)</w:t>
      </w:r>
    </w:p>
    <w:p w:rsidR="00450E0B" w:rsidRDefault="005E4427">
      <w:pPr>
        <w:numPr>
          <w:ilvl w:val="0"/>
          <w:numId w:val="2"/>
        </w:numPr>
        <w:spacing w:before="100" w:after="100" w:line="240" w:lineRule="auto"/>
      </w:pPr>
      <w:r>
        <w:t>«Гамлет» (1602 г.)</w:t>
      </w:r>
    </w:p>
    <w:p w:rsidR="00450E0B" w:rsidRDefault="005E4427">
      <w:pPr>
        <w:numPr>
          <w:ilvl w:val="0"/>
          <w:numId w:val="2"/>
        </w:numPr>
        <w:spacing w:before="100" w:after="100" w:line="240" w:lineRule="auto"/>
      </w:pPr>
      <w:r>
        <w:t>«Отелло» (1605 г.)</w:t>
      </w:r>
    </w:p>
    <w:p w:rsidR="00450E0B" w:rsidRDefault="005E4427">
      <w:pPr>
        <w:numPr>
          <w:ilvl w:val="0"/>
          <w:numId w:val="2"/>
        </w:numPr>
        <w:spacing w:before="100" w:after="100" w:line="240" w:lineRule="auto"/>
      </w:pPr>
      <w:r>
        <w:t>«Макбет» (1606 г.)</w:t>
      </w:r>
    </w:p>
    <w:p w:rsidR="00450E0B" w:rsidRDefault="005E4427">
      <w:pPr>
        <w:numPr>
          <w:ilvl w:val="0"/>
          <w:numId w:val="2"/>
        </w:numPr>
        <w:spacing w:before="100" w:after="100" w:line="240" w:lineRule="auto"/>
      </w:pPr>
      <w:r>
        <w:t>«Король Лир» (1606 г.)</w:t>
      </w:r>
    </w:p>
    <w:p w:rsidR="00450E0B" w:rsidRDefault="005E4427">
      <w:pPr>
        <w:numPr>
          <w:ilvl w:val="0"/>
          <w:numId w:val="2"/>
        </w:numPr>
        <w:spacing w:before="100" w:after="100" w:line="240" w:lineRule="auto"/>
      </w:pPr>
      <w:r>
        <w:t>Со</w:t>
      </w:r>
      <w:r>
        <w:t>здал один из первых в Лондоне стационарных театров, театр «Глобус».</w:t>
      </w:r>
    </w:p>
    <w:p w:rsidR="00450E0B" w:rsidRDefault="005E4427">
      <w:pPr>
        <w:numPr>
          <w:ilvl w:val="0"/>
          <w:numId w:val="2"/>
        </w:numPr>
        <w:spacing w:before="100" w:after="100" w:line="240" w:lineRule="auto"/>
      </w:pPr>
      <w:r>
        <w:t>Разработал собственные принципы создания театральных постановок.</w:t>
      </w:r>
    </w:p>
    <w:p w:rsidR="00450E0B" w:rsidRDefault="005E4427">
      <w:pPr>
        <w:pStyle w:val="a3"/>
      </w:pPr>
      <w:r>
        <w:t> </w:t>
      </w:r>
    </w:p>
    <w:p w:rsidR="00450E0B" w:rsidRDefault="005E4427">
      <w:pPr>
        <w:pStyle w:val="a3"/>
      </w:pPr>
      <w:r>
        <w:t> </w:t>
      </w:r>
    </w:p>
    <w:p w:rsidR="00450E0B" w:rsidRDefault="005E4427">
      <w:pPr>
        <w:pStyle w:val="2"/>
      </w:pPr>
      <w:r>
        <w:t>Важные даты биографии Шекспира</w:t>
      </w:r>
    </w:p>
    <w:p w:rsidR="00450E0B" w:rsidRDefault="005E4427">
      <w:pPr>
        <w:pStyle w:val="a3"/>
      </w:pPr>
      <w:r>
        <w:t> </w:t>
      </w:r>
    </w:p>
    <w:p w:rsidR="00450E0B" w:rsidRDefault="005E4427">
      <w:pPr>
        <w:pStyle w:val="a3"/>
      </w:pPr>
      <w:r>
        <w:t> </w:t>
      </w:r>
    </w:p>
    <w:p w:rsidR="00450E0B" w:rsidRDefault="005E4427">
      <w:pPr>
        <w:numPr>
          <w:ilvl w:val="0"/>
          <w:numId w:val="3"/>
        </w:numPr>
        <w:spacing w:before="100" w:after="100" w:line="240" w:lineRule="auto"/>
      </w:pPr>
      <w:r>
        <w:t xml:space="preserve">1582 г. – женится на Энн </w:t>
      </w:r>
      <w:proofErr w:type="spellStart"/>
      <w:r>
        <w:t>Хатауэй</w:t>
      </w:r>
      <w:proofErr w:type="spellEnd"/>
    </w:p>
    <w:p w:rsidR="00450E0B" w:rsidRDefault="005E4427">
      <w:pPr>
        <w:numPr>
          <w:ilvl w:val="0"/>
          <w:numId w:val="3"/>
        </w:numPr>
        <w:spacing w:before="100" w:after="100" w:line="240" w:lineRule="auto"/>
      </w:pPr>
      <w:r>
        <w:t xml:space="preserve">1590 г. – оставляет семью и переезжает из </w:t>
      </w:r>
      <w:proofErr w:type="spellStart"/>
      <w:r>
        <w:t>Стратфорд</w:t>
      </w:r>
      <w:r>
        <w:t>а</w:t>
      </w:r>
      <w:proofErr w:type="spellEnd"/>
      <w:r>
        <w:t xml:space="preserve"> в Лондон</w:t>
      </w:r>
    </w:p>
    <w:p w:rsidR="00450E0B" w:rsidRDefault="005E4427">
      <w:pPr>
        <w:numPr>
          <w:ilvl w:val="0"/>
          <w:numId w:val="3"/>
        </w:numPr>
        <w:spacing w:before="100" w:after="100" w:line="240" w:lineRule="auto"/>
      </w:pPr>
      <w:r>
        <w:lastRenderedPageBreak/>
        <w:t>1599 г. – открывает театр «Глобус»</w:t>
      </w:r>
    </w:p>
    <w:p w:rsidR="00450E0B" w:rsidRDefault="005E4427">
      <w:pPr>
        <w:numPr>
          <w:ilvl w:val="0"/>
          <w:numId w:val="3"/>
        </w:numPr>
        <w:spacing w:before="100" w:after="100" w:line="240" w:lineRule="auto"/>
      </w:pPr>
      <w:r>
        <w:t>1602 г. – первая постановка «Гамлета»</w:t>
      </w:r>
    </w:p>
    <w:p w:rsidR="00450E0B" w:rsidRDefault="005E4427">
      <w:pPr>
        <w:numPr>
          <w:ilvl w:val="0"/>
          <w:numId w:val="3"/>
        </w:numPr>
        <w:spacing w:before="100" w:after="100" w:line="240" w:lineRule="auto"/>
      </w:pPr>
      <w:r>
        <w:t xml:space="preserve">1612 г. – возвращается в </w:t>
      </w:r>
      <w:proofErr w:type="spellStart"/>
      <w:r>
        <w:t>Стратфорд</w:t>
      </w:r>
      <w:proofErr w:type="spellEnd"/>
      <w:r>
        <w:t xml:space="preserve">-на </w:t>
      </w:r>
      <w:proofErr w:type="spellStart"/>
      <w:r>
        <w:t>Эйвоне</w:t>
      </w:r>
      <w:proofErr w:type="spellEnd"/>
      <w:r>
        <w:t xml:space="preserve">, где доживает 4 </w:t>
      </w:r>
      <w:proofErr w:type="gramStart"/>
      <w:r>
        <w:t>последних</w:t>
      </w:r>
      <w:proofErr w:type="gramEnd"/>
      <w:r>
        <w:t xml:space="preserve"> года своей жизни</w:t>
      </w:r>
    </w:p>
    <w:p w:rsidR="00450E0B" w:rsidRDefault="005E4427">
      <w:pPr>
        <w:pStyle w:val="a3"/>
      </w:pPr>
      <w:r>
        <w:t> </w:t>
      </w:r>
    </w:p>
    <w:p w:rsidR="00450E0B" w:rsidRDefault="005E4427">
      <w:pPr>
        <w:pStyle w:val="a3"/>
      </w:pPr>
      <w:r>
        <w:t> </w:t>
      </w:r>
    </w:p>
    <w:p w:rsidR="00450E0B" w:rsidRDefault="005E4427">
      <w:pPr>
        <w:pStyle w:val="2"/>
      </w:pPr>
      <w:r>
        <w:t>Интересные факты из жизни Шекспира</w:t>
      </w:r>
    </w:p>
    <w:p w:rsidR="00450E0B" w:rsidRDefault="005E4427">
      <w:pPr>
        <w:pStyle w:val="a3"/>
      </w:pPr>
      <w:r>
        <w:t> </w:t>
      </w:r>
    </w:p>
    <w:p w:rsidR="00450E0B" w:rsidRDefault="005E4427">
      <w:pPr>
        <w:pStyle w:val="a3"/>
      </w:pPr>
      <w:r>
        <w:t> </w:t>
      </w:r>
    </w:p>
    <w:p w:rsidR="00450E0B" w:rsidRDefault="005E4427">
      <w:pPr>
        <w:numPr>
          <w:ilvl w:val="0"/>
          <w:numId w:val="4"/>
        </w:numPr>
        <w:spacing w:before="100" w:after="100" w:line="240" w:lineRule="auto"/>
      </w:pPr>
      <w:r>
        <w:t xml:space="preserve">Многие писатели «приписывали» себе </w:t>
      </w:r>
      <w:r>
        <w:t>авторство пьес Шекспира.</w:t>
      </w:r>
    </w:p>
    <w:p w:rsidR="00450E0B" w:rsidRDefault="005E4427">
      <w:pPr>
        <w:numPr>
          <w:ilvl w:val="0"/>
          <w:numId w:val="4"/>
        </w:numPr>
        <w:spacing w:before="100" w:after="100" w:line="240" w:lineRule="auto"/>
      </w:pPr>
      <w:r>
        <w:t>Уже несколько раз «находились» неизвестные рукописи Шекспира, которые никакого отношения к нему не имеют</w:t>
      </w:r>
    </w:p>
    <w:p w:rsidR="00450E0B" w:rsidRDefault="005E4427">
      <w:pPr>
        <w:numPr>
          <w:ilvl w:val="0"/>
          <w:numId w:val="4"/>
        </w:numPr>
        <w:spacing w:before="100" w:after="100" w:line="240" w:lineRule="auto"/>
      </w:pPr>
      <w:r>
        <w:t>Словарный запас Вильяма Шекспира – 12 000 слов. Для сравнения: современный человек использует в речи не более 4 000 слов.</w:t>
      </w:r>
    </w:p>
    <w:p w:rsidR="00450E0B" w:rsidRDefault="005E4427">
      <w:pPr>
        <w:numPr>
          <w:ilvl w:val="0"/>
          <w:numId w:val="4"/>
        </w:numPr>
        <w:spacing w:before="100" w:after="100" w:line="240" w:lineRule="auto"/>
      </w:pPr>
      <w:r>
        <w:t xml:space="preserve">У </w:t>
      </w:r>
      <w:r>
        <w:t>Вильяма Шекспира нет никаких наград, его творчество не было отмечено никакими дипломами.</w:t>
      </w:r>
    </w:p>
    <w:p w:rsidR="00450E0B" w:rsidRDefault="00450E0B">
      <w:pPr>
        <w:pStyle w:val="a5"/>
        <w:ind w:left="644"/>
      </w:pPr>
    </w:p>
    <w:sectPr w:rsidR="00450E0B">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27" w:rsidRDefault="005E4427">
      <w:pPr>
        <w:spacing w:after="0" w:line="240" w:lineRule="auto"/>
      </w:pPr>
      <w:r>
        <w:separator/>
      </w:r>
    </w:p>
  </w:endnote>
  <w:endnote w:type="continuationSeparator" w:id="0">
    <w:p w:rsidR="005E4427" w:rsidRDefault="005E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27" w:rsidRDefault="005E4427">
      <w:pPr>
        <w:spacing w:after="0" w:line="240" w:lineRule="auto"/>
      </w:pPr>
      <w:r>
        <w:rPr>
          <w:color w:val="000000"/>
        </w:rPr>
        <w:separator/>
      </w:r>
    </w:p>
  </w:footnote>
  <w:footnote w:type="continuationSeparator" w:id="0">
    <w:p w:rsidR="005E4427" w:rsidRDefault="005E4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360E"/>
    <w:multiLevelType w:val="multilevel"/>
    <w:tmpl w:val="C5F6FB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4F244EA0"/>
    <w:multiLevelType w:val="multilevel"/>
    <w:tmpl w:val="3E62B7C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7B1726"/>
    <w:multiLevelType w:val="multilevel"/>
    <w:tmpl w:val="9C644E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77571ED7"/>
    <w:multiLevelType w:val="multilevel"/>
    <w:tmpl w:val="C12C5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50E0B"/>
    <w:rsid w:val="00450E0B"/>
    <w:rsid w:val="005E4427"/>
    <w:rsid w:val="00ED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pPr>
      <w:keepNext/>
      <w:keepLines/>
      <w:spacing w:before="200" w:after="0"/>
      <w:outlineLvl w:val="1"/>
    </w:pPr>
    <w:rPr>
      <w:rFonts w:ascii="Cambria" w:eastAsia="Times New Roman" w:hAnsi="Cambria"/>
      <w:b/>
      <w:bCs/>
      <w:color w:val="4F81BD"/>
      <w:sz w:val="26"/>
      <w:szCs w:val="26"/>
    </w:rPr>
  </w:style>
  <w:style w:type="paragraph" w:styleId="3">
    <w:name w:val="heading 3"/>
    <w:basedOn w:val="a"/>
    <w:pPr>
      <w:spacing w:before="100" w:after="100"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Pr>
      <w:rFonts w:ascii="Cambria" w:eastAsia="Times New Roman" w:hAnsi="Cambria" w:cs="Times New Roman"/>
      <w:b/>
      <w:bCs/>
      <w:color w:val="365F91"/>
      <w:sz w:val="28"/>
      <w:szCs w:val="28"/>
    </w:rPr>
  </w:style>
  <w:style w:type="character" w:customStyle="1" w:styleId="Heading2Char">
    <w:name w:val="Heading 2 Char"/>
    <w:basedOn w:val="a0"/>
    <w:rPr>
      <w:rFonts w:ascii="Cambria" w:eastAsia="Times New Roman" w:hAnsi="Cambria" w:cs="Times New Roman"/>
      <w:b/>
      <w:bCs/>
      <w:color w:val="4F81BD"/>
      <w:sz w:val="26"/>
      <w:szCs w:val="26"/>
    </w:rPr>
  </w:style>
  <w:style w:type="character" w:customStyle="1" w:styleId="Heading3Char">
    <w:name w:val="Heading 3 Char"/>
    <w:basedOn w:val="a0"/>
    <w:rPr>
      <w:rFonts w:ascii="Times New Roman" w:eastAsia="Times New Roman" w:hAnsi="Times New Roman" w:cs="Times New Roman"/>
      <w:b/>
      <w:bCs/>
      <w:sz w:val="27"/>
      <w:szCs w:val="27"/>
      <w:lang w:eastAsia="ru-RU"/>
    </w:rPr>
  </w:style>
  <w:style w:type="paragraph" w:styleId="a3">
    <w:name w:val="Normal (Web)"/>
    <w:basedOn w:val="a"/>
    <w:pPr>
      <w:spacing w:before="100" w:after="100" w:line="240" w:lineRule="auto"/>
    </w:pPr>
    <w:rPr>
      <w:rFonts w:ascii="Times New Roman" w:eastAsia="Times New Roman" w:hAnsi="Times New Roman"/>
      <w:sz w:val="24"/>
      <w:szCs w:val="24"/>
      <w:lang w:eastAsia="ru-RU"/>
    </w:rPr>
  </w:style>
  <w:style w:type="paragraph" w:styleId="a4">
    <w:name w:val="Balloon Text"/>
    <w:basedOn w:val="a"/>
    <w:pPr>
      <w:spacing w:after="0" w:line="240" w:lineRule="auto"/>
    </w:pPr>
    <w:rPr>
      <w:rFonts w:ascii="Tahoma" w:hAnsi="Tahoma" w:cs="Tahoma"/>
      <w:sz w:val="16"/>
      <w:szCs w:val="16"/>
    </w:rPr>
  </w:style>
  <w:style w:type="character" w:customStyle="1" w:styleId="BalloonTextChar">
    <w:name w:val="Balloon Text Char"/>
    <w:basedOn w:val="a0"/>
    <w:rPr>
      <w:rFonts w:ascii="Tahoma" w:hAnsi="Tahoma" w:cs="Tahoma"/>
      <w:sz w:val="16"/>
      <w:szCs w:val="16"/>
    </w:rPr>
  </w:style>
  <w:style w:type="paragraph" w:styleId="a5">
    <w:name w:val="List Paragraph"/>
    <w:basedOn w:val="a"/>
    <w:pPr>
      <w:ind w:left="720"/>
    </w:pPr>
  </w:style>
  <w:style w:type="character" w:styleId="a6">
    <w:name w:val="Hyperlink"/>
    <w:basedOn w:val="a0"/>
    <w:rPr>
      <w:color w:val="0000FF"/>
      <w:u w:val="single"/>
    </w:rPr>
  </w:style>
  <w:style w:type="character" w:styleId="a7">
    <w:name w:val="Strong"/>
    <w:basedOn w:val="a0"/>
    <w:rPr>
      <w:b/>
      <w:bCs/>
    </w:rPr>
  </w:style>
  <w:style w:type="paragraph" w:styleId="a8">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pPr>
      <w:keepNext/>
      <w:keepLines/>
      <w:spacing w:before="200" w:after="0"/>
      <w:outlineLvl w:val="1"/>
    </w:pPr>
    <w:rPr>
      <w:rFonts w:ascii="Cambria" w:eastAsia="Times New Roman" w:hAnsi="Cambria"/>
      <w:b/>
      <w:bCs/>
      <w:color w:val="4F81BD"/>
      <w:sz w:val="26"/>
      <w:szCs w:val="26"/>
    </w:rPr>
  </w:style>
  <w:style w:type="paragraph" w:styleId="3">
    <w:name w:val="heading 3"/>
    <w:basedOn w:val="a"/>
    <w:pPr>
      <w:spacing w:before="100" w:after="100"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Pr>
      <w:rFonts w:ascii="Cambria" w:eastAsia="Times New Roman" w:hAnsi="Cambria" w:cs="Times New Roman"/>
      <w:b/>
      <w:bCs/>
      <w:color w:val="365F91"/>
      <w:sz w:val="28"/>
      <w:szCs w:val="28"/>
    </w:rPr>
  </w:style>
  <w:style w:type="character" w:customStyle="1" w:styleId="Heading2Char">
    <w:name w:val="Heading 2 Char"/>
    <w:basedOn w:val="a0"/>
    <w:rPr>
      <w:rFonts w:ascii="Cambria" w:eastAsia="Times New Roman" w:hAnsi="Cambria" w:cs="Times New Roman"/>
      <w:b/>
      <w:bCs/>
      <w:color w:val="4F81BD"/>
      <w:sz w:val="26"/>
      <w:szCs w:val="26"/>
    </w:rPr>
  </w:style>
  <w:style w:type="character" w:customStyle="1" w:styleId="Heading3Char">
    <w:name w:val="Heading 3 Char"/>
    <w:basedOn w:val="a0"/>
    <w:rPr>
      <w:rFonts w:ascii="Times New Roman" w:eastAsia="Times New Roman" w:hAnsi="Times New Roman" w:cs="Times New Roman"/>
      <w:b/>
      <w:bCs/>
      <w:sz w:val="27"/>
      <w:szCs w:val="27"/>
      <w:lang w:eastAsia="ru-RU"/>
    </w:rPr>
  </w:style>
  <w:style w:type="paragraph" w:styleId="a3">
    <w:name w:val="Normal (Web)"/>
    <w:basedOn w:val="a"/>
    <w:pPr>
      <w:spacing w:before="100" w:after="100" w:line="240" w:lineRule="auto"/>
    </w:pPr>
    <w:rPr>
      <w:rFonts w:ascii="Times New Roman" w:eastAsia="Times New Roman" w:hAnsi="Times New Roman"/>
      <w:sz w:val="24"/>
      <w:szCs w:val="24"/>
      <w:lang w:eastAsia="ru-RU"/>
    </w:rPr>
  </w:style>
  <w:style w:type="paragraph" w:styleId="a4">
    <w:name w:val="Balloon Text"/>
    <w:basedOn w:val="a"/>
    <w:pPr>
      <w:spacing w:after="0" w:line="240" w:lineRule="auto"/>
    </w:pPr>
    <w:rPr>
      <w:rFonts w:ascii="Tahoma" w:hAnsi="Tahoma" w:cs="Tahoma"/>
      <w:sz w:val="16"/>
      <w:szCs w:val="16"/>
    </w:rPr>
  </w:style>
  <w:style w:type="character" w:customStyle="1" w:styleId="BalloonTextChar">
    <w:name w:val="Balloon Text Char"/>
    <w:basedOn w:val="a0"/>
    <w:rPr>
      <w:rFonts w:ascii="Tahoma" w:hAnsi="Tahoma" w:cs="Tahoma"/>
      <w:sz w:val="16"/>
      <w:szCs w:val="16"/>
    </w:rPr>
  </w:style>
  <w:style w:type="paragraph" w:styleId="a5">
    <w:name w:val="List Paragraph"/>
    <w:basedOn w:val="a"/>
    <w:pPr>
      <w:ind w:left="720"/>
    </w:pPr>
  </w:style>
  <w:style w:type="character" w:styleId="a6">
    <w:name w:val="Hyperlink"/>
    <w:basedOn w:val="a0"/>
    <w:rPr>
      <w:color w:val="0000FF"/>
      <w:u w:val="single"/>
    </w:rPr>
  </w:style>
  <w:style w:type="character" w:styleId="a7">
    <w:name w:val="Strong"/>
    <w:basedOn w:val="a0"/>
    <w:rPr>
      <w:b/>
      <w:bCs/>
    </w:rPr>
  </w:style>
  <w:style w:type="paragraph" w:styleId="a8">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stratford.ru/quotes.php?id=62" TargetMode="External"/><Relationship Id="rId299" Type="http://schemas.openxmlformats.org/officeDocument/2006/relationships/hyperlink" Target="http://www.stratford.ru/quotes.php?id=132" TargetMode="External"/><Relationship Id="rId21" Type="http://schemas.openxmlformats.org/officeDocument/2006/relationships/hyperlink" Target="http://www.stratford.ru/testament.html" TargetMode="External"/><Relationship Id="rId63" Type="http://schemas.openxmlformats.org/officeDocument/2006/relationships/hyperlink" Target="http://www.stratford.ru/quotes.php?tag=best" TargetMode="External"/><Relationship Id="rId159" Type="http://schemas.openxmlformats.org/officeDocument/2006/relationships/hyperlink" Target="http://www.stratford.ru/quotes.php?id=99" TargetMode="External"/><Relationship Id="rId324" Type="http://schemas.openxmlformats.org/officeDocument/2006/relationships/hyperlink" Target="http://www.stratford.ru/quotes.php?id=20" TargetMode="External"/><Relationship Id="rId366" Type="http://schemas.openxmlformats.org/officeDocument/2006/relationships/hyperlink" Target="http://www.stratford.ru/quotes.php?id=69" TargetMode="External"/><Relationship Id="rId170" Type="http://schemas.openxmlformats.org/officeDocument/2006/relationships/hyperlink" Target="http://www.stratford.ru/quotes.php?id=108" TargetMode="External"/><Relationship Id="rId226" Type="http://schemas.openxmlformats.org/officeDocument/2006/relationships/hyperlink" Target="http://www.stratford.ru/quotes.php?id=84" TargetMode="External"/><Relationship Id="rId433" Type="http://schemas.openxmlformats.org/officeDocument/2006/relationships/hyperlink" Target="http://www.stratford.ru/quotes.php?id=127" TargetMode="External"/><Relationship Id="rId268" Type="http://schemas.openxmlformats.org/officeDocument/2006/relationships/hyperlink" Target="http://www.stratford.ru/quotes.php?id=1" TargetMode="External"/><Relationship Id="rId475" Type="http://schemas.openxmlformats.org/officeDocument/2006/relationships/hyperlink" Target="http://www.stratford.ru/quotes.php?id=168" TargetMode="External"/><Relationship Id="rId32" Type="http://schemas.openxmlformats.org/officeDocument/2006/relationships/hyperlink" Target="http://svr-lit.niv.ru/svr-lit/gililov/celomudrennye-hozyaeva-3.htm" TargetMode="External"/><Relationship Id="rId74" Type="http://schemas.openxmlformats.org/officeDocument/2006/relationships/hyperlink" Target="http://www.stratford.ru/quotes.php?id=25" TargetMode="External"/><Relationship Id="rId128" Type="http://schemas.openxmlformats.org/officeDocument/2006/relationships/hyperlink" Target="http://www.stratford.ru/quotes.php?id=2" TargetMode="External"/><Relationship Id="rId335" Type="http://schemas.openxmlformats.org/officeDocument/2006/relationships/hyperlink" Target="http://www.stratford.ru/quotes.php?id=21" TargetMode="External"/><Relationship Id="rId377" Type="http://schemas.openxmlformats.org/officeDocument/2006/relationships/hyperlink" Target="http://www.stratford.ru/quotes.php?id=91" TargetMode="External"/><Relationship Id="rId5" Type="http://schemas.openxmlformats.org/officeDocument/2006/relationships/webSettings" Target="webSettings.xml"/><Relationship Id="rId181" Type="http://schemas.openxmlformats.org/officeDocument/2006/relationships/hyperlink" Target="http://www.stratford.ru/quotes.php?id=221" TargetMode="External"/><Relationship Id="rId237" Type="http://schemas.openxmlformats.org/officeDocument/2006/relationships/hyperlink" Target="http://www.stratford.ru/quotes.php?id=163" TargetMode="External"/><Relationship Id="rId402" Type="http://schemas.openxmlformats.org/officeDocument/2006/relationships/hyperlink" Target="http://www.stratford.ru/quotes.php?id=176" TargetMode="External"/><Relationship Id="rId279" Type="http://schemas.openxmlformats.org/officeDocument/2006/relationships/hyperlink" Target="http://www.stratford.ru/quotes.php?id=20" TargetMode="External"/><Relationship Id="rId444" Type="http://schemas.openxmlformats.org/officeDocument/2006/relationships/hyperlink" Target="http://www.stratford.ru/quotes.php?work=macbeth" TargetMode="External"/><Relationship Id="rId486" Type="http://schemas.openxmlformats.org/officeDocument/2006/relationships/hyperlink" Target="http://www.stratford.ru/quotes.php?id=47" TargetMode="External"/><Relationship Id="rId43" Type="http://schemas.openxmlformats.org/officeDocument/2006/relationships/hyperlink" Target="http://lib.ru/SHAKESPEARE/a_gililov2.txt" TargetMode="External"/><Relationship Id="rId139" Type="http://schemas.openxmlformats.org/officeDocument/2006/relationships/hyperlink" Target="http://www.stratford.ru/quotes.php?id=81" TargetMode="External"/><Relationship Id="rId290" Type="http://schemas.openxmlformats.org/officeDocument/2006/relationships/hyperlink" Target="http://www.stratford.ru/quotes.php?id=114" TargetMode="External"/><Relationship Id="rId304" Type="http://schemas.openxmlformats.org/officeDocument/2006/relationships/hyperlink" Target="http://www.stratford.ru/quotes.php?id=8" TargetMode="External"/><Relationship Id="rId346" Type="http://schemas.openxmlformats.org/officeDocument/2006/relationships/hyperlink" Target="http://www.stratford.ru/quotes.php?id=68" TargetMode="External"/><Relationship Id="rId388" Type="http://schemas.openxmlformats.org/officeDocument/2006/relationships/hyperlink" Target="http://www.stratford.ru/quotes.php?id=11" TargetMode="External"/><Relationship Id="rId85" Type="http://schemas.openxmlformats.org/officeDocument/2006/relationships/hyperlink" Target="http://www.stratford.ru/quotes.php?id=37" TargetMode="External"/><Relationship Id="rId150" Type="http://schemas.openxmlformats.org/officeDocument/2006/relationships/hyperlink" Target="http://www.stratford.ru/quotes.php?id=91" TargetMode="External"/><Relationship Id="rId192" Type="http://schemas.openxmlformats.org/officeDocument/2006/relationships/hyperlink" Target="http://www.stratford.ru/quotes.php?id=4" TargetMode="External"/><Relationship Id="rId206" Type="http://schemas.openxmlformats.org/officeDocument/2006/relationships/hyperlink" Target="http://www.stratford.ru/quotes.php?id=6" TargetMode="External"/><Relationship Id="rId413" Type="http://schemas.openxmlformats.org/officeDocument/2006/relationships/hyperlink" Target="http://www.stratford.ru/quotes.php?id=190" TargetMode="External"/><Relationship Id="rId248" Type="http://schemas.openxmlformats.org/officeDocument/2006/relationships/hyperlink" Target="http://www.stratford.ru/quotes.php?id=172" TargetMode="External"/><Relationship Id="rId455" Type="http://schemas.openxmlformats.org/officeDocument/2006/relationships/hyperlink" Target="http://www.stratford.ru/quotes.php?id=62" TargetMode="External"/><Relationship Id="rId497" Type="http://schemas.openxmlformats.org/officeDocument/2006/relationships/fontTable" Target="fontTable.xml"/><Relationship Id="rId12" Type="http://schemas.openxmlformats.org/officeDocument/2006/relationships/image" Target="media/image5.jpeg"/><Relationship Id="rId108" Type="http://schemas.openxmlformats.org/officeDocument/2006/relationships/hyperlink" Target="http://www.stratford.ru/quotes.php?id=55" TargetMode="External"/><Relationship Id="rId315" Type="http://schemas.openxmlformats.org/officeDocument/2006/relationships/hyperlink" Target="http://www.stratford.ru/quotes.php?tag=woman" TargetMode="External"/><Relationship Id="rId357" Type="http://schemas.openxmlformats.org/officeDocument/2006/relationships/hyperlink" Target="http://www.stratford.ru/quotes.php?tag=love" TargetMode="External"/><Relationship Id="rId54" Type="http://schemas.openxmlformats.org/officeDocument/2006/relationships/hyperlink" Target="http://lib.ru/PROZA/DOMBROWSKIJ/shake.txt" TargetMode="External"/><Relationship Id="rId96" Type="http://schemas.openxmlformats.org/officeDocument/2006/relationships/hyperlink" Target="http://www.stratford.ru/quotes.php?id=47" TargetMode="External"/><Relationship Id="rId161" Type="http://schemas.openxmlformats.org/officeDocument/2006/relationships/hyperlink" Target="http://www.stratford.ru/quotes.php?id=101" TargetMode="External"/><Relationship Id="rId217" Type="http://schemas.openxmlformats.org/officeDocument/2006/relationships/hyperlink" Target="http://www.stratford.ru/quotes.php?id=10" TargetMode="External"/><Relationship Id="rId399" Type="http://schemas.openxmlformats.org/officeDocument/2006/relationships/hyperlink" Target="http://www.stratford.ru/quotes.php?id=135" TargetMode="External"/><Relationship Id="rId259" Type="http://schemas.openxmlformats.org/officeDocument/2006/relationships/hyperlink" Target="http://www.stratford.ru/quote.html" TargetMode="External"/><Relationship Id="rId424" Type="http://schemas.openxmlformats.org/officeDocument/2006/relationships/hyperlink" Target="http://www.stratford.ru/quotes.php?work=as_you_like_it" TargetMode="External"/><Relationship Id="rId466" Type="http://schemas.openxmlformats.org/officeDocument/2006/relationships/hyperlink" Target="http://www.stratford.ru/quotes.php?work=richard_ii" TargetMode="External"/><Relationship Id="rId23" Type="http://schemas.openxmlformats.org/officeDocument/2006/relationships/hyperlink" Target="http://www.stratford.ru/gililov.html" TargetMode="External"/><Relationship Id="rId119" Type="http://schemas.openxmlformats.org/officeDocument/2006/relationships/hyperlink" Target="http://www.stratford.ru/quotes.php?id=63" TargetMode="External"/><Relationship Id="rId270" Type="http://schemas.openxmlformats.org/officeDocument/2006/relationships/hyperlink" Target="http://www.stratford.ru/quotes.php?id=15" TargetMode="External"/><Relationship Id="rId326" Type="http://schemas.openxmlformats.org/officeDocument/2006/relationships/hyperlink" Target="http://www.stratford.ru/quotes.php?id=92" TargetMode="External"/><Relationship Id="rId65" Type="http://schemas.openxmlformats.org/officeDocument/2006/relationships/hyperlink" Target="http://www.stratford.ru/quotes.php?tag=friendship" TargetMode="External"/><Relationship Id="rId130" Type="http://schemas.openxmlformats.org/officeDocument/2006/relationships/hyperlink" Target="http://www.stratford.ru/quotes.php?id=72" TargetMode="External"/><Relationship Id="rId368" Type="http://schemas.openxmlformats.org/officeDocument/2006/relationships/hyperlink" Target="http://www.stratford.ru/quotes.php?id=129" TargetMode="External"/><Relationship Id="rId172" Type="http://schemas.openxmlformats.org/officeDocument/2006/relationships/hyperlink" Target="http://www.stratford.ru/quotes.php?id=111" TargetMode="External"/><Relationship Id="rId228" Type="http://schemas.openxmlformats.org/officeDocument/2006/relationships/hyperlink" Target="http://www.stratford.ru/quotes.php?id=154" TargetMode="External"/><Relationship Id="rId435" Type="http://schemas.openxmlformats.org/officeDocument/2006/relationships/hyperlink" Target="http://www.stratford.ru/quotes.php?id=175" TargetMode="External"/><Relationship Id="rId477" Type="http://schemas.openxmlformats.org/officeDocument/2006/relationships/hyperlink" Target="http://www.stratford.ru/quotes.php?work=a_midsummer_nights_dream" TargetMode="External"/><Relationship Id="rId281" Type="http://schemas.openxmlformats.org/officeDocument/2006/relationships/hyperlink" Target="http://www.stratford.ru/quotes.php?id=5" TargetMode="External"/><Relationship Id="rId337" Type="http://schemas.openxmlformats.org/officeDocument/2006/relationships/hyperlink" Target="http://www.stratford.ru/quotes.php?id=169" TargetMode="External"/><Relationship Id="rId34" Type="http://schemas.openxmlformats.org/officeDocument/2006/relationships/hyperlink" Target="http://www.znanie-sila.ru/online/issue_750.html" TargetMode="External"/><Relationship Id="rId76" Type="http://schemas.openxmlformats.org/officeDocument/2006/relationships/hyperlink" Target="http://www.stratford.ru/quotes.php?id=26" TargetMode="External"/><Relationship Id="rId141" Type="http://schemas.openxmlformats.org/officeDocument/2006/relationships/hyperlink" Target="http://www.stratford.ru/quotes.php?id=20" TargetMode="External"/><Relationship Id="rId379" Type="http://schemas.openxmlformats.org/officeDocument/2006/relationships/hyperlink" Target="http://www.stratford.ru/quotes.php?id=180" TargetMode="External"/><Relationship Id="rId7" Type="http://schemas.openxmlformats.org/officeDocument/2006/relationships/endnotes" Target="endnotes.xml"/><Relationship Id="rId183" Type="http://schemas.openxmlformats.org/officeDocument/2006/relationships/hyperlink" Target="http://www.stratford.ru/quotes.php?id=119" TargetMode="External"/><Relationship Id="rId239" Type="http://schemas.openxmlformats.org/officeDocument/2006/relationships/hyperlink" Target="http://www.stratford.ru/quotes.php?id=21" TargetMode="External"/><Relationship Id="rId390" Type="http://schemas.openxmlformats.org/officeDocument/2006/relationships/hyperlink" Target="http://www.stratford.ru/quotes.php?id=70" TargetMode="External"/><Relationship Id="rId404" Type="http://schemas.openxmlformats.org/officeDocument/2006/relationships/hyperlink" Target="http://www.stratford.ru/quotes.php?id=25" TargetMode="External"/><Relationship Id="rId446" Type="http://schemas.openxmlformats.org/officeDocument/2006/relationships/hyperlink" Target="http://www.stratford.ru/quotes.php?id=5" TargetMode="External"/><Relationship Id="rId250" Type="http://schemas.openxmlformats.org/officeDocument/2006/relationships/hyperlink" Target="http://www.stratford.ru/quotes.php?id=22" TargetMode="External"/><Relationship Id="rId271" Type="http://schemas.openxmlformats.org/officeDocument/2006/relationships/hyperlink" Target="http://www.stratford.ru/quotes.php?id=47" TargetMode="External"/><Relationship Id="rId292" Type="http://schemas.openxmlformats.org/officeDocument/2006/relationships/hyperlink" Target="http://www.stratford.ru/quotes.php?id=221" TargetMode="External"/><Relationship Id="rId306" Type="http://schemas.openxmlformats.org/officeDocument/2006/relationships/hyperlink" Target="http://www.stratford.ru/quotes.php?id=161" TargetMode="External"/><Relationship Id="rId488" Type="http://schemas.openxmlformats.org/officeDocument/2006/relationships/hyperlink" Target="http://www.stratford.ru/quotes.php?id=65" TargetMode="External"/><Relationship Id="rId24" Type="http://schemas.openxmlformats.org/officeDocument/2006/relationships/hyperlink" Target="http://www.stratford.ru/first_folio.html" TargetMode="External"/><Relationship Id="rId45" Type="http://schemas.openxmlformats.org/officeDocument/2006/relationships/hyperlink" Target="http://www.lib.ru/SHAKESPEARE/shks_dictionary.txt" TargetMode="External"/><Relationship Id="rId66" Type="http://schemas.openxmlformats.org/officeDocument/2006/relationships/hyperlink" Target="http://www.stratford.ru/quotes.php?tag=woman" TargetMode="External"/><Relationship Id="rId87" Type="http://schemas.openxmlformats.org/officeDocument/2006/relationships/hyperlink" Target="http://www.stratford.ru/quotes.php?id=39" TargetMode="External"/><Relationship Id="rId110" Type="http://schemas.openxmlformats.org/officeDocument/2006/relationships/hyperlink" Target="http://www.stratford.ru/quotes.php?id=56" TargetMode="External"/><Relationship Id="rId131" Type="http://schemas.openxmlformats.org/officeDocument/2006/relationships/hyperlink" Target="http://www.stratford.ru/quotes.php?id=73" TargetMode="External"/><Relationship Id="rId327" Type="http://schemas.openxmlformats.org/officeDocument/2006/relationships/hyperlink" Target="http://www.stratford.ru/quotes.php?id=93" TargetMode="External"/><Relationship Id="rId348" Type="http://schemas.openxmlformats.org/officeDocument/2006/relationships/hyperlink" Target="http://www.stratford.ru/quotes.php?id=130" TargetMode="External"/><Relationship Id="rId369" Type="http://schemas.openxmlformats.org/officeDocument/2006/relationships/hyperlink" Target="http://www.stratford.ru/quotes.php?work=the_merchant_of_venice" TargetMode="External"/><Relationship Id="rId152" Type="http://schemas.openxmlformats.org/officeDocument/2006/relationships/hyperlink" Target="http://www.stratford.ru/quotes.php?id=93" TargetMode="External"/><Relationship Id="rId173" Type="http://schemas.openxmlformats.org/officeDocument/2006/relationships/hyperlink" Target="http://www.stratford.ru/quotes.php?id=110" TargetMode="External"/><Relationship Id="rId194" Type="http://schemas.openxmlformats.org/officeDocument/2006/relationships/hyperlink" Target="http://www.stratford.ru/quotes.php?id=127" TargetMode="External"/><Relationship Id="rId208" Type="http://schemas.openxmlformats.org/officeDocument/2006/relationships/hyperlink" Target="http://www.stratford.ru/quotes.php?id=138" TargetMode="External"/><Relationship Id="rId229" Type="http://schemas.openxmlformats.org/officeDocument/2006/relationships/hyperlink" Target="http://www.stratford.ru/quotes.php?id=155" TargetMode="External"/><Relationship Id="rId380" Type="http://schemas.openxmlformats.org/officeDocument/2006/relationships/hyperlink" Target="http://www.stratford.ru/quotes.php?id=26" TargetMode="External"/><Relationship Id="rId415" Type="http://schemas.openxmlformats.org/officeDocument/2006/relationships/hyperlink" Target="http://www.stratford.ru/quotes.php?id=136" TargetMode="External"/><Relationship Id="rId436" Type="http://schemas.openxmlformats.org/officeDocument/2006/relationships/hyperlink" Target="http://www.stratford.ru/quotes.php?work=coriolanus" TargetMode="External"/><Relationship Id="rId457" Type="http://schemas.openxmlformats.org/officeDocument/2006/relationships/hyperlink" Target="http://www.stratford.ru/quotes.php?work=othello" TargetMode="External"/><Relationship Id="rId240" Type="http://schemas.openxmlformats.org/officeDocument/2006/relationships/hyperlink" Target="http://www.stratford.ru/quotes.php?id=9" TargetMode="External"/><Relationship Id="rId261" Type="http://schemas.openxmlformats.org/officeDocument/2006/relationships/hyperlink" Target="http://www.stratford.ru/quotes.php?tag=life" TargetMode="External"/><Relationship Id="rId478" Type="http://schemas.openxmlformats.org/officeDocument/2006/relationships/hyperlink" Target="http://www.stratford.ru/quotes.php?id=94" TargetMode="External"/><Relationship Id="rId14" Type="http://schemas.openxmlformats.org/officeDocument/2006/relationships/image" Target="media/image7.jpeg"/><Relationship Id="rId35" Type="http://schemas.openxmlformats.org/officeDocument/2006/relationships/hyperlink" Target="http://www.lgz.ru/archives/html_arch/lg172002/Polosy/art7_6.htm" TargetMode="External"/><Relationship Id="rId56" Type="http://schemas.openxmlformats.org/officeDocument/2006/relationships/hyperlink" Target="http://www.stratford.ru/writers.php" TargetMode="External"/><Relationship Id="rId77" Type="http://schemas.openxmlformats.org/officeDocument/2006/relationships/hyperlink" Target="http://www.stratford.ru/quotes.php?id=27" TargetMode="External"/><Relationship Id="rId100" Type="http://schemas.openxmlformats.org/officeDocument/2006/relationships/hyperlink" Target="http://www.stratford.ru/quotes.php?id=51" TargetMode="External"/><Relationship Id="rId282" Type="http://schemas.openxmlformats.org/officeDocument/2006/relationships/hyperlink" Target="http://www.stratford.ru/quotes.php?id=91" TargetMode="External"/><Relationship Id="rId317" Type="http://schemas.openxmlformats.org/officeDocument/2006/relationships/hyperlink" Target="http://www.stratford.ru/quotes.php?id=29" TargetMode="External"/><Relationship Id="rId338" Type="http://schemas.openxmlformats.org/officeDocument/2006/relationships/hyperlink" Target="http://www.stratford.ru/quote.html" TargetMode="External"/><Relationship Id="rId359" Type="http://schemas.openxmlformats.org/officeDocument/2006/relationships/hyperlink" Target="http://www.stratford.ru/quotes.php?tag=life" TargetMode="External"/><Relationship Id="rId8" Type="http://schemas.openxmlformats.org/officeDocument/2006/relationships/image" Target="media/image1.jpeg"/><Relationship Id="rId98" Type="http://schemas.openxmlformats.org/officeDocument/2006/relationships/hyperlink" Target="http://www.stratford.ru/quotes.php?id=49" TargetMode="External"/><Relationship Id="rId121" Type="http://schemas.openxmlformats.org/officeDocument/2006/relationships/hyperlink" Target="http://www.stratford.ru/quotes.php?id=66" TargetMode="External"/><Relationship Id="rId142" Type="http://schemas.openxmlformats.org/officeDocument/2006/relationships/hyperlink" Target="http://www.stratford.ru/quotes.php?id=83" TargetMode="External"/><Relationship Id="rId163" Type="http://schemas.openxmlformats.org/officeDocument/2006/relationships/hyperlink" Target="http://www.stratford.ru/quotes.php?id=102" TargetMode="External"/><Relationship Id="rId184" Type="http://schemas.openxmlformats.org/officeDocument/2006/relationships/hyperlink" Target="http://www.stratford.ru/quotes.php?id=3" TargetMode="External"/><Relationship Id="rId219" Type="http://schemas.openxmlformats.org/officeDocument/2006/relationships/hyperlink" Target="http://www.stratford.ru/quotes.php?id=147" TargetMode="External"/><Relationship Id="rId370" Type="http://schemas.openxmlformats.org/officeDocument/2006/relationships/hyperlink" Target="http://www.stratford.ru/quotes.php?id=13" TargetMode="External"/><Relationship Id="rId391" Type="http://schemas.openxmlformats.org/officeDocument/2006/relationships/hyperlink" Target="http://www.stratford.ru/quotes.php?id=81" TargetMode="External"/><Relationship Id="rId405" Type="http://schemas.openxmlformats.org/officeDocument/2006/relationships/hyperlink" Target="http://www.stratford.ru/quotes.php?work=henry_iv_part_2" TargetMode="External"/><Relationship Id="rId426" Type="http://schemas.openxmlformats.org/officeDocument/2006/relationships/hyperlink" Target="http://www.stratford.ru/quotes.php?id=45" TargetMode="External"/><Relationship Id="rId447" Type="http://schemas.openxmlformats.org/officeDocument/2006/relationships/hyperlink" Target="http://www.stratford.ru/quotes.php?id=197" TargetMode="External"/><Relationship Id="rId230" Type="http://schemas.openxmlformats.org/officeDocument/2006/relationships/hyperlink" Target="http://www.stratford.ru/quotes.php?id=156" TargetMode="External"/><Relationship Id="rId251" Type="http://schemas.openxmlformats.org/officeDocument/2006/relationships/hyperlink" Target="http://www.stratford.ru/quotes.php?id=174" TargetMode="External"/><Relationship Id="rId468" Type="http://schemas.openxmlformats.org/officeDocument/2006/relationships/hyperlink" Target="http://www.stratford.ru/quotes.php?work=romeo_and_juliet" TargetMode="External"/><Relationship Id="rId489" Type="http://schemas.openxmlformats.org/officeDocument/2006/relationships/hyperlink" Target="http://www.stratford.ru/quotes.php?work=julius_caesar" TargetMode="External"/><Relationship Id="rId25" Type="http://schemas.openxmlformats.org/officeDocument/2006/relationships/hyperlink" Target="http://www.stratford.ru/influence_lit.html" TargetMode="External"/><Relationship Id="rId46" Type="http://schemas.openxmlformats.org/officeDocument/2006/relationships/hyperlink" Target="http://www.lib.ru/INPROZ/BERDZHES/burd.txt" TargetMode="External"/><Relationship Id="rId67" Type="http://schemas.openxmlformats.org/officeDocument/2006/relationships/hyperlink" Target="http://www.stratford.ru/quotes.php?sort_by=work" TargetMode="External"/><Relationship Id="rId272" Type="http://schemas.openxmlformats.org/officeDocument/2006/relationships/hyperlink" Target="http://www.stratford.ru/quotes.php?id=49" TargetMode="External"/><Relationship Id="rId293" Type="http://schemas.openxmlformats.org/officeDocument/2006/relationships/hyperlink" Target="http://www.stratford.ru/quotes.php?id=3" TargetMode="External"/><Relationship Id="rId307" Type="http://schemas.openxmlformats.org/officeDocument/2006/relationships/hyperlink" Target="http://www.stratford.ru/quotes.php?id=21" TargetMode="External"/><Relationship Id="rId328" Type="http://schemas.openxmlformats.org/officeDocument/2006/relationships/hyperlink" Target="http://www.stratford.ru/quotes.php?id=94" TargetMode="External"/><Relationship Id="rId349" Type="http://schemas.openxmlformats.org/officeDocument/2006/relationships/hyperlink" Target="http://www.stratford.ru/quotes.php?id=141" TargetMode="External"/><Relationship Id="rId88" Type="http://schemas.openxmlformats.org/officeDocument/2006/relationships/hyperlink" Target="http://www.stratford.ru/quotes.php?id=15" TargetMode="External"/><Relationship Id="rId111" Type="http://schemas.openxmlformats.org/officeDocument/2006/relationships/hyperlink" Target="http://www.stratford.ru/quotes.php?id=58" TargetMode="External"/><Relationship Id="rId132" Type="http://schemas.openxmlformats.org/officeDocument/2006/relationships/hyperlink" Target="http://www.stratford.ru/quotes.php?id=74" TargetMode="External"/><Relationship Id="rId153" Type="http://schemas.openxmlformats.org/officeDocument/2006/relationships/hyperlink" Target="http://www.stratford.ru/quotes.php?id=94" TargetMode="External"/><Relationship Id="rId174" Type="http://schemas.openxmlformats.org/officeDocument/2006/relationships/hyperlink" Target="http://www.stratford.ru/quotes.php?id=112" TargetMode="External"/><Relationship Id="rId195" Type="http://schemas.openxmlformats.org/officeDocument/2006/relationships/hyperlink" Target="http://www.stratford.ru/quotes.php?id=128" TargetMode="External"/><Relationship Id="rId209" Type="http://schemas.openxmlformats.org/officeDocument/2006/relationships/hyperlink" Target="http://www.stratford.ru/quotes.php?id=139" TargetMode="External"/><Relationship Id="rId360" Type="http://schemas.openxmlformats.org/officeDocument/2006/relationships/hyperlink" Target="http://www.stratford.ru/quotes.php?tag=friendship" TargetMode="External"/><Relationship Id="rId381" Type="http://schemas.openxmlformats.org/officeDocument/2006/relationships/hyperlink" Target="http://www.stratford.ru/quotes.php?id=27" TargetMode="External"/><Relationship Id="rId416" Type="http://schemas.openxmlformats.org/officeDocument/2006/relationships/hyperlink" Target="http://www.stratford.ru/quotes.php?work=henry_viii" TargetMode="External"/><Relationship Id="rId220" Type="http://schemas.openxmlformats.org/officeDocument/2006/relationships/hyperlink" Target="http://www.stratford.ru/quotes.php?id=148" TargetMode="External"/><Relationship Id="rId241" Type="http://schemas.openxmlformats.org/officeDocument/2006/relationships/hyperlink" Target="http://www.stratford.ru/quotes.php?id=165" TargetMode="External"/><Relationship Id="rId437" Type="http://schemas.openxmlformats.org/officeDocument/2006/relationships/hyperlink" Target="http://www.stratford.ru/quotes.php?id=171" TargetMode="External"/><Relationship Id="rId458" Type="http://schemas.openxmlformats.org/officeDocument/2006/relationships/hyperlink" Target="http://www.stratford.ru/quotes.php?id=14" TargetMode="External"/><Relationship Id="rId479" Type="http://schemas.openxmlformats.org/officeDocument/2006/relationships/hyperlink" Target="http://www.stratford.ru/quotes.php?id=22" TargetMode="External"/><Relationship Id="rId15" Type="http://schemas.openxmlformats.org/officeDocument/2006/relationships/hyperlink" Target="http://lichnosti.net/pset_10043.html" TargetMode="External"/><Relationship Id="rId36" Type="http://schemas.openxmlformats.org/officeDocument/2006/relationships/hyperlink" Target="http://w-shakespeare.narod.ru/shakespeare.htm" TargetMode="External"/><Relationship Id="rId57" Type="http://schemas.openxmlformats.org/officeDocument/2006/relationships/hyperlink" Target="http://www.stratford.ru/kings.html" TargetMode="External"/><Relationship Id="rId262" Type="http://schemas.openxmlformats.org/officeDocument/2006/relationships/hyperlink" Target="http://www.stratford.ru/quotes.php?tag=friendship" TargetMode="External"/><Relationship Id="rId283" Type="http://schemas.openxmlformats.org/officeDocument/2006/relationships/hyperlink" Target="http://www.stratford.ru/quotes.php?id=95" TargetMode="External"/><Relationship Id="rId318" Type="http://schemas.openxmlformats.org/officeDocument/2006/relationships/hyperlink" Target="http://www.stratford.ru/quotes.php?id=47" TargetMode="External"/><Relationship Id="rId339" Type="http://schemas.openxmlformats.org/officeDocument/2006/relationships/hyperlink" Target="http://www.stratford.ru/quotes.php?tag=love" TargetMode="External"/><Relationship Id="rId490" Type="http://schemas.openxmlformats.org/officeDocument/2006/relationships/hyperlink" Target="http://www.stratford.ru/quotes.php?id=50" TargetMode="External"/><Relationship Id="rId78" Type="http://schemas.openxmlformats.org/officeDocument/2006/relationships/hyperlink" Target="http://www.stratford.ru/quotes.php?id=28" TargetMode="External"/><Relationship Id="rId99" Type="http://schemas.openxmlformats.org/officeDocument/2006/relationships/hyperlink" Target="http://www.stratford.ru/quotes.php?id=50" TargetMode="External"/><Relationship Id="rId101" Type="http://schemas.openxmlformats.org/officeDocument/2006/relationships/hyperlink" Target="http://www.stratford.ru/quotes.php?id=52" TargetMode="External"/><Relationship Id="rId122" Type="http://schemas.openxmlformats.org/officeDocument/2006/relationships/hyperlink" Target="http://www.stratford.ru/quotes.php?id=67" TargetMode="External"/><Relationship Id="rId143" Type="http://schemas.openxmlformats.org/officeDocument/2006/relationships/hyperlink" Target="http://www.stratford.ru/quotes.php?id=86" TargetMode="External"/><Relationship Id="rId164" Type="http://schemas.openxmlformats.org/officeDocument/2006/relationships/hyperlink" Target="http://www.stratford.ru/quotes.php?id=103" TargetMode="External"/><Relationship Id="rId185" Type="http://schemas.openxmlformats.org/officeDocument/2006/relationships/hyperlink" Target="http://www.stratford.ru/quotes.php?id=120" TargetMode="External"/><Relationship Id="rId350" Type="http://schemas.openxmlformats.org/officeDocument/2006/relationships/hyperlink" Target="http://www.stratford.ru/quotes.php?id=58" TargetMode="External"/><Relationship Id="rId371" Type="http://schemas.openxmlformats.org/officeDocument/2006/relationships/hyperlink" Target="http://www.stratford.ru/quotes.php?id=80" TargetMode="External"/><Relationship Id="rId406" Type="http://schemas.openxmlformats.org/officeDocument/2006/relationships/hyperlink" Target="http://www.stratford.ru/quotes.php?id=66" TargetMode="External"/><Relationship Id="rId9" Type="http://schemas.openxmlformats.org/officeDocument/2006/relationships/image" Target="media/image2.jpeg"/><Relationship Id="rId210" Type="http://schemas.openxmlformats.org/officeDocument/2006/relationships/hyperlink" Target="http://www.stratford.ru/quotes.php?id=140" TargetMode="External"/><Relationship Id="rId392" Type="http://schemas.openxmlformats.org/officeDocument/2006/relationships/hyperlink" Target="http://www.stratford.ru/quotes.php?id=97" TargetMode="External"/><Relationship Id="rId427" Type="http://schemas.openxmlformats.org/officeDocument/2006/relationships/hyperlink" Target="http://www.stratford.ru/quotes.php?id=55" TargetMode="External"/><Relationship Id="rId448" Type="http://schemas.openxmlformats.org/officeDocument/2006/relationships/hyperlink" Target="http://www.stratford.ru/quotes.php?id=122" TargetMode="External"/><Relationship Id="rId469" Type="http://schemas.openxmlformats.org/officeDocument/2006/relationships/hyperlink" Target="http://www.stratford.ru/quotes.php?id=42" TargetMode="External"/><Relationship Id="rId26" Type="http://schemas.openxmlformats.org/officeDocument/2006/relationships/hyperlink" Target="http://www.stratford.ru/herb.html" TargetMode="External"/><Relationship Id="rId231" Type="http://schemas.openxmlformats.org/officeDocument/2006/relationships/hyperlink" Target="http://www.stratford.ru/quotes.php?id=157" TargetMode="External"/><Relationship Id="rId252" Type="http://schemas.openxmlformats.org/officeDocument/2006/relationships/hyperlink" Target="http://www.stratford.ru/quotes.php?id=175" TargetMode="External"/><Relationship Id="rId273" Type="http://schemas.openxmlformats.org/officeDocument/2006/relationships/hyperlink" Target="http://www.stratford.ru/quotes.php?id=63" TargetMode="External"/><Relationship Id="rId294" Type="http://schemas.openxmlformats.org/officeDocument/2006/relationships/hyperlink" Target="http://www.stratford.ru/quotes.php?id=123" TargetMode="External"/><Relationship Id="rId308" Type="http://schemas.openxmlformats.org/officeDocument/2006/relationships/hyperlink" Target="http://www.stratford.ru/quotes.php?id=9" TargetMode="External"/><Relationship Id="rId329" Type="http://schemas.openxmlformats.org/officeDocument/2006/relationships/hyperlink" Target="http://www.stratford.ru/quotes.php?id=110" TargetMode="External"/><Relationship Id="rId480" Type="http://schemas.openxmlformats.org/officeDocument/2006/relationships/hyperlink" Target="http://www.stratford.ru/quotes.php?work=sonets" TargetMode="External"/><Relationship Id="rId47" Type="http://schemas.openxmlformats.org/officeDocument/2006/relationships/hyperlink" Target="http://www.lib.ru/SHAKESPEARE/biogr.txt" TargetMode="External"/><Relationship Id="rId68" Type="http://schemas.openxmlformats.org/officeDocument/2006/relationships/hyperlink" Target="http://www.stratford.ru/quotes.php?id=24" TargetMode="External"/><Relationship Id="rId89" Type="http://schemas.openxmlformats.org/officeDocument/2006/relationships/hyperlink" Target="http://www.stratford.ru/quotes.php?id=40" TargetMode="External"/><Relationship Id="rId112" Type="http://schemas.openxmlformats.org/officeDocument/2006/relationships/hyperlink" Target="http://www.stratford.ru/quotes.php?id=59" TargetMode="External"/><Relationship Id="rId133" Type="http://schemas.openxmlformats.org/officeDocument/2006/relationships/hyperlink" Target="http://www.stratford.ru/quotes.php?id=75" TargetMode="External"/><Relationship Id="rId154" Type="http://schemas.openxmlformats.org/officeDocument/2006/relationships/hyperlink" Target="http://www.stratford.ru/quotes.php?id=95" TargetMode="External"/><Relationship Id="rId175" Type="http://schemas.openxmlformats.org/officeDocument/2006/relationships/hyperlink" Target="http://www.stratford.ru/quotes.php?id=113" TargetMode="External"/><Relationship Id="rId340" Type="http://schemas.openxmlformats.org/officeDocument/2006/relationships/hyperlink" Target="http://www.stratford.ru/quotes.php?tag=best" TargetMode="External"/><Relationship Id="rId361" Type="http://schemas.openxmlformats.org/officeDocument/2006/relationships/hyperlink" Target="http://www.stratford.ru/quotes.php?tag=woman" TargetMode="External"/><Relationship Id="rId196" Type="http://schemas.openxmlformats.org/officeDocument/2006/relationships/hyperlink" Target="http://www.stratford.ru/quotes.php?id=129" TargetMode="External"/><Relationship Id="rId200" Type="http://schemas.openxmlformats.org/officeDocument/2006/relationships/hyperlink" Target="http://www.stratford.ru/quotes.php?id=133" TargetMode="External"/><Relationship Id="rId382" Type="http://schemas.openxmlformats.org/officeDocument/2006/relationships/hyperlink" Target="http://www.stratford.ru/quotes.php?id=28" TargetMode="External"/><Relationship Id="rId417" Type="http://schemas.openxmlformats.org/officeDocument/2006/relationships/hyperlink" Target="http://www.stratford.ru/quotes.php?id=77" TargetMode="External"/><Relationship Id="rId438" Type="http://schemas.openxmlformats.org/officeDocument/2006/relationships/hyperlink" Target="http://www.stratford.ru/quotes.php?work=king_lear" TargetMode="External"/><Relationship Id="rId459" Type="http://schemas.openxmlformats.org/officeDocument/2006/relationships/hyperlink" Target="http://www.stratford.ru/quotes.php?id=182" TargetMode="External"/><Relationship Id="rId16" Type="http://schemas.openxmlformats.org/officeDocument/2006/relationships/image" Target="media/image8.jpeg"/><Relationship Id="rId221" Type="http://schemas.openxmlformats.org/officeDocument/2006/relationships/hyperlink" Target="http://www.stratford.ru/quotes.php?id=149" TargetMode="External"/><Relationship Id="rId242" Type="http://schemas.openxmlformats.org/officeDocument/2006/relationships/hyperlink" Target="http://www.stratford.ru/quotes.php?id=166" TargetMode="External"/><Relationship Id="rId263" Type="http://schemas.openxmlformats.org/officeDocument/2006/relationships/hyperlink" Target="http://www.stratford.ru/quotes.php?tag=woman" TargetMode="External"/><Relationship Id="rId284" Type="http://schemas.openxmlformats.org/officeDocument/2006/relationships/hyperlink" Target="http://www.stratford.ru/quotes.php?id=96" TargetMode="External"/><Relationship Id="rId319" Type="http://schemas.openxmlformats.org/officeDocument/2006/relationships/hyperlink" Target="http://www.stratford.ru/quotes.php?id=48" TargetMode="External"/><Relationship Id="rId470" Type="http://schemas.openxmlformats.org/officeDocument/2006/relationships/hyperlink" Target="http://www.stratford.ru/quotes.php?id=186" TargetMode="External"/><Relationship Id="rId491" Type="http://schemas.openxmlformats.org/officeDocument/2006/relationships/hyperlink" Target="http://www.stratford.ru/quotes.php?id=2" TargetMode="External"/><Relationship Id="rId37" Type="http://schemas.openxmlformats.org/officeDocument/2006/relationships/hyperlink" Target="http://www.znanie-sila.ru/projects/issue2print_426.html" TargetMode="External"/><Relationship Id="rId58" Type="http://schemas.openxmlformats.org/officeDocument/2006/relationships/hyperlink" Target="http://www.stratford.ru/characters.php" TargetMode="External"/><Relationship Id="rId79" Type="http://schemas.openxmlformats.org/officeDocument/2006/relationships/hyperlink" Target="http://www.stratford.ru/quotes.php?id=1" TargetMode="External"/><Relationship Id="rId102" Type="http://schemas.openxmlformats.org/officeDocument/2006/relationships/hyperlink" Target="http://www.stratford.ru/quotes.php?id=186" TargetMode="External"/><Relationship Id="rId123" Type="http://schemas.openxmlformats.org/officeDocument/2006/relationships/hyperlink" Target="http://www.stratford.ru/quotes.php?id=68" TargetMode="External"/><Relationship Id="rId144" Type="http://schemas.openxmlformats.org/officeDocument/2006/relationships/hyperlink" Target="http://www.stratford.ru/quotes.php?id=85" TargetMode="External"/><Relationship Id="rId330" Type="http://schemas.openxmlformats.org/officeDocument/2006/relationships/hyperlink" Target="http://www.stratford.ru/quotes.php?id=114" TargetMode="External"/><Relationship Id="rId90" Type="http://schemas.openxmlformats.org/officeDocument/2006/relationships/hyperlink" Target="http://www.stratford.ru/quotes.php?id=41" TargetMode="External"/><Relationship Id="rId165" Type="http://schemas.openxmlformats.org/officeDocument/2006/relationships/hyperlink" Target="http://www.stratford.ru/quotes.php?id=105" TargetMode="External"/><Relationship Id="rId186" Type="http://schemas.openxmlformats.org/officeDocument/2006/relationships/hyperlink" Target="http://www.stratford.ru/quotes.php?id=121" TargetMode="External"/><Relationship Id="rId351" Type="http://schemas.openxmlformats.org/officeDocument/2006/relationships/hyperlink" Target="http://www.stratford.ru/quotes.php?id=110" TargetMode="External"/><Relationship Id="rId372" Type="http://schemas.openxmlformats.org/officeDocument/2006/relationships/hyperlink" Target="http://www.stratford.ru/quotes.php?id=103" TargetMode="External"/><Relationship Id="rId393" Type="http://schemas.openxmlformats.org/officeDocument/2006/relationships/hyperlink" Target="http://www.stratford.ru/quotes.php?id=102" TargetMode="External"/><Relationship Id="rId407" Type="http://schemas.openxmlformats.org/officeDocument/2006/relationships/hyperlink" Target="http://www.stratford.ru/quotes.php?id=18" TargetMode="External"/><Relationship Id="rId428" Type="http://schemas.openxmlformats.org/officeDocument/2006/relationships/hyperlink" Target="http://www.stratford.ru/quotes.php?id=16" TargetMode="External"/><Relationship Id="rId449" Type="http://schemas.openxmlformats.org/officeDocument/2006/relationships/hyperlink" Target="http://www.stratford.ru/quotes.php?id=198" TargetMode="External"/><Relationship Id="rId211" Type="http://schemas.openxmlformats.org/officeDocument/2006/relationships/hyperlink" Target="http://www.stratford.ru/quotes.php?id=141" TargetMode="External"/><Relationship Id="rId232" Type="http://schemas.openxmlformats.org/officeDocument/2006/relationships/hyperlink" Target="http://www.stratford.ru/quotes.php?id=158" TargetMode="External"/><Relationship Id="rId253" Type="http://schemas.openxmlformats.org/officeDocument/2006/relationships/hyperlink" Target="http://www.stratford.ru/quotes.php?id=176" TargetMode="External"/><Relationship Id="rId274" Type="http://schemas.openxmlformats.org/officeDocument/2006/relationships/hyperlink" Target="http://www.stratford.ru/quotes.php?id=66" TargetMode="External"/><Relationship Id="rId295" Type="http://schemas.openxmlformats.org/officeDocument/2006/relationships/hyperlink" Target="http://www.stratford.ru/quotes.php?id=12" TargetMode="External"/><Relationship Id="rId309" Type="http://schemas.openxmlformats.org/officeDocument/2006/relationships/hyperlink" Target="http://www.stratford.ru/quotes.php?id=22" TargetMode="External"/><Relationship Id="rId460" Type="http://schemas.openxmlformats.org/officeDocument/2006/relationships/hyperlink" Target="http://www.stratford.ru/quotes.php?id=108" TargetMode="External"/><Relationship Id="rId481" Type="http://schemas.openxmlformats.org/officeDocument/2006/relationships/hyperlink" Target="http://www.stratford.ru/quotes.php?id=113" TargetMode="External"/><Relationship Id="rId27" Type="http://schemas.openxmlformats.org/officeDocument/2006/relationships/hyperlink" Target="http://www.stratford.ru/notes.php?id=bible_psalm_46" TargetMode="External"/><Relationship Id="rId48" Type="http://schemas.openxmlformats.org/officeDocument/2006/relationships/hyperlink" Target="http://lib.bigmir.net/read.php?e=8082" TargetMode="External"/><Relationship Id="rId69" Type="http://schemas.openxmlformats.org/officeDocument/2006/relationships/hyperlink" Target="http://www.stratford.ru/quotes.php?id=180" TargetMode="External"/><Relationship Id="rId113" Type="http://schemas.openxmlformats.org/officeDocument/2006/relationships/hyperlink" Target="http://www.stratford.ru/quotes.php?id=16" TargetMode="External"/><Relationship Id="rId134" Type="http://schemas.openxmlformats.org/officeDocument/2006/relationships/hyperlink" Target="http://www.stratford.ru/quotes.php?id=76" TargetMode="External"/><Relationship Id="rId320" Type="http://schemas.openxmlformats.org/officeDocument/2006/relationships/hyperlink" Target="http://www.stratford.ru/quotes.php?id=54" TargetMode="External"/><Relationship Id="rId80" Type="http://schemas.openxmlformats.org/officeDocument/2006/relationships/hyperlink" Target="http://www.stratford.ru/quotes.php?id=13" TargetMode="External"/><Relationship Id="rId155" Type="http://schemas.openxmlformats.org/officeDocument/2006/relationships/hyperlink" Target="http://www.stratford.ru/quotes.php?id=96" TargetMode="External"/><Relationship Id="rId176" Type="http://schemas.openxmlformats.org/officeDocument/2006/relationships/hyperlink" Target="http://www.stratford.ru/quotes.php?id=114" TargetMode="External"/><Relationship Id="rId197" Type="http://schemas.openxmlformats.org/officeDocument/2006/relationships/hyperlink" Target="http://www.stratford.ru/quotes.php?id=130" TargetMode="External"/><Relationship Id="rId341" Type="http://schemas.openxmlformats.org/officeDocument/2006/relationships/hyperlink" Target="http://www.stratford.ru/quotes.php?tag=friendship" TargetMode="External"/><Relationship Id="rId362" Type="http://schemas.openxmlformats.org/officeDocument/2006/relationships/hyperlink" Target="http://www.stratford.ru/quotes.php?work=antony_and_cleopatra" TargetMode="External"/><Relationship Id="rId383" Type="http://schemas.openxmlformats.org/officeDocument/2006/relationships/hyperlink" Target="http://www.stratford.ru/quotes.php?id=1" TargetMode="External"/><Relationship Id="rId418" Type="http://schemas.openxmlformats.org/officeDocument/2006/relationships/hyperlink" Target="http://www.stratford.ru/quotes.php?work=two_gentlemen_of_verona" TargetMode="External"/><Relationship Id="rId439" Type="http://schemas.openxmlformats.org/officeDocument/2006/relationships/hyperlink" Target="http://www.stratford.ru/quotes.php?id=46" TargetMode="External"/><Relationship Id="rId201" Type="http://schemas.openxmlformats.org/officeDocument/2006/relationships/hyperlink" Target="http://www.stratford.ru/quotes.php?id=134" TargetMode="External"/><Relationship Id="rId222" Type="http://schemas.openxmlformats.org/officeDocument/2006/relationships/hyperlink" Target="http://www.stratford.ru/quotes.php?id=150" TargetMode="External"/><Relationship Id="rId243" Type="http://schemas.openxmlformats.org/officeDocument/2006/relationships/hyperlink" Target="http://www.stratford.ru/quotes.php?id=167" TargetMode="External"/><Relationship Id="rId264" Type="http://schemas.openxmlformats.org/officeDocument/2006/relationships/hyperlink" Target="http://www.stratford.ru/quotes.php?sort_by=work" TargetMode="External"/><Relationship Id="rId285" Type="http://schemas.openxmlformats.org/officeDocument/2006/relationships/hyperlink" Target="http://www.stratford.ru/quotes.php?id=182" TargetMode="External"/><Relationship Id="rId450" Type="http://schemas.openxmlformats.org/officeDocument/2006/relationships/hyperlink" Target="http://www.stratford.ru/quotes.php?work=measure_for_measure" TargetMode="External"/><Relationship Id="rId471" Type="http://schemas.openxmlformats.org/officeDocument/2006/relationships/hyperlink" Target="http://www.stratford.ru/quotes.php?id=19" TargetMode="External"/><Relationship Id="rId17" Type="http://schemas.openxmlformats.org/officeDocument/2006/relationships/hyperlink" Target="http://fiveplus.org.ua/fakty-o-znamenitostyax/interesnye-fakty-o-shekspire" TargetMode="External"/><Relationship Id="rId38" Type="http://schemas.openxmlformats.org/officeDocument/2006/relationships/hyperlink" Target="http://www.stratford.ru/stratford.html" TargetMode="External"/><Relationship Id="rId59" Type="http://schemas.openxmlformats.org/officeDocument/2006/relationships/hyperlink" Target="http://www.stratford.ru/vocabulary.html" TargetMode="External"/><Relationship Id="rId103" Type="http://schemas.openxmlformats.org/officeDocument/2006/relationships/hyperlink" Target="http://www.stratford.ru/quotes.php?id=53" TargetMode="External"/><Relationship Id="rId124" Type="http://schemas.openxmlformats.org/officeDocument/2006/relationships/hyperlink" Target="http://www.stratford.ru/quotes.php?id=18" TargetMode="External"/><Relationship Id="rId310" Type="http://schemas.openxmlformats.org/officeDocument/2006/relationships/hyperlink" Target="http://www.stratford.ru/quotes.php?id=23" TargetMode="External"/><Relationship Id="rId492" Type="http://schemas.openxmlformats.org/officeDocument/2006/relationships/hyperlink" Target="http://www.stratford.ru/quotes.php?id=83" TargetMode="External"/><Relationship Id="rId70" Type="http://schemas.openxmlformats.org/officeDocument/2006/relationships/hyperlink" Target="http://www.stratford.ru/quotes.php?id=29" TargetMode="External"/><Relationship Id="rId91" Type="http://schemas.openxmlformats.org/officeDocument/2006/relationships/hyperlink" Target="http://www.stratford.ru/quotes.php?id=42" TargetMode="External"/><Relationship Id="rId145" Type="http://schemas.openxmlformats.org/officeDocument/2006/relationships/hyperlink" Target="http://www.stratford.ru/quotes.php?id=87" TargetMode="External"/><Relationship Id="rId166" Type="http://schemas.openxmlformats.org/officeDocument/2006/relationships/hyperlink" Target="http://www.stratford.ru/quotes.php?id=106" TargetMode="External"/><Relationship Id="rId187" Type="http://schemas.openxmlformats.org/officeDocument/2006/relationships/hyperlink" Target="http://www.stratford.ru/quotes.php?id=122" TargetMode="External"/><Relationship Id="rId331" Type="http://schemas.openxmlformats.org/officeDocument/2006/relationships/hyperlink" Target="http://www.stratford.ru/quotes.php?id=129" TargetMode="External"/><Relationship Id="rId352" Type="http://schemas.openxmlformats.org/officeDocument/2006/relationships/hyperlink" Target="http://www.stratford.ru/quotes.php?id=117" TargetMode="External"/><Relationship Id="rId373" Type="http://schemas.openxmlformats.org/officeDocument/2006/relationships/hyperlink" Target="http://www.stratford.ru/quotes.php?id=119" TargetMode="External"/><Relationship Id="rId394" Type="http://schemas.openxmlformats.org/officeDocument/2006/relationships/hyperlink" Target="http://www.stratford.ru/quotes.php?id=112" TargetMode="External"/><Relationship Id="rId408" Type="http://schemas.openxmlformats.org/officeDocument/2006/relationships/hyperlink" Target="http://www.stratford.ru/quotes.php?work=henry_v" TargetMode="External"/><Relationship Id="rId429" Type="http://schemas.openxmlformats.org/officeDocument/2006/relationships/hyperlink" Target="http://www.stratford.ru/quotes.php?id=99" TargetMode="External"/><Relationship Id="rId1" Type="http://schemas.openxmlformats.org/officeDocument/2006/relationships/numbering" Target="numbering.xml"/><Relationship Id="rId212" Type="http://schemas.openxmlformats.org/officeDocument/2006/relationships/hyperlink" Target="http://www.stratford.ru/quotes.php?id=142" TargetMode="External"/><Relationship Id="rId233" Type="http://schemas.openxmlformats.org/officeDocument/2006/relationships/hyperlink" Target="http://www.stratford.ru/quotes.php?id=159" TargetMode="External"/><Relationship Id="rId254" Type="http://schemas.openxmlformats.org/officeDocument/2006/relationships/hyperlink" Target="http://www.stratford.ru/quotes.php?id=177" TargetMode="External"/><Relationship Id="rId440" Type="http://schemas.openxmlformats.org/officeDocument/2006/relationships/hyperlink" Target="http://www.stratford.ru/quotes.php?id=195" TargetMode="External"/><Relationship Id="rId28" Type="http://schemas.openxmlformats.org/officeDocument/2006/relationships/hyperlink" Target="http://www.stratford.ru/authorship.html" TargetMode="External"/><Relationship Id="rId49" Type="http://schemas.openxmlformats.org/officeDocument/2006/relationships/hyperlink" Target="http://www.chayka.org/article.php?id=804" TargetMode="External"/><Relationship Id="rId114" Type="http://schemas.openxmlformats.org/officeDocument/2006/relationships/hyperlink" Target="http://www.stratford.ru/quotes.php?id=17" TargetMode="External"/><Relationship Id="rId275" Type="http://schemas.openxmlformats.org/officeDocument/2006/relationships/hyperlink" Target="http://www.stratford.ru/quotes.php?id=67" TargetMode="External"/><Relationship Id="rId296" Type="http://schemas.openxmlformats.org/officeDocument/2006/relationships/hyperlink" Target="http://www.stratford.ru/quotes.php?id=124" TargetMode="External"/><Relationship Id="rId300" Type="http://schemas.openxmlformats.org/officeDocument/2006/relationships/hyperlink" Target="http://www.stratford.ru/quotes.php?id=135" TargetMode="External"/><Relationship Id="rId461" Type="http://schemas.openxmlformats.org/officeDocument/2006/relationships/hyperlink" Target="http://www.stratford.ru/quotes.php?id=144" TargetMode="External"/><Relationship Id="rId482" Type="http://schemas.openxmlformats.org/officeDocument/2006/relationships/hyperlink" Target="http://www.stratford.ru/quotes.php?id=161" TargetMode="External"/><Relationship Id="rId60" Type="http://schemas.openxmlformats.org/officeDocument/2006/relationships/hyperlink" Target="http://www.stratford.ru/documents.html" TargetMode="External"/><Relationship Id="rId81" Type="http://schemas.openxmlformats.org/officeDocument/2006/relationships/hyperlink" Target="http://www.stratford.ru/quotes.php?id=14" TargetMode="External"/><Relationship Id="rId135" Type="http://schemas.openxmlformats.org/officeDocument/2006/relationships/hyperlink" Target="http://www.stratford.ru/quotes.php?id=77" TargetMode="External"/><Relationship Id="rId156" Type="http://schemas.openxmlformats.org/officeDocument/2006/relationships/hyperlink" Target="http://www.stratford.ru/quotes.php?id=182" TargetMode="External"/><Relationship Id="rId177" Type="http://schemas.openxmlformats.org/officeDocument/2006/relationships/hyperlink" Target="http://www.stratford.ru/quotes.php?id=115" TargetMode="External"/><Relationship Id="rId198" Type="http://schemas.openxmlformats.org/officeDocument/2006/relationships/hyperlink" Target="http://www.stratford.ru/quotes.php?id=131" TargetMode="External"/><Relationship Id="rId321" Type="http://schemas.openxmlformats.org/officeDocument/2006/relationships/hyperlink" Target="http://www.stratford.ru/quotes.php?id=55" TargetMode="External"/><Relationship Id="rId342" Type="http://schemas.openxmlformats.org/officeDocument/2006/relationships/hyperlink" Target="http://www.stratford.ru/quotes.php?tag=woman" TargetMode="External"/><Relationship Id="rId363" Type="http://schemas.openxmlformats.org/officeDocument/2006/relationships/hyperlink" Target="http://www.stratford.ru/quotes.php?id=29" TargetMode="External"/><Relationship Id="rId384" Type="http://schemas.openxmlformats.org/officeDocument/2006/relationships/hyperlink" Target="http://www.stratford.ru/quotes.php?id=34" TargetMode="External"/><Relationship Id="rId419" Type="http://schemas.openxmlformats.org/officeDocument/2006/relationships/hyperlink" Target="http://www.stratford.ru/quotes.php?id=44" TargetMode="External"/><Relationship Id="rId202" Type="http://schemas.openxmlformats.org/officeDocument/2006/relationships/hyperlink" Target="http://www.stratford.ru/quotes.php?id=135" TargetMode="External"/><Relationship Id="rId223" Type="http://schemas.openxmlformats.org/officeDocument/2006/relationships/hyperlink" Target="http://www.stratford.ru/quotes.php?id=151" TargetMode="External"/><Relationship Id="rId244" Type="http://schemas.openxmlformats.org/officeDocument/2006/relationships/hyperlink" Target="http://www.stratford.ru/quotes.php?id=168" TargetMode="External"/><Relationship Id="rId430" Type="http://schemas.openxmlformats.org/officeDocument/2006/relationships/hyperlink" Target="http://www.stratford.ru/quotes.php?id=3" TargetMode="External"/><Relationship Id="rId18" Type="http://schemas.openxmlformats.org/officeDocument/2006/relationships/image" Target="media/image9.jpeg"/><Relationship Id="rId39" Type="http://schemas.openxmlformats.org/officeDocument/2006/relationships/hyperlink" Target="http://www.stratford.ru/globe.html" TargetMode="External"/><Relationship Id="rId265" Type="http://schemas.openxmlformats.org/officeDocument/2006/relationships/hyperlink" Target="http://www.stratford.ru/quotes.php?id=29" TargetMode="External"/><Relationship Id="rId286" Type="http://schemas.openxmlformats.org/officeDocument/2006/relationships/hyperlink" Target="http://www.stratford.ru/quotes.php?id=101" TargetMode="External"/><Relationship Id="rId451" Type="http://schemas.openxmlformats.org/officeDocument/2006/relationships/hyperlink" Target="http://www.stratford.ru/quotes.php?id=57" TargetMode="External"/><Relationship Id="rId472" Type="http://schemas.openxmlformats.org/officeDocument/2006/relationships/hyperlink" Target="http://www.stratford.ru/quotes.php?id=20" TargetMode="External"/><Relationship Id="rId493" Type="http://schemas.openxmlformats.org/officeDocument/2006/relationships/hyperlink" Target="http://www.stratford.ru/quotes.php?id=131" TargetMode="External"/><Relationship Id="rId50" Type="http://schemas.openxmlformats.org/officeDocument/2006/relationships/hyperlink" Target="http://www.lib.ru/SHAKESPEARE/brandes.txt" TargetMode="External"/><Relationship Id="rId104" Type="http://schemas.openxmlformats.org/officeDocument/2006/relationships/hyperlink" Target="http://www.stratford.ru/quotes.php?id=54" TargetMode="External"/><Relationship Id="rId125" Type="http://schemas.openxmlformats.org/officeDocument/2006/relationships/hyperlink" Target="http://www.stratford.ru/quotes.php?id=19" TargetMode="External"/><Relationship Id="rId146" Type="http://schemas.openxmlformats.org/officeDocument/2006/relationships/hyperlink" Target="http://www.stratford.ru/quotes.php?id=88" TargetMode="External"/><Relationship Id="rId167" Type="http://schemas.openxmlformats.org/officeDocument/2006/relationships/hyperlink" Target="http://www.stratford.ru/quotes.php?id=104" TargetMode="External"/><Relationship Id="rId188" Type="http://schemas.openxmlformats.org/officeDocument/2006/relationships/hyperlink" Target="http://www.stratford.ru/quotes.php?id=123" TargetMode="External"/><Relationship Id="rId311" Type="http://schemas.openxmlformats.org/officeDocument/2006/relationships/hyperlink" Target="http://www.stratford.ru/quote.html" TargetMode="External"/><Relationship Id="rId332" Type="http://schemas.openxmlformats.org/officeDocument/2006/relationships/hyperlink" Target="http://www.stratford.ru/quotes.php?id=132" TargetMode="External"/><Relationship Id="rId353" Type="http://schemas.openxmlformats.org/officeDocument/2006/relationships/hyperlink" Target="http://www.stratford.ru/quotes.php?id=3" TargetMode="External"/><Relationship Id="rId374" Type="http://schemas.openxmlformats.org/officeDocument/2006/relationships/hyperlink" Target="http://www.stratford.ru/quotes.php?id=4" TargetMode="External"/><Relationship Id="rId395" Type="http://schemas.openxmlformats.org/officeDocument/2006/relationships/hyperlink" Target="http://www.stratford.ru/quotes.php?id=123" TargetMode="External"/><Relationship Id="rId409" Type="http://schemas.openxmlformats.org/officeDocument/2006/relationships/hyperlink" Target="http://www.stratford.ru/quotes.php?id=170" TargetMode="External"/><Relationship Id="rId71" Type="http://schemas.openxmlformats.org/officeDocument/2006/relationships/hyperlink" Target="http://www.stratford.ru/quotes.php?id=30" TargetMode="External"/><Relationship Id="rId92" Type="http://schemas.openxmlformats.org/officeDocument/2006/relationships/hyperlink" Target="http://www.stratford.ru/quotes.php?id=43" TargetMode="External"/><Relationship Id="rId213" Type="http://schemas.openxmlformats.org/officeDocument/2006/relationships/hyperlink" Target="http://www.stratford.ru/quotes.php?id=143" TargetMode="External"/><Relationship Id="rId234" Type="http://schemas.openxmlformats.org/officeDocument/2006/relationships/hyperlink" Target="http://www.stratford.ru/quotes.php?id=160" TargetMode="External"/><Relationship Id="rId420" Type="http://schemas.openxmlformats.org/officeDocument/2006/relationships/hyperlink" Target="http://www.stratford.ru/quotes.php?id=104" TargetMode="External"/><Relationship Id="rId2" Type="http://schemas.openxmlformats.org/officeDocument/2006/relationships/styles" Target="styles.xml"/><Relationship Id="rId29" Type="http://schemas.openxmlformats.org/officeDocument/2006/relationships/hyperlink" Target="http://www.expert.ru/printissues/siberia/2004/08/08si-ikultura/" TargetMode="External"/><Relationship Id="rId255" Type="http://schemas.openxmlformats.org/officeDocument/2006/relationships/hyperlink" Target="http://www.stratford.ru/quotes.php?id=23" TargetMode="External"/><Relationship Id="rId276" Type="http://schemas.openxmlformats.org/officeDocument/2006/relationships/hyperlink" Target="http://www.stratford.ru/quotes.php?id=18" TargetMode="External"/><Relationship Id="rId297" Type="http://schemas.openxmlformats.org/officeDocument/2006/relationships/hyperlink" Target="http://www.stratford.ru/quotes.php?id=4" TargetMode="External"/><Relationship Id="rId441" Type="http://schemas.openxmlformats.org/officeDocument/2006/relationships/hyperlink" Target="http://www.stratford.ru/quotes.php?id=116" TargetMode="External"/><Relationship Id="rId462" Type="http://schemas.openxmlformats.org/officeDocument/2006/relationships/hyperlink" Target="http://www.stratford.ru/quotes.php?id=145" TargetMode="External"/><Relationship Id="rId483" Type="http://schemas.openxmlformats.org/officeDocument/2006/relationships/hyperlink" Target="http://www.stratford.ru/quotes.php?work=timon_of_athens" TargetMode="External"/><Relationship Id="rId40" Type="http://schemas.openxmlformats.org/officeDocument/2006/relationships/hyperlink" Target="http://www.stratford.ru/new_place.html" TargetMode="External"/><Relationship Id="rId115" Type="http://schemas.openxmlformats.org/officeDocument/2006/relationships/hyperlink" Target="http://www.stratford.ru/quotes.php?id=60" TargetMode="External"/><Relationship Id="rId136" Type="http://schemas.openxmlformats.org/officeDocument/2006/relationships/hyperlink" Target="http://www.stratford.ru/quotes.php?id=78" TargetMode="External"/><Relationship Id="rId157" Type="http://schemas.openxmlformats.org/officeDocument/2006/relationships/hyperlink" Target="http://www.stratford.ru/quotes.php?id=97" TargetMode="External"/><Relationship Id="rId178" Type="http://schemas.openxmlformats.org/officeDocument/2006/relationships/hyperlink" Target="http://www.stratford.ru/quotes.php?id=116" TargetMode="External"/><Relationship Id="rId301" Type="http://schemas.openxmlformats.org/officeDocument/2006/relationships/hyperlink" Target="http://www.stratford.ru/quotes.php?id=6" TargetMode="External"/><Relationship Id="rId322" Type="http://schemas.openxmlformats.org/officeDocument/2006/relationships/hyperlink" Target="http://www.stratford.ru/quotes.php?id=58" TargetMode="External"/><Relationship Id="rId343" Type="http://schemas.openxmlformats.org/officeDocument/2006/relationships/hyperlink" Target="http://www.stratford.ru/quotes.php?sort_by=work" TargetMode="External"/><Relationship Id="rId364" Type="http://schemas.openxmlformats.org/officeDocument/2006/relationships/hyperlink" Target="http://www.stratford.ru/quotes.php?id=56" TargetMode="External"/><Relationship Id="rId61" Type="http://schemas.openxmlformats.org/officeDocument/2006/relationships/image" Target="media/image10.jpeg"/><Relationship Id="rId82" Type="http://schemas.openxmlformats.org/officeDocument/2006/relationships/hyperlink" Target="http://www.stratford.ru/quotes.php?id=34" TargetMode="External"/><Relationship Id="rId199" Type="http://schemas.openxmlformats.org/officeDocument/2006/relationships/hyperlink" Target="http://www.stratford.ru/quotes.php?id=132" TargetMode="External"/><Relationship Id="rId203" Type="http://schemas.openxmlformats.org/officeDocument/2006/relationships/hyperlink" Target="http://www.stratford.ru/quotes.php?id=136" TargetMode="External"/><Relationship Id="rId385" Type="http://schemas.openxmlformats.org/officeDocument/2006/relationships/hyperlink" Target="http://www.stratford.ru/quotes.php?id=35" TargetMode="External"/><Relationship Id="rId19" Type="http://schemas.openxmlformats.org/officeDocument/2006/relationships/hyperlink" Target="http://www.stratford.ru/info.html" TargetMode="External"/><Relationship Id="rId224" Type="http://schemas.openxmlformats.org/officeDocument/2006/relationships/hyperlink" Target="http://www.stratford.ru/quotes.php?id=8" TargetMode="External"/><Relationship Id="rId245" Type="http://schemas.openxmlformats.org/officeDocument/2006/relationships/hyperlink" Target="http://www.stratford.ru/quotes.php?id=169" TargetMode="External"/><Relationship Id="rId266" Type="http://schemas.openxmlformats.org/officeDocument/2006/relationships/hyperlink" Target="http://www.stratford.ru/quotes.php?id=30" TargetMode="External"/><Relationship Id="rId287" Type="http://schemas.openxmlformats.org/officeDocument/2006/relationships/hyperlink" Target="http://www.stratford.ru/quotes.php?id=104" TargetMode="External"/><Relationship Id="rId410" Type="http://schemas.openxmlformats.org/officeDocument/2006/relationships/hyperlink" Target="http://www.stratford.ru/quotes.php?work=henry_vi_part_1" TargetMode="External"/><Relationship Id="rId431" Type="http://schemas.openxmlformats.org/officeDocument/2006/relationships/hyperlink" Target="http://www.stratford.ru/quotes.php?work=alls_well_that_ends_well" TargetMode="External"/><Relationship Id="rId452" Type="http://schemas.openxmlformats.org/officeDocument/2006/relationships/hyperlink" Target="http://www.stratford.ru/quotes.php?id=185" TargetMode="External"/><Relationship Id="rId473" Type="http://schemas.openxmlformats.org/officeDocument/2006/relationships/hyperlink" Target="http://www.stratford.ru/quotes.php?id=221" TargetMode="External"/><Relationship Id="rId494" Type="http://schemas.openxmlformats.org/officeDocument/2006/relationships/hyperlink" Target="http://www.stratford.ru/quotes.php?id=160" TargetMode="External"/><Relationship Id="rId30" Type="http://schemas.openxmlformats.org/officeDocument/2006/relationships/hyperlink" Target="http://www.stratford.ru/game_of_mind.html" TargetMode="External"/><Relationship Id="rId105" Type="http://schemas.openxmlformats.org/officeDocument/2006/relationships/hyperlink" Target="http://www.stratford.ru/quotes.php?id=195" TargetMode="External"/><Relationship Id="rId126" Type="http://schemas.openxmlformats.org/officeDocument/2006/relationships/hyperlink" Target="http://www.stratford.ru/quotes.php?id=69" TargetMode="External"/><Relationship Id="rId147" Type="http://schemas.openxmlformats.org/officeDocument/2006/relationships/hyperlink" Target="http://www.stratford.ru/quotes.php?id=5" TargetMode="External"/><Relationship Id="rId168" Type="http://schemas.openxmlformats.org/officeDocument/2006/relationships/hyperlink" Target="http://www.stratford.ru/quotes.php?id=107" TargetMode="External"/><Relationship Id="rId312" Type="http://schemas.openxmlformats.org/officeDocument/2006/relationships/hyperlink" Target="http://www.stratford.ru/quotes.php?tag=best" TargetMode="External"/><Relationship Id="rId333" Type="http://schemas.openxmlformats.org/officeDocument/2006/relationships/hyperlink" Target="http://www.stratford.ru/quotes.php?id=150" TargetMode="External"/><Relationship Id="rId354" Type="http://schemas.openxmlformats.org/officeDocument/2006/relationships/hyperlink" Target="http://www.stratford.ru/quotes.php?id=123" TargetMode="External"/><Relationship Id="rId51" Type="http://schemas.openxmlformats.org/officeDocument/2006/relationships/hyperlink" Target="http://gladkeeh.boom.ru/Books/Kozminius.htm" TargetMode="External"/><Relationship Id="rId72" Type="http://schemas.openxmlformats.org/officeDocument/2006/relationships/hyperlink" Target="http://www.stratford.ru/quotes.php?id=31" TargetMode="External"/><Relationship Id="rId93" Type="http://schemas.openxmlformats.org/officeDocument/2006/relationships/hyperlink" Target="http://www.stratford.ru/quotes.php?id=45" TargetMode="External"/><Relationship Id="rId189" Type="http://schemas.openxmlformats.org/officeDocument/2006/relationships/hyperlink" Target="http://www.stratford.ru/quotes.php?id=125" TargetMode="External"/><Relationship Id="rId375" Type="http://schemas.openxmlformats.org/officeDocument/2006/relationships/hyperlink" Target="http://www.stratford.ru/quotes.php?id=21" TargetMode="External"/><Relationship Id="rId396" Type="http://schemas.openxmlformats.org/officeDocument/2006/relationships/hyperlink" Target="http://www.stratford.ru/quotes.php?id=12" TargetMode="External"/><Relationship Id="rId3" Type="http://schemas.microsoft.com/office/2007/relationships/stylesWithEffects" Target="stylesWithEffects.xml"/><Relationship Id="rId214" Type="http://schemas.openxmlformats.org/officeDocument/2006/relationships/hyperlink" Target="http://www.stratford.ru/quotes.php?id=144" TargetMode="External"/><Relationship Id="rId235" Type="http://schemas.openxmlformats.org/officeDocument/2006/relationships/hyperlink" Target="http://www.stratford.ru/quotes.php?id=161" TargetMode="External"/><Relationship Id="rId256" Type="http://schemas.openxmlformats.org/officeDocument/2006/relationships/hyperlink" Target="http://www.stratford.ru/quotes.php?id=198" TargetMode="External"/><Relationship Id="rId277" Type="http://schemas.openxmlformats.org/officeDocument/2006/relationships/hyperlink" Target="http://www.stratford.ru/quotes.php?id=19" TargetMode="External"/><Relationship Id="rId298" Type="http://schemas.openxmlformats.org/officeDocument/2006/relationships/hyperlink" Target="http://www.stratford.ru/quotes.php?id=129" TargetMode="External"/><Relationship Id="rId400" Type="http://schemas.openxmlformats.org/officeDocument/2006/relationships/hyperlink" Target="http://www.stratford.ru/quotes.php?id=189" TargetMode="External"/><Relationship Id="rId421" Type="http://schemas.openxmlformats.org/officeDocument/2006/relationships/hyperlink" Target="http://www.stratford.ru/quotes.php?id=9" TargetMode="External"/><Relationship Id="rId442" Type="http://schemas.openxmlformats.org/officeDocument/2006/relationships/hyperlink" Target="http://www.stratford.ru/quotes.php?id=196" TargetMode="External"/><Relationship Id="rId463" Type="http://schemas.openxmlformats.org/officeDocument/2006/relationships/hyperlink" Target="http://www.stratford.ru/quotes.php?id=8" TargetMode="External"/><Relationship Id="rId484" Type="http://schemas.openxmlformats.org/officeDocument/2006/relationships/hyperlink" Target="http://www.stratford.ru/quotes.php?id=87" TargetMode="External"/><Relationship Id="rId116" Type="http://schemas.openxmlformats.org/officeDocument/2006/relationships/hyperlink" Target="http://www.stratford.ru/quotes.php?id=61" TargetMode="External"/><Relationship Id="rId137" Type="http://schemas.openxmlformats.org/officeDocument/2006/relationships/hyperlink" Target="http://www.stratford.ru/quotes.php?id=79" TargetMode="External"/><Relationship Id="rId158" Type="http://schemas.openxmlformats.org/officeDocument/2006/relationships/hyperlink" Target="http://www.stratford.ru/quotes.php?id=98" TargetMode="External"/><Relationship Id="rId302" Type="http://schemas.openxmlformats.org/officeDocument/2006/relationships/hyperlink" Target="http://www.stratford.ru/quotes.php?id=139" TargetMode="External"/><Relationship Id="rId323" Type="http://schemas.openxmlformats.org/officeDocument/2006/relationships/hyperlink" Target="http://www.stratford.ru/quotes.php?id=78" TargetMode="External"/><Relationship Id="rId344" Type="http://schemas.openxmlformats.org/officeDocument/2006/relationships/hyperlink" Target="http://www.stratford.ru/quotes.php?id=41" TargetMode="External"/><Relationship Id="rId20" Type="http://schemas.openxmlformats.org/officeDocument/2006/relationships/hyperlink" Target="http://www.stratford.ru/biography.html" TargetMode="External"/><Relationship Id="rId41" Type="http://schemas.openxmlformats.org/officeDocument/2006/relationships/hyperlink" Target="http://www.jerusalem-korczak-home.com/kk/ya/7.htm" TargetMode="External"/><Relationship Id="rId62" Type="http://schemas.openxmlformats.org/officeDocument/2006/relationships/hyperlink" Target="http://www.stratford.ru/quotes.php?tag=love" TargetMode="External"/><Relationship Id="rId83" Type="http://schemas.openxmlformats.org/officeDocument/2006/relationships/hyperlink" Target="http://www.stratford.ru/quotes.php?id=35" TargetMode="External"/><Relationship Id="rId179" Type="http://schemas.openxmlformats.org/officeDocument/2006/relationships/hyperlink" Target="http://www.stratford.ru/quotes.php?id=117" TargetMode="External"/><Relationship Id="rId365" Type="http://schemas.openxmlformats.org/officeDocument/2006/relationships/hyperlink" Target="http://www.stratford.ru/quotes.php?work=the_tempest" TargetMode="External"/><Relationship Id="rId386" Type="http://schemas.openxmlformats.org/officeDocument/2006/relationships/hyperlink" Target="http://www.stratford.ru/quotes.php?id=36" TargetMode="External"/><Relationship Id="rId190" Type="http://schemas.openxmlformats.org/officeDocument/2006/relationships/hyperlink" Target="http://www.stratford.ru/quotes.php?id=12" TargetMode="External"/><Relationship Id="rId204" Type="http://schemas.openxmlformats.org/officeDocument/2006/relationships/hyperlink" Target="http://www.stratford.ru/quotes.php?id=137" TargetMode="External"/><Relationship Id="rId225" Type="http://schemas.openxmlformats.org/officeDocument/2006/relationships/hyperlink" Target="http://www.stratford.ru/quotes.php?id=153" TargetMode="External"/><Relationship Id="rId246" Type="http://schemas.openxmlformats.org/officeDocument/2006/relationships/hyperlink" Target="http://www.stratford.ru/quotes.php?id=170" TargetMode="External"/><Relationship Id="rId267" Type="http://schemas.openxmlformats.org/officeDocument/2006/relationships/hyperlink" Target="http://www.stratford.ru/quotes.php?id=33" TargetMode="External"/><Relationship Id="rId288" Type="http://schemas.openxmlformats.org/officeDocument/2006/relationships/hyperlink" Target="http://www.stratford.ru/quotes.php?id=110" TargetMode="External"/><Relationship Id="rId411" Type="http://schemas.openxmlformats.org/officeDocument/2006/relationships/hyperlink" Target="http://www.stratford.ru/quotes.php?id=72" TargetMode="External"/><Relationship Id="rId432" Type="http://schemas.openxmlformats.org/officeDocument/2006/relationships/hyperlink" Target="http://www.stratford.ru/quotes.php?id=89" TargetMode="External"/><Relationship Id="rId453" Type="http://schemas.openxmlformats.org/officeDocument/2006/relationships/hyperlink" Target="http://www.stratford.ru/quotes.php?id=109" TargetMode="External"/><Relationship Id="rId474" Type="http://schemas.openxmlformats.org/officeDocument/2006/relationships/hyperlink" Target="http://www.stratford.ru/quotes.php?id=7" TargetMode="External"/><Relationship Id="rId106" Type="http://schemas.openxmlformats.org/officeDocument/2006/relationships/hyperlink" Target="http://www.stratford.ru/quotes.php?id=190" TargetMode="External"/><Relationship Id="rId127" Type="http://schemas.openxmlformats.org/officeDocument/2006/relationships/hyperlink" Target="http://www.stratford.ru/quotes.php?id=70" TargetMode="External"/><Relationship Id="rId313" Type="http://schemas.openxmlformats.org/officeDocument/2006/relationships/hyperlink" Target="http://www.stratford.ru/quotes.php?tag=life" TargetMode="External"/><Relationship Id="rId495" Type="http://schemas.openxmlformats.org/officeDocument/2006/relationships/hyperlink" Target="http://www.stratford.ru/quotes.php?sort_by=work" TargetMode="External"/><Relationship Id="rId10" Type="http://schemas.openxmlformats.org/officeDocument/2006/relationships/image" Target="media/image3.jpeg"/><Relationship Id="rId31" Type="http://schemas.openxmlformats.org/officeDocument/2006/relationships/hyperlink" Target="http://shaxper.narod.ru/" TargetMode="External"/><Relationship Id="rId52" Type="http://schemas.openxmlformats.org/officeDocument/2006/relationships/hyperlink" Target="http://w-shakespeare.narod.ru/" TargetMode="External"/><Relationship Id="rId73" Type="http://schemas.openxmlformats.org/officeDocument/2006/relationships/hyperlink" Target="http://www.stratford.ru/quotes.php?id=32" TargetMode="External"/><Relationship Id="rId94" Type="http://schemas.openxmlformats.org/officeDocument/2006/relationships/hyperlink" Target="http://www.stratford.ru/quotes.php?id=46" TargetMode="External"/><Relationship Id="rId148" Type="http://schemas.openxmlformats.org/officeDocument/2006/relationships/hyperlink" Target="http://www.stratford.ru/quotes.php?id=89" TargetMode="External"/><Relationship Id="rId169" Type="http://schemas.openxmlformats.org/officeDocument/2006/relationships/hyperlink" Target="http://www.stratford.ru/quotes.php?id=185" TargetMode="External"/><Relationship Id="rId334" Type="http://schemas.openxmlformats.org/officeDocument/2006/relationships/hyperlink" Target="http://www.stratford.ru/quotes.php?id=153" TargetMode="External"/><Relationship Id="rId355" Type="http://schemas.openxmlformats.org/officeDocument/2006/relationships/hyperlink" Target="http://www.stratford.ru/quotes.php?id=175" TargetMode="External"/><Relationship Id="rId376" Type="http://schemas.openxmlformats.org/officeDocument/2006/relationships/hyperlink" Target="http://www.stratford.ru/quotes.php?work=the_merry_wives_of_windsor" TargetMode="External"/><Relationship Id="rId397" Type="http://schemas.openxmlformats.org/officeDocument/2006/relationships/hyperlink" Target="http://www.stratford.ru/quotes.php?id=124" TargetMode="External"/><Relationship Id="rId4" Type="http://schemas.openxmlformats.org/officeDocument/2006/relationships/settings" Target="settings.xml"/><Relationship Id="rId180" Type="http://schemas.openxmlformats.org/officeDocument/2006/relationships/hyperlink" Target="http://www.stratford.ru/quotes.php?id=196" TargetMode="External"/><Relationship Id="rId215" Type="http://schemas.openxmlformats.org/officeDocument/2006/relationships/hyperlink" Target="http://www.stratford.ru/quotes.php?id=145" TargetMode="External"/><Relationship Id="rId236" Type="http://schemas.openxmlformats.org/officeDocument/2006/relationships/hyperlink" Target="http://www.stratford.ru/quotes.php?id=162" TargetMode="External"/><Relationship Id="rId257" Type="http://schemas.openxmlformats.org/officeDocument/2006/relationships/hyperlink" Target="http://www.stratford.ru/quotes.php?id=178" TargetMode="External"/><Relationship Id="rId278" Type="http://schemas.openxmlformats.org/officeDocument/2006/relationships/hyperlink" Target="http://www.stratford.ru/quotes.php?id=2" TargetMode="External"/><Relationship Id="rId401" Type="http://schemas.openxmlformats.org/officeDocument/2006/relationships/hyperlink" Target="http://www.stratford.ru/quotes.php?id=6" TargetMode="External"/><Relationship Id="rId422" Type="http://schemas.openxmlformats.org/officeDocument/2006/relationships/hyperlink" Target="http://www.stratford.ru/quotes.php?work=winters_tale" TargetMode="External"/><Relationship Id="rId443" Type="http://schemas.openxmlformats.org/officeDocument/2006/relationships/hyperlink" Target="http://www.stratford.ru/quotes.php?id=128" TargetMode="External"/><Relationship Id="rId464" Type="http://schemas.openxmlformats.org/officeDocument/2006/relationships/hyperlink" Target="http://www.stratford.ru/quotes.php?work=pericles" TargetMode="External"/><Relationship Id="rId303" Type="http://schemas.openxmlformats.org/officeDocument/2006/relationships/hyperlink" Target="http://www.stratford.ru/quotes.php?id=7" TargetMode="External"/><Relationship Id="rId485" Type="http://schemas.openxmlformats.org/officeDocument/2006/relationships/hyperlink" Target="http://www.stratford.ru/quotes.php?work=troilus_and_cressida" TargetMode="External"/><Relationship Id="rId42" Type="http://schemas.openxmlformats.org/officeDocument/2006/relationships/hyperlink" Target="http://www.stratford.ru/theatre.html" TargetMode="External"/><Relationship Id="rId84" Type="http://schemas.openxmlformats.org/officeDocument/2006/relationships/hyperlink" Target="http://www.stratford.ru/quotes.php?id=36" TargetMode="External"/><Relationship Id="rId138" Type="http://schemas.openxmlformats.org/officeDocument/2006/relationships/hyperlink" Target="http://www.stratford.ru/quotes.php?id=80" TargetMode="External"/><Relationship Id="rId345" Type="http://schemas.openxmlformats.org/officeDocument/2006/relationships/hyperlink" Target="http://www.stratford.ru/quotes.php?id=67" TargetMode="External"/><Relationship Id="rId387" Type="http://schemas.openxmlformats.org/officeDocument/2006/relationships/hyperlink" Target="http://www.stratford.ru/quotes.php?id=37" TargetMode="External"/><Relationship Id="rId191" Type="http://schemas.openxmlformats.org/officeDocument/2006/relationships/hyperlink" Target="http://www.stratford.ru/quotes.php?id=124" TargetMode="External"/><Relationship Id="rId205" Type="http://schemas.openxmlformats.org/officeDocument/2006/relationships/hyperlink" Target="http://www.stratford.ru/quotes.php?id=189" TargetMode="External"/><Relationship Id="rId247" Type="http://schemas.openxmlformats.org/officeDocument/2006/relationships/hyperlink" Target="http://www.stratford.ru/quotes.php?id=171" TargetMode="External"/><Relationship Id="rId412" Type="http://schemas.openxmlformats.org/officeDocument/2006/relationships/hyperlink" Target="http://www.stratford.ru/quotes.php?work=henry_vi_part_2" TargetMode="External"/><Relationship Id="rId107" Type="http://schemas.openxmlformats.org/officeDocument/2006/relationships/hyperlink" Target="http://www.stratford.ru/quotes.php?id=11" TargetMode="External"/><Relationship Id="rId289" Type="http://schemas.openxmlformats.org/officeDocument/2006/relationships/hyperlink" Target="http://www.stratford.ru/quotes.php?id=113" TargetMode="External"/><Relationship Id="rId454" Type="http://schemas.openxmlformats.org/officeDocument/2006/relationships/hyperlink" Target="http://www.stratford.ru/quotes.php?work=much_ado_about_nothing" TargetMode="External"/><Relationship Id="rId496" Type="http://schemas.openxmlformats.org/officeDocument/2006/relationships/hyperlink" Target="http://biografix.ru/biografii/pisateli/130-biografiya-borisa-pasternaka.html" TargetMode="External"/><Relationship Id="rId11" Type="http://schemas.openxmlformats.org/officeDocument/2006/relationships/image" Target="media/image4.jpeg"/><Relationship Id="rId53" Type="http://schemas.openxmlformats.org/officeDocument/2006/relationships/hyperlink" Target="http://old.russ.ru/krug/kniga/99-04-16/sonkin.htm" TargetMode="External"/><Relationship Id="rId149" Type="http://schemas.openxmlformats.org/officeDocument/2006/relationships/hyperlink" Target="http://www.stratford.ru/quotes.php?id=90" TargetMode="External"/><Relationship Id="rId314" Type="http://schemas.openxmlformats.org/officeDocument/2006/relationships/hyperlink" Target="http://www.stratford.ru/quotes.php?tag=friendship" TargetMode="External"/><Relationship Id="rId356" Type="http://schemas.openxmlformats.org/officeDocument/2006/relationships/hyperlink" Target="http://www.stratford.ru/quote.html" TargetMode="External"/><Relationship Id="rId398" Type="http://schemas.openxmlformats.org/officeDocument/2006/relationships/hyperlink" Target="http://www.stratford.ru/quotes.php?id=132" TargetMode="External"/><Relationship Id="rId95" Type="http://schemas.openxmlformats.org/officeDocument/2006/relationships/hyperlink" Target="http://www.stratford.ru/quotes.php?id=44" TargetMode="External"/><Relationship Id="rId160" Type="http://schemas.openxmlformats.org/officeDocument/2006/relationships/hyperlink" Target="http://www.stratford.ru/quotes.php?id=100" TargetMode="External"/><Relationship Id="rId216" Type="http://schemas.openxmlformats.org/officeDocument/2006/relationships/hyperlink" Target="http://www.stratford.ru/quotes.php?id=7" TargetMode="External"/><Relationship Id="rId423" Type="http://schemas.openxmlformats.org/officeDocument/2006/relationships/hyperlink" Target="http://www.stratford.ru/quotes.php?id=17" TargetMode="External"/><Relationship Id="rId258" Type="http://schemas.openxmlformats.org/officeDocument/2006/relationships/hyperlink" Target="http://www.stratford.ru/quotes.php?id=179" TargetMode="External"/><Relationship Id="rId465" Type="http://schemas.openxmlformats.org/officeDocument/2006/relationships/hyperlink" Target="http://www.stratford.ru/quotes.php?id=10" TargetMode="External"/><Relationship Id="rId22" Type="http://schemas.openxmlformats.org/officeDocument/2006/relationships/hyperlink" Target="http://www.stratford.ru/hrono.html" TargetMode="External"/><Relationship Id="rId64" Type="http://schemas.openxmlformats.org/officeDocument/2006/relationships/hyperlink" Target="http://www.stratford.ru/quotes.php?tag=life" TargetMode="External"/><Relationship Id="rId118" Type="http://schemas.openxmlformats.org/officeDocument/2006/relationships/hyperlink" Target="http://www.stratford.ru/quotes.php?id=64" TargetMode="External"/><Relationship Id="rId325" Type="http://schemas.openxmlformats.org/officeDocument/2006/relationships/hyperlink" Target="http://www.stratford.ru/quotes.php?id=91" TargetMode="External"/><Relationship Id="rId367" Type="http://schemas.openxmlformats.org/officeDocument/2006/relationships/hyperlink" Target="http://www.stratford.ru/quotes.php?work=venus_and_adonis" TargetMode="External"/><Relationship Id="rId171" Type="http://schemas.openxmlformats.org/officeDocument/2006/relationships/hyperlink" Target="http://www.stratford.ru/quotes.php?id=109" TargetMode="External"/><Relationship Id="rId227" Type="http://schemas.openxmlformats.org/officeDocument/2006/relationships/hyperlink" Target="http://www.stratford.ru/quotes.php?id=152" TargetMode="External"/><Relationship Id="rId269" Type="http://schemas.openxmlformats.org/officeDocument/2006/relationships/hyperlink" Target="http://www.stratford.ru/quotes.php?id=38" TargetMode="External"/><Relationship Id="rId434" Type="http://schemas.openxmlformats.org/officeDocument/2006/relationships/hyperlink" Target="http://www.stratford.ru/quotes.php?id=173" TargetMode="External"/><Relationship Id="rId476" Type="http://schemas.openxmlformats.org/officeDocument/2006/relationships/hyperlink" Target="http://www.stratford.ru/quotes.php?id=23" TargetMode="External"/><Relationship Id="rId33" Type="http://schemas.openxmlformats.org/officeDocument/2006/relationships/hyperlink" Target="http://domkk.3bb.ru/viewtopic.php?id=414" TargetMode="External"/><Relationship Id="rId129" Type="http://schemas.openxmlformats.org/officeDocument/2006/relationships/hyperlink" Target="http://www.stratford.ru/quotes.php?id=71" TargetMode="External"/><Relationship Id="rId280" Type="http://schemas.openxmlformats.org/officeDocument/2006/relationships/hyperlink" Target="http://www.stratford.ru/quotes.php?id=87" TargetMode="External"/><Relationship Id="rId336" Type="http://schemas.openxmlformats.org/officeDocument/2006/relationships/hyperlink" Target="http://www.stratford.ru/quotes.php?id=9" TargetMode="External"/><Relationship Id="rId75" Type="http://schemas.openxmlformats.org/officeDocument/2006/relationships/hyperlink" Target="http://www.stratford.ru/quotes.php?id=33" TargetMode="External"/><Relationship Id="rId140" Type="http://schemas.openxmlformats.org/officeDocument/2006/relationships/hyperlink" Target="http://www.stratford.ru/quotes.php?id=82" TargetMode="External"/><Relationship Id="rId182" Type="http://schemas.openxmlformats.org/officeDocument/2006/relationships/hyperlink" Target="http://www.stratford.ru/quotes.php?id=118" TargetMode="External"/><Relationship Id="rId378" Type="http://schemas.openxmlformats.org/officeDocument/2006/relationships/hyperlink" Target="http://www.stratford.ru/quotes.php?work=hamlet" TargetMode="External"/><Relationship Id="rId403" Type="http://schemas.openxmlformats.org/officeDocument/2006/relationships/hyperlink" Target="http://www.stratford.ru/quotes.php?work=henry_iv_part_1" TargetMode="External"/><Relationship Id="rId6" Type="http://schemas.openxmlformats.org/officeDocument/2006/relationships/footnotes" Target="footnotes.xml"/><Relationship Id="rId238" Type="http://schemas.openxmlformats.org/officeDocument/2006/relationships/hyperlink" Target="http://www.stratford.ru/quotes.php?id=164" TargetMode="External"/><Relationship Id="rId445" Type="http://schemas.openxmlformats.org/officeDocument/2006/relationships/hyperlink" Target="http://www.stratford.ru/quotes.php?id=24" TargetMode="External"/><Relationship Id="rId487" Type="http://schemas.openxmlformats.org/officeDocument/2006/relationships/hyperlink" Target="http://www.stratford.ru/quotes.php?work=cymbeline" TargetMode="External"/><Relationship Id="rId291" Type="http://schemas.openxmlformats.org/officeDocument/2006/relationships/hyperlink" Target="http://www.stratford.ru/quotes.php?id=117" TargetMode="External"/><Relationship Id="rId305" Type="http://schemas.openxmlformats.org/officeDocument/2006/relationships/hyperlink" Target="http://www.stratford.ru/quotes.php?id=153" TargetMode="External"/><Relationship Id="rId347" Type="http://schemas.openxmlformats.org/officeDocument/2006/relationships/hyperlink" Target="http://www.stratford.ru/quotes.php?id=98" TargetMode="External"/><Relationship Id="rId44" Type="http://schemas.openxmlformats.org/officeDocument/2006/relationships/hyperlink" Target="http://www.lib.ru/SHAKESPEARE/anikst_shakspeare.txt" TargetMode="External"/><Relationship Id="rId86" Type="http://schemas.openxmlformats.org/officeDocument/2006/relationships/hyperlink" Target="http://www.stratford.ru/quotes.php?id=38" TargetMode="External"/><Relationship Id="rId151" Type="http://schemas.openxmlformats.org/officeDocument/2006/relationships/hyperlink" Target="http://www.stratford.ru/quotes.php?id=92" TargetMode="External"/><Relationship Id="rId389" Type="http://schemas.openxmlformats.org/officeDocument/2006/relationships/hyperlink" Target="http://www.stratford.ru/quotes.php?id=63" TargetMode="External"/><Relationship Id="rId193" Type="http://schemas.openxmlformats.org/officeDocument/2006/relationships/hyperlink" Target="http://www.stratford.ru/quotes.php?id=126" TargetMode="External"/><Relationship Id="rId207" Type="http://schemas.openxmlformats.org/officeDocument/2006/relationships/hyperlink" Target="http://www.stratford.ru/quotes.php?id=181" TargetMode="External"/><Relationship Id="rId249" Type="http://schemas.openxmlformats.org/officeDocument/2006/relationships/hyperlink" Target="http://www.stratford.ru/quotes.php?id=173" TargetMode="External"/><Relationship Id="rId414" Type="http://schemas.openxmlformats.org/officeDocument/2006/relationships/hyperlink" Target="http://www.stratford.ru/quotes.php?work=henry_vi_part_3" TargetMode="External"/><Relationship Id="rId456" Type="http://schemas.openxmlformats.org/officeDocument/2006/relationships/hyperlink" Target="http://www.stratford.ru/quotes.php?id=152" TargetMode="External"/><Relationship Id="rId498" Type="http://schemas.openxmlformats.org/officeDocument/2006/relationships/theme" Target="theme/theme1.xml"/><Relationship Id="rId13" Type="http://schemas.openxmlformats.org/officeDocument/2006/relationships/image" Target="media/image6.jpeg"/><Relationship Id="rId109" Type="http://schemas.openxmlformats.org/officeDocument/2006/relationships/hyperlink" Target="http://www.stratford.ru/quotes.php?id=57" TargetMode="External"/><Relationship Id="rId260" Type="http://schemas.openxmlformats.org/officeDocument/2006/relationships/hyperlink" Target="http://www.stratford.ru/quotes.php?tag=love" TargetMode="External"/><Relationship Id="rId316" Type="http://schemas.openxmlformats.org/officeDocument/2006/relationships/hyperlink" Target="http://www.stratford.ru/quotes.php?sort_by=work" TargetMode="External"/><Relationship Id="rId55" Type="http://schemas.openxmlformats.org/officeDocument/2006/relationships/hyperlink" Target="http://www.stratford.ru/genealogy.html" TargetMode="External"/><Relationship Id="rId97" Type="http://schemas.openxmlformats.org/officeDocument/2006/relationships/hyperlink" Target="http://www.stratford.ru/quotes.php?id=48" TargetMode="External"/><Relationship Id="rId120" Type="http://schemas.openxmlformats.org/officeDocument/2006/relationships/hyperlink" Target="http://www.stratford.ru/quotes.php?id=65" TargetMode="External"/><Relationship Id="rId358" Type="http://schemas.openxmlformats.org/officeDocument/2006/relationships/hyperlink" Target="http://www.stratford.ru/quotes.php?tag=best" TargetMode="External"/><Relationship Id="rId162" Type="http://schemas.openxmlformats.org/officeDocument/2006/relationships/hyperlink" Target="http://www.stratford.ru/quotes.php?id=197" TargetMode="External"/><Relationship Id="rId218" Type="http://schemas.openxmlformats.org/officeDocument/2006/relationships/hyperlink" Target="http://www.stratford.ru/quotes.php?id=146" TargetMode="External"/><Relationship Id="rId425" Type="http://schemas.openxmlformats.org/officeDocument/2006/relationships/hyperlink" Target="http://www.stratford.ru/quotes.php?id=15" TargetMode="External"/><Relationship Id="rId467" Type="http://schemas.openxmlformats.org/officeDocument/2006/relationships/hyperlink" Target="http://www.stratford.ru/quotes.php?id=1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2015-07-30T13:13:00Z</dcterms:created>
  <dcterms:modified xsi:type="dcterms:W3CDTF">2015-07-30T13:13:00Z</dcterms:modified>
</cp:coreProperties>
</file>