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59" w:rsidRDefault="00355C59" w:rsidP="0029017B">
      <w:pPr>
        <w:pStyle w:val="Style1"/>
        <w:widowControl/>
        <w:ind w:left="-540"/>
        <w:jc w:val="center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  <w:r w:rsidRPr="00F874A7">
        <w:rPr>
          <w:rFonts w:ascii="Times New Roman" w:hAnsi="Times New Roman" w:cs="Georgia"/>
          <w:b/>
          <w:i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287.25pt">
            <v:imagedata r:id="rId5" o:title=""/>
          </v:shape>
        </w:pict>
      </w:r>
    </w:p>
    <w:p w:rsidR="00355C59" w:rsidRDefault="00355C59" w:rsidP="0029017B">
      <w:pPr>
        <w:pStyle w:val="Style1"/>
        <w:widowControl/>
        <w:ind w:left="509"/>
        <w:jc w:val="right"/>
        <w:rPr>
          <w:rStyle w:val="FontStyle11"/>
          <w:b w:val="0"/>
          <w:i w:val="0"/>
          <w:sz w:val="32"/>
          <w:szCs w:val="32"/>
        </w:rPr>
      </w:pPr>
    </w:p>
    <w:p w:rsidR="00355C59" w:rsidRDefault="00355C59" w:rsidP="0029017B">
      <w:pPr>
        <w:pStyle w:val="Style1"/>
        <w:widowControl/>
        <w:ind w:left="509"/>
        <w:jc w:val="right"/>
        <w:rPr>
          <w:rStyle w:val="FontStyle11"/>
          <w:b w:val="0"/>
          <w:i w:val="0"/>
          <w:sz w:val="32"/>
          <w:szCs w:val="32"/>
        </w:rPr>
      </w:pPr>
    </w:p>
    <w:p w:rsidR="00355C59" w:rsidRDefault="00355C59" w:rsidP="0029017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Тематический план </w:t>
      </w:r>
    </w:p>
    <w:p w:rsidR="00355C59" w:rsidRDefault="00355C59" w:rsidP="0029017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</w:t>
      </w:r>
    </w:p>
    <w:p w:rsidR="00355C59" w:rsidRDefault="00355C59" w:rsidP="0029017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правилам дорожного движения</w:t>
      </w:r>
    </w:p>
    <w:p w:rsidR="00355C59" w:rsidRDefault="00355C59" w:rsidP="0029017B">
      <w:pPr>
        <w:jc w:val="center"/>
        <w:rPr>
          <w:b/>
          <w:sz w:val="52"/>
          <w:szCs w:val="52"/>
        </w:rPr>
      </w:pPr>
    </w:p>
    <w:p w:rsidR="00355C59" w:rsidRDefault="00355C59" w:rsidP="0029017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(2 класс) </w:t>
      </w:r>
    </w:p>
    <w:p w:rsidR="00355C59" w:rsidRDefault="00355C59" w:rsidP="0029017B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i w:val="0"/>
          <w:sz w:val="32"/>
          <w:szCs w:val="32"/>
        </w:rPr>
      </w:pPr>
    </w:p>
    <w:p w:rsidR="00355C59" w:rsidRDefault="00355C59" w:rsidP="0029017B">
      <w:pPr>
        <w:pStyle w:val="Style1"/>
        <w:widowControl/>
        <w:ind w:left="509"/>
        <w:jc w:val="right"/>
        <w:rPr>
          <w:rStyle w:val="FontStyle11"/>
          <w:b w:val="0"/>
          <w:i w:val="0"/>
          <w:sz w:val="32"/>
          <w:szCs w:val="32"/>
        </w:rPr>
      </w:pPr>
    </w:p>
    <w:p w:rsidR="00355C59" w:rsidRDefault="00355C59" w:rsidP="0029017B">
      <w:pPr>
        <w:pStyle w:val="Style1"/>
        <w:widowControl/>
        <w:ind w:left="509"/>
        <w:jc w:val="right"/>
        <w:rPr>
          <w:rStyle w:val="FontStyle11"/>
          <w:b w:val="0"/>
          <w:i w:val="0"/>
          <w:sz w:val="32"/>
          <w:szCs w:val="32"/>
        </w:rPr>
      </w:pPr>
    </w:p>
    <w:p w:rsidR="00355C59" w:rsidRDefault="00355C59" w:rsidP="0029017B">
      <w:pPr>
        <w:pStyle w:val="Style1"/>
        <w:widowControl/>
        <w:ind w:left="509"/>
        <w:jc w:val="right"/>
        <w:rPr>
          <w:rStyle w:val="FontStyle11"/>
          <w:b w:val="0"/>
          <w:i w:val="0"/>
          <w:sz w:val="32"/>
          <w:szCs w:val="32"/>
        </w:rPr>
      </w:pPr>
    </w:p>
    <w:p w:rsidR="00355C59" w:rsidRDefault="00355C59" w:rsidP="0029017B">
      <w:pPr>
        <w:pStyle w:val="Style1"/>
        <w:widowControl/>
        <w:ind w:left="509"/>
        <w:jc w:val="right"/>
        <w:rPr>
          <w:rStyle w:val="FontStyle11"/>
          <w:b w:val="0"/>
          <w:i w:val="0"/>
          <w:sz w:val="32"/>
          <w:szCs w:val="32"/>
        </w:rPr>
      </w:pPr>
    </w:p>
    <w:p w:rsidR="00355C59" w:rsidRPr="00343975" w:rsidRDefault="00355C59" w:rsidP="007E3A42">
      <w:pPr>
        <w:jc w:val="right"/>
      </w:pPr>
      <w:r w:rsidRPr="00343975">
        <w:t>Автор работы:</w:t>
      </w:r>
    </w:p>
    <w:p w:rsidR="00355C59" w:rsidRPr="00343975" w:rsidRDefault="00355C59" w:rsidP="007E3A42">
      <w:pPr>
        <w:jc w:val="right"/>
      </w:pPr>
      <w:r>
        <w:t>Мишукова Ольга Ивановна</w:t>
      </w:r>
    </w:p>
    <w:p w:rsidR="00355C59" w:rsidRPr="00343975" w:rsidRDefault="00355C59" w:rsidP="007E3A42">
      <w:pPr>
        <w:jc w:val="right"/>
      </w:pPr>
      <w:r w:rsidRPr="00343975">
        <w:t>учитель начальных классов</w:t>
      </w:r>
    </w:p>
    <w:p w:rsidR="00355C59" w:rsidRPr="00343975" w:rsidRDefault="00355C59" w:rsidP="007E3A42">
      <w:pPr>
        <w:jc w:val="right"/>
      </w:pPr>
      <w:r>
        <w:t>МБОУ Сосновской СОШ №1</w:t>
      </w:r>
    </w:p>
    <w:p w:rsidR="00355C59" w:rsidRDefault="00355C59" w:rsidP="007E3A42">
      <w:pPr>
        <w:jc w:val="right"/>
      </w:pPr>
      <w:r w:rsidRPr="00343975">
        <w:t>р. п. Сосновка</w:t>
      </w:r>
    </w:p>
    <w:p w:rsidR="00355C59" w:rsidRDefault="00355C59" w:rsidP="007E3A42">
      <w:pPr>
        <w:jc w:val="right"/>
      </w:pPr>
      <w:r>
        <w:t>Сосновского района</w:t>
      </w:r>
    </w:p>
    <w:p w:rsidR="00355C59" w:rsidRPr="00343975" w:rsidRDefault="00355C59" w:rsidP="007E3A42">
      <w:pPr>
        <w:jc w:val="right"/>
      </w:pPr>
      <w:r>
        <w:t>Тамбовской области</w:t>
      </w:r>
    </w:p>
    <w:p w:rsidR="00355C59" w:rsidRPr="00EF5FD3" w:rsidRDefault="00355C59" w:rsidP="00163B26">
      <w:pPr>
        <w:jc w:val="center"/>
        <w:rPr>
          <w:b/>
          <w:szCs w:val="28"/>
        </w:rPr>
      </w:pPr>
      <w:r w:rsidRPr="0061638E">
        <w:rPr>
          <w:b/>
          <w:bCs/>
        </w:rPr>
        <w:t xml:space="preserve">                                                                                                            </w:t>
      </w:r>
      <w:r w:rsidRPr="0061638E">
        <w:rPr>
          <w:bCs/>
        </w:rPr>
        <w:t xml:space="preserve">                            </w:t>
      </w:r>
      <w:r>
        <w:rPr>
          <w:bCs/>
        </w:rPr>
        <w:t xml:space="preserve">                       </w:t>
      </w:r>
    </w:p>
    <w:p w:rsidR="00355C59" w:rsidRDefault="00355C59" w:rsidP="00163B26">
      <w:pPr>
        <w:rPr>
          <w:szCs w:val="28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574"/>
        <w:gridCol w:w="1080"/>
        <w:gridCol w:w="1080"/>
        <w:gridCol w:w="1080"/>
        <w:gridCol w:w="1080"/>
        <w:gridCol w:w="1080"/>
        <w:gridCol w:w="1024"/>
      </w:tblGrid>
      <w:tr w:rsidR="00355C59" w:rsidRPr="001273EB" w:rsidTr="003B0485">
        <w:tc>
          <w:tcPr>
            <w:tcW w:w="594" w:type="dxa"/>
            <w:vAlign w:val="center"/>
          </w:tcPr>
          <w:p w:rsidR="00355C59" w:rsidRPr="00D53D0E" w:rsidRDefault="00355C59" w:rsidP="003B0485">
            <w:pPr>
              <w:jc w:val="center"/>
              <w:rPr>
                <w:sz w:val="24"/>
              </w:rPr>
            </w:pPr>
            <w:r w:rsidRPr="00D53D0E">
              <w:rPr>
                <w:sz w:val="24"/>
              </w:rPr>
              <w:t>№ п/п</w:t>
            </w:r>
          </w:p>
        </w:tc>
        <w:tc>
          <w:tcPr>
            <w:tcW w:w="2574" w:type="dxa"/>
            <w:vAlign w:val="center"/>
          </w:tcPr>
          <w:p w:rsidR="00355C59" w:rsidRPr="00D53D0E" w:rsidRDefault="00355C59" w:rsidP="003B0485">
            <w:pPr>
              <w:jc w:val="center"/>
              <w:rPr>
                <w:sz w:val="24"/>
              </w:rPr>
            </w:pPr>
            <w:r w:rsidRPr="00D53D0E">
              <w:rPr>
                <w:sz w:val="24"/>
              </w:rPr>
              <w:t>Тема</w:t>
            </w:r>
          </w:p>
        </w:tc>
        <w:tc>
          <w:tcPr>
            <w:tcW w:w="1080" w:type="dxa"/>
            <w:vAlign w:val="center"/>
          </w:tcPr>
          <w:p w:rsidR="00355C59" w:rsidRPr="00D53D0E" w:rsidRDefault="00355C59" w:rsidP="003B0485">
            <w:pPr>
              <w:jc w:val="center"/>
              <w:rPr>
                <w:sz w:val="24"/>
              </w:rPr>
            </w:pPr>
            <w:r w:rsidRPr="00D53D0E">
              <w:rPr>
                <w:sz w:val="24"/>
              </w:rPr>
              <w:t>Рассказ, рассказ – объяснение, беседа</w:t>
            </w:r>
          </w:p>
        </w:tc>
        <w:tc>
          <w:tcPr>
            <w:tcW w:w="1080" w:type="dxa"/>
            <w:vAlign w:val="center"/>
          </w:tcPr>
          <w:p w:rsidR="00355C59" w:rsidRPr="00D53D0E" w:rsidRDefault="00355C59" w:rsidP="003B0485">
            <w:pPr>
              <w:jc w:val="center"/>
              <w:rPr>
                <w:sz w:val="24"/>
              </w:rPr>
            </w:pPr>
            <w:r w:rsidRPr="00D53D0E">
              <w:rPr>
                <w:sz w:val="24"/>
              </w:rPr>
              <w:t xml:space="preserve">Работа с учебной книж-кой – тетра-дью </w:t>
            </w:r>
          </w:p>
        </w:tc>
        <w:tc>
          <w:tcPr>
            <w:tcW w:w="1080" w:type="dxa"/>
            <w:vAlign w:val="center"/>
          </w:tcPr>
          <w:p w:rsidR="00355C59" w:rsidRPr="00D53D0E" w:rsidRDefault="00355C59" w:rsidP="003B0485">
            <w:pPr>
              <w:jc w:val="center"/>
              <w:rPr>
                <w:sz w:val="24"/>
              </w:rPr>
            </w:pPr>
            <w:r w:rsidRPr="00D53D0E">
              <w:rPr>
                <w:sz w:val="24"/>
              </w:rPr>
              <w:t>Игра</w:t>
            </w:r>
          </w:p>
        </w:tc>
        <w:tc>
          <w:tcPr>
            <w:tcW w:w="1080" w:type="dxa"/>
            <w:vAlign w:val="center"/>
          </w:tcPr>
          <w:p w:rsidR="00355C59" w:rsidRPr="00D53D0E" w:rsidRDefault="00355C59" w:rsidP="003B0485">
            <w:pPr>
              <w:jc w:val="center"/>
              <w:rPr>
                <w:sz w:val="24"/>
              </w:rPr>
            </w:pPr>
            <w:r w:rsidRPr="00D53D0E">
              <w:rPr>
                <w:sz w:val="24"/>
              </w:rPr>
              <w:t>Экскурсия</w:t>
            </w:r>
          </w:p>
        </w:tc>
        <w:tc>
          <w:tcPr>
            <w:tcW w:w="1080" w:type="dxa"/>
            <w:vAlign w:val="center"/>
          </w:tcPr>
          <w:p w:rsidR="00355C59" w:rsidRPr="00D53D0E" w:rsidRDefault="00355C59" w:rsidP="003B0485">
            <w:pPr>
              <w:jc w:val="center"/>
              <w:rPr>
                <w:sz w:val="24"/>
              </w:rPr>
            </w:pPr>
            <w:r w:rsidRPr="00D53D0E">
              <w:rPr>
                <w:sz w:val="24"/>
              </w:rPr>
              <w:t>Повторение и закреп-ление материала</w:t>
            </w:r>
          </w:p>
        </w:tc>
        <w:tc>
          <w:tcPr>
            <w:tcW w:w="1024" w:type="dxa"/>
            <w:vAlign w:val="center"/>
          </w:tcPr>
          <w:p w:rsidR="00355C59" w:rsidRPr="00D53D0E" w:rsidRDefault="00355C59" w:rsidP="003B0485">
            <w:pPr>
              <w:jc w:val="center"/>
              <w:rPr>
                <w:sz w:val="24"/>
              </w:rPr>
            </w:pPr>
            <w:r w:rsidRPr="00D53D0E">
              <w:rPr>
                <w:sz w:val="24"/>
              </w:rPr>
              <w:t>Всего, акаде-миче-ских часов</w:t>
            </w:r>
          </w:p>
        </w:tc>
      </w:tr>
      <w:tr w:rsidR="00355C59" w:rsidRPr="001273EB" w:rsidTr="003B0485">
        <w:tc>
          <w:tcPr>
            <w:tcW w:w="594" w:type="dxa"/>
          </w:tcPr>
          <w:p w:rsidR="00355C59" w:rsidRPr="00813D17" w:rsidRDefault="00355C59" w:rsidP="00163B26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355C59" w:rsidRPr="00813D17" w:rsidRDefault="00355C59" w:rsidP="003B0485">
            <w:r w:rsidRPr="00813D17">
              <w:t>Движение транспорта и правила безопасного поведения на улицах и дорогах. Детский дорожно-транспортный травматизм.</w:t>
            </w:r>
          </w:p>
        </w:tc>
        <w:tc>
          <w:tcPr>
            <w:tcW w:w="1080" w:type="dxa"/>
          </w:tcPr>
          <w:p w:rsidR="00355C59" w:rsidRPr="00813D17" w:rsidRDefault="00355C59" w:rsidP="003B0485">
            <w:r w:rsidRPr="00813D17">
              <w:t>20 мин</w:t>
            </w:r>
          </w:p>
        </w:tc>
        <w:tc>
          <w:tcPr>
            <w:tcW w:w="1080" w:type="dxa"/>
          </w:tcPr>
          <w:p w:rsidR="00355C59" w:rsidRPr="00813D17" w:rsidRDefault="00355C59" w:rsidP="003B0485">
            <w:r w:rsidRPr="00813D17">
              <w:t>20 мин</w:t>
            </w:r>
          </w:p>
        </w:tc>
        <w:tc>
          <w:tcPr>
            <w:tcW w:w="1080" w:type="dxa"/>
          </w:tcPr>
          <w:p w:rsidR="00355C59" w:rsidRPr="00813D17" w:rsidRDefault="00355C59" w:rsidP="003B0485"/>
        </w:tc>
        <w:tc>
          <w:tcPr>
            <w:tcW w:w="1080" w:type="dxa"/>
          </w:tcPr>
          <w:p w:rsidR="00355C59" w:rsidRPr="00813D17" w:rsidRDefault="00355C59" w:rsidP="003B0485"/>
        </w:tc>
        <w:tc>
          <w:tcPr>
            <w:tcW w:w="1080" w:type="dxa"/>
          </w:tcPr>
          <w:p w:rsidR="00355C59" w:rsidRPr="00813D17" w:rsidRDefault="00355C59" w:rsidP="003B0485">
            <w:r w:rsidRPr="00813D17">
              <w:t>5 мин</w:t>
            </w:r>
          </w:p>
        </w:tc>
        <w:tc>
          <w:tcPr>
            <w:tcW w:w="1024" w:type="dxa"/>
          </w:tcPr>
          <w:p w:rsidR="00355C59" w:rsidRPr="00813D17" w:rsidRDefault="00355C59" w:rsidP="003B0485">
            <w:r w:rsidRPr="00813D17">
              <w:t>1 ч</w:t>
            </w:r>
          </w:p>
        </w:tc>
      </w:tr>
      <w:tr w:rsidR="00355C59" w:rsidRPr="001273EB" w:rsidTr="003B0485">
        <w:tc>
          <w:tcPr>
            <w:tcW w:w="594" w:type="dxa"/>
          </w:tcPr>
          <w:p w:rsidR="00355C59" w:rsidRPr="00813D17" w:rsidRDefault="00355C59" w:rsidP="00163B26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355C59" w:rsidRPr="00813D17" w:rsidRDefault="00355C59" w:rsidP="003B0485">
            <w:r w:rsidRPr="00813D17">
              <w:t>История появления автомобиля и правил дорожного движения.</w:t>
            </w:r>
          </w:p>
        </w:tc>
        <w:tc>
          <w:tcPr>
            <w:tcW w:w="1080" w:type="dxa"/>
          </w:tcPr>
          <w:p w:rsidR="00355C59" w:rsidRPr="00813D17" w:rsidRDefault="00355C59" w:rsidP="003B0485">
            <w:r w:rsidRPr="00813D17">
              <w:t>20 мин</w:t>
            </w:r>
          </w:p>
        </w:tc>
        <w:tc>
          <w:tcPr>
            <w:tcW w:w="1080" w:type="dxa"/>
          </w:tcPr>
          <w:p w:rsidR="00355C59" w:rsidRPr="00813D17" w:rsidRDefault="00355C59" w:rsidP="003B0485">
            <w:r w:rsidRPr="00813D17">
              <w:t>20 мин</w:t>
            </w:r>
          </w:p>
        </w:tc>
        <w:tc>
          <w:tcPr>
            <w:tcW w:w="1080" w:type="dxa"/>
          </w:tcPr>
          <w:p w:rsidR="00355C59" w:rsidRPr="00813D17" w:rsidRDefault="00355C59" w:rsidP="003B0485"/>
        </w:tc>
        <w:tc>
          <w:tcPr>
            <w:tcW w:w="1080" w:type="dxa"/>
          </w:tcPr>
          <w:p w:rsidR="00355C59" w:rsidRPr="00813D17" w:rsidRDefault="00355C59" w:rsidP="003B0485"/>
        </w:tc>
        <w:tc>
          <w:tcPr>
            <w:tcW w:w="1080" w:type="dxa"/>
          </w:tcPr>
          <w:p w:rsidR="00355C59" w:rsidRPr="00813D17" w:rsidRDefault="00355C59" w:rsidP="003B0485">
            <w:r w:rsidRPr="00813D17">
              <w:t>5 мин</w:t>
            </w:r>
          </w:p>
        </w:tc>
        <w:tc>
          <w:tcPr>
            <w:tcW w:w="1024" w:type="dxa"/>
          </w:tcPr>
          <w:p w:rsidR="00355C59" w:rsidRPr="00813D17" w:rsidRDefault="00355C59" w:rsidP="003B0485">
            <w:r w:rsidRPr="00813D17">
              <w:t>1 ч</w:t>
            </w:r>
          </w:p>
        </w:tc>
      </w:tr>
      <w:tr w:rsidR="00355C59" w:rsidRPr="001273EB" w:rsidTr="003B0485">
        <w:tc>
          <w:tcPr>
            <w:tcW w:w="594" w:type="dxa"/>
          </w:tcPr>
          <w:p w:rsidR="00355C59" w:rsidRPr="00813D17" w:rsidRDefault="00355C59" w:rsidP="00163B26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355C59" w:rsidRPr="00813D17" w:rsidRDefault="00355C59" w:rsidP="003B0485">
            <w:r w:rsidRPr="00813D17">
              <w:t>Что мешает вовремя увидеть опасность на улицах. Что такое Госавтоинспекция?</w:t>
            </w:r>
          </w:p>
        </w:tc>
        <w:tc>
          <w:tcPr>
            <w:tcW w:w="1080" w:type="dxa"/>
          </w:tcPr>
          <w:p w:rsidR="00355C59" w:rsidRPr="00813D17" w:rsidRDefault="00355C59" w:rsidP="003B0485">
            <w:r w:rsidRPr="00813D17">
              <w:t>15 мин</w:t>
            </w:r>
          </w:p>
        </w:tc>
        <w:tc>
          <w:tcPr>
            <w:tcW w:w="1080" w:type="dxa"/>
          </w:tcPr>
          <w:p w:rsidR="00355C59" w:rsidRPr="00813D17" w:rsidRDefault="00355C59" w:rsidP="003B0485">
            <w:r w:rsidRPr="00813D17">
              <w:t>25 мин</w:t>
            </w:r>
          </w:p>
        </w:tc>
        <w:tc>
          <w:tcPr>
            <w:tcW w:w="1080" w:type="dxa"/>
          </w:tcPr>
          <w:p w:rsidR="00355C59" w:rsidRPr="00813D17" w:rsidRDefault="00355C59" w:rsidP="003B0485"/>
        </w:tc>
        <w:tc>
          <w:tcPr>
            <w:tcW w:w="1080" w:type="dxa"/>
          </w:tcPr>
          <w:p w:rsidR="00355C59" w:rsidRPr="00813D17" w:rsidRDefault="00355C59" w:rsidP="003B0485"/>
        </w:tc>
        <w:tc>
          <w:tcPr>
            <w:tcW w:w="1080" w:type="dxa"/>
          </w:tcPr>
          <w:p w:rsidR="00355C59" w:rsidRPr="00813D17" w:rsidRDefault="00355C59" w:rsidP="003B0485">
            <w:r w:rsidRPr="00813D17">
              <w:t>5 мин</w:t>
            </w:r>
          </w:p>
        </w:tc>
        <w:tc>
          <w:tcPr>
            <w:tcW w:w="1024" w:type="dxa"/>
          </w:tcPr>
          <w:p w:rsidR="00355C59" w:rsidRPr="00813D17" w:rsidRDefault="00355C59" w:rsidP="003B0485">
            <w:r w:rsidRPr="00813D17">
              <w:t>1 ч</w:t>
            </w:r>
          </w:p>
        </w:tc>
      </w:tr>
      <w:tr w:rsidR="00355C59" w:rsidRPr="001273EB" w:rsidTr="003B0485">
        <w:tc>
          <w:tcPr>
            <w:tcW w:w="594" w:type="dxa"/>
          </w:tcPr>
          <w:p w:rsidR="00355C59" w:rsidRPr="00813D17" w:rsidRDefault="00355C59" w:rsidP="00163B26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355C59" w:rsidRPr="00813D17" w:rsidRDefault="00355C59" w:rsidP="003B0485">
            <w:r w:rsidRPr="00813D17">
              <w:t>Сигналы для регулирования движения.</w:t>
            </w:r>
          </w:p>
        </w:tc>
        <w:tc>
          <w:tcPr>
            <w:tcW w:w="1080" w:type="dxa"/>
          </w:tcPr>
          <w:p w:rsidR="00355C59" w:rsidRPr="00813D17" w:rsidRDefault="00355C59" w:rsidP="003B0485">
            <w:r w:rsidRPr="00813D17">
              <w:t>15 мин</w:t>
            </w:r>
          </w:p>
        </w:tc>
        <w:tc>
          <w:tcPr>
            <w:tcW w:w="1080" w:type="dxa"/>
          </w:tcPr>
          <w:p w:rsidR="00355C59" w:rsidRPr="00813D17" w:rsidRDefault="00355C59" w:rsidP="003B0485">
            <w:r w:rsidRPr="00813D17">
              <w:t>20 мин</w:t>
            </w:r>
          </w:p>
        </w:tc>
        <w:tc>
          <w:tcPr>
            <w:tcW w:w="1080" w:type="dxa"/>
          </w:tcPr>
          <w:p w:rsidR="00355C59" w:rsidRPr="00813D17" w:rsidRDefault="00355C59" w:rsidP="003B0485"/>
        </w:tc>
        <w:tc>
          <w:tcPr>
            <w:tcW w:w="1080" w:type="dxa"/>
          </w:tcPr>
          <w:p w:rsidR="00355C59" w:rsidRPr="00813D17" w:rsidRDefault="00355C59" w:rsidP="003B0485"/>
        </w:tc>
        <w:tc>
          <w:tcPr>
            <w:tcW w:w="1080" w:type="dxa"/>
          </w:tcPr>
          <w:p w:rsidR="00355C59" w:rsidRPr="00813D17" w:rsidRDefault="00355C59" w:rsidP="003B0485">
            <w:r w:rsidRPr="00813D17">
              <w:t>10 мин</w:t>
            </w:r>
          </w:p>
        </w:tc>
        <w:tc>
          <w:tcPr>
            <w:tcW w:w="1024" w:type="dxa"/>
          </w:tcPr>
          <w:p w:rsidR="00355C59" w:rsidRPr="00813D17" w:rsidRDefault="00355C59" w:rsidP="003B0485">
            <w:r w:rsidRPr="00813D17">
              <w:t>1 ч</w:t>
            </w:r>
          </w:p>
        </w:tc>
      </w:tr>
      <w:tr w:rsidR="00355C59" w:rsidRPr="001273EB" w:rsidTr="003B0485">
        <w:tc>
          <w:tcPr>
            <w:tcW w:w="594" w:type="dxa"/>
          </w:tcPr>
          <w:p w:rsidR="00355C59" w:rsidRPr="00813D17" w:rsidRDefault="00355C59" w:rsidP="00163B26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355C59" w:rsidRPr="00813D17" w:rsidRDefault="00355C59" w:rsidP="003B0485">
            <w:r w:rsidRPr="00813D17">
              <w:t>Правила безопасного перехода улиц и дорог. Что нам помогает соблюдать безопасность на улицах и дорогах.</w:t>
            </w:r>
          </w:p>
        </w:tc>
        <w:tc>
          <w:tcPr>
            <w:tcW w:w="1080" w:type="dxa"/>
          </w:tcPr>
          <w:p w:rsidR="00355C59" w:rsidRPr="00813D17" w:rsidRDefault="00355C59" w:rsidP="003B0485">
            <w:r w:rsidRPr="00813D17">
              <w:t>15 мин</w:t>
            </w:r>
          </w:p>
        </w:tc>
        <w:tc>
          <w:tcPr>
            <w:tcW w:w="1080" w:type="dxa"/>
          </w:tcPr>
          <w:p w:rsidR="00355C59" w:rsidRPr="00813D17" w:rsidRDefault="00355C59" w:rsidP="003B0485">
            <w:r w:rsidRPr="00813D17">
              <w:t>15 мин</w:t>
            </w:r>
          </w:p>
        </w:tc>
        <w:tc>
          <w:tcPr>
            <w:tcW w:w="1080" w:type="dxa"/>
          </w:tcPr>
          <w:p w:rsidR="00355C59" w:rsidRPr="00813D17" w:rsidRDefault="00355C59" w:rsidP="003B0485">
            <w:r w:rsidRPr="00813D17">
              <w:t>10 мин</w:t>
            </w:r>
          </w:p>
        </w:tc>
        <w:tc>
          <w:tcPr>
            <w:tcW w:w="1080" w:type="dxa"/>
          </w:tcPr>
          <w:p w:rsidR="00355C59" w:rsidRPr="00813D17" w:rsidRDefault="00355C59" w:rsidP="003B0485"/>
        </w:tc>
        <w:tc>
          <w:tcPr>
            <w:tcW w:w="1080" w:type="dxa"/>
          </w:tcPr>
          <w:p w:rsidR="00355C59" w:rsidRPr="00813D17" w:rsidRDefault="00355C59" w:rsidP="003B0485">
            <w:r w:rsidRPr="00813D17">
              <w:t>5 мин</w:t>
            </w:r>
          </w:p>
        </w:tc>
        <w:tc>
          <w:tcPr>
            <w:tcW w:w="1024" w:type="dxa"/>
          </w:tcPr>
          <w:p w:rsidR="00355C59" w:rsidRPr="00813D17" w:rsidRDefault="00355C59" w:rsidP="003B0485">
            <w:r w:rsidRPr="00813D17">
              <w:t>1 ч</w:t>
            </w:r>
          </w:p>
        </w:tc>
      </w:tr>
      <w:tr w:rsidR="00355C59" w:rsidRPr="001273EB" w:rsidTr="003B0485">
        <w:tc>
          <w:tcPr>
            <w:tcW w:w="594" w:type="dxa"/>
          </w:tcPr>
          <w:p w:rsidR="00355C59" w:rsidRPr="00813D17" w:rsidRDefault="00355C59" w:rsidP="00163B26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355C59" w:rsidRPr="00813D17" w:rsidRDefault="00355C59" w:rsidP="003B0485">
            <w:r w:rsidRPr="00813D17">
              <w:t>Новое об улицах, дорогах и дорожных знаках. Наиболее безопасный маршрут из школы домой и из дома в школу.</w:t>
            </w:r>
          </w:p>
        </w:tc>
        <w:tc>
          <w:tcPr>
            <w:tcW w:w="1080" w:type="dxa"/>
          </w:tcPr>
          <w:p w:rsidR="00355C59" w:rsidRPr="00813D17" w:rsidRDefault="00355C59" w:rsidP="003B0485">
            <w:r w:rsidRPr="00813D17">
              <w:t>5 мин</w:t>
            </w:r>
          </w:p>
        </w:tc>
        <w:tc>
          <w:tcPr>
            <w:tcW w:w="1080" w:type="dxa"/>
          </w:tcPr>
          <w:p w:rsidR="00355C59" w:rsidRPr="00813D17" w:rsidRDefault="00355C59" w:rsidP="003B0485">
            <w:r w:rsidRPr="00813D17">
              <w:t>10 мин</w:t>
            </w:r>
          </w:p>
        </w:tc>
        <w:tc>
          <w:tcPr>
            <w:tcW w:w="1080" w:type="dxa"/>
          </w:tcPr>
          <w:p w:rsidR="00355C59" w:rsidRPr="00813D17" w:rsidRDefault="00355C59" w:rsidP="003B0485"/>
        </w:tc>
        <w:tc>
          <w:tcPr>
            <w:tcW w:w="1080" w:type="dxa"/>
          </w:tcPr>
          <w:p w:rsidR="00355C59" w:rsidRPr="00813D17" w:rsidRDefault="00355C59" w:rsidP="003B0485">
            <w:r w:rsidRPr="00813D17">
              <w:t>30 мин</w:t>
            </w:r>
          </w:p>
        </w:tc>
        <w:tc>
          <w:tcPr>
            <w:tcW w:w="1080" w:type="dxa"/>
          </w:tcPr>
          <w:p w:rsidR="00355C59" w:rsidRPr="00813D17" w:rsidRDefault="00355C59" w:rsidP="003B0485"/>
        </w:tc>
        <w:tc>
          <w:tcPr>
            <w:tcW w:w="1024" w:type="dxa"/>
          </w:tcPr>
          <w:p w:rsidR="00355C59" w:rsidRPr="00813D17" w:rsidRDefault="00355C59" w:rsidP="003B0485">
            <w:r w:rsidRPr="00813D17">
              <w:t>1 ч</w:t>
            </w:r>
          </w:p>
        </w:tc>
      </w:tr>
      <w:tr w:rsidR="00355C59" w:rsidRPr="001273EB" w:rsidTr="003B0485">
        <w:tc>
          <w:tcPr>
            <w:tcW w:w="594" w:type="dxa"/>
          </w:tcPr>
          <w:p w:rsidR="00355C59" w:rsidRPr="00813D17" w:rsidRDefault="00355C59" w:rsidP="00163B26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355C59" w:rsidRPr="00813D17" w:rsidRDefault="00355C59" w:rsidP="003B0485">
            <w:r w:rsidRPr="00813D17">
              <w:t>Правила перехода перекрестка.</w:t>
            </w:r>
          </w:p>
        </w:tc>
        <w:tc>
          <w:tcPr>
            <w:tcW w:w="1080" w:type="dxa"/>
          </w:tcPr>
          <w:p w:rsidR="00355C59" w:rsidRPr="00813D17" w:rsidRDefault="00355C59" w:rsidP="003B0485">
            <w:r w:rsidRPr="00813D17">
              <w:t>10 мин</w:t>
            </w:r>
          </w:p>
        </w:tc>
        <w:tc>
          <w:tcPr>
            <w:tcW w:w="1080" w:type="dxa"/>
          </w:tcPr>
          <w:p w:rsidR="00355C59" w:rsidRPr="00813D17" w:rsidRDefault="00355C59" w:rsidP="003B0485">
            <w:r w:rsidRPr="00813D17">
              <w:t>10 мин</w:t>
            </w:r>
          </w:p>
        </w:tc>
        <w:tc>
          <w:tcPr>
            <w:tcW w:w="1080" w:type="dxa"/>
          </w:tcPr>
          <w:p w:rsidR="00355C59" w:rsidRPr="00813D17" w:rsidRDefault="00355C59" w:rsidP="003B0485">
            <w:r w:rsidRPr="00813D17">
              <w:t>20 мин</w:t>
            </w:r>
          </w:p>
        </w:tc>
        <w:tc>
          <w:tcPr>
            <w:tcW w:w="1080" w:type="dxa"/>
          </w:tcPr>
          <w:p w:rsidR="00355C59" w:rsidRPr="00813D17" w:rsidRDefault="00355C59" w:rsidP="003B0485"/>
        </w:tc>
        <w:tc>
          <w:tcPr>
            <w:tcW w:w="1080" w:type="dxa"/>
          </w:tcPr>
          <w:p w:rsidR="00355C59" w:rsidRPr="00813D17" w:rsidRDefault="00355C59" w:rsidP="003B0485">
            <w:r w:rsidRPr="00813D17">
              <w:t>5 мин</w:t>
            </w:r>
          </w:p>
        </w:tc>
        <w:tc>
          <w:tcPr>
            <w:tcW w:w="1024" w:type="dxa"/>
          </w:tcPr>
          <w:p w:rsidR="00355C59" w:rsidRPr="00813D17" w:rsidRDefault="00355C59" w:rsidP="003B0485">
            <w:r w:rsidRPr="00813D17">
              <w:t>1 ч</w:t>
            </w:r>
          </w:p>
        </w:tc>
      </w:tr>
      <w:tr w:rsidR="00355C59" w:rsidRPr="001273EB" w:rsidTr="003B0485">
        <w:tc>
          <w:tcPr>
            <w:tcW w:w="594" w:type="dxa"/>
          </w:tcPr>
          <w:p w:rsidR="00355C59" w:rsidRPr="00813D17" w:rsidRDefault="00355C59" w:rsidP="00163B26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355C59" w:rsidRPr="00813D17" w:rsidRDefault="00355C59" w:rsidP="003B0485">
            <w:r w:rsidRPr="00813D17">
              <w:t xml:space="preserve">Мы – пассажиры. </w:t>
            </w:r>
          </w:p>
        </w:tc>
        <w:tc>
          <w:tcPr>
            <w:tcW w:w="1080" w:type="dxa"/>
          </w:tcPr>
          <w:p w:rsidR="00355C59" w:rsidRPr="00813D17" w:rsidRDefault="00355C59" w:rsidP="003B0485">
            <w:r w:rsidRPr="00813D17">
              <w:t>10 мин</w:t>
            </w:r>
          </w:p>
        </w:tc>
        <w:tc>
          <w:tcPr>
            <w:tcW w:w="1080" w:type="dxa"/>
          </w:tcPr>
          <w:p w:rsidR="00355C59" w:rsidRPr="00813D17" w:rsidRDefault="00355C59" w:rsidP="003B0485">
            <w:r w:rsidRPr="00813D17">
              <w:t>5 мин</w:t>
            </w:r>
          </w:p>
        </w:tc>
        <w:tc>
          <w:tcPr>
            <w:tcW w:w="1080" w:type="dxa"/>
          </w:tcPr>
          <w:p w:rsidR="00355C59" w:rsidRPr="00813D17" w:rsidRDefault="00355C59" w:rsidP="003B0485">
            <w:r w:rsidRPr="00813D17">
              <w:t>25 мин</w:t>
            </w:r>
          </w:p>
        </w:tc>
        <w:tc>
          <w:tcPr>
            <w:tcW w:w="1080" w:type="dxa"/>
          </w:tcPr>
          <w:p w:rsidR="00355C59" w:rsidRPr="00813D17" w:rsidRDefault="00355C59" w:rsidP="003B0485"/>
        </w:tc>
        <w:tc>
          <w:tcPr>
            <w:tcW w:w="1080" w:type="dxa"/>
          </w:tcPr>
          <w:p w:rsidR="00355C59" w:rsidRPr="00813D17" w:rsidRDefault="00355C59" w:rsidP="003B0485">
            <w:r w:rsidRPr="00813D17">
              <w:t>5 мин</w:t>
            </w:r>
          </w:p>
        </w:tc>
        <w:tc>
          <w:tcPr>
            <w:tcW w:w="1024" w:type="dxa"/>
          </w:tcPr>
          <w:p w:rsidR="00355C59" w:rsidRPr="00813D17" w:rsidRDefault="00355C59" w:rsidP="003B0485">
            <w:r w:rsidRPr="00813D17">
              <w:t>1 ч</w:t>
            </w:r>
          </w:p>
        </w:tc>
      </w:tr>
      <w:tr w:rsidR="00355C59" w:rsidRPr="001273EB" w:rsidTr="003B0485">
        <w:tc>
          <w:tcPr>
            <w:tcW w:w="594" w:type="dxa"/>
          </w:tcPr>
          <w:p w:rsidR="00355C59" w:rsidRPr="00813D17" w:rsidRDefault="00355C59" w:rsidP="00163B26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355C59" w:rsidRPr="00813D17" w:rsidRDefault="00355C59" w:rsidP="003B0485">
            <w:r w:rsidRPr="00813D17">
              <w:t>Я пешеход и пассажир. Экскурсия.</w:t>
            </w:r>
          </w:p>
        </w:tc>
        <w:tc>
          <w:tcPr>
            <w:tcW w:w="1080" w:type="dxa"/>
          </w:tcPr>
          <w:p w:rsidR="00355C59" w:rsidRPr="00813D17" w:rsidRDefault="00355C59" w:rsidP="003B0485"/>
        </w:tc>
        <w:tc>
          <w:tcPr>
            <w:tcW w:w="1080" w:type="dxa"/>
          </w:tcPr>
          <w:p w:rsidR="00355C59" w:rsidRPr="00813D17" w:rsidRDefault="00355C59" w:rsidP="003B0485"/>
        </w:tc>
        <w:tc>
          <w:tcPr>
            <w:tcW w:w="1080" w:type="dxa"/>
          </w:tcPr>
          <w:p w:rsidR="00355C59" w:rsidRPr="00813D17" w:rsidRDefault="00355C59" w:rsidP="003B0485"/>
        </w:tc>
        <w:tc>
          <w:tcPr>
            <w:tcW w:w="1080" w:type="dxa"/>
          </w:tcPr>
          <w:p w:rsidR="00355C59" w:rsidRPr="00813D17" w:rsidRDefault="00355C59" w:rsidP="003B0485">
            <w:r w:rsidRPr="00813D17">
              <w:t>1ч 15 мин</w:t>
            </w:r>
          </w:p>
        </w:tc>
        <w:tc>
          <w:tcPr>
            <w:tcW w:w="1080" w:type="dxa"/>
          </w:tcPr>
          <w:p w:rsidR="00355C59" w:rsidRPr="00813D17" w:rsidRDefault="00355C59" w:rsidP="003B0485">
            <w:r w:rsidRPr="00813D17">
              <w:t>15 мин</w:t>
            </w:r>
          </w:p>
        </w:tc>
        <w:tc>
          <w:tcPr>
            <w:tcW w:w="1024" w:type="dxa"/>
          </w:tcPr>
          <w:p w:rsidR="00355C59" w:rsidRPr="00813D17" w:rsidRDefault="00355C59" w:rsidP="003B0485">
            <w:r w:rsidRPr="00813D17">
              <w:t>2 ч</w:t>
            </w:r>
          </w:p>
        </w:tc>
      </w:tr>
    </w:tbl>
    <w:p w:rsidR="00355C59" w:rsidRDefault="00355C59" w:rsidP="00163B26">
      <w:pPr>
        <w:rPr>
          <w:szCs w:val="28"/>
        </w:rPr>
      </w:pPr>
    </w:p>
    <w:p w:rsidR="00355C59" w:rsidRPr="000E4F15" w:rsidRDefault="00355C59" w:rsidP="00163B26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1</w:t>
      </w:r>
      <w:r w:rsidRPr="000E4F15">
        <w:rPr>
          <w:b/>
          <w:szCs w:val="28"/>
        </w:rPr>
        <w:t xml:space="preserve">. </w:t>
      </w:r>
    </w:p>
    <w:p w:rsidR="00355C59" w:rsidRDefault="00355C59" w:rsidP="00163B26">
      <w:pPr>
        <w:jc w:val="both"/>
        <w:rPr>
          <w:b/>
          <w:szCs w:val="28"/>
        </w:rPr>
      </w:pPr>
    </w:p>
    <w:p w:rsidR="00355C59" w:rsidRDefault="00355C59" w:rsidP="00163B26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Движение транспорта и правила безопасного поведения на улицах и дорогах. Детский дорожно-транспортный травматизм.</w:t>
      </w:r>
    </w:p>
    <w:p w:rsidR="00355C59" w:rsidRDefault="00355C59" w:rsidP="00163B26">
      <w:pPr>
        <w:jc w:val="both"/>
        <w:rPr>
          <w:szCs w:val="28"/>
        </w:rPr>
      </w:pPr>
    </w:p>
    <w:p w:rsidR="00355C59" w:rsidRPr="007C2FF4" w:rsidRDefault="00355C59" w:rsidP="00163B26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 w:rsidRPr="007C2FF4">
        <w:rPr>
          <w:szCs w:val="28"/>
        </w:rPr>
        <w:t>расширить представление учащихся о дорожной среде, развивать целостность восприятия, чувство предвидения опасности, наблюдательность, дисциплинированность, умения и навыки безопасного поведения.</w:t>
      </w:r>
    </w:p>
    <w:p w:rsidR="00355C59" w:rsidRDefault="00355C59" w:rsidP="00163B26">
      <w:pPr>
        <w:rPr>
          <w:szCs w:val="28"/>
        </w:rPr>
      </w:pPr>
    </w:p>
    <w:p w:rsidR="00355C59" w:rsidRDefault="00355C59" w:rsidP="00163B26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355C59" w:rsidRDefault="00355C59" w:rsidP="00163B26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статистика происшествий;</w:t>
      </w:r>
    </w:p>
    <w:p w:rsidR="00355C59" w:rsidRDefault="00355C59" w:rsidP="00163B26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основные правила поведения на улицах и дорогах;</w:t>
      </w:r>
    </w:p>
    <w:p w:rsidR="00355C59" w:rsidRDefault="00355C59" w:rsidP="00163B26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отрицательные привычки;</w:t>
      </w:r>
    </w:p>
    <w:p w:rsidR="00355C59" w:rsidRDefault="00355C59" w:rsidP="00163B26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положительные привычки.</w:t>
      </w:r>
    </w:p>
    <w:p w:rsidR="00355C59" w:rsidRDefault="00355C59" w:rsidP="00163B26">
      <w:pPr>
        <w:rPr>
          <w:szCs w:val="28"/>
        </w:rPr>
      </w:pPr>
    </w:p>
    <w:p w:rsidR="00355C59" w:rsidRDefault="00355C59" w:rsidP="00163B26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355C59" w:rsidRDefault="00355C59" w:rsidP="00163B26">
      <w:pPr>
        <w:jc w:val="both"/>
        <w:rPr>
          <w:b/>
          <w:szCs w:val="28"/>
        </w:rPr>
      </w:pPr>
    </w:p>
    <w:p w:rsidR="00355C59" w:rsidRPr="000E4F15" w:rsidRDefault="00355C59" w:rsidP="00163B26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2</w:t>
      </w:r>
      <w:r w:rsidRPr="000E4F15">
        <w:rPr>
          <w:b/>
          <w:szCs w:val="28"/>
        </w:rPr>
        <w:t xml:space="preserve">. </w:t>
      </w:r>
    </w:p>
    <w:p w:rsidR="00355C59" w:rsidRDefault="00355C59" w:rsidP="00163B26">
      <w:pPr>
        <w:jc w:val="both"/>
        <w:rPr>
          <w:b/>
          <w:szCs w:val="28"/>
        </w:rPr>
      </w:pPr>
    </w:p>
    <w:p w:rsidR="00355C59" w:rsidRDefault="00355C59" w:rsidP="00163B26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История появления автомобиля и правил дорожного движения.</w:t>
      </w:r>
    </w:p>
    <w:p w:rsidR="00355C59" w:rsidRDefault="00355C59" w:rsidP="00163B26">
      <w:pPr>
        <w:jc w:val="both"/>
        <w:rPr>
          <w:szCs w:val="28"/>
        </w:rPr>
      </w:pPr>
    </w:p>
    <w:p w:rsidR="00355C59" w:rsidRPr="007C2FF4" w:rsidRDefault="00355C59" w:rsidP="00163B26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развивать интерес к технике, ознакомить с историей появления автомобиля и правил дорожного движения, воспитывать дисциплинированность и ответственное отношение к соблюдению изложенных в ППД обязанностей пешеходов и пассажиров.</w:t>
      </w:r>
    </w:p>
    <w:p w:rsidR="00355C59" w:rsidRDefault="00355C59" w:rsidP="00163B26">
      <w:pPr>
        <w:rPr>
          <w:szCs w:val="28"/>
        </w:rPr>
      </w:pPr>
    </w:p>
    <w:p w:rsidR="00355C59" w:rsidRDefault="00355C59" w:rsidP="00163B26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355C59" w:rsidRDefault="00355C59" w:rsidP="00163B26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история появление транспортных средств;</w:t>
      </w:r>
    </w:p>
    <w:p w:rsidR="00355C59" w:rsidRDefault="00355C59" w:rsidP="00163B26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первый автомобиль России;</w:t>
      </w:r>
    </w:p>
    <w:p w:rsidR="00355C59" w:rsidRDefault="00355C59" w:rsidP="00163B26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Парижская конвенция по автомобильному движению, введение первых дорожных знаков.</w:t>
      </w:r>
    </w:p>
    <w:p w:rsidR="00355C59" w:rsidRDefault="00355C59" w:rsidP="00163B26">
      <w:pPr>
        <w:ind w:left="360"/>
        <w:rPr>
          <w:szCs w:val="28"/>
        </w:rPr>
      </w:pPr>
    </w:p>
    <w:p w:rsidR="00355C59" w:rsidRDefault="00355C59" w:rsidP="00163B26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355C59" w:rsidRDefault="00355C59" w:rsidP="00163B26">
      <w:pPr>
        <w:jc w:val="both"/>
        <w:rPr>
          <w:b/>
          <w:szCs w:val="28"/>
        </w:rPr>
      </w:pPr>
    </w:p>
    <w:p w:rsidR="00355C59" w:rsidRPr="000E4F15" w:rsidRDefault="00355C59" w:rsidP="00163B26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3</w:t>
      </w:r>
      <w:r w:rsidRPr="000E4F15">
        <w:rPr>
          <w:b/>
          <w:szCs w:val="28"/>
        </w:rPr>
        <w:t xml:space="preserve">. </w:t>
      </w:r>
    </w:p>
    <w:p w:rsidR="00355C59" w:rsidRDefault="00355C59" w:rsidP="00163B26">
      <w:pPr>
        <w:jc w:val="both"/>
        <w:rPr>
          <w:b/>
          <w:szCs w:val="28"/>
        </w:rPr>
      </w:pPr>
    </w:p>
    <w:p w:rsidR="00355C59" w:rsidRDefault="00355C59" w:rsidP="00163B26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Что мешает вовремя увидеть опасность на улицах? Что такое Госавтоинспекция?</w:t>
      </w:r>
    </w:p>
    <w:p w:rsidR="00355C59" w:rsidRDefault="00355C59" w:rsidP="00163B26">
      <w:pPr>
        <w:jc w:val="both"/>
        <w:rPr>
          <w:szCs w:val="28"/>
        </w:rPr>
      </w:pPr>
    </w:p>
    <w:p w:rsidR="00355C59" w:rsidRPr="00E06768" w:rsidRDefault="00355C59" w:rsidP="00163B26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формировать и развивать у учащихся целостное восприятие окружающей дорожной среды; провести анализ типичных ошибок в поведении детей на улицах и дорогах; ознакомить учащихся с терминами «Госавтоинспекция» и «ДПС»; разъяснить значимость работы в обеспечении порядка и безопасности на проезжей части дороги.</w:t>
      </w:r>
    </w:p>
    <w:p w:rsidR="00355C59" w:rsidRDefault="00355C59" w:rsidP="00163B26">
      <w:pPr>
        <w:rPr>
          <w:szCs w:val="28"/>
        </w:rPr>
      </w:pPr>
    </w:p>
    <w:p w:rsidR="00355C59" w:rsidRDefault="00355C59" w:rsidP="00163B26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355C59" w:rsidRDefault="00355C59" w:rsidP="00163B26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как себя вести, когда видишь стоящие транспортные средства, деревья, высокие сугробы, заборы, выходы из арок, кучи высоких бетонных плит, высокие рекламные щиты, которые мешают видеть улицу или дорогу;</w:t>
      </w:r>
    </w:p>
    <w:p w:rsidR="00355C59" w:rsidRDefault="00355C59" w:rsidP="00163B26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значение термина «Госавтоинспекция;</w:t>
      </w:r>
    </w:p>
    <w:p w:rsidR="00355C59" w:rsidRDefault="00355C59" w:rsidP="00163B26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дорожно-патрульная служба.</w:t>
      </w:r>
    </w:p>
    <w:p w:rsidR="00355C59" w:rsidRDefault="00355C59" w:rsidP="00163B26">
      <w:pPr>
        <w:rPr>
          <w:szCs w:val="28"/>
        </w:rPr>
      </w:pPr>
    </w:p>
    <w:p w:rsidR="00355C59" w:rsidRDefault="00355C59" w:rsidP="00163B26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355C59" w:rsidRDefault="00355C59" w:rsidP="00163B26">
      <w:pPr>
        <w:rPr>
          <w:szCs w:val="28"/>
        </w:rPr>
      </w:pPr>
      <w:r>
        <w:rPr>
          <w:szCs w:val="28"/>
        </w:rPr>
        <w:t>Создание и обсуждение игровых ситуаций.</w:t>
      </w:r>
    </w:p>
    <w:p w:rsidR="00355C59" w:rsidRDefault="00355C59" w:rsidP="00163B26">
      <w:pPr>
        <w:rPr>
          <w:szCs w:val="28"/>
        </w:rPr>
      </w:pPr>
    </w:p>
    <w:p w:rsidR="00355C59" w:rsidRPr="000E4F15" w:rsidRDefault="00355C59" w:rsidP="00163B26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4</w:t>
      </w:r>
      <w:r w:rsidRPr="000E4F15">
        <w:rPr>
          <w:b/>
          <w:szCs w:val="28"/>
        </w:rPr>
        <w:t xml:space="preserve">. </w:t>
      </w:r>
    </w:p>
    <w:p w:rsidR="00355C59" w:rsidRDefault="00355C59" w:rsidP="00163B26">
      <w:pPr>
        <w:jc w:val="both"/>
        <w:rPr>
          <w:b/>
          <w:szCs w:val="28"/>
        </w:rPr>
      </w:pPr>
    </w:p>
    <w:p w:rsidR="00355C59" w:rsidRDefault="00355C59" w:rsidP="00163B26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Сигналы для регулирования движения.</w:t>
      </w:r>
    </w:p>
    <w:p w:rsidR="00355C59" w:rsidRDefault="00355C59" w:rsidP="00163B26">
      <w:pPr>
        <w:jc w:val="both"/>
        <w:rPr>
          <w:szCs w:val="28"/>
        </w:rPr>
      </w:pPr>
    </w:p>
    <w:p w:rsidR="00355C59" w:rsidRDefault="00355C59" w:rsidP="00163B26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szCs w:val="28"/>
        </w:rPr>
        <w:t xml:space="preserve"> ознакомить учащихся с историей появления светофора, научить безопасно переходить улицу по зеленому сигналу светофора. Объяснить, в чем различие светофоров для водителей и для пешеходов; приучить к дисциплине на дороге, вырабатывать привычку переходить улицу только на зеленый сигнал светофора.</w:t>
      </w:r>
    </w:p>
    <w:p w:rsidR="00355C59" w:rsidRPr="00E06768" w:rsidRDefault="00355C59" w:rsidP="00163B26">
      <w:pPr>
        <w:jc w:val="both"/>
        <w:rPr>
          <w:szCs w:val="28"/>
        </w:rPr>
      </w:pPr>
    </w:p>
    <w:p w:rsidR="00355C59" w:rsidRDefault="00355C59" w:rsidP="00163B26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355C59" w:rsidRDefault="00355C59" w:rsidP="00163B26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история появления светофора;</w:t>
      </w:r>
    </w:p>
    <w:p w:rsidR="00355C59" w:rsidRDefault="00355C59" w:rsidP="00163B26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кому светофоры подают сигналы;</w:t>
      </w:r>
    </w:p>
    <w:p w:rsidR="00355C59" w:rsidRDefault="00355C59" w:rsidP="00163B26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транспортные светофоры;</w:t>
      </w:r>
    </w:p>
    <w:p w:rsidR="00355C59" w:rsidRDefault="00355C59" w:rsidP="00163B26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светофоры для пешеходов.</w:t>
      </w:r>
    </w:p>
    <w:p w:rsidR="00355C59" w:rsidRDefault="00355C59" w:rsidP="00163B26">
      <w:pPr>
        <w:rPr>
          <w:szCs w:val="28"/>
        </w:rPr>
      </w:pPr>
    </w:p>
    <w:p w:rsidR="00355C59" w:rsidRPr="000E4F15" w:rsidRDefault="00355C59" w:rsidP="00163B26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5</w:t>
      </w:r>
      <w:r w:rsidRPr="000E4F15">
        <w:rPr>
          <w:b/>
          <w:szCs w:val="28"/>
        </w:rPr>
        <w:t xml:space="preserve">. </w:t>
      </w:r>
    </w:p>
    <w:p w:rsidR="00355C59" w:rsidRDefault="00355C59" w:rsidP="00163B26">
      <w:pPr>
        <w:jc w:val="both"/>
        <w:rPr>
          <w:b/>
          <w:szCs w:val="28"/>
        </w:rPr>
      </w:pPr>
    </w:p>
    <w:p w:rsidR="00355C59" w:rsidRDefault="00355C59" w:rsidP="00163B26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szCs w:val="28"/>
        </w:rPr>
        <w:t>Правила безопасного перехода улиц и дорог. Что нам помогает соблюдать безопасность на улицах и дорогах.</w:t>
      </w:r>
    </w:p>
    <w:p w:rsidR="00355C59" w:rsidRDefault="00355C59" w:rsidP="00163B26">
      <w:pPr>
        <w:jc w:val="both"/>
        <w:rPr>
          <w:szCs w:val="28"/>
        </w:rPr>
      </w:pPr>
    </w:p>
    <w:p w:rsidR="00355C59" w:rsidRDefault="00355C59" w:rsidP="00163B26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szCs w:val="28"/>
        </w:rPr>
        <w:t xml:space="preserve"> сформировать у учащихся представления о правостороннем движении транспорта, возможных опасностях и неожиданностях на улицах и дорогах, научить правильно ориентироваться в дорожных ситуациях, развивать двигательные умения и навыки безопасного поведения, воспитывать ответственность, дисциплинированность и культуру поведения.</w:t>
      </w:r>
    </w:p>
    <w:p w:rsidR="00355C59" w:rsidRPr="00E06768" w:rsidRDefault="00355C59" w:rsidP="00163B26">
      <w:pPr>
        <w:jc w:val="both"/>
        <w:rPr>
          <w:szCs w:val="28"/>
        </w:rPr>
      </w:pPr>
    </w:p>
    <w:p w:rsidR="00355C59" w:rsidRDefault="00355C59" w:rsidP="00163B26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355C59" w:rsidRDefault="00355C59" w:rsidP="00163B26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правила дорожного движения – основа безопасности на улицах и дорогах;</w:t>
      </w:r>
    </w:p>
    <w:p w:rsidR="00355C59" w:rsidRDefault="00355C59" w:rsidP="00163B26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дорожные знаки, дорожная разметка и сигналы для регулирования движения.</w:t>
      </w:r>
    </w:p>
    <w:p w:rsidR="00355C59" w:rsidRDefault="00355C59" w:rsidP="00163B26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правостороннее движение;</w:t>
      </w:r>
    </w:p>
    <w:p w:rsidR="00355C59" w:rsidRDefault="00355C59" w:rsidP="00163B26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левостороннее движение.</w:t>
      </w:r>
    </w:p>
    <w:p w:rsidR="00355C59" w:rsidRDefault="00355C59" w:rsidP="00163B26">
      <w:pPr>
        <w:rPr>
          <w:szCs w:val="28"/>
        </w:rPr>
      </w:pPr>
    </w:p>
    <w:p w:rsidR="00355C59" w:rsidRDefault="00355C59" w:rsidP="00163B26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355C59" w:rsidRDefault="00355C59" w:rsidP="00163B26">
      <w:pPr>
        <w:rPr>
          <w:szCs w:val="28"/>
        </w:rPr>
      </w:pPr>
      <w:r>
        <w:rPr>
          <w:szCs w:val="28"/>
        </w:rPr>
        <w:t>Игра «Пешеходы».</w:t>
      </w:r>
    </w:p>
    <w:p w:rsidR="00355C59" w:rsidRDefault="00355C59" w:rsidP="00163B26">
      <w:pPr>
        <w:rPr>
          <w:szCs w:val="28"/>
        </w:rPr>
      </w:pPr>
    </w:p>
    <w:p w:rsidR="00355C59" w:rsidRPr="000E4F15" w:rsidRDefault="00355C59" w:rsidP="00163B26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6</w:t>
      </w:r>
      <w:r w:rsidRPr="000E4F15">
        <w:rPr>
          <w:b/>
          <w:szCs w:val="28"/>
        </w:rPr>
        <w:t xml:space="preserve">. </w:t>
      </w:r>
    </w:p>
    <w:p w:rsidR="00355C59" w:rsidRDefault="00355C59" w:rsidP="00163B26">
      <w:pPr>
        <w:jc w:val="both"/>
        <w:rPr>
          <w:b/>
          <w:szCs w:val="28"/>
        </w:rPr>
      </w:pPr>
    </w:p>
    <w:p w:rsidR="00355C59" w:rsidRDefault="00355C59" w:rsidP="00163B26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Новое об улицах, дорогах и дорожных знаках. Наиболее безопасный маршрут из школы домой и из дома в школу.</w:t>
      </w:r>
    </w:p>
    <w:p w:rsidR="00355C59" w:rsidRDefault="00355C59" w:rsidP="00163B26">
      <w:pPr>
        <w:jc w:val="both"/>
        <w:rPr>
          <w:szCs w:val="28"/>
        </w:rPr>
      </w:pPr>
    </w:p>
    <w:p w:rsidR="00355C59" w:rsidRDefault="00355C59" w:rsidP="00163B26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ознакомить учащихся с новыми понятиями «двустороннее» и «одностороннее» движение транспорта, расширить словарный запас по дорожной лексике, формировать и развивать целостность восприятия дорожной среды, воспитывать дисциплинированность в соблюдении Правил дорожного движения и безопасного поведения на улицах, дорогах и во дворах (езда на велосипеде); добиваться понимания, осознания и осмысления символов – схематичных обозначений на дорожных знаках. Доработка (переработка) маршрута из дома в школу и из школы домой, с учетом полученных знаний, обозначение знаков и сигналов на маршруте.</w:t>
      </w:r>
    </w:p>
    <w:p w:rsidR="00355C59" w:rsidRPr="00D76555" w:rsidRDefault="00355C59" w:rsidP="00163B26">
      <w:pPr>
        <w:jc w:val="both"/>
        <w:rPr>
          <w:szCs w:val="28"/>
        </w:rPr>
      </w:pPr>
    </w:p>
    <w:p w:rsidR="00355C59" w:rsidRDefault="00355C59" w:rsidP="00163B26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355C59" w:rsidRDefault="00355C59" w:rsidP="00163B26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экскурсия по маршруту учащегося, у которого путь в школу самый опасный. Знаки и сигналы в «опасных местах»;</w:t>
      </w:r>
    </w:p>
    <w:p w:rsidR="00355C59" w:rsidRDefault="00355C59" w:rsidP="00163B26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вид дороги;</w:t>
      </w:r>
    </w:p>
    <w:p w:rsidR="00355C59" w:rsidRDefault="00355C59" w:rsidP="00163B26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особенности перехода;</w:t>
      </w:r>
    </w:p>
    <w:p w:rsidR="00355C59" w:rsidRDefault="00355C59" w:rsidP="00163B26">
      <w:pPr>
        <w:ind w:left="360"/>
        <w:rPr>
          <w:szCs w:val="28"/>
        </w:rPr>
      </w:pPr>
    </w:p>
    <w:p w:rsidR="00355C59" w:rsidRDefault="00355C59" w:rsidP="00163B26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355C59" w:rsidRDefault="00355C59" w:rsidP="00163B26">
      <w:pPr>
        <w:rPr>
          <w:szCs w:val="28"/>
        </w:rPr>
      </w:pPr>
    </w:p>
    <w:p w:rsidR="00355C59" w:rsidRPr="000E4F15" w:rsidRDefault="00355C59" w:rsidP="00163B26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7</w:t>
      </w:r>
      <w:r w:rsidRPr="000E4F15">
        <w:rPr>
          <w:b/>
          <w:szCs w:val="28"/>
        </w:rPr>
        <w:t xml:space="preserve">. </w:t>
      </w:r>
    </w:p>
    <w:p w:rsidR="00355C59" w:rsidRDefault="00355C59" w:rsidP="00163B26">
      <w:pPr>
        <w:jc w:val="both"/>
        <w:rPr>
          <w:b/>
          <w:szCs w:val="28"/>
        </w:rPr>
      </w:pPr>
    </w:p>
    <w:p w:rsidR="00355C59" w:rsidRDefault="00355C59" w:rsidP="00163B26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Правила перехода перекрестка.</w:t>
      </w:r>
    </w:p>
    <w:p w:rsidR="00355C59" w:rsidRDefault="00355C59" w:rsidP="00163B26">
      <w:pPr>
        <w:jc w:val="both"/>
        <w:rPr>
          <w:szCs w:val="28"/>
        </w:rPr>
      </w:pPr>
    </w:p>
    <w:p w:rsidR="00355C59" w:rsidRPr="00673FBA" w:rsidRDefault="00355C59" w:rsidP="00163B26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сформировать у учащихся представление о перекрестке, развивать осмысление, понимание и осознание его опасности как места, где пересекаются дороги и транспорт движется в разных направлениях. Научить безопасному поведению на перекрестке.</w:t>
      </w:r>
    </w:p>
    <w:p w:rsidR="00355C59" w:rsidRPr="00D76555" w:rsidRDefault="00355C59" w:rsidP="00163B26">
      <w:pPr>
        <w:jc w:val="both"/>
        <w:rPr>
          <w:szCs w:val="28"/>
        </w:rPr>
      </w:pPr>
    </w:p>
    <w:p w:rsidR="00355C59" w:rsidRDefault="00355C59" w:rsidP="00163B26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355C59" w:rsidRDefault="00355C59" w:rsidP="00163B26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перекресток;</w:t>
      </w:r>
    </w:p>
    <w:p w:rsidR="00355C59" w:rsidRDefault="00355C59" w:rsidP="00163B26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регулируемый перекресток;</w:t>
      </w:r>
    </w:p>
    <w:p w:rsidR="00355C59" w:rsidRDefault="00355C59" w:rsidP="00163B26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нерегулируемый перекресток;</w:t>
      </w:r>
    </w:p>
    <w:p w:rsidR="00355C59" w:rsidRDefault="00355C59" w:rsidP="00163B26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правила перехода перекрестка.</w:t>
      </w:r>
    </w:p>
    <w:p w:rsidR="00355C59" w:rsidRDefault="00355C59" w:rsidP="00163B26">
      <w:pPr>
        <w:rPr>
          <w:szCs w:val="28"/>
        </w:rPr>
      </w:pPr>
    </w:p>
    <w:p w:rsidR="00355C59" w:rsidRDefault="00355C59" w:rsidP="00163B26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355C59" w:rsidRDefault="00355C59" w:rsidP="00163B26">
      <w:pPr>
        <w:rPr>
          <w:szCs w:val="28"/>
        </w:rPr>
      </w:pPr>
      <w:r>
        <w:rPr>
          <w:szCs w:val="28"/>
        </w:rPr>
        <w:t>Игра «Перекресток».</w:t>
      </w:r>
    </w:p>
    <w:p w:rsidR="00355C59" w:rsidRDefault="00355C59" w:rsidP="00163B26">
      <w:pPr>
        <w:rPr>
          <w:szCs w:val="28"/>
        </w:rPr>
      </w:pPr>
    </w:p>
    <w:p w:rsidR="00355C59" w:rsidRPr="000E4F15" w:rsidRDefault="00355C59" w:rsidP="00163B26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8</w:t>
      </w:r>
      <w:r w:rsidRPr="000E4F15">
        <w:rPr>
          <w:b/>
          <w:szCs w:val="28"/>
        </w:rPr>
        <w:t xml:space="preserve">. </w:t>
      </w:r>
    </w:p>
    <w:p w:rsidR="00355C59" w:rsidRDefault="00355C59" w:rsidP="00163B26">
      <w:pPr>
        <w:jc w:val="both"/>
        <w:rPr>
          <w:b/>
          <w:szCs w:val="28"/>
        </w:rPr>
      </w:pPr>
    </w:p>
    <w:p w:rsidR="00355C59" w:rsidRPr="003D0452" w:rsidRDefault="00355C59" w:rsidP="00163B26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Мы – пассажиры. </w:t>
      </w:r>
    </w:p>
    <w:p w:rsidR="00355C59" w:rsidRDefault="00355C59" w:rsidP="00163B26">
      <w:pPr>
        <w:jc w:val="both"/>
        <w:rPr>
          <w:szCs w:val="28"/>
        </w:rPr>
      </w:pPr>
    </w:p>
    <w:p w:rsidR="00355C59" w:rsidRPr="00673FBA" w:rsidRDefault="00355C59" w:rsidP="00163B26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 w:rsidRPr="00673FBA">
        <w:rPr>
          <w:szCs w:val="28"/>
        </w:rPr>
        <w:t>воспитывать у учащихся дисциплинированность, вежливость, уважительное отношение к пассажирам и культуру поведения в транспорте.</w:t>
      </w:r>
    </w:p>
    <w:p w:rsidR="00355C59" w:rsidRPr="00D76555" w:rsidRDefault="00355C59" w:rsidP="00163B26">
      <w:pPr>
        <w:jc w:val="both"/>
        <w:rPr>
          <w:szCs w:val="28"/>
        </w:rPr>
      </w:pPr>
    </w:p>
    <w:p w:rsidR="00355C59" w:rsidRDefault="00355C59" w:rsidP="00163B26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355C59" w:rsidRDefault="00355C59" w:rsidP="00163B26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права и обязанности пассажиров;</w:t>
      </w:r>
    </w:p>
    <w:p w:rsidR="00355C59" w:rsidRDefault="00355C59" w:rsidP="00163B26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маршрутный транспорт;</w:t>
      </w:r>
    </w:p>
    <w:p w:rsidR="00355C59" w:rsidRDefault="00355C59" w:rsidP="00163B26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правила поведения в автомобиле;</w:t>
      </w:r>
    </w:p>
    <w:p w:rsidR="00355C59" w:rsidRDefault="00355C59" w:rsidP="00163B26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правила посадки и высадки из транспортного средства.</w:t>
      </w:r>
    </w:p>
    <w:p w:rsidR="00355C59" w:rsidRDefault="00355C59" w:rsidP="00163B26">
      <w:pPr>
        <w:rPr>
          <w:szCs w:val="28"/>
        </w:rPr>
      </w:pPr>
    </w:p>
    <w:p w:rsidR="00355C59" w:rsidRDefault="00355C59" w:rsidP="00163B26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355C59" w:rsidRDefault="00355C59" w:rsidP="00163B26">
      <w:pPr>
        <w:rPr>
          <w:szCs w:val="28"/>
        </w:rPr>
      </w:pPr>
      <w:r>
        <w:rPr>
          <w:szCs w:val="28"/>
        </w:rPr>
        <w:t>Игра «Мы - пассажиры».</w:t>
      </w:r>
    </w:p>
    <w:p w:rsidR="00355C59" w:rsidRDefault="00355C59" w:rsidP="00163B26">
      <w:pPr>
        <w:rPr>
          <w:szCs w:val="28"/>
        </w:rPr>
      </w:pPr>
    </w:p>
    <w:p w:rsidR="00355C59" w:rsidRPr="000E4F15" w:rsidRDefault="00355C59" w:rsidP="00163B26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9</w:t>
      </w:r>
      <w:r w:rsidRPr="000E4F15">
        <w:rPr>
          <w:b/>
          <w:szCs w:val="28"/>
        </w:rPr>
        <w:t xml:space="preserve">. </w:t>
      </w:r>
    </w:p>
    <w:p w:rsidR="00355C59" w:rsidRDefault="00355C59" w:rsidP="00163B26">
      <w:pPr>
        <w:jc w:val="both"/>
        <w:rPr>
          <w:b/>
          <w:szCs w:val="28"/>
        </w:rPr>
      </w:pPr>
    </w:p>
    <w:p w:rsidR="00355C59" w:rsidRPr="003D0452" w:rsidRDefault="00355C59" w:rsidP="00163B26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Экскурсия:«Я пешеход и пассажир»</w:t>
      </w:r>
    </w:p>
    <w:p w:rsidR="00355C59" w:rsidRDefault="00355C59" w:rsidP="00163B26">
      <w:pPr>
        <w:jc w:val="both"/>
        <w:rPr>
          <w:szCs w:val="28"/>
        </w:rPr>
      </w:pPr>
    </w:p>
    <w:p w:rsidR="00355C59" w:rsidRPr="002738AC" w:rsidRDefault="00355C59" w:rsidP="00163B26">
      <w:pPr>
        <w:jc w:val="both"/>
        <w:rPr>
          <w:szCs w:val="28"/>
        </w:rPr>
      </w:pPr>
      <w:r w:rsidRPr="000E4F15">
        <w:rPr>
          <w:b/>
          <w:szCs w:val="28"/>
        </w:rPr>
        <w:t>Цель занятия</w:t>
      </w:r>
      <w:r>
        <w:rPr>
          <w:b/>
          <w:szCs w:val="28"/>
        </w:rPr>
        <w:t xml:space="preserve">: </w:t>
      </w:r>
      <w:r>
        <w:rPr>
          <w:szCs w:val="28"/>
        </w:rPr>
        <w:t>обратить внимание на ДПС и патрульный автомобиль (по возможности), провести опрос о задачах несения службы, воспитывать дисциплинированность и культуру поведения учащихся, осудить опасное поведение пешеходов-нарушителей, показать учащимся светофоры транспортные и пешеходные, разметку на проезжей части дорог, перейти на противоположную сторону проезжей части с соблюдением правил перехода, на остановке понаблюдать, как выходят и входят пассажиры, как они переходят на противоположную сторону дороги, как они обходят стоящий транспорт (спереди или сзади), показать посадочную площадку трамвая, понаблюдать как пассажиры входят и выходят из трамвая, проехать на маршрутном транспорте, соблюдая правила культуры поведения.</w:t>
      </w:r>
    </w:p>
    <w:p w:rsidR="00355C59" w:rsidRPr="00D76555" w:rsidRDefault="00355C59" w:rsidP="00163B26">
      <w:pPr>
        <w:jc w:val="both"/>
        <w:rPr>
          <w:szCs w:val="28"/>
        </w:rPr>
      </w:pPr>
    </w:p>
    <w:p w:rsidR="00355C59" w:rsidRDefault="00355C59" w:rsidP="00163B26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355C59" w:rsidRDefault="00355C59" w:rsidP="00163B26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закрепление материала по курсу обучения за 1-2 класс.</w:t>
      </w:r>
    </w:p>
    <w:p w:rsidR="00355C59" w:rsidRDefault="00355C59" w:rsidP="00163B26">
      <w:pPr>
        <w:rPr>
          <w:szCs w:val="28"/>
        </w:rPr>
      </w:pPr>
    </w:p>
    <w:p w:rsidR="00355C59" w:rsidRPr="00473045" w:rsidRDefault="00355C59" w:rsidP="00163B26">
      <w:pPr>
        <w:jc w:val="both"/>
        <w:rPr>
          <w:szCs w:val="28"/>
        </w:rPr>
      </w:pPr>
      <w:r w:rsidRPr="00473045">
        <w:rPr>
          <w:b/>
          <w:szCs w:val="28"/>
        </w:rPr>
        <w:t xml:space="preserve">Раздел. </w:t>
      </w:r>
      <w:r>
        <w:rPr>
          <w:szCs w:val="28"/>
        </w:rPr>
        <w:t>Основы медицинских знаний и оказание первой медицинской помощи.</w:t>
      </w:r>
    </w:p>
    <w:p w:rsidR="00355C59" w:rsidRDefault="00355C59" w:rsidP="00163B26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первая медицинская помощь при носовом кровотечении.</w:t>
      </w:r>
    </w:p>
    <w:p w:rsidR="00355C59" w:rsidRDefault="00355C59" w:rsidP="00163B26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ожоги. Как следует поступить, если произошел ожог?</w:t>
      </w:r>
    </w:p>
    <w:p w:rsidR="00355C59" w:rsidRDefault="00355C59" w:rsidP="00163B26">
      <w:pPr>
        <w:rPr>
          <w:szCs w:val="28"/>
        </w:rPr>
      </w:pPr>
    </w:p>
    <w:p w:rsidR="00355C59" w:rsidRPr="00C40AE6" w:rsidRDefault="00355C59" w:rsidP="00163B26">
      <w:pPr>
        <w:rPr>
          <w:b/>
          <w:szCs w:val="28"/>
        </w:rPr>
      </w:pPr>
      <w:r w:rsidRPr="00C40AE6">
        <w:rPr>
          <w:b/>
          <w:szCs w:val="28"/>
        </w:rPr>
        <w:t>Итоговое тестирование</w:t>
      </w:r>
      <w:r>
        <w:rPr>
          <w:b/>
          <w:szCs w:val="28"/>
        </w:rPr>
        <w:t xml:space="preserve"> для 2 класса</w:t>
      </w:r>
      <w:r w:rsidRPr="00C40AE6">
        <w:rPr>
          <w:b/>
          <w:szCs w:val="28"/>
        </w:rPr>
        <w:t>:</w:t>
      </w:r>
    </w:p>
    <w:p w:rsidR="00355C59" w:rsidRDefault="00355C59" w:rsidP="00163B26">
      <w:pPr>
        <w:rPr>
          <w:szCs w:val="28"/>
        </w:rPr>
      </w:pPr>
    </w:p>
    <w:p w:rsidR="00355C59" w:rsidRDefault="00355C59" w:rsidP="00163B26">
      <w:pPr>
        <w:rPr>
          <w:szCs w:val="28"/>
        </w:rPr>
      </w:pPr>
      <w:r>
        <w:rPr>
          <w:szCs w:val="28"/>
        </w:rPr>
        <w:t xml:space="preserve">1. Какое дорожное движение принято в нашей стране? </w:t>
      </w:r>
    </w:p>
    <w:p w:rsidR="00355C59" w:rsidRDefault="00355C59" w:rsidP="00163B26">
      <w:pPr>
        <w:numPr>
          <w:ilvl w:val="0"/>
          <w:numId w:val="11"/>
        </w:numPr>
        <w:rPr>
          <w:szCs w:val="28"/>
        </w:rPr>
      </w:pPr>
      <w:r>
        <w:rPr>
          <w:szCs w:val="28"/>
        </w:rPr>
        <w:t>левостороннее</w:t>
      </w:r>
    </w:p>
    <w:p w:rsidR="00355C59" w:rsidRDefault="00355C59" w:rsidP="00163B26">
      <w:pPr>
        <w:numPr>
          <w:ilvl w:val="0"/>
          <w:numId w:val="11"/>
        </w:numPr>
        <w:rPr>
          <w:szCs w:val="28"/>
        </w:rPr>
      </w:pPr>
      <w:r>
        <w:rPr>
          <w:szCs w:val="28"/>
        </w:rPr>
        <w:t>правостороннее</w:t>
      </w:r>
    </w:p>
    <w:p w:rsidR="00355C59" w:rsidRDefault="00355C59" w:rsidP="00163B26">
      <w:pPr>
        <w:numPr>
          <w:ilvl w:val="0"/>
          <w:numId w:val="11"/>
        </w:numPr>
        <w:rPr>
          <w:szCs w:val="28"/>
        </w:rPr>
      </w:pPr>
      <w:r>
        <w:rPr>
          <w:szCs w:val="28"/>
        </w:rPr>
        <w:t>левостороннее и правостороннее</w:t>
      </w:r>
    </w:p>
    <w:p w:rsidR="00355C59" w:rsidRDefault="00355C59" w:rsidP="00163B26">
      <w:pPr>
        <w:rPr>
          <w:szCs w:val="28"/>
        </w:rPr>
      </w:pPr>
      <w:r>
        <w:rPr>
          <w:szCs w:val="28"/>
        </w:rPr>
        <w:t xml:space="preserve">2. Для чего необходимо знать правила безопасного поведения на дорогах и  улицах? </w:t>
      </w:r>
    </w:p>
    <w:p w:rsidR="00355C59" w:rsidRDefault="00355C59" w:rsidP="00163B26">
      <w:pPr>
        <w:numPr>
          <w:ilvl w:val="0"/>
          <w:numId w:val="12"/>
        </w:numPr>
        <w:rPr>
          <w:szCs w:val="28"/>
        </w:rPr>
      </w:pPr>
      <w:r>
        <w:rPr>
          <w:szCs w:val="28"/>
        </w:rPr>
        <w:t>для того чтобы защищать свою жизнь и здоровье</w:t>
      </w:r>
    </w:p>
    <w:p w:rsidR="00355C59" w:rsidRDefault="00355C59" w:rsidP="00163B26">
      <w:pPr>
        <w:numPr>
          <w:ilvl w:val="0"/>
          <w:numId w:val="12"/>
        </w:numPr>
        <w:rPr>
          <w:szCs w:val="28"/>
        </w:rPr>
      </w:pPr>
      <w:r>
        <w:rPr>
          <w:szCs w:val="28"/>
        </w:rPr>
        <w:t>для того чтобы взрослые не ругались</w:t>
      </w:r>
    </w:p>
    <w:p w:rsidR="00355C59" w:rsidRDefault="00355C59" w:rsidP="00163B26">
      <w:pPr>
        <w:numPr>
          <w:ilvl w:val="0"/>
          <w:numId w:val="12"/>
        </w:numPr>
        <w:rPr>
          <w:szCs w:val="28"/>
        </w:rPr>
      </w:pPr>
      <w:r>
        <w:rPr>
          <w:szCs w:val="28"/>
        </w:rPr>
        <w:t>для того чтобы не наказал милиционер</w:t>
      </w:r>
    </w:p>
    <w:p w:rsidR="00355C59" w:rsidRDefault="00355C59" w:rsidP="00163B26">
      <w:pPr>
        <w:rPr>
          <w:szCs w:val="28"/>
        </w:rPr>
      </w:pPr>
      <w:r>
        <w:rPr>
          <w:szCs w:val="28"/>
        </w:rPr>
        <w:t>3. На загородных дорогах нет тротуаров. По какой обочине дороги безопасней идти?</w:t>
      </w:r>
    </w:p>
    <w:p w:rsidR="00355C59" w:rsidRDefault="00355C59" w:rsidP="00163B26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по направлению движения машин</w:t>
      </w:r>
    </w:p>
    <w:p w:rsidR="00355C59" w:rsidRDefault="00355C59" w:rsidP="00163B26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навстречу движению машин</w:t>
      </w:r>
    </w:p>
    <w:p w:rsidR="00355C59" w:rsidRDefault="00355C59" w:rsidP="00163B26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по любой обочине идти безопасно</w:t>
      </w:r>
    </w:p>
    <w:p w:rsidR="00355C59" w:rsidRDefault="00355C59" w:rsidP="00163B26">
      <w:pPr>
        <w:rPr>
          <w:szCs w:val="28"/>
        </w:rPr>
      </w:pPr>
      <w:r>
        <w:rPr>
          <w:szCs w:val="28"/>
        </w:rPr>
        <w:t>4. Что является самым опасным в дорожных «ловушках»?</w:t>
      </w:r>
    </w:p>
    <w:p w:rsidR="00355C59" w:rsidRDefault="00355C59" w:rsidP="00163B26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машина</w:t>
      </w:r>
    </w:p>
    <w:p w:rsidR="00355C59" w:rsidRDefault="00355C59" w:rsidP="00163B26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невнимательный водитель</w:t>
      </w:r>
    </w:p>
    <w:p w:rsidR="00355C59" w:rsidRDefault="00355C59" w:rsidP="00163B26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беспечный пешеход</w:t>
      </w:r>
    </w:p>
    <w:p w:rsidR="00355C59" w:rsidRDefault="00355C59" w:rsidP="00163B26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то, что водитель и пешеход не видят друг друга</w:t>
      </w:r>
    </w:p>
    <w:p w:rsidR="00355C59" w:rsidRDefault="00355C59" w:rsidP="00163B26">
      <w:pPr>
        <w:rPr>
          <w:szCs w:val="28"/>
        </w:rPr>
      </w:pPr>
      <w:r>
        <w:rPr>
          <w:szCs w:val="28"/>
        </w:rPr>
        <w:t>5. Какое первое правило безопасного поведения?</w:t>
      </w:r>
    </w:p>
    <w:p w:rsidR="00355C59" w:rsidRDefault="00355C59" w:rsidP="00163B26">
      <w:pPr>
        <w:numPr>
          <w:ilvl w:val="0"/>
          <w:numId w:val="15"/>
        </w:numPr>
        <w:rPr>
          <w:szCs w:val="28"/>
        </w:rPr>
      </w:pPr>
      <w:r>
        <w:rPr>
          <w:szCs w:val="28"/>
        </w:rPr>
        <w:t>переходить дорогу только на зеленый свет светофора</w:t>
      </w:r>
    </w:p>
    <w:p w:rsidR="00355C59" w:rsidRDefault="00355C59" w:rsidP="00163B26">
      <w:pPr>
        <w:numPr>
          <w:ilvl w:val="0"/>
          <w:numId w:val="15"/>
        </w:numPr>
        <w:rPr>
          <w:szCs w:val="28"/>
        </w:rPr>
      </w:pPr>
      <w:r>
        <w:rPr>
          <w:szCs w:val="28"/>
        </w:rPr>
        <w:t>не играть на дороге</w:t>
      </w:r>
    </w:p>
    <w:p w:rsidR="00355C59" w:rsidRDefault="00355C59" w:rsidP="00163B26">
      <w:pPr>
        <w:numPr>
          <w:ilvl w:val="0"/>
          <w:numId w:val="15"/>
        </w:numPr>
        <w:rPr>
          <w:szCs w:val="28"/>
        </w:rPr>
      </w:pPr>
      <w:r>
        <w:rPr>
          <w:szCs w:val="28"/>
        </w:rPr>
        <w:t>предвидеть опасную ситуацию</w:t>
      </w:r>
    </w:p>
    <w:p w:rsidR="00355C59" w:rsidRDefault="00355C59" w:rsidP="00163B26">
      <w:pPr>
        <w:rPr>
          <w:szCs w:val="28"/>
        </w:rPr>
      </w:pPr>
      <w:r>
        <w:rPr>
          <w:szCs w:val="28"/>
        </w:rPr>
        <w:t>6. В каком случае автомобиль может стать опасным для пешехода?</w:t>
      </w:r>
    </w:p>
    <w:p w:rsidR="00355C59" w:rsidRDefault="00355C59" w:rsidP="00163B26">
      <w:pPr>
        <w:numPr>
          <w:ilvl w:val="0"/>
          <w:numId w:val="16"/>
        </w:numPr>
        <w:rPr>
          <w:szCs w:val="28"/>
        </w:rPr>
      </w:pPr>
      <w:r>
        <w:rPr>
          <w:szCs w:val="28"/>
        </w:rPr>
        <w:t>когда в нем нет водителя</w:t>
      </w:r>
    </w:p>
    <w:p w:rsidR="00355C59" w:rsidRDefault="00355C59" w:rsidP="00163B26">
      <w:pPr>
        <w:numPr>
          <w:ilvl w:val="0"/>
          <w:numId w:val="16"/>
        </w:numPr>
        <w:rPr>
          <w:szCs w:val="28"/>
        </w:rPr>
      </w:pPr>
      <w:r>
        <w:rPr>
          <w:szCs w:val="28"/>
        </w:rPr>
        <w:t>когда машина несправна</w:t>
      </w:r>
    </w:p>
    <w:p w:rsidR="00355C59" w:rsidRDefault="00355C59" w:rsidP="00163B26">
      <w:pPr>
        <w:numPr>
          <w:ilvl w:val="0"/>
          <w:numId w:val="16"/>
        </w:numPr>
        <w:rPr>
          <w:szCs w:val="28"/>
        </w:rPr>
      </w:pPr>
      <w:r>
        <w:rPr>
          <w:szCs w:val="28"/>
        </w:rPr>
        <w:t>когда водитель едущего автомобиля и пешеход не видят друг друга</w:t>
      </w:r>
    </w:p>
    <w:p w:rsidR="00355C59" w:rsidRDefault="00355C59" w:rsidP="00163B26">
      <w:pPr>
        <w:rPr>
          <w:szCs w:val="28"/>
        </w:rPr>
      </w:pPr>
      <w:r>
        <w:rPr>
          <w:szCs w:val="28"/>
        </w:rPr>
        <w:t>7. Кому нужны дорожные знаки?</w:t>
      </w:r>
    </w:p>
    <w:p w:rsidR="00355C59" w:rsidRDefault="00355C59" w:rsidP="00163B26">
      <w:pPr>
        <w:numPr>
          <w:ilvl w:val="0"/>
          <w:numId w:val="17"/>
        </w:numPr>
        <w:rPr>
          <w:szCs w:val="28"/>
        </w:rPr>
      </w:pPr>
      <w:r>
        <w:rPr>
          <w:szCs w:val="28"/>
        </w:rPr>
        <w:t>водителям и пешеходам</w:t>
      </w:r>
    </w:p>
    <w:p w:rsidR="00355C59" w:rsidRDefault="00355C59" w:rsidP="00163B26">
      <w:pPr>
        <w:numPr>
          <w:ilvl w:val="0"/>
          <w:numId w:val="17"/>
        </w:numPr>
        <w:rPr>
          <w:szCs w:val="28"/>
        </w:rPr>
      </w:pPr>
      <w:r>
        <w:rPr>
          <w:szCs w:val="28"/>
        </w:rPr>
        <w:t>водителям</w:t>
      </w:r>
    </w:p>
    <w:p w:rsidR="00355C59" w:rsidRDefault="00355C59" w:rsidP="00163B26">
      <w:pPr>
        <w:numPr>
          <w:ilvl w:val="0"/>
          <w:numId w:val="17"/>
        </w:numPr>
        <w:rPr>
          <w:szCs w:val="28"/>
        </w:rPr>
      </w:pPr>
      <w:r>
        <w:rPr>
          <w:szCs w:val="28"/>
        </w:rPr>
        <w:t>пешеходам</w:t>
      </w:r>
    </w:p>
    <w:p w:rsidR="00355C59" w:rsidRDefault="00355C59" w:rsidP="00163B26">
      <w:pPr>
        <w:numPr>
          <w:ilvl w:val="0"/>
          <w:numId w:val="17"/>
        </w:numPr>
        <w:rPr>
          <w:szCs w:val="28"/>
        </w:rPr>
      </w:pPr>
      <w:r>
        <w:rPr>
          <w:szCs w:val="28"/>
        </w:rPr>
        <w:t>взрослым</w:t>
      </w:r>
    </w:p>
    <w:p w:rsidR="00355C59" w:rsidRDefault="00355C59" w:rsidP="00163B26">
      <w:pPr>
        <w:rPr>
          <w:szCs w:val="28"/>
        </w:rPr>
      </w:pPr>
      <w:r>
        <w:rPr>
          <w:szCs w:val="28"/>
        </w:rPr>
        <w:t>8. Как выглядят предупреждающие знаки?</w:t>
      </w:r>
    </w:p>
    <w:p w:rsidR="00355C59" w:rsidRDefault="00355C59" w:rsidP="00163B26">
      <w:pPr>
        <w:numPr>
          <w:ilvl w:val="0"/>
          <w:numId w:val="18"/>
        </w:numPr>
        <w:rPr>
          <w:szCs w:val="28"/>
        </w:rPr>
      </w:pPr>
      <w:r>
        <w:rPr>
          <w:szCs w:val="28"/>
        </w:rPr>
        <w:t>круглые, синего цвета</w:t>
      </w:r>
    </w:p>
    <w:p w:rsidR="00355C59" w:rsidRDefault="00355C59" w:rsidP="00163B26">
      <w:pPr>
        <w:numPr>
          <w:ilvl w:val="0"/>
          <w:numId w:val="18"/>
        </w:numPr>
        <w:rPr>
          <w:szCs w:val="28"/>
        </w:rPr>
      </w:pPr>
      <w:r>
        <w:rPr>
          <w:szCs w:val="28"/>
        </w:rPr>
        <w:t>прямоугольные, синего цвета</w:t>
      </w:r>
    </w:p>
    <w:p w:rsidR="00355C59" w:rsidRDefault="00355C59" w:rsidP="00163B26">
      <w:pPr>
        <w:numPr>
          <w:ilvl w:val="0"/>
          <w:numId w:val="18"/>
        </w:numPr>
        <w:rPr>
          <w:szCs w:val="28"/>
        </w:rPr>
      </w:pPr>
      <w:r>
        <w:rPr>
          <w:szCs w:val="28"/>
        </w:rPr>
        <w:t>треугольные, с красной каймой и белым фоном</w:t>
      </w:r>
    </w:p>
    <w:p w:rsidR="00355C59" w:rsidRDefault="00355C59" w:rsidP="00163B26">
      <w:pPr>
        <w:numPr>
          <w:ilvl w:val="0"/>
          <w:numId w:val="18"/>
        </w:numPr>
        <w:rPr>
          <w:szCs w:val="28"/>
        </w:rPr>
      </w:pPr>
      <w:r>
        <w:rPr>
          <w:szCs w:val="28"/>
        </w:rPr>
        <w:t>круглые, с красной каймой</w:t>
      </w:r>
    </w:p>
    <w:p w:rsidR="00355C59" w:rsidRDefault="00355C59" w:rsidP="00163B26">
      <w:pPr>
        <w:rPr>
          <w:szCs w:val="28"/>
        </w:rPr>
      </w:pPr>
      <w:r>
        <w:rPr>
          <w:szCs w:val="28"/>
        </w:rPr>
        <w:t>9. Как выглядят запрещающие знаки?</w:t>
      </w:r>
    </w:p>
    <w:p w:rsidR="00355C59" w:rsidRDefault="00355C59" w:rsidP="00163B26">
      <w:pPr>
        <w:numPr>
          <w:ilvl w:val="0"/>
          <w:numId w:val="19"/>
        </w:numPr>
        <w:rPr>
          <w:szCs w:val="28"/>
        </w:rPr>
      </w:pPr>
      <w:r>
        <w:rPr>
          <w:szCs w:val="28"/>
        </w:rPr>
        <w:t>круглые, синего цвета</w:t>
      </w:r>
    </w:p>
    <w:p w:rsidR="00355C59" w:rsidRDefault="00355C59" w:rsidP="00163B26">
      <w:pPr>
        <w:numPr>
          <w:ilvl w:val="0"/>
          <w:numId w:val="19"/>
        </w:numPr>
        <w:rPr>
          <w:szCs w:val="28"/>
        </w:rPr>
      </w:pPr>
      <w:r>
        <w:rPr>
          <w:szCs w:val="28"/>
        </w:rPr>
        <w:t>прямоугольные, синего цвета</w:t>
      </w:r>
    </w:p>
    <w:p w:rsidR="00355C59" w:rsidRDefault="00355C59" w:rsidP="00163B26">
      <w:pPr>
        <w:numPr>
          <w:ilvl w:val="0"/>
          <w:numId w:val="19"/>
        </w:numPr>
        <w:rPr>
          <w:szCs w:val="28"/>
        </w:rPr>
      </w:pPr>
      <w:r>
        <w:rPr>
          <w:szCs w:val="28"/>
        </w:rPr>
        <w:t>треугольные, с красной каймой и белым фоном</w:t>
      </w:r>
    </w:p>
    <w:p w:rsidR="00355C59" w:rsidRDefault="00355C59" w:rsidP="00163B26">
      <w:pPr>
        <w:numPr>
          <w:ilvl w:val="0"/>
          <w:numId w:val="19"/>
        </w:numPr>
        <w:rPr>
          <w:szCs w:val="28"/>
        </w:rPr>
      </w:pPr>
      <w:r>
        <w:rPr>
          <w:szCs w:val="28"/>
        </w:rPr>
        <w:t>круглые, с красной каймой</w:t>
      </w:r>
    </w:p>
    <w:p w:rsidR="00355C59" w:rsidRDefault="00355C59" w:rsidP="00163B26">
      <w:pPr>
        <w:rPr>
          <w:szCs w:val="28"/>
        </w:rPr>
      </w:pPr>
      <w:r>
        <w:rPr>
          <w:szCs w:val="28"/>
        </w:rPr>
        <w:t>10. Для чего нужна дорожная разметка?</w:t>
      </w:r>
    </w:p>
    <w:p w:rsidR="00355C59" w:rsidRDefault="00355C59" w:rsidP="00163B26">
      <w:pPr>
        <w:numPr>
          <w:ilvl w:val="0"/>
          <w:numId w:val="22"/>
        </w:numPr>
        <w:rPr>
          <w:szCs w:val="28"/>
        </w:rPr>
      </w:pPr>
      <w:r>
        <w:rPr>
          <w:szCs w:val="28"/>
        </w:rPr>
        <w:t>она делает дорогу красивой</w:t>
      </w:r>
    </w:p>
    <w:p w:rsidR="00355C59" w:rsidRDefault="00355C59" w:rsidP="00163B26">
      <w:pPr>
        <w:numPr>
          <w:ilvl w:val="0"/>
          <w:numId w:val="22"/>
        </w:numPr>
        <w:rPr>
          <w:szCs w:val="28"/>
        </w:rPr>
      </w:pPr>
      <w:r>
        <w:rPr>
          <w:szCs w:val="28"/>
        </w:rPr>
        <w:t>она помогает ориентироваться водителям и пешеходам</w:t>
      </w:r>
    </w:p>
    <w:p w:rsidR="00355C59" w:rsidRDefault="00355C59" w:rsidP="00163B26">
      <w:pPr>
        <w:numPr>
          <w:ilvl w:val="0"/>
          <w:numId w:val="22"/>
        </w:numPr>
        <w:rPr>
          <w:szCs w:val="28"/>
        </w:rPr>
      </w:pPr>
      <w:r>
        <w:rPr>
          <w:szCs w:val="28"/>
        </w:rPr>
        <w:t>она нужна водителям</w:t>
      </w:r>
    </w:p>
    <w:p w:rsidR="00355C59" w:rsidRDefault="00355C59" w:rsidP="00163B26">
      <w:pPr>
        <w:rPr>
          <w:szCs w:val="28"/>
        </w:rPr>
      </w:pPr>
      <w:r>
        <w:rPr>
          <w:szCs w:val="28"/>
        </w:rPr>
        <w:t>11. Кто отвечает за порядок на дороге?</w:t>
      </w:r>
    </w:p>
    <w:p w:rsidR="00355C59" w:rsidRDefault="00355C59" w:rsidP="00163B26">
      <w:pPr>
        <w:numPr>
          <w:ilvl w:val="0"/>
          <w:numId w:val="20"/>
        </w:numPr>
        <w:rPr>
          <w:szCs w:val="28"/>
        </w:rPr>
      </w:pPr>
      <w:r>
        <w:rPr>
          <w:szCs w:val="28"/>
        </w:rPr>
        <w:t>дорожно-ремонтная служба</w:t>
      </w:r>
    </w:p>
    <w:p w:rsidR="00355C59" w:rsidRDefault="00355C59" w:rsidP="00163B26">
      <w:pPr>
        <w:numPr>
          <w:ilvl w:val="0"/>
          <w:numId w:val="20"/>
        </w:numPr>
        <w:rPr>
          <w:szCs w:val="28"/>
        </w:rPr>
      </w:pPr>
      <w:r>
        <w:rPr>
          <w:szCs w:val="28"/>
        </w:rPr>
        <w:t>дружинники</w:t>
      </w:r>
    </w:p>
    <w:p w:rsidR="00355C59" w:rsidRDefault="00355C59" w:rsidP="00163B26">
      <w:pPr>
        <w:numPr>
          <w:ilvl w:val="0"/>
          <w:numId w:val="20"/>
        </w:numPr>
        <w:rPr>
          <w:szCs w:val="28"/>
        </w:rPr>
      </w:pPr>
      <w:r>
        <w:rPr>
          <w:szCs w:val="28"/>
        </w:rPr>
        <w:t>государственная инспекция безопасности дорожного движения (ГИБДД)</w:t>
      </w:r>
    </w:p>
    <w:p w:rsidR="00355C59" w:rsidRDefault="00355C59" w:rsidP="00163B26">
      <w:pPr>
        <w:rPr>
          <w:szCs w:val="28"/>
        </w:rPr>
      </w:pPr>
      <w:r>
        <w:rPr>
          <w:szCs w:val="28"/>
        </w:rPr>
        <w:t>12. Если при работающем светофоре на перекрестке стоит регулировщик, то кому необходимо подчиняться при переходе дороги?</w:t>
      </w:r>
    </w:p>
    <w:p w:rsidR="00355C59" w:rsidRDefault="00355C59" w:rsidP="00163B26">
      <w:pPr>
        <w:numPr>
          <w:ilvl w:val="0"/>
          <w:numId w:val="21"/>
        </w:numPr>
        <w:rPr>
          <w:szCs w:val="28"/>
        </w:rPr>
      </w:pPr>
      <w:r>
        <w:rPr>
          <w:szCs w:val="28"/>
        </w:rPr>
        <w:t>светофору</w:t>
      </w:r>
    </w:p>
    <w:p w:rsidR="00355C59" w:rsidRDefault="00355C59" w:rsidP="00163B26">
      <w:pPr>
        <w:numPr>
          <w:ilvl w:val="0"/>
          <w:numId w:val="21"/>
        </w:numPr>
        <w:rPr>
          <w:szCs w:val="28"/>
        </w:rPr>
      </w:pPr>
      <w:r>
        <w:rPr>
          <w:szCs w:val="28"/>
        </w:rPr>
        <w:t>регулировщику</w:t>
      </w:r>
    </w:p>
    <w:p w:rsidR="00355C59" w:rsidRDefault="00355C59" w:rsidP="00163B26">
      <w:pPr>
        <w:numPr>
          <w:ilvl w:val="0"/>
          <w:numId w:val="21"/>
        </w:numPr>
        <w:rPr>
          <w:szCs w:val="28"/>
        </w:rPr>
      </w:pPr>
      <w:r>
        <w:rPr>
          <w:szCs w:val="28"/>
        </w:rPr>
        <w:t>необходимо поступать как окружающие</w:t>
      </w:r>
    </w:p>
    <w:p w:rsidR="00355C59" w:rsidRDefault="00355C59" w:rsidP="00247A3C">
      <w:pPr>
        <w:ind w:left="360"/>
        <w:rPr>
          <w:szCs w:val="28"/>
        </w:rPr>
      </w:pPr>
    </w:p>
    <w:p w:rsidR="00355C59" w:rsidRDefault="00355C59" w:rsidP="00247A3C">
      <w:pPr>
        <w:ind w:left="360"/>
        <w:rPr>
          <w:szCs w:val="28"/>
        </w:rPr>
      </w:pPr>
    </w:p>
    <w:p w:rsidR="00355C59" w:rsidRDefault="00355C59" w:rsidP="00247A3C">
      <w:pPr>
        <w:ind w:left="360"/>
        <w:rPr>
          <w:szCs w:val="28"/>
        </w:rPr>
      </w:pPr>
    </w:p>
    <w:p w:rsidR="00355C59" w:rsidRDefault="00355C59" w:rsidP="00247A3C">
      <w:pPr>
        <w:ind w:left="360"/>
        <w:rPr>
          <w:szCs w:val="28"/>
        </w:rPr>
      </w:pPr>
    </w:p>
    <w:p w:rsidR="00355C59" w:rsidRDefault="00355C59" w:rsidP="00247A3C">
      <w:pPr>
        <w:ind w:left="360"/>
        <w:rPr>
          <w:szCs w:val="28"/>
        </w:rPr>
      </w:pPr>
      <w:r>
        <w:rPr>
          <w:szCs w:val="28"/>
        </w:rPr>
        <w:t>Литература:</w:t>
      </w:r>
    </w:p>
    <w:p w:rsidR="00355C59" w:rsidRDefault="00355C59" w:rsidP="00247A3C">
      <w:pPr>
        <w:ind w:left="360"/>
        <w:rPr>
          <w:szCs w:val="28"/>
        </w:rPr>
      </w:pPr>
      <w:r>
        <w:rPr>
          <w:szCs w:val="28"/>
        </w:rPr>
        <w:t xml:space="preserve">1. </w:t>
      </w:r>
      <w:r w:rsidRPr="00FA51CD">
        <w:rPr>
          <w:szCs w:val="28"/>
        </w:rPr>
        <w:t>Матюхин В.А., Панченко О.Г., Рубин А.В.</w:t>
      </w:r>
      <w:r>
        <w:rPr>
          <w:szCs w:val="28"/>
        </w:rPr>
        <w:t xml:space="preserve"> Методические рекомендации по обучению школьников правилам дорожного движения, Красноярск, 2006</w:t>
      </w:r>
    </w:p>
    <w:p w:rsidR="00355C59" w:rsidRDefault="00355C59" w:rsidP="00163B26">
      <w:pPr>
        <w:rPr>
          <w:szCs w:val="28"/>
        </w:rPr>
      </w:pPr>
    </w:p>
    <w:p w:rsidR="00355C59" w:rsidRDefault="00355C59">
      <w:bookmarkStart w:id="0" w:name="_GoBack"/>
      <w:bookmarkEnd w:id="0"/>
    </w:p>
    <w:sectPr w:rsidR="00355C59" w:rsidSect="003D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512"/>
    <w:multiLevelType w:val="hybridMultilevel"/>
    <w:tmpl w:val="58728D9A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E7EF3"/>
    <w:multiLevelType w:val="hybridMultilevel"/>
    <w:tmpl w:val="F6B28AE0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F6594"/>
    <w:multiLevelType w:val="hybridMultilevel"/>
    <w:tmpl w:val="7A78E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F828B2"/>
    <w:multiLevelType w:val="hybridMultilevel"/>
    <w:tmpl w:val="F47E104A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544CC"/>
    <w:multiLevelType w:val="hybridMultilevel"/>
    <w:tmpl w:val="114CF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5631E3"/>
    <w:multiLevelType w:val="hybridMultilevel"/>
    <w:tmpl w:val="41B2C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B9391E"/>
    <w:multiLevelType w:val="hybridMultilevel"/>
    <w:tmpl w:val="CC9E6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D3214B"/>
    <w:multiLevelType w:val="hybridMultilevel"/>
    <w:tmpl w:val="E23CC7B8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E343E"/>
    <w:multiLevelType w:val="hybridMultilevel"/>
    <w:tmpl w:val="E480B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2077049"/>
    <w:multiLevelType w:val="hybridMultilevel"/>
    <w:tmpl w:val="0458D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3E7DA6"/>
    <w:multiLevelType w:val="hybridMultilevel"/>
    <w:tmpl w:val="4992F02C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22681A"/>
    <w:multiLevelType w:val="hybridMultilevel"/>
    <w:tmpl w:val="1380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564087"/>
    <w:multiLevelType w:val="hybridMultilevel"/>
    <w:tmpl w:val="59F8E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16034B"/>
    <w:multiLevelType w:val="hybridMultilevel"/>
    <w:tmpl w:val="2362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6A00BC"/>
    <w:multiLevelType w:val="hybridMultilevel"/>
    <w:tmpl w:val="A8C29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8450F5"/>
    <w:multiLevelType w:val="hybridMultilevel"/>
    <w:tmpl w:val="D54AEF3A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3B550F"/>
    <w:multiLevelType w:val="hybridMultilevel"/>
    <w:tmpl w:val="E140D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CB7D3F"/>
    <w:multiLevelType w:val="hybridMultilevel"/>
    <w:tmpl w:val="6380C34E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4D579D"/>
    <w:multiLevelType w:val="hybridMultilevel"/>
    <w:tmpl w:val="EA94F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DF5148"/>
    <w:multiLevelType w:val="hybridMultilevel"/>
    <w:tmpl w:val="104A509C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A1301E"/>
    <w:multiLevelType w:val="hybridMultilevel"/>
    <w:tmpl w:val="6ED8F426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746C8A"/>
    <w:multiLevelType w:val="hybridMultilevel"/>
    <w:tmpl w:val="760A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"/>
  </w:num>
  <w:num w:numId="5">
    <w:abstractNumId w:val="19"/>
  </w:num>
  <w:num w:numId="6">
    <w:abstractNumId w:val="20"/>
  </w:num>
  <w:num w:numId="7">
    <w:abstractNumId w:val="3"/>
  </w:num>
  <w:num w:numId="8">
    <w:abstractNumId w:val="7"/>
  </w:num>
  <w:num w:numId="9">
    <w:abstractNumId w:val="10"/>
  </w:num>
  <w:num w:numId="10">
    <w:abstractNumId w:val="17"/>
  </w:num>
  <w:num w:numId="11">
    <w:abstractNumId w:val="14"/>
  </w:num>
  <w:num w:numId="12">
    <w:abstractNumId w:val="6"/>
  </w:num>
  <w:num w:numId="13">
    <w:abstractNumId w:val="16"/>
  </w:num>
  <w:num w:numId="14">
    <w:abstractNumId w:val="12"/>
  </w:num>
  <w:num w:numId="15">
    <w:abstractNumId w:val="4"/>
  </w:num>
  <w:num w:numId="16">
    <w:abstractNumId w:val="5"/>
  </w:num>
  <w:num w:numId="17">
    <w:abstractNumId w:val="18"/>
  </w:num>
  <w:num w:numId="18">
    <w:abstractNumId w:val="11"/>
  </w:num>
  <w:num w:numId="19">
    <w:abstractNumId w:val="21"/>
  </w:num>
  <w:num w:numId="20">
    <w:abstractNumId w:val="9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B26"/>
    <w:rsid w:val="0000366C"/>
    <w:rsid w:val="00091896"/>
    <w:rsid w:val="000E4F15"/>
    <w:rsid w:val="001273EB"/>
    <w:rsid w:val="001573AC"/>
    <w:rsid w:val="00163B26"/>
    <w:rsid w:val="00163E25"/>
    <w:rsid w:val="00174E88"/>
    <w:rsid w:val="00247A3C"/>
    <w:rsid w:val="002738AC"/>
    <w:rsid w:val="0029017B"/>
    <w:rsid w:val="002D6CC7"/>
    <w:rsid w:val="00317700"/>
    <w:rsid w:val="003255F5"/>
    <w:rsid w:val="00343975"/>
    <w:rsid w:val="00355C59"/>
    <w:rsid w:val="003B0485"/>
    <w:rsid w:val="003D02D1"/>
    <w:rsid w:val="003D0452"/>
    <w:rsid w:val="00473045"/>
    <w:rsid w:val="005247F6"/>
    <w:rsid w:val="005335C2"/>
    <w:rsid w:val="00585A4A"/>
    <w:rsid w:val="005E2EDD"/>
    <w:rsid w:val="0061638E"/>
    <w:rsid w:val="00673FBA"/>
    <w:rsid w:val="006E49EF"/>
    <w:rsid w:val="007327C2"/>
    <w:rsid w:val="00744C65"/>
    <w:rsid w:val="007C2FF4"/>
    <w:rsid w:val="007E3A42"/>
    <w:rsid w:val="00813D17"/>
    <w:rsid w:val="009B5DD7"/>
    <w:rsid w:val="00A74F7C"/>
    <w:rsid w:val="00AB40DC"/>
    <w:rsid w:val="00B120D0"/>
    <w:rsid w:val="00C12C22"/>
    <w:rsid w:val="00C30204"/>
    <w:rsid w:val="00C40AE6"/>
    <w:rsid w:val="00CC238D"/>
    <w:rsid w:val="00CE1CB0"/>
    <w:rsid w:val="00D31EE1"/>
    <w:rsid w:val="00D53D0E"/>
    <w:rsid w:val="00D76555"/>
    <w:rsid w:val="00DA5BAF"/>
    <w:rsid w:val="00DF76D5"/>
    <w:rsid w:val="00E06768"/>
    <w:rsid w:val="00E14272"/>
    <w:rsid w:val="00E31D04"/>
    <w:rsid w:val="00E373DE"/>
    <w:rsid w:val="00EF5FD3"/>
    <w:rsid w:val="00F47031"/>
    <w:rsid w:val="00F522BD"/>
    <w:rsid w:val="00F74C52"/>
    <w:rsid w:val="00F874A7"/>
    <w:rsid w:val="00FA51CD"/>
    <w:rsid w:val="00FC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26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A51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4F7C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FC55E2"/>
    <w:pPr>
      <w:widowControl w:val="0"/>
      <w:autoSpaceDE w:val="0"/>
      <w:autoSpaceDN w:val="0"/>
      <w:adjustRightInd w:val="0"/>
    </w:pPr>
    <w:rPr>
      <w:rFonts w:ascii="Georgia" w:eastAsia="Calibri" w:hAnsi="Georgia"/>
      <w:sz w:val="24"/>
    </w:rPr>
  </w:style>
  <w:style w:type="character" w:customStyle="1" w:styleId="FontStyle11">
    <w:name w:val="Font Style11"/>
    <w:basedOn w:val="DefaultParagraphFont"/>
    <w:uiPriority w:val="99"/>
    <w:rsid w:val="00FC55E2"/>
    <w:rPr>
      <w:rFonts w:ascii="Georgia" w:hAnsi="Georgia" w:cs="Georg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8</Pages>
  <Words>1375</Words>
  <Characters>7842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2012-03-21T13:31:00Z</cp:lastPrinted>
  <dcterms:created xsi:type="dcterms:W3CDTF">2004-09-27T13:10:00Z</dcterms:created>
  <dcterms:modified xsi:type="dcterms:W3CDTF">2015-12-06T11:14:00Z</dcterms:modified>
</cp:coreProperties>
</file>