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AE" w:rsidRPr="009A3B6F" w:rsidRDefault="007D4CAE" w:rsidP="00D23485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 w:rsidRPr="009A3B6F">
        <w:rPr>
          <w:rFonts w:ascii="Times New Roman" w:hAnsi="Times New Roman"/>
          <w:b/>
          <w:sz w:val="28"/>
          <w:szCs w:val="28"/>
        </w:rPr>
        <w:t>Игра – соревнование    «Мы – защитники!»</w:t>
      </w:r>
    </w:p>
    <w:p w:rsidR="007D4CAE" w:rsidRPr="00D23485" w:rsidRDefault="007D4CAE" w:rsidP="00D23485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 w:rsidRPr="00D23485">
        <w:rPr>
          <w:rFonts w:ascii="Times New Roman" w:hAnsi="Times New Roman"/>
          <w:b/>
          <w:sz w:val="28"/>
          <w:szCs w:val="28"/>
        </w:rPr>
        <w:t>1 класс</w:t>
      </w: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7D4CAE" w:rsidRDefault="007D4CAE" w:rsidP="009A3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CAE" w:rsidRPr="00B027BC" w:rsidRDefault="007D4CAE" w:rsidP="009A3B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B027BC">
        <w:rPr>
          <w:rFonts w:ascii="Times New Roman" w:hAnsi="Times New Roman"/>
          <w:b/>
          <w:sz w:val="28"/>
          <w:szCs w:val="28"/>
        </w:rPr>
        <w:t>Автор материала:</w:t>
      </w:r>
    </w:p>
    <w:p w:rsidR="007D4CAE" w:rsidRDefault="007D4CAE" w:rsidP="009A3B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B027BC">
        <w:rPr>
          <w:rFonts w:ascii="Times New Roman" w:hAnsi="Times New Roman"/>
          <w:b/>
          <w:sz w:val="28"/>
          <w:szCs w:val="28"/>
        </w:rPr>
        <w:t>Лаптева Марина Николаевна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7D4CAE" w:rsidRDefault="007D4CAE" w:rsidP="009A3B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учитель начальных классов </w:t>
      </w:r>
    </w:p>
    <w:p w:rsidR="007D4CAE" w:rsidRDefault="007D4CAE" w:rsidP="009A3B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в</w:t>
      </w:r>
      <w:r>
        <w:rPr>
          <w:rFonts w:ascii="Times New Roman" w:hAnsi="Times New Roman"/>
          <w:sz w:val="28"/>
          <w:szCs w:val="28"/>
        </w:rPr>
        <w:t>ысшей квалификационной категории</w:t>
      </w:r>
    </w:p>
    <w:p w:rsidR="007D4CAE" w:rsidRDefault="007D4CAE" w:rsidP="009A3B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МБОУ «Сергачская СОШ №6» г. Сергача</w:t>
      </w:r>
    </w:p>
    <w:p w:rsidR="007D4CAE" w:rsidRDefault="007D4CAE" w:rsidP="009A3B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Нижегородской области</w:t>
      </w:r>
    </w:p>
    <w:p w:rsidR="007D4CAE" w:rsidRDefault="007D4CAE" w:rsidP="009A3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352905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352905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352905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352905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FA4DC8" w:rsidRDefault="007D4CAE" w:rsidP="00D234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Сергач,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</w:p>
    <w:p w:rsidR="007D4CAE" w:rsidRPr="00D23485" w:rsidRDefault="007D4CAE" w:rsidP="00D23485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A3B6F">
        <w:rPr>
          <w:rFonts w:ascii="Times New Roman" w:hAnsi="Times New Roman"/>
          <w:b/>
          <w:sz w:val="28"/>
          <w:szCs w:val="28"/>
        </w:rPr>
        <w:t>Игра – соревнование    «Мы – защитники!»</w:t>
      </w:r>
    </w:p>
    <w:p w:rsidR="007D4CAE" w:rsidRPr="009A3B6F" w:rsidRDefault="007D4CAE" w:rsidP="00352905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352905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Default="007D4CAE" w:rsidP="009A3B6F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b/>
          <w:sz w:val="28"/>
          <w:szCs w:val="28"/>
        </w:rPr>
        <w:t>Цель:</w:t>
      </w:r>
      <w:r w:rsidRPr="009A3B6F">
        <w:rPr>
          <w:rFonts w:ascii="Times New Roman" w:hAnsi="Times New Roman"/>
          <w:sz w:val="28"/>
          <w:szCs w:val="28"/>
        </w:rPr>
        <w:t xml:space="preserve">    воспит</w:t>
      </w:r>
      <w:r>
        <w:rPr>
          <w:rFonts w:ascii="Times New Roman" w:hAnsi="Times New Roman"/>
          <w:sz w:val="28"/>
          <w:szCs w:val="28"/>
        </w:rPr>
        <w:t>ание уважения</w:t>
      </w:r>
      <w:r w:rsidRPr="009A3B6F">
        <w:rPr>
          <w:rFonts w:ascii="Times New Roman" w:hAnsi="Times New Roman"/>
          <w:sz w:val="28"/>
          <w:szCs w:val="28"/>
        </w:rPr>
        <w:t xml:space="preserve"> к российской армии </w:t>
      </w:r>
    </w:p>
    <w:p w:rsidR="007D4CAE" w:rsidRDefault="007D4CAE" w:rsidP="009A3B6F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9A3B6F">
      <w:pPr>
        <w:pStyle w:val="NoSpacing"/>
        <w:rPr>
          <w:rFonts w:ascii="Times New Roman" w:hAnsi="Times New Roman"/>
          <w:b/>
          <w:sz w:val="28"/>
          <w:szCs w:val="28"/>
        </w:rPr>
      </w:pPr>
      <w:r w:rsidRPr="009A3B6F">
        <w:rPr>
          <w:rFonts w:ascii="Times New Roman" w:hAnsi="Times New Roman"/>
          <w:b/>
          <w:sz w:val="28"/>
          <w:szCs w:val="28"/>
        </w:rPr>
        <w:t>Задачи:</w:t>
      </w:r>
    </w:p>
    <w:p w:rsidR="007D4CAE" w:rsidRPr="009A3B6F" w:rsidRDefault="007D4CAE" w:rsidP="009A3B6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формировать черты характера, присущие российскому солдату: храбрость, смелость, решительность</w:t>
      </w:r>
    </w:p>
    <w:p w:rsidR="007D4CAE" w:rsidRPr="009A3B6F" w:rsidRDefault="007D4CAE" w:rsidP="0035290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развивать мышление, смекалку</w:t>
      </w:r>
    </w:p>
    <w:p w:rsidR="007D4CAE" w:rsidRPr="009A3B6F" w:rsidRDefault="007D4CAE" w:rsidP="00352905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352905">
      <w:pPr>
        <w:pStyle w:val="NoSpacing"/>
        <w:rPr>
          <w:rFonts w:ascii="Times New Roman" w:hAnsi="Times New Roman"/>
          <w:b/>
          <w:sz w:val="28"/>
          <w:szCs w:val="28"/>
        </w:rPr>
      </w:pPr>
      <w:r w:rsidRPr="009A3B6F">
        <w:rPr>
          <w:rFonts w:ascii="Times New Roman" w:hAnsi="Times New Roman"/>
          <w:b/>
          <w:sz w:val="28"/>
          <w:szCs w:val="28"/>
        </w:rPr>
        <w:t>Оборудование:</w:t>
      </w:r>
    </w:p>
    <w:p w:rsidR="007D4CAE" w:rsidRPr="009A3B6F" w:rsidRDefault="007D4CAE" w:rsidP="00352905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буквы для слова «Армия»</w:t>
      </w:r>
    </w:p>
    <w:p w:rsidR="007D4CAE" w:rsidRPr="009A3B6F" w:rsidRDefault="007D4CAE" w:rsidP="00352905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мячи для метания</w:t>
      </w:r>
    </w:p>
    <w:p w:rsidR="007D4CAE" w:rsidRPr="009A3B6F" w:rsidRDefault="007D4CAE" w:rsidP="00352905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пилотки</w:t>
      </w:r>
    </w:p>
    <w:p w:rsidR="007D4CAE" w:rsidRDefault="007D4CAE" w:rsidP="00352905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</w:p>
    <w:p w:rsidR="007D4CAE" w:rsidRPr="009A3B6F" w:rsidRDefault="007D4CAE" w:rsidP="00352905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 w:rsidRPr="009A3B6F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7D4CAE" w:rsidRPr="009A3B6F" w:rsidRDefault="007D4CAE" w:rsidP="005B57D4">
      <w:pPr>
        <w:pStyle w:val="NoSpacing"/>
        <w:rPr>
          <w:rFonts w:ascii="Times New Roman" w:hAnsi="Times New Roman"/>
          <w:b/>
          <w:sz w:val="28"/>
          <w:szCs w:val="28"/>
        </w:rPr>
      </w:pPr>
      <w:r w:rsidRPr="009A3B6F">
        <w:rPr>
          <w:rFonts w:ascii="Times New Roman" w:hAnsi="Times New Roman"/>
          <w:b/>
          <w:sz w:val="28"/>
          <w:szCs w:val="28"/>
        </w:rPr>
        <w:t xml:space="preserve">Учитель </w:t>
      </w:r>
    </w:p>
    <w:p w:rsidR="007D4CAE" w:rsidRPr="009A3B6F" w:rsidRDefault="007D4CAE" w:rsidP="005B57D4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 xml:space="preserve">Сегодня не просто февральский день. </w:t>
      </w:r>
    </w:p>
    <w:p w:rsidR="007D4CAE" w:rsidRPr="009A3B6F" w:rsidRDefault="007D4CAE" w:rsidP="005B57D4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Сегодня  - День защитников Отечества.</w:t>
      </w:r>
    </w:p>
    <w:p w:rsidR="007D4CAE" w:rsidRPr="009A3B6F" w:rsidRDefault="007D4CAE" w:rsidP="005B57D4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5B57D4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День нашей армии сегодня.</w:t>
      </w:r>
    </w:p>
    <w:p w:rsidR="007D4CAE" w:rsidRPr="009A3B6F" w:rsidRDefault="007D4CAE" w:rsidP="005B57D4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Сильней ее на свете нет,</w:t>
      </w:r>
    </w:p>
    <w:p w:rsidR="007D4CAE" w:rsidRPr="009A3B6F" w:rsidRDefault="007D4CAE" w:rsidP="005B57D4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 xml:space="preserve"> Привет защитникам народа,</w:t>
      </w:r>
    </w:p>
    <w:p w:rsidR="007D4CAE" w:rsidRPr="009A3B6F" w:rsidRDefault="007D4CAE" w:rsidP="005B57D4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 xml:space="preserve"> Российской армии - привет! </w:t>
      </w:r>
    </w:p>
    <w:p w:rsidR="007D4CAE" w:rsidRPr="009A3B6F" w:rsidRDefault="007D4CAE" w:rsidP="005B57D4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5B57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С раннего детства мальчик должен формировать свой характер, воспитывать в себе смелость, решительность, честность. Давайте проверим себя на силу и выносливость, смекалку и находчивость.</w:t>
      </w:r>
    </w:p>
    <w:p w:rsidR="007D4CAE" w:rsidRPr="009A3B6F" w:rsidRDefault="007D4CAE" w:rsidP="005B57D4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b/>
          <w:sz w:val="28"/>
          <w:szCs w:val="28"/>
        </w:rPr>
      </w:pPr>
      <w:r w:rsidRPr="009A3B6F">
        <w:rPr>
          <w:rFonts w:ascii="Times New Roman" w:hAnsi="Times New Roman"/>
          <w:b/>
          <w:sz w:val="28"/>
          <w:szCs w:val="28"/>
        </w:rPr>
        <w:t>1 Конкурс «Подъём»</w:t>
      </w: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(По команде нужно быстро одеться: пилотка, куртка, вещмешок (рюкзак)</w:t>
      </w: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b/>
          <w:sz w:val="28"/>
          <w:szCs w:val="28"/>
        </w:rPr>
        <w:t>2 Конкурс</w:t>
      </w:r>
      <w:r w:rsidRPr="009A3B6F">
        <w:rPr>
          <w:rFonts w:ascii="Times New Roman" w:hAnsi="Times New Roman"/>
          <w:sz w:val="28"/>
          <w:szCs w:val="28"/>
        </w:rPr>
        <w:t xml:space="preserve"> </w:t>
      </w:r>
      <w:r w:rsidRPr="009A3B6F">
        <w:rPr>
          <w:rFonts w:ascii="Times New Roman" w:hAnsi="Times New Roman"/>
          <w:b/>
          <w:sz w:val="28"/>
          <w:szCs w:val="28"/>
        </w:rPr>
        <w:t xml:space="preserve">«Утренняя зарядка» </w:t>
      </w:r>
      <w:r w:rsidRPr="009A3B6F">
        <w:rPr>
          <w:rFonts w:ascii="Times New Roman" w:hAnsi="Times New Roman"/>
          <w:sz w:val="28"/>
          <w:szCs w:val="28"/>
        </w:rPr>
        <w:t>(отжимание)</w:t>
      </w: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b/>
          <w:sz w:val="28"/>
          <w:szCs w:val="28"/>
        </w:rPr>
        <w:t>3 Конкурс  «Строевая подготовка»</w:t>
      </w:r>
      <w:r w:rsidRPr="009A3B6F">
        <w:rPr>
          <w:rFonts w:ascii="Times New Roman" w:hAnsi="Times New Roman"/>
          <w:sz w:val="28"/>
          <w:szCs w:val="28"/>
        </w:rPr>
        <w:t xml:space="preserve"> (повороты)</w:t>
      </w: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b/>
          <w:sz w:val="28"/>
          <w:szCs w:val="28"/>
        </w:rPr>
      </w:pPr>
      <w:r w:rsidRPr="009A3B6F">
        <w:rPr>
          <w:rFonts w:ascii="Times New Roman" w:hAnsi="Times New Roman"/>
          <w:b/>
          <w:sz w:val="28"/>
          <w:szCs w:val="28"/>
        </w:rPr>
        <w:t xml:space="preserve">4 Конкурс «Составь слово» </w:t>
      </w: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(Нужно составить слово из букв: А, Р, М, И, Я )</w:t>
      </w: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b/>
          <w:sz w:val="28"/>
          <w:szCs w:val="28"/>
        </w:rPr>
      </w:pPr>
      <w:r w:rsidRPr="009A3B6F">
        <w:rPr>
          <w:rFonts w:ascii="Times New Roman" w:hAnsi="Times New Roman"/>
          <w:b/>
          <w:sz w:val="28"/>
          <w:szCs w:val="28"/>
        </w:rPr>
        <w:t xml:space="preserve">5  Конкурс  «Меткий стрелок» </w:t>
      </w: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(каждый игрок должен с определенного расстояния попасть в цель)</w:t>
      </w:r>
    </w:p>
    <w:p w:rsidR="007D4CAE" w:rsidRPr="009A3B6F" w:rsidRDefault="007D4CAE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b/>
          <w:sz w:val="28"/>
          <w:szCs w:val="28"/>
        </w:rPr>
      </w:pPr>
      <w:r w:rsidRPr="009A3B6F">
        <w:rPr>
          <w:rFonts w:ascii="Times New Roman" w:hAnsi="Times New Roman"/>
          <w:b/>
          <w:sz w:val="28"/>
          <w:szCs w:val="28"/>
        </w:rPr>
        <w:t>6 Конкурс «Смекалка»</w:t>
      </w:r>
    </w:p>
    <w:p w:rsidR="007D4CAE" w:rsidRPr="009A3B6F" w:rsidRDefault="007D4CAE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b/>
          <w:sz w:val="28"/>
          <w:szCs w:val="28"/>
        </w:rPr>
      </w:pPr>
      <w:r w:rsidRPr="009A3B6F">
        <w:rPr>
          <w:rFonts w:ascii="Times New Roman" w:hAnsi="Times New Roman"/>
          <w:b/>
          <w:sz w:val="28"/>
          <w:szCs w:val="28"/>
        </w:rPr>
        <w:t>Учитель:</w:t>
      </w:r>
    </w:p>
    <w:p w:rsidR="007D4CAE" w:rsidRPr="009A3B6F" w:rsidRDefault="007D4CAE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Мужчины - будущие воины - должны быть умными и смекалистыми.</w:t>
      </w:r>
    </w:p>
    <w:p w:rsidR="007D4CAE" w:rsidRPr="009A3B6F" w:rsidRDefault="007D4CAE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Сейчас мы это и проверим.</w:t>
      </w:r>
    </w:p>
    <w:p w:rsidR="007D4CAE" w:rsidRPr="009A3B6F" w:rsidRDefault="007D4CAE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9A3B6F">
        <w:rPr>
          <w:rFonts w:ascii="Times New Roman" w:hAnsi="Times New Roman"/>
          <w:b/>
          <w:i/>
          <w:sz w:val="28"/>
          <w:szCs w:val="28"/>
        </w:rPr>
        <w:t>Продолжите предложения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D4CAE" w:rsidRPr="009A3B6F" w:rsidRDefault="007D4CAE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«Танком управляет...»</w:t>
      </w:r>
    </w:p>
    <w:p w:rsidR="007D4CAE" w:rsidRPr="009A3B6F" w:rsidRDefault="007D4CAE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«Из пушки стреляет...»</w:t>
      </w:r>
    </w:p>
    <w:p w:rsidR="007D4CAE" w:rsidRPr="009A3B6F" w:rsidRDefault="007D4CAE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«За штурвалом самолета сидит...»</w:t>
      </w:r>
    </w:p>
    <w:p w:rsidR="007D4CAE" w:rsidRPr="009A3B6F" w:rsidRDefault="007D4CAE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«Из пулемета строчит...»</w:t>
      </w:r>
    </w:p>
    <w:p w:rsidR="007D4CAE" w:rsidRPr="009A3B6F" w:rsidRDefault="007D4CAE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«В разведку ходит...»</w:t>
      </w:r>
    </w:p>
    <w:p w:rsidR="007D4CAE" w:rsidRPr="009A3B6F" w:rsidRDefault="007D4CAE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«Границу охраняет...»</w:t>
      </w:r>
    </w:p>
    <w:p w:rsidR="007D4CAE" w:rsidRPr="009A3B6F" w:rsidRDefault="007D4CAE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«На подводной лодке несет службу...»</w:t>
      </w:r>
    </w:p>
    <w:p w:rsidR="007D4CAE" w:rsidRPr="009A3B6F" w:rsidRDefault="007D4CAE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«С парашютом прыгает...»</w:t>
      </w: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«На кораблях служат...»</w:t>
      </w: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A3B6F">
        <w:rPr>
          <w:rFonts w:ascii="Times New Roman" w:hAnsi="Times New Roman"/>
          <w:b/>
          <w:i/>
          <w:sz w:val="28"/>
          <w:szCs w:val="28"/>
        </w:rPr>
        <w:t>Попробуйте отгадать загадки.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 xml:space="preserve">Ползет черепаха 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Стальная рубаха,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 xml:space="preserve">Враг в овраг 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И он там, где враг (</w:t>
      </w:r>
      <w:r w:rsidRPr="009A3B6F">
        <w:rPr>
          <w:rFonts w:ascii="Times New Roman" w:hAnsi="Times New Roman"/>
          <w:i/>
          <w:sz w:val="28"/>
          <w:szCs w:val="28"/>
        </w:rPr>
        <w:t>танк</w:t>
      </w:r>
      <w:r w:rsidRPr="009A3B6F">
        <w:rPr>
          <w:rFonts w:ascii="Times New Roman" w:hAnsi="Times New Roman"/>
          <w:sz w:val="28"/>
          <w:szCs w:val="28"/>
        </w:rPr>
        <w:t>)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Быстро в небе проплывает,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Обгоняя птиц полет.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Человек им управляет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Что такое? (</w:t>
      </w:r>
      <w:r w:rsidRPr="009A3B6F">
        <w:rPr>
          <w:rFonts w:ascii="Times New Roman" w:hAnsi="Times New Roman"/>
          <w:i/>
          <w:sz w:val="28"/>
          <w:szCs w:val="28"/>
        </w:rPr>
        <w:t>самолет</w:t>
      </w:r>
      <w:r w:rsidRPr="009A3B6F">
        <w:rPr>
          <w:rFonts w:ascii="Times New Roman" w:hAnsi="Times New Roman"/>
          <w:sz w:val="28"/>
          <w:szCs w:val="28"/>
        </w:rPr>
        <w:t>)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Ночью в полдень на рассвете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Службу он несет в секрете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На тропе, на берегу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Преграждая путь врагу (</w:t>
      </w:r>
      <w:r w:rsidRPr="009A3B6F">
        <w:rPr>
          <w:rFonts w:ascii="Times New Roman" w:hAnsi="Times New Roman"/>
          <w:i/>
          <w:sz w:val="28"/>
          <w:szCs w:val="28"/>
        </w:rPr>
        <w:t>пограничник</w:t>
      </w:r>
      <w:r w:rsidRPr="009A3B6F">
        <w:rPr>
          <w:rFonts w:ascii="Times New Roman" w:hAnsi="Times New Roman"/>
          <w:sz w:val="28"/>
          <w:szCs w:val="28"/>
        </w:rPr>
        <w:t>)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 xml:space="preserve">Под водою дом плывет, 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Смелый в нем народ живет,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Даже под полярным льдом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Может плавать этот дом (</w:t>
      </w:r>
      <w:r w:rsidRPr="009A3B6F">
        <w:rPr>
          <w:rFonts w:ascii="Times New Roman" w:hAnsi="Times New Roman"/>
          <w:i/>
          <w:sz w:val="28"/>
          <w:szCs w:val="28"/>
        </w:rPr>
        <w:t>подводная лодка</w:t>
      </w:r>
      <w:r w:rsidRPr="009A3B6F">
        <w:rPr>
          <w:rFonts w:ascii="Times New Roman" w:hAnsi="Times New Roman"/>
          <w:sz w:val="28"/>
          <w:szCs w:val="28"/>
        </w:rPr>
        <w:t>)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Он гудит и чертит мелом,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Он рисует белым – белым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На бумаге голубой.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Сам рисует, сам поет.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Что же это? (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амолё</w:t>
      </w:r>
      <w:r w:rsidRPr="009A3B6F">
        <w:rPr>
          <w:rFonts w:ascii="Times New Roman" w:hAnsi="Times New Roman"/>
          <w:i/>
          <w:sz w:val="28"/>
          <w:szCs w:val="28"/>
        </w:rPr>
        <w:t>т</w:t>
      </w:r>
      <w:r w:rsidRPr="009A3B6F">
        <w:rPr>
          <w:rFonts w:ascii="Times New Roman" w:hAnsi="Times New Roman"/>
          <w:sz w:val="28"/>
          <w:szCs w:val="28"/>
        </w:rPr>
        <w:t>)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Тучи нет на горизонте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Но раскрылся в небе зонтик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Через несколько минут</w:t>
      </w:r>
    </w:p>
    <w:p w:rsidR="007D4CAE" w:rsidRDefault="007D4CAE" w:rsidP="00352905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 xml:space="preserve">Опустился? </w:t>
      </w:r>
      <w:r w:rsidRPr="009A3B6F">
        <w:rPr>
          <w:rFonts w:ascii="Times New Roman" w:hAnsi="Times New Roman"/>
          <w:i/>
          <w:sz w:val="28"/>
          <w:szCs w:val="28"/>
        </w:rPr>
        <w:t>(парашют</w:t>
      </w:r>
      <w:r w:rsidRPr="009A3B6F">
        <w:rPr>
          <w:rFonts w:ascii="Times New Roman" w:hAnsi="Times New Roman"/>
          <w:sz w:val="28"/>
          <w:szCs w:val="28"/>
        </w:rPr>
        <w:t>)</w:t>
      </w:r>
    </w:p>
    <w:p w:rsidR="007D4CAE" w:rsidRDefault="007D4CAE" w:rsidP="00352905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Default="007D4CAE" w:rsidP="00352905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352905">
      <w:pPr>
        <w:pStyle w:val="NoSpacing"/>
        <w:rPr>
          <w:rFonts w:ascii="Times New Roman" w:hAnsi="Times New Roman"/>
          <w:b/>
          <w:sz w:val="28"/>
          <w:szCs w:val="28"/>
        </w:rPr>
      </w:pPr>
      <w:r w:rsidRPr="009A3B6F">
        <w:rPr>
          <w:rFonts w:ascii="Times New Roman" w:hAnsi="Times New Roman"/>
          <w:b/>
          <w:sz w:val="28"/>
          <w:szCs w:val="28"/>
        </w:rPr>
        <w:t>7. Подведение итогов, награждение</w:t>
      </w:r>
    </w:p>
    <w:p w:rsidR="007D4CAE" w:rsidRPr="009A3B6F" w:rsidRDefault="007D4CAE" w:rsidP="00D27769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b/>
          <w:sz w:val="28"/>
          <w:szCs w:val="28"/>
        </w:rPr>
      </w:pPr>
      <w:r w:rsidRPr="009A3B6F">
        <w:rPr>
          <w:rFonts w:ascii="Times New Roman" w:hAnsi="Times New Roman"/>
          <w:b/>
          <w:sz w:val="28"/>
          <w:szCs w:val="28"/>
        </w:rPr>
        <w:t>8. Поздравление от девочек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A3B6F">
        <w:rPr>
          <w:rFonts w:ascii="Times New Roman" w:hAnsi="Times New Roman"/>
          <w:sz w:val="28"/>
          <w:szCs w:val="28"/>
        </w:rPr>
        <w:t>В февральский день, морозный день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Все праздник отмечают.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Девчонки в этот славный день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Мальчишек поздравляют.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A3B6F">
        <w:rPr>
          <w:rFonts w:ascii="Times New Roman" w:hAnsi="Times New Roman"/>
          <w:sz w:val="28"/>
          <w:szCs w:val="28"/>
        </w:rPr>
        <w:t>Мы не подарим вам цветов: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Мальчишкам их не дарят.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Девчонки много теплых слов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У вас в сердцах оставят.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A3B6F">
        <w:rPr>
          <w:rFonts w:ascii="Times New Roman" w:hAnsi="Times New Roman"/>
          <w:sz w:val="28"/>
          <w:szCs w:val="28"/>
        </w:rPr>
        <w:t>Есть один веселый класс,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16 мальчиков у нас,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Их сегодня поздравляем.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Вот чего мы им желаем.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A3B6F">
        <w:rPr>
          <w:rFonts w:ascii="Times New Roman" w:hAnsi="Times New Roman"/>
          <w:sz w:val="28"/>
          <w:szCs w:val="28"/>
        </w:rPr>
        <w:t>Учитесь только лишь на пять,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Мы вам будем помогать.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Только, чур, не задаваться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И с нами никогда не драться!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A3B6F">
        <w:rPr>
          <w:rFonts w:ascii="Times New Roman" w:hAnsi="Times New Roman"/>
          <w:sz w:val="28"/>
          <w:szCs w:val="28"/>
        </w:rPr>
        <w:t>Богатырского здоровья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Вам хотим мы пожелать.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Лучше всех на лыжах бегать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И в футбол всех обыграть!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A3B6F">
        <w:rPr>
          <w:rFonts w:ascii="Times New Roman" w:hAnsi="Times New Roman"/>
          <w:sz w:val="28"/>
          <w:szCs w:val="28"/>
        </w:rPr>
        <w:t>Мы пожелаем вам навек: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Чтоб в жизни не робелось,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Пусть будет с вами навсегда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Мальчишеская смелость.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A3B6F">
        <w:rPr>
          <w:rFonts w:ascii="Times New Roman" w:hAnsi="Times New Roman"/>
          <w:sz w:val="28"/>
          <w:szCs w:val="28"/>
        </w:rPr>
        <w:t>Пусть удача будет с вами,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Только вы дружите с нами.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Нам во всем вы помогайте,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От других нас защищайте.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A3B6F">
        <w:rPr>
          <w:rFonts w:ascii="Times New Roman" w:hAnsi="Times New Roman"/>
          <w:sz w:val="28"/>
          <w:szCs w:val="28"/>
        </w:rPr>
        <w:t>В общем, милые мальчишки,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Мы откроем вам секрет: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Лучше вас на белом свете</w:t>
      </w:r>
    </w:p>
    <w:p w:rsidR="007D4CAE" w:rsidRPr="009A3B6F" w:rsidRDefault="007D4CAE" w:rsidP="00D27769">
      <w:pPr>
        <w:pStyle w:val="NoSpacing"/>
        <w:rPr>
          <w:rFonts w:ascii="Times New Roman" w:hAnsi="Times New Roman"/>
          <w:sz w:val="28"/>
          <w:szCs w:val="28"/>
        </w:rPr>
      </w:pPr>
      <w:r w:rsidRPr="009A3B6F">
        <w:rPr>
          <w:rFonts w:ascii="Times New Roman" w:hAnsi="Times New Roman"/>
          <w:sz w:val="28"/>
          <w:szCs w:val="28"/>
        </w:rPr>
        <w:t>Никого, конечно, нет!</w:t>
      </w:r>
    </w:p>
    <w:p w:rsidR="007D4CAE" w:rsidRPr="009A3B6F" w:rsidRDefault="007D4CAE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Times New Roman" w:hAnsi="Times New Roman"/>
          <w:sz w:val="28"/>
          <w:szCs w:val="28"/>
        </w:rPr>
      </w:pPr>
    </w:p>
    <w:p w:rsidR="007D4CAE" w:rsidRPr="009A3B6F" w:rsidRDefault="007D4CAE">
      <w:pPr>
        <w:rPr>
          <w:rFonts w:ascii="Times New Roman" w:hAnsi="Times New Roman"/>
          <w:sz w:val="28"/>
          <w:szCs w:val="28"/>
        </w:rPr>
      </w:pPr>
    </w:p>
    <w:sectPr w:rsidR="007D4CAE" w:rsidRPr="009A3B6F" w:rsidSect="00A13D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AE" w:rsidRDefault="007D4CAE" w:rsidP="000F6A2F">
      <w:pPr>
        <w:spacing w:after="0" w:line="240" w:lineRule="auto"/>
      </w:pPr>
      <w:r>
        <w:separator/>
      </w:r>
    </w:p>
  </w:endnote>
  <w:endnote w:type="continuationSeparator" w:id="0">
    <w:p w:rsidR="007D4CAE" w:rsidRDefault="007D4CAE" w:rsidP="000F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AE" w:rsidRDefault="007D4CA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D4CAE" w:rsidRDefault="007D4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AE" w:rsidRDefault="007D4CAE" w:rsidP="000F6A2F">
      <w:pPr>
        <w:spacing w:after="0" w:line="240" w:lineRule="auto"/>
      </w:pPr>
      <w:r>
        <w:separator/>
      </w:r>
    </w:p>
  </w:footnote>
  <w:footnote w:type="continuationSeparator" w:id="0">
    <w:p w:rsidR="007D4CAE" w:rsidRDefault="007D4CAE" w:rsidP="000F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61A8"/>
    <w:multiLevelType w:val="hybridMultilevel"/>
    <w:tmpl w:val="3FDA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93F3C"/>
    <w:multiLevelType w:val="multilevel"/>
    <w:tmpl w:val="59C41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80E0C"/>
    <w:multiLevelType w:val="hybridMultilevel"/>
    <w:tmpl w:val="72F23B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05C"/>
    <w:rsid w:val="000529B4"/>
    <w:rsid w:val="000F6A2F"/>
    <w:rsid w:val="00352905"/>
    <w:rsid w:val="003C5820"/>
    <w:rsid w:val="00483E36"/>
    <w:rsid w:val="004F0AC2"/>
    <w:rsid w:val="005B0581"/>
    <w:rsid w:val="005B57D4"/>
    <w:rsid w:val="006038D3"/>
    <w:rsid w:val="00676DE4"/>
    <w:rsid w:val="0077005C"/>
    <w:rsid w:val="007D4CAE"/>
    <w:rsid w:val="009A1DD0"/>
    <w:rsid w:val="009A3B6F"/>
    <w:rsid w:val="00A13D66"/>
    <w:rsid w:val="00A80242"/>
    <w:rsid w:val="00B013F4"/>
    <w:rsid w:val="00B027BC"/>
    <w:rsid w:val="00B84B8D"/>
    <w:rsid w:val="00D23485"/>
    <w:rsid w:val="00D27769"/>
    <w:rsid w:val="00ED2C38"/>
    <w:rsid w:val="00FA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B57D4"/>
  </w:style>
  <w:style w:type="paragraph" w:styleId="ListParagraph">
    <w:name w:val="List Paragraph"/>
    <w:basedOn w:val="Normal"/>
    <w:uiPriority w:val="99"/>
    <w:qFormat/>
    <w:rsid w:val="00D27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F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6A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6A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5</Pages>
  <Words>536</Words>
  <Characters>3057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2015-02-22T20:04:00Z</dcterms:created>
  <dcterms:modified xsi:type="dcterms:W3CDTF">2016-02-17T12:31:00Z</dcterms:modified>
</cp:coreProperties>
</file>