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CA" w:rsidRDefault="00BA44CA" w:rsidP="000547E8">
      <w:pPr>
        <w:jc w:val="center"/>
        <w:rPr>
          <w:rStyle w:val="Strong"/>
          <w:rFonts w:ascii="Georgia" w:hAnsi="Georgia"/>
          <w:color w:val="000000"/>
          <w:sz w:val="20"/>
          <w:szCs w:val="20"/>
          <w:bdr w:val="none" w:sz="0" w:space="0" w:color="auto" w:frame="1"/>
          <w:shd w:val="clear" w:color="auto" w:fill="C8B694"/>
        </w:rPr>
      </w:pPr>
    </w:p>
    <w:p w:rsidR="00BA44CA" w:rsidRDefault="00BA44CA" w:rsidP="00650CB2">
      <w:pPr>
        <w:jc w:val="center"/>
        <w:rPr>
          <w:b/>
          <w:bCs/>
          <w:i/>
          <w:iCs/>
          <w:sz w:val="28"/>
          <w:szCs w:val="28"/>
        </w:rPr>
      </w:pPr>
    </w:p>
    <w:p w:rsidR="00BA44CA" w:rsidRDefault="00BA44CA" w:rsidP="00650CB2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Творческий проект по технологии </w:t>
      </w:r>
    </w:p>
    <w:p w:rsidR="00BA44CA" w:rsidRDefault="00BA44CA" w:rsidP="00650CB2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 теме</w:t>
      </w:r>
    </w:p>
    <w:p w:rsidR="00BA44CA" w:rsidRDefault="00BA44CA" w:rsidP="00650CB2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«Кукла Тильда»</w:t>
      </w:r>
    </w:p>
    <w:p w:rsidR="00BA44CA" w:rsidRDefault="00BA44CA" w:rsidP="00650CB2">
      <w:pPr>
        <w:jc w:val="center"/>
        <w:rPr>
          <w:b/>
          <w:bCs/>
          <w:i/>
          <w:iCs/>
          <w:sz w:val="28"/>
          <w:szCs w:val="28"/>
        </w:rPr>
      </w:pPr>
    </w:p>
    <w:p w:rsidR="00BA44CA" w:rsidRDefault="00BA44CA" w:rsidP="00650CB2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9 класс</w:t>
      </w:r>
    </w:p>
    <w:p w:rsidR="00BA44CA" w:rsidRDefault="00BA44CA" w:rsidP="00650CB2">
      <w:pPr>
        <w:jc w:val="center"/>
        <w:rPr>
          <w:b/>
          <w:bCs/>
          <w:i/>
          <w:iCs/>
          <w:sz w:val="28"/>
          <w:szCs w:val="28"/>
        </w:rPr>
      </w:pPr>
    </w:p>
    <w:p w:rsidR="00BA44CA" w:rsidRDefault="00BA44CA" w:rsidP="00650CB2">
      <w:pPr>
        <w:jc w:val="center"/>
        <w:rPr>
          <w:b/>
          <w:bCs/>
          <w:i/>
          <w:iCs/>
          <w:sz w:val="28"/>
          <w:szCs w:val="28"/>
        </w:rPr>
      </w:pPr>
    </w:p>
    <w:p w:rsidR="00BA44CA" w:rsidRDefault="00BA44CA" w:rsidP="00650CB2">
      <w:pPr>
        <w:jc w:val="center"/>
        <w:rPr>
          <w:b/>
          <w:bCs/>
          <w:i/>
          <w:iCs/>
          <w:sz w:val="28"/>
          <w:szCs w:val="28"/>
        </w:rPr>
      </w:pPr>
    </w:p>
    <w:p w:rsidR="00BA44CA" w:rsidRDefault="00BA44CA" w:rsidP="00650CB2">
      <w:pPr>
        <w:jc w:val="center"/>
        <w:rPr>
          <w:b/>
          <w:bCs/>
          <w:i/>
          <w:iCs/>
          <w:sz w:val="28"/>
          <w:szCs w:val="28"/>
        </w:rPr>
      </w:pPr>
    </w:p>
    <w:p w:rsidR="00BA44CA" w:rsidRDefault="00BA44CA" w:rsidP="00650CB2">
      <w:pPr>
        <w:jc w:val="center"/>
        <w:rPr>
          <w:b/>
          <w:bCs/>
          <w:i/>
          <w:iCs/>
          <w:sz w:val="28"/>
          <w:szCs w:val="28"/>
        </w:rPr>
      </w:pPr>
    </w:p>
    <w:p w:rsidR="00BA44CA" w:rsidRDefault="00BA44CA" w:rsidP="00650CB2">
      <w:pPr>
        <w:jc w:val="center"/>
        <w:rPr>
          <w:b/>
          <w:bCs/>
          <w:i/>
          <w:iCs/>
          <w:sz w:val="28"/>
          <w:szCs w:val="28"/>
        </w:rPr>
      </w:pPr>
    </w:p>
    <w:p w:rsidR="00BA44CA" w:rsidRDefault="00BA44CA" w:rsidP="00650CB2">
      <w:pPr>
        <w:jc w:val="center"/>
        <w:rPr>
          <w:b/>
          <w:bCs/>
          <w:i/>
          <w:iCs/>
          <w:sz w:val="28"/>
          <w:szCs w:val="28"/>
        </w:rPr>
      </w:pPr>
    </w:p>
    <w:p w:rsidR="00BA44CA" w:rsidRDefault="00BA44CA" w:rsidP="00650CB2">
      <w:pPr>
        <w:jc w:val="center"/>
        <w:rPr>
          <w:b/>
          <w:bCs/>
          <w:i/>
          <w:iCs/>
          <w:sz w:val="28"/>
          <w:szCs w:val="28"/>
        </w:rPr>
      </w:pPr>
    </w:p>
    <w:p w:rsidR="00BA44CA" w:rsidRDefault="00BA44CA" w:rsidP="00650CB2">
      <w:pPr>
        <w:jc w:val="center"/>
        <w:rPr>
          <w:b/>
          <w:bCs/>
          <w:i/>
          <w:iCs/>
          <w:sz w:val="28"/>
          <w:szCs w:val="28"/>
        </w:rPr>
      </w:pPr>
    </w:p>
    <w:p w:rsidR="00BA44CA" w:rsidRDefault="00BA44CA" w:rsidP="00650CB2">
      <w:pPr>
        <w:jc w:val="center"/>
        <w:rPr>
          <w:b/>
          <w:bCs/>
          <w:i/>
          <w:iCs/>
          <w:sz w:val="28"/>
          <w:szCs w:val="28"/>
        </w:rPr>
      </w:pPr>
    </w:p>
    <w:p w:rsidR="00BA44CA" w:rsidRDefault="00BA44CA" w:rsidP="00650CB2">
      <w:pPr>
        <w:jc w:val="center"/>
        <w:rPr>
          <w:b/>
          <w:bCs/>
          <w:i/>
          <w:iCs/>
          <w:sz w:val="28"/>
          <w:szCs w:val="28"/>
        </w:rPr>
      </w:pPr>
    </w:p>
    <w:p w:rsidR="00BA44CA" w:rsidRDefault="00BA44CA" w:rsidP="00650CB2">
      <w:pPr>
        <w:jc w:val="center"/>
        <w:rPr>
          <w:b/>
          <w:bCs/>
          <w:i/>
          <w:iCs/>
          <w:sz w:val="28"/>
          <w:szCs w:val="28"/>
        </w:rPr>
      </w:pPr>
    </w:p>
    <w:p w:rsidR="00BA44CA" w:rsidRDefault="00BA44CA" w:rsidP="00650CB2">
      <w:pPr>
        <w:jc w:val="center"/>
        <w:rPr>
          <w:b/>
          <w:bCs/>
          <w:i/>
          <w:iCs/>
          <w:sz w:val="28"/>
          <w:szCs w:val="28"/>
        </w:rPr>
      </w:pPr>
    </w:p>
    <w:p w:rsidR="00BA44CA" w:rsidRDefault="00BA44CA" w:rsidP="00650CB2">
      <w:pPr>
        <w:jc w:val="center"/>
        <w:rPr>
          <w:b/>
          <w:bCs/>
          <w:i/>
          <w:iCs/>
          <w:sz w:val="28"/>
          <w:szCs w:val="28"/>
        </w:rPr>
      </w:pPr>
    </w:p>
    <w:p w:rsidR="00BA44CA" w:rsidRDefault="00BA44CA" w:rsidP="00650CB2">
      <w:pPr>
        <w:jc w:val="center"/>
        <w:rPr>
          <w:b/>
          <w:bCs/>
          <w:i/>
          <w:iCs/>
          <w:sz w:val="28"/>
          <w:szCs w:val="28"/>
        </w:rPr>
      </w:pPr>
    </w:p>
    <w:p w:rsidR="00BA44CA" w:rsidRDefault="00BA44CA" w:rsidP="00650CB2">
      <w:pPr>
        <w:jc w:val="center"/>
        <w:rPr>
          <w:b/>
          <w:bCs/>
          <w:i/>
          <w:iCs/>
          <w:sz w:val="28"/>
          <w:szCs w:val="28"/>
        </w:rPr>
      </w:pPr>
    </w:p>
    <w:p w:rsidR="00BA44CA" w:rsidRDefault="00BA44CA" w:rsidP="00650CB2">
      <w:pPr>
        <w:jc w:val="center"/>
        <w:rPr>
          <w:b/>
          <w:bCs/>
          <w:i/>
          <w:iCs/>
          <w:sz w:val="28"/>
          <w:szCs w:val="28"/>
        </w:rPr>
      </w:pPr>
    </w:p>
    <w:p w:rsidR="00BA44CA" w:rsidRDefault="00BA44CA" w:rsidP="00650CB2">
      <w:pPr>
        <w:jc w:val="center"/>
        <w:rPr>
          <w:b/>
          <w:bCs/>
          <w:i/>
          <w:iCs/>
          <w:sz w:val="28"/>
          <w:szCs w:val="28"/>
        </w:rPr>
      </w:pPr>
    </w:p>
    <w:p w:rsidR="00BA44CA" w:rsidRPr="00A75F4C" w:rsidRDefault="00BA44CA" w:rsidP="00650CB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 w:rsidRPr="00A75F4C">
        <w:rPr>
          <w:b/>
          <w:i/>
          <w:sz w:val="28"/>
          <w:szCs w:val="28"/>
        </w:rPr>
        <w:t>Автор материала:</w:t>
      </w:r>
    </w:p>
    <w:p w:rsidR="00BA44CA" w:rsidRPr="00A75F4C" w:rsidRDefault="00BA44CA" w:rsidP="00650CB2">
      <w:pPr>
        <w:rPr>
          <w:b/>
          <w:i/>
          <w:sz w:val="28"/>
          <w:szCs w:val="28"/>
        </w:rPr>
      </w:pPr>
      <w:r w:rsidRPr="00A75F4C">
        <w:rPr>
          <w:b/>
          <w:i/>
          <w:sz w:val="28"/>
          <w:szCs w:val="28"/>
        </w:rPr>
        <w:t xml:space="preserve">                              </w:t>
      </w:r>
      <w:r>
        <w:rPr>
          <w:b/>
          <w:i/>
          <w:sz w:val="28"/>
          <w:szCs w:val="28"/>
        </w:rPr>
        <w:t xml:space="preserve">                                                 Устимова Елена Ивановна</w:t>
      </w:r>
    </w:p>
    <w:p w:rsidR="00BA44CA" w:rsidRPr="00A75F4C" w:rsidRDefault="00BA44CA" w:rsidP="00650CB2">
      <w:pPr>
        <w:rPr>
          <w:b/>
          <w:i/>
          <w:sz w:val="28"/>
          <w:szCs w:val="28"/>
        </w:rPr>
      </w:pPr>
      <w:r w:rsidRPr="00A75F4C">
        <w:rPr>
          <w:b/>
          <w:i/>
          <w:sz w:val="28"/>
          <w:szCs w:val="28"/>
        </w:rPr>
        <w:t xml:space="preserve">                              </w:t>
      </w:r>
      <w:r>
        <w:rPr>
          <w:b/>
          <w:i/>
          <w:sz w:val="28"/>
          <w:szCs w:val="28"/>
        </w:rPr>
        <w:t xml:space="preserve">                                                  </w:t>
      </w:r>
      <w:r w:rsidRPr="00A75F4C">
        <w:rPr>
          <w:b/>
          <w:i/>
          <w:sz w:val="28"/>
          <w:szCs w:val="28"/>
        </w:rPr>
        <w:t xml:space="preserve">учитель </w:t>
      </w:r>
      <w:r>
        <w:rPr>
          <w:b/>
          <w:i/>
          <w:sz w:val="28"/>
          <w:szCs w:val="28"/>
        </w:rPr>
        <w:t>технологии</w:t>
      </w:r>
      <w:r w:rsidRPr="00A75F4C">
        <w:rPr>
          <w:b/>
          <w:i/>
          <w:sz w:val="28"/>
          <w:szCs w:val="28"/>
        </w:rPr>
        <w:t xml:space="preserve"> </w:t>
      </w:r>
    </w:p>
    <w:p w:rsidR="00BA44CA" w:rsidRPr="00A75F4C" w:rsidRDefault="00BA44CA" w:rsidP="00650CB2">
      <w:pPr>
        <w:rPr>
          <w:b/>
          <w:i/>
          <w:sz w:val="28"/>
          <w:szCs w:val="28"/>
        </w:rPr>
      </w:pPr>
      <w:r w:rsidRPr="00A75F4C">
        <w:rPr>
          <w:b/>
          <w:i/>
          <w:sz w:val="28"/>
          <w:szCs w:val="28"/>
        </w:rPr>
        <w:t xml:space="preserve">                              </w:t>
      </w:r>
      <w:r>
        <w:rPr>
          <w:b/>
          <w:i/>
          <w:sz w:val="28"/>
          <w:szCs w:val="28"/>
        </w:rPr>
        <w:t xml:space="preserve">                                               первой </w:t>
      </w:r>
      <w:r w:rsidRPr="00A75F4C">
        <w:rPr>
          <w:b/>
          <w:i/>
          <w:sz w:val="28"/>
          <w:szCs w:val="28"/>
        </w:rPr>
        <w:t>квалификационной категории</w:t>
      </w:r>
    </w:p>
    <w:p w:rsidR="00BA44CA" w:rsidRPr="00A75F4C" w:rsidRDefault="00BA44CA" w:rsidP="00650CB2">
      <w:pPr>
        <w:rPr>
          <w:b/>
          <w:i/>
          <w:sz w:val="28"/>
          <w:szCs w:val="28"/>
        </w:rPr>
      </w:pPr>
      <w:r w:rsidRPr="00A75F4C">
        <w:rPr>
          <w:b/>
          <w:i/>
          <w:sz w:val="28"/>
          <w:szCs w:val="28"/>
        </w:rPr>
        <w:t xml:space="preserve">                              </w:t>
      </w:r>
      <w:r>
        <w:rPr>
          <w:b/>
          <w:i/>
          <w:sz w:val="28"/>
          <w:szCs w:val="28"/>
        </w:rPr>
        <w:t xml:space="preserve">                                          </w:t>
      </w:r>
      <w:r w:rsidRPr="00A75F4C">
        <w:rPr>
          <w:b/>
          <w:i/>
          <w:sz w:val="28"/>
          <w:szCs w:val="28"/>
        </w:rPr>
        <w:t>МБОУ «Сергачская СОШ №6» г. Сергача</w:t>
      </w:r>
    </w:p>
    <w:p w:rsidR="00BA44CA" w:rsidRPr="00A75F4C" w:rsidRDefault="00BA44CA" w:rsidP="00650CB2">
      <w:pPr>
        <w:rPr>
          <w:b/>
          <w:i/>
          <w:sz w:val="28"/>
          <w:szCs w:val="28"/>
        </w:rPr>
      </w:pPr>
      <w:r w:rsidRPr="00A75F4C">
        <w:rPr>
          <w:b/>
          <w:i/>
          <w:sz w:val="28"/>
          <w:szCs w:val="28"/>
        </w:rPr>
        <w:t xml:space="preserve">                             </w:t>
      </w:r>
      <w:r>
        <w:rPr>
          <w:b/>
          <w:i/>
          <w:sz w:val="28"/>
          <w:szCs w:val="28"/>
        </w:rPr>
        <w:t xml:space="preserve">                                              </w:t>
      </w:r>
      <w:r w:rsidRPr="00A75F4C">
        <w:rPr>
          <w:b/>
          <w:i/>
          <w:sz w:val="28"/>
          <w:szCs w:val="28"/>
        </w:rPr>
        <w:t>Нижегородской области</w:t>
      </w:r>
    </w:p>
    <w:p w:rsidR="00BA44CA" w:rsidRPr="00A75F4C" w:rsidRDefault="00BA44CA" w:rsidP="00650CB2">
      <w:pPr>
        <w:rPr>
          <w:b/>
          <w:i/>
          <w:sz w:val="28"/>
          <w:szCs w:val="28"/>
        </w:rPr>
      </w:pPr>
    </w:p>
    <w:p w:rsidR="00BA44CA" w:rsidRPr="00A75F4C" w:rsidRDefault="00BA44CA" w:rsidP="00650CB2">
      <w:pPr>
        <w:jc w:val="center"/>
        <w:rPr>
          <w:b/>
          <w:i/>
          <w:sz w:val="28"/>
          <w:szCs w:val="28"/>
        </w:rPr>
      </w:pPr>
    </w:p>
    <w:p w:rsidR="00BA44CA" w:rsidRDefault="00BA44CA" w:rsidP="00650CB2">
      <w:pPr>
        <w:jc w:val="center"/>
        <w:rPr>
          <w:b/>
          <w:sz w:val="28"/>
          <w:szCs w:val="28"/>
        </w:rPr>
      </w:pPr>
    </w:p>
    <w:p w:rsidR="00BA44CA" w:rsidRDefault="00BA44CA" w:rsidP="00650CB2">
      <w:pPr>
        <w:jc w:val="center"/>
        <w:rPr>
          <w:b/>
          <w:sz w:val="28"/>
          <w:szCs w:val="28"/>
        </w:rPr>
      </w:pPr>
    </w:p>
    <w:p w:rsidR="00BA44CA" w:rsidRDefault="00BA44CA" w:rsidP="00650CB2">
      <w:pPr>
        <w:jc w:val="center"/>
        <w:rPr>
          <w:b/>
          <w:sz w:val="28"/>
          <w:szCs w:val="28"/>
        </w:rPr>
      </w:pPr>
    </w:p>
    <w:p w:rsidR="00BA44CA" w:rsidRDefault="00BA44CA" w:rsidP="00650CB2">
      <w:pPr>
        <w:jc w:val="center"/>
        <w:rPr>
          <w:b/>
          <w:sz w:val="28"/>
          <w:szCs w:val="28"/>
        </w:rPr>
      </w:pPr>
    </w:p>
    <w:p w:rsidR="00BA44CA" w:rsidRDefault="00BA44CA" w:rsidP="00650CB2">
      <w:pPr>
        <w:jc w:val="center"/>
        <w:rPr>
          <w:b/>
          <w:sz w:val="28"/>
          <w:szCs w:val="28"/>
        </w:rPr>
      </w:pPr>
    </w:p>
    <w:p w:rsidR="00BA44CA" w:rsidRDefault="00BA44CA" w:rsidP="00650CB2">
      <w:pPr>
        <w:jc w:val="center"/>
        <w:rPr>
          <w:b/>
          <w:sz w:val="28"/>
          <w:szCs w:val="28"/>
        </w:rPr>
      </w:pPr>
    </w:p>
    <w:p w:rsidR="00BA44CA" w:rsidRDefault="00BA44CA" w:rsidP="00650CB2">
      <w:pPr>
        <w:jc w:val="center"/>
        <w:rPr>
          <w:b/>
          <w:sz w:val="28"/>
          <w:szCs w:val="28"/>
        </w:rPr>
      </w:pPr>
    </w:p>
    <w:p w:rsidR="00BA44CA" w:rsidRDefault="00BA44CA" w:rsidP="00650CB2">
      <w:pPr>
        <w:jc w:val="center"/>
        <w:rPr>
          <w:b/>
          <w:sz w:val="28"/>
          <w:szCs w:val="28"/>
        </w:rPr>
      </w:pPr>
    </w:p>
    <w:p w:rsidR="00BA44CA" w:rsidRDefault="00BA44CA" w:rsidP="00650CB2">
      <w:pPr>
        <w:jc w:val="center"/>
        <w:rPr>
          <w:b/>
          <w:sz w:val="28"/>
          <w:szCs w:val="28"/>
        </w:rPr>
      </w:pPr>
    </w:p>
    <w:p w:rsidR="00BA44CA" w:rsidRDefault="00BA44CA" w:rsidP="00650CB2">
      <w:pPr>
        <w:jc w:val="center"/>
        <w:rPr>
          <w:b/>
          <w:sz w:val="28"/>
          <w:szCs w:val="28"/>
        </w:rPr>
      </w:pPr>
    </w:p>
    <w:p w:rsidR="00BA44CA" w:rsidRDefault="00BA44CA" w:rsidP="00650CB2">
      <w:pPr>
        <w:jc w:val="center"/>
        <w:rPr>
          <w:b/>
          <w:sz w:val="28"/>
          <w:szCs w:val="28"/>
        </w:rPr>
      </w:pPr>
    </w:p>
    <w:p w:rsidR="00BA44CA" w:rsidRDefault="00BA44CA" w:rsidP="00650CB2">
      <w:pPr>
        <w:jc w:val="center"/>
        <w:rPr>
          <w:b/>
          <w:sz w:val="28"/>
          <w:szCs w:val="28"/>
        </w:rPr>
      </w:pPr>
    </w:p>
    <w:p w:rsidR="00BA44CA" w:rsidRDefault="00BA44CA" w:rsidP="00650CB2">
      <w:pPr>
        <w:jc w:val="center"/>
        <w:rPr>
          <w:b/>
          <w:sz w:val="28"/>
          <w:szCs w:val="28"/>
        </w:rPr>
      </w:pPr>
    </w:p>
    <w:p w:rsidR="00BA44CA" w:rsidRPr="00B85DC8" w:rsidRDefault="00BA44CA" w:rsidP="00B85DC8">
      <w:pPr>
        <w:jc w:val="center"/>
        <w:rPr>
          <w:rStyle w:val="Strong"/>
          <w:bCs w:val="0"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г. Сергач,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bCs/>
            <w:i/>
            <w:sz w:val="28"/>
            <w:szCs w:val="28"/>
          </w:rPr>
          <w:t>2016 г</w:t>
        </w:r>
      </w:smartTag>
      <w:r>
        <w:rPr>
          <w:b/>
          <w:bCs/>
          <w:i/>
          <w:sz w:val="28"/>
          <w:szCs w:val="28"/>
        </w:rPr>
        <w:t>.</w:t>
      </w:r>
    </w:p>
    <w:p w:rsidR="00BA44CA" w:rsidRDefault="00BA44CA" w:rsidP="000547E8">
      <w:pPr>
        <w:rPr>
          <w:rStyle w:val="Strong"/>
          <w:rFonts w:ascii="Georgia" w:hAnsi="Georgia"/>
          <w:color w:val="000000"/>
          <w:sz w:val="20"/>
          <w:szCs w:val="20"/>
          <w:bdr w:val="none" w:sz="0" w:space="0" w:color="auto" w:frame="1"/>
          <w:shd w:val="clear" w:color="auto" w:fill="C8B694"/>
        </w:rPr>
      </w:pPr>
    </w:p>
    <w:p w:rsidR="00BA44CA" w:rsidRPr="00EC3955" w:rsidRDefault="00BA44CA" w:rsidP="00EC3955">
      <w:pPr>
        <w:jc w:val="center"/>
        <w:rPr>
          <w:rFonts w:ascii="Calibri" w:hAnsi="Calibri"/>
          <w:b/>
          <w:color w:val="003300"/>
          <w:sz w:val="28"/>
          <w:szCs w:val="28"/>
        </w:rPr>
      </w:pPr>
      <w:r w:rsidRPr="00EC3955">
        <w:rPr>
          <w:b/>
          <w:color w:val="003300"/>
          <w:sz w:val="28"/>
          <w:szCs w:val="28"/>
        </w:rPr>
        <w:t>Творческий</w:t>
      </w:r>
      <w:r w:rsidRPr="00EC3955">
        <w:rPr>
          <w:rFonts w:ascii="Bodoni MT Black" w:hAnsi="Bodoni MT Black"/>
          <w:b/>
          <w:color w:val="003300"/>
          <w:sz w:val="28"/>
          <w:szCs w:val="28"/>
        </w:rPr>
        <w:t xml:space="preserve"> </w:t>
      </w:r>
      <w:r w:rsidRPr="00EC3955">
        <w:rPr>
          <w:b/>
          <w:color w:val="003300"/>
          <w:sz w:val="28"/>
          <w:szCs w:val="28"/>
        </w:rPr>
        <w:t>проект</w:t>
      </w:r>
      <w:r w:rsidRPr="00EC3955">
        <w:rPr>
          <w:rFonts w:ascii="Bodoni MT Black" w:hAnsi="Bodoni MT Black"/>
          <w:b/>
          <w:color w:val="003300"/>
          <w:sz w:val="28"/>
          <w:szCs w:val="28"/>
        </w:rPr>
        <w:t xml:space="preserve"> </w:t>
      </w:r>
    </w:p>
    <w:p w:rsidR="00BA44CA" w:rsidRPr="00EC3955" w:rsidRDefault="00BA44CA" w:rsidP="00EC3955">
      <w:pPr>
        <w:jc w:val="center"/>
        <w:rPr>
          <w:rFonts w:ascii="Bodoni MT Black" w:hAnsi="Bodoni MT Black"/>
          <w:b/>
          <w:color w:val="003300"/>
          <w:sz w:val="28"/>
          <w:szCs w:val="28"/>
        </w:rPr>
      </w:pPr>
      <w:r w:rsidRPr="00EC3955">
        <w:rPr>
          <w:b/>
          <w:color w:val="003300"/>
          <w:sz w:val="28"/>
          <w:szCs w:val="28"/>
        </w:rPr>
        <w:t>по</w:t>
      </w:r>
      <w:r w:rsidRPr="00EC3955">
        <w:rPr>
          <w:rFonts w:ascii="Bodoni MT Black" w:hAnsi="Bodoni MT Black"/>
          <w:b/>
          <w:color w:val="003300"/>
          <w:sz w:val="28"/>
          <w:szCs w:val="28"/>
        </w:rPr>
        <w:t xml:space="preserve"> </w:t>
      </w:r>
      <w:r w:rsidRPr="00EC3955">
        <w:rPr>
          <w:b/>
          <w:color w:val="003300"/>
          <w:sz w:val="28"/>
          <w:szCs w:val="28"/>
        </w:rPr>
        <w:t>технологии</w:t>
      </w:r>
    </w:p>
    <w:p w:rsidR="00BA44CA" w:rsidRPr="00EC3955" w:rsidRDefault="00BA44CA" w:rsidP="00EC3955">
      <w:pPr>
        <w:rPr>
          <w:rStyle w:val="Strong"/>
          <w:rFonts w:ascii="Georgia" w:hAnsi="Georgia"/>
          <w:color w:val="000000"/>
          <w:sz w:val="28"/>
          <w:szCs w:val="28"/>
          <w:bdr w:val="none" w:sz="0" w:space="0" w:color="auto" w:frame="1"/>
          <w:shd w:val="clear" w:color="auto" w:fill="C8B694"/>
        </w:rPr>
      </w:pPr>
    </w:p>
    <w:p w:rsidR="00BA44CA" w:rsidRPr="00EC3955" w:rsidRDefault="00BA44CA" w:rsidP="00EC3955">
      <w:pPr>
        <w:rPr>
          <w:b/>
          <w:sz w:val="28"/>
          <w:szCs w:val="28"/>
        </w:rPr>
      </w:pPr>
    </w:p>
    <w:p w:rsidR="00BA44CA" w:rsidRPr="00EC3955" w:rsidRDefault="00BA44CA" w:rsidP="00EC3955">
      <w:pPr>
        <w:rPr>
          <w:b/>
          <w:sz w:val="28"/>
          <w:szCs w:val="28"/>
        </w:rPr>
      </w:pPr>
      <w:r w:rsidRPr="00EC3955">
        <w:rPr>
          <w:b/>
          <w:sz w:val="28"/>
          <w:szCs w:val="28"/>
        </w:rPr>
        <w:t>Раздел: Создание изделий из текстильных       материалов</w:t>
      </w:r>
    </w:p>
    <w:p w:rsidR="00BA44CA" w:rsidRPr="00EC3955" w:rsidRDefault="00BA44CA" w:rsidP="00EC3955">
      <w:pPr>
        <w:rPr>
          <w:b/>
          <w:sz w:val="28"/>
          <w:szCs w:val="28"/>
        </w:rPr>
      </w:pPr>
      <w:r w:rsidRPr="00EC3955">
        <w:rPr>
          <w:b/>
          <w:sz w:val="28"/>
          <w:szCs w:val="28"/>
        </w:rPr>
        <w:t>Направление: Швейные изделия</w:t>
      </w:r>
    </w:p>
    <w:p w:rsidR="00BA44CA" w:rsidRPr="00EC3955" w:rsidRDefault="00BA44CA" w:rsidP="00EC3955">
      <w:pPr>
        <w:rPr>
          <w:b/>
          <w:sz w:val="28"/>
          <w:szCs w:val="28"/>
        </w:rPr>
      </w:pPr>
      <w:r w:rsidRPr="00EC3955">
        <w:rPr>
          <w:b/>
          <w:sz w:val="28"/>
          <w:szCs w:val="28"/>
        </w:rPr>
        <w:t xml:space="preserve">Тема: Кукла Тильда </w:t>
      </w:r>
    </w:p>
    <w:p w:rsidR="00BA44CA" w:rsidRDefault="00BA44CA" w:rsidP="000547E8">
      <w:pPr>
        <w:rPr>
          <w:rStyle w:val="Strong"/>
          <w:rFonts w:ascii="Georgia" w:hAnsi="Georgia"/>
          <w:color w:val="000000"/>
          <w:sz w:val="20"/>
          <w:szCs w:val="20"/>
          <w:bdr w:val="none" w:sz="0" w:space="0" w:color="auto" w:frame="1"/>
          <w:shd w:val="clear" w:color="auto" w:fill="C8B694"/>
        </w:rPr>
      </w:pPr>
    </w:p>
    <w:p w:rsidR="00BA44CA" w:rsidRDefault="00BA44CA" w:rsidP="000547E8">
      <w:pPr>
        <w:rPr>
          <w:rStyle w:val="Strong"/>
          <w:rFonts w:ascii="Georgia" w:hAnsi="Georgia"/>
          <w:color w:val="000000"/>
          <w:sz w:val="20"/>
          <w:szCs w:val="20"/>
          <w:bdr w:val="none" w:sz="0" w:space="0" w:color="auto" w:frame="1"/>
          <w:shd w:val="clear" w:color="auto" w:fill="C8B694"/>
        </w:rPr>
      </w:pPr>
    </w:p>
    <w:p w:rsidR="00BA44CA" w:rsidRDefault="00BA44CA" w:rsidP="000547E8">
      <w:pPr>
        <w:rPr>
          <w:rStyle w:val="Strong"/>
          <w:rFonts w:ascii="Georgia" w:hAnsi="Georgia"/>
          <w:color w:val="000000"/>
          <w:sz w:val="20"/>
          <w:szCs w:val="20"/>
          <w:bdr w:val="none" w:sz="0" w:space="0" w:color="auto" w:frame="1"/>
          <w:shd w:val="clear" w:color="auto" w:fill="C8B694"/>
        </w:rPr>
      </w:pPr>
    </w:p>
    <w:p w:rsidR="00BA44CA" w:rsidRPr="00EC3955" w:rsidRDefault="00BA44CA" w:rsidP="000547E8">
      <w:pPr>
        <w:jc w:val="center"/>
        <w:rPr>
          <w:b/>
          <w:sz w:val="28"/>
          <w:szCs w:val="28"/>
        </w:rPr>
      </w:pPr>
      <w:r w:rsidRPr="00EC3955">
        <w:rPr>
          <w:b/>
          <w:sz w:val="28"/>
          <w:szCs w:val="28"/>
        </w:rPr>
        <w:t>Часть 1</w:t>
      </w:r>
    </w:p>
    <w:p w:rsidR="00BA44CA" w:rsidRPr="00EC3955" w:rsidRDefault="00BA44CA" w:rsidP="000547E8">
      <w:pPr>
        <w:jc w:val="center"/>
        <w:rPr>
          <w:b/>
          <w:sz w:val="28"/>
          <w:szCs w:val="28"/>
        </w:rPr>
      </w:pPr>
      <w:r w:rsidRPr="00EC3955">
        <w:rPr>
          <w:b/>
          <w:sz w:val="28"/>
          <w:szCs w:val="28"/>
        </w:rPr>
        <w:t>Подготовительная</w:t>
      </w:r>
    </w:p>
    <w:p w:rsidR="00BA44CA" w:rsidRPr="00EC3955" w:rsidRDefault="00BA44CA" w:rsidP="000547E8">
      <w:pPr>
        <w:rPr>
          <w:b/>
          <w:sz w:val="28"/>
          <w:szCs w:val="28"/>
        </w:rPr>
      </w:pPr>
      <w:r w:rsidRPr="00EC3955">
        <w:rPr>
          <w:b/>
          <w:sz w:val="28"/>
          <w:szCs w:val="28"/>
        </w:rPr>
        <w:t>Потребность</w:t>
      </w:r>
    </w:p>
    <w:p w:rsidR="00BA44CA" w:rsidRPr="00B06E3E" w:rsidRDefault="00BA44CA" w:rsidP="000547E8">
      <w:pPr>
        <w:jc w:val="center"/>
        <w:rPr>
          <w:b/>
          <w:sz w:val="28"/>
          <w:szCs w:val="28"/>
        </w:rPr>
      </w:pPr>
    </w:p>
    <w:p w:rsidR="00BA44CA" w:rsidRPr="00B06E3E" w:rsidRDefault="00BA44CA" w:rsidP="000547E8">
      <w:pPr>
        <w:spacing w:before="100" w:beforeAutospacing="1" w:after="100" w:afterAutospacing="1"/>
        <w:rPr>
          <w:sz w:val="28"/>
          <w:szCs w:val="28"/>
        </w:rPr>
      </w:pPr>
      <w:r w:rsidRPr="00B06E3E">
        <w:rPr>
          <w:sz w:val="28"/>
          <w:szCs w:val="28"/>
        </w:rPr>
        <w:t>Я хочу сделать своей лучшей подруге подарок на день рождения. Хочу удивить её подарком, сделанным своими руками. Моей подруге очень нравятся необычные и оригинальные подарки. Я решила сшить для неё сувенир.</w:t>
      </w:r>
    </w:p>
    <w:p w:rsidR="00BA44CA" w:rsidRPr="00B06E3E" w:rsidRDefault="00BA44CA" w:rsidP="000547E8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BA44CA" w:rsidRPr="006310E1" w:rsidRDefault="00BA44CA" w:rsidP="000547E8">
      <w:pPr>
        <w:spacing w:before="100" w:beforeAutospacing="1" w:after="100" w:afterAutospacing="1"/>
        <w:rPr>
          <w:sz w:val="28"/>
          <w:szCs w:val="28"/>
        </w:rPr>
      </w:pPr>
      <w:r w:rsidRPr="00EC3955">
        <w:rPr>
          <w:b/>
          <w:bCs/>
          <w:sz w:val="32"/>
          <w:szCs w:val="32"/>
        </w:rPr>
        <w:t xml:space="preserve"> Цель проекта</w:t>
      </w:r>
      <w:r w:rsidRPr="00B06E3E">
        <w:rPr>
          <w:b/>
          <w:bCs/>
          <w:sz w:val="36"/>
          <w:szCs w:val="36"/>
        </w:rPr>
        <w:t>:</w:t>
      </w:r>
      <w:r w:rsidRPr="00B06E3E">
        <w:rPr>
          <w:b/>
          <w:bCs/>
          <w:sz w:val="28"/>
          <w:szCs w:val="28"/>
        </w:rPr>
        <w:t xml:space="preserve">  </w:t>
      </w:r>
      <w:r w:rsidRPr="00B06E3E">
        <w:rPr>
          <w:sz w:val="28"/>
          <w:szCs w:val="28"/>
        </w:rPr>
        <w:t>Изучить тряпичную куклу, как важную составляющую культуры русского деревенского быта и развить интерес к теме проекта среди ровесников.</w:t>
      </w:r>
    </w:p>
    <w:p w:rsidR="00BA44CA" w:rsidRPr="00EC3955" w:rsidRDefault="00BA44CA" w:rsidP="000547E8">
      <w:pPr>
        <w:spacing w:before="100" w:beforeAutospacing="1" w:after="100" w:afterAutospacing="1"/>
        <w:rPr>
          <w:b/>
          <w:bCs/>
          <w:sz w:val="32"/>
          <w:szCs w:val="32"/>
        </w:rPr>
      </w:pPr>
      <w:r w:rsidRPr="00EC3955">
        <w:rPr>
          <w:b/>
          <w:bCs/>
          <w:sz w:val="32"/>
          <w:szCs w:val="32"/>
        </w:rPr>
        <w:t>Задачи проекта:</w:t>
      </w:r>
    </w:p>
    <w:p w:rsidR="00BA44CA" w:rsidRPr="00B06E3E" w:rsidRDefault="00BA44CA" w:rsidP="000547E8">
      <w:pPr>
        <w:spacing w:before="100" w:beforeAutospacing="1" w:after="100" w:afterAutospacing="1"/>
        <w:rPr>
          <w:sz w:val="28"/>
          <w:szCs w:val="28"/>
        </w:rPr>
      </w:pPr>
      <w:r w:rsidRPr="00B06E3E">
        <w:rPr>
          <w:sz w:val="28"/>
          <w:szCs w:val="28"/>
        </w:rPr>
        <w:t>1. Собрать информацию о роли и месте тряпичной куклы.</w:t>
      </w:r>
    </w:p>
    <w:p w:rsidR="00BA44CA" w:rsidRPr="00B06E3E" w:rsidRDefault="00BA44CA" w:rsidP="000547E8">
      <w:pPr>
        <w:spacing w:before="100" w:beforeAutospacing="1" w:after="100" w:afterAutospacing="1"/>
        <w:rPr>
          <w:sz w:val="28"/>
          <w:szCs w:val="28"/>
        </w:rPr>
      </w:pPr>
      <w:r w:rsidRPr="00B06E3E">
        <w:rPr>
          <w:sz w:val="28"/>
          <w:szCs w:val="28"/>
        </w:rPr>
        <w:t xml:space="preserve">2. Изучить и применить на практике технологии изготовления различных видов кукол. </w:t>
      </w:r>
    </w:p>
    <w:p w:rsidR="00BA44CA" w:rsidRPr="00B06E3E" w:rsidRDefault="00BA44CA" w:rsidP="000547E8">
      <w:pPr>
        <w:spacing w:before="100" w:beforeAutospacing="1" w:after="100" w:afterAutospacing="1"/>
        <w:rPr>
          <w:sz w:val="28"/>
          <w:szCs w:val="28"/>
        </w:rPr>
      </w:pPr>
      <w:r w:rsidRPr="00B06E3E">
        <w:rPr>
          <w:sz w:val="28"/>
          <w:szCs w:val="28"/>
        </w:rPr>
        <w:t>3. Организовать и провести мероприятия, направленные на привлечение внимания к тематике проекта, на рост популярности тряпичной куклы, побудить сверстников прочитать представленные в ходе презентации проекта книги, найти другие издания на эту же тему.</w:t>
      </w:r>
    </w:p>
    <w:p w:rsidR="00BA44CA" w:rsidRPr="00B06E3E" w:rsidRDefault="00BA44CA" w:rsidP="000547E8">
      <w:pPr>
        <w:spacing w:before="100" w:beforeAutospacing="1" w:after="100" w:afterAutospacing="1"/>
        <w:rPr>
          <w:sz w:val="28"/>
          <w:szCs w:val="28"/>
        </w:rPr>
      </w:pPr>
    </w:p>
    <w:p w:rsidR="00BA44CA" w:rsidRPr="00B06E3E" w:rsidRDefault="00BA44CA" w:rsidP="000547E8">
      <w:pPr>
        <w:spacing w:before="100" w:beforeAutospacing="1" w:after="100" w:afterAutospacing="1"/>
        <w:rPr>
          <w:sz w:val="28"/>
          <w:szCs w:val="28"/>
        </w:rPr>
      </w:pPr>
    </w:p>
    <w:p w:rsidR="00BA44CA" w:rsidRPr="00B06E3E" w:rsidRDefault="00BA44CA" w:rsidP="000547E8">
      <w:pPr>
        <w:spacing w:before="100" w:beforeAutospacing="1" w:after="100" w:afterAutospacing="1"/>
        <w:rPr>
          <w:sz w:val="28"/>
          <w:szCs w:val="28"/>
        </w:rPr>
      </w:pPr>
    </w:p>
    <w:p w:rsidR="00BA44CA" w:rsidRPr="00B06E3E" w:rsidRDefault="00BA44CA" w:rsidP="000547E8">
      <w:pPr>
        <w:spacing w:before="100" w:beforeAutospacing="1" w:after="100" w:afterAutospacing="1"/>
        <w:rPr>
          <w:sz w:val="28"/>
          <w:szCs w:val="28"/>
        </w:rPr>
      </w:pPr>
    </w:p>
    <w:p w:rsidR="00BA44CA" w:rsidRPr="00B06E3E" w:rsidRDefault="00BA44CA" w:rsidP="000547E8">
      <w:pPr>
        <w:spacing w:before="100" w:beforeAutospacing="1" w:after="100" w:afterAutospacing="1"/>
        <w:rPr>
          <w:sz w:val="28"/>
          <w:szCs w:val="28"/>
        </w:rPr>
      </w:pPr>
    </w:p>
    <w:p w:rsidR="00BA44CA" w:rsidRPr="00B06E3E" w:rsidRDefault="00BA44CA" w:rsidP="000547E8">
      <w:pPr>
        <w:spacing w:before="100" w:beforeAutospacing="1" w:after="100" w:afterAutospacing="1"/>
        <w:rPr>
          <w:sz w:val="28"/>
          <w:szCs w:val="28"/>
        </w:rPr>
      </w:pPr>
    </w:p>
    <w:p w:rsidR="00BA44CA" w:rsidRDefault="00BA44CA" w:rsidP="000547E8">
      <w:pPr>
        <w:spacing w:before="100" w:beforeAutospacing="1" w:after="100" w:afterAutospacing="1"/>
        <w:rPr>
          <w:sz w:val="28"/>
          <w:szCs w:val="28"/>
        </w:rPr>
      </w:pPr>
    </w:p>
    <w:p w:rsidR="00BA44CA" w:rsidRDefault="00BA44CA" w:rsidP="000547E8">
      <w:pPr>
        <w:spacing w:before="100" w:beforeAutospacing="1" w:after="100" w:afterAutospacing="1"/>
        <w:rPr>
          <w:sz w:val="28"/>
          <w:szCs w:val="28"/>
        </w:rPr>
      </w:pPr>
      <w:bookmarkStart w:id="0" w:name="_GoBack"/>
      <w:bookmarkEnd w:id="0"/>
    </w:p>
    <w:p w:rsidR="00BA44CA" w:rsidRPr="00B07513" w:rsidRDefault="00BA44CA" w:rsidP="00730072">
      <w:pPr>
        <w:spacing w:before="100" w:beforeAutospacing="1" w:after="100" w:afterAutospacing="1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История тряпичной куклы</w:t>
      </w:r>
    </w:p>
    <w:p w:rsidR="00BA44CA" w:rsidRPr="00B06E3E" w:rsidRDefault="00BA44CA" w:rsidP="00857144">
      <w:pPr>
        <w:spacing w:beforeAutospacing="1" w:afterAutospacing="1" w:line="276" w:lineRule="auto"/>
        <w:rPr>
          <w:sz w:val="28"/>
          <w:szCs w:val="28"/>
        </w:rPr>
      </w:pPr>
      <w:r w:rsidRPr="00B06E3E">
        <w:rPr>
          <w:sz w:val="28"/>
          <w:szCs w:val="28"/>
        </w:rPr>
        <w:t xml:space="preserve">Как и все дети я люблю играть! А что за игры без друзей? Но иногда мне хочется подумать в одиночестве, почитать, поиграть самой с собой, взять те игрушки, которые не подходят для большой компании. </w:t>
      </w:r>
    </w:p>
    <w:p w:rsidR="00BA44CA" w:rsidRPr="00B06E3E" w:rsidRDefault="00BA44CA" w:rsidP="00857144">
      <w:pPr>
        <w:spacing w:before="100" w:beforeAutospacing="1" w:after="100" w:afterAutospacing="1" w:line="276" w:lineRule="auto"/>
        <w:rPr>
          <w:sz w:val="28"/>
          <w:szCs w:val="28"/>
        </w:rPr>
      </w:pPr>
      <w:r w:rsidRPr="00B06E3E">
        <w:rPr>
          <w:sz w:val="28"/>
          <w:szCs w:val="28"/>
        </w:rPr>
        <w:t xml:space="preserve">Больше всего я люблю мягкие куклы, а также что-то маленькое, привлекательное и трогательное. И однажды в моей голове появился вопрос: почему какие-то вещи мне хочется использовать для игры, а какие-то не вызывают во мне никакого интереса? Я впервые задумалась об истории возникновения игрушек. Прежде всего, меня интересовали, конечно же, куклы. </w:t>
      </w:r>
    </w:p>
    <w:p w:rsidR="00BA44CA" w:rsidRPr="00B06E3E" w:rsidRDefault="00BA44CA" w:rsidP="00857144">
      <w:pPr>
        <w:spacing w:before="100" w:beforeAutospacing="1" w:after="100" w:afterAutospacing="1" w:line="276" w:lineRule="auto"/>
        <w:rPr>
          <w:sz w:val="28"/>
          <w:szCs w:val="28"/>
        </w:rPr>
      </w:pPr>
      <w:r w:rsidRPr="00B06E3E">
        <w:rPr>
          <w:sz w:val="28"/>
          <w:szCs w:val="28"/>
        </w:rPr>
        <w:t>Вспомните начало русской народной сказки «Василиса Прекрасная»:</w:t>
      </w:r>
    </w:p>
    <w:p w:rsidR="00BA44CA" w:rsidRPr="00B06E3E" w:rsidRDefault="00BA44CA" w:rsidP="00857144">
      <w:pPr>
        <w:spacing w:before="100" w:beforeAutospacing="1" w:after="100" w:afterAutospacing="1" w:line="276" w:lineRule="auto"/>
        <w:rPr>
          <w:sz w:val="28"/>
          <w:szCs w:val="28"/>
        </w:rPr>
      </w:pPr>
      <w:r w:rsidRPr="00B06E3E">
        <w:rPr>
          <w:sz w:val="28"/>
          <w:szCs w:val="28"/>
        </w:rPr>
        <w:t>В некотором царстве жил-был купец. Двенадцать лет жил он в супружестве и прижил только одну дочь, Василису Прекрасную. Когда мать скончалась, девочке было восемь лет. Умирая, купчиха призвала к себе дочку, вынула из-под одеяла куклу, отдала ей и сказала:</w:t>
      </w:r>
    </w:p>
    <w:p w:rsidR="00BA44CA" w:rsidRPr="00B06E3E" w:rsidRDefault="00BA44CA" w:rsidP="00857144">
      <w:pPr>
        <w:spacing w:before="100" w:beforeAutospacing="1" w:after="100" w:afterAutospacing="1" w:line="276" w:lineRule="auto"/>
        <w:rPr>
          <w:sz w:val="28"/>
          <w:szCs w:val="28"/>
        </w:rPr>
      </w:pPr>
      <w:r w:rsidRPr="00B06E3E">
        <w:rPr>
          <w:sz w:val="28"/>
          <w:szCs w:val="28"/>
        </w:rPr>
        <w:t>Слушай, Василисуш-ка! Помни и исполни последние мои слова. Я умираю и вместе с родительским благословением оставляю тебе вот эту куклу; береги ее всегда при себе и никому не показывай; а когда приключится тебе какое горе, дай ей поесть и спроси у нее совета. Покушает она и скажет тебе, чем помочь несчастью.</w:t>
      </w:r>
    </w:p>
    <w:p w:rsidR="00BA44CA" w:rsidRPr="00B06E3E" w:rsidRDefault="00BA44CA" w:rsidP="00857144">
      <w:pPr>
        <w:spacing w:before="100" w:beforeAutospacing="1" w:after="100" w:afterAutospacing="1" w:line="276" w:lineRule="auto"/>
        <w:rPr>
          <w:sz w:val="28"/>
          <w:szCs w:val="28"/>
        </w:rPr>
      </w:pPr>
      <w:r w:rsidRPr="00B06E3E">
        <w:rPr>
          <w:sz w:val="28"/>
          <w:szCs w:val="28"/>
        </w:rPr>
        <w:t>Сказка – ложь, да в ней намек – добрым молодцам урок. Вот и на примере этой сказки мы видим, насколько серьезным было отношение людей к куклам. Ведь мать, умирая, оставила дочке вместо себя не простую игрушку, а помощницу, советчицу и охранительницу – волшебную куклу. И в сказке куколка отлично справляется с матушкиным поручением: она помогает Василисе делом, советом и оберегает ее своей любовью. Да и девочка не забывает о своей помощнице, бережет ее, кормит, оставляя ей самые лакомые кусочки.</w:t>
      </w:r>
    </w:p>
    <w:p w:rsidR="00BA44CA" w:rsidRPr="00B06E3E" w:rsidRDefault="00BA44CA" w:rsidP="00857144">
      <w:pPr>
        <w:spacing w:before="100" w:beforeAutospacing="1" w:after="100" w:afterAutospacing="1" w:line="276" w:lineRule="auto"/>
        <w:rPr>
          <w:sz w:val="28"/>
          <w:szCs w:val="28"/>
        </w:rPr>
      </w:pPr>
      <w:r w:rsidRPr="00B06E3E">
        <w:rPr>
          <w:sz w:val="28"/>
          <w:szCs w:val="28"/>
        </w:rPr>
        <w:t>В сюжете сказки находит отражение особое отношение людей к куклам. Описываются мистические свойства игрушки. Фактически умирающая женщина вложила в куколку частичку своей материнской любви, заботы и внимания, которые каждая мать хочет подарить своему ребенку. Трудно подобрать более яркую иллюстрацию важности той роли, которую куклы играли в жизни русских людей!</w:t>
      </w:r>
    </w:p>
    <w:p w:rsidR="00BA44CA" w:rsidRPr="00B06E3E" w:rsidRDefault="00BA44CA" w:rsidP="000547E8">
      <w:pPr>
        <w:jc w:val="center"/>
        <w:rPr>
          <w:sz w:val="28"/>
          <w:szCs w:val="28"/>
        </w:rPr>
      </w:pPr>
    </w:p>
    <w:p w:rsidR="00BA44CA" w:rsidRDefault="00BA44CA" w:rsidP="000547E8">
      <w:pPr>
        <w:rPr>
          <w:b/>
          <w:sz w:val="40"/>
          <w:szCs w:val="40"/>
        </w:rPr>
      </w:pPr>
    </w:p>
    <w:p w:rsidR="00BA44CA" w:rsidRDefault="00BA44CA" w:rsidP="000547E8">
      <w:pPr>
        <w:rPr>
          <w:b/>
          <w:sz w:val="40"/>
          <w:szCs w:val="40"/>
        </w:rPr>
      </w:pPr>
    </w:p>
    <w:p w:rsidR="00BA44CA" w:rsidRPr="00EC3955" w:rsidRDefault="00BA44CA" w:rsidP="00730072">
      <w:pPr>
        <w:jc w:val="center"/>
        <w:rPr>
          <w:b/>
          <w:sz w:val="32"/>
          <w:szCs w:val="32"/>
        </w:rPr>
      </w:pPr>
      <w:r w:rsidRPr="00EC3955">
        <w:rPr>
          <w:b/>
          <w:sz w:val="32"/>
          <w:szCs w:val="32"/>
        </w:rPr>
        <w:t>Дизайн-анализ</w:t>
      </w:r>
    </w:p>
    <w:p w:rsidR="00BA44CA" w:rsidRPr="00172AA6" w:rsidRDefault="00BA44CA" w:rsidP="000547E8">
      <w:pPr>
        <w:rPr>
          <w:sz w:val="32"/>
          <w:szCs w:val="32"/>
        </w:rPr>
      </w:pPr>
      <w:r w:rsidRPr="00172AA6">
        <w:rPr>
          <w:sz w:val="32"/>
          <w:szCs w:val="32"/>
        </w:rPr>
        <w:t xml:space="preserve">У меня есть два варианта: кукла- тильда, или мягкая игрушка. </w:t>
      </w:r>
    </w:p>
    <w:p w:rsidR="00BA44CA" w:rsidRPr="00172AA6" w:rsidRDefault="00BA44CA" w:rsidP="000547E8">
      <w:pPr>
        <w:rPr>
          <w:sz w:val="32"/>
          <w:szCs w:val="32"/>
        </w:rPr>
      </w:pPr>
    </w:p>
    <w:p w:rsidR="00BA44CA" w:rsidRDefault="00BA44CA" w:rsidP="000547E8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147.35pt;margin-top:203.7pt;width:41.85pt;height:38.55pt;flip:x 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sqQgIAAHYEAAAOAAAAZHJzL2Uyb0RvYy54bWysVFFv0zAQfkfiP1h+79J0yWijpdOUtPAw&#10;YNIG767tNBaObdle0wrx37lzu47BC0L0wT3Hd9999+Vzrm/2gyY76YOypqb5xZQSabgVymxr+uVx&#10;PZlTEiIzgmlrZE0PMtCb5ds316Or5Mz2VgvpCYCYUI2upn2MrsqywHs5sHBhnTRw2Fk/sAhbv82E&#10;ZyOgDzqbTadX2Wi9cN5yGQI8bY+HdJnwu07y+LnrgoxE1xS4xbT6tG5wzZbXrNp65nrFTzTYP7AY&#10;mDLQ9AzVssjIk1d/QA2KextsFy+4HTLbdYrLNANMk09/m+ahZ06mWUCc4M4yhf8Hyz/t7j1RoqYF&#10;yGPYAO/o9ina1JoUqM/oQgVpjbn3OCHfmwd3Z/m3QIxtema2MiU/HhzU5liRvSrBTXDQZTN+tAJy&#10;GOAnsfadH0inlfuAhSn6ihG2AWnIPr2nw/k9yX0kHB6Wl3mxKCnhcFTMF+W8TF1ZhYBY7HyI76Ud&#10;CAY1DdEzte1jY40BR1h/bMF2dyEi3ZcCLDZ2rbROxtCGjDVdlLMycQpWK4GHmBb8dtNoT3YMrZV+&#10;Jxav0rx9MiKB9ZKJ1SmOTGmISUyiRa9ARi0pdhukoERLuE0YHelpgx1hfCB8io7u+r6YLlbz1byY&#10;FLOr1aSYtu3kdt0Uk6t1/q5sL9umafMfSD4vql4JIQ3yf3Z6Xvydk0537ujRs9fPQmWv0ZOiQPb5&#10;P5FOnkAbHA21seJw73E6tAeYOyWfLiLenl/3Kevlc7H8CQAA//8DAFBLAwQUAAYACAAAACEAYqdw&#10;6+AAAAALAQAADwAAAGRycy9kb3ducmV2LnhtbEyPy07DMBBF90j8gzVI7KjdYkga4lQIiRWgirYb&#10;dm48TaLGj8ZuGv6eYQW7eRzdOVOuJtuzEYfYeadgPhPA0NXedK5RsNu+3uXAYtLO6N47VPCNEVbV&#10;9VWpC+Mv7hPHTWoYhbhYaAVtSqHgPNYtWh1nPqCj3cEPVidqh4abQV8o3PZ8IcQjt7pzdKHVAV9a&#10;rI+bs1VwEKFeL7dv5nQKcmzev3Zh/nFU6vZmen4ClnBKfzD86pM6VOS092dnIusVLJYyI1SBFJkE&#10;RsR9llOxp0kuH4BXJf//Q/UDAAD//wMAUEsBAi0AFAAGAAgAAAAhALaDOJL+AAAA4QEAABMAAAAA&#10;AAAAAAAAAAAAAAAAAFtDb250ZW50X1R5cGVzXS54bWxQSwECLQAUAAYACAAAACEAOP0h/9YAAACU&#10;AQAACwAAAAAAAAAAAAAAAAAvAQAAX3JlbHMvLnJlbHNQSwECLQAUAAYACAAAACEAcz27KkICAAB2&#10;BAAADgAAAAAAAAAAAAAAAAAuAgAAZHJzL2Uyb0RvYy54bWxQSwECLQAUAAYACAAAACEAYqdw6+AA&#10;AAALAQAADwAAAAAAAAAAAAAAAACcBAAAZHJzL2Rvd25yZXYueG1sUEsFBgAAAAAEAAQA8wAAAKkF&#10;AAAAAA==&#10;">
            <v:stroke endarrow="block"/>
          </v:shape>
        </w:pict>
      </w:r>
      <w:r>
        <w:rPr>
          <w:noProof/>
        </w:rPr>
        <w:pict>
          <v:shape id="AutoShape 3" o:spid="_x0000_s1027" type="#_x0000_t32" style="position:absolute;left:0;text-align:left;margin-left:275.45pt;margin-top:203.7pt;width:59.45pt;height:38.55pt;flip:y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EcPgIAAGwEAAAOAAAAZHJzL2Uyb0RvYy54bWysVMGO2jAQvVfqP1i+QxJIdiEirFYJ9LJt&#10;kXbbu7EdYtWxLdsQUNV/79iwbGkvVdUcnHE88+bN+E0WD8deogO3TmhV4WycYsQV1UyoXYW/vKxH&#10;M4ycJ4oRqRWv8Ik7/LB8/24xmJJPdKcl4xYBiHLlYCrceW/KJHG04z1xY224gsNW25542NpdwiwZ&#10;AL2XySRN75JBW2asptw5+NqcD/Ey4rctp/5z2zrukawwcPNxtXHdhjVZLki5s8R0gl5okH9g0ROh&#10;IOkVqiGeoL0Vf0D1glrtdOvHVPeJbltBeawBqsnS36p57ojhsRZojjPXNrn/B0s/HTYWCVbh6Rwj&#10;RXq4o8e91zE1mob+DMaV4FarjQ0V0qN6Nk+afnNI6bojasej88vJQGwWIpKbkLBxBrJsh4+agQ8B&#10;/NisY2t71EphvobAAA4NQcd4O6fr7fCjRxQ+3hdFmhUYUTjKZ/NiVsRcpAwwIdhY5z9w3aNgVNh5&#10;S8Su87VWCnSg7TkFOTw5H0i+BYRgpddCyigHqdBQ4XkxKSInp6Vg4TC4Obvb1tKiAwmCis+FxY2b&#10;1XvFIljHCVtdbE+EBBv52CpvBTRPchyy9ZxhJDnMULDO9KQKGaF8IHyxzpr6Pk/nq9lqlo/yyd1q&#10;lKdNM3pc1/nobp3dF820qesm+xHIZ3nZCca4Cvxf9Z3lf6efy6SdlXlV+LVRyS167CiQfX1H0lEJ&#10;4fLPMtpqdtrYUF0QBUg6Ol/GL8zMr/vo9faTWP4EAAD//wMAUEsDBBQABgAIAAAAIQBU7Opj4QAA&#10;AAsBAAAPAAAAZHJzL2Rvd25yZXYueG1sTI/BToNAEIbvJr7DZky8GLtrA0iRpTFq9WQasd63MAIp&#10;O0vYbQtv73jS48x8+ef78/Vke3HC0XeONNwtFAikytUdNRp2n5vbFIQPhmrTO0INM3pYF5cXuclq&#10;d6YPPJWhERxCPjMa2hCGTEpftWiNX7gBiW/fbrQm8Dg2sh7NmcNtL5dKJdKajvhDawZ8arE6lEer&#10;4bncxpuvm920nKu39/I1PWxpftH6+mp6fAARcAp/MPzqszoU7LR3R6q96DXEsVoxqiFS9xEIJpJk&#10;xWX2vEmjGGSRy/8dih8AAAD//wMAUEsBAi0AFAAGAAgAAAAhALaDOJL+AAAA4QEAABMAAAAAAAAA&#10;AAAAAAAAAAAAAFtDb250ZW50X1R5cGVzXS54bWxQSwECLQAUAAYACAAAACEAOP0h/9YAAACUAQAA&#10;CwAAAAAAAAAAAAAAAAAvAQAAX3JlbHMvLnJlbHNQSwECLQAUAAYACAAAACEAgUQRHD4CAABsBAAA&#10;DgAAAAAAAAAAAAAAAAAuAgAAZHJzL2Uyb0RvYy54bWxQSwECLQAUAAYACAAAACEAVOzqY+EAAAAL&#10;AQAADwAAAAAAAAAAAAAAAACYBAAAZHJzL2Rvd25yZXYueG1sUEsFBgAAAAAEAAQA8wAAAKYFAAAA&#10;AA==&#10;">
            <v:stroke endarrow="block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28 (1)" style="width:120pt;height:211.5pt;visibility:visible">
            <v:imagedata r:id="rId5" o:title=""/>
          </v:shape>
        </w:pict>
      </w:r>
      <w:r>
        <w:t xml:space="preserve">                                                          </w:t>
      </w:r>
      <w:r>
        <w:rPr>
          <w:noProof/>
        </w:rPr>
        <w:pict>
          <v:shape id="Рисунок 2" o:spid="_x0000_i1026" type="#_x0000_t75" alt="2867b648eec9495cd7ec4816bbe84bc4" style="width:2in;height:208.5pt;visibility:visible">
            <v:imagedata r:id="rId6" o:title=""/>
          </v:shape>
        </w:pict>
      </w:r>
      <w:r>
        <w:t xml:space="preserve"> </w:t>
      </w:r>
    </w:p>
    <w:p w:rsidR="00BA44CA" w:rsidRDefault="00BA44CA" w:rsidP="000547E8">
      <w:r>
        <w:t xml:space="preserve">                                                                        подарок</w:t>
      </w:r>
    </w:p>
    <w:p w:rsidR="00BA44CA" w:rsidRDefault="00BA44CA" w:rsidP="000547E8">
      <w:pPr>
        <w:jc w:val="center"/>
      </w:pPr>
      <w:r>
        <w:rPr>
          <w:noProof/>
        </w:rPr>
        <w:pict>
          <v:oval id="Oval 2" o:spid="_x0000_s1028" style="position:absolute;left:0;text-align:left;margin-left:177.5pt;margin-top:9.85pt;width:115.55pt;height:54.4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0rGwIAAC4EAAAOAAAAZHJzL2Uyb0RvYy54bWysU8Fu2zAMvQ/YPwi6L7azJE2MOEWRLsOA&#10;ri3Q7QMUWY6FyaJGKXG6rx8lp1m67TRMB4EUqSe+R2p5fewMOyj0GmzFi1HOmbISam13Ff/6ZfNu&#10;zpkPwtbCgFUVf1aeX6/evln2rlRjaMHUChmBWF/2ruJtCK7MMi9b1Qk/AqcsBRvATgRycZfVKHpC&#10;70w2zvNZ1gPWDkEq7+n0dgjyVcJvGiXDQ9N4FZipONUW0o5p38Y9Wy1FuUPhWi1PZYh/qKIT2tKj&#10;Z6hbEQTbo/4DqtMSwUMTRhK6DJpGS5U4EJsi/43NUyucSlxIHO/OMvn/ByvvD4/IdF3x99QpKzrq&#10;0cNBGDaO0vTOl5Tx5B4xkvPuDuQ3zyysW2F36gYR+laJmgoqYn726kJ0PF1l2/4z1AQs9gGSSscG&#10;uwhI/NkxNeP53Ax1DEzSYTGZXU3mU84kxWaLfD5P3cpE+XLboQ8fFXQsGhVXxmjno16iFIc7H2JB&#10;onzJSgTA6HqjjUkO7rZrg4zYVnyTVuJAPC/TjGV9xRfT8TQhv4r5S4g8rb9BIOxtnSYtivXhZAeh&#10;zWBTlcae1IuCDcJvoX4m8RCGoaVPRkYL+IOznga24v77XqDizHyy1IBFMZnECU/OZHo1JgcvI9vL&#10;iLCSoCoeOBvMdRh+xd6h3rX0UpHoWrihpjU6iRkbOlR1KpaGMml8+kBx6i/9lPXrm69+AgAA//8D&#10;AFBLAwQUAAYACAAAACEAeKBlZd8AAAAKAQAADwAAAGRycy9kb3ducmV2LnhtbEyPQU+DQBCF7yb+&#10;h82YeLMLJYsUWZrGxkQPHkR738IWSNlZwk4p/nvHkx7nvZc33yu2ixvEbKfQe9QQryIQFmvf9Nhq&#10;+Pp8echABDLYmMGj1fBtA2zL25vC5I2/4oedK2oFl2DIjYaOaMylDHVnnQkrP1pk7+QnZ4jPqZXN&#10;ZK5c7ga5jqJUOtMjf+jMaJ87W5+ri9Owb3dVOsuEVHLav5I6H97fkljr+7tl9wSC7EJ/YfjFZ3Qo&#10;menoL9gEMWhIlOItxMbmEQQHVJbGII4srDMFsizk/wnlDwAAAP//AwBQSwECLQAUAAYACAAAACEA&#10;toM4kv4AAADhAQAAEwAAAAAAAAAAAAAAAAAAAAAAW0NvbnRlbnRfVHlwZXNdLnhtbFBLAQItABQA&#10;BgAIAAAAIQA4/SH/1gAAAJQBAAALAAAAAAAAAAAAAAAAAC8BAABfcmVscy8ucmVsc1BLAQItABQA&#10;BgAIAAAAIQDnTy0rGwIAAC4EAAAOAAAAAAAAAAAAAAAAAC4CAABkcnMvZTJvRG9jLnhtbFBLAQIt&#10;ABQABgAIAAAAIQB4oGVl3wAAAAoBAAAPAAAAAAAAAAAAAAAAAHUEAABkcnMvZG93bnJldi54bWxQ&#10;SwUGAAAAAAQABADzAAAAgQUAAAAA&#10;"/>
        </w:pict>
      </w:r>
    </w:p>
    <w:p w:rsidR="00BA44CA" w:rsidRDefault="00BA44CA" w:rsidP="000547E8">
      <w:pPr>
        <w:jc w:val="center"/>
      </w:pPr>
    </w:p>
    <w:p w:rsidR="00BA44CA" w:rsidRDefault="00BA44CA" w:rsidP="000547E8">
      <w:pPr>
        <w:jc w:val="center"/>
      </w:pPr>
      <w:r>
        <w:rPr>
          <w:noProof/>
        </w:rPr>
        <w:pict>
          <v:shape id="AutoShape 6" o:spid="_x0000_s1029" type="#_x0000_t32" style="position:absolute;left:0;text-align:left;margin-left:137.3pt;margin-top:36.65pt;width:69.5pt;height:36.85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RLPwIAAGw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391j&#10;pEgHM3o8eB1To1noT29cAW6V2tpQIT2pZ/Ok6TeHlK5aovY8Or+cDcRmISK5CQkbZyDLrv+kGfgQ&#10;wI/NOjW2Q40U5mMIDODQEHSK0zlfp8NPHlH4OJ9PZlOYIYWjfHa/WExjLlIEmBBsrPMfuO5QMErs&#10;vCVi3/pKKwU60HZIQY5PzgeSbwEhWOmNkDLKQSrUl3gxnUwjJ6elYOEwuDm731XSoiMJgorPhcWN&#10;m9UHxSJYywlbX2xPhAQb+dgqbwU0T3IcsnWcYSQ53KFgDfSkChmhfCB8sQZNfV+ki/V8Pc9H+WS2&#10;HuVpXY8eN1U+mm2y+2l9V1dVnf0I5LO8aAVjXAX+r/rO8r/Tz+WmDcq8KvzaqOQWPXYUyL6+I+mo&#10;hDD8QUY7zc5bG6oLogBJR+fL9Qt35td99Hr7Sax+AgAA//8DAFBLAwQUAAYACAAAACEAHXW1jOAA&#10;AAAKAQAADwAAAGRycy9kb3ducmV2LnhtbEyPwU6DQBCG7ya+w2ZMvBi7FLA0yNIYtfZkGml738II&#10;pOwsYbctvL3jSY8z8+Wf789Wo+nEBQfXWlIwnwUgkEpbtVQr2O/Wj0sQzmuqdGcJFUzoYJXf3mQ6&#10;reyVvvBS+FpwCLlUK2i871MpXdmg0W5meyS+fdvBaM/jUMtq0FcON50Mg2AhjW6JPzS6x9cGy1Nx&#10;Ngreiu3T+vCwH8Op3HwWH8vTlqZ3pe7vxpdnEB5H/wfDrz6rQ85OR3umyolOQZjEC0YVJFEEgoF4&#10;HvHiyGScBCDzTP6vkP8AAAD//wMAUEsBAi0AFAAGAAgAAAAhALaDOJL+AAAA4QEAABMAAAAAAAAA&#10;AAAAAAAAAAAAAFtDb250ZW50X1R5cGVzXS54bWxQSwECLQAUAAYACAAAACEAOP0h/9YAAACUAQAA&#10;CwAAAAAAAAAAAAAAAAAvAQAAX3JlbHMvLnJlbHNQSwECLQAUAAYACAAAACEA8koUSz8CAABsBAAA&#10;DgAAAAAAAAAAAAAAAAAuAgAAZHJzL2Uyb0RvYy54bWxQSwECLQAUAAYACAAAACEAHXW1jOAAAAAK&#10;AQAADwAAAAAAAAAAAAAAAACZBAAAZHJzL2Rvd25yZXYueG1sUEsFBgAAAAAEAAQA8wAAAKYFAAAA&#10;AA==&#10;">
            <v:stroke endarrow="block"/>
          </v:shape>
        </w:pict>
      </w:r>
      <w:r>
        <w:rPr>
          <w:noProof/>
        </w:rPr>
        <w:pict>
          <v:shape id="AutoShape 5" o:spid="_x0000_s1030" type="#_x0000_t32" style="position:absolute;left:0;text-align:left;margin-left:275.45pt;margin-top:30.8pt;width:82.05pt;height:48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gfOgIAAGIEAAAOAAAAZHJzL2Uyb0RvYy54bWysVE2P2yAQvVfqf0Dcs7azdppYcVYrO+ll&#10;20ba7Q8ggG1UDAhInKjqf+9APrrbXqqqPuDBzLx5M/Pw8uE4SHTg1gmtKpzdpRhxRTUTqqvw15fN&#10;ZI6R80QxIrXiFT5xhx9W798tR1Pyqe61ZNwiAFGuHE2Fe+9NmSSO9nwg7k4bruCw1XYgHra2S5gl&#10;I6APMpmm6SwZtWXGasqdg6/N+RCvIn7bcuq/tK3jHskKAzcfVxvXXViT1ZKUnSWmF/RCg/wDi4EI&#10;BUlvUA3xBO2t+ANqENRqp1t/R/WQ6LYVlMcaoJos/a2a554YHmuB5jhza5P7f7D082FrkWAVLjBS&#10;ZIARPe69jplREdozGleCV622NhRIj+rZPGn6zSGl656ojkfnl5OB2CxEJG9CwsYZSLIbP2kGPgTw&#10;Y6+OrR0CJHQBHeNITreR8KNHFD5maT5N74EbhbNZNivmkVRCymu0sc5/5HpAwaiw85aIrve1Vgqm&#10;r20Wc5HDk/OBGymvASG10hshZRSBVGis8KKYFjHAaSlYOAxuzna7Wlp0IEFG8YmFwslrN6v3ikWw&#10;nhO2vtieCAk28rFD3gromeQ4ZBs4w0hyuDnBOtOTKmSE+oHwxTor6fsiXazn63k+yaez9SRPm2by&#10;uKnzyWyTfSia+6aum+xHIJ/lZS8Y4yrwv6o6y/9ONZf7ddbjTde3RiVv0WNHgez1HUlHAYSZn9Wz&#10;0+y0taG6oAUQcnS+XLpwU17vo9evX8PqJwAAAP//AwBQSwMEFAAGAAgAAAAhAGmEcpXhAAAACgEA&#10;AA8AAABkcnMvZG93bnJldi54bWxMj8FOwzAQRO9I/IO1SNyoE6S4bYhTARUiFyrRIsTRjU1sEa+j&#10;2G1Tvp7lBMfVPs28qVaT79nRjNEFlJDPMmAG26AddhLedk83C2AxKdSqD2gknE2EVX15UalShxO+&#10;muM2dYxCMJZKgk1pKDmPrTVexVkYDNLvM4xeJTrHjutRnSjc9/w2ywT3yiE1WDWYR2var+3BS0jr&#10;j7MV7+3D0m12zy/CfTdNs5by+mq6vwOWzJT+YPjVJ3WoyWkfDqgj6yUURbYkVILIBTAC5nlB4/ZE&#10;Fos58Lri/yfUPwAAAP//AwBQSwECLQAUAAYACAAAACEAtoM4kv4AAADhAQAAEwAAAAAAAAAAAAAA&#10;AAAAAAAAW0NvbnRlbnRfVHlwZXNdLnhtbFBLAQItABQABgAIAAAAIQA4/SH/1gAAAJQBAAALAAAA&#10;AAAAAAAAAAAAAC8BAABfcmVscy8ucmVsc1BLAQItABQABgAIAAAAIQBLPTgfOgIAAGIEAAAOAAAA&#10;AAAAAAAAAAAAAC4CAABkcnMvZTJvRG9jLnhtbFBLAQItABQABgAIAAAAIQBphHKV4QAAAAoBAAAP&#10;AAAAAAAAAAAAAAAAAJQEAABkcnMvZG93bnJldi54bWxQSwUGAAAAAAQABADzAAAAogUAAAAA&#10;">
            <v:stroke endarrow="block"/>
          </v:shape>
        </w:pict>
      </w:r>
      <w:r>
        <w:rPr>
          <w:noProof/>
        </w:rPr>
        <w:pict>
          <v:shape id="Рисунок 3" o:spid="_x0000_i1027" type="#_x0000_t75" alt="QZ5jK8v9Ukk" style="width:129pt;height:157.5pt;visibility:visible">
            <v:imagedata r:id="rId7" o:title=""/>
          </v:shape>
        </w:pict>
      </w:r>
      <w:r>
        <w:t xml:space="preserve">                                                                   </w:t>
      </w:r>
      <w:r>
        <w:rPr>
          <w:noProof/>
        </w:rPr>
        <w:pict>
          <v:shape id="Рисунок 4" o:spid="_x0000_i1028" type="#_x0000_t75" alt="2b0f1b81731b" style="width:153.75pt;height:165.75pt;visibility:visible">
            <v:imagedata r:id="rId8" o:title=""/>
          </v:shape>
        </w:pict>
      </w:r>
      <w:r>
        <w:t xml:space="preserve"> </w:t>
      </w:r>
    </w:p>
    <w:p w:rsidR="00BA44CA" w:rsidRPr="0013394B" w:rsidRDefault="00BA44CA" w:rsidP="000547E8">
      <w:pPr>
        <w:jc w:val="center"/>
      </w:pPr>
    </w:p>
    <w:p w:rsidR="00BA44CA" w:rsidRDefault="00BA44CA" w:rsidP="000547E8"/>
    <w:p w:rsidR="00BA44CA" w:rsidRDefault="00BA44CA" w:rsidP="000547E8"/>
    <w:p w:rsidR="00BA44CA" w:rsidRDefault="00BA44CA" w:rsidP="000547E8">
      <w:pPr>
        <w:rPr>
          <w:sz w:val="32"/>
          <w:szCs w:val="32"/>
        </w:rPr>
      </w:pPr>
    </w:p>
    <w:p w:rsidR="00BA44CA" w:rsidRPr="00B06E3E" w:rsidRDefault="00BA44CA" w:rsidP="0073007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</w:t>
      </w:r>
    </w:p>
    <w:p w:rsidR="00BA44CA" w:rsidRPr="00B06E3E" w:rsidRDefault="00BA44CA" w:rsidP="00B06E3E">
      <w:pPr>
        <w:spacing w:before="100" w:beforeAutospacing="1" w:after="100" w:afterAutospacing="1" w:line="276" w:lineRule="auto"/>
        <w:rPr>
          <w:sz w:val="28"/>
          <w:szCs w:val="28"/>
        </w:rPr>
      </w:pPr>
      <w:r w:rsidRPr="00B06E3E">
        <w:rPr>
          <w:sz w:val="28"/>
          <w:szCs w:val="28"/>
        </w:rPr>
        <w:t xml:space="preserve">В современном обществе остро ощущается возрождение интереса к истории русского народа, к его культуре, традициям, обычаям, быту. И это не только дань моде! Люди, уставшие от постоянных стрессов, сумасшедшего темпа работы и перенаселенных городов, подсознательно тянутся к природе, размеренной жизни предков, их житейской мудрости, опыту и спокойствию. </w:t>
      </w:r>
    </w:p>
    <w:p w:rsidR="00BA44CA" w:rsidRPr="00B06E3E" w:rsidRDefault="00BA44CA" w:rsidP="00B06E3E">
      <w:pPr>
        <w:spacing w:before="100" w:beforeAutospacing="1" w:after="100" w:afterAutospacing="1" w:line="276" w:lineRule="auto"/>
        <w:rPr>
          <w:sz w:val="28"/>
          <w:szCs w:val="28"/>
        </w:rPr>
      </w:pPr>
      <w:r w:rsidRPr="00B06E3E">
        <w:rPr>
          <w:sz w:val="28"/>
          <w:szCs w:val="28"/>
        </w:rPr>
        <w:t xml:space="preserve">В отсутствие в древности технологий сохранения больших объемов информации бесценным источником знаний о русской культуре является фольклор во всем разнообразии его жанров и проявлений. Одним из интереснейших фольклорных направлений, безусловно, является тряпичная кукла. Сначала она заинтересовала меня как игрушка, потом простой интерес перерос в серьезное увлечение, возможно, дело всей жизни. У меня появилось желание отвлечь друзей от импортных машинок, а подруг от Барби и открыть для них волшебный мир тряпичной куклы. </w:t>
      </w:r>
    </w:p>
    <w:p w:rsidR="00BA44CA" w:rsidRPr="00B06E3E" w:rsidRDefault="00BA44CA" w:rsidP="00B06E3E">
      <w:pPr>
        <w:spacing w:before="100" w:beforeAutospacing="1" w:after="100" w:afterAutospacing="1" w:line="276" w:lineRule="auto"/>
        <w:rPr>
          <w:sz w:val="28"/>
          <w:szCs w:val="28"/>
        </w:rPr>
      </w:pPr>
      <w:r w:rsidRPr="00B06E3E">
        <w:rPr>
          <w:sz w:val="28"/>
          <w:szCs w:val="28"/>
        </w:rPr>
        <w:t xml:space="preserve">А с учетом направлений развития общественного интереса к русскому фольклорному искусству, я не чувствую, что тема моего проекта «оторвана от жизни». Я убедилась, что собранная мной информация востребована и актуальна! И я полна решимости донести ее до как можно большего числа моих сверстников. </w:t>
      </w:r>
    </w:p>
    <w:p w:rsidR="00BA44CA" w:rsidRPr="00EC3955" w:rsidRDefault="00BA44CA" w:rsidP="00EC3955">
      <w:pPr>
        <w:spacing w:before="100" w:beforeAutospacing="1" w:after="100" w:afterAutospacing="1" w:line="276" w:lineRule="auto"/>
        <w:rPr>
          <w:sz w:val="28"/>
          <w:szCs w:val="28"/>
        </w:rPr>
      </w:pPr>
      <w:r w:rsidRPr="00B06E3E">
        <w:rPr>
          <w:sz w:val="28"/>
          <w:szCs w:val="28"/>
        </w:rPr>
        <w:t xml:space="preserve">Несмотря на пробуждающийся в обществе интерес к тряпичной кукле, мои сверстники не осознают ее важного места в русской культуре и не воспринимают как привлекательную игрушку. Яркий и интересный проект позволит показать историческую ценность кукол, подтолкнет сверстников к изготовлению их своими руками, откроет возможность использования таких изделий в повседневной жизни для игр и подарков. </w:t>
      </w:r>
    </w:p>
    <w:p w:rsidR="00BA44CA" w:rsidRPr="00EC3955" w:rsidRDefault="00BA44CA" w:rsidP="007300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Дизайн – спецификация</w:t>
      </w:r>
    </w:p>
    <w:p w:rsidR="00BA44CA" w:rsidRDefault="00BA44CA" w:rsidP="000547E8"/>
    <w:p w:rsidR="00BA44CA" w:rsidRPr="00B06E3E" w:rsidRDefault="00BA44CA" w:rsidP="00857144">
      <w:pPr>
        <w:spacing w:line="276" w:lineRule="auto"/>
        <w:rPr>
          <w:sz w:val="28"/>
          <w:szCs w:val="28"/>
        </w:rPr>
      </w:pPr>
      <w:r w:rsidRPr="00B06E3E">
        <w:rPr>
          <w:sz w:val="28"/>
          <w:szCs w:val="28"/>
        </w:rPr>
        <w:t>Я выбрала куклу-тильду. Она проста в изготовлении, и представляет собой интересный и оригинальный подарок. Из такой куклы можно создать любой образ. Я хочу создать образ феи, который поможет погрузиться в сказочную атмосферу и немножко помечтать и пофантазировать.</w:t>
      </w:r>
    </w:p>
    <w:p w:rsidR="00BA44CA" w:rsidRPr="00B06E3E" w:rsidRDefault="00BA44CA" w:rsidP="00857144">
      <w:pPr>
        <w:spacing w:line="276" w:lineRule="auto"/>
        <w:rPr>
          <w:sz w:val="28"/>
          <w:szCs w:val="28"/>
        </w:rPr>
      </w:pPr>
      <w:r w:rsidRPr="00B06E3E">
        <w:rPr>
          <w:sz w:val="28"/>
          <w:szCs w:val="28"/>
        </w:rPr>
        <w:t>Тильды – это одни из самых очаровательных кукол, какие только можно себе представить. Они милы, забавны и непропорциональны. Эти куклы из текстиля, лоскутков ткани с использованием пуговиц и лент часто изготавливают самостоятельно и дарят не только детям, но и, даже чаще, взрослым в качестве необычного сувенира и элемента интерьера. Куклы тильды отличаются необыкновенной простотой, которая, впрочем, лишь способствует передаче самых светлых чувств, эмоций ассоциаций. Волшебство и очарование кукол тильда именно в том, чтобы ее владелец принял непосредственное участие в создании. Сейчас куклы тильды можно приобрести во многих частных магазинчиках хенд-мейд или через интернет, но гораздо интереснее и приятнее сделать ее самому. Пастельные, цвета мягкие линии, творчество, наполненное добротой и любовью. пробуждающей вдохновение, воображение и все самое светлое, детское, сказочное, что только есть и в детях, и во взрослых.</w:t>
      </w:r>
    </w:p>
    <w:p w:rsidR="00BA44CA" w:rsidRDefault="00BA44CA" w:rsidP="00857144">
      <w:pPr>
        <w:spacing w:line="276" w:lineRule="auto"/>
        <w:rPr>
          <w:sz w:val="28"/>
          <w:szCs w:val="28"/>
        </w:rPr>
      </w:pPr>
      <w:r w:rsidRPr="00B06E3E">
        <w:rPr>
          <w:sz w:val="28"/>
          <w:szCs w:val="28"/>
        </w:rPr>
        <w:t>Куклы-тильды, по-другому их называют текстильные куклы примитивы, выглядят так, как будто сошли с детских рисунков и изготовлены из того, что было под рукой в доме. Куклы примитивы, сшитые своими рук</w:t>
      </w:r>
      <w:r>
        <w:rPr>
          <w:sz w:val="28"/>
          <w:szCs w:val="28"/>
        </w:rPr>
        <w:t xml:space="preserve">ами, покоряют своим обаянием не </w:t>
      </w:r>
      <w:r w:rsidRPr="00B06E3E">
        <w:rPr>
          <w:sz w:val="28"/>
          <w:szCs w:val="28"/>
        </w:rPr>
        <w:t>только детей, но и взрослых.</w:t>
      </w:r>
    </w:p>
    <w:p w:rsidR="00BA44CA" w:rsidRDefault="00BA44CA" w:rsidP="00857144">
      <w:pPr>
        <w:spacing w:line="276" w:lineRule="auto"/>
        <w:rPr>
          <w:sz w:val="28"/>
          <w:szCs w:val="28"/>
        </w:rPr>
      </w:pPr>
    </w:p>
    <w:p w:rsidR="00BA44CA" w:rsidRDefault="00BA44CA" w:rsidP="00B06E3E">
      <w:pPr>
        <w:rPr>
          <w:sz w:val="28"/>
          <w:szCs w:val="28"/>
        </w:rPr>
      </w:pPr>
    </w:p>
    <w:p w:rsidR="00BA44CA" w:rsidRDefault="00BA44CA" w:rsidP="000547E8">
      <w:pPr>
        <w:jc w:val="center"/>
        <w:rPr>
          <w:sz w:val="28"/>
          <w:szCs w:val="28"/>
        </w:rPr>
      </w:pPr>
    </w:p>
    <w:p w:rsidR="00BA44CA" w:rsidRDefault="00BA44CA" w:rsidP="000547E8">
      <w:pPr>
        <w:jc w:val="center"/>
        <w:rPr>
          <w:sz w:val="28"/>
          <w:szCs w:val="28"/>
        </w:rPr>
      </w:pPr>
    </w:p>
    <w:p w:rsidR="00BA44CA" w:rsidRDefault="00BA44CA" w:rsidP="000547E8">
      <w:pPr>
        <w:jc w:val="center"/>
        <w:rPr>
          <w:sz w:val="28"/>
          <w:szCs w:val="28"/>
        </w:rPr>
      </w:pPr>
      <w:r>
        <w:rPr>
          <w:noProof/>
        </w:rPr>
        <w:pict>
          <v:shape id="Рисунок 5" o:spid="_x0000_i1029" type="#_x0000_t75" alt="f473bae62f6e" style="width:169.5pt;height:158.25pt;visibility:visible">
            <v:imagedata r:id="rId9" o:title=""/>
          </v:shape>
        </w:pict>
      </w:r>
    </w:p>
    <w:p w:rsidR="00BA44CA" w:rsidRDefault="00BA44CA" w:rsidP="000547E8">
      <w:pPr>
        <w:jc w:val="center"/>
        <w:rPr>
          <w:sz w:val="28"/>
          <w:szCs w:val="28"/>
        </w:rPr>
      </w:pPr>
    </w:p>
    <w:p w:rsidR="00BA44CA" w:rsidRDefault="00BA44CA" w:rsidP="000547E8">
      <w:pPr>
        <w:jc w:val="center"/>
        <w:rPr>
          <w:sz w:val="28"/>
          <w:szCs w:val="28"/>
        </w:rPr>
      </w:pPr>
    </w:p>
    <w:p w:rsidR="00BA44CA" w:rsidRDefault="00BA44CA" w:rsidP="000547E8">
      <w:pPr>
        <w:jc w:val="center"/>
        <w:rPr>
          <w:sz w:val="28"/>
          <w:szCs w:val="28"/>
        </w:rPr>
      </w:pPr>
    </w:p>
    <w:p w:rsidR="00BA44CA" w:rsidRDefault="00BA44CA" w:rsidP="000547E8">
      <w:pPr>
        <w:jc w:val="center"/>
        <w:rPr>
          <w:sz w:val="28"/>
          <w:szCs w:val="28"/>
        </w:rPr>
      </w:pPr>
    </w:p>
    <w:p w:rsidR="00BA44CA" w:rsidRDefault="00BA44CA" w:rsidP="000547E8">
      <w:pPr>
        <w:jc w:val="center"/>
        <w:rPr>
          <w:sz w:val="28"/>
          <w:szCs w:val="28"/>
        </w:rPr>
      </w:pPr>
    </w:p>
    <w:p w:rsidR="00BA44CA" w:rsidRPr="00B06E3E" w:rsidRDefault="00BA44CA" w:rsidP="000547E8">
      <w:pPr>
        <w:jc w:val="center"/>
        <w:rPr>
          <w:sz w:val="28"/>
          <w:szCs w:val="28"/>
        </w:rPr>
      </w:pPr>
    </w:p>
    <w:p w:rsidR="00BA44CA" w:rsidRDefault="00BA44CA" w:rsidP="000547E8"/>
    <w:p w:rsidR="00BA44CA" w:rsidRDefault="00BA44CA" w:rsidP="00B06E3E">
      <w:pPr>
        <w:jc w:val="center"/>
      </w:pPr>
      <w:r>
        <w:rPr>
          <w:noProof/>
        </w:rPr>
        <w:pict>
          <v:shape id="Рисунок 6" o:spid="_x0000_i1030" type="#_x0000_t75" alt="dolltime8-1-tildy" style="width:221.25pt;height:224.25pt;visibility:visible">
            <v:imagedata r:id="rId10" o:title=""/>
          </v:shape>
        </w:pict>
      </w:r>
    </w:p>
    <w:p w:rsidR="00BA44CA" w:rsidRDefault="00BA44CA" w:rsidP="00B06E3E">
      <w:pPr>
        <w:jc w:val="center"/>
      </w:pPr>
    </w:p>
    <w:p w:rsidR="00BA44CA" w:rsidRDefault="00BA44CA" w:rsidP="00B06E3E">
      <w:pPr>
        <w:jc w:val="center"/>
      </w:pPr>
    </w:p>
    <w:p w:rsidR="00BA44CA" w:rsidRDefault="00BA44CA" w:rsidP="00B06E3E">
      <w:pPr>
        <w:jc w:val="center"/>
      </w:pPr>
    </w:p>
    <w:p w:rsidR="00BA44CA" w:rsidRDefault="00BA44CA" w:rsidP="00B06E3E">
      <w:pPr>
        <w:jc w:val="center"/>
      </w:pPr>
    </w:p>
    <w:p w:rsidR="00BA44CA" w:rsidRDefault="00BA44CA" w:rsidP="00B06E3E">
      <w:pPr>
        <w:jc w:val="center"/>
      </w:pPr>
    </w:p>
    <w:p w:rsidR="00BA44CA" w:rsidRDefault="00BA44CA" w:rsidP="00B06E3E">
      <w:pPr>
        <w:jc w:val="center"/>
      </w:pPr>
    </w:p>
    <w:p w:rsidR="00BA44CA" w:rsidRDefault="00BA44CA" w:rsidP="00B06E3E">
      <w:pPr>
        <w:jc w:val="center"/>
      </w:pPr>
    </w:p>
    <w:p w:rsidR="00BA44CA" w:rsidRDefault="00BA44CA" w:rsidP="000547E8"/>
    <w:p w:rsidR="00BA44CA" w:rsidRDefault="00BA44CA" w:rsidP="000547E8">
      <w:r>
        <w:rPr>
          <w:noProof/>
        </w:rPr>
        <w:pict>
          <v:shape id="Рисунок 7" o:spid="_x0000_i1031" type="#_x0000_t75" alt="Тильда-Садовый-цветочный-ангел-196x300" style="width:201.75pt;height:270pt;visibility:visible">
            <v:imagedata r:id="rId11" o:title=""/>
          </v:shape>
        </w:pict>
      </w:r>
      <w:r>
        <w:t xml:space="preserve">                                     </w:t>
      </w:r>
      <w:r>
        <w:rPr>
          <w:noProof/>
        </w:rPr>
        <w:pict>
          <v:shape id="Рисунок 8" o:spid="_x0000_i1032" type="#_x0000_t75" alt="Тильда-Швейный-ангел-288x300" style="width:188.25pt;height:270pt;visibility:visible">
            <v:imagedata r:id="rId12" o:title=""/>
          </v:shape>
        </w:pict>
      </w:r>
    </w:p>
    <w:p w:rsidR="00BA44CA" w:rsidRDefault="00BA44CA" w:rsidP="000547E8"/>
    <w:p w:rsidR="00BA44CA" w:rsidRDefault="00BA44CA" w:rsidP="000547E8">
      <w:pPr>
        <w:jc w:val="center"/>
        <w:rPr>
          <w:b/>
          <w:sz w:val="40"/>
          <w:szCs w:val="40"/>
        </w:rPr>
      </w:pPr>
    </w:p>
    <w:p w:rsidR="00BA44CA" w:rsidRDefault="00BA44CA" w:rsidP="000547E8">
      <w:pPr>
        <w:jc w:val="center"/>
        <w:rPr>
          <w:b/>
          <w:sz w:val="40"/>
          <w:szCs w:val="40"/>
        </w:rPr>
      </w:pPr>
    </w:p>
    <w:p w:rsidR="00BA44CA" w:rsidRPr="00EC3955" w:rsidRDefault="00BA44CA" w:rsidP="000547E8">
      <w:pPr>
        <w:jc w:val="center"/>
        <w:rPr>
          <w:b/>
          <w:sz w:val="32"/>
          <w:szCs w:val="32"/>
        </w:rPr>
      </w:pPr>
    </w:p>
    <w:p w:rsidR="00BA44CA" w:rsidRPr="00EC3955" w:rsidRDefault="00BA44CA" w:rsidP="000547E8">
      <w:pPr>
        <w:jc w:val="center"/>
        <w:rPr>
          <w:b/>
          <w:sz w:val="32"/>
          <w:szCs w:val="32"/>
        </w:rPr>
      </w:pPr>
      <w:r w:rsidRPr="00EC3955">
        <w:rPr>
          <w:b/>
          <w:sz w:val="32"/>
          <w:szCs w:val="32"/>
        </w:rPr>
        <w:t>Часть 2</w:t>
      </w:r>
    </w:p>
    <w:p w:rsidR="00BA44CA" w:rsidRDefault="00BA44CA" w:rsidP="000547E8">
      <w:pPr>
        <w:jc w:val="center"/>
        <w:rPr>
          <w:b/>
          <w:sz w:val="32"/>
          <w:szCs w:val="32"/>
        </w:rPr>
      </w:pPr>
      <w:r w:rsidRPr="00EC3955">
        <w:rPr>
          <w:b/>
          <w:sz w:val="32"/>
          <w:szCs w:val="32"/>
        </w:rPr>
        <w:t>Технологическая</w:t>
      </w:r>
    </w:p>
    <w:p w:rsidR="00BA44CA" w:rsidRPr="00EC3955" w:rsidRDefault="00BA44CA" w:rsidP="000547E8">
      <w:pPr>
        <w:jc w:val="center"/>
        <w:rPr>
          <w:b/>
          <w:sz w:val="32"/>
          <w:szCs w:val="32"/>
        </w:rPr>
      </w:pPr>
    </w:p>
    <w:p w:rsidR="00BA44CA" w:rsidRPr="00B06E3E" w:rsidRDefault="00BA44CA" w:rsidP="000547E8">
      <w:pPr>
        <w:rPr>
          <w:sz w:val="28"/>
          <w:szCs w:val="28"/>
        </w:rPr>
      </w:pPr>
      <w:r w:rsidRPr="00B06E3E">
        <w:rPr>
          <w:b/>
          <w:i/>
          <w:sz w:val="28"/>
          <w:szCs w:val="28"/>
        </w:rPr>
        <w:t xml:space="preserve"> </w:t>
      </w:r>
      <w:r w:rsidRPr="00B06E3E">
        <w:rPr>
          <w:b/>
          <w:sz w:val="28"/>
          <w:szCs w:val="28"/>
        </w:rPr>
        <w:t>«Как сделать куклу тильду?»</w:t>
      </w:r>
      <w:r w:rsidRPr="00B06E3E">
        <w:rPr>
          <w:sz w:val="28"/>
          <w:szCs w:val="28"/>
        </w:rPr>
        <w:t xml:space="preserve"> - это довольно распространенный вопрос у рукодельниц, которые только-только приоткрывают для себя волшебный мир тильда игрушек: милых улиток на колесиках, прекрасных принцесс и трогательных ангелов и зайцев, довольных летящих котиков. </w:t>
      </w:r>
    </w:p>
    <w:p w:rsidR="00BA44CA" w:rsidRPr="00B06E3E" w:rsidRDefault="00BA44CA" w:rsidP="000547E8">
      <w:pPr>
        <w:rPr>
          <w:b/>
          <w:sz w:val="28"/>
          <w:szCs w:val="28"/>
        </w:rPr>
      </w:pPr>
    </w:p>
    <w:p w:rsidR="00BA44CA" w:rsidRPr="00B06E3E" w:rsidRDefault="00BA44CA" w:rsidP="000547E8">
      <w:pPr>
        <w:rPr>
          <w:b/>
          <w:sz w:val="28"/>
          <w:szCs w:val="28"/>
        </w:rPr>
      </w:pPr>
    </w:p>
    <w:p w:rsidR="00BA44CA" w:rsidRPr="00B06E3E" w:rsidRDefault="00BA44CA" w:rsidP="000547E8">
      <w:pPr>
        <w:rPr>
          <w:b/>
          <w:sz w:val="32"/>
          <w:szCs w:val="32"/>
        </w:rPr>
      </w:pPr>
      <w:r w:rsidRPr="00B06E3E">
        <w:rPr>
          <w:b/>
          <w:sz w:val="28"/>
          <w:szCs w:val="28"/>
        </w:rPr>
        <w:t xml:space="preserve">   </w:t>
      </w:r>
      <w:r w:rsidRPr="00B06E3E">
        <w:rPr>
          <w:b/>
          <w:sz w:val="32"/>
          <w:szCs w:val="32"/>
        </w:rPr>
        <w:t>Для работы мне понадобится:</w:t>
      </w:r>
    </w:p>
    <w:p w:rsidR="00BA44CA" w:rsidRPr="00B06E3E" w:rsidRDefault="00BA44CA" w:rsidP="000547E8">
      <w:pPr>
        <w:numPr>
          <w:ilvl w:val="0"/>
          <w:numId w:val="1"/>
        </w:numPr>
        <w:rPr>
          <w:sz w:val="28"/>
          <w:szCs w:val="28"/>
        </w:rPr>
      </w:pPr>
      <w:r w:rsidRPr="00B06E3E">
        <w:rPr>
          <w:sz w:val="28"/>
          <w:szCs w:val="28"/>
        </w:rPr>
        <w:t>ткань для тела куклы;</w:t>
      </w:r>
    </w:p>
    <w:p w:rsidR="00BA44CA" w:rsidRPr="00B06E3E" w:rsidRDefault="00BA44CA" w:rsidP="000547E8">
      <w:pPr>
        <w:numPr>
          <w:ilvl w:val="0"/>
          <w:numId w:val="1"/>
        </w:numPr>
        <w:rPr>
          <w:sz w:val="28"/>
          <w:szCs w:val="28"/>
        </w:rPr>
      </w:pPr>
      <w:r w:rsidRPr="00B06E3E">
        <w:rPr>
          <w:sz w:val="28"/>
          <w:szCs w:val="28"/>
        </w:rPr>
        <w:t>ткани для одежды и аксессуаров (в моем случае это фиолетовая ткань для платья);</w:t>
      </w:r>
    </w:p>
    <w:p w:rsidR="00BA44CA" w:rsidRPr="00B06E3E" w:rsidRDefault="00BA44CA" w:rsidP="000547E8">
      <w:pPr>
        <w:numPr>
          <w:ilvl w:val="0"/>
          <w:numId w:val="1"/>
        </w:numPr>
        <w:rPr>
          <w:sz w:val="28"/>
          <w:szCs w:val="28"/>
        </w:rPr>
      </w:pPr>
      <w:r w:rsidRPr="00B06E3E">
        <w:rPr>
          <w:sz w:val="28"/>
          <w:szCs w:val="28"/>
        </w:rPr>
        <w:t xml:space="preserve">декор – бусинки, ленточки, цветы </w:t>
      </w:r>
    </w:p>
    <w:p w:rsidR="00BA44CA" w:rsidRPr="00B06E3E" w:rsidRDefault="00BA44CA" w:rsidP="000547E8">
      <w:pPr>
        <w:numPr>
          <w:ilvl w:val="0"/>
          <w:numId w:val="1"/>
        </w:numPr>
        <w:rPr>
          <w:sz w:val="28"/>
          <w:szCs w:val="28"/>
        </w:rPr>
      </w:pPr>
      <w:r w:rsidRPr="00B06E3E">
        <w:rPr>
          <w:sz w:val="28"/>
          <w:szCs w:val="28"/>
        </w:rPr>
        <w:t>нитки в тон ткани для тела, для одежды и для волос;</w:t>
      </w:r>
    </w:p>
    <w:p w:rsidR="00BA44CA" w:rsidRPr="00B06E3E" w:rsidRDefault="00BA44CA" w:rsidP="000547E8">
      <w:pPr>
        <w:numPr>
          <w:ilvl w:val="0"/>
          <w:numId w:val="1"/>
        </w:numPr>
        <w:rPr>
          <w:sz w:val="28"/>
          <w:szCs w:val="28"/>
        </w:rPr>
      </w:pPr>
      <w:r w:rsidRPr="00B06E3E">
        <w:rPr>
          <w:sz w:val="28"/>
          <w:szCs w:val="28"/>
        </w:rPr>
        <w:t>наполнитель;</w:t>
      </w:r>
    </w:p>
    <w:p w:rsidR="00BA44CA" w:rsidRPr="00B06E3E" w:rsidRDefault="00BA44CA" w:rsidP="000547E8">
      <w:pPr>
        <w:numPr>
          <w:ilvl w:val="0"/>
          <w:numId w:val="1"/>
        </w:numPr>
        <w:rPr>
          <w:sz w:val="28"/>
          <w:szCs w:val="28"/>
        </w:rPr>
      </w:pPr>
      <w:r w:rsidRPr="00B06E3E">
        <w:rPr>
          <w:sz w:val="28"/>
          <w:szCs w:val="28"/>
        </w:rPr>
        <w:t>ножницы, иглы, карандаш, бумага для выкройки.</w:t>
      </w:r>
    </w:p>
    <w:p w:rsidR="00BA44CA" w:rsidRDefault="00BA44CA" w:rsidP="000547E8"/>
    <w:p w:rsidR="00BA44CA" w:rsidRDefault="00BA44CA" w:rsidP="000547E8"/>
    <w:p w:rsidR="00BA44CA" w:rsidRDefault="00BA44CA" w:rsidP="000547E8">
      <w:r>
        <w:rPr>
          <w:noProof/>
        </w:rPr>
        <w:pict>
          <v:shape id="Рисунок 9" o:spid="_x0000_i1033" type="#_x0000_t75" alt="3_1master-klass" style="width:160.5pt;height:221.25pt;visibility:visible">
            <v:imagedata r:id="rId13" o:title=""/>
          </v:shape>
        </w:pict>
      </w:r>
      <w:r>
        <w:rPr>
          <w:noProof/>
        </w:rPr>
        <w:pict>
          <v:shape id="Рисунок 10" o:spid="_x0000_i1034" type="#_x0000_t75" alt="tkanimoskva" style="width:158.25pt;height:221.25pt;visibility:visible">
            <v:imagedata r:id="rId14" o:title=""/>
          </v:shape>
        </w:pict>
      </w:r>
      <w:r>
        <w:rPr>
          <w:noProof/>
        </w:rPr>
        <w:pict>
          <v:shape id="Рисунок 11" o:spid="_x0000_i1035" type="#_x0000_t75" alt="SDC13811" style="width:170.25pt;height:220.5pt;visibility:visible">
            <v:imagedata r:id="rId15" o:title=""/>
          </v:shape>
        </w:pict>
      </w:r>
    </w:p>
    <w:p w:rsidR="00BA44CA" w:rsidRDefault="00BA44CA" w:rsidP="000547E8"/>
    <w:p w:rsidR="00BA44CA" w:rsidRDefault="00BA44CA" w:rsidP="000547E8"/>
    <w:p w:rsidR="00BA44CA" w:rsidRDefault="00BA44CA" w:rsidP="000547E8"/>
    <w:p w:rsidR="00BA44CA" w:rsidRDefault="00BA44CA" w:rsidP="000547E8"/>
    <w:p w:rsidR="00BA44CA" w:rsidRDefault="00BA44CA" w:rsidP="000547E8"/>
    <w:p w:rsidR="00BA44CA" w:rsidRDefault="00BA44CA" w:rsidP="000547E8"/>
    <w:p w:rsidR="00BA44CA" w:rsidRDefault="00BA44CA" w:rsidP="000547E8"/>
    <w:p w:rsidR="00BA44CA" w:rsidRDefault="00BA44CA" w:rsidP="000547E8"/>
    <w:p w:rsidR="00BA44CA" w:rsidRDefault="00BA44CA" w:rsidP="000547E8"/>
    <w:p w:rsidR="00BA44CA" w:rsidRDefault="00BA44CA" w:rsidP="000547E8"/>
    <w:p w:rsidR="00BA44CA" w:rsidRDefault="00BA44CA" w:rsidP="000547E8"/>
    <w:p w:rsidR="00BA44CA" w:rsidRDefault="00BA44CA" w:rsidP="000547E8">
      <w:pPr>
        <w:jc w:val="center"/>
      </w:pPr>
      <w:r>
        <w:rPr>
          <w:noProof/>
        </w:rPr>
        <w:pict>
          <v:shape id="Рисунок 12" o:spid="_x0000_i1036" type="#_x0000_t75" alt="SDC13821" style="width:208.5pt;height:207.75pt;visibility:visible">
            <v:imagedata r:id="rId16" o:title=""/>
          </v:shape>
        </w:pict>
      </w:r>
      <w:r>
        <w:t xml:space="preserve">          </w:t>
      </w:r>
      <w:r>
        <w:rPr>
          <w:noProof/>
        </w:rPr>
        <w:pict>
          <v:shape id="Рисунок 13" o:spid="_x0000_i1037" type="#_x0000_t75" alt="SDC13823" style="width:205.5pt;height:202.5pt;visibility:visible">
            <v:imagedata r:id="rId17" o:title=""/>
          </v:shape>
        </w:pict>
      </w:r>
    </w:p>
    <w:p w:rsidR="00BA44CA" w:rsidRDefault="00BA44CA" w:rsidP="000547E8">
      <w:pPr>
        <w:jc w:val="center"/>
      </w:pPr>
    </w:p>
    <w:p w:rsidR="00BA44CA" w:rsidRDefault="00BA44CA" w:rsidP="000547E8">
      <w:pPr>
        <w:jc w:val="center"/>
      </w:pPr>
    </w:p>
    <w:p w:rsidR="00BA44CA" w:rsidRDefault="00BA44CA" w:rsidP="000547E8">
      <w:pPr>
        <w:jc w:val="center"/>
      </w:pPr>
    </w:p>
    <w:p w:rsidR="00BA44CA" w:rsidRDefault="00BA44CA" w:rsidP="000547E8">
      <w:pPr>
        <w:jc w:val="center"/>
      </w:pPr>
    </w:p>
    <w:p w:rsidR="00BA44CA" w:rsidRDefault="00BA44CA" w:rsidP="000547E8">
      <w:pPr>
        <w:jc w:val="center"/>
      </w:pPr>
    </w:p>
    <w:p w:rsidR="00BA44CA" w:rsidRDefault="00BA44CA" w:rsidP="000547E8">
      <w:pPr>
        <w:jc w:val="center"/>
      </w:pPr>
      <w:r>
        <w:rPr>
          <w:noProof/>
        </w:rPr>
        <w:pict>
          <v:shape id="Рисунок 14" o:spid="_x0000_i1038" type="#_x0000_t75" alt="SDC13818" style="width:204pt;height:186pt;visibility:visible">
            <v:imagedata r:id="rId18" o:title=""/>
          </v:shape>
        </w:pict>
      </w:r>
      <w:r>
        <w:t xml:space="preserve">             </w:t>
      </w:r>
      <w:r>
        <w:rPr>
          <w:noProof/>
        </w:rPr>
        <w:pict>
          <v:shape id="Рисунок 15" o:spid="_x0000_i1039" type="#_x0000_t75" alt="SDC13812" style="width:208.5pt;height:186pt;visibility:visible">
            <v:imagedata r:id="rId19" o:title=""/>
          </v:shape>
        </w:pict>
      </w:r>
    </w:p>
    <w:p w:rsidR="00BA44CA" w:rsidRDefault="00BA44CA" w:rsidP="000547E8">
      <w:pPr>
        <w:rPr>
          <w:rFonts w:ascii="Monotype Corsiva" w:hAnsi="Monotype Corsiva"/>
          <w:b/>
          <w:sz w:val="36"/>
          <w:szCs w:val="36"/>
        </w:rPr>
      </w:pPr>
    </w:p>
    <w:p w:rsidR="00BA44CA" w:rsidRDefault="00BA44CA" w:rsidP="000547E8">
      <w:pPr>
        <w:rPr>
          <w:rFonts w:ascii="Monotype Corsiva" w:hAnsi="Monotype Corsiva"/>
          <w:b/>
          <w:sz w:val="36"/>
          <w:szCs w:val="36"/>
        </w:rPr>
      </w:pPr>
    </w:p>
    <w:p w:rsidR="00BA44CA" w:rsidRDefault="00BA44CA" w:rsidP="000547E8">
      <w:pPr>
        <w:rPr>
          <w:b/>
          <w:sz w:val="36"/>
          <w:szCs w:val="36"/>
        </w:rPr>
      </w:pPr>
    </w:p>
    <w:p w:rsidR="00BA44CA" w:rsidRPr="00EC3955" w:rsidRDefault="00BA44CA" w:rsidP="00730072">
      <w:pPr>
        <w:jc w:val="center"/>
        <w:rPr>
          <w:b/>
          <w:sz w:val="32"/>
          <w:szCs w:val="32"/>
        </w:rPr>
      </w:pPr>
      <w:r w:rsidRPr="00EC3955">
        <w:rPr>
          <w:b/>
          <w:sz w:val="32"/>
          <w:szCs w:val="32"/>
        </w:rPr>
        <w:t>Техника безопасности</w:t>
      </w:r>
    </w:p>
    <w:p w:rsidR="00BA44CA" w:rsidRPr="00EC3955" w:rsidRDefault="00BA44CA" w:rsidP="000547E8">
      <w:pPr>
        <w:rPr>
          <w:b/>
          <w:sz w:val="32"/>
          <w:szCs w:val="32"/>
        </w:rPr>
      </w:pPr>
    </w:p>
    <w:p w:rsidR="00BA44CA" w:rsidRPr="00B06E3E" w:rsidRDefault="00BA44CA" w:rsidP="000547E8">
      <w:pPr>
        <w:rPr>
          <w:b/>
          <w:bCs/>
          <w:u w:val="single"/>
        </w:rPr>
      </w:pPr>
      <w:r w:rsidRPr="00B06E3E">
        <w:rPr>
          <w:b/>
          <w:bCs/>
          <w:sz w:val="28"/>
          <w:szCs w:val="28"/>
        </w:rPr>
        <w:t>Правила работы с режущими предметами</w:t>
      </w:r>
      <w:r w:rsidRPr="00B06E3E">
        <w:rPr>
          <w:sz w:val="28"/>
          <w:szCs w:val="28"/>
        </w:rPr>
        <w:br/>
        <w:t>1. Работай хорошо отрегулированными и заточенными ножницами!</w:t>
      </w:r>
      <w:r w:rsidRPr="00B06E3E">
        <w:rPr>
          <w:sz w:val="28"/>
          <w:szCs w:val="28"/>
        </w:rPr>
        <w:br/>
        <w:t>2. Ножницы должны иметь тупые, скругленные концы.</w:t>
      </w:r>
      <w:r w:rsidRPr="00B06E3E">
        <w:rPr>
          <w:sz w:val="28"/>
          <w:szCs w:val="28"/>
        </w:rPr>
        <w:br/>
      </w:r>
      <w:r w:rsidRPr="004C4160">
        <w:rPr>
          <w:sz w:val="28"/>
          <w:szCs w:val="28"/>
        </w:rPr>
        <w:br/>
      </w:r>
      <w:r w:rsidRPr="00B06E3E">
        <w:rPr>
          <w:sz w:val="28"/>
          <w:szCs w:val="28"/>
        </w:rPr>
        <w:t>3</w:t>
      </w:r>
      <w:r>
        <w:rPr>
          <w:noProof/>
        </w:rPr>
        <w:pict>
          <v:shape id="Рисунок 13" o:spid="_x0000_s1031" type="#_x0000_t75" alt="http://kak.znate.ru/pars_docs/refs/70/69838/69838_html_332d4c33.jpg" style="position:absolute;margin-left:0;margin-top:0;width:132pt;height:96.75pt;z-index:251659776;visibility:visible;mso-position-horizontal:left;mso-position-horizontal-relative:text;mso-position-vertical-relative:line" o:allowoverlap="f">
            <v:imagedata r:id="rId20" o:title=""/>
            <w10:wrap type="square"/>
          </v:shape>
        </w:pict>
      </w:r>
      <w:r w:rsidRPr="00B06E3E">
        <w:rPr>
          <w:sz w:val="28"/>
          <w:szCs w:val="28"/>
        </w:rPr>
        <w:t>. Ножницы клади кольцами к себе.</w:t>
      </w:r>
      <w:r w:rsidRPr="00B06E3E">
        <w:rPr>
          <w:sz w:val="28"/>
          <w:szCs w:val="28"/>
        </w:rPr>
        <w:br/>
        <w:t>4. Следи за движением лезвий во время резания,</w:t>
      </w:r>
      <w:r w:rsidRPr="00B06E3E">
        <w:rPr>
          <w:sz w:val="28"/>
          <w:szCs w:val="28"/>
        </w:rPr>
        <w:br/>
        <w:t xml:space="preserve">5. Не оставляй ножницы раскрытыми. </w:t>
      </w:r>
      <w:r w:rsidRPr="00B06E3E">
        <w:rPr>
          <w:sz w:val="28"/>
          <w:szCs w:val="28"/>
        </w:rPr>
        <w:br/>
        <w:t>6. Передавай ножницы кольцами вперед.</w:t>
      </w:r>
      <w:r w:rsidRPr="00B06E3E">
        <w:rPr>
          <w:sz w:val="28"/>
          <w:szCs w:val="28"/>
        </w:rPr>
        <w:br/>
        <w:t>7. Не играй ножницами, не подноси к лицу.</w:t>
      </w:r>
      <w:r w:rsidRPr="00B06E3E">
        <w:rPr>
          <w:sz w:val="28"/>
          <w:szCs w:val="28"/>
        </w:rPr>
        <w:br/>
        <w:t>8. Используй ножницы по назначению.</w:t>
      </w:r>
      <w:r w:rsidRPr="00B06E3E">
        <w:rPr>
          <w:b/>
          <w:bCs/>
          <w:u w:val="single"/>
        </w:rPr>
        <w:br/>
      </w:r>
    </w:p>
    <w:p w:rsidR="00BA44CA" w:rsidRDefault="00BA44CA" w:rsidP="000547E8">
      <w:pPr>
        <w:rPr>
          <w:b/>
          <w:bCs/>
          <w:u w:val="single"/>
        </w:rPr>
      </w:pPr>
    </w:p>
    <w:p w:rsidR="00BA44CA" w:rsidRDefault="00BA44CA" w:rsidP="000547E8">
      <w:pPr>
        <w:rPr>
          <w:b/>
          <w:bCs/>
          <w:u w:val="single"/>
        </w:rPr>
      </w:pPr>
    </w:p>
    <w:p w:rsidR="00BA44CA" w:rsidRDefault="00BA44CA" w:rsidP="000547E8">
      <w:pPr>
        <w:rPr>
          <w:b/>
          <w:bCs/>
          <w:u w:val="single"/>
        </w:rPr>
      </w:pPr>
    </w:p>
    <w:p w:rsidR="00BA44CA" w:rsidRDefault="00BA44CA" w:rsidP="000547E8">
      <w:pPr>
        <w:rPr>
          <w:b/>
          <w:bCs/>
          <w:u w:val="single"/>
        </w:rPr>
      </w:pPr>
    </w:p>
    <w:p w:rsidR="00BA44CA" w:rsidRPr="004C4160" w:rsidRDefault="00BA44CA" w:rsidP="000547E8">
      <w:pPr>
        <w:rPr>
          <w:b/>
          <w:sz w:val="28"/>
          <w:szCs w:val="28"/>
        </w:rPr>
      </w:pPr>
      <w:r w:rsidRPr="004C4160">
        <w:rPr>
          <w:b/>
          <w:bCs/>
          <w:u w:val="single"/>
        </w:rPr>
        <w:br/>
      </w:r>
      <w:r w:rsidRPr="004609BD">
        <w:rPr>
          <w:b/>
          <w:bCs/>
          <w:sz w:val="28"/>
          <w:szCs w:val="28"/>
        </w:rPr>
        <w:t>П</w:t>
      </w:r>
      <w:r>
        <w:rPr>
          <w:noProof/>
        </w:rPr>
        <w:pict>
          <v:shape id="Рисунок 14" o:spid="_x0000_s1032" type="#_x0000_t75" alt="http://kak.znate.ru/pars_docs/refs/70/69838/69838_html_m22799d4.png" style="position:absolute;margin-left:0;margin-top:0;width:138pt;height:134.25pt;z-index:251660800;visibility:visible;mso-position-horizontal:left;mso-position-horizontal-relative:text;mso-position-vertical-relative:line" o:allowoverlap="f">
            <v:imagedata r:id="rId21" o:title=""/>
            <w10:wrap type="square"/>
          </v:shape>
        </w:pict>
      </w:r>
      <w:r w:rsidRPr="004609BD">
        <w:rPr>
          <w:b/>
          <w:bCs/>
          <w:sz w:val="28"/>
          <w:szCs w:val="28"/>
        </w:rPr>
        <w:t>равила работы с колющими предметами</w:t>
      </w:r>
      <w:r w:rsidRPr="004609BD">
        <w:rPr>
          <w:sz w:val="28"/>
          <w:szCs w:val="28"/>
        </w:rPr>
        <w:br/>
        <w:t>1. Храни иглу всегда в игольнице.</w:t>
      </w:r>
      <w:r w:rsidRPr="004609BD">
        <w:rPr>
          <w:sz w:val="28"/>
          <w:szCs w:val="28"/>
        </w:rPr>
        <w:br/>
        <w:t>2. Не оставляй иглу на рабочем месте без нитки.</w:t>
      </w:r>
      <w:r w:rsidRPr="004609BD">
        <w:rPr>
          <w:sz w:val="28"/>
          <w:szCs w:val="28"/>
        </w:rPr>
        <w:br/>
        <w:t>3. Передавай иглу в игольнице и с ниткой.</w:t>
      </w:r>
      <w:r w:rsidRPr="004609BD">
        <w:rPr>
          <w:sz w:val="28"/>
          <w:szCs w:val="28"/>
        </w:rPr>
        <w:br/>
        <w:t>4. Не бери иглу в рот, не играй с иглой.</w:t>
      </w:r>
      <w:r w:rsidRPr="004609BD">
        <w:rPr>
          <w:sz w:val="28"/>
          <w:szCs w:val="28"/>
        </w:rPr>
        <w:br/>
        <w:t>5. Не втыкай иглу в одежду.</w:t>
      </w:r>
      <w:r w:rsidRPr="004609BD">
        <w:rPr>
          <w:sz w:val="28"/>
          <w:szCs w:val="28"/>
        </w:rPr>
        <w:br/>
        <w:t xml:space="preserve">6. Во время работы пользуйся наперстком. </w:t>
      </w:r>
      <w:r w:rsidRPr="004609BD">
        <w:rPr>
          <w:sz w:val="28"/>
          <w:szCs w:val="28"/>
        </w:rPr>
        <w:br/>
        <w:t xml:space="preserve">7. До и после работы проверь количество игл. </w:t>
      </w:r>
      <w:r w:rsidRPr="004609BD">
        <w:rPr>
          <w:sz w:val="28"/>
          <w:szCs w:val="28"/>
        </w:rPr>
        <w:br/>
        <w:t>8. Храни игольницу с иглой всегда в одном месте.</w:t>
      </w:r>
      <w:r w:rsidRPr="004609BD">
        <w:rPr>
          <w:sz w:val="28"/>
          <w:szCs w:val="28"/>
        </w:rPr>
        <w:br/>
        <w:t>9. Во время работы втыкай иглу в игольницу.</w:t>
      </w:r>
      <w:r w:rsidRPr="004609BD">
        <w:rPr>
          <w:sz w:val="28"/>
          <w:szCs w:val="28"/>
        </w:rPr>
        <w:br/>
        <w:t>10. Не отвлекайся во время работы с иглой.</w:t>
      </w:r>
      <w:r w:rsidRPr="004609BD">
        <w:rPr>
          <w:sz w:val="28"/>
          <w:szCs w:val="28"/>
        </w:rPr>
        <w:br/>
      </w:r>
    </w:p>
    <w:p w:rsidR="00BA44CA" w:rsidRDefault="00BA44CA" w:rsidP="000547E8">
      <w:pPr>
        <w:rPr>
          <w:b/>
          <w:sz w:val="36"/>
          <w:szCs w:val="36"/>
        </w:rPr>
      </w:pPr>
    </w:p>
    <w:p w:rsidR="00BA44CA" w:rsidRDefault="00BA44CA" w:rsidP="000547E8">
      <w:pPr>
        <w:rPr>
          <w:b/>
          <w:sz w:val="36"/>
          <w:szCs w:val="36"/>
        </w:rPr>
      </w:pPr>
    </w:p>
    <w:p w:rsidR="00BA44CA" w:rsidRPr="00EC3955" w:rsidRDefault="00BA44CA" w:rsidP="00730072">
      <w:pPr>
        <w:jc w:val="center"/>
        <w:rPr>
          <w:sz w:val="32"/>
          <w:szCs w:val="32"/>
        </w:rPr>
      </w:pPr>
      <w:r w:rsidRPr="00EC3955">
        <w:rPr>
          <w:b/>
          <w:sz w:val="32"/>
          <w:szCs w:val="32"/>
        </w:rPr>
        <w:t>Изготовление куклы</w:t>
      </w:r>
    </w:p>
    <w:p w:rsidR="00BA44CA" w:rsidRPr="00E72BC4" w:rsidRDefault="00BA44CA" w:rsidP="00857144">
      <w:pPr>
        <w:spacing w:line="276" w:lineRule="auto"/>
      </w:pPr>
      <w:r>
        <w:rPr>
          <w:sz w:val="28"/>
          <w:szCs w:val="28"/>
        </w:rPr>
        <w:t>1.</w:t>
      </w:r>
      <w:r w:rsidRPr="00E72BC4">
        <w:rPr>
          <w:sz w:val="28"/>
          <w:szCs w:val="28"/>
        </w:rPr>
        <w:t xml:space="preserve"> Изготовление куклы</w:t>
      </w:r>
      <w:r>
        <w:rPr>
          <w:sz w:val="28"/>
          <w:szCs w:val="28"/>
        </w:rPr>
        <w:t xml:space="preserve"> </w:t>
      </w:r>
      <w:r w:rsidRPr="00E72BC4">
        <w:rPr>
          <w:sz w:val="28"/>
          <w:szCs w:val="28"/>
        </w:rPr>
        <w:t>нужно начать, конечно же, с выкройки деталей. Выкройку нужно перенести мелом или простым карандашом на изнаночную сторону ткани и вырезать, отступив 0,5- 0,7 от нанесенных линий. Ткань, из которой я буду изготавливать своё изделие, должна быть натуральной. Я выбрала белый хлопок. Характерным для кукол-Тильд является тот факт, что все они имеют красивый южный загар. А моя ткань была белого цвета. Я покрасила ткань кофеем, что придало ей не только подходящий цвет, но и приятный аромат</w:t>
      </w:r>
      <w:r w:rsidRPr="00E72BC4">
        <w:t xml:space="preserve">. </w:t>
      </w:r>
    </w:p>
    <w:p w:rsidR="00BA44CA" w:rsidRDefault="00BA44CA" w:rsidP="00857144">
      <w:pPr>
        <w:spacing w:line="276" w:lineRule="auto"/>
      </w:pPr>
    </w:p>
    <w:p w:rsidR="00BA44CA" w:rsidRDefault="00BA44CA" w:rsidP="000547E8">
      <w:pPr>
        <w:jc w:val="center"/>
      </w:pPr>
      <w:r>
        <w:rPr>
          <w:noProof/>
        </w:rPr>
        <w:pict>
          <v:shape id="Рисунок 16" o:spid="_x0000_i1040" type="#_x0000_t75" alt="SDC13561" style="width:212.25pt;height:168.75pt;visibility:visible">
            <v:imagedata r:id="rId22" o:title=""/>
          </v:shape>
        </w:pict>
      </w:r>
      <w:r>
        <w:t xml:space="preserve">            </w:t>
      </w:r>
      <w:r>
        <w:rPr>
          <w:noProof/>
        </w:rPr>
        <w:pict>
          <v:shape id="Рисунок 17" o:spid="_x0000_i1041" type="#_x0000_t75" alt="SDC13822" style="width:199.5pt;height:168.75pt;visibility:visible">
            <v:imagedata r:id="rId23" o:title=""/>
          </v:shape>
        </w:pict>
      </w:r>
    </w:p>
    <w:p w:rsidR="00BA44CA" w:rsidRDefault="00BA44CA" w:rsidP="000547E8">
      <w:pPr>
        <w:jc w:val="center"/>
        <w:rPr>
          <w:i/>
          <w:sz w:val="28"/>
          <w:szCs w:val="28"/>
        </w:rPr>
      </w:pPr>
    </w:p>
    <w:p w:rsidR="00BA44CA" w:rsidRPr="00AF0B04" w:rsidRDefault="00BA44CA" w:rsidP="00857144">
      <w:pPr>
        <w:spacing w:line="276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>2.</w:t>
      </w:r>
      <w:r w:rsidRPr="00E72BC4">
        <w:rPr>
          <w:sz w:val="28"/>
          <w:szCs w:val="28"/>
        </w:rPr>
        <w:t>Далее нужно сшить детали кроя, оставляя в них отверстия для того, чтобы вывернуть и набить куклу. Для набивки я использовала синтепон. С помощью карандаша набила руки, ноги и туловище куклы. Тильды – все таки больше не игровые, а именно интерьерные игрушки.  Их используют в качестве сувениров и украшения дома. Поэтому их часто ароматизируют. Для аромата в набивку я добавила ванилин. Отверстия, которые я оставляла для выворачивания и набивки, зашила потайным швом. Затем, я приступила к сборке. Потайным швом пришила ноги и руки.</w:t>
      </w:r>
      <w:r w:rsidRPr="00E72BC4">
        <w:t xml:space="preserve"> </w:t>
      </w:r>
      <w:r>
        <w:rPr>
          <w:noProof/>
        </w:rPr>
        <w:pict>
          <v:shape id="Рисунок 18" o:spid="_x0000_i1042" type="#_x0000_t75" alt="SDC13440" style="width:378pt;height:227.25pt;visibility:visible">
            <v:imagedata r:id="rId24" o:title=""/>
          </v:shape>
        </w:pict>
      </w:r>
    </w:p>
    <w:p w:rsidR="00BA44CA" w:rsidRDefault="00BA44CA" w:rsidP="000547E8"/>
    <w:p w:rsidR="00BA44CA" w:rsidRDefault="00BA44CA" w:rsidP="000547E8"/>
    <w:p w:rsidR="00BA44CA" w:rsidRDefault="00BA44CA" w:rsidP="000547E8"/>
    <w:p w:rsidR="00BA44CA" w:rsidRDefault="00BA44CA" w:rsidP="000547E8">
      <w:pPr>
        <w:rPr>
          <w:i/>
          <w:sz w:val="28"/>
          <w:szCs w:val="28"/>
        </w:rPr>
      </w:pPr>
    </w:p>
    <w:p w:rsidR="00BA44CA" w:rsidRPr="00E72BC4" w:rsidRDefault="00BA44CA" w:rsidP="00857144">
      <w:pPr>
        <w:spacing w:line="276" w:lineRule="auto"/>
        <w:rPr>
          <w:sz w:val="28"/>
          <w:szCs w:val="28"/>
        </w:rPr>
      </w:pPr>
      <w:r w:rsidRPr="00E72BC4">
        <w:rPr>
          <w:sz w:val="28"/>
          <w:szCs w:val="28"/>
        </w:rPr>
        <w:t>3.Далее, я сделала кукле причёску. Для волос я использовала пряжу розового цвета. После этого я приступила к оформлению лица. Глаза – зеркало души. Кукольные глазки Тильды отражают весь ее наивный идеальный внутренний мир. Для того, чтобы нанести на лицо глаза, губы, нос, брови я использовала чёрную геливую ручку и красный фломастер для губ.</w:t>
      </w:r>
    </w:p>
    <w:p w:rsidR="00BA44CA" w:rsidRPr="00AF0B04" w:rsidRDefault="00BA44CA" w:rsidP="000547E8">
      <w:pPr>
        <w:rPr>
          <w:i/>
          <w:sz w:val="28"/>
          <w:szCs w:val="28"/>
        </w:rPr>
      </w:pPr>
    </w:p>
    <w:p w:rsidR="00BA44CA" w:rsidRDefault="00BA44CA" w:rsidP="000547E8">
      <w:r>
        <w:rPr>
          <w:noProof/>
        </w:rPr>
        <w:pict>
          <v:shape id="Рисунок 19" o:spid="_x0000_i1043" type="#_x0000_t75" alt="SDC13439" style="width:240.75pt;height:198pt;visibility:visible">
            <v:imagedata r:id="rId25" o:title=""/>
          </v:shape>
        </w:pict>
      </w:r>
      <w:r>
        <w:t xml:space="preserve">           </w:t>
      </w:r>
      <w:r>
        <w:rPr>
          <w:noProof/>
        </w:rPr>
        <w:pict>
          <v:shape id="Рисунок 20" o:spid="_x0000_i1044" type="#_x0000_t75" alt="SDC13441" style="width:228pt;height:198pt;visibility:visible">
            <v:imagedata r:id="rId26" o:title=""/>
          </v:shape>
        </w:pict>
      </w:r>
    </w:p>
    <w:p w:rsidR="00BA44CA" w:rsidRDefault="00BA44CA" w:rsidP="000547E8">
      <w:r>
        <w:t xml:space="preserve"> </w:t>
      </w:r>
    </w:p>
    <w:p w:rsidR="00BA44CA" w:rsidRPr="00E72BC4" w:rsidRDefault="00BA44CA" w:rsidP="0085714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E72BC4">
        <w:rPr>
          <w:sz w:val="28"/>
          <w:szCs w:val="28"/>
        </w:rPr>
        <w:t>Одежду для куклы я сшила из фиолетовой ткани. Для пышной юбки я использовала сетку. В качестве аксессуаров я сплела ей бусы, к волосам я пришила цветок и надела ей кроссовки розового цвета, которые остались у меня от магазинных кукол, которыми я играла в детстве.</w:t>
      </w:r>
    </w:p>
    <w:p w:rsidR="00BA44CA" w:rsidRPr="00E72BC4" w:rsidRDefault="00BA44CA" w:rsidP="000547E8">
      <w:pPr>
        <w:jc w:val="center"/>
        <w:rPr>
          <w:sz w:val="28"/>
          <w:szCs w:val="28"/>
        </w:rPr>
      </w:pPr>
    </w:p>
    <w:p w:rsidR="00BA44CA" w:rsidRDefault="00BA44CA" w:rsidP="000547E8">
      <w:pPr>
        <w:jc w:val="center"/>
        <w:rPr>
          <w:i/>
          <w:sz w:val="28"/>
          <w:szCs w:val="28"/>
        </w:rPr>
      </w:pPr>
      <w:r w:rsidRPr="008949B0">
        <w:rPr>
          <w:i/>
          <w:noProof/>
          <w:sz w:val="28"/>
          <w:szCs w:val="28"/>
        </w:rPr>
        <w:pict>
          <v:shape id="Рисунок 21" o:spid="_x0000_i1045" type="#_x0000_t75" alt="SDC13438" style="width:204pt;height:147.75pt;visibility:visible">
            <v:imagedata r:id="rId27" o:title=""/>
          </v:shape>
        </w:pict>
      </w:r>
      <w:r>
        <w:rPr>
          <w:i/>
          <w:sz w:val="28"/>
          <w:szCs w:val="28"/>
        </w:rPr>
        <w:t xml:space="preserve"> </w:t>
      </w:r>
      <w:r w:rsidRPr="008949B0">
        <w:rPr>
          <w:i/>
          <w:noProof/>
          <w:sz w:val="28"/>
          <w:szCs w:val="28"/>
        </w:rPr>
        <w:pict>
          <v:shape id="Рисунок 22" o:spid="_x0000_i1046" type="#_x0000_t75" alt="SDC13437" style="width:196.5pt;height:147.75pt;visibility:visible">
            <v:imagedata r:id="rId28" o:title=""/>
          </v:shape>
        </w:pict>
      </w:r>
    </w:p>
    <w:p w:rsidR="00BA44CA" w:rsidRDefault="00BA44CA" w:rsidP="000547E8">
      <w:pPr>
        <w:jc w:val="center"/>
        <w:rPr>
          <w:i/>
          <w:sz w:val="28"/>
          <w:szCs w:val="28"/>
        </w:rPr>
      </w:pPr>
    </w:p>
    <w:p w:rsidR="00BA44CA" w:rsidRDefault="00BA44CA" w:rsidP="000547E8">
      <w:pPr>
        <w:jc w:val="center"/>
        <w:rPr>
          <w:i/>
          <w:noProof/>
          <w:sz w:val="28"/>
          <w:szCs w:val="28"/>
        </w:rPr>
      </w:pPr>
    </w:p>
    <w:p w:rsidR="00BA44CA" w:rsidRDefault="00BA44CA" w:rsidP="000547E8">
      <w:pPr>
        <w:jc w:val="center"/>
        <w:rPr>
          <w:i/>
          <w:noProof/>
          <w:sz w:val="28"/>
          <w:szCs w:val="28"/>
        </w:rPr>
      </w:pPr>
    </w:p>
    <w:p w:rsidR="00BA44CA" w:rsidRDefault="00BA44CA" w:rsidP="000547E8">
      <w:pPr>
        <w:jc w:val="center"/>
        <w:rPr>
          <w:i/>
          <w:sz w:val="28"/>
          <w:szCs w:val="28"/>
        </w:rPr>
      </w:pPr>
      <w:r w:rsidRPr="008949B0">
        <w:rPr>
          <w:i/>
          <w:noProof/>
          <w:sz w:val="28"/>
          <w:szCs w:val="28"/>
        </w:rPr>
        <w:pict>
          <v:shape id="Рисунок 23" o:spid="_x0000_i1047" type="#_x0000_t75" alt="SDC13436" style="width:165.75pt;height:129pt;visibility:visible">
            <v:imagedata r:id="rId29" o:title=""/>
          </v:shape>
        </w:pict>
      </w:r>
    </w:p>
    <w:p w:rsidR="00BA44CA" w:rsidRPr="00EC3955" w:rsidRDefault="00BA44CA" w:rsidP="000547E8">
      <w:pPr>
        <w:jc w:val="center"/>
        <w:rPr>
          <w:b/>
          <w:sz w:val="32"/>
          <w:szCs w:val="32"/>
        </w:rPr>
      </w:pPr>
      <w:r w:rsidRPr="00EC3955">
        <w:rPr>
          <w:b/>
          <w:sz w:val="32"/>
          <w:szCs w:val="32"/>
        </w:rPr>
        <w:t>Моя кукла в стиле примитив готова! Теперь можно её подарить.</w:t>
      </w:r>
    </w:p>
    <w:p w:rsidR="00BA44CA" w:rsidRPr="00857144" w:rsidRDefault="00BA44CA" w:rsidP="000547E8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BA44CA" w:rsidRDefault="00BA44CA" w:rsidP="000547E8">
      <w:pPr>
        <w:jc w:val="center"/>
      </w:pPr>
      <w:r>
        <w:rPr>
          <w:noProof/>
        </w:rPr>
        <w:pict>
          <v:shape id="Рисунок 24" o:spid="_x0000_i1048" type="#_x0000_t75" alt="SDC13828" style="width:507pt;height:543pt;visibility:visible">
            <v:imagedata r:id="rId30" o:title=""/>
          </v:shape>
        </w:pict>
      </w:r>
    </w:p>
    <w:p w:rsidR="00BA44CA" w:rsidRDefault="00BA44CA" w:rsidP="000547E8">
      <w:r w:rsidRPr="0013394B">
        <w:br/>
      </w:r>
    </w:p>
    <w:p w:rsidR="00BA44CA" w:rsidRDefault="00BA44CA" w:rsidP="000547E8"/>
    <w:p w:rsidR="00BA44CA" w:rsidRDefault="00BA44CA" w:rsidP="000547E8"/>
    <w:p w:rsidR="00BA44CA" w:rsidRDefault="00BA44CA" w:rsidP="000547E8"/>
    <w:p w:rsidR="00BA44CA" w:rsidRDefault="00BA44CA" w:rsidP="000547E8"/>
    <w:p w:rsidR="00BA44CA" w:rsidRDefault="00BA44CA" w:rsidP="000547E8"/>
    <w:p w:rsidR="00BA44CA" w:rsidRDefault="00BA44CA" w:rsidP="000547E8"/>
    <w:p w:rsidR="00BA44CA" w:rsidRDefault="00BA44CA" w:rsidP="000547E8"/>
    <w:p w:rsidR="00BA44CA" w:rsidRDefault="00BA44CA" w:rsidP="000547E8">
      <w:pPr>
        <w:jc w:val="center"/>
        <w:rPr>
          <w:b/>
          <w:i/>
        </w:rPr>
      </w:pPr>
    </w:p>
    <w:p w:rsidR="00BA44CA" w:rsidRDefault="00BA44CA" w:rsidP="000547E8">
      <w:pPr>
        <w:jc w:val="center"/>
        <w:rPr>
          <w:b/>
          <w:i/>
        </w:rPr>
      </w:pPr>
    </w:p>
    <w:p w:rsidR="00BA44CA" w:rsidRDefault="00BA44CA" w:rsidP="000547E8">
      <w:pPr>
        <w:jc w:val="center"/>
        <w:rPr>
          <w:b/>
          <w:i/>
        </w:rPr>
      </w:pPr>
    </w:p>
    <w:p w:rsidR="00BA44CA" w:rsidRDefault="00BA44CA" w:rsidP="000547E8">
      <w:pPr>
        <w:jc w:val="center"/>
        <w:rPr>
          <w:b/>
          <w:i/>
        </w:rPr>
      </w:pPr>
    </w:p>
    <w:p w:rsidR="00BA44CA" w:rsidRPr="004609BD" w:rsidRDefault="00BA44CA" w:rsidP="000547E8">
      <w:pPr>
        <w:rPr>
          <w:b/>
          <w:sz w:val="28"/>
          <w:szCs w:val="28"/>
        </w:rPr>
      </w:pPr>
      <w:r w:rsidRPr="004609BD">
        <w:rPr>
          <w:b/>
          <w:sz w:val="28"/>
          <w:szCs w:val="28"/>
        </w:rPr>
        <w:t>В моей коллекции есть ещё две куклы, которые я сшила уже давно и подарила их своим близким знакомым на праздники.</w:t>
      </w:r>
    </w:p>
    <w:p w:rsidR="00BA44CA" w:rsidRPr="001458B4" w:rsidRDefault="00BA44CA" w:rsidP="000547E8">
      <w:pPr>
        <w:jc w:val="center"/>
        <w:rPr>
          <w:rFonts w:ascii="Monotype Corsiva" w:hAnsi="Monotype Corsiva"/>
          <w:b/>
          <w:i/>
          <w:sz w:val="40"/>
          <w:szCs w:val="40"/>
        </w:rPr>
      </w:pPr>
      <w:r w:rsidRPr="001458B4">
        <w:rPr>
          <w:rFonts w:ascii="Monotype Corsiva" w:hAnsi="Monotype Corsiva"/>
          <w:b/>
          <w:i/>
          <w:sz w:val="40"/>
          <w:szCs w:val="40"/>
        </w:rPr>
        <w:t>Испанка</w:t>
      </w:r>
    </w:p>
    <w:p w:rsidR="00BA44CA" w:rsidRDefault="00BA44CA" w:rsidP="000547E8">
      <w:pPr>
        <w:jc w:val="center"/>
      </w:pPr>
      <w:r>
        <w:rPr>
          <w:noProof/>
        </w:rPr>
        <w:pict>
          <v:shape id="Рисунок 25" o:spid="_x0000_i1049" type="#_x0000_t75" alt="SDC11591" style="width:302.25pt;height:187.5pt;visibility:visible">
            <v:imagedata r:id="rId31" o:title=""/>
          </v:shape>
        </w:pict>
      </w:r>
    </w:p>
    <w:p w:rsidR="00BA44CA" w:rsidRDefault="00BA44CA" w:rsidP="000547E8"/>
    <w:p w:rsidR="00BA44CA" w:rsidRDefault="00BA44CA" w:rsidP="000547E8">
      <w:pPr>
        <w:jc w:val="center"/>
      </w:pPr>
      <w:r>
        <w:rPr>
          <w:noProof/>
        </w:rPr>
        <w:pict>
          <v:shape id="Рисунок 26" o:spid="_x0000_i1050" type="#_x0000_t75" alt="SDC11585" style="width:194.25pt;height:250.5pt;visibility:visible">
            <v:imagedata r:id="rId32" o:title=""/>
          </v:shape>
        </w:pict>
      </w:r>
      <w:r>
        <w:t xml:space="preserve"> </w:t>
      </w:r>
      <w:r>
        <w:rPr>
          <w:noProof/>
        </w:rPr>
        <w:pict>
          <v:shape id="Рисунок 27" o:spid="_x0000_i1051" type="#_x0000_t75" alt="SDC11598" style="width:194.25pt;height:250.5pt;visibility:visible">
            <v:imagedata r:id="rId33" o:title=""/>
          </v:shape>
        </w:pict>
      </w:r>
    </w:p>
    <w:p w:rsidR="00BA44CA" w:rsidRDefault="00BA44CA" w:rsidP="000547E8">
      <w:pPr>
        <w:jc w:val="center"/>
      </w:pPr>
    </w:p>
    <w:p w:rsidR="00BA44CA" w:rsidRDefault="00BA44CA" w:rsidP="000547E8">
      <w:pPr>
        <w:jc w:val="center"/>
      </w:pPr>
      <w:r>
        <w:rPr>
          <w:noProof/>
        </w:rPr>
        <w:pict>
          <v:shape id="Рисунок 28" o:spid="_x0000_i1052" type="#_x0000_t75" alt="SDC11587" style="width:207.75pt;height:189.75pt;visibility:visible">
            <v:imagedata r:id="rId34" o:title=""/>
          </v:shape>
        </w:pict>
      </w:r>
      <w:r>
        <w:t xml:space="preserve">        </w:t>
      </w:r>
      <w:r>
        <w:rPr>
          <w:noProof/>
        </w:rPr>
        <w:pict>
          <v:shape id="Рисунок 29" o:spid="_x0000_i1053" type="#_x0000_t75" alt="SDC11602" style="width:203.25pt;height:189.75pt;visibility:visible">
            <v:imagedata r:id="rId35" o:title=""/>
          </v:shape>
        </w:pict>
      </w:r>
    </w:p>
    <w:p w:rsidR="00BA44CA" w:rsidRDefault="00BA44CA" w:rsidP="000547E8">
      <w:pPr>
        <w:jc w:val="center"/>
        <w:rPr>
          <w:rFonts w:ascii="Monotype Corsiva" w:hAnsi="Monotype Corsiva"/>
          <w:b/>
          <w:i/>
          <w:sz w:val="48"/>
          <w:szCs w:val="48"/>
        </w:rPr>
      </w:pPr>
    </w:p>
    <w:p w:rsidR="00BA44CA" w:rsidRDefault="00BA44CA" w:rsidP="00730072">
      <w:pPr>
        <w:rPr>
          <w:rFonts w:ascii="Monotype Corsiva" w:hAnsi="Monotype Corsiva"/>
          <w:b/>
          <w:i/>
          <w:sz w:val="48"/>
          <w:szCs w:val="48"/>
        </w:rPr>
      </w:pPr>
    </w:p>
    <w:p w:rsidR="00BA44CA" w:rsidRPr="001458B4" w:rsidRDefault="00BA44CA" w:rsidP="000547E8">
      <w:pPr>
        <w:jc w:val="center"/>
        <w:rPr>
          <w:rFonts w:ascii="Monotype Corsiva" w:hAnsi="Monotype Corsiva"/>
          <w:b/>
          <w:i/>
          <w:sz w:val="48"/>
          <w:szCs w:val="48"/>
        </w:rPr>
      </w:pPr>
      <w:r w:rsidRPr="001458B4">
        <w:rPr>
          <w:rFonts w:ascii="Monotype Corsiva" w:hAnsi="Monotype Corsiva"/>
          <w:b/>
          <w:i/>
          <w:sz w:val="48"/>
          <w:szCs w:val="48"/>
        </w:rPr>
        <w:t xml:space="preserve">Невеста </w:t>
      </w:r>
    </w:p>
    <w:p w:rsidR="00BA44CA" w:rsidRDefault="00BA44CA" w:rsidP="000547E8">
      <w:pPr>
        <w:jc w:val="center"/>
      </w:pPr>
      <w:r>
        <w:rPr>
          <w:noProof/>
        </w:rPr>
        <w:pict>
          <v:shape id="Рисунок 30" o:spid="_x0000_i1054" type="#_x0000_t75" alt="SDC11159" style="width:402.75pt;height:306pt;visibility:visible">
            <v:imagedata r:id="rId36" o:title=""/>
          </v:shape>
        </w:pict>
      </w:r>
    </w:p>
    <w:p w:rsidR="00BA44CA" w:rsidRDefault="00BA44CA" w:rsidP="000547E8">
      <w:pPr>
        <w:jc w:val="center"/>
      </w:pPr>
      <w:r>
        <w:rPr>
          <w:noProof/>
        </w:rPr>
        <w:pict>
          <v:shape id="Рисунок 31" o:spid="_x0000_i1055" type="#_x0000_t75" alt="SDC11146" style="width:213pt;height:228pt;visibility:visible">
            <v:imagedata r:id="rId37" o:title=""/>
          </v:shape>
        </w:pict>
      </w:r>
      <w:r>
        <w:t xml:space="preserve">         </w:t>
      </w:r>
      <w:r>
        <w:rPr>
          <w:noProof/>
        </w:rPr>
        <w:pict>
          <v:shape id="Рисунок 32" o:spid="_x0000_i1056" type="#_x0000_t75" alt="SDC11161" style="width:215.25pt;height:228pt;visibility:visible">
            <v:imagedata r:id="rId38" o:title=""/>
          </v:shape>
        </w:pict>
      </w:r>
    </w:p>
    <w:p w:rsidR="00BA44CA" w:rsidRDefault="00BA44CA" w:rsidP="000547E8">
      <w:pPr>
        <w:jc w:val="center"/>
      </w:pPr>
    </w:p>
    <w:p w:rsidR="00BA44CA" w:rsidRDefault="00BA44CA" w:rsidP="000547E8">
      <w:pPr>
        <w:jc w:val="center"/>
      </w:pPr>
      <w:r>
        <w:rPr>
          <w:noProof/>
        </w:rPr>
        <w:pict>
          <v:shape id="Рисунок 33" o:spid="_x0000_i1057" type="#_x0000_t75" alt="SDC11156" style="width:218.25pt;height:160.5pt;visibility:visible">
            <v:imagedata r:id="rId39" o:title=""/>
          </v:shape>
        </w:pict>
      </w:r>
      <w:r>
        <w:t xml:space="preserve">        </w:t>
      </w:r>
      <w:r>
        <w:rPr>
          <w:noProof/>
        </w:rPr>
        <w:pict>
          <v:shape id="Рисунок 34" o:spid="_x0000_i1058" type="#_x0000_t75" alt="SDC11174" style="width:217.5pt;height:160.5pt;visibility:visible">
            <v:imagedata r:id="rId40" o:title=""/>
          </v:shape>
        </w:pict>
      </w:r>
    </w:p>
    <w:p w:rsidR="00BA44CA" w:rsidRDefault="00BA44CA" w:rsidP="000547E8">
      <w:pPr>
        <w:jc w:val="center"/>
      </w:pPr>
    </w:p>
    <w:p w:rsidR="00BA44CA" w:rsidRDefault="00BA44CA" w:rsidP="000547E8">
      <w:pPr>
        <w:jc w:val="center"/>
      </w:pPr>
    </w:p>
    <w:p w:rsidR="00BA44CA" w:rsidRPr="00EC3955" w:rsidRDefault="00BA44CA" w:rsidP="00EC3955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EC3955">
        <w:rPr>
          <w:rFonts w:ascii="Times New Roman" w:hAnsi="Times New Roman"/>
          <w:b/>
          <w:sz w:val="32"/>
          <w:szCs w:val="32"/>
        </w:rPr>
        <w:t>Экологическое обоснование</w:t>
      </w:r>
    </w:p>
    <w:p w:rsidR="00BA44CA" w:rsidRPr="009F7BEC" w:rsidRDefault="00BA44CA" w:rsidP="00857144">
      <w:pPr>
        <w:shd w:val="clear" w:color="auto" w:fill="FFFFFF"/>
        <w:spacing w:before="100" w:beforeAutospacing="1" w:after="173" w:line="276" w:lineRule="auto"/>
        <w:rPr>
          <w:color w:val="000000"/>
          <w:sz w:val="28"/>
          <w:szCs w:val="28"/>
        </w:rPr>
      </w:pPr>
      <w:r w:rsidRPr="009F7BEC">
        <w:rPr>
          <w:color w:val="000000"/>
          <w:sz w:val="28"/>
          <w:szCs w:val="28"/>
        </w:rPr>
        <w:t>Я считаю, что эта игрушка не только экономически выгодны, но и безопасна для здоровья человека. Не одна купленная игрушка, а именно кукла  не будет столь экологична.</w:t>
      </w:r>
    </w:p>
    <w:p w:rsidR="00BA44CA" w:rsidRPr="009F7BEC" w:rsidRDefault="00BA44CA" w:rsidP="00857144">
      <w:pPr>
        <w:shd w:val="clear" w:color="auto" w:fill="FFFFFF"/>
        <w:spacing w:before="100" w:beforeAutospacing="1" w:after="173" w:line="276" w:lineRule="auto"/>
        <w:rPr>
          <w:color w:val="000000"/>
          <w:sz w:val="28"/>
          <w:szCs w:val="28"/>
        </w:rPr>
      </w:pPr>
      <w:r w:rsidRPr="009F7BEC">
        <w:rPr>
          <w:color w:val="000000"/>
          <w:sz w:val="28"/>
          <w:szCs w:val="28"/>
        </w:rPr>
        <w:t>Декоративное оформление выполнено из чистых материалов, никаких пропиточных средств я не применяла. Учитывая эти важные факторы, я стала задумываться над тем, почему на фабриках не изготавливают такие игрушки? Я думаю, что дети были бы не против поиграть с такой куклой , приятной на ощупь.</w:t>
      </w:r>
    </w:p>
    <w:p w:rsidR="00BA44CA" w:rsidRPr="009F7BEC" w:rsidRDefault="00BA44CA" w:rsidP="00857144">
      <w:pPr>
        <w:shd w:val="clear" w:color="auto" w:fill="FFFFFF"/>
        <w:spacing w:before="100" w:beforeAutospacing="1" w:after="173" w:line="276" w:lineRule="auto"/>
        <w:rPr>
          <w:color w:val="000000"/>
          <w:sz w:val="28"/>
          <w:szCs w:val="28"/>
        </w:rPr>
      </w:pPr>
      <w:r w:rsidRPr="009F7BEC">
        <w:rPr>
          <w:color w:val="000000"/>
          <w:sz w:val="28"/>
          <w:szCs w:val="28"/>
        </w:rPr>
        <w:t>С учетом скорости, с которой я изготовила куклу, я бы могла в свободное время сшить такие игрушки сначала родственникам, а потом и всем желающим.</w:t>
      </w:r>
    </w:p>
    <w:p w:rsidR="00BA44CA" w:rsidRPr="009F7BEC" w:rsidRDefault="00BA44CA" w:rsidP="000547E8">
      <w:pPr>
        <w:rPr>
          <w:b/>
          <w:sz w:val="28"/>
          <w:szCs w:val="28"/>
        </w:rPr>
      </w:pPr>
    </w:p>
    <w:p w:rsidR="00BA44CA" w:rsidRDefault="00BA44CA" w:rsidP="000547E8">
      <w:pPr>
        <w:rPr>
          <w:b/>
          <w:sz w:val="32"/>
          <w:szCs w:val="32"/>
        </w:rPr>
      </w:pPr>
    </w:p>
    <w:p w:rsidR="00BA44CA" w:rsidRDefault="00BA44CA" w:rsidP="00EC39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Экономическое обоснование</w:t>
      </w:r>
    </w:p>
    <w:p w:rsidR="00BA44CA" w:rsidRPr="00327345" w:rsidRDefault="00BA44CA" w:rsidP="00327345">
      <w:pPr>
        <w:spacing w:line="276" w:lineRule="auto"/>
        <w:rPr>
          <w:sz w:val="28"/>
          <w:szCs w:val="28"/>
        </w:rPr>
      </w:pPr>
      <w:r w:rsidRPr="00327345">
        <w:rPr>
          <w:sz w:val="28"/>
          <w:szCs w:val="28"/>
        </w:rPr>
        <w:t>На изготовление</w:t>
      </w:r>
      <w:r>
        <w:rPr>
          <w:sz w:val="28"/>
          <w:szCs w:val="28"/>
        </w:rPr>
        <w:t xml:space="preserve"> моих кукол </w:t>
      </w:r>
      <w:r w:rsidRPr="00327345">
        <w:rPr>
          <w:sz w:val="28"/>
          <w:szCs w:val="28"/>
        </w:rPr>
        <w:t xml:space="preserve">я использую материалы и инструменты, которые имеются у нас дома( в моих «сундучках») и  на их приобретение  не трачу деньги. </w:t>
      </w:r>
      <w:r>
        <w:rPr>
          <w:sz w:val="28"/>
          <w:szCs w:val="28"/>
        </w:rPr>
        <w:t>П</w:t>
      </w:r>
      <w:r w:rsidRPr="00327345">
        <w:rPr>
          <w:sz w:val="28"/>
          <w:szCs w:val="28"/>
        </w:rPr>
        <w:t>ри  выполнении  кукол я получаю удовольствие и отдыхаю</w:t>
      </w:r>
      <w:r>
        <w:rPr>
          <w:sz w:val="28"/>
          <w:szCs w:val="28"/>
        </w:rPr>
        <w:t xml:space="preserve">, поэтому работа моя не имеет цены. </w:t>
      </w:r>
      <w:r w:rsidRPr="00327345">
        <w:rPr>
          <w:sz w:val="28"/>
          <w:szCs w:val="28"/>
        </w:rPr>
        <w:t>Таким образом стоимость моих изделий равна нулю и мне не жалко их подарить</w:t>
      </w:r>
    </w:p>
    <w:p w:rsidR="00BA44CA" w:rsidRDefault="00BA44CA" w:rsidP="000547E8">
      <w:pPr>
        <w:rPr>
          <w:b/>
          <w:sz w:val="32"/>
          <w:szCs w:val="32"/>
        </w:rPr>
      </w:pPr>
    </w:p>
    <w:p w:rsidR="00BA44CA" w:rsidRDefault="00BA44CA" w:rsidP="00EC39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BA44CA" w:rsidRPr="009745E7" w:rsidRDefault="00BA44CA" w:rsidP="00327345">
      <w:pPr>
        <w:spacing w:line="276" w:lineRule="auto"/>
        <w:rPr>
          <w:sz w:val="28"/>
          <w:szCs w:val="28"/>
        </w:rPr>
      </w:pPr>
      <w:r w:rsidRPr="009745E7">
        <w:rPr>
          <w:color w:val="222222"/>
          <w:sz w:val="28"/>
          <w:szCs w:val="28"/>
          <w:shd w:val="clear" w:color="auto" w:fill="FFFFFF"/>
        </w:rPr>
        <w:t>Эти милые, нежные создания становятся талисманами, они приносят в жизнь людей сказку. Взрослый человек, занимающийся пошивом этих замечательных кукол, словно возвращается в детство, наполняет свою жизнь волшебством и гармонией. Куклы Тильда завораживают своим внешним видом. Эти забавные игрушки так идеально подходят для того, чтобы украсить собой любое помещение или быть замечательным и неординарным подарком. А все потому что любую Тильду легко сделать самостоятельно, что добавляет ценности этому дару.</w:t>
      </w:r>
    </w:p>
    <w:p w:rsidR="00BA44CA" w:rsidRPr="009745E7" w:rsidRDefault="00BA44CA" w:rsidP="00327345">
      <w:pPr>
        <w:spacing w:line="276" w:lineRule="auto"/>
        <w:rPr>
          <w:sz w:val="28"/>
          <w:szCs w:val="28"/>
        </w:rPr>
      </w:pPr>
    </w:p>
    <w:p w:rsidR="00BA44CA" w:rsidRPr="009745E7" w:rsidRDefault="00BA44CA" w:rsidP="00327345">
      <w:pPr>
        <w:spacing w:line="276" w:lineRule="auto"/>
        <w:rPr>
          <w:b/>
          <w:sz w:val="32"/>
          <w:szCs w:val="32"/>
        </w:rPr>
      </w:pPr>
    </w:p>
    <w:p w:rsidR="00BA44CA" w:rsidRPr="009745E7" w:rsidRDefault="00BA44CA" w:rsidP="000547E8">
      <w:pPr>
        <w:rPr>
          <w:b/>
          <w:sz w:val="32"/>
          <w:szCs w:val="32"/>
        </w:rPr>
      </w:pPr>
    </w:p>
    <w:p w:rsidR="00BA44CA" w:rsidRDefault="00BA44CA" w:rsidP="00B85DC8">
      <w:pPr>
        <w:rPr>
          <w:rStyle w:val="Strong"/>
          <w:rFonts w:ascii="Georgia" w:hAnsi="Georgia"/>
          <w:color w:val="000000"/>
          <w:sz w:val="20"/>
          <w:szCs w:val="20"/>
          <w:bdr w:val="none" w:sz="0" w:space="0" w:color="auto" w:frame="1"/>
          <w:shd w:val="clear" w:color="auto" w:fill="C8B694"/>
        </w:rPr>
      </w:pPr>
    </w:p>
    <w:p w:rsidR="00BA44CA" w:rsidRDefault="00BA44CA" w:rsidP="00B85DC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Выполнила : </w:t>
      </w:r>
      <w:r w:rsidRPr="009A0457">
        <w:rPr>
          <w:sz w:val="28"/>
          <w:szCs w:val="28"/>
        </w:rPr>
        <w:t>Пестичева Екатерина</w:t>
      </w:r>
      <w:r>
        <w:rPr>
          <w:sz w:val="28"/>
          <w:szCs w:val="28"/>
        </w:rPr>
        <w:t xml:space="preserve">, </w:t>
      </w:r>
    </w:p>
    <w:p w:rsidR="00BA44CA" w:rsidRDefault="00BA44CA" w:rsidP="00B85D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9 класс</w:t>
      </w:r>
    </w:p>
    <w:p w:rsidR="00BA44CA" w:rsidRPr="009A0457" w:rsidRDefault="00BA44CA" w:rsidP="00B85DC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BA44CA" w:rsidRPr="00327345" w:rsidRDefault="00BA44CA" w:rsidP="00B85DC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Руководитель: </w:t>
      </w:r>
      <w:r w:rsidRPr="00327345">
        <w:rPr>
          <w:sz w:val="28"/>
          <w:szCs w:val="28"/>
        </w:rPr>
        <w:t>учитель технологии</w:t>
      </w:r>
      <w:r>
        <w:rPr>
          <w:sz w:val="28"/>
          <w:szCs w:val="28"/>
        </w:rPr>
        <w:t xml:space="preserve">               </w:t>
      </w:r>
    </w:p>
    <w:p w:rsidR="00BA44CA" w:rsidRDefault="00BA44CA" w:rsidP="00B85D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Устимова Елена Ивановна</w:t>
      </w:r>
    </w:p>
    <w:p w:rsidR="00BA44CA" w:rsidRDefault="00BA44CA" w:rsidP="00B85DC8">
      <w:pPr>
        <w:jc w:val="center"/>
        <w:rPr>
          <w:sz w:val="28"/>
          <w:szCs w:val="28"/>
        </w:rPr>
      </w:pPr>
    </w:p>
    <w:p w:rsidR="00BA44CA" w:rsidRDefault="00BA44CA"/>
    <w:sectPr w:rsidR="00BA44CA" w:rsidSect="00DB4D49">
      <w:pgSz w:w="11906" w:h="16838"/>
      <w:pgMar w:top="719" w:right="850" w:bottom="719" w:left="72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doni MT Black">
    <w:altName w:val="Gentium Book Basic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553A5"/>
    <w:multiLevelType w:val="hybridMultilevel"/>
    <w:tmpl w:val="7368D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7E8"/>
    <w:rsid w:val="000547E8"/>
    <w:rsid w:val="000570DB"/>
    <w:rsid w:val="00085B79"/>
    <w:rsid w:val="000A2DDF"/>
    <w:rsid w:val="0013394B"/>
    <w:rsid w:val="001458B4"/>
    <w:rsid w:val="00172AA6"/>
    <w:rsid w:val="001A0615"/>
    <w:rsid w:val="00327345"/>
    <w:rsid w:val="003771DF"/>
    <w:rsid w:val="003B686E"/>
    <w:rsid w:val="00421B8C"/>
    <w:rsid w:val="004609BD"/>
    <w:rsid w:val="004B2F26"/>
    <w:rsid w:val="004C4160"/>
    <w:rsid w:val="00526760"/>
    <w:rsid w:val="00537C0B"/>
    <w:rsid w:val="005F7A24"/>
    <w:rsid w:val="006310E1"/>
    <w:rsid w:val="00650CB2"/>
    <w:rsid w:val="00656264"/>
    <w:rsid w:val="006E412C"/>
    <w:rsid w:val="00730072"/>
    <w:rsid w:val="007F3AE5"/>
    <w:rsid w:val="008232F9"/>
    <w:rsid w:val="00857144"/>
    <w:rsid w:val="00894476"/>
    <w:rsid w:val="008949B0"/>
    <w:rsid w:val="00920799"/>
    <w:rsid w:val="009745E7"/>
    <w:rsid w:val="009A0457"/>
    <w:rsid w:val="009F7BEC"/>
    <w:rsid w:val="00A40D5B"/>
    <w:rsid w:val="00A75F4C"/>
    <w:rsid w:val="00AF0B04"/>
    <w:rsid w:val="00B06E3E"/>
    <w:rsid w:val="00B07513"/>
    <w:rsid w:val="00B6107B"/>
    <w:rsid w:val="00B85DC8"/>
    <w:rsid w:val="00BA44CA"/>
    <w:rsid w:val="00C002D0"/>
    <w:rsid w:val="00C13949"/>
    <w:rsid w:val="00C9089F"/>
    <w:rsid w:val="00C977AE"/>
    <w:rsid w:val="00CA2A80"/>
    <w:rsid w:val="00CC0D9D"/>
    <w:rsid w:val="00D91062"/>
    <w:rsid w:val="00DB4D49"/>
    <w:rsid w:val="00E46205"/>
    <w:rsid w:val="00E72BC4"/>
    <w:rsid w:val="00EC3955"/>
    <w:rsid w:val="00FE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0547E8"/>
    <w:rPr>
      <w:rFonts w:cs="Times New Roman"/>
      <w:b/>
      <w:bCs/>
    </w:rPr>
  </w:style>
  <w:style w:type="paragraph" w:styleId="NoSpacing">
    <w:name w:val="No Spacing"/>
    <w:uiPriority w:val="99"/>
    <w:qFormat/>
    <w:rsid w:val="000547E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54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7E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15</Pages>
  <Words>1896</Words>
  <Characters>10809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Устимова_ЕИ</dc:creator>
  <cp:keywords/>
  <dc:description/>
  <cp:lastModifiedBy>User</cp:lastModifiedBy>
  <cp:revision>10</cp:revision>
  <dcterms:created xsi:type="dcterms:W3CDTF">2016-09-29T10:32:00Z</dcterms:created>
  <dcterms:modified xsi:type="dcterms:W3CDTF">2016-10-31T18:00:00Z</dcterms:modified>
</cp:coreProperties>
</file>