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1C" w:rsidRPr="00730DC4" w:rsidRDefault="0068461C" w:rsidP="00730DC4">
      <w:pPr>
        <w:spacing w:after="0" w:line="240" w:lineRule="auto"/>
        <w:ind w:left="-851" w:firstLine="851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30DC4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Муниципальное бюджетное общеобразовательное учреждение</w:t>
      </w:r>
    </w:p>
    <w:p w:rsidR="0068461C" w:rsidRPr="00730DC4" w:rsidRDefault="0068461C" w:rsidP="00730DC4">
      <w:pPr>
        <w:spacing w:after="0" w:line="240" w:lineRule="auto"/>
        <w:ind w:left="-851" w:firstLine="851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30DC4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«Евдская  школа» МО «Красноборский муниципальный район»</w:t>
      </w:r>
    </w:p>
    <w:p w:rsidR="0068461C" w:rsidRPr="00730DC4" w:rsidRDefault="0068461C" w:rsidP="00730DC4">
      <w:pPr>
        <w:spacing w:after="0" w:line="240" w:lineRule="auto"/>
        <w:ind w:left="-851" w:firstLine="851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30DC4">
        <w:rPr>
          <w:rFonts w:ascii="Times New Roman" w:hAnsi="Times New Roman" w:cs="Times New Roman"/>
          <w:bCs/>
          <w:kern w:val="28"/>
          <w:sz w:val="28"/>
          <w:szCs w:val="28"/>
        </w:rPr>
        <w:t>Архангельской области</w:t>
      </w:r>
    </w:p>
    <w:p w:rsidR="0068461C" w:rsidRPr="00730DC4" w:rsidRDefault="0068461C" w:rsidP="00730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8461C" w:rsidRDefault="0068461C" w:rsidP="00730D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внеурочной деятельности </w:t>
      </w:r>
    </w:p>
    <w:p w:rsidR="0068461C" w:rsidRDefault="0068461C" w:rsidP="00730D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учащихся 3 класса МБОУ «Евдская школа» на 2016 – 2017 уч. год</w:t>
      </w:r>
    </w:p>
    <w:p w:rsidR="0068461C" w:rsidRDefault="0068461C" w:rsidP="00730DC4">
      <w:pPr>
        <w:spacing w:line="360" w:lineRule="auto"/>
        <w:jc w:val="center"/>
        <w:outlineLvl w:val="0"/>
      </w:pP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>Автор:</w:t>
      </w: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0DC4">
        <w:rPr>
          <w:rFonts w:ascii="Times New Roman" w:hAnsi="Times New Roman" w:cs="Times New Roman"/>
          <w:sz w:val="28"/>
          <w:szCs w:val="28"/>
        </w:rPr>
        <w:t xml:space="preserve"> Мурашева Валентина Николаевна, </w:t>
      </w: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учитель начальных классов</w:t>
      </w: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высшей квалификационной категории,</w:t>
      </w: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МБОУ «Евдская школа»,</w:t>
      </w: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Красноборский район,</w:t>
      </w:r>
    </w:p>
    <w:p w:rsidR="0068461C" w:rsidRPr="00730DC4" w:rsidRDefault="0068461C" w:rsidP="00730DC4">
      <w:pPr>
        <w:spacing w:after="0"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Архангельская область</w:t>
      </w:r>
    </w:p>
    <w:p w:rsidR="0068461C" w:rsidRDefault="0068461C" w:rsidP="00730DC4">
      <w:pPr>
        <w:spacing w:line="360" w:lineRule="auto"/>
        <w:outlineLvl w:val="0"/>
      </w:pPr>
    </w:p>
    <w:p w:rsidR="0068461C" w:rsidRDefault="0068461C" w:rsidP="00730DC4">
      <w:pPr>
        <w:spacing w:line="360" w:lineRule="auto"/>
        <w:jc w:val="center"/>
        <w:outlineLvl w:val="0"/>
      </w:pPr>
    </w:p>
    <w:p w:rsidR="0068461C" w:rsidRPr="00730DC4" w:rsidRDefault="0068461C" w:rsidP="00730DC4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30DC4">
        <w:rPr>
          <w:rFonts w:ascii="Times New Roman" w:hAnsi="Times New Roman" w:cs="Times New Roman"/>
          <w:sz w:val="28"/>
          <w:szCs w:val="28"/>
        </w:rPr>
        <w:t>д. Городищенская</w:t>
      </w:r>
    </w:p>
    <w:p w:rsidR="0068461C" w:rsidRPr="00730DC4" w:rsidRDefault="0068461C" w:rsidP="00730DC4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730D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8461C" w:rsidRPr="00730DC4" w:rsidRDefault="0068461C" w:rsidP="00730DC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0DC4"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создание условий для проявления и развития у учащихся своих интересов на основе свободного выбора, постижения духовно-нравственных ценностей и культурных традиций, создание условий для физического, интеллектуального и эмоционального отдыха детей.</w:t>
      </w:r>
    </w:p>
    <w:p w:rsidR="0068461C" w:rsidRDefault="0068461C" w:rsidP="00785C2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461C" w:rsidRDefault="0068461C" w:rsidP="00785C2B">
      <w:pPr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399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8461C" w:rsidRDefault="0068461C" w:rsidP="00785C2B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B399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>личности каждого ребёнка через самореализацию в условиях игровых и творческих ситуаций.</w:t>
      </w:r>
    </w:p>
    <w:p w:rsidR="0068461C" w:rsidRDefault="0068461C" w:rsidP="00785C2B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инициативы и творчества учащихся.</w:t>
      </w:r>
    </w:p>
    <w:p w:rsidR="0068461C" w:rsidRDefault="0068461C" w:rsidP="00785C2B">
      <w:pPr>
        <w:numPr>
          <w:ilvl w:val="0"/>
          <w:numId w:val="1"/>
        </w:numPr>
        <w:spacing w:after="0" w:line="240" w:lineRule="auto"/>
        <w:ind w:left="714" w:hanging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68461C" w:rsidRDefault="0068461C" w:rsidP="00785C2B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960"/>
        <w:gridCol w:w="3903"/>
        <w:gridCol w:w="2957"/>
        <w:gridCol w:w="2958"/>
      </w:tblGrid>
      <w:tr w:rsidR="0068461C" w:rsidRPr="003B4AB6" w:rsidTr="00171D53">
        <w:tc>
          <w:tcPr>
            <w:tcW w:w="1008" w:type="dxa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0" w:type="dxa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Направления развития личности </w:t>
            </w:r>
          </w:p>
        </w:tc>
        <w:tc>
          <w:tcPr>
            <w:tcW w:w="3903" w:type="dxa"/>
          </w:tcPr>
          <w:p w:rsidR="0068461C" w:rsidRPr="003B4AB6" w:rsidRDefault="0068461C" w:rsidP="00E317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творческого объединения, секции</w:t>
            </w:r>
          </w:p>
        </w:tc>
        <w:tc>
          <w:tcPr>
            <w:tcW w:w="2957" w:type="dxa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2958" w:type="dxa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68461C" w:rsidRPr="003B4AB6" w:rsidTr="00171D53">
        <w:tc>
          <w:tcPr>
            <w:tcW w:w="1008" w:type="dxa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903" w:type="dxa"/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ОФП (тренажёры)</w:t>
            </w:r>
          </w:p>
        </w:tc>
        <w:tc>
          <w:tcPr>
            <w:tcW w:w="2957" w:type="dxa"/>
          </w:tcPr>
          <w:p w:rsidR="0068461C" w:rsidRPr="003B4AB6" w:rsidRDefault="0068461C" w:rsidP="00171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МБОУ «Евдская школа»</w:t>
            </w:r>
          </w:p>
        </w:tc>
        <w:tc>
          <w:tcPr>
            <w:tcW w:w="2958" w:type="dxa"/>
          </w:tcPr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Бессонова А.</w:t>
            </w:r>
          </w:p>
          <w:p w:rsidR="0068461C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Валяев В.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Вартик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Гончаренко Ю.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Ефимов Е..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Ширяева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Хамдамова А.</w:t>
            </w:r>
          </w:p>
          <w:p w:rsidR="0068461C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Ядрихинский Д.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171D53">
        <w:trPr>
          <w:trHeight w:val="720"/>
        </w:trPr>
        <w:tc>
          <w:tcPr>
            <w:tcW w:w="1008" w:type="dxa"/>
            <w:vMerge w:val="restart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 w:val="restart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МБОУ «Евдская школа»</w:t>
            </w: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Ю.</w:t>
            </w:r>
          </w:p>
        </w:tc>
      </w:tr>
      <w:tr w:rsidR="0068461C" w:rsidRPr="003B4AB6" w:rsidTr="00171D53">
        <w:trPr>
          <w:trHeight w:val="7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Футзал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МБОУ «Евдская школа»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</w:tc>
      </w:tr>
      <w:tr w:rsidR="0068461C" w:rsidRPr="003B4AB6" w:rsidTr="00171D53">
        <w:trPr>
          <w:trHeight w:val="7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«Евдская школа»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Валяев В.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Ефимов Е..</w:t>
            </w:r>
          </w:p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840CF2">
        <w:trPr>
          <w:trHeight w:val="72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игре «Перестрелка»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Валяев В.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Гончаренко Ю.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Ефимов Е..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Ширяева А.</w:t>
            </w:r>
          </w:p>
          <w:p w:rsidR="0068461C" w:rsidRPr="003B4AB6" w:rsidRDefault="0068461C" w:rsidP="00E33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840CF2">
        <w:trPr>
          <w:trHeight w:val="72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«Весёлые старты»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Гончаренко Ю.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Суханова А.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Ефимов Е..</w:t>
            </w:r>
          </w:p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171D53">
        <w:trPr>
          <w:trHeight w:val="78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физкультуры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840CF2">
        <w:trPr>
          <w:trHeight w:val="50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840CF2">
        <w:trPr>
          <w:trHeight w:val="9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«Лыжня России»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Е.</w:t>
            </w:r>
          </w:p>
        </w:tc>
      </w:tr>
      <w:tr w:rsidR="0068461C" w:rsidRPr="003B4AB6" w:rsidTr="00840CF2">
        <w:trPr>
          <w:trHeight w:val="9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Семейный отдых.  «Папа, мама, я – спортивная семья»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C75CD8">
        <w:trPr>
          <w:trHeight w:val="468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ОФП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804390">
        <w:trPr>
          <w:trHeight w:val="480"/>
        </w:trPr>
        <w:tc>
          <w:tcPr>
            <w:tcW w:w="1008" w:type="dxa"/>
            <w:vMerge w:val="restart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  <w:vMerge w:val="restart"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права и истории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8461C" w:rsidRPr="003B4AB6" w:rsidRDefault="0068461C" w:rsidP="00171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C75CD8">
        <w:trPr>
          <w:trHeight w:val="36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804390">
        <w:trPr>
          <w:trHeight w:val="66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филологии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804390">
        <w:trPr>
          <w:trHeight w:val="48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начальных классов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804390">
        <w:trPr>
          <w:trHeight w:val="62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математики и физики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171D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9F4987">
        <w:trPr>
          <w:trHeight w:val="906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интеллектуальный турнир «МИТЯ»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C75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</w:tc>
      </w:tr>
      <w:tr w:rsidR="0068461C" w:rsidRPr="003B4AB6" w:rsidTr="009F4987">
        <w:trPr>
          <w:trHeight w:val="883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Межрайонный интеллектуальный турнир «Знай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</w:tc>
      </w:tr>
      <w:tr w:rsidR="0068461C" w:rsidRPr="003B4AB6" w:rsidTr="00804390">
        <w:trPr>
          <w:trHeight w:val="126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Межрайонный интеллектуальный турнир «КОТИк»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9F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Default="0068461C" w:rsidP="009F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Default="0068461C" w:rsidP="009F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9F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</w:tc>
      </w:tr>
      <w:tr w:rsidR="0068461C" w:rsidRPr="003B4AB6" w:rsidTr="00804390">
        <w:trPr>
          <w:trHeight w:val="120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Всероссийские 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уальные конкурсы «Олимпис – 2016</w:t>
            </w: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</w:tc>
      </w:tr>
      <w:tr w:rsidR="0068461C" w:rsidRPr="003B4AB6" w:rsidTr="00804390">
        <w:trPr>
          <w:trHeight w:val="120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учебно-исследовательская конференция «Ломоносовские чтения</w:t>
            </w: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А</w:t>
            </w:r>
          </w:p>
        </w:tc>
      </w:tr>
      <w:tr w:rsidR="0068461C" w:rsidRPr="003B4AB6" w:rsidTr="00804390">
        <w:trPr>
          <w:trHeight w:val="120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7A1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«Русский с Пушкиным»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804390">
        <w:trPr>
          <w:trHeight w:val="120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7A1F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онлайн-олимпиада по математике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Pr="003B4AB6" w:rsidRDefault="0068461C" w:rsidP="007A1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9F4987">
        <w:trPr>
          <w:trHeight w:val="849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учебно</w:t>
            </w: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-практическая конференция «Я – исследователь»</w:t>
            </w: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8461C" w:rsidRDefault="0068461C" w:rsidP="009F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Киприянова А. </w:t>
            </w:r>
          </w:p>
          <w:p w:rsidR="0068461C" w:rsidRPr="003B4AB6" w:rsidRDefault="0068461C" w:rsidP="009F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</w:tc>
      </w:tr>
      <w:tr w:rsidR="0068461C" w:rsidRPr="003B4AB6" w:rsidTr="009F4987">
        <w:trPr>
          <w:trHeight w:val="947"/>
        </w:trPr>
        <w:tc>
          <w:tcPr>
            <w:tcW w:w="1008" w:type="dxa"/>
            <w:vMerge w:val="restart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  <w:vMerge w:val="restart"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Изостудия «Северное сияние»</w:t>
            </w: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Дача художника А.Борисова</w:t>
            </w:r>
          </w:p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171D53">
        <w:trPr>
          <w:trHeight w:val="160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Сметанина</w:t>
            </w:r>
          </w:p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с. Красноборск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171D53">
        <w:trPr>
          <w:trHeight w:val="106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«Ладушки-ладошки»</w:t>
            </w: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ЦДО, с. Красноборск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</w:tc>
      </w:tr>
      <w:tr w:rsidR="0068461C" w:rsidRPr="003B4AB6" w:rsidTr="00171D53">
        <w:trPr>
          <w:trHeight w:val="6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ЦДО, с. Красноборск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</w:tc>
      </w:tr>
      <w:tr w:rsidR="0068461C" w:rsidRPr="003B4AB6" w:rsidTr="00171D53">
        <w:trPr>
          <w:trHeight w:val="6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«Евдская школа»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17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Хамдамова А.</w:t>
            </w:r>
          </w:p>
        </w:tc>
      </w:tr>
      <w:tr w:rsidR="0068461C" w:rsidRPr="003B4AB6" w:rsidTr="00171D53">
        <w:trPr>
          <w:trHeight w:val="6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Default="0068461C" w:rsidP="00930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«Евдская школа»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Бессонова А.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Валяев В.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Вартик А.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Гончаренко Ю.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Горев Д.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Ефимов Е..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Суханова А.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Ширяева А.</w:t>
            </w:r>
          </w:p>
          <w:p w:rsidR="0068461C" w:rsidRPr="003B4AB6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Хамдамова А.</w:t>
            </w:r>
          </w:p>
          <w:p w:rsidR="0068461C" w:rsidRDefault="0068461C" w:rsidP="00C75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Ядрихинский Д.</w:t>
            </w:r>
          </w:p>
        </w:tc>
      </w:tr>
      <w:tr w:rsidR="0068461C" w:rsidRPr="003B4AB6" w:rsidTr="00C75CD8">
        <w:trPr>
          <w:trHeight w:val="534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искусства</w:t>
            </w:r>
          </w:p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8461C" w:rsidRPr="003B4AB6" w:rsidRDefault="0068461C" w:rsidP="00930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 М.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Жарихина С.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Киприянова А.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Суханов М.</w:t>
            </w:r>
          </w:p>
          <w:p w:rsidR="0068461C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Шадрина Д.</w:t>
            </w:r>
          </w:p>
          <w:p w:rsidR="0068461C" w:rsidRPr="003B4AB6" w:rsidRDefault="0068461C" w:rsidP="00E317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61C" w:rsidRPr="003B4AB6" w:rsidTr="003B4AB6">
        <w:trPr>
          <w:trHeight w:val="540"/>
        </w:trPr>
        <w:tc>
          <w:tcPr>
            <w:tcW w:w="1008" w:type="dxa"/>
            <w:vMerge w:val="restart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0" w:type="dxa"/>
            <w:vMerge w:val="restart"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8461C" w:rsidRPr="003B4AB6" w:rsidRDefault="0068461C" w:rsidP="003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Декада милосердия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48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34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Акция «Забота – дети войны»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AC2554">
        <w:trPr>
          <w:trHeight w:val="46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Акция «Подарок ветерану»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88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у обелиска 9 мая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800"/>
        </w:trPr>
        <w:tc>
          <w:tcPr>
            <w:tcW w:w="1008" w:type="dxa"/>
            <w:vMerge w:val="restart"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0" w:type="dxa"/>
            <w:vMerge w:val="restart"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Общешкольная акция «Класс года»</w:t>
            </w: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56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Декада безопасности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52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Декада «Безопасная дорога»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48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Дни психологии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44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Декада культуры поведения</w:t>
            </w: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  <w:tr w:rsidR="0068461C" w:rsidRPr="003B4AB6" w:rsidTr="003B4AB6">
        <w:trPr>
          <w:trHeight w:val="920"/>
        </w:trPr>
        <w:tc>
          <w:tcPr>
            <w:tcW w:w="1008" w:type="dxa"/>
            <w:vMerge/>
          </w:tcPr>
          <w:p w:rsidR="0068461C" w:rsidRPr="003B4AB6" w:rsidRDefault="0068461C" w:rsidP="00171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68461C" w:rsidRPr="003B4AB6" w:rsidRDefault="0068461C" w:rsidP="00926D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AB6">
              <w:rPr>
                <w:rFonts w:ascii="Times New Roman" w:hAnsi="Times New Roman" w:cs="Times New Roman"/>
                <w:sz w:val="24"/>
                <w:szCs w:val="24"/>
              </w:rPr>
              <w:t>Неделя технологии</w:t>
            </w:r>
          </w:p>
        </w:tc>
        <w:tc>
          <w:tcPr>
            <w:tcW w:w="2957" w:type="dxa"/>
            <w:tcBorders>
              <w:top w:val="single" w:sz="4" w:space="0" w:color="auto"/>
            </w:tcBorders>
          </w:tcPr>
          <w:p w:rsidR="0068461C" w:rsidRPr="003B4AB6" w:rsidRDefault="0068461C" w:rsidP="009C7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</w:tcBorders>
          </w:tcPr>
          <w:p w:rsidR="0068461C" w:rsidRPr="003B4AB6" w:rsidRDefault="0068461C" w:rsidP="007A1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класс</w:t>
            </w:r>
          </w:p>
        </w:tc>
      </w:tr>
    </w:tbl>
    <w:p w:rsidR="0068461C" w:rsidRDefault="0068461C" w:rsidP="005164E1">
      <w:pPr>
        <w:rPr>
          <w:rFonts w:ascii="Times New Roman" w:hAnsi="Times New Roman" w:cs="Times New Roman"/>
          <w:b/>
          <w:sz w:val="24"/>
          <w:szCs w:val="24"/>
        </w:rPr>
      </w:pPr>
    </w:p>
    <w:p w:rsidR="0068461C" w:rsidRPr="00171637" w:rsidRDefault="0068461C" w:rsidP="0017163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1637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Pr="00171637">
        <w:rPr>
          <w:rFonts w:ascii="Times New Roman" w:hAnsi="Times New Roman" w:cs="Times New Roman"/>
          <w:sz w:val="24"/>
          <w:szCs w:val="24"/>
          <w:u w:val="single"/>
        </w:rPr>
        <w:t>:                            /Мурашева В.Н./</w:t>
      </w:r>
    </w:p>
    <w:p w:rsidR="0068461C" w:rsidRDefault="0068461C" w:rsidP="00730D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  <w:t>Источники</w:t>
      </w:r>
    </w:p>
    <w:p w:rsidR="0068461C" w:rsidRDefault="0068461C" w:rsidP="00730DC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занятий по внеурочной деятельности (кружки, творческие объединения, спортивные секции (на 2016-2017 уч.г.) </w:t>
      </w:r>
      <w:hyperlink r:id="rId5" w:history="1">
        <w:r w:rsidRPr="00CB5380">
          <w:rPr>
            <w:rStyle w:val="Hyperlink"/>
            <w:rFonts w:ascii="Times New Roman" w:hAnsi="Times New Roman"/>
            <w:sz w:val="24"/>
            <w:szCs w:val="24"/>
          </w:rPr>
          <w:t>http://www.evdaschool29.ru/DswMedia/grafikzanyatiypovneurochnoydeyatel-nosti.pdf</w:t>
        </w:r>
      </w:hyperlink>
    </w:p>
    <w:p w:rsidR="0068461C" w:rsidRDefault="0068461C" w:rsidP="00EC2AA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развития, воспитания и социализации обучающихся «Радуга успеха» </w:t>
      </w:r>
      <w:hyperlink r:id="rId6" w:history="1">
        <w:r w:rsidRPr="00CB5380">
          <w:rPr>
            <w:rStyle w:val="Hyperlink"/>
            <w:rFonts w:ascii="Times New Roman" w:hAnsi="Times New Roman"/>
            <w:sz w:val="24"/>
            <w:szCs w:val="24"/>
          </w:rPr>
          <w:t>http://www.evdaschool29.ru/DswMedia/radugauspexa.pdf</w:t>
        </w:r>
      </w:hyperlink>
    </w:p>
    <w:p w:rsidR="0068461C" w:rsidRPr="00730DC4" w:rsidRDefault="0068461C" w:rsidP="00EC2A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461C" w:rsidRPr="003B4AB6" w:rsidRDefault="0068461C" w:rsidP="005164E1">
      <w:pPr>
        <w:rPr>
          <w:rFonts w:ascii="Times New Roman" w:hAnsi="Times New Roman" w:cs="Times New Roman"/>
          <w:b/>
          <w:sz w:val="24"/>
          <w:szCs w:val="24"/>
        </w:rPr>
      </w:pPr>
    </w:p>
    <w:sectPr w:rsidR="0068461C" w:rsidRPr="003B4AB6" w:rsidSect="004335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209D"/>
    <w:multiLevelType w:val="hybridMultilevel"/>
    <w:tmpl w:val="D4485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6E1303"/>
    <w:multiLevelType w:val="hybridMultilevel"/>
    <w:tmpl w:val="3D348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524"/>
    <w:rsid w:val="000218FA"/>
    <w:rsid w:val="00090EF2"/>
    <w:rsid w:val="000C09B7"/>
    <w:rsid w:val="00100BDE"/>
    <w:rsid w:val="0010524C"/>
    <w:rsid w:val="00110CDF"/>
    <w:rsid w:val="00135ACB"/>
    <w:rsid w:val="001375D9"/>
    <w:rsid w:val="00171637"/>
    <w:rsid w:val="00171D53"/>
    <w:rsid w:val="00176961"/>
    <w:rsid w:val="001D6545"/>
    <w:rsid w:val="0026221B"/>
    <w:rsid w:val="002746B3"/>
    <w:rsid w:val="00280E44"/>
    <w:rsid w:val="00296812"/>
    <w:rsid w:val="002C09AB"/>
    <w:rsid w:val="002E27B9"/>
    <w:rsid w:val="002E2CB7"/>
    <w:rsid w:val="00323721"/>
    <w:rsid w:val="003476CA"/>
    <w:rsid w:val="00387045"/>
    <w:rsid w:val="003B4AB6"/>
    <w:rsid w:val="003C42F5"/>
    <w:rsid w:val="003F4FC7"/>
    <w:rsid w:val="003F54AC"/>
    <w:rsid w:val="00433524"/>
    <w:rsid w:val="00474CF4"/>
    <w:rsid w:val="00476479"/>
    <w:rsid w:val="004835FB"/>
    <w:rsid w:val="00496B84"/>
    <w:rsid w:val="004E3B2E"/>
    <w:rsid w:val="004F045F"/>
    <w:rsid w:val="005164E1"/>
    <w:rsid w:val="005D7FEA"/>
    <w:rsid w:val="005F41EE"/>
    <w:rsid w:val="006249CB"/>
    <w:rsid w:val="006353BE"/>
    <w:rsid w:val="0068461C"/>
    <w:rsid w:val="00694C10"/>
    <w:rsid w:val="006A1652"/>
    <w:rsid w:val="006F37A6"/>
    <w:rsid w:val="00713C19"/>
    <w:rsid w:val="00730DC4"/>
    <w:rsid w:val="00785C2B"/>
    <w:rsid w:val="00785D0A"/>
    <w:rsid w:val="007A1FB8"/>
    <w:rsid w:val="007C401C"/>
    <w:rsid w:val="00804390"/>
    <w:rsid w:val="008349D3"/>
    <w:rsid w:val="008403A9"/>
    <w:rsid w:val="00840CF2"/>
    <w:rsid w:val="00853F41"/>
    <w:rsid w:val="00856284"/>
    <w:rsid w:val="00881E36"/>
    <w:rsid w:val="008D40DE"/>
    <w:rsid w:val="008D55B5"/>
    <w:rsid w:val="00925007"/>
    <w:rsid w:val="00926DEE"/>
    <w:rsid w:val="00930923"/>
    <w:rsid w:val="00930FC0"/>
    <w:rsid w:val="009322DC"/>
    <w:rsid w:val="0094506A"/>
    <w:rsid w:val="00951DFD"/>
    <w:rsid w:val="009A5E14"/>
    <w:rsid w:val="009C1006"/>
    <w:rsid w:val="009C7879"/>
    <w:rsid w:val="009F1801"/>
    <w:rsid w:val="009F4987"/>
    <w:rsid w:val="00A03EFB"/>
    <w:rsid w:val="00A12E62"/>
    <w:rsid w:val="00A4286C"/>
    <w:rsid w:val="00A566ED"/>
    <w:rsid w:val="00AC2554"/>
    <w:rsid w:val="00AC29D6"/>
    <w:rsid w:val="00AD2F9A"/>
    <w:rsid w:val="00AE0B5B"/>
    <w:rsid w:val="00AF06E1"/>
    <w:rsid w:val="00B443A7"/>
    <w:rsid w:val="00B51DD5"/>
    <w:rsid w:val="00B56F0E"/>
    <w:rsid w:val="00B64180"/>
    <w:rsid w:val="00B75A92"/>
    <w:rsid w:val="00BD0797"/>
    <w:rsid w:val="00C0152F"/>
    <w:rsid w:val="00C47870"/>
    <w:rsid w:val="00C75CD8"/>
    <w:rsid w:val="00C806C5"/>
    <w:rsid w:val="00CB5380"/>
    <w:rsid w:val="00D51475"/>
    <w:rsid w:val="00D963B2"/>
    <w:rsid w:val="00DE5DA5"/>
    <w:rsid w:val="00DF4BD9"/>
    <w:rsid w:val="00DF606A"/>
    <w:rsid w:val="00E317F2"/>
    <w:rsid w:val="00E33B26"/>
    <w:rsid w:val="00E4205F"/>
    <w:rsid w:val="00E44EA3"/>
    <w:rsid w:val="00EA2876"/>
    <w:rsid w:val="00EB3992"/>
    <w:rsid w:val="00EC2AAF"/>
    <w:rsid w:val="00EC38C6"/>
    <w:rsid w:val="00EC40BB"/>
    <w:rsid w:val="00ED5292"/>
    <w:rsid w:val="00EE3F74"/>
    <w:rsid w:val="00F36508"/>
    <w:rsid w:val="00F5123A"/>
    <w:rsid w:val="00FC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3524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562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94C10"/>
    <w:rPr>
      <w:rFonts w:ascii="Times New Roman" w:hAnsi="Times New Roman" w:cs="Calibri"/>
      <w:sz w:val="2"/>
      <w:lang w:eastAsia="en-US"/>
    </w:rPr>
  </w:style>
  <w:style w:type="character" w:styleId="Hyperlink">
    <w:name w:val="Hyperlink"/>
    <w:basedOn w:val="DefaultParagraphFont"/>
    <w:uiPriority w:val="99"/>
    <w:rsid w:val="00EC2A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daschool29.ru/DswMedia/radugauspexa.pdf" TargetMode="External"/><Relationship Id="rId5" Type="http://schemas.openxmlformats.org/officeDocument/2006/relationships/hyperlink" Target="http://www.evdaschool29.ru/DswMedia/grafikzanyatiypovneurochnoydeyatel-nost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8</Pages>
  <Words>760</Words>
  <Characters>4333</Characters>
  <Application>Microsoft Office Outlook</Application>
  <DocSecurity>0</DocSecurity>
  <Lines>0</Lines>
  <Paragraphs>0</Paragraphs>
  <ScaleCrop>false</ScaleCrop>
  <Company>Евдская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внеурочной деятельности</dc:title>
  <dc:subject/>
  <dc:creator>Мурашева</dc:creator>
  <cp:keywords/>
  <dc:description/>
  <cp:lastModifiedBy>пользователь</cp:lastModifiedBy>
  <cp:revision>2</cp:revision>
  <cp:lastPrinted>2013-10-31T08:32:00Z</cp:lastPrinted>
  <dcterms:created xsi:type="dcterms:W3CDTF">2013-05-28T06:33:00Z</dcterms:created>
  <dcterms:modified xsi:type="dcterms:W3CDTF">2017-02-20T13:34:00Z</dcterms:modified>
</cp:coreProperties>
</file>