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3" w:rsidRDefault="00DC76C3"/>
    <w:tbl>
      <w:tblPr>
        <w:tblW w:w="5052" w:type="pct"/>
        <w:tblCellSpacing w:w="7" w:type="dxa"/>
        <w:tblInd w:w="-98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41"/>
      </w:tblGrid>
      <w:tr w:rsidR="00DC76C3" w:rsidRPr="00630419" w:rsidTr="00860E6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DC76C3" w:rsidRDefault="00DC76C3" w:rsidP="00860E62">
            <w:pPr>
              <w:spacing w:before="300" w:after="300"/>
              <w:jc w:val="center"/>
              <w:rPr>
                <w:b/>
                <w:bCs/>
                <w:color w:val="4B4B4B"/>
              </w:rPr>
            </w:pPr>
            <w:r w:rsidRPr="00630419">
              <w:rPr>
                <w:b/>
                <w:bCs/>
                <w:color w:val="4B4B4B"/>
              </w:rPr>
              <w:t>Сценарий к 70-летию Победы в Великой Отечественной Войне</w:t>
            </w:r>
          </w:p>
          <w:p w:rsidR="00D679AA" w:rsidRPr="00D679AA" w:rsidRDefault="00D679AA" w:rsidP="00D679AA">
            <w:pPr>
              <w:spacing w:before="300" w:after="300"/>
              <w:jc w:val="center"/>
              <w:rPr>
                <w:bCs/>
                <w:i/>
                <w:color w:val="4B4B4B"/>
              </w:rPr>
            </w:pPr>
            <w:r w:rsidRPr="00D679AA">
              <w:rPr>
                <w:bCs/>
                <w:i/>
                <w:color w:val="4B4B4B"/>
              </w:rPr>
              <w:t>Музыка «От героев былых времен»</w:t>
            </w:r>
          </w:p>
        </w:tc>
      </w:tr>
      <w:tr w:rsidR="00DC76C3" w:rsidRPr="00630419" w:rsidTr="00860E6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F365FD" w:rsidRPr="00630419" w:rsidRDefault="002D4E2D" w:rsidP="00423415">
            <w:pPr>
              <w:spacing w:line="300" w:lineRule="atLeast"/>
              <w:jc w:val="center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630419">
              <w:rPr>
                <w:b/>
                <w:color w:val="4B4B4B"/>
              </w:rPr>
              <w:t>Ведущий 1</w:t>
            </w:r>
            <w:proofErr w:type="gramStart"/>
            <w:r w:rsidR="00DC76C3" w:rsidRPr="00630419">
              <w:rPr>
                <w:b/>
                <w:color w:val="4B4B4B"/>
              </w:rPr>
              <w:br/>
            </w:r>
            <w:r w:rsidR="00837E31">
              <w:rPr>
                <w:color w:val="4B4B4B"/>
              </w:rPr>
              <w:t>З</w:t>
            </w:r>
            <w:proofErr w:type="gramEnd"/>
            <w:r w:rsidR="00837E31">
              <w:rPr>
                <w:color w:val="4B4B4B"/>
              </w:rPr>
              <w:t>дравс</w:t>
            </w:r>
            <w:r w:rsidR="009A44FA">
              <w:rPr>
                <w:color w:val="4B4B4B"/>
              </w:rPr>
              <w:t>т</w:t>
            </w:r>
            <w:r w:rsidR="00837E31">
              <w:rPr>
                <w:color w:val="4B4B4B"/>
              </w:rPr>
              <w:t>вуйте</w:t>
            </w:r>
            <w:r w:rsidR="00F365FD" w:rsidRPr="00630419">
              <w:rPr>
                <w:color w:val="4B4B4B"/>
              </w:rPr>
              <w:t>, д</w:t>
            </w:r>
            <w:r w:rsidRPr="00630419">
              <w:rPr>
                <w:color w:val="4B4B4B"/>
              </w:rPr>
              <w:t xml:space="preserve">орогие односельчане! </w:t>
            </w:r>
            <w:r w:rsidR="00DC76C3" w:rsidRPr="00630419">
              <w:rPr>
                <w:color w:val="4B4B4B"/>
              </w:rPr>
              <w:t xml:space="preserve">Сегодня у нас необычный день, мы </w:t>
            </w:r>
            <w:r w:rsidRPr="00630419">
              <w:rPr>
                <w:color w:val="4B4B4B"/>
              </w:rPr>
              <w:t xml:space="preserve">отмечаем </w:t>
            </w:r>
            <w:r w:rsidR="00DC76C3" w:rsidRPr="00630419">
              <w:rPr>
                <w:color w:val="4B4B4B"/>
              </w:rPr>
              <w:t>сам</w:t>
            </w:r>
            <w:r w:rsidRPr="00630419">
              <w:rPr>
                <w:color w:val="4B4B4B"/>
              </w:rPr>
              <w:t>ый</w:t>
            </w:r>
            <w:r w:rsidR="00DC76C3" w:rsidRPr="00630419">
              <w:rPr>
                <w:color w:val="4B4B4B"/>
              </w:rPr>
              <w:t xml:space="preserve"> светл</w:t>
            </w:r>
            <w:r w:rsidRPr="00630419">
              <w:rPr>
                <w:color w:val="4B4B4B"/>
              </w:rPr>
              <w:t>ый</w:t>
            </w:r>
            <w:r w:rsidR="00DC76C3" w:rsidRPr="00630419">
              <w:rPr>
                <w:color w:val="4B4B4B"/>
              </w:rPr>
              <w:t>, сам</w:t>
            </w:r>
            <w:r w:rsidRPr="00630419">
              <w:rPr>
                <w:color w:val="4B4B4B"/>
              </w:rPr>
              <w:t>ый</w:t>
            </w:r>
            <w:r w:rsidR="00DC76C3" w:rsidRPr="00630419">
              <w:rPr>
                <w:color w:val="4B4B4B"/>
              </w:rPr>
              <w:t xml:space="preserve"> свято</w:t>
            </w:r>
            <w:r w:rsidRPr="00630419">
              <w:rPr>
                <w:color w:val="4B4B4B"/>
              </w:rPr>
              <w:t>й</w:t>
            </w:r>
            <w:r w:rsidR="00DC76C3" w:rsidRPr="00630419">
              <w:rPr>
                <w:color w:val="4B4B4B"/>
              </w:rPr>
              <w:t xml:space="preserve"> праздник-</w:t>
            </w:r>
            <w:r w:rsidR="006069F4">
              <w:rPr>
                <w:color w:val="4B4B4B"/>
              </w:rPr>
              <w:t xml:space="preserve">70 </w:t>
            </w:r>
            <w:proofErr w:type="spellStart"/>
            <w:r w:rsidR="006069F4">
              <w:rPr>
                <w:color w:val="4B4B4B"/>
              </w:rPr>
              <w:t>летие</w:t>
            </w:r>
            <w:proofErr w:type="spellEnd"/>
            <w:r w:rsidR="00DC76C3" w:rsidRPr="00630419">
              <w:rPr>
                <w:color w:val="4B4B4B"/>
              </w:rPr>
              <w:t xml:space="preserve"> Победы над фашистской Германией. </w:t>
            </w:r>
            <w:r w:rsidR="00DC76C3" w:rsidRPr="00630419">
              <w:rPr>
                <w:color w:val="4B4B4B"/>
              </w:rPr>
              <w:br/>
            </w:r>
            <w:r w:rsidR="00F365FD" w:rsidRPr="00630419">
              <w:rPr>
                <w:rStyle w:val="apple-converted-space"/>
                <w:b/>
                <w:color w:val="000000"/>
                <w:shd w:val="clear" w:color="auto" w:fill="FFFFFF"/>
              </w:rPr>
              <w:t>Ведущий 2</w:t>
            </w:r>
          </w:p>
          <w:p w:rsidR="00423415" w:rsidRDefault="003E095D" w:rsidP="00423415">
            <w:pPr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 w:rsidRPr="0063041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30419">
              <w:rPr>
                <w:color w:val="000000"/>
                <w:shd w:val="clear" w:color="auto" w:fill="FFFFFF"/>
              </w:rPr>
              <w:t>Славной победе советского народа в Великой Отечественно</w:t>
            </w:r>
            <w:r w:rsidR="00423415" w:rsidRPr="00630419">
              <w:rPr>
                <w:color w:val="000000"/>
                <w:shd w:val="clear" w:color="auto" w:fill="FFFFFF"/>
              </w:rPr>
              <w:t>й войне мы посвящаем это праздничное мероприятие</w:t>
            </w:r>
            <w:r w:rsidRPr="00630419">
              <w:rPr>
                <w:color w:val="000000"/>
                <w:shd w:val="clear" w:color="auto" w:fill="FFFFFF"/>
              </w:rPr>
              <w:t xml:space="preserve">. </w:t>
            </w:r>
            <w:r w:rsidR="00864CCC">
              <w:rPr>
                <w:color w:val="000000"/>
                <w:shd w:val="clear" w:color="auto" w:fill="FFFFFF"/>
              </w:rPr>
              <w:t xml:space="preserve"> Право открыть праздничное мероприятие предоставляется главе сельского совета </w:t>
            </w:r>
            <w:proofErr w:type="spellStart"/>
            <w:r w:rsidR="00864CCC">
              <w:rPr>
                <w:color w:val="000000"/>
                <w:shd w:val="clear" w:color="auto" w:fill="FFFFFF"/>
              </w:rPr>
              <w:t>Догузову</w:t>
            </w:r>
            <w:proofErr w:type="spellEnd"/>
            <w:r w:rsidR="00864CC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64CCC">
              <w:rPr>
                <w:color w:val="000000"/>
                <w:shd w:val="clear" w:color="auto" w:fill="FFFFFF"/>
              </w:rPr>
              <w:t>Таймуразу</w:t>
            </w:r>
            <w:proofErr w:type="spellEnd"/>
            <w:r w:rsidR="00864CCC">
              <w:rPr>
                <w:color w:val="000000"/>
                <w:shd w:val="clear" w:color="auto" w:fill="FFFFFF"/>
              </w:rPr>
              <w:t xml:space="preserve"> Владимировичу и представителю Администрации Рассказовского района Рязанову Александру Анатольевичу. </w:t>
            </w:r>
          </w:p>
          <w:p w:rsidR="00D1417C" w:rsidRDefault="00D1417C" w:rsidP="00423415">
            <w:pPr>
              <w:spacing w:line="300" w:lineRule="atLeas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Ведущий 1</w:t>
            </w:r>
          </w:p>
          <w:p w:rsidR="00894C87" w:rsidRPr="00D1417C" w:rsidRDefault="00D1417C" w:rsidP="00423415">
            <w:pPr>
              <w:spacing w:line="300" w:lineRule="atLeast"/>
              <w:jc w:val="center"/>
              <w:rPr>
                <w:color w:val="226644"/>
                <w:shd w:val="clear" w:color="auto" w:fill="FFFFFF"/>
              </w:rPr>
            </w:pPr>
            <w:r w:rsidRPr="00D1417C">
              <w:rPr>
                <w:color w:val="226644"/>
                <w:shd w:val="clear" w:color="auto" w:fill="FFFFFF"/>
              </w:rPr>
              <w:t xml:space="preserve"> О</w:t>
            </w:r>
            <w:r w:rsidR="00894C87" w:rsidRPr="00D1417C">
              <w:rPr>
                <w:color w:val="226644"/>
                <w:shd w:val="clear" w:color="auto" w:fill="FFFFFF"/>
              </w:rPr>
              <w:t>т лучей багровое, как знамя,</w:t>
            </w:r>
            <w:r w:rsidR="00894C87" w:rsidRPr="00D1417C">
              <w:rPr>
                <w:color w:val="226644"/>
              </w:rPr>
              <w:br/>
            </w:r>
            <w:r w:rsidR="00894C87" w:rsidRPr="00D1417C">
              <w:rPr>
                <w:color w:val="226644"/>
                <w:shd w:val="clear" w:color="auto" w:fill="FFFFFF"/>
              </w:rPr>
              <w:t>Весенним днем фанфарами звеня,</w:t>
            </w:r>
            <w:r w:rsidR="00894C87" w:rsidRPr="00D1417C">
              <w:rPr>
                <w:color w:val="226644"/>
              </w:rPr>
              <w:br/>
            </w:r>
            <w:r w:rsidR="00894C87" w:rsidRPr="00D1417C">
              <w:rPr>
                <w:color w:val="226644"/>
                <w:shd w:val="clear" w:color="auto" w:fill="FFFFFF"/>
              </w:rPr>
              <w:t>Как символ славы возгорелось пламя -</w:t>
            </w:r>
            <w:r w:rsidR="00894C87" w:rsidRPr="00D1417C">
              <w:rPr>
                <w:color w:val="226644"/>
              </w:rPr>
              <w:br/>
            </w:r>
            <w:r w:rsidR="00894C87" w:rsidRPr="00D1417C">
              <w:rPr>
                <w:color w:val="226644"/>
                <w:shd w:val="clear" w:color="auto" w:fill="FFFFFF"/>
              </w:rPr>
              <w:t>Святое пламя вечного огня!</w:t>
            </w:r>
          </w:p>
          <w:p w:rsidR="00D1417C" w:rsidRPr="00D1417C" w:rsidRDefault="00D1417C" w:rsidP="00423415">
            <w:pPr>
              <w:spacing w:line="300" w:lineRule="atLeast"/>
              <w:jc w:val="center"/>
              <w:rPr>
                <w:color w:val="226644"/>
                <w:shd w:val="clear" w:color="auto" w:fill="FFFFFF"/>
              </w:rPr>
            </w:pPr>
            <w:r w:rsidRPr="00D1417C">
              <w:rPr>
                <w:color w:val="226644"/>
                <w:shd w:val="clear" w:color="auto" w:fill="FFFFFF"/>
              </w:rPr>
              <w:t>Ведущий 2</w:t>
            </w:r>
          </w:p>
          <w:p w:rsidR="00D1417C" w:rsidRPr="00D1417C" w:rsidRDefault="00D1417C" w:rsidP="00423415">
            <w:pPr>
              <w:spacing w:line="300" w:lineRule="atLeast"/>
              <w:jc w:val="center"/>
              <w:rPr>
                <w:bCs/>
                <w:color w:val="0F243E"/>
                <w:shd w:val="clear" w:color="auto" w:fill="FFFFFF"/>
              </w:rPr>
            </w:pPr>
            <w:r w:rsidRPr="00D1417C">
              <w:rPr>
                <w:bCs/>
                <w:color w:val="0F243E"/>
                <w:shd w:val="clear" w:color="auto" w:fill="FFFFFF"/>
              </w:rPr>
              <w:t xml:space="preserve">Право зажечь вечный огонь </w:t>
            </w:r>
            <w:r>
              <w:rPr>
                <w:bCs/>
                <w:color w:val="0F243E"/>
                <w:shd w:val="clear" w:color="auto" w:fill="FFFFFF"/>
              </w:rPr>
              <w:t xml:space="preserve">у мемориала </w:t>
            </w:r>
            <w:r w:rsidR="006A1413">
              <w:rPr>
                <w:bCs/>
                <w:color w:val="0F243E"/>
                <w:shd w:val="clear" w:color="auto" w:fill="FFFFFF"/>
              </w:rPr>
              <w:t>павшим односельчанам</w:t>
            </w:r>
            <w:r>
              <w:rPr>
                <w:bCs/>
                <w:color w:val="0F243E"/>
                <w:shd w:val="clear" w:color="auto" w:fill="FFFFFF"/>
              </w:rPr>
              <w:t xml:space="preserve"> в годы ВОВ </w:t>
            </w:r>
            <w:r w:rsidRPr="00D1417C">
              <w:rPr>
                <w:bCs/>
                <w:color w:val="0F243E"/>
                <w:shd w:val="clear" w:color="auto" w:fill="FFFFFF"/>
              </w:rPr>
              <w:t xml:space="preserve">предоставляется </w:t>
            </w:r>
            <w:proofErr w:type="spellStart"/>
            <w:r w:rsidRPr="00D1417C">
              <w:rPr>
                <w:bCs/>
                <w:color w:val="0F243E"/>
                <w:shd w:val="clear" w:color="auto" w:fill="FFFFFF"/>
              </w:rPr>
              <w:t>Лутовину</w:t>
            </w:r>
            <w:proofErr w:type="spellEnd"/>
            <w:r w:rsidRPr="00D1417C">
              <w:rPr>
                <w:bCs/>
                <w:color w:val="0F243E"/>
                <w:shd w:val="clear" w:color="auto" w:fill="FFFFFF"/>
              </w:rPr>
              <w:t xml:space="preserve"> Алексею, который на днях отбывает на службу</w:t>
            </w:r>
            <w:r w:rsidR="006A1413" w:rsidRPr="00D1417C">
              <w:rPr>
                <w:bCs/>
                <w:color w:val="0F243E"/>
                <w:shd w:val="clear" w:color="auto" w:fill="FFFFFF"/>
              </w:rPr>
              <w:t xml:space="preserve"> в ряды Вооруженных сил России</w:t>
            </w:r>
            <w:r w:rsidRPr="00D1417C">
              <w:rPr>
                <w:bCs/>
                <w:color w:val="0F243E"/>
                <w:shd w:val="clear" w:color="auto" w:fill="FFFFFF"/>
              </w:rPr>
              <w:t xml:space="preserve">, а также Гололобову Виталию, </w:t>
            </w:r>
            <w:r w:rsidR="006A1413">
              <w:rPr>
                <w:bCs/>
                <w:color w:val="0F243E"/>
                <w:shd w:val="clear" w:color="auto" w:fill="FFFFFF"/>
              </w:rPr>
              <w:t>вернувшемуся</w:t>
            </w:r>
            <w:r w:rsidRPr="00D1417C">
              <w:rPr>
                <w:bCs/>
                <w:color w:val="0F243E"/>
                <w:shd w:val="clear" w:color="auto" w:fill="FFFFFF"/>
              </w:rPr>
              <w:t xml:space="preserve"> со службы в Российской армии.</w:t>
            </w:r>
          </w:p>
          <w:p w:rsidR="00D1417C" w:rsidRDefault="00D1417C" w:rsidP="00423415">
            <w:pPr>
              <w:spacing w:line="300" w:lineRule="atLeast"/>
              <w:jc w:val="center"/>
              <w:rPr>
                <w:b/>
                <w:bCs/>
                <w:color w:val="0F243E"/>
                <w:sz w:val="20"/>
                <w:szCs w:val="20"/>
                <w:shd w:val="clear" w:color="auto" w:fill="FFFFFF"/>
              </w:rPr>
            </w:pPr>
          </w:p>
          <w:p w:rsidR="00D1417C" w:rsidRDefault="00D1417C" w:rsidP="00423415">
            <w:pPr>
              <w:spacing w:line="300" w:lineRule="atLeast"/>
              <w:jc w:val="center"/>
              <w:rPr>
                <w:b/>
                <w:bCs/>
                <w:i/>
                <w:color w:val="0F243E"/>
                <w:sz w:val="20"/>
                <w:szCs w:val="20"/>
                <w:shd w:val="clear" w:color="auto" w:fill="FFFFFF"/>
              </w:rPr>
            </w:pPr>
            <w:proofErr w:type="gramStart"/>
            <w:r w:rsidRPr="00D1417C">
              <w:rPr>
                <w:b/>
                <w:bCs/>
                <w:i/>
                <w:color w:val="0F243E"/>
                <w:sz w:val="20"/>
                <w:szCs w:val="20"/>
                <w:shd w:val="clear" w:color="auto" w:fill="FFFFFF"/>
              </w:rPr>
              <w:t>(музыка «Реквием»</w:t>
            </w:r>
            <w:proofErr w:type="gramEnd"/>
          </w:p>
          <w:p w:rsidR="00D1417C" w:rsidRPr="00D1417C" w:rsidRDefault="00D1417C" w:rsidP="00423415">
            <w:pPr>
              <w:spacing w:line="300" w:lineRule="atLeast"/>
              <w:jc w:val="center"/>
              <w:rPr>
                <w:i/>
                <w:color w:val="4B4B4B"/>
              </w:rPr>
            </w:pPr>
          </w:p>
          <w:p w:rsidR="003E095D" w:rsidRPr="00D1417C" w:rsidRDefault="008926F5" w:rsidP="00D1417C">
            <w:pPr>
              <w:spacing w:line="300" w:lineRule="atLeast"/>
              <w:jc w:val="center"/>
              <w:rPr>
                <w:b/>
                <w:color w:val="4B4B4B"/>
              </w:rPr>
            </w:pPr>
            <w:r w:rsidRPr="00630419">
              <w:rPr>
                <w:b/>
                <w:color w:val="4B4B4B"/>
              </w:rPr>
              <w:t>Ведущий 1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9 мая – праздник необычный. Всякий праздник- это, прежде всего радость, веселье, смех. Необычность дня 9 мая в том, что радость переплетается с горем, смех со слезами, праздничные букеты соседствуют с траурными венками. </w:t>
            </w:r>
            <w:r w:rsidR="00F365FD" w:rsidRPr="00630419">
              <w:rPr>
                <w:color w:val="4B4B4B"/>
              </w:rPr>
              <w:br/>
            </w:r>
            <w:r w:rsidRPr="00630419">
              <w:rPr>
                <w:b/>
                <w:color w:val="4B4B4B"/>
              </w:rPr>
              <w:t>Ведущий 2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9 мая – День Победы, но в этот день мы вспоминаем о жуткой цене, заплаченной за неё,- о миллионах человеческих жизней, а ценнее жизни человека нет ничего в мире.</w:t>
            </w:r>
            <w:proofErr w:type="gramStart"/>
            <w:r w:rsidR="00DC76C3" w:rsidRPr="00630419">
              <w:rPr>
                <w:color w:val="4B4B4B"/>
              </w:rPr>
              <w:t> .</w:t>
            </w:r>
            <w:proofErr w:type="gramEnd"/>
            <w:r w:rsidR="00DC76C3" w:rsidRPr="00630419">
              <w:rPr>
                <w:color w:val="4B4B4B"/>
              </w:rPr>
              <w:t> </w:t>
            </w:r>
            <w:r w:rsidR="00DC76C3" w:rsidRPr="00630419">
              <w:rPr>
                <w:color w:val="4B4B4B"/>
              </w:rPr>
              <w:br/>
            </w:r>
            <w:r w:rsidR="00287B74" w:rsidRPr="00630419">
              <w:rPr>
                <w:b/>
                <w:color w:val="4B4B4B"/>
              </w:rPr>
              <w:t>Ведущий 1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Никто не забыт, ничто не забыто... Но чтобы не забыть, надо помнить, а чтобы помнить, надо знать. </w:t>
            </w:r>
            <w:r w:rsidR="00287B74" w:rsidRPr="00630419">
              <w:rPr>
                <w:color w:val="4B4B4B"/>
              </w:rPr>
              <w:br/>
            </w:r>
            <w:r w:rsidR="00287B74" w:rsidRPr="00630419">
              <w:rPr>
                <w:b/>
                <w:color w:val="4B4B4B"/>
              </w:rPr>
              <w:t>Ведущий 2</w:t>
            </w:r>
            <w:r w:rsidR="00DC76C3" w:rsidRPr="00630419">
              <w:rPr>
                <w:b/>
                <w:color w:val="4B4B4B"/>
              </w:rPr>
              <w:t>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Пос</w:t>
            </w:r>
            <w:r w:rsidR="00F365FD" w:rsidRPr="00630419">
              <w:rPr>
                <w:color w:val="4B4B4B"/>
              </w:rPr>
              <w:t>ледним мирным днём 1941 года был</w:t>
            </w:r>
            <w:r w:rsidR="00DC76C3" w:rsidRPr="00630419">
              <w:rPr>
                <w:color w:val="4B4B4B"/>
              </w:rPr>
              <w:t>а суббота. После обычной трудовой недели миллионы советских людей отправились отдыхать</w:t>
            </w:r>
            <w:r w:rsidR="00DC76C3" w:rsidRPr="00630419">
              <w:rPr>
                <w:color w:val="4B4B4B"/>
              </w:rPr>
              <w:br/>
              <w:t xml:space="preserve">Тишину наступившей </w:t>
            </w:r>
            <w:r w:rsidR="00287B74" w:rsidRPr="00630419">
              <w:rPr>
                <w:color w:val="4B4B4B"/>
              </w:rPr>
              <w:t xml:space="preserve">летней </w:t>
            </w:r>
            <w:r w:rsidR="00DC76C3" w:rsidRPr="00630419">
              <w:rPr>
                <w:color w:val="4B4B4B"/>
              </w:rPr>
              <w:t xml:space="preserve">ночи, во многих городах и сёлах нарушали </w:t>
            </w:r>
            <w:r w:rsidR="00287B74" w:rsidRPr="00630419">
              <w:rPr>
                <w:color w:val="4B4B4B"/>
              </w:rPr>
              <w:t xml:space="preserve">лишь </w:t>
            </w:r>
            <w:r w:rsidR="00DC76C3" w:rsidRPr="00630419">
              <w:rPr>
                <w:color w:val="4B4B4B"/>
              </w:rPr>
              <w:t>счастливые голоса молодых людей, праздновавших своё вступление во взрослую жизнь… </w:t>
            </w:r>
            <w:r w:rsidR="00DC76C3" w:rsidRPr="00630419">
              <w:rPr>
                <w:color w:val="4B4B4B"/>
              </w:rPr>
              <w:br/>
            </w:r>
            <w:r w:rsidR="00287B74" w:rsidRPr="00630419">
              <w:rPr>
                <w:b/>
                <w:color w:val="4B4B4B"/>
              </w:rPr>
              <w:t>Ведущий 1</w:t>
            </w:r>
            <w:r w:rsidR="00DC76C3" w:rsidRPr="00630419">
              <w:rPr>
                <w:b/>
                <w:color w:val="4B4B4B"/>
              </w:rPr>
              <w:br/>
            </w:r>
            <w:r w:rsidR="002D4E2D" w:rsidRPr="00630419">
              <w:rPr>
                <w:color w:val="4B4B4B"/>
              </w:rPr>
              <w:t>Ведущий</w:t>
            </w:r>
            <w:r w:rsidR="00DC76C3" w:rsidRPr="00630419">
              <w:rPr>
                <w:color w:val="4B4B4B"/>
              </w:rPr>
              <w:t>: Сейчас мы закроем глаза и перенесемся в прошлое. </w:t>
            </w:r>
            <w:r w:rsidR="00DC76C3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br/>
              <w:t>(</w:t>
            </w:r>
            <w:r w:rsidR="00DC76C3" w:rsidRPr="00D679AA">
              <w:rPr>
                <w:i/>
                <w:color w:val="4B4B4B"/>
              </w:rPr>
              <w:t>Звучит мелодия песни «</w:t>
            </w:r>
            <w:r w:rsidR="006069F4" w:rsidRPr="00D679AA">
              <w:rPr>
                <w:i/>
                <w:color w:val="4B4B4B"/>
              </w:rPr>
              <w:t>Когда уйдем со школьного двора</w:t>
            </w:r>
            <w:r w:rsidR="00DC76C3" w:rsidRPr="00D679AA">
              <w:rPr>
                <w:i/>
                <w:color w:val="4B4B4B"/>
              </w:rPr>
              <w:t>» </w:t>
            </w:r>
            <w:r w:rsidR="002D4E2D" w:rsidRPr="00D679AA">
              <w:rPr>
                <w:i/>
                <w:color w:val="4B4B4B"/>
              </w:rPr>
              <w:t>Вальс выпускников</w:t>
            </w:r>
            <w:r w:rsidR="002D4E2D" w:rsidRPr="00630419">
              <w:rPr>
                <w:color w:val="4B4B4B"/>
              </w:rPr>
              <w:t>)</w:t>
            </w:r>
            <w:r w:rsidR="00DC76C3" w:rsidRPr="00630419">
              <w:rPr>
                <w:color w:val="4B4B4B"/>
              </w:rPr>
              <w:br/>
            </w:r>
            <w:r w:rsidR="002D4E2D" w:rsidRPr="00630419">
              <w:rPr>
                <w:b/>
                <w:color w:val="4B4B4B"/>
              </w:rPr>
              <w:t>Ведущий</w:t>
            </w:r>
            <w:r w:rsidR="00DC76C3" w:rsidRPr="00630419">
              <w:rPr>
                <w:b/>
                <w:color w:val="4B4B4B"/>
              </w:rPr>
              <w:t> </w:t>
            </w:r>
            <w:r w:rsidR="00287B74" w:rsidRPr="00630419">
              <w:rPr>
                <w:b/>
                <w:color w:val="4B4B4B"/>
              </w:rPr>
              <w:t>2</w:t>
            </w:r>
            <w:proofErr w:type="gramStart"/>
            <w:r w:rsidR="00DC76C3" w:rsidRPr="00630419">
              <w:rPr>
                <w:b/>
                <w:color w:val="4B4B4B"/>
              </w:rPr>
              <w:br/>
            </w:r>
            <w:r w:rsidR="00287B74" w:rsidRPr="00630419">
              <w:rPr>
                <w:color w:val="4B4B4B"/>
              </w:rPr>
              <w:t>Н</w:t>
            </w:r>
            <w:proofErr w:type="gramEnd"/>
            <w:r w:rsidR="00287B74" w:rsidRPr="00630419">
              <w:rPr>
                <w:color w:val="4B4B4B"/>
              </w:rPr>
              <w:t xml:space="preserve">аступил </w:t>
            </w:r>
            <w:r w:rsidR="00DC76C3" w:rsidRPr="00630419">
              <w:rPr>
                <w:color w:val="4B4B4B"/>
              </w:rPr>
              <w:t xml:space="preserve">летний воскресный день 22 июня. Ласково светило солнце, согревая землю </w:t>
            </w:r>
            <w:r w:rsidR="00DC76C3" w:rsidRPr="00630419">
              <w:rPr>
                <w:color w:val="4B4B4B"/>
              </w:rPr>
              <w:lastRenderedPageBreak/>
              <w:t>своими лучами. Ничто не предвещало беды. </w:t>
            </w:r>
            <w:r w:rsidRPr="00630419">
              <w:rPr>
                <w:color w:val="4B4B4B"/>
              </w:rPr>
              <w:br/>
            </w:r>
            <w:r w:rsidR="00287B74" w:rsidRPr="00630419">
              <w:rPr>
                <w:b/>
                <w:color w:val="4B4B4B"/>
              </w:rPr>
              <w:t>Ведущий 1</w:t>
            </w:r>
            <w:proofErr w:type="gramStart"/>
            <w:r w:rsidR="00DC76C3" w:rsidRPr="00630419">
              <w:rPr>
                <w:b/>
                <w:color w:val="4B4B4B"/>
              </w:rPr>
              <w:t>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И</w:t>
            </w:r>
            <w:proofErr w:type="gramEnd"/>
            <w:r w:rsidR="00DC76C3" w:rsidRPr="00630419">
              <w:rPr>
                <w:color w:val="4B4B4B"/>
              </w:rPr>
              <w:t xml:space="preserve"> вдруг из репродукторов донеслась страшная весть о том, что фашистская Германия напала на нашу страну. Над нашей Родиной нависла угроза потери независимости, свободы. </w:t>
            </w:r>
            <w:r w:rsidR="00DC76C3" w:rsidRPr="00630419">
              <w:rPr>
                <w:color w:val="4B4B4B"/>
              </w:rPr>
              <w:br/>
              <w:t>(</w:t>
            </w:r>
            <w:r w:rsidR="00DC76C3" w:rsidRPr="006069F4">
              <w:rPr>
                <w:i/>
                <w:color w:val="4B4B4B"/>
              </w:rPr>
              <w:t>Звучит в записи текст Ю.Левитана</w:t>
            </w:r>
            <w:proofErr w:type="gramStart"/>
            <w:r w:rsidR="00DC76C3" w:rsidRPr="006069F4">
              <w:rPr>
                <w:i/>
                <w:color w:val="4B4B4B"/>
              </w:rPr>
              <w:t>:»</w:t>
            </w:r>
            <w:proofErr w:type="gramEnd"/>
            <w:r w:rsidR="00DC76C3" w:rsidRPr="006069F4">
              <w:rPr>
                <w:i/>
                <w:color w:val="4B4B4B"/>
              </w:rPr>
              <w:t xml:space="preserve"> Внимание! </w:t>
            </w:r>
            <w:proofErr w:type="gramStart"/>
            <w:r w:rsidR="00DC76C3" w:rsidRPr="006069F4">
              <w:rPr>
                <w:i/>
                <w:color w:val="4B4B4B"/>
              </w:rPr>
              <w:t>Говорит</w:t>
            </w:r>
            <w:r w:rsidR="00DC76C3" w:rsidRPr="00630419">
              <w:rPr>
                <w:color w:val="4B4B4B"/>
              </w:rPr>
              <w:t>…) </w:t>
            </w:r>
            <w:r w:rsidR="00DC76C3" w:rsidRPr="00630419">
              <w:rPr>
                <w:color w:val="4B4B4B"/>
              </w:rPr>
              <w:br/>
            </w:r>
            <w:r w:rsidR="00DC76C3" w:rsidRPr="00630419">
              <w:rPr>
                <w:b/>
                <w:color w:val="4B4B4B"/>
              </w:rPr>
              <w:t>Чтец:</w:t>
            </w:r>
            <w:proofErr w:type="gramEnd"/>
            <w:r w:rsidR="00DC76C3" w:rsidRPr="00630419">
              <w:rPr>
                <w:b/>
                <w:color w:val="4B4B4B"/>
              </w:rPr>
              <w:t>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Казалось, было холодно цветам,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И от росы они слегка поблекли.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Зарю, что шла по травам и кустам,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Обшарили немецкие бинокли. </w:t>
            </w:r>
            <w:r w:rsidRPr="00630419">
              <w:rPr>
                <w:color w:val="4B4B4B"/>
              </w:rPr>
              <w:br/>
            </w:r>
            <w:r w:rsidR="00DC76C3" w:rsidRPr="00630419">
              <w:rPr>
                <w:b/>
                <w:color w:val="4B4B4B"/>
              </w:rPr>
              <w:t>Чтец: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Цветок, в росинках весь, к цветку приник,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И пограничник протянул к ним руки,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А немцы, кончив кофе пить, в тот миг</w:t>
            </w:r>
            <w:proofErr w:type="gramStart"/>
            <w:r w:rsidR="00DC76C3" w:rsidRPr="00630419">
              <w:rPr>
                <w:color w:val="4B4B4B"/>
              </w:rPr>
              <w:t>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В</w:t>
            </w:r>
            <w:proofErr w:type="gramEnd"/>
            <w:r w:rsidR="00DC76C3" w:rsidRPr="00630419">
              <w:rPr>
                <w:color w:val="4B4B4B"/>
              </w:rPr>
              <w:t>лезали в танки, закрывали люки. </w:t>
            </w:r>
            <w:r w:rsidR="00DC76C3" w:rsidRPr="00630419">
              <w:rPr>
                <w:color w:val="4B4B4B"/>
              </w:rPr>
              <w:br/>
            </w:r>
            <w:r w:rsidR="00DC76C3" w:rsidRPr="00630419">
              <w:rPr>
                <w:b/>
                <w:color w:val="4B4B4B"/>
              </w:rPr>
              <w:t>Чтец:</w:t>
            </w:r>
            <w:r w:rsidR="00DC76C3" w:rsidRPr="00630419">
              <w:rPr>
                <w:color w:val="4B4B4B"/>
              </w:rPr>
              <w:t> </w:t>
            </w:r>
            <w:r w:rsidR="00DC76C3" w:rsidRPr="00630419">
              <w:rPr>
                <w:color w:val="4B4B4B"/>
              </w:rPr>
              <w:br/>
              <w:t>Такою всё дышало тишиной,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Что вся земля ещё спала, казалось.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Кто знал, что между миром и войной</w:t>
            </w:r>
            <w:proofErr w:type="gramStart"/>
            <w:r w:rsidR="00DC76C3" w:rsidRPr="00630419">
              <w:rPr>
                <w:color w:val="4B4B4B"/>
              </w:rPr>
              <w:t>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В</w:t>
            </w:r>
            <w:proofErr w:type="gramEnd"/>
            <w:r w:rsidR="00DC76C3" w:rsidRPr="00630419">
              <w:rPr>
                <w:color w:val="4B4B4B"/>
              </w:rPr>
              <w:t>сего каких-то 5 минут осталось! </w:t>
            </w:r>
            <w:r w:rsidR="00DC76C3" w:rsidRPr="00630419">
              <w:rPr>
                <w:color w:val="4B4B4B"/>
              </w:rPr>
              <w:br/>
            </w:r>
            <w:r w:rsidR="00DC76C3" w:rsidRPr="00630419">
              <w:rPr>
                <w:b/>
                <w:color w:val="4B4B4B"/>
              </w:rPr>
              <w:t>ЧТЕЦ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Они накинулись, неистовы,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Могильным холодом грозя,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Но есть такое слово «выстоять»,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Когда и выстоять нельзя.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b/>
                <w:color w:val="4B4B4B"/>
              </w:rPr>
              <w:t>ЧТЕЦ</w:t>
            </w:r>
            <w:proofErr w:type="gramStart"/>
            <w:r w:rsidR="00DC76C3" w:rsidRPr="00630419">
              <w:rPr>
                <w:b/>
                <w:color w:val="4B4B4B"/>
              </w:rPr>
              <w:t> </w:t>
            </w:r>
            <w:r w:rsidR="00DC76C3" w:rsidRPr="00630419">
              <w:rPr>
                <w:b/>
                <w:color w:val="4B4B4B"/>
              </w:rPr>
              <w:br/>
            </w:r>
            <w:r w:rsidR="00DC76C3" w:rsidRPr="00630419">
              <w:rPr>
                <w:color w:val="4B4B4B"/>
              </w:rPr>
              <w:t>Т</w:t>
            </w:r>
            <w:proofErr w:type="gramEnd"/>
            <w:r w:rsidR="00DC76C3" w:rsidRPr="00630419">
              <w:rPr>
                <w:color w:val="4B4B4B"/>
              </w:rPr>
              <w:t>от самый длинный день в году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С его безоблачной погодой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Нам выдал общую беду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На всех на все четыре года.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Она такой вдавила след</w:t>
            </w:r>
            <w:proofErr w:type="gramStart"/>
            <w:r w:rsidR="00DC76C3" w:rsidRPr="00630419">
              <w:rPr>
                <w:color w:val="4B4B4B"/>
              </w:rPr>
              <w:t>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И</w:t>
            </w:r>
            <w:proofErr w:type="gramEnd"/>
            <w:r w:rsidR="00DC76C3" w:rsidRPr="00630419">
              <w:rPr>
                <w:color w:val="4B4B4B"/>
              </w:rPr>
              <w:t xml:space="preserve"> стольких наземь положила, </w:t>
            </w:r>
            <w:r w:rsidR="00DC76C3" w:rsidRPr="00630419">
              <w:rPr>
                <w:color w:val="4B4B4B"/>
              </w:rPr>
              <w:br/>
              <w:t>Что 20 лет и 30 лет </w:t>
            </w:r>
          </w:p>
          <w:p w:rsidR="00630419" w:rsidRPr="00630419" w:rsidRDefault="00DC76C3" w:rsidP="00630419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 xml:space="preserve">Живым не верится, что </w:t>
            </w:r>
            <w:proofErr w:type="gramStart"/>
            <w:r w:rsidRPr="00630419">
              <w:rPr>
                <w:color w:val="4B4B4B"/>
              </w:rPr>
              <w:t>живы</w:t>
            </w:r>
            <w:proofErr w:type="gramEnd"/>
            <w:r w:rsidRPr="00630419">
              <w:rPr>
                <w:color w:val="4B4B4B"/>
              </w:rPr>
              <w:t>. </w:t>
            </w:r>
            <w:r w:rsidRPr="00630419">
              <w:rPr>
                <w:color w:val="4B4B4B"/>
              </w:rPr>
              <w:br/>
            </w:r>
            <w:r w:rsidRPr="00630419">
              <w:rPr>
                <w:b/>
                <w:color w:val="4B4B4B"/>
              </w:rPr>
              <w:t xml:space="preserve">Ведущий </w:t>
            </w:r>
            <w:r w:rsidR="00FC7B7E" w:rsidRPr="00630419">
              <w:rPr>
                <w:b/>
                <w:color w:val="4B4B4B"/>
              </w:rPr>
              <w:t>1</w:t>
            </w:r>
            <w:r w:rsidRPr="00630419">
              <w:rPr>
                <w:b/>
                <w:color w:val="4B4B4B"/>
              </w:rPr>
              <w:t>:</w:t>
            </w:r>
            <w:r w:rsidRPr="00630419">
              <w:rPr>
                <w:color w:val="4B4B4B"/>
              </w:rPr>
              <w:t> </w:t>
            </w:r>
            <w:r w:rsidRPr="00630419">
              <w:rPr>
                <w:color w:val="4B4B4B"/>
              </w:rPr>
              <w:br/>
              <w:t>К нападению на нашу страну Гитлер и его военачальники начали готовиться летом 1940 года. К концу этого года был утверждён план войны против СССР, получивший название «Барбаросса». Гитлер рассчитывал быстро закончить войну. Он не сомневался в своей победе. Намечалось нанести мощный удар по основным силам Красной Армии, уничтожить их и в короткий срок захватить Москву. </w:t>
            </w:r>
          </w:p>
          <w:p w:rsidR="00F365FD" w:rsidRPr="0037258A" w:rsidRDefault="00DC76C3" w:rsidP="005E2861">
            <w:pPr>
              <w:spacing w:line="300" w:lineRule="atLeast"/>
              <w:jc w:val="center"/>
              <w:rPr>
                <w:b/>
                <w:color w:val="4B4B4B"/>
              </w:rPr>
            </w:pPr>
            <w:r w:rsidRPr="0037258A">
              <w:rPr>
                <w:b/>
                <w:color w:val="4B4B4B"/>
              </w:rPr>
              <w:t>Ведущий</w:t>
            </w:r>
            <w:r w:rsidR="00FC7B7E" w:rsidRPr="0037258A">
              <w:rPr>
                <w:b/>
                <w:color w:val="4B4B4B"/>
              </w:rPr>
              <w:t xml:space="preserve"> 2</w:t>
            </w:r>
            <w:r w:rsidRPr="0037258A">
              <w:rPr>
                <w:b/>
                <w:color w:val="4B4B4B"/>
              </w:rPr>
              <w:t xml:space="preserve">: </w:t>
            </w:r>
          </w:p>
          <w:p w:rsidR="004D0390" w:rsidRDefault="00DC76C3" w:rsidP="004D0390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419">
              <w:rPr>
                <w:color w:val="4B4B4B"/>
              </w:rPr>
              <w:t>Война стала тяжелейшим испытанием для нашей страны. Только сам народ с его стойкостью, самоотверженностью, готовностью отдать жизнь за Родину мог её спасти. </w:t>
            </w:r>
            <w:r w:rsidRPr="00630419">
              <w:rPr>
                <w:color w:val="4B4B4B"/>
              </w:rPr>
              <w:br/>
            </w:r>
            <w:r w:rsidR="004D0390">
              <w:rPr>
                <w:rStyle w:val="c1"/>
                <w:color w:val="000000"/>
              </w:rPr>
              <w:t>Разве для смерти рождаются дети, Родина?</w:t>
            </w:r>
          </w:p>
          <w:p w:rsidR="004D0390" w:rsidRDefault="004D0390" w:rsidP="004D0390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Разве хотела ты нашей смерти, Родина?</w:t>
            </w:r>
          </w:p>
          <w:p w:rsidR="004D0390" w:rsidRDefault="004D0390" w:rsidP="004D0390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Пламя ударило в небо - ты помнишь, Родина?</w:t>
            </w:r>
          </w:p>
          <w:p w:rsidR="004D0390" w:rsidRDefault="004D0390" w:rsidP="004D0390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Тихо сказала: "Вставайте на помощь…" Родина?</w:t>
            </w:r>
          </w:p>
          <w:p w:rsidR="00FC7B7E" w:rsidRPr="00630419" w:rsidRDefault="00DC76C3" w:rsidP="005E2861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lastRenderedPageBreak/>
              <w:br/>
              <w:t>(</w:t>
            </w:r>
            <w:r w:rsidRPr="006069F4">
              <w:rPr>
                <w:i/>
                <w:color w:val="4B4B4B"/>
              </w:rPr>
              <w:t>Звучит песня «Священная война» Автор текста - В.Лебедев-Кумач, композитор – А. Александров) </w:t>
            </w:r>
            <w:r w:rsidRPr="006069F4">
              <w:rPr>
                <w:i/>
                <w:color w:val="4B4B4B"/>
              </w:rPr>
              <w:br/>
            </w:r>
            <w:r w:rsidRPr="0037258A">
              <w:rPr>
                <w:b/>
                <w:color w:val="4B4B4B"/>
              </w:rPr>
              <w:t>Ведущий </w:t>
            </w:r>
            <w:r w:rsidR="00FC7B7E" w:rsidRPr="0037258A">
              <w:rPr>
                <w:b/>
                <w:color w:val="4B4B4B"/>
              </w:rPr>
              <w:t>1</w:t>
            </w:r>
            <w:r w:rsidRPr="00630419">
              <w:rPr>
                <w:color w:val="4B4B4B"/>
              </w:rPr>
              <w:br/>
            </w:r>
            <w:proofErr w:type="gramStart"/>
            <w:r w:rsidRPr="00630419">
              <w:rPr>
                <w:color w:val="4B4B4B"/>
              </w:rPr>
              <w:t>В первые</w:t>
            </w:r>
            <w:proofErr w:type="gramEnd"/>
            <w:r w:rsidRPr="00630419">
              <w:rPr>
                <w:color w:val="4B4B4B"/>
              </w:rPr>
              <w:t xml:space="preserve"> месяцы войны наша Армия отступала. К 10 июля немцы уже захватили Прибалтику, Белоруссию, Молдавию, большую часть Украины. </w:t>
            </w:r>
            <w:r w:rsidR="005B622B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Гитлер шел на Москву. Он считал, что стоит его войскам войти в Москву – и наш народ будет покорен. Свой план захвата Москвы гитлеровцы назвали «Тайфун» </w:t>
            </w:r>
            <w:r w:rsidR="005B622B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(Ураган, уничтожающий все на своем пути)</w:t>
            </w:r>
            <w:r w:rsidR="005B622B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Вот так и Гитлер хотел одним ударом смести нашу Армию и войти в столицу. </w:t>
            </w:r>
            <w:r w:rsidRPr="00630419">
              <w:rPr>
                <w:color w:val="4B4B4B"/>
              </w:rPr>
              <w:br/>
            </w:r>
            <w:r w:rsidRPr="00630419">
              <w:rPr>
                <w:b/>
                <w:color w:val="4B4B4B"/>
              </w:rPr>
              <w:t>Ведущий </w:t>
            </w:r>
            <w:r w:rsidR="00FC7B7E" w:rsidRPr="00630419">
              <w:rPr>
                <w:b/>
                <w:color w:val="4B4B4B"/>
              </w:rPr>
              <w:t>2</w:t>
            </w:r>
            <w:proofErr w:type="gramStart"/>
            <w:r w:rsidRPr="00630419">
              <w:rPr>
                <w:color w:val="4B4B4B"/>
              </w:rPr>
              <w:br/>
              <w:t>Н</w:t>
            </w:r>
            <w:proofErr w:type="gramEnd"/>
            <w:r w:rsidRPr="00630419">
              <w:rPr>
                <w:color w:val="4B4B4B"/>
              </w:rPr>
              <w:t>а захваченных территориях фашисты совершали дикие по своей жестокости преступления, жертвами которых были мирные жители – старики, женщины, дети. </w:t>
            </w:r>
          </w:p>
          <w:p w:rsidR="0037258A" w:rsidRDefault="00FC7B7E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 xml:space="preserve">Композиция — </w:t>
            </w:r>
            <w:r w:rsidR="00864CCC">
              <w:rPr>
                <w:color w:val="000000"/>
              </w:rPr>
              <w:t>Хатынь</w:t>
            </w:r>
            <w:proofErr w:type="gramStart"/>
            <w:r w:rsidR="00864CCC">
              <w:rPr>
                <w:color w:val="000000"/>
              </w:rPr>
              <w:t>.</w:t>
            </w:r>
            <w:proofErr w:type="gramEnd"/>
            <w:r w:rsidR="00864CCC">
              <w:rPr>
                <w:color w:val="000000"/>
              </w:rPr>
              <w:t xml:space="preserve"> ( </w:t>
            </w:r>
            <w:proofErr w:type="gramStart"/>
            <w:r w:rsidR="00864CCC">
              <w:rPr>
                <w:color w:val="000000"/>
              </w:rPr>
              <w:t>н</w:t>
            </w:r>
            <w:proofErr w:type="gramEnd"/>
            <w:r w:rsidR="00864CCC">
              <w:rPr>
                <w:color w:val="000000"/>
              </w:rPr>
              <w:t>а фоне музыки)</w:t>
            </w:r>
            <w:r w:rsidRPr="00630419">
              <w:rPr>
                <w:color w:val="000000"/>
              </w:rPr>
              <w:br/>
            </w:r>
            <w:r w:rsidRPr="0037258A">
              <w:rPr>
                <w:b/>
                <w:color w:val="000000"/>
              </w:rPr>
              <w:t>Ведущий 1</w:t>
            </w:r>
            <w:r w:rsidRPr="00630419">
              <w:rPr>
                <w:color w:val="000000"/>
              </w:rPr>
              <w:t xml:space="preserve">: </w:t>
            </w:r>
          </w:p>
          <w:p w:rsidR="00FC7B7E" w:rsidRPr="00630419" w:rsidRDefault="00FC7B7E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22 марта 1943г. В белорусской деревне Хатынь, каратели СС врывались в крестьянские хаты и выбрасывали людей на улицу. Жителей сгоняли в сарай. В Хатыни было немало многодетных семей. В которых было по 5-7-9 детей.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Хатыни, из них 75 детей этот день — 22 марта стал последним.</w:t>
            </w:r>
          </w:p>
          <w:p w:rsidR="00D43B39" w:rsidRPr="00630419" w:rsidRDefault="00D43B39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b/>
                <w:color w:val="000000"/>
              </w:rPr>
            </w:pPr>
            <w:r w:rsidRPr="00630419">
              <w:rPr>
                <w:b/>
                <w:color w:val="000000"/>
              </w:rPr>
              <w:t>Чтец:</w:t>
            </w:r>
          </w:p>
          <w:p w:rsidR="00FC7B7E" w:rsidRPr="00630419" w:rsidRDefault="00FC7B7E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Хатынь!</w:t>
            </w:r>
            <w:r w:rsidRPr="00630419">
              <w:rPr>
                <w:color w:val="000000"/>
              </w:rPr>
              <w:br/>
              <w:t>Хатынь!</w:t>
            </w:r>
            <w:r w:rsidRPr="00630419">
              <w:rPr>
                <w:color w:val="000000"/>
              </w:rPr>
              <w:br/>
              <w:t>Хатынь!</w:t>
            </w:r>
            <w:r w:rsidRPr="00630419">
              <w:rPr>
                <w:color w:val="000000"/>
              </w:rPr>
              <w:br/>
              <w:t>Я слышу,</w:t>
            </w:r>
            <w:r w:rsidRPr="00630419">
              <w:rPr>
                <w:color w:val="000000"/>
              </w:rPr>
              <w:br/>
              <w:t>как набатом боль стучится.</w:t>
            </w:r>
            <w:r w:rsidRPr="00630419">
              <w:rPr>
                <w:color w:val="000000"/>
              </w:rPr>
              <w:br/>
              <w:t>Мороз по коже.</w:t>
            </w:r>
            <w:r w:rsidRPr="00630419">
              <w:rPr>
                <w:color w:val="000000"/>
              </w:rPr>
              <w:br/>
              <w:t>Стой!</w:t>
            </w:r>
            <w:r w:rsidRPr="00630419">
              <w:rPr>
                <w:color w:val="000000"/>
              </w:rPr>
              <w:br/>
              <w:t>Замри!</w:t>
            </w:r>
            <w:r w:rsidRPr="00630419">
              <w:rPr>
                <w:color w:val="000000"/>
              </w:rPr>
              <w:br/>
              <w:t>Застынь!</w:t>
            </w:r>
            <w:r w:rsidRPr="00630419">
              <w:rPr>
                <w:color w:val="000000"/>
              </w:rPr>
              <w:br/>
              <w:t>И как же это всё могло случиться?!</w:t>
            </w:r>
            <w:r w:rsidRPr="00630419">
              <w:rPr>
                <w:color w:val="000000"/>
              </w:rPr>
              <w:br/>
              <w:t>Живыми уходили в мир иной...</w:t>
            </w:r>
            <w:r w:rsidRPr="00630419">
              <w:rPr>
                <w:color w:val="000000"/>
              </w:rPr>
              <w:br/>
              <w:t>Людей безвинных жгли с домами вместе.</w:t>
            </w:r>
            <w:r w:rsidRPr="00630419">
              <w:rPr>
                <w:color w:val="000000"/>
              </w:rPr>
              <w:br/>
              <w:t>И объяснить всё это лишь войной</w:t>
            </w:r>
            <w:r w:rsidRPr="00630419">
              <w:rPr>
                <w:color w:val="000000"/>
              </w:rPr>
              <w:br/>
              <w:t>Я не могу, когда стою на месте,</w:t>
            </w:r>
            <w:r w:rsidRPr="00630419">
              <w:rPr>
                <w:color w:val="000000"/>
              </w:rPr>
              <w:br/>
              <w:t>Где каждый сантиметр земли вопит</w:t>
            </w:r>
            <w:proofErr w:type="gramStart"/>
            <w:r w:rsidRPr="00630419">
              <w:rPr>
                <w:color w:val="000000"/>
              </w:rPr>
              <w:br/>
              <w:t>О</w:t>
            </w:r>
            <w:proofErr w:type="gramEnd"/>
            <w:r w:rsidRPr="00630419">
              <w:rPr>
                <w:color w:val="000000"/>
              </w:rPr>
              <w:t>т горя и от боли нестерпимой, -</w:t>
            </w:r>
            <w:r w:rsidRPr="00630419">
              <w:rPr>
                <w:color w:val="000000"/>
              </w:rPr>
              <w:br/>
              <w:t>Он кровью человеческой полит...</w:t>
            </w:r>
          </w:p>
          <w:p w:rsidR="00FC7B7E" w:rsidRPr="00630419" w:rsidRDefault="00FC7B7E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Кто будет там, не проходите мимо!</w:t>
            </w:r>
            <w:r w:rsidRPr="00630419">
              <w:rPr>
                <w:color w:val="000000"/>
              </w:rPr>
              <w:br/>
              <w:t>Постойте, скорбно голову склонив,</w:t>
            </w:r>
            <w:r w:rsidRPr="00630419">
              <w:rPr>
                <w:color w:val="000000"/>
              </w:rPr>
              <w:br/>
              <w:t>Послушайте, как ветер плачет, стонет...</w:t>
            </w:r>
            <w:r w:rsidRPr="00630419">
              <w:rPr>
                <w:color w:val="000000"/>
              </w:rPr>
              <w:br/>
              <w:t xml:space="preserve">И будто сердце бьется из </w:t>
            </w:r>
            <w:proofErr w:type="gramStart"/>
            <w:r w:rsidRPr="00630419">
              <w:rPr>
                <w:color w:val="000000"/>
              </w:rPr>
              <w:t>под</w:t>
            </w:r>
            <w:proofErr w:type="gramEnd"/>
            <w:r w:rsidRPr="00630419">
              <w:rPr>
                <w:color w:val="000000"/>
              </w:rPr>
              <w:t xml:space="preserve"> нив</w:t>
            </w:r>
          </w:p>
          <w:p w:rsidR="00FC7B7E" w:rsidRPr="00630419" w:rsidRDefault="00FC7B7E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(</w:t>
            </w:r>
            <w:r w:rsidRPr="006069F4">
              <w:rPr>
                <w:i/>
                <w:color w:val="000000"/>
              </w:rPr>
              <w:t>Звук стука сердца</w:t>
            </w:r>
            <w:r w:rsidRPr="00630419">
              <w:rPr>
                <w:color w:val="000000"/>
              </w:rPr>
              <w:t>)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b/>
                <w:color w:val="000000"/>
              </w:rPr>
            </w:pPr>
            <w:r w:rsidRPr="00630419">
              <w:rPr>
                <w:b/>
                <w:color w:val="000000"/>
              </w:rPr>
              <w:t>Ведущий 2: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Война</w:t>
            </w:r>
            <w:proofErr w:type="gramStart"/>
            <w:r w:rsidRPr="00630419">
              <w:rPr>
                <w:color w:val="000000"/>
              </w:rPr>
              <w:t>… Э</w:t>
            </w:r>
            <w:proofErr w:type="gramEnd"/>
            <w:r w:rsidRPr="00630419">
              <w:rPr>
                <w:color w:val="000000"/>
              </w:rPr>
              <w:t xml:space="preserve">то бесстрашие защитников Бреста, это 900 дней блокадного Ленинграда, это </w:t>
            </w:r>
            <w:r w:rsidRPr="00630419">
              <w:rPr>
                <w:color w:val="000000"/>
              </w:rPr>
              <w:lastRenderedPageBreak/>
              <w:t>клятва панфиловцев: «Ни шагу назад, за нами Москва!»</w:t>
            </w:r>
            <w:r w:rsidRPr="00630419">
              <w:rPr>
                <w:rStyle w:val="apple-converted-space"/>
                <w:color w:val="000000"/>
              </w:rPr>
              <w:t> </w:t>
            </w:r>
            <w:r w:rsidRPr="00630419">
              <w:rPr>
                <w:color w:val="000000"/>
              </w:rPr>
              <w:br/>
            </w:r>
            <w:r w:rsidRPr="00630419">
              <w:rPr>
                <w:b/>
                <w:bCs/>
                <w:color w:val="000000"/>
              </w:rPr>
              <w:t>Ведущий 1</w:t>
            </w:r>
            <w:proofErr w:type="gramStart"/>
            <w:r w:rsidRPr="00630419">
              <w:rPr>
                <w:i/>
                <w:iCs/>
                <w:color w:val="000000"/>
              </w:rPr>
              <w:br/>
            </w:r>
            <w:r w:rsidRPr="00630419">
              <w:rPr>
                <w:color w:val="000000"/>
              </w:rPr>
              <w:t>Э</w:t>
            </w:r>
            <w:proofErr w:type="gramEnd"/>
            <w:r w:rsidRPr="00630419">
              <w:rPr>
                <w:color w:val="000000"/>
              </w:rPr>
              <w:t xml:space="preserve">то добытая огнем и кровью победа под Сталинградом, это подвиг героев Курской дуги, Крыма и Севастополя, это </w:t>
            </w:r>
            <w:r w:rsidR="009A44FA">
              <w:rPr>
                <w:color w:val="000000"/>
              </w:rPr>
              <w:t xml:space="preserve">освобождение Европы и </w:t>
            </w:r>
            <w:r w:rsidRPr="00630419">
              <w:rPr>
                <w:color w:val="000000"/>
              </w:rPr>
              <w:t>штурм Берлина, это память сердца всего народа.</w:t>
            </w:r>
            <w:r w:rsidRPr="00630419">
              <w:rPr>
                <w:rStyle w:val="apple-converted-space"/>
                <w:color w:val="000000"/>
              </w:rPr>
              <w:t> </w:t>
            </w:r>
          </w:p>
          <w:p w:rsidR="00D43B39" w:rsidRPr="00630419" w:rsidRDefault="00D43B39" w:rsidP="00FC7B7E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2</w:t>
            </w:r>
            <w:r w:rsidRPr="00630419">
              <w:rPr>
                <w:color w:val="000000"/>
              </w:rPr>
              <w:t xml:space="preserve">: В честь защитников Бреста, Москвы, Сталинграда, Севастополя прозвучит песня в исполнении </w:t>
            </w:r>
            <w:proofErr w:type="spellStart"/>
            <w:r w:rsidRPr="00630419">
              <w:rPr>
                <w:color w:val="000000"/>
              </w:rPr>
              <w:t>Кривенцева</w:t>
            </w:r>
            <w:proofErr w:type="spellEnd"/>
            <w:r w:rsidRPr="00630419">
              <w:rPr>
                <w:color w:val="000000"/>
              </w:rPr>
              <w:t xml:space="preserve"> Андрея «</w:t>
            </w:r>
            <w:proofErr w:type="spellStart"/>
            <w:r w:rsidRPr="00630419">
              <w:rPr>
                <w:color w:val="000000"/>
              </w:rPr>
              <w:t>Севостополь</w:t>
            </w:r>
            <w:proofErr w:type="spellEnd"/>
            <w:r w:rsidRPr="00630419">
              <w:rPr>
                <w:color w:val="000000"/>
              </w:rPr>
              <w:t>»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82" w:beforeAutospacing="0" w:after="150" w:afterAutospacing="0" w:line="317" w:lineRule="atLeast"/>
              <w:ind w:firstLine="709"/>
              <w:rPr>
                <w:color w:val="000000"/>
              </w:rPr>
            </w:pPr>
            <w:r w:rsidRPr="00630419">
              <w:rPr>
                <w:color w:val="000000"/>
              </w:rPr>
              <w:t>Ведущий 1:Блокада Ленинграда - это особая тема в Великой Отечественной войне.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82" w:beforeAutospacing="0" w:after="150" w:afterAutospacing="0" w:line="317" w:lineRule="atLeast"/>
              <w:ind w:firstLine="709"/>
              <w:rPr>
                <w:color w:val="000000"/>
              </w:rPr>
            </w:pPr>
            <w:r w:rsidRPr="00630419">
              <w:rPr>
                <w:color w:val="000000"/>
              </w:rPr>
              <w:t>Ведущий 2:Блокада Ленинграда – это 900 дней и ночей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82" w:beforeAutospacing="0" w:after="150" w:afterAutospacing="0" w:line="317" w:lineRule="atLeast"/>
              <w:ind w:firstLine="709"/>
              <w:rPr>
                <w:color w:val="000000"/>
              </w:rPr>
            </w:pPr>
            <w:r w:rsidRPr="00630419">
              <w:rPr>
                <w:color w:val="000000"/>
              </w:rPr>
              <w:t>Ведущий 1: Блокада Ленинграда - это тысячи смертей ежедневно,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82" w:beforeAutospacing="0" w:after="150" w:afterAutospacing="0" w:line="317" w:lineRule="atLeast"/>
              <w:ind w:firstLine="709"/>
              <w:rPr>
                <w:color w:val="000000"/>
              </w:rPr>
            </w:pPr>
            <w:r w:rsidRPr="00630419">
              <w:rPr>
                <w:color w:val="000000"/>
              </w:rPr>
              <w:t>Ведущий 2: Блокада Ленинграда -  это 125 граммов блокадного хлеба...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150" w:beforeAutospacing="0" w:after="150" w:afterAutospacing="0" w:line="317" w:lineRule="atLeast"/>
              <w:ind w:left="715"/>
              <w:rPr>
                <w:color w:val="000000"/>
              </w:rPr>
            </w:pPr>
            <w:r w:rsidRPr="00630419">
              <w:rPr>
                <w:color w:val="000000"/>
              </w:rPr>
              <w:t>Ведущий 1:Блокада Ленинграда - это Савичевы, «Савичевы умерли все. Осталась одна Таня»...</w:t>
            </w:r>
          </w:p>
          <w:p w:rsidR="00D43B39" w:rsidRPr="00630419" w:rsidRDefault="00D43B39" w:rsidP="00D43B39">
            <w:pPr>
              <w:pStyle w:val="a7"/>
              <w:shd w:val="clear" w:color="auto" w:fill="FFFFFF"/>
              <w:spacing w:before="150" w:beforeAutospacing="0" w:after="150" w:afterAutospacing="0" w:line="317" w:lineRule="atLeast"/>
              <w:ind w:left="715"/>
              <w:rPr>
                <w:color w:val="000000"/>
              </w:rPr>
            </w:pPr>
            <w:r w:rsidRPr="00630419">
              <w:rPr>
                <w:color w:val="000000"/>
              </w:rPr>
              <w:t>Ведущий 2:Блокада Ленинграда - это миллион погибших ленинградцев.</w:t>
            </w:r>
          </w:p>
          <w:p w:rsidR="00D43B39" w:rsidRDefault="00D43B39" w:rsidP="00D43B39">
            <w:pPr>
              <w:pStyle w:val="a7"/>
              <w:shd w:val="clear" w:color="auto" w:fill="FFFFFF"/>
              <w:spacing w:before="150" w:beforeAutospacing="0" w:after="150" w:afterAutospacing="0" w:line="317" w:lineRule="atLeast"/>
              <w:ind w:left="715"/>
              <w:rPr>
                <w:color w:val="000000"/>
              </w:rPr>
            </w:pPr>
            <w:r w:rsidRPr="00630419">
              <w:rPr>
                <w:color w:val="000000"/>
              </w:rPr>
              <w:t>Ведущий 1:Блокада Ленинграда - это то, что останется в нашей памяти навсегда.</w:t>
            </w:r>
          </w:p>
          <w:p w:rsidR="00BB0BC0" w:rsidRPr="00BB0BC0" w:rsidRDefault="00BB0BC0" w:rsidP="00D43B39">
            <w:pPr>
              <w:pStyle w:val="a7"/>
              <w:shd w:val="clear" w:color="auto" w:fill="FFFFFF"/>
              <w:spacing w:before="150" w:beforeAutospacing="0" w:after="150" w:afterAutospacing="0" w:line="317" w:lineRule="atLeast"/>
              <w:ind w:left="715"/>
              <w:rPr>
                <w:i/>
                <w:color w:val="000000"/>
              </w:rPr>
            </w:pPr>
            <w:r w:rsidRPr="00BB0BC0">
              <w:rPr>
                <w:i/>
                <w:color w:val="000000"/>
              </w:rPr>
              <w:t>На фоне музыки читается стихотворение</w:t>
            </w:r>
            <w:r>
              <w:rPr>
                <w:i/>
                <w:color w:val="000000"/>
              </w:rPr>
              <w:t xml:space="preserve"> </w:t>
            </w:r>
          </w:p>
          <w:p w:rsidR="00D43B39" w:rsidRPr="00630419" w:rsidRDefault="009A44FA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2:</w:t>
            </w:r>
            <w:r w:rsidR="00D43B39" w:rsidRPr="00630419">
              <w:rPr>
                <w:color w:val="000000"/>
              </w:rPr>
              <w:t xml:space="preserve"> Мне кажется: когда гремит салют,</w:t>
            </w:r>
            <w:r w:rsidR="00D43B39" w:rsidRPr="00630419">
              <w:rPr>
                <w:color w:val="000000"/>
              </w:rPr>
              <w:br/>
              <w:t>Погибшие блокадники встают.</w:t>
            </w:r>
          </w:p>
          <w:p w:rsidR="00D43B39" w:rsidRPr="00630419" w:rsidRDefault="009A44FA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1</w:t>
            </w:r>
            <w:r>
              <w:rPr>
                <w:color w:val="000000"/>
              </w:rPr>
              <w:t>:</w:t>
            </w:r>
            <w:r w:rsidR="00D43B39" w:rsidRPr="00630419">
              <w:rPr>
                <w:color w:val="000000"/>
              </w:rPr>
              <w:t>Они к Неве по улицам идут,</w:t>
            </w:r>
            <w:r w:rsidR="00D43B39" w:rsidRPr="00630419">
              <w:rPr>
                <w:color w:val="000000"/>
              </w:rPr>
              <w:br/>
              <w:t>Как все живые. Только не поют.</w:t>
            </w:r>
          </w:p>
          <w:p w:rsidR="00D43B39" w:rsidRPr="00630419" w:rsidRDefault="009A44FA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2</w:t>
            </w:r>
            <w:r>
              <w:rPr>
                <w:color w:val="000000"/>
              </w:rPr>
              <w:t>:</w:t>
            </w:r>
            <w:r w:rsidR="00D43B39" w:rsidRPr="00630419">
              <w:rPr>
                <w:color w:val="000000"/>
              </w:rPr>
              <w:t>Не потому, что с нами не хотят,</w:t>
            </w:r>
            <w:r w:rsidR="00D43B39" w:rsidRPr="00630419">
              <w:rPr>
                <w:color w:val="000000"/>
              </w:rPr>
              <w:br/>
              <w:t>А потому, что мёртвые молчат.</w:t>
            </w:r>
          </w:p>
          <w:p w:rsidR="00D43B39" w:rsidRPr="00630419" w:rsidRDefault="009A44FA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1:</w:t>
            </w:r>
            <w:r w:rsidR="00D43B39" w:rsidRPr="00630419">
              <w:rPr>
                <w:color w:val="000000"/>
              </w:rPr>
              <w:t xml:space="preserve"> Мы их не слышим, мы не видим их,</w:t>
            </w:r>
            <w:r w:rsidR="00D43B39" w:rsidRPr="00630419">
              <w:rPr>
                <w:color w:val="000000"/>
              </w:rPr>
              <w:br/>
              <w:t>Но мёртвые всегда среди живых.</w:t>
            </w:r>
          </w:p>
          <w:p w:rsidR="00D43B39" w:rsidRPr="00630419" w:rsidRDefault="009A44FA" w:rsidP="00D43B39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9A44FA">
              <w:rPr>
                <w:b/>
                <w:color w:val="000000"/>
              </w:rPr>
              <w:t>Ведущий 2:</w:t>
            </w:r>
            <w:r w:rsidR="00D43B39" w:rsidRPr="00630419">
              <w:rPr>
                <w:color w:val="000000"/>
              </w:rPr>
              <w:t xml:space="preserve"> Идут </w:t>
            </w:r>
            <w:r w:rsidR="009B4874" w:rsidRPr="00630419">
              <w:rPr>
                <w:color w:val="000000"/>
              </w:rPr>
              <w:t>и смотрят, будто ждут ответ:</w:t>
            </w:r>
            <w:r w:rsidR="009B4874" w:rsidRPr="00630419">
              <w:rPr>
                <w:color w:val="000000"/>
              </w:rPr>
              <w:br/>
            </w:r>
            <w:r w:rsidR="00D43B39" w:rsidRPr="00630419">
              <w:rPr>
                <w:color w:val="000000"/>
              </w:rPr>
              <w:t>Ты этой жизни стоишь или нет?..</w:t>
            </w:r>
            <w:r w:rsidR="00D43B39" w:rsidRPr="00630419">
              <w:rPr>
                <w:rStyle w:val="apple-converted-space"/>
                <w:color w:val="000000"/>
              </w:rPr>
              <w:t> </w:t>
            </w:r>
          </w:p>
          <w:p w:rsidR="005E2861" w:rsidRPr="00630419" w:rsidRDefault="00D43B39" w:rsidP="00EE2549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000000"/>
              </w:rPr>
              <w:t>Ведущий 1</w:t>
            </w:r>
            <w:proofErr w:type="gramStart"/>
            <w:r w:rsidR="00FC7B7E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Н</w:t>
            </w:r>
            <w:proofErr w:type="gramEnd"/>
            <w:r w:rsidR="00DC76C3" w:rsidRPr="00630419">
              <w:rPr>
                <w:color w:val="4B4B4B"/>
              </w:rPr>
              <w:t>о наш народ не сломался. Он выстоял. . </w:t>
            </w:r>
            <w:r w:rsidR="00DC76C3" w:rsidRPr="00630419">
              <w:rPr>
                <w:color w:val="4B4B4B"/>
              </w:rPr>
              <w:br/>
              <w:t>Ведущий </w:t>
            </w:r>
            <w:r w:rsidR="006404B3">
              <w:rPr>
                <w:color w:val="4B4B4B"/>
              </w:rPr>
              <w:t>2</w:t>
            </w:r>
            <w:proofErr w:type="gramStart"/>
            <w:r w:rsidR="00DC76C3" w:rsidRPr="00630419">
              <w:rPr>
                <w:color w:val="4B4B4B"/>
              </w:rPr>
              <w:br/>
              <w:t>З</w:t>
            </w:r>
            <w:proofErr w:type="gramEnd"/>
            <w:r w:rsidR="00DC76C3" w:rsidRPr="00630419">
              <w:rPr>
                <w:color w:val="4B4B4B"/>
              </w:rPr>
              <w:t>а мужество и отвагу, воинскую доблесть 13 миллионов воинов награждено орденами и медалями. </w:t>
            </w:r>
            <w:r w:rsidR="00DC76C3" w:rsidRPr="00630419">
              <w:rPr>
                <w:color w:val="4B4B4B"/>
              </w:rPr>
              <w:br/>
            </w:r>
            <w:proofErr w:type="gramStart"/>
            <w:r w:rsidR="00DC76C3" w:rsidRPr="00630419">
              <w:rPr>
                <w:color w:val="4B4B4B"/>
              </w:rPr>
              <w:t>Ведущий </w:t>
            </w:r>
            <w:r w:rsidR="006404B3">
              <w:rPr>
                <w:color w:val="4B4B4B"/>
              </w:rPr>
              <w:t>1</w:t>
            </w:r>
            <w:r w:rsidR="00DC76C3" w:rsidRPr="00630419">
              <w:rPr>
                <w:color w:val="4B4B4B"/>
              </w:rPr>
              <w:br/>
              <w:t>11 тысяч – удостоены высокого звания Героя Советского Союза.</w:t>
            </w:r>
            <w:proofErr w:type="gramEnd"/>
            <w:r w:rsidR="00DC76C3" w:rsidRPr="00630419">
              <w:rPr>
                <w:color w:val="4B4B4B"/>
              </w:rPr>
              <w:t> </w:t>
            </w:r>
            <w:r w:rsidR="00DC76C3" w:rsidRPr="00630419">
              <w:rPr>
                <w:color w:val="4B4B4B"/>
              </w:rPr>
              <w:br/>
              <w:t>Ведущий </w:t>
            </w:r>
            <w:r w:rsidR="006404B3">
              <w:rPr>
                <w:color w:val="4B4B4B"/>
              </w:rPr>
              <w:t>2</w:t>
            </w:r>
            <w:proofErr w:type="gramStart"/>
            <w:r w:rsidR="00DC76C3" w:rsidRPr="00630419">
              <w:rPr>
                <w:color w:val="4B4B4B"/>
              </w:rPr>
              <w:br/>
              <w:t>Н</w:t>
            </w:r>
            <w:proofErr w:type="gramEnd"/>
            <w:r w:rsidR="00DC76C3" w:rsidRPr="00630419">
              <w:rPr>
                <w:color w:val="4B4B4B"/>
              </w:rPr>
              <w:t>аш народ, народ Союза Советских Социалистических Республик, совершил подвиг, которому нет равных в истории. Но какою ценою завоевана победа?! </w:t>
            </w:r>
            <w:r w:rsidR="00DC76C3" w:rsidRPr="00630419">
              <w:rPr>
                <w:color w:val="4B4B4B"/>
              </w:rPr>
              <w:br/>
              <w:t>Ведущий </w:t>
            </w:r>
            <w:r w:rsidR="006404B3">
              <w:rPr>
                <w:color w:val="4B4B4B"/>
              </w:rPr>
              <w:t>1</w:t>
            </w:r>
            <w:r w:rsidR="00DC76C3" w:rsidRPr="00630419">
              <w:rPr>
                <w:color w:val="4B4B4B"/>
              </w:rPr>
              <w:br/>
              <w:t xml:space="preserve">Война унесла </w:t>
            </w:r>
            <w:r w:rsidR="009B4874" w:rsidRPr="00630419">
              <w:rPr>
                <w:color w:val="4B4B4B"/>
              </w:rPr>
              <w:t>около 27</w:t>
            </w:r>
            <w:r w:rsidR="00DC76C3" w:rsidRPr="00630419">
              <w:rPr>
                <w:color w:val="4B4B4B"/>
              </w:rPr>
              <w:t xml:space="preserve"> 000 </w:t>
            </w:r>
            <w:proofErr w:type="spellStart"/>
            <w:r w:rsidR="00DC76C3" w:rsidRPr="00630419">
              <w:rPr>
                <w:color w:val="4B4B4B"/>
              </w:rPr>
              <w:t>000</w:t>
            </w:r>
            <w:proofErr w:type="spellEnd"/>
            <w:r w:rsidR="00DC76C3" w:rsidRPr="00630419">
              <w:rPr>
                <w:color w:val="4B4B4B"/>
              </w:rPr>
              <w:t xml:space="preserve"> жизней, из них замучено и истреблено более 6 000 </w:t>
            </w:r>
            <w:proofErr w:type="spellStart"/>
            <w:r w:rsidR="00DC76C3" w:rsidRPr="00630419">
              <w:rPr>
                <w:color w:val="4B4B4B"/>
              </w:rPr>
              <w:t>000</w:t>
            </w:r>
            <w:proofErr w:type="spellEnd"/>
            <w:r w:rsidR="00DC76C3" w:rsidRPr="00630419">
              <w:rPr>
                <w:color w:val="4B4B4B"/>
              </w:rPr>
              <w:t xml:space="preserve"> мирных жителей, сотни тысяч загублены в лагерях смерти, </w:t>
            </w:r>
            <w:r w:rsidR="003E095D" w:rsidRPr="00630419">
              <w:rPr>
                <w:color w:val="4B4B4B"/>
              </w:rPr>
              <w:br/>
            </w:r>
            <w:r w:rsidR="00DC76C3" w:rsidRPr="00630419">
              <w:rPr>
                <w:color w:val="4B4B4B"/>
              </w:rPr>
              <w:t>4000 000 угнано на каторжные работы в Германию.</w:t>
            </w:r>
          </w:p>
          <w:p w:rsidR="00EE2549" w:rsidRPr="00630419" w:rsidRDefault="00DC76C3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>Ведущий:</w:t>
            </w:r>
            <w:r w:rsidR="006404B3">
              <w:rPr>
                <w:color w:val="4B4B4B"/>
              </w:rPr>
              <w:t>2</w:t>
            </w:r>
            <w:r w:rsidRPr="00630419">
              <w:rPr>
                <w:color w:val="4B4B4B"/>
              </w:rPr>
              <w:t xml:space="preserve"> </w:t>
            </w:r>
          </w:p>
          <w:p w:rsidR="00837E31" w:rsidRDefault="00DC76C3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lastRenderedPageBreak/>
              <w:t>Своей жестокой рукой война коснулась каждой семьи. Сегодня мы обращаем слова благодарности и чтим память тех, кому обязаны счастьем жить на земле, тех, кто отстоял наши жизни на полях войны. </w:t>
            </w:r>
          </w:p>
          <w:p w:rsidR="00837E31" w:rsidRPr="00630419" w:rsidRDefault="00837E31" w:rsidP="00837E31">
            <w:pPr>
              <w:spacing w:line="300" w:lineRule="atLeast"/>
              <w:rPr>
                <w:color w:val="4B4B4B"/>
              </w:rPr>
            </w:pPr>
            <w:r>
              <w:rPr>
                <w:color w:val="4B4B4B"/>
              </w:rPr>
              <w:t>Ведущий 1</w:t>
            </w:r>
          </w:p>
          <w:p w:rsidR="00837E31" w:rsidRPr="00630419" w:rsidRDefault="00837E31" w:rsidP="00837E31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 w:rsidRPr="00630419">
              <w:rPr>
                <w:color w:val="000000"/>
              </w:rPr>
              <w:t>Неугасима память поколений</w:t>
            </w:r>
            <w:proofErr w:type="gramStart"/>
            <w:r w:rsidRPr="00630419">
              <w:rPr>
                <w:color w:val="000000"/>
              </w:rPr>
              <w:br/>
              <w:t>И</w:t>
            </w:r>
            <w:proofErr w:type="gramEnd"/>
            <w:r w:rsidRPr="00630419">
              <w:rPr>
                <w:color w:val="000000"/>
              </w:rPr>
              <w:t xml:space="preserve"> память тех, кого так свято чтим,</w:t>
            </w:r>
            <w:r w:rsidRPr="00630419">
              <w:rPr>
                <w:color w:val="000000"/>
              </w:rPr>
              <w:br/>
              <w:t>Давайте, люди, встанем на мгновенье</w:t>
            </w:r>
            <w:r w:rsidRPr="00630419">
              <w:rPr>
                <w:color w:val="000000"/>
              </w:rPr>
              <w:br/>
              <w:t>И в скорби постоим и помолчим.</w:t>
            </w:r>
          </w:p>
          <w:p w:rsidR="00837E31" w:rsidRPr="00837E31" w:rsidRDefault="00837E31" w:rsidP="00837E31">
            <w:pPr>
              <w:spacing w:line="270" w:lineRule="atLeast"/>
              <w:rPr>
                <w:color w:val="000000"/>
                <w:shd w:val="clear" w:color="auto" w:fill="FFFFFF"/>
              </w:rPr>
            </w:pPr>
            <w:r w:rsidRPr="00630419">
              <w:rPr>
                <w:b/>
                <w:color w:val="4B4B4B"/>
              </w:rPr>
              <w:t xml:space="preserve"> (Минута молчания) под звук метронома</w:t>
            </w:r>
          </w:p>
          <w:p w:rsidR="00EE2549" w:rsidRPr="00630419" w:rsidRDefault="00837E31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 xml:space="preserve"> </w:t>
            </w:r>
            <w:r w:rsidR="00DC76C3" w:rsidRPr="00630419">
              <w:rPr>
                <w:color w:val="4B4B4B"/>
              </w:rPr>
              <w:t xml:space="preserve">ЧТЕЦ </w:t>
            </w:r>
          </w:p>
          <w:p w:rsidR="009F2096" w:rsidRDefault="00DC76C3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>Перед нашей Родиной мы сочтемся славою, </w:t>
            </w:r>
            <w:r w:rsidR="005E2861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Все, кто кровью собственной породнился с ней. </w:t>
            </w:r>
            <w:r w:rsidR="005E2861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Шла война великая, шла война кровавая</w:t>
            </w:r>
            <w:proofErr w:type="gramStart"/>
            <w:r w:rsidRPr="00630419">
              <w:rPr>
                <w:color w:val="4B4B4B"/>
              </w:rPr>
              <w:t> </w:t>
            </w:r>
            <w:r w:rsidR="005E2861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Т</w:t>
            </w:r>
            <w:proofErr w:type="gramEnd"/>
            <w:r w:rsidRPr="00630419">
              <w:rPr>
                <w:color w:val="4B4B4B"/>
              </w:rPr>
              <w:t>ысяча четыреста восемнадцать дней. </w:t>
            </w:r>
            <w:r w:rsidR="00EE2549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ЧТЕЦ </w:t>
            </w:r>
            <w:r w:rsidRPr="00630419">
              <w:rPr>
                <w:color w:val="4B4B4B"/>
              </w:rPr>
              <w:br/>
              <w:t>Нас война отметила метиной особою,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В жизни нет и не было ничего трудней,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Метиной особою, самой высшей пробою</w:t>
            </w:r>
            <w:proofErr w:type="gramStart"/>
            <w:r w:rsidRPr="00630419">
              <w:rPr>
                <w:color w:val="4B4B4B"/>
              </w:rPr>
              <w:t>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Т</w:t>
            </w:r>
            <w:proofErr w:type="gramEnd"/>
            <w:r w:rsidRPr="00630419">
              <w:rPr>
                <w:color w:val="4B4B4B"/>
              </w:rPr>
              <w:t>ысяча четыреста восемнадцать дней. </w:t>
            </w:r>
            <w:r w:rsidRPr="00630419">
              <w:rPr>
                <w:color w:val="4B4B4B"/>
              </w:rPr>
              <w:br/>
              <w:t>ЧТЕЦ</w:t>
            </w:r>
            <w:proofErr w:type="gramStart"/>
            <w:r w:rsidRPr="00630419">
              <w:rPr>
                <w:color w:val="4B4B4B"/>
              </w:rPr>
              <w:t> </w:t>
            </w:r>
            <w:r w:rsidRPr="00630419">
              <w:rPr>
                <w:color w:val="4B4B4B"/>
              </w:rPr>
              <w:br/>
              <w:t>Н</w:t>
            </w:r>
            <w:proofErr w:type="gramEnd"/>
            <w:r w:rsidRPr="00630419">
              <w:rPr>
                <w:color w:val="4B4B4B"/>
              </w:rPr>
              <w:t>аградила нас она фронтовым содружеством,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Не было содружества крепче и родней,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Под огнем, под пулями закаляли мужество </w:t>
            </w:r>
            <w:r w:rsidR="003E095D" w:rsidRPr="00630419">
              <w:rPr>
                <w:color w:val="4B4B4B"/>
              </w:rPr>
              <w:br/>
            </w:r>
            <w:r w:rsidRPr="00630419">
              <w:rPr>
                <w:color w:val="4B4B4B"/>
              </w:rPr>
              <w:t>Тысяча четыреста восемнадцать дней. </w:t>
            </w:r>
          </w:p>
          <w:p w:rsidR="006404B3" w:rsidRDefault="002F5FD1" w:rsidP="009F2096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>Ведущий 2</w:t>
            </w:r>
            <w:r w:rsidR="006404B3">
              <w:rPr>
                <w:color w:val="4B4B4B"/>
              </w:rPr>
              <w:t>.</w:t>
            </w:r>
          </w:p>
          <w:p w:rsidR="00CD4BDD" w:rsidRDefault="006404B3" w:rsidP="009F2096">
            <w:pPr>
              <w:spacing w:line="300" w:lineRule="atLeast"/>
              <w:jc w:val="center"/>
              <w:rPr>
                <w:iCs/>
              </w:rPr>
            </w:pPr>
            <w:r>
              <w:rPr>
                <w:color w:val="4B4B4B"/>
              </w:rPr>
              <w:t>Но</w:t>
            </w:r>
            <w:r w:rsidR="00864CCC">
              <w:rPr>
                <w:color w:val="4B4B4B"/>
              </w:rPr>
              <w:t>,</w:t>
            </w:r>
            <w:r>
              <w:rPr>
                <w:color w:val="4B4B4B"/>
              </w:rPr>
              <w:t xml:space="preserve"> а в минуты затишья фронтовое содруже</w:t>
            </w:r>
            <w:r w:rsidR="00CD4BDD">
              <w:rPr>
                <w:color w:val="4B4B4B"/>
              </w:rPr>
              <w:t>ство затягивало фронтовые песни,</w:t>
            </w:r>
            <w:r w:rsidR="005851E3">
              <w:rPr>
                <w:color w:val="4B4B4B"/>
              </w:rPr>
              <w:t xml:space="preserve"> </w:t>
            </w:r>
            <w:r w:rsidR="00CD4BDD">
              <w:rPr>
                <w:iCs/>
              </w:rPr>
              <w:t>которые часто рождались на передовой. С</w:t>
            </w:r>
            <w:r w:rsidR="005851E3" w:rsidRPr="005851E3">
              <w:rPr>
                <w:iCs/>
              </w:rPr>
              <w:t xml:space="preserve"> ними не расставались солдаты на нелегких фронтовых дорогах, старики, женщины и подростки. Эти песни помогали им жить и верить в победу</w:t>
            </w:r>
            <w:r w:rsidR="00CD4BDD">
              <w:rPr>
                <w:iCs/>
              </w:rPr>
              <w:t>.</w:t>
            </w:r>
          </w:p>
          <w:p w:rsidR="006404B3" w:rsidRDefault="00CD4BDD" w:rsidP="009F2096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iCs/>
              </w:rPr>
              <w:t>И сейчас эти песни известны и любимы.</w:t>
            </w:r>
            <w:r w:rsidR="006404B3" w:rsidRPr="005851E3">
              <w:rPr>
                <w:color w:val="4B4B4B"/>
              </w:rPr>
              <w:t xml:space="preserve"> </w:t>
            </w:r>
            <w:r w:rsidR="006404B3">
              <w:rPr>
                <w:color w:val="4B4B4B"/>
              </w:rPr>
              <w:t>Наиболее популярные среди них представит вам коллектив учителей Дмитриевщинской школы.</w:t>
            </w:r>
          </w:p>
          <w:p w:rsidR="006404B3" w:rsidRPr="00630419" w:rsidRDefault="006404B3" w:rsidP="009F2096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>Попурри</w:t>
            </w:r>
            <w:r w:rsidR="00864CCC">
              <w:rPr>
                <w:color w:val="4B4B4B"/>
              </w:rPr>
              <w:t xml:space="preserve"> военных</w:t>
            </w:r>
            <w:r>
              <w:rPr>
                <w:color w:val="4B4B4B"/>
              </w:rPr>
              <w:t xml:space="preserve"> песен</w:t>
            </w:r>
          </w:p>
          <w:p w:rsidR="009F2096" w:rsidRPr="00630419" w:rsidRDefault="009F2096" w:rsidP="009F2096">
            <w:pPr>
              <w:spacing w:line="300" w:lineRule="atLeast"/>
              <w:jc w:val="center"/>
              <w:rPr>
                <w:i/>
                <w:iCs/>
              </w:rPr>
            </w:pPr>
            <w:r w:rsidRPr="00630419">
              <w:rPr>
                <w:i/>
                <w:iCs/>
              </w:rPr>
              <w:t>1-й ведущий:</w:t>
            </w:r>
          </w:p>
          <w:p w:rsidR="009F2096" w:rsidRPr="00630419" w:rsidRDefault="009F2096" w:rsidP="009F2096">
            <w:pPr>
              <w:spacing w:line="300" w:lineRule="atLeast"/>
              <w:jc w:val="center"/>
              <w:rPr>
                <w:color w:val="4B4B4B"/>
              </w:rPr>
            </w:pPr>
            <w:r w:rsidRPr="009554E2">
              <w:rPr>
                <w:iCs/>
              </w:rPr>
              <w:t xml:space="preserve"> Советский народ смог победить фашизм. В этом есть заслуга и нашего села. В годы войны было призвано в армию более тысячи наших односельчан</w:t>
            </w:r>
            <w:proofErr w:type="gramStart"/>
            <w:r w:rsidRPr="009554E2">
              <w:rPr>
                <w:iCs/>
              </w:rPr>
              <w:t xml:space="preserve"> И</w:t>
            </w:r>
            <w:proofErr w:type="gramEnd"/>
            <w:r w:rsidRPr="009554E2">
              <w:rPr>
                <w:iCs/>
              </w:rPr>
              <w:t>з них погибло более половины. </w:t>
            </w:r>
            <w:r w:rsidR="009554E2">
              <w:rPr>
                <w:iCs/>
              </w:rPr>
              <w:t>На сегодняшний день установлены имена 343 погибших жителей с. Дмитриевщина.</w:t>
            </w:r>
            <w:r w:rsidRPr="009554E2">
              <w:rPr>
                <w:iCs/>
              </w:rPr>
              <w:br/>
            </w:r>
            <w:r w:rsidRPr="00630419">
              <w:rPr>
                <w:color w:val="4B4B4B"/>
              </w:rPr>
              <w:t xml:space="preserve">2 ведущий: </w:t>
            </w:r>
          </w:p>
          <w:p w:rsidR="009F2096" w:rsidRPr="00630419" w:rsidRDefault="009F2096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>Жители нашего села приняли участие в сборе средств на танковую колонну «Тамбовский колхозник». Они собрали 185 тысяч рублей. По тем временам деньги немалые.</w:t>
            </w:r>
          </w:p>
          <w:p w:rsidR="009F2096" w:rsidRPr="00630419" w:rsidRDefault="009F2096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 xml:space="preserve">Ведущий 1: </w:t>
            </w:r>
          </w:p>
          <w:p w:rsidR="00FE74A0" w:rsidRPr="00630419" w:rsidRDefault="009F2096" w:rsidP="009F2096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>А в середине 1942 года возникло новое патриотическое движение по сбору средств на строительс</w:t>
            </w:r>
            <w:r w:rsidR="00FE74A0" w:rsidRPr="00630419">
              <w:rPr>
                <w:color w:val="4B4B4B"/>
              </w:rPr>
              <w:t xml:space="preserve">тво самолетов. В этот раз </w:t>
            </w:r>
            <w:proofErr w:type="spellStart"/>
            <w:r w:rsidR="00FE74A0" w:rsidRPr="00630419">
              <w:rPr>
                <w:color w:val="4B4B4B"/>
              </w:rPr>
              <w:t>д</w:t>
            </w:r>
            <w:r w:rsidRPr="00630419">
              <w:rPr>
                <w:color w:val="4B4B4B"/>
              </w:rPr>
              <w:t>митриевщинцы</w:t>
            </w:r>
            <w:proofErr w:type="spellEnd"/>
            <w:r w:rsidRPr="00630419">
              <w:rPr>
                <w:color w:val="4B4B4B"/>
              </w:rPr>
              <w:t xml:space="preserve"> внесли 193 тыс. рублей.</w:t>
            </w:r>
            <w:r w:rsidR="00DC76C3" w:rsidRPr="00630419">
              <w:rPr>
                <w:color w:val="4B4B4B"/>
              </w:rPr>
              <w:br/>
            </w:r>
            <w:r w:rsidR="00FE74A0" w:rsidRPr="00630419">
              <w:rPr>
                <w:color w:val="4B4B4B"/>
              </w:rPr>
              <w:t>Ведущий 2:</w:t>
            </w:r>
          </w:p>
          <w:p w:rsidR="00166D89" w:rsidRDefault="00FE74A0" w:rsidP="00FE74A0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 xml:space="preserve"> На оставшихся жителей села, в основном стариков, женщин и детей, надвинулась одна большая забота: дать фронту все необходимое хлеб, мясо, шерсть.</w:t>
            </w:r>
            <w:r w:rsidR="00004E33" w:rsidRPr="00630419">
              <w:rPr>
                <w:color w:val="4B4B4B"/>
              </w:rPr>
              <w:t xml:space="preserve"> Это был свой, трудовой фронт. Люди выстояли и здесь.</w:t>
            </w:r>
            <w:r w:rsidR="00166D89">
              <w:rPr>
                <w:color w:val="4B4B4B"/>
              </w:rPr>
              <w:t xml:space="preserve"> </w:t>
            </w:r>
          </w:p>
          <w:p w:rsidR="00004E33" w:rsidRPr="00630419" w:rsidRDefault="00166D89" w:rsidP="00FE74A0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 xml:space="preserve">Слово предоставляется одному из почетных жителей села </w:t>
            </w:r>
            <w:proofErr w:type="spellStart"/>
            <w:r>
              <w:rPr>
                <w:color w:val="4B4B4B"/>
              </w:rPr>
              <w:t>Черникову</w:t>
            </w:r>
            <w:proofErr w:type="spellEnd"/>
            <w:r>
              <w:rPr>
                <w:color w:val="4B4B4B"/>
              </w:rPr>
              <w:t xml:space="preserve"> Е.П.</w:t>
            </w:r>
          </w:p>
          <w:p w:rsidR="00EE2549" w:rsidRPr="00630419" w:rsidRDefault="00EE2549" w:rsidP="00EE2549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630419">
              <w:rPr>
                <w:color w:val="000000"/>
              </w:rPr>
              <w:lastRenderedPageBreak/>
              <w:t>Ведущий 1:</w:t>
            </w:r>
          </w:p>
          <w:p w:rsidR="00EE2549" w:rsidRDefault="00EE2549" w:rsidP="00EE2549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630419">
              <w:rPr>
                <w:color w:val="000000"/>
              </w:rPr>
              <w:t>Спасибо вам за все, отцы и деды!</w:t>
            </w:r>
            <w:r w:rsidRPr="00630419">
              <w:rPr>
                <w:color w:val="000000"/>
              </w:rPr>
              <w:br/>
              <w:t>Тем, кто врага штыком и пулей брал!</w:t>
            </w:r>
            <w:r w:rsidRPr="00630419">
              <w:rPr>
                <w:color w:val="000000"/>
              </w:rPr>
              <w:br/>
              <w:t>И тем, кто, приближая День Победы,</w:t>
            </w:r>
            <w:r w:rsidRPr="00630419">
              <w:rPr>
                <w:color w:val="000000"/>
              </w:rPr>
              <w:br/>
              <w:t>Неделями поля не покидал.</w:t>
            </w:r>
          </w:p>
          <w:p w:rsidR="00663813" w:rsidRPr="00663813" w:rsidRDefault="00663813" w:rsidP="00EE2549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663813">
              <w:rPr>
                <w:color w:val="000000"/>
                <w:shd w:val="clear" w:color="auto" w:fill="F9F9F9"/>
              </w:rPr>
              <w:t>Ведущий</w:t>
            </w:r>
            <w:r>
              <w:rPr>
                <w:color w:val="000000"/>
                <w:shd w:val="clear" w:color="auto" w:fill="F9F9F9"/>
              </w:rPr>
              <w:t xml:space="preserve"> 2</w:t>
            </w:r>
            <w:r w:rsidRPr="00663813">
              <w:rPr>
                <w:color w:val="000000"/>
                <w:shd w:val="clear" w:color="auto" w:fill="F9F9F9"/>
              </w:rPr>
              <w:t>. Женщины войны. Без их веры и любви, без их мужества и самопожертвования не было бы Победы. Верная подруга, жена, мать.</w:t>
            </w:r>
            <w:r>
              <w:rPr>
                <w:color w:val="000000"/>
                <w:shd w:val="clear" w:color="auto" w:fill="F9F9F9"/>
              </w:rPr>
              <w:t xml:space="preserve"> В нашем селе на сегодняшний день осталось </w:t>
            </w:r>
            <w:r w:rsidR="00894C87">
              <w:rPr>
                <w:color w:val="000000"/>
                <w:shd w:val="clear" w:color="auto" w:fill="F9F9F9"/>
              </w:rPr>
              <w:t xml:space="preserve">несколько </w:t>
            </w:r>
            <w:r>
              <w:rPr>
                <w:color w:val="000000"/>
                <w:shd w:val="clear" w:color="auto" w:fill="F9F9F9"/>
              </w:rPr>
              <w:t xml:space="preserve"> вдов участников войны. Это</w:t>
            </w:r>
            <w:proofErr w:type="gramStart"/>
            <w:r>
              <w:rPr>
                <w:color w:val="000000"/>
                <w:shd w:val="clear" w:color="auto" w:fill="F9F9F9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9F9F9"/>
              </w:rPr>
              <w:t xml:space="preserve"> Кобзева Мария Андреевна, Давыдова Анастасия Степановна, Давыдова</w:t>
            </w:r>
            <w:r w:rsidR="00894C87">
              <w:rPr>
                <w:color w:val="000000"/>
                <w:shd w:val="clear" w:color="auto" w:fill="F9F9F9"/>
              </w:rPr>
              <w:t xml:space="preserve"> Мария Андреевна, Добрынина Любовь Ивановна, </w:t>
            </w:r>
            <w:proofErr w:type="spellStart"/>
            <w:r w:rsidR="00894C87">
              <w:rPr>
                <w:color w:val="000000"/>
                <w:shd w:val="clear" w:color="auto" w:fill="F9F9F9"/>
              </w:rPr>
              <w:t>Лутовина</w:t>
            </w:r>
            <w:proofErr w:type="spellEnd"/>
            <w:r w:rsidR="00894C87">
              <w:rPr>
                <w:color w:val="000000"/>
                <w:shd w:val="clear" w:color="auto" w:fill="F9F9F9"/>
              </w:rPr>
              <w:t xml:space="preserve"> Нина Васильевна.</w:t>
            </w:r>
          </w:p>
          <w:p w:rsidR="00EE2549" w:rsidRPr="00630419" w:rsidRDefault="00663813" w:rsidP="00EE2549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Ведущий 1</w:t>
            </w:r>
          </w:p>
          <w:p w:rsidR="00EE2549" w:rsidRPr="00630419" w:rsidRDefault="00EE2549" w:rsidP="00EE2549">
            <w:pPr>
              <w:pStyle w:val="a7"/>
              <w:shd w:val="clear" w:color="auto" w:fill="FFFFFF"/>
              <w:spacing w:before="150" w:beforeAutospacing="0" w:after="150" w:afterAutospacing="0"/>
              <w:rPr>
                <w:color w:val="000000"/>
              </w:rPr>
            </w:pPr>
            <w:r w:rsidRPr="00630419">
              <w:rPr>
                <w:color w:val="000000"/>
              </w:rPr>
              <w:t>Спасибо женщинам, трудившимся в санбатах,                                                                          На нивах сел и деревень.</w:t>
            </w:r>
            <w:r w:rsidRPr="00630419">
              <w:rPr>
                <w:color w:val="000000"/>
              </w:rPr>
              <w:br/>
              <w:t xml:space="preserve">Спасибо Вам за праздник наш счастливый,                                                                               </w:t>
            </w:r>
            <w:r w:rsidR="00860E62">
              <w:rPr>
                <w:color w:val="000000"/>
              </w:rPr>
              <w:t xml:space="preserve">  За </w:t>
            </w:r>
            <w:r w:rsidRPr="00630419">
              <w:rPr>
                <w:color w:val="000000"/>
              </w:rPr>
              <w:t>этот трудный и прекрасный день!</w:t>
            </w:r>
          </w:p>
          <w:p w:rsidR="00EE2549" w:rsidRPr="00630419" w:rsidRDefault="002F5FD1" w:rsidP="00FE74A0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>Ведущий 2: В</w:t>
            </w:r>
            <w:r w:rsidR="00D679AA">
              <w:rPr>
                <w:color w:val="4B4B4B"/>
              </w:rPr>
              <w:t xml:space="preserve"> честь всех женщин войны песня в исполнении девочек 8 класса «Тучи </w:t>
            </w:r>
            <w:proofErr w:type="gramStart"/>
            <w:r w:rsidR="00D679AA">
              <w:rPr>
                <w:color w:val="4B4B4B"/>
              </w:rPr>
              <w:t>в</w:t>
            </w:r>
            <w:proofErr w:type="gramEnd"/>
            <w:r w:rsidR="00D679AA">
              <w:rPr>
                <w:color w:val="4B4B4B"/>
              </w:rPr>
              <w:t xml:space="preserve"> голубом»</w:t>
            </w:r>
          </w:p>
          <w:p w:rsidR="00004E33" w:rsidRPr="00630419" w:rsidRDefault="00D679AA" w:rsidP="00FE74A0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>Ведущий 1</w:t>
            </w:r>
            <w:r w:rsidR="00004E33" w:rsidRPr="00630419">
              <w:rPr>
                <w:color w:val="4B4B4B"/>
              </w:rPr>
              <w:t xml:space="preserve">: </w:t>
            </w:r>
          </w:p>
          <w:p w:rsidR="007E4252" w:rsidRDefault="00004E33" w:rsidP="00004E33">
            <w:pPr>
              <w:spacing w:line="300" w:lineRule="atLeast"/>
              <w:jc w:val="center"/>
              <w:rPr>
                <w:color w:val="4B4B4B"/>
              </w:rPr>
            </w:pPr>
            <w:r w:rsidRPr="00630419">
              <w:rPr>
                <w:color w:val="4B4B4B"/>
              </w:rPr>
              <w:t xml:space="preserve">В июле прошлого года, в нашем селе был открыт мемориальный комплекс в честь </w:t>
            </w:r>
            <w:r w:rsidR="002F5FD1">
              <w:rPr>
                <w:color w:val="4B4B4B"/>
              </w:rPr>
              <w:t xml:space="preserve">односельчан </w:t>
            </w:r>
            <w:r w:rsidRPr="00630419">
              <w:rPr>
                <w:color w:val="4B4B4B"/>
              </w:rPr>
              <w:t>защитников Отечества в годы ВОВ. А в апреле этого года  был заложен сад в честь погибших односельчан.</w:t>
            </w:r>
          </w:p>
          <w:p w:rsidR="00860E62" w:rsidRDefault="00860E62" w:rsidP="00004E33">
            <w:pPr>
              <w:spacing w:line="300" w:lineRule="atLeast"/>
              <w:jc w:val="center"/>
              <w:rPr>
                <w:color w:val="4B4B4B"/>
              </w:rPr>
            </w:pPr>
          </w:p>
          <w:p w:rsidR="00860E62" w:rsidRPr="00860E62" w:rsidRDefault="00860E62" w:rsidP="00004E33">
            <w:pPr>
              <w:spacing w:line="300" w:lineRule="atLeast"/>
              <w:jc w:val="center"/>
              <w:rPr>
                <w:i/>
                <w:color w:val="4B4B4B"/>
              </w:rPr>
            </w:pPr>
            <w:r w:rsidRPr="00860E62">
              <w:rPr>
                <w:i/>
                <w:color w:val="4B4B4B"/>
              </w:rPr>
              <w:t>На фоне музыки «Журавли»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Дети школы: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 парке у Мамаева кургана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Посадила яблоню вдова,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Прикрепила к яблоне дощечку,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 дощечке вывела слова: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«Муж мой был на фронте лейтенантом,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Он погиб в сорок втором году,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Где его могила, я не знаю,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Так сюда поплакать я приду».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Посадила девушка березу: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«Своего не знала я отца,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Знаю только, что он был матросом,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Знаю, что сражался до конца».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Посадила женщина рябину: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«В госпитале умер он от ран,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Но свою любовь я не забыла,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Потому хожу я на курган».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Пусть с годами надписи сотрутся,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Их никто не сможет прочитать.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Будет к солнцу дерево тянуться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И весною птицы прилетать.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И стоят деревья, как солдаты,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 в буран стоят они, и в зной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 ними те  – погибшие когда – то –</w:t>
            </w:r>
          </w:p>
          <w:p w:rsidR="007E4252" w:rsidRDefault="007E4252" w:rsidP="007E425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Оживают каждою весной.</w:t>
            </w:r>
          </w:p>
          <w:p w:rsidR="007E4252" w:rsidRDefault="007E4252" w:rsidP="007E4252"/>
          <w:p w:rsidR="00F365FD" w:rsidRPr="00BC30CB" w:rsidRDefault="00D679AA" w:rsidP="00BC30CB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br/>
              <w:t>Ведущий</w:t>
            </w:r>
            <w:proofErr w:type="gramStart"/>
            <w:r>
              <w:rPr>
                <w:color w:val="4B4B4B"/>
              </w:rPr>
              <w:t>2</w:t>
            </w:r>
            <w:proofErr w:type="gramEnd"/>
            <w:r w:rsidR="00004E33" w:rsidRPr="00630419">
              <w:rPr>
                <w:color w:val="4B4B4B"/>
              </w:rPr>
              <w:t>:</w:t>
            </w:r>
            <w:r w:rsidR="00DC76C3" w:rsidRPr="00630419">
              <w:rPr>
                <w:color w:val="4B4B4B"/>
              </w:rPr>
              <w:t> </w:t>
            </w:r>
            <w:r w:rsidR="00DC76C3" w:rsidRPr="00630419">
              <w:rPr>
                <w:color w:val="4B4B4B"/>
              </w:rPr>
              <w:br/>
              <w:t>Идут годы, сменяются десятилетия</w:t>
            </w:r>
            <w:r w:rsidR="009B4874" w:rsidRPr="00630419">
              <w:rPr>
                <w:color w:val="4B4B4B"/>
              </w:rPr>
              <w:t>, н</w:t>
            </w:r>
            <w:r w:rsidR="00DC76C3" w:rsidRPr="00630419">
              <w:rPr>
                <w:color w:val="4B4B4B"/>
              </w:rPr>
              <w:t>о</w:t>
            </w:r>
            <w:r w:rsidR="009B4874" w:rsidRPr="00630419">
              <w:rPr>
                <w:color w:val="4B4B4B"/>
              </w:rPr>
              <w:t xml:space="preserve"> подвиг</w:t>
            </w:r>
            <w:r w:rsidR="00DC76C3" w:rsidRPr="00630419">
              <w:rPr>
                <w:color w:val="4B4B4B"/>
              </w:rPr>
              <w:t xml:space="preserve"> народа в Великой Отечественной войне </w:t>
            </w:r>
            <w:proofErr w:type="gramStart"/>
            <w:r w:rsidR="00DC76C3" w:rsidRPr="00630419">
              <w:rPr>
                <w:color w:val="4B4B4B"/>
              </w:rPr>
              <w:t>–н</w:t>
            </w:r>
            <w:proofErr w:type="gramEnd"/>
            <w:r w:rsidR="00DC76C3" w:rsidRPr="00630419">
              <w:rPr>
                <w:color w:val="4B4B4B"/>
              </w:rPr>
              <w:t>авсегда оста</w:t>
            </w:r>
            <w:r w:rsidR="009B4874" w:rsidRPr="00630419">
              <w:rPr>
                <w:color w:val="4B4B4B"/>
              </w:rPr>
              <w:t>нется</w:t>
            </w:r>
            <w:r w:rsidR="00DC76C3" w:rsidRPr="00630419">
              <w:rPr>
                <w:color w:val="4B4B4B"/>
              </w:rPr>
              <w:t xml:space="preserve"> в </w:t>
            </w:r>
            <w:r w:rsidR="00EE2549" w:rsidRPr="00630419">
              <w:rPr>
                <w:color w:val="4B4B4B"/>
              </w:rPr>
              <w:t>человеческой памяти</w:t>
            </w:r>
            <w:r w:rsidR="00DC76C3" w:rsidRPr="00630419">
              <w:rPr>
                <w:color w:val="4B4B4B"/>
              </w:rPr>
              <w:t>. Все меньше и меньше ветеранов Великой Отечественной остается среди нас. </w:t>
            </w:r>
            <w:r w:rsidR="009B4874" w:rsidRPr="00630419">
              <w:rPr>
                <w:color w:val="4B4B4B"/>
              </w:rPr>
              <w:t xml:space="preserve">Но их продолжение на земле </w:t>
            </w:r>
            <w:r w:rsidR="00004E33" w:rsidRPr="00630419">
              <w:rPr>
                <w:color w:val="4B4B4B"/>
              </w:rPr>
              <w:t>это</w:t>
            </w:r>
            <w:r w:rsidR="009B4874" w:rsidRPr="00630419">
              <w:rPr>
                <w:color w:val="4B4B4B"/>
              </w:rPr>
              <w:t xml:space="preserve"> внуки и правнуки</w:t>
            </w:r>
            <w:proofErr w:type="gramStart"/>
            <w:r w:rsidR="009B4874" w:rsidRPr="00630419">
              <w:rPr>
                <w:color w:val="4B4B4B"/>
              </w:rPr>
              <w:t xml:space="preserve"> .</w:t>
            </w:r>
            <w:proofErr w:type="gramEnd"/>
            <w:r w:rsidR="009B4874" w:rsidRPr="00630419">
              <w:rPr>
                <w:color w:val="4B4B4B"/>
              </w:rPr>
              <w:t xml:space="preserve"> Мы предоставляем слово воспитанникам детского сада.</w:t>
            </w:r>
            <w:r w:rsidR="00DC76C3" w:rsidRPr="00630419">
              <w:rPr>
                <w:color w:val="4B4B4B"/>
              </w:rPr>
              <w:br/>
            </w:r>
          </w:p>
          <w:p w:rsidR="00CD4BDD" w:rsidRPr="007E4252" w:rsidRDefault="00D679AA" w:rsidP="00CD4BDD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color w:val="4B4B4B"/>
              </w:rPr>
              <w:t>Ведущий 1</w:t>
            </w:r>
            <w:r w:rsidR="00FD2A21" w:rsidRPr="007E4252">
              <w:rPr>
                <w:color w:val="4B4B4B"/>
              </w:rPr>
              <w:t>: </w:t>
            </w:r>
            <w:r w:rsidR="00FD2A21" w:rsidRPr="007E4252">
              <w:rPr>
                <w:color w:val="4B4B4B"/>
              </w:rPr>
              <w:br/>
            </w:r>
            <w:r w:rsidR="00FD2A21" w:rsidRPr="007E4252">
              <w:rPr>
                <w:color w:val="4B4B4B"/>
              </w:rPr>
              <w:br/>
            </w:r>
            <w:proofErr w:type="gramStart"/>
            <w:r w:rsidR="00FD2A21" w:rsidRPr="007E4252">
              <w:rPr>
                <w:color w:val="4B4B4B"/>
              </w:rPr>
              <w:t>Сколько бы ни прошло лет, мы всегда будем помнить наших дедушек и бабушек, наших родных и близких – всех тех людей, кто погиб, сражаясь за Родину, </w:t>
            </w:r>
            <w:r w:rsidR="00FD2A21" w:rsidRPr="007E4252">
              <w:rPr>
                <w:color w:val="4B4B4B"/>
              </w:rPr>
              <w:br/>
            </w:r>
            <w:r w:rsidR="00FD2A21" w:rsidRPr="007E4252">
              <w:rPr>
                <w:color w:val="4B4B4B"/>
              </w:rPr>
              <w:br/>
              <w:t>И в минуту счастья мы будем приходить к памятникам, потому что это несбывшееся счастье всех тех, кто погиб, чьи фамилии здесь, и всех безымянных, но ставших героями. </w:t>
            </w:r>
            <w:proofErr w:type="gramEnd"/>
          </w:p>
          <w:p w:rsidR="00CD4BDD" w:rsidRDefault="00CD4BDD" w:rsidP="00CD4BDD">
            <w:pPr>
              <w:spacing w:line="300" w:lineRule="atLeast"/>
              <w:jc w:val="center"/>
              <w:rPr>
                <w:rFonts w:ascii="Open Sans" w:hAnsi="Open Sans" w:cs="Open Sans"/>
                <w:color w:val="4B4B4B"/>
                <w:sz w:val="21"/>
                <w:szCs w:val="21"/>
              </w:rPr>
            </w:pPr>
          </w:p>
          <w:p w:rsidR="00BC30CB" w:rsidRDefault="00D679AA" w:rsidP="00CD4BDD">
            <w:pPr>
              <w:spacing w:line="300" w:lineRule="atLeast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Ведущий 2</w:t>
            </w:r>
            <w:r w:rsidR="00BC30CB">
              <w:rPr>
                <w:rStyle w:val="c2"/>
                <w:color w:val="000000"/>
              </w:rPr>
              <w:t>:</w:t>
            </w:r>
          </w:p>
          <w:p w:rsidR="00CD4BDD" w:rsidRPr="00CD4BDD" w:rsidRDefault="00CD4BDD" w:rsidP="00CD4BDD">
            <w:pPr>
              <w:spacing w:line="300" w:lineRule="atLeast"/>
              <w:rPr>
                <w:rFonts w:ascii="Open Sans" w:hAnsi="Open Sans" w:cs="Open Sans"/>
                <w:color w:val="4B4B4B"/>
                <w:sz w:val="21"/>
              </w:rPr>
            </w:pPr>
            <w:r w:rsidRPr="00CD4BDD">
              <w:rPr>
                <w:rStyle w:val="c2"/>
                <w:color w:val="000000"/>
              </w:rPr>
              <w:t>Проходишь мимо обелиска,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Замедли шаг, остановись.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И, голову склонивши низко,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 xml:space="preserve">Ты низко </w:t>
            </w:r>
            <w:proofErr w:type="gramStart"/>
            <w:r w:rsidRPr="00CD4BDD">
              <w:rPr>
                <w:rStyle w:val="c2"/>
                <w:color w:val="000000"/>
              </w:rPr>
              <w:t>павшим</w:t>
            </w:r>
            <w:proofErr w:type="gramEnd"/>
            <w:r w:rsidRPr="00CD4BDD">
              <w:rPr>
                <w:rStyle w:val="c2"/>
                <w:color w:val="000000"/>
              </w:rPr>
              <w:t xml:space="preserve"> поклонись.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Они ведь все, как мы, хотели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Жить мирно, строить и дерзать.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Но им пришлось надеть шинели</w:t>
            </w:r>
          </w:p>
          <w:p w:rsid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CD4BDD">
              <w:rPr>
                <w:rStyle w:val="c2"/>
                <w:color w:val="000000"/>
              </w:rPr>
              <w:t>И в бой идти, страну спасать.</w:t>
            </w:r>
          </w:p>
          <w:p w:rsidR="00BC30CB" w:rsidRPr="00CD4BDD" w:rsidRDefault="00BC30CB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BC30CB" w:rsidRDefault="00D679AA" w:rsidP="00CD4BDD">
            <w:pPr>
              <w:pStyle w:val="c0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Ведущий 1</w:t>
            </w:r>
            <w:r w:rsidR="00BC30CB">
              <w:rPr>
                <w:rStyle w:val="c2"/>
                <w:color w:val="000000"/>
              </w:rPr>
              <w:t>:</w:t>
            </w:r>
          </w:p>
          <w:p w:rsidR="00CD4BDD" w:rsidRPr="00CD4BDD" w:rsidRDefault="00BC30CB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2"/>
                <w:color w:val="000000"/>
              </w:rPr>
              <w:t xml:space="preserve"> </w:t>
            </w:r>
            <w:r w:rsidR="00CD4BDD" w:rsidRPr="00CD4BDD">
              <w:rPr>
                <w:rStyle w:val="c2"/>
                <w:color w:val="000000"/>
              </w:rPr>
              <w:t>Не зная страха в дни сражений,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За мать, за Родину свою,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За жизнь грядущих поколений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Отдали жизнь свою в бою.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Проходишь мимо обелиска,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Замедли шаг, остановись.</w:t>
            </w:r>
          </w:p>
          <w:p w:rsidR="00CD4BDD" w:rsidRPr="00CD4BDD" w:rsidRDefault="00CD4BDD" w:rsidP="00CD4BDD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И голову склонивши низко,</w:t>
            </w:r>
          </w:p>
          <w:p w:rsidR="00FD2A21" w:rsidRPr="00BC30CB" w:rsidRDefault="00CD4BDD" w:rsidP="00BC30CB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D4BDD">
              <w:rPr>
                <w:rStyle w:val="c2"/>
                <w:color w:val="000000"/>
              </w:rPr>
              <w:t>Всем победившим поклонись.</w:t>
            </w:r>
          </w:p>
          <w:p w:rsidR="00FD2A21" w:rsidRPr="00BC30CB" w:rsidRDefault="00D679AA" w:rsidP="00FD2A21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4B4B4B"/>
              </w:rPr>
            </w:pPr>
            <w:r>
              <w:rPr>
                <w:color w:val="4B4B4B"/>
              </w:rPr>
              <w:t>Ведущий 2</w:t>
            </w:r>
            <w:r w:rsidR="00FD2A21" w:rsidRPr="00BC30CB">
              <w:rPr>
                <w:color w:val="4B4B4B"/>
              </w:rPr>
              <w:t xml:space="preserve">. </w:t>
            </w:r>
          </w:p>
          <w:p w:rsidR="00D679AA" w:rsidRDefault="00A30624" w:rsidP="00FD2A21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4B4B4B"/>
              </w:rPr>
            </w:pPr>
            <w:r w:rsidRPr="00BC30CB">
              <w:rPr>
                <w:color w:val="4B4B4B"/>
              </w:rPr>
              <w:t>Всем жителям села предоставляется право возложить цветы</w:t>
            </w:r>
            <w:r w:rsidR="00FD2A21" w:rsidRPr="00BC30CB">
              <w:rPr>
                <w:color w:val="4B4B4B"/>
              </w:rPr>
              <w:t xml:space="preserve"> к мемориалу павшим односельчанам</w:t>
            </w:r>
            <w:r w:rsidRPr="00BC30CB">
              <w:rPr>
                <w:color w:val="4B4B4B"/>
              </w:rPr>
              <w:t xml:space="preserve">. </w:t>
            </w:r>
          </w:p>
          <w:p w:rsidR="00FD2A21" w:rsidRDefault="00A30624" w:rsidP="00FD2A21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rFonts w:ascii="Open Sans" w:hAnsi="Open Sans" w:cs="Open Sans"/>
                <w:color w:val="4B4B4B"/>
                <w:sz w:val="21"/>
              </w:rPr>
            </w:pPr>
            <w:r w:rsidRPr="00D679AA">
              <w:rPr>
                <w:i/>
                <w:color w:val="4B4B4B"/>
              </w:rPr>
              <w:t>(Под музыку</w:t>
            </w:r>
            <w:r>
              <w:rPr>
                <w:rFonts w:ascii="Open Sans" w:hAnsi="Open Sans" w:cs="Open Sans"/>
                <w:color w:val="4B4B4B"/>
                <w:sz w:val="21"/>
              </w:rPr>
              <w:t>)</w:t>
            </w:r>
          </w:p>
          <w:p w:rsidR="00D679AA" w:rsidRPr="00D679AA" w:rsidRDefault="00D679AA" w:rsidP="00FD2A21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rFonts w:ascii="Open Sans" w:hAnsi="Open Sans" w:cs="Open Sans"/>
                <w:i/>
                <w:color w:val="4B4B4B"/>
                <w:sz w:val="21"/>
              </w:rPr>
            </w:pPr>
            <w:r w:rsidRPr="00D679AA">
              <w:rPr>
                <w:rFonts w:ascii="Open Sans" w:hAnsi="Open Sans" w:cs="Open Sans"/>
                <w:i/>
                <w:color w:val="4B4B4B"/>
                <w:sz w:val="21"/>
              </w:rPr>
              <w:t>«Поклонимся великим тем годам»</w:t>
            </w:r>
          </w:p>
          <w:p w:rsidR="00BC30CB" w:rsidRPr="007E4252" w:rsidRDefault="00D679AA" w:rsidP="00BC30CB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Ведущий 1</w:t>
            </w:r>
            <w:r w:rsidR="00BC30CB">
              <w:rPr>
                <w:color w:val="000000"/>
              </w:rPr>
              <w:t xml:space="preserve">: </w:t>
            </w:r>
            <w:r w:rsidR="00BC30CB" w:rsidRPr="007E4252">
              <w:rPr>
                <w:color w:val="000000"/>
              </w:rPr>
              <w:t>Мы вас помним солдаты!</w:t>
            </w:r>
            <w:r w:rsidR="00BC30CB" w:rsidRPr="007E4252">
              <w:rPr>
                <w:color w:val="000000"/>
              </w:rPr>
              <w:br/>
              <w:t>Пусть известны не все имена,</w:t>
            </w:r>
            <w:r w:rsidR="00BC30CB" w:rsidRPr="007E4252">
              <w:rPr>
                <w:color w:val="000000"/>
              </w:rPr>
              <w:br/>
              <w:t>Но войны той жестокой раскаты</w:t>
            </w:r>
            <w:proofErr w:type="gramStart"/>
            <w:r w:rsidR="00BC30CB" w:rsidRPr="007E4252">
              <w:rPr>
                <w:color w:val="000000"/>
              </w:rPr>
              <w:br/>
              <w:t>Н</w:t>
            </w:r>
            <w:proofErr w:type="gramEnd"/>
            <w:r w:rsidR="00BC30CB" w:rsidRPr="007E4252">
              <w:rPr>
                <w:color w:val="000000"/>
              </w:rPr>
              <w:t>е умолкнут во все времена.</w:t>
            </w:r>
            <w:r w:rsidR="00BC30CB" w:rsidRPr="007E4252">
              <w:rPr>
                <w:color w:val="000000"/>
              </w:rPr>
              <w:br/>
            </w:r>
            <w:r w:rsidR="00BC30CB" w:rsidRPr="007E4252">
              <w:rPr>
                <w:color w:val="000000"/>
              </w:rPr>
              <w:lastRenderedPageBreak/>
              <w:t>Чашу страданья, испив всю до дна,</w:t>
            </w:r>
            <w:r w:rsidR="00BC30CB" w:rsidRPr="007E4252">
              <w:rPr>
                <w:color w:val="000000"/>
              </w:rPr>
              <w:br/>
              <w:t>Вы из жизни ушли молодыми,</w:t>
            </w:r>
            <w:r w:rsidR="00BC30CB" w:rsidRPr="007E4252">
              <w:rPr>
                <w:color w:val="000000"/>
              </w:rPr>
              <w:br/>
              <w:t>Но в памяти нашей на все времена</w:t>
            </w:r>
            <w:proofErr w:type="gramStart"/>
            <w:r w:rsidR="00BC30CB" w:rsidRPr="007E4252">
              <w:rPr>
                <w:color w:val="000000"/>
              </w:rPr>
              <w:br/>
              <w:t>О</w:t>
            </w:r>
            <w:proofErr w:type="gramEnd"/>
            <w:r w:rsidR="00BC30CB" w:rsidRPr="007E4252">
              <w:rPr>
                <w:color w:val="000000"/>
              </w:rPr>
              <w:t>станетесь вечно живыми!</w:t>
            </w:r>
          </w:p>
          <w:p w:rsidR="00BC30CB" w:rsidRPr="007E4252" w:rsidRDefault="00D679AA" w:rsidP="00BC30CB">
            <w:pPr>
              <w:pStyle w:val="a7"/>
              <w:shd w:val="clear" w:color="auto" w:fill="FFFFFF"/>
              <w:spacing w:before="15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Ведущий 2</w:t>
            </w:r>
            <w:r w:rsidR="0004719F">
              <w:rPr>
                <w:color w:val="000000"/>
              </w:rPr>
              <w:t>: В</w:t>
            </w:r>
            <w:r w:rsidR="00BC30CB" w:rsidRPr="007E4252">
              <w:rPr>
                <w:color w:val="000000"/>
              </w:rPr>
              <w:t xml:space="preserve"> честь всех участников ВОВ песня «Алеша» в исполнении </w:t>
            </w:r>
            <w:proofErr w:type="spellStart"/>
            <w:r w:rsidR="00BC30CB" w:rsidRPr="007E4252">
              <w:rPr>
                <w:color w:val="000000"/>
              </w:rPr>
              <w:t>Кривенцева</w:t>
            </w:r>
            <w:proofErr w:type="spellEnd"/>
            <w:r w:rsidR="00BC30CB" w:rsidRPr="007E4252">
              <w:rPr>
                <w:color w:val="000000"/>
              </w:rPr>
              <w:t xml:space="preserve"> Андрея</w:t>
            </w:r>
          </w:p>
          <w:p w:rsidR="00DC76C3" w:rsidRPr="00630419" w:rsidRDefault="00D679AA" w:rsidP="00004E33">
            <w:pPr>
              <w:spacing w:line="300" w:lineRule="atLeast"/>
              <w:jc w:val="center"/>
              <w:rPr>
                <w:color w:val="4B4B4B"/>
              </w:rPr>
            </w:pPr>
            <w:r>
              <w:rPr>
                <w:b/>
                <w:color w:val="4B4B4B"/>
              </w:rPr>
              <w:t>Ведущий 1</w:t>
            </w:r>
            <w:r w:rsidR="00837E31">
              <w:rPr>
                <w:b/>
                <w:color w:val="4B4B4B"/>
              </w:rPr>
              <w:t>.</w:t>
            </w:r>
            <w:r w:rsidR="00DC76C3" w:rsidRPr="00630419">
              <w:rPr>
                <w:b/>
                <w:color w:val="4B4B4B"/>
              </w:rPr>
              <w:br/>
            </w:r>
          </w:p>
        </w:tc>
      </w:tr>
    </w:tbl>
    <w:p w:rsidR="00F04512" w:rsidRDefault="003E095D">
      <w:pPr>
        <w:rPr>
          <w:rStyle w:val="apple-converted-space"/>
          <w:color w:val="000000"/>
          <w:shd w:val="clear" w:color="auto" w:fill="FFFFFF"/>
        </w:rPr>
      </w:pPr>
      <w:r w:rsidRPr="00630419">
        <w:rPr>
          <w:color w:val="000000"/>
          <w:shd w:val="clear" w:color="auto" w:fill="FFFFFF"/>
        </w:rPr>
        <w:lastRenderedPageBreak/>
        <w:t>.Он пришёл широким, твёрдым шагом,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День, когда утих последний гром,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День, когда над взорванным рейхстагом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Стяг Победы полыхнул огнём!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Всю красоту, что нам дарит природа,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Отстояли солдаты в огне.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Майский день сорок пятого года</w:t>
      </w:r>
      <w:proofErr w:type="gramStart"/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С</w:t>
      </w:r>
      <w:proofErr w:type="gramEnd"/>
      <w:r w:rsidRPr="00630419">
        <w:rPr>
          <w:color w:val="000000"/>
          <w:shd w:val="clear" w:color="auto" w:fill="FFFFFF"/>
        </w:rPr>
        <w:t>тал последнею точкой в войне!</w:t>
      </w:r>
      <w:r w:rsidRPr="00630419">
        <w:rPr>
          <w:rStyle w:val="apple-converted-space"/>
          <w:color w:val="000000"/>
          <w:shd w:val="clear" w:color="auto" w:fill="FFFFFF"/>
        </w:rPr>
        <w:t> </w:t>
      </w:r>
    </w:p>
    <w:p w:rsidR="00F04512" w:rsidRPr="00F04512" w:rsidRDefault="00F04512" w:rsidP="00F04512">
      <w:pPr>
        <w:spacing w:line="300" w:lineRule="atLeast"/>
        <w:rPr>
          <w:rStyle w:val="apple-converted-space"/>
          <w:b/>
          <w:i/>
          <w:color w:val="4B4B4B"/>
        </w:rPr>
      </w:pPr>
      <w:r w:rsidRPr="00F04512">
        <w:rPr>
          <w:b/>
          <w:i/>
          <w:color w:val="4B4B4B"/>
        </w:rPr>
        <w:t>Слова Левитана о окончании войны</w:t>
      </w:r>
    </w:p>
    <w:p w:rsidR="00663813" w:rsidRDefault="00663813">
      <w:pPr>
        <w:rPr>
          <w:rStyle w:val="apple-converted-space"/>
          <w:color w:val="000000"/>
          <w:shd w:val="clear" w:color="auto" w:fill="FFFFFF"/>
        </w:rPr>
      </w:pPr>
    </w:p>
    <w:p w:rsidR="00663813" w:rsidRPr="00663813" w:rsidRDefault="00663813">
      <w:pPr>
        <w:rPr>
          <w:rStyle w:val="apple-converted-space"/>
          <w:i/>
          <w:color w:val="000000"/>
          <w:shd w:val="clear" w:color="auto" w:fill="FFFFFF"/>
        </w:rPr>
      </w:pPr>
      <w:r w:rsidRPr="00663813">
        <w:rPr>
          <w:rStyle w:val="apple-converted-space"/>
          <w:i/>
          <w:color w:val="000000"/>
          <w:shd w:val="clear" w:color="auto" w:fill="FFFFFF"/>
        </w:rPr>
        <w:t>Песня в исполнении учащихся начальных классов</w:t>
      </w:r>
    </w:p>
    <w:p w:rsidR="001E6BFC" w:rsidRPr="00630419" w:rsidRDefault="001E6BFC" w:rsidP="001E6BFC"/>
    <w:p w:rsidR="001E6BFC" w:rsidRPr="00630419" w:rsidRDefault="001E6BFC">
      <w:pPr>
        <w:rPr>
          <w:rStyle w:val="apple-converted-space"/>
          <w:color w:val="000000"/>
          <w:shd w:val="clear" w:color="auto" w:fill="FFFFFF"/>
        </w:rPr>
      </w:pPr>
      <w:r w:rsidRPr="00630419">
        <w:rPr>
          <w:color w:val="000000"/>
          <w:shd w:val="clear" w:color="auto" w:fill="FFFFFF"/>
        </w:rPr>
        <w:t>Ведущ</w:t>
      </w:r>
      <w:r w:rsidR="00D679AA">
        <w:rPr>
          <w:color w:val="000000"/>
          <w:shd w:val="clear" w:color="auto" w:fill="FFFFFF"/>
        </w:rPr>
        <w:t>ий</w:t>
      </w:r>
      <w:proofErr w:type="gramStart"/>
      <w:r w:rsidR="00D679AA">
        <w:rPr>
          <w:color w:val="000000"/>
          <w:shd w:val="clear" w:color="auto" w:fill="FFFFFF"/>
        </w:rPr>
        <w:t>2</w:t>
      </w:r>
      <w:proofErr w:type="gramEnd"/>
      <w:r w:rsidRPr="00630419">
        <w:rPr>
          <w:color w:val="000000"/>
          <w:shd w:val="clear" w:color="auto" w:fill="FFFFFF"/>
        </w:rPr>
        <w:t>: Взмыл над Рейхстагом красный флаг в цветущем мае!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 Победы символ! Радость всей земле!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 xml:space="preserve"> И миру </w:t>
      </w:r>
      <w:proofErr w:type="spellStart"/>
      <w:r w:rsidRPr="00630419">
        <w:rPr>
          <w:color w:val="000000"/>
          <w:shd w:val="clear" w:color="auto" w:fill="FFFFFF"/>
        </w:rPr>
        <w:t>громкогласно</w:t>
      </w:r>
      <w:proofErr w:type="spellEnd"/>
      <w:r w:rsidRPr="00630419">
        <w:rPr>
          <w:color w:val="000000"/>
          <w:shd w:val="clear" w:color="auto" w:fill="FFFFFF"/>
        </w:rPr>
        <w:t xml:space="preserve"> объявляя: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="0037258A">
        <w:rPr>
          <w:color w:val="000000"/>
          <w:shd w:val="clear" w:color="auto" w:fill="FFFFFF"/>
        </w:rPr>
        <w:t>Ведущие</w:t>
      </w:r>
      <w:r w:rsidRPr="00630419">
        <w:rPr>
          <w:color w:val="000000"/>
          <w:shd w:val="clear" w:color="auto" w:fill="FFFFFF"/>
        </w:rPr>
        <w:t>: «Мы, ПОБЕДИТЕЛИ!»</w:t>
      </w:r>
      <w:r w:rsidRPr="00630419">
        <w:rPr>
          <w:rStyle w:val="apple-converted-space"/>
          <w:color w:val="000000"/>
          <w:shd w:val="clear" w:color="auto" w:fill="FFFFFF"/>
        </w:rPr>
        <w:t> </w:t>
      </w:r>
      <w:r w:rsidRPr="00630419">
        <w:rPr>
          <w:color w:val="000000"/>
        </w:rPr>
        <w:br/>
      </w:r>
      <w:r w:rsidRPr="00630419">
        <w:rPr>
          <w:color w:val="000000"/>
          <w:shd w:val="clear" w:color="auto" w:fill="FFFFFF"/>
        </w:rPr>
        <w:t>Ведущая:  Конец ВОЙНЕ!!!</w:t>
      </w:r>
      <w:r w:rsidRPr="00630419">
        <w:rPr>
          <w:rStyle w:val="apple-converted-space"/>
          <w:color w:val="000000"/>
          <w:shd w:val="clear" w:color="auto" w:fill="FFFFFF"/>
        </w:rPr>
        <w:t> </w:t>
      </w:r>
    </w:p>
    <w:p w:rsidR="00CD4BDD" w:rsidRDefault="00CD4BDD">
      <w:pPr>
        <w:rPr>
          <w:rFonts w:ascii="Verdana" w:hAnsi="Verdana"/>
          <w:i/>
          <w:iCs/>
          <w:sz w:val="16"/>
          <w:szCs w:val="16"/>
        </w:rPr>
      </w:pPr>
    </w:p>
    <w:p w:rsidR="00CB7EA0" w:rsidRPr="00CD4BDD" w:rsidRDefault="00CD4BDD">
      <w:pPr>
        <w:rPr>
          <w:rStyle w:val="apple-converted-space"/>
          <w:color w:val="000000"/>
          <w:shd w:val="clear" w:color="auto" w:fill="FFFFFF"/>
        </w:rPr>
      </w:pPr>
      <w:r w:rsidRPr="00CD4BDD">
        <w:rPr>
          <w:iCs/>
        </w:rPr>
        <w:t>ВЕДУЩИЙ</w:t>
      </w:r>
      <w:r>
        <w:rPr>
          <w:iCs/>
        </w:rPr>
        <w:t xml:space="preserve"> 1</w:t>
      </w:r>
      <w:r w:rsidRPr="00CD4BDD">
        <w:rPr>
          <w:iCs/>
        </w:rPr>
        <w:t xml:space="preserve"> . Сегодня праздник входит в каждый дом, </w:t>
      </w:r>
      <w:r w:rsidRPr="00CD4BDD">
        <w:rPr>
          <w:iCs/>
        </w:rPr>
        <w:br/>
      </w:r>
      <w:r w:rsidRPr="00CD4BDD">
        <w:rPr>
          <w:iCs/>
        </w:rPr>
        <w:br/>
        <w:t>И радость к людям с ним приходит следом. </w:t>
      </w:r>
      <w:r w:rsidRPr="00CD4BDD">
        <w:rPr>
          <w:iCs/>
        </w:rPr>
        <w:br/>
      </w:r>
      <w:r w:rsidRPr="00CD4BDD">
        <w:rPr>
          <w:iCs/>
        </w:rPr>
        <w:br/>
        <w:t>Мы поздравляем вас с великим днём, </w:t>
      </w:r>
      <w:r w:rsidRPr="00CD4BDD">
        <w:rPr>
          <w:iCs/>
        </w:rPr>
        <w:br/>
      </w:r>
      <w:r w:rsidRPr="00CD4BDD">
        <w:rPr>
          <w:iCs/>
        </w:rPr>
        <w:br/>
        <w:t>С днём нашей славы! С днём Победы! </w:t>
      </w:r>
      <w:r w:rsidRPr="00CD4BDD">
        <w:rPr>
          <w:iCs/>
        </w:rPr>
        <w:br/>
      </w:r>
      <w:r w:rsidRPr="00CD4BDD">
        <w:rPr>
          <w:iCs/>
        </w:rPr>
        <w:br/>
      </w:r>
    </w:p>
    <w:p w:rsidR="00CB7EA0" w:rsidRPr="00630419" w:rsidRDefault="00CB7EA0">
      <w:pPr>
        <w:rPr>
          <w:rStyle w:val="apple-converted-space"/>
          <w:color w:val="000000"/>
          <w:shd w:val="clear" w:color="auto" w:fill="FFFFFF"/>
        </w:rPr>
      </w:pPr>
      <w:r w:rsidRPr="00630419">
        <w:rPr>
          <w:rStyle w:val="apple-converted-space"/>
          <w:color w:val="000000"/>
          <w:shd w:val="clear" w:color="auto" w:fill="FFFFFF"/>
        </w:rPr>
        <w:t>Песня «День победы»</w:t>
      </w:r>
    </w:p>
    <w:p w:rsidR="00CB7EA0" w:rsidRPr="00630419" w:rsidRDefault="00CB7EA0"/>
    <w:sectPr w:rsidR="00CB7EA0" w:rsidRPr="00630419" w:rsidSect="00901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C6" w:rsidRDefault="00FA7FC6">
      <w:r>
        <w:separator/>
      </w:r>
    </w:p>
  </w:endnote>
  <w:endnote w:type="continuationSeparator" w:id="0">
    <w:p w:rsidR="00FA7FC6" w:rsidRDefault="00FA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C6" w:rsidRDefault="00FA7FC6">
      <w:r>
        <w:separator/>
      </w:r>
    </w:p>
  </w:footnote>
  <w:footnote w:type="continuationSeparator" w:id="0">
    <w:p w:rsidR="00FA7FC6" w:rsidRDefault="00FA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7FC6"/>
    <w:rsid w:val="00004E33"/>
    <w:rsid w:val="0004719F"/>
    <w:rsid w:val="000C4C75"/>
    <w:rsid w:val="00166D89"/>
    <w:rsid w:val="001E6BFC"/>
    <w:rsid w:val="0020378A"/>
    <w:rsid w:val="00287B74"/>
    <w:rsid w:val="00297C41"/>
    <w:rsid w:val="002D4E2D"/>
    <w:rsid w:val="002D705F"/>
    <w:rsid w:val="002E6215"/>
    <w:rsid w:val="002F5FD1"/>
    <w:rsid w:val="00341FEE"/>
    <w:rsid w:val="0037258A"/>
    <w:rsid w:val="003E095D"/>
    <w:rsid w:val="00423415"/>
    <w:rsid w:val="00465529"/>
    <w:rsid w:val="004D0390"/>
    <w:rsid w:val="00572731"/>
    <w:rsid w:val="005851E3"/>
    <w:rsid w:val="005940C9"/>
    <w:rsid w:val="005A5F9C"/>
    <w:rsid w:val="005B622B"/>
    <w:rsid w:val="005E2861"/>
    <w:rsid w:val="006069F4"/>
    <w:rsid w:val="00630419"/>
    <w:rsid w:val="006404B3"/>
    <w:rsid w:val="00663813"/>
    <w:rsid w:val="006A1413"/>
    <w:rsid w:val="006A3755"/>
    <w:rsid w:val="007E4252"/>
    <w:rsid w:val="00837E31"/>
    <w:rsid w:val="00860E62"/>
    <w:rsid w:val="00864CCC"/>
    <w:rsid w:val="008926F5"/>
    <w:rsid w:val="00894C87"/>
    <w:rsid w:val="00901919"/>
    <w:rsid w:val="00940CB4"/>
    <w:rsid w:val="009554E2"/>
    <w:rsid w:val="0099151D"/>
    <w:rsid w:val="009A2C29"/>
    <w:rsid w:val="009A44FA"/>
    <w:rsid w:val="009B4874"/>
    <w:rsid w:val="009F2096"/>
    <w:rsid w:val="00A30624"/>
    <w:rsid w:val="00A762D4"/>
    <w:rsid w:val="00B13666"/>
    <w:rsid w:val="00B22578"/>
    <w:rsid w:val="00B64D84"/>
    <w:rsid w:val="00BB0BC0"/>
    <w:rsid w:val="00BC30CB"/>
    <w:rsid w:val="00C4015C"/>
    <w:rsid w:val="00C420EA"/>
    <w:rsid w:val="00C85463"/>
    <w:rsid w:val="00CB7EA0"/>
    <w:rsid w:val="00CD4BDD"/>
    <w:rsid w:val="00CF6742"/>
    <w:rsid w:val="00D1417C"/>
    <w:rsid w:val="00D43B39"/>
    <w:rsid w:val="00D679AA"/>
    <w:rsid w:val="00DA7614"/>
    <w:rsid w:val="00DC76C3"/>
    <w:rsid w:val="00DE54D1"/>
    <w:rsid w:val="00E36920"/>
    <w:rsid w:val="00E54A94"/>
    <w:rsid w:val="00E95DE5"/>
    <w:rsid w:val="00EE2549"/>
    <w:rsid w:val="00F04512"/>
    <w:rsid w:val="00F365FD"/>
    <w:rsid w:val="00FA34AF"/>
    <w:rsid w:val="00FA7FC6"/>
    <w:rsid w:val="00FB27EF"/>
    <w:rsid w:val="00FC7B7E"/>
    <w:rsid w:val="00FD2A21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apple-converted-space">
    <w:name w:val="apple-converted-space"/>
    <w:basedOn w:val="a0"/>
    <w:rsid w:val="00DC76C3"/>
  </w:style>
  <w:style w:type="paragraph" w:styleId="a7">
    <w:name w:val="Normal (Web)"/>
    <w:basedOn w:val="a"/>
    <w:uiPriority w:val="99"/>
    <w:unhideWhenUsed/>
    <w:rsid w:val="001E6BF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E6BFC"/>
    <w:rPr>
      <w:b/>
      <w:bCs/>
    </w:rPr>
  </w:style>
  <w:style w:type="character" w:styleId="a9">
    <w:name w:val="Hyperlink"/>
    <w:basedOn w:val="a0"/>
    <w:uiPriority w:val="99"/>
    <w:unhideWhenUsed/>
    <w:rsid w:val="001E6BFC"/>
    <w:rPr>
      <w:color w:val="0000FF"/>
      <w:u w:val="single"/>
    </w:rPr>
  </w:style>
  <w:style w:type="character" w:styleId="aa">
    <w:name w:val="FollowedHyperlink"/>
    <w:basedOn w:val="a0"/>
    <w:rsid w:val="001E6BFC"/>
    <w:rPr>
      <w:color w:val="800080" w:themeColor="followedHyperlink"/>
      <w:u w:val="single"/>
    </w:rPr>
  </w:style>
  <w:style w:type="paragraph" w:customStyle="1" w:styleId="c0">
    <w:name w:val="c0"/>
    <w:basedOn w:val="a"/>
    <w:rsid w:val="004D0390"/>
    <w:pPr>
      <w:spacing w:before="100" w:beforeAutospacing="1" w:after="100" w:afterAutospacing="1"/>
    </w:pPr>
  </w:style>
  <w:style w:type="character" w:customStyle="1" w:styleId="c1">
    <w:name w:val="c1"/>
    <w:basedOn w:val="a0"/>
    <w:rsid w:val="004D0390"/>
  </w:style>
  <w:style w:type="character" w:customStyle="1" w:styleId="c2">
    <w:name w:val="c2"/>
    <w:basedOn w:val="a0"/>
    <w:rsid w:val="00CD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65F6-E9C1-4C34-91B4-2041FE0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2066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2015-04-03T18:33:00Z</dcterms:created>
  <dcterms:modified xsi:type="dcterms:W3CDTF">2015-05-04T20:02:00Z</dcterms:modified>
</cp:coreProperties>
</file>