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  <w:r w:rsidRPr="00987143">
        <w:rPr>
          <w:b/>
          <w:color w:val="333333"/>
          <w:sz w:val="40"/>
          <w:szCs w:val="40"/>
        </w:rPr>
        <w:t>МБОУ « Костинская ООШ»</w:t>
      </w: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6379D9">
      <w:pPr>
        <w:spacing w:line="374" w:lineRule="atLeast"/>
        <w:rPr>
          <w:b/>
          <w:color w:val="333333"/>
          <w:sz w:val="40"/>
          <w:szCs w:val="40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F34FB2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Pr="00987143" w:rsidRDefault="001F4E03" w:rsidP="006379D9">
      <w:pPr>
        <w:spacing w:line="374" w:lineRule="atLeast"/>
        <w:jc w:val="center"/>
        <w:rPr>
          <w:b/>
          <w:color w:val="333333"/>
          <w:sz w:val="40"/>
          <w:szCs w:val="40"/>
        </w:rPr>
      </w:pPr>
      <w:r w:rsidRPr="00987143">
        <w:rPr>
          <w:b/>
          <w:color w:val="333333"/>
          <w:sz w:val="40"/>
          <w:szCs w:val="40"/>
        </w:rPr>
        <w:t>СЦЕНАРИЙ</w:t>
      </w:r>
    </w:p>
    <w:p w:rsidR="001F4E03" w:rsidRDefault="001F4E03" w:rsidP="006379D9">
      <w:pPr>
        <w:spacing w:line="374" w:lineRule="atLeast"/>
        <w:jc w:val="center"/>
        <w:rPr>
          <w:b/>
          <w:color w:val="333333"/>
          <w:sz w:val="40"/>
          <w:szCs w:val="40"/>
        </w:rPr>
      </w:pPr>
      <w:r w:rsidRPr="00987143">
        <w:rPr>
          <w:b/>
          <w:color w:val="333333"/>
          <w:sz w:val="40"/>
          <w:szCs w:val="40"/>
        </w:rPr>
        <w:t>конкурсной программы для учащихся 1 – 4 классов , посвященный к Международному</w:t>
      </w:r>
    </w:p>
    <w:p w:rsidR="001F4E03" w:rsidRDefault="001F4E03" w:rsidP="006379D9">
      <w:pPr>
        <w:spacing w:line="374" w:lineRule="atLeast"/>
        <w:jc w:val="center"/>
        <w:rPr>
          <w:b/>
          <w:color w:val="333333"/>
          <w:sz w:val="40"/>
          <w:szCs w:val="40"/>
        </w:rPr>
      </w:pPr>
      <w:r w:rsidRPr="00987143">
        <w:rPr>
          <w:b/>
          <w:color w:val="333333"/>
          <w:sz w:val="40"/>
          <w:szCs w:val="40"/>
        </w:rPr>
        <w:t>женскому дню</w:t>
      </w:r>
    </w:p>
    <w:p w:rsidR="001F4E03" w:rsidRPr="00987143" w:rsidRDefault="001F4E03" w:rsidP="006379D9">
      <w:pPr>
        <w:spacing w:line="374" w:lineRule="atLeast"/>
        <w:jc w:val="center"/>
        <w:rPr>
          <w:b/>
          <w:color w:val="333333"/>
          <w:sz w:val="40"/>
          <w:szCs w:val="40"/>
        </w:rPr>
      </w:pPr>
      <w:r w:rsidRPr="00987143">
        <w:rPr>
          <w:b/>
          <w:color w:val="333333"/>
          <w:sz w:val="40"/>
          <w:szCs w:val="40"/>
        </w:rPr>
        <w:t>8 МАРТА</w:t>
      </w:r>
    </w:p>
    <w:p w:rsidR="001F4E03" w:rsidRPr="00987143" w:rsidRDefault="001F4E03" w:rsidP="00987143">
      <w:pPr>
        <w:spacing w:line="374" w:lineRule="atLeast"/>
        <w:jc w:val="center"/>
        <w:rPr>
          <w:b/>
          <w:color w:val="333333"/>
          <w:sz w:val="40"/>
          <w:szCs w:val="40"/>
        </w:rPr>
      </w:pPr>
    </w:p>
    <w:p w:rsidR="001F4E03" w:rsidRDefault="001F4E03" w:rsidP="00987143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Pr="00987143" w:rsidRDefault="001F4E03" w:rsidP="00987143">
      <w:pPr>
        <w:spacing w:line="374" w:lineRule="atLeast"/>
        <w:jc w:val="right"/>
        <w:rPr>
          <w:color w:val="333333"/>
          <w:sz w:val="28"/>
          <w:szCs w:val="28"/>
        </w:rPr>
      </w:pPr>
      <w:r w:rsidRPr="00987143">
        <w:rPr>
          <w:color w:val="333333"/>
          <w:sz w:val="28"/>
          <w:szCs w:val="28"/>
        </w:rPr>
        <w:t>Подготовила и провела :</w:t>
      </w:r>
    </w:p>
    <w:p w:rsidR="001F4E03" w:rsidRPr="00987143" w:rsidRDefault="001F4E03" w:rsidP="00987143">
      <w:pPr>
        <w:spacing w:line="374" w:lineRule="atLeast"/>
        <w:jc w:val="right"/>
        <w:rPr>
          <w:color w:val="333333"/>
          <w:sz w:val="28"/>
          <w:szCs w:val="28"/>
        </w:rPr>
      </w:pPr>
      <w:r w:rsidRPr="00987143">
        <w:rPr>
          <w:color w:val="333333"/>
          <w:sz w:val="28"/>
          <w:szCs w:val="28"/>
        </w:rPr>
        <w:t xml:space="preserve"> учитель начальных классов</w:t>
      </w:r>
    </w:p>
    <w:p w:rsidR="001F4E03" w:rsidRPr="00987143" w:rsidRDefault="001F4E03" w:rsidP="00987143">
      <w:pPr>
        <w:spacing w:line="374" w:lineRule="atLeast"/>
        <w:jc w:val="right"/>
        <w:rPr>
          <w:color w:val="333333"/>
          <w:sz w:val="28"/>
          <w:szCs w:val="28"/>
        </w:rPr>
      </w:pPr>
      <w:r w:rsidRPr="00987143">
        <w:rPr>
          <w:color w:val="333333"/>
          <w:sz w:val="28"/>
          <w:szCs w:val="28"/>
        </w:rPr>
        <w:t>Плахова Л.В</w:t>
      </w:r>
    </w:p>
    <w:p w:rsidR="001F4E03" w:rsidRPr="00987143" w:rsidRDefault="001F4E03" w:rsidP="00F34FB2">
      <w:pPr>
        <w:spacing w:line="374" w:lineRule="atLeast"/>
        <w:jc w:val="center"/>
        <w:rPr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Default="001F4E03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F4E03" w:rsidRPr="00987143" w:rsidRDefault="001F4E03" w:rsidP="00987143">
      <w:pPr>
        <w:spacing w:line="374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</w:t>
      </w:r>
      <w:r w:rsidRPr="00987143">
        <w:rPr>
          <w:color w:val="333333"/>
          <w:sz w:val="28"/>
          <w:szCs w:val="28"/>
        </w:rPr>
        <w:t>Март 2018г</w:t>
      </w:r>
    </w:p>
    <w:p w:rsidR="001F4E03" w:rsidRDefault="001F4E03" w:rsidP="00987143">
      <w:pPr>
        <w:spacing w:line="374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СЦЕНАРИЙ конкурсной программы для учащихся 1 – 4 классов, посвященный Международному женскому дню 8 МАРТА</w:t>
      </w:r>
    </w:p>
    <w:p w:rsidR="001F4E03" w:rsidRPr="0068633C" w:rsidRDefault="001F4E03" w:rsidP="00987143">
      <w:pPr>
        <w:rPr>
          <w:b/>
          <w:sz w:val="28"/>
          <w:szCs w:val="28"/>
        </w:rPr>
      </w:pPr>
      <w:r w:rsidRPr="0068633C">
        <w:rPr>
          <w:b/>
          <w:sz w:val="28"/>
          <w:szCs w:val="28"/>
        </w:rPr>
        <w:t>Цели:</w:t>
      </w:r>
    </w:p>
    <w:p w:rsidR="001F4E03" w:rsidRPr="0068633C" w:rsidRDefault="001F4E03" w:rsidP="00987143">
      <w:pPr>
        <w:rPr>
          <w:sz w:val="28"/>
          <w:szCs w:val="28"/>
        </w:rPr>
      </w:pPr>
      <w:r w:rsidRPr="0068633C">
        <w:rPr>
          <w:sz w:val="28"/>
          <w:szCs w:val="28"/>
        </w:rPr>
        <w:t>- привитие нравственно-духовных качеств личности учащихся (уважение, сострадание,</w:t>
      </w:r>
      <w:r>
        <w:rPr>
          <w:sz w:val="28"/>
          <w:szCs w:val="28"/>
        </w:rPr>
        <w:t xml:space="preserve"> </w:t>
      </w:r>
      <w:r w:rsidRPr="0068633C">
        <w:rPr>
          <w:sz w:val="28"/>
          <w:szCs w:val="28"/>
        </w:rPr>
        <w:t>доброта,</w:t>
      </w:r>
      <w:r>
        <w:rPr>
          <w:sz w:val="28"/>
          <w:szCs w:val="28"/>
        </w:rPr>
        <w:t xml:space="preserve"> </w:t>
      </w:r>
      <w:r w:rsidRPr="0068633C">
        <w:rPr>
          <w:sz w:val="28"/>
          <w:szCs w:val="28"/>
        </w:rPr>
        <w:t>нежность)</w:t>
      </w:r>
    </w:p>
    <w:p w:rsidR="001F4E03" w:rsidRDefault="001F4E03" w:rsidP="00987143">
      <w:pPr>
        <w:rPr>
          <w:sz w:val="28"/>
          <w:szCs w:val="28"/>
        </w:rPr>
      </w:pPr>
      <w:r w:rsidRPr="0068633C">
        <w:rPr>
          <w:sz w:val="28"/>
          <w:szCs w:val="28"/>
        </w:rPr>
        <w:t>- сплочение коллектива родителей и учащихся;</w:t>
      </w:r>
    </w:p>
    <w:p w:rsidR="001F4E03" w:rsidRDefault="001F4E03" w:rsidP="00987143">
      <w:pPr>
        <w:rPr>
          <w:sz w:val="28"/>
          <w:szCs w:val="28"/>
        </w:rPr>
      </w:pPr>
      <w:r>
        <w:rPr>
          <w:sz w:val="28"/>
          <w:szCs w:val="28"/>
        </w:rPr>
        <w:t>- воспитание уважительного отношения к мамам;</w:t>
      </w:r>
    </w:p>
    <w:p w:rsidR="001F4E03" w:rsidRDefault="001F4E03" w:rsidP="00987143">
      <w:pPr>
        <w:rPr>
          <w:sz w:val="28"/>
          <w:szCs w:val="28"/>
        </w:rPr>
      </w:pPr>
      <w:r>
        <w:rPr>
          <w:sz w:val="28"/>
          <w:szCs w:val="28"/>
        </w:rPr>
        <w:t>- создание тёплого нравственного климата между мамами и детьми;</w:t>
      </w:r>
    </w:p>
    <w:p w:rsidR="001F4E03" w:rsidRPr="00987143" w:rsidRDefault="001F4E03" w:rsidP="00987143">
      <w:pPr>
        <w:rPr>
          <w:sz w:val="28"/>
          <w:szCs w:val="28"/>
        </w:rPr>
      </w:pPr>
      <w:r>
        <w:rPr>
          <w:sz w:val="28"/>
          <w:szCs w:val="28"/>
        </w:rPr>
        <w:t>- развитие коммуникативных качеств:</w:t>
      </w:r>
    </w:p>
    <w:p w:rsidR="001F4E03" w:rsidRDefault="001F4E0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обучающихся публично выступать перед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большой аудиторией;</w:t>
      </w:r>
    </w:p>
    <w:p w:rsidR="001F4E03" w:rsidRPr="002E27FA" w:rsidRDefault="001F4E03" w:rsidP="00987143">
      <w:pPr>
        <w:rPr>
          <w:sz w:val="28"/>
          <w:szCs w:val="28"/>
        </w:rPr>
      </w:pPr>
      <w:r w:rsidRPr="00144378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1) создать праздничное настроение у детей</w:t>
      </w:r>
      <w:r w:rsidRPr="002E27FA">
        <w:rPr>
          <w:sz w:val="28"/>
          <w:szCs w:val="28"/>
        </w:rPr>
        <w:t>.</w:t>
      </w:r>
    </w:p>
    <w:p w:rsidR="001F4E03" w:rsidRDefault="001F4E0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2)</w:t>
      </w:r>
      <w:r w:rsidRPr="002E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возможность обучающимся продемонстрировать свои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</w:t>
      </w:r>
    </w:p>
    <w:p w:rsidR="001F4E03" w:rsidRPr="002E27FA" w:rsidRDefault="001F4E0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творческие способности, умение работать в команде;</w:t>
      </w:r>
    </w:p>
    <w:p w:rsidR="001F4E03" w:rsidRDefault="001F4E0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3)</w:t>
      </w:r>
      <w:r w:rsidRPr="002E27FA">
        <w:rPr>
          <w:sz w:val="28"/>
          <w:szCs w:val="28"/>
        </w:rPr>
        <w:t xml:space="preserve"> во</w:t>
      </w:r>
      <w:r>
        <w:rPr>
          <w:sz w:val="28"/>
          <w:szCs w:val="28"/>
        </w:rPr>
        <w:t>спитывать любовь и  уважение к матери, бабушке,  одноклассницам...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</w:p>
    <w:p w:rsidR="001F4E03" w:rsidRPr="00581FA3" w:rsidRDefault="001F4E03" w:rsidP="00987143">
      <w:pPr>
        <w:rPr>
          <w:sz w:val="28"/>
          <w:szCs w:val="28"/>
        </w:rPr>
      </w:pPr>
      <w:r w:rsidRPr="00987143">
        <w:rPr>
          <w:b/>
          <w:sz w:val="28"/>
          <w:szCs w:val="28"/>
        </w:rPr>
        <w:t>ОБОРУДОВАНИЕ</w:t>
      </w:r>
      <w:r w:rsidRPr="00581FA3">
        <w:rPr>
          <w:sz w:val="28"/>
          <w:szCs w:val="28"/>
        </w:rPr>
        <w:t>: компьютер</w:t>
      </w:r>
      <w:r>
        <w:rPr>
          <w:sz w:val="28"/>
          <w:szCs w:val="28"/>
        </w:rPr>
        <w:t xml:space="preserve">, мультимедийный проектор, </w:t>
      </w:r>
      <w:r w:rsidRPr="00581FA3">
        <w:rPr>
          <w:sz w:val="28"/>
          <w:szCs w:val="28"/>
        </w:rPr>
        <w:t xml:space="preserve"> презентация   «Поздравляем наших мам!», сост</w:t>
      </w:r>
      <w:r>
        <w:rPr>
          <w:sz w:val="28"/>
          <w:szCs w:val="28"/>
        </w:rPr>
        <w:t xml:space="preserve">авленный из фотографий мам. </w:t>
      </w:r>
      <w:r w:rsidRPr="00F27FD9">
        <w:rPr>
          <w:sz w:val="28"/>
          <w:szCs w:val="28"/>
        </w:rPr>
        <w:t>Зал празднично украшен ц</w:t>
      </w:r>
      <w:r>
        <w:rPr>
          <w:sz w:val="28"/>
          <w:szCs w:val="28"/>
        </w:rPr>
        <w:t>ветами, шарами, рисунками детей. П</w:t>
      </w:r>
      <w:r w:rsidRPr="00581FA3">
        <w:rPr>
          <w:sz w:val="28"/>
          <w:szCs w:val="28"/>
        </w:rPr>
        <w:t>одарки, сделанные своими руками.</w:t>
      </w:r>
    </w:p>
    <w:p w:rsidR="001F4E03" w:rsidRDefault="001F4E03" w:rsidP="00987143">
      <w:pPr>
        <w:spacing w:line="374" w:lineRule="atLeast"/>
        <w:rPr>
          <w:b/>
          <w:color w:val="333333"/>
          <w:sz w:val="28"/>
          <w:szCs w:val="28"/>
        </w:rPr>
      </w:pPr>
    </w:p>
    <w:p w:rsidR="001F4E03" w:rsidRPr="006379D9" w:rsidRDefault="001F4E03" w:rsidP="006379D9">
      <w:pPr>
        <w:spacing w:line="374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МЕРОПРИЯТИЯ:</w:t>
      </w:r>
    </w:p>
    <w:p w:rsidR="001F4E03" w:rsidRDefault="001F4E03" w:rsidP="00B629D7">
      <w:pPr>
        <w:pStyle w:val="ListParagraph"/>
        <w:numPr>
          <w:ilvl w:val="0"/>
          <w:numId w:val="2"/>
        </w:numPr>
        <w:spacing w:line="37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Звучит музыка, на экране видео « Для наших мам»</w:t>
      </w:r>
    </w:p>
    <w:p w:rsidR="001F4E03" w:rsidRDefault="001F4E03" w:rsidP="00B629D7">
      <w:pPr>
        <w:pStyle w:val="ListParagraph"/>
        <w:numPr>
          <w:ilvl w:val="0"/>
          <w:numId w:val="2"/>
        </w:numPr>
        <w:spacing w:line="37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ПОЗДРАВЛЕНИЕ ОТ УЧИТЕЛЯ</w:t>
      </w:r>
    </w:p>
    <w:p w:rsidR="001F4E03" w:rsidRPr="00F34FB2" w:rsidRDefault="001F4E03" w:rsidP="00F34FB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2">
        <w:rPr>
          <w:sz w:val="28"/>
          <w:szCs w:val="28"/>
        </w:rPr>
        <w:t xml:space="preserve">Добрый день, дорогие друзья! </w:t>
      </w:r>
    </w:p>
    <w:p w:rsidR="001F4E03" w:rsidRPr="00F34FB2" w:rsidRDefault="001F4E03" w:rsidP="00F34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4FB2">
        <w:rPr>
          <w:sz w:val="28"/>
          <w:szCs w:val="28"/>
        </w:rPr>
        <w:t>ень</w:t>
      </w:r>
      <w:r>
        <w:rPr>
          <w:sz w:val="28"/>
          <w:szCs w:val="28"/>
        </w:rPr>
        <w:t xml:space="preserve"> 8 Марта -</w:t>
      </w:r>
      <w:r w:rsidRPr="00F34FB2">
        <w:rPr>
          <w:sz w:val="28"/>
          <w:szCs w:val="28"/>
        </w:rPr>
        <w:t xml:space="preserve"> поистине самый </w:t>
      </w:r>
      <w:r>
        <w:rPr>
          <w:sz w:val="28"/>
          <w:szCs w:val="28"/>
        </w:rPr>
        <w:t>необыкновенный</w:t>
      </w:r>
      <w:r w:rsidRPr="00F34FB2">
        <w:rPr>
          <w:sz w:val="28"/>
          <w:szCs w:val="28"/>
        </w:rPr>
        <w:t xml:space="preserve"> день в году! В любое время, в любую погоду стоит только нам подумать о нём, как на душе становится теплее и светлее.</w:t>
      </w:r>
    </w:p>
    <w:p w:rsidR="001F4E03" w:rsidRDefault="001F4E03" w:rsidP="00F34FB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F34FB2">
        <w:rPr>
          <w:sz w:val="28"/>
          <w:szCs w:val="28"/>
        </w:rPr>
        <w:t>Но когда этот день приходит, в наших домах начинается настоящий</w:t>
      </w:r>
      <w:r>
        <w:rPr>
          <w:sz w:val="28"/>
          <w:szCs w:val="28"/>
        </w:rPr>
        <w:t xml:space="preserve"> мужской переполох: все папочки и </w:t>
      </w:r>
      <w:r w:rsidRPr="00F34FB2">
        <w:rPr>
          <w:sz w:val="28"/>
          <w:szCs w:val="28"/>
        </w:rPr>
        <w:t xml:space="preserve"> сыночки в думают только об одном: что подарить и как поздравить своих любимых </w:t>
      </w:r>
      <w:r>
        <w:rPr>
          <w:sz w:val="28"/>
          <w:szCs w:val="28"/>
        </w:rPr>
        <w:t>женщин</w:t>
      </w:r>
      <w:r w:rsidRPr="00F34FB2">
        <w:rPr>
          <w:sz w:val="28"/>
          <w:szCs w:val="28"/>
        </w:rPr>
        <w:t>.</w:t>
      </w:r>
    </w:p>
    <w:p w:rsidR="001F4E03" w:rsidRDefault="001F4E03" w:rsidP="00F34FB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F34FB2">
        <w:rPr>
          <w:sz w:val="28"/>
          <w:szCs w:val="28"/>
        </w:rPr>
        <w:t xml:space="preserve">В этот день </w:t>
      </w:r>
      <w:r>
        <w:rPr>
          <w:sz w:val="28"/>
          <w:szCs w:val="28"/>
        </w:rPr>
        <w:t xml:space="preserve">и </w:t>
      </w:r>
      <w:r w:rsidRPr="00F34FB2">
        <w:rPr>
          <w:sz w:val="28"/>
          <w:szCs w:val="28"/>
        </w:rPr>
        <w:t>мы шлём поздравления представительницам самой обаятельной, самой красивой, самой нежной и доброй половине человечества</w:t>
      </w:r>
      <w:r>
        <w:rPr>
          <w:sz w:val="28"/>
          <w:szCs w:val="28"/>
        </w:rPr>
        <w:t xml:space="preserve"> - мамам, бабушкам, сестренкам, одноклассницам...</w:t>
      </w:r>
    </w:p>
    <w:p w:rsidR="001F4E03" w:rsidRDefault="001F4E03" w:rsidP="00F34FB2">
      <w:pPr>
        <w:ind w:left="360"/>
        <w:rPr>
          <w:sz w:val="28"/>
          <w:szCs w:val="28"/>
        </w:rPr>
      </w:pPr>
    </w:p>
    <w:p w:rsidR="001F4E03" w:rsidRDefault="001F4E03" w:rsidP="00B629D7">
      <w:pPr>
        <w:pStyle w:val="ListParagraph"/>
        <w:numPr>
          <w:ilvl w:val="0"/>
          <w:numId w:val="7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На сцене учащиеся 2, 3,4 класса. </w:t>
      </w:r>
    </w:p>
    <w:p w:rsidR="001F4E03" w:rsidRDefault="001F4E03" w:rsidP="00B629D7">
      <w:pPr>
        <w:pStyle w:val="ListParagraph"/>
        <w:ind w:left="36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ПОЗДРАВЛЕНИе для мам  (2 класс)</w:t>
      </w:r>
    </w:p>
    <w:p w:rsidR="001F4E03" w:rsidRPr="00846EF4" w:rsidRDefault="001F4E03" w:rsidP="00987143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1F4E03" w:rsidRDefault="001F4E03" w:rsidP="002923F2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6379D9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846EF4">
        <w:rPr>
          <w:color w:val="000000"/>
          <w:sz w:val="28"/>
          <w:szCs w:val="28"/>
        </w:rPr>
        <w:t xml:space="preserve">Спешит </w:t>
      </w:r>
      <w:r>
        <w:rPr>
          <w:color w:val="000000"/>
          <w:sz w:val="28"/>
          <w:szCs w:val="28"/>
        </w:rPr>
        <w:t>8 марта к нам,</w:t>
      </w:r>
      <w:r>
        <w:rPr>
          <w:color w:val="000000"/>
          <w:sz w:val="28"/>
          <w:szCs w:val="28"/>
        </w:rPr>
        <w:br/>
        <w:t xml:space="preserve">Пора поздравить милых дам  </w:t>
      </w:r>
    </w:p>
    <w:p w:rsidR="001F4E03" w:rsidRPr="00846EF4" w:rsidRDefault="001F4E03" w:rsidP="002923F2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</w:rPr>
        <w:t>Вы все сегодня так прекрасны,</w:t>
      </w:r>
      <w:r w:rsidRPr="00846EF4">
        <w:rPr>
          <w:color w:val="000000"/>
          <w:sz w:val="28"/>
          <w:szCs w:val="28"/>
        </w:rPr>
        <w:br/>
        <w:t>Так обаятельны, нежны!</w:t>
      </w:r>
      <w:r w:rsidRPr="00846EF4">
        <w:rPr>
          <w:color w:val="000000"/>
          <w:sz w:val="28"/>
          <w:szCs w:val="28"/>
        </w:rPr>
        <w:br/>
        <w:t>Посмотришь, сразу станет ясно –</w:t>
      </w:r>
      <w:r w:rsidRPr="00846EF4">
        <w:rPr>
          <w:color w:val="000000"/>
          <w:sz w:val="28"/>
          <w:szCs w:val="28"/>
        </w:rPr>
        <w:br/>
        <w:t>Вокруг дыхание весна.</w:t>
      </w:r>
    </w:p>
    <w:p w:rsidR="001F4E03" w:rsidRPr="00846EF4" w:rsidRDefault="001F4E03" w:rsidP="002923F2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6379D9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46EF4">
        <w:rPr>
          <w:color w:val="000000"/>
          <w:sz w:val="28"/>
          <w:szCs w:val="28"/>
        </w:rPr>
        <w:t>Так, будьте счастливы, здоровы,</w:t>
      </w:r>
      <w:r w:rsidRPr="00846EF4">
        <w:rPr>
          <w:color w:val="000000"/>
          <w:sz w:val="28"/>
          <w:szCs w:val="28"/>
        </w:rPr>
        <w:br/>
        <w:t>За всё беритесь горячо</w:t>
      </w:r>
      <w:r w:rsidRPr="00846EF4">
        <w:rPr>
          <w:color w:val="000000"/>
          <w:sz w:val="28"/>
          <w:szCs w:val="28"/>
        </w:rPr>
        <w:br/>
        <w:t>А мы подставить вам готовы,</w:t>
      </w:r>
      <w:r w:rsidRPr="00846EF4">
        <w:rPr>
          <w:color w:val="000000"/>
          <w:sz w:val="28"/>
          <w:szCs w:val="28"/>
        </w:rPr>
        <w:br/>
        <w:t>Своё надёжное плечо</w:t>
      </w:r>
    </w:p>
    <w:p w:rsidR="001F4E03" w:rsidRDefault="001F4E03" w:rsidP="002923F2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6379D9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46EF4">
        <w:rPr>
          <w:color w:val="000000"/>
          <w:sz w:val="28"/>
          <w:szCs w:val="28"/>
        </w:rPr>
        <w:t>Желаем вам в делах удачи,</w:t>
      </w:r>
      <w:r w:rsidRPr="00846EF4">
        <w:rPr>
          <w:color w:val="000000"/>
          <w:sz w:val="28"/>
          <w:szCs w:val="28"/>
        </w:rPr>
        <w:br/>
        <w:t>Любви счастливой и большой</w:t>
      </w:r>
      <w:r w:rsidRPr="00846EF4">
        <w:rPr>
          <w:color w:val="000000"/>
          <w:sz w:val="28"/>
          <w:szCs w:val="28"/>
        </w:rPr>
        <w:br/>
        <w:t>Вы улыбаетесь, и значит,</w:t>
      </w:r>
    </w:p>
    <w:p w:rsidR="001F4E03" w:rsidRPr="00846EF4" w:rsidRDefault="001F4E03" w:rsidP="00987143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46EF4">
        <w:rPr>
          <w:color w:val="000000"/>
          <w:sz w:val="28"/>
          <w:szCs w:val="28"/>
        </w:rPr>
        <w:t>сё будет в жизни – хорошо!</w:t>
      </w:r>
    </w:p>
    <w:p w:rsidR="001F4E03" w:rsidRPr="00846EF4" w:rsidRDefault="001F4E03" w:rsidP="00987143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6379D9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46EF4">
        <w:rPr>
          <w:color w:val="000000"/>
          <w:sz w:val="28"/>
          <w:szCs w:val="28"/>
        </w:rPr>
        <w:t>В этот день 8 марта мы желаем вам добра,</w:t>
      </w:r>
      <w:r w:rsidRPr="00846EF4">
        <w:rPr>
          <w:color w:val="000000"/>
          <w:sz w:val="28"/>
          <w:szCs w:val="28"/>
        </w:rPr>
        <w:br/>
        <w:t>И цветов охапку и весеннего тепла,</w:t>
      </w:r>
      <w:r w:rsidRPr="00846EF4">
        <w:rPr>
          <w:color w:val="000000"/>
          <w:sz w:val="28"/>
          <w:szCs w:val="28"/>
        </w:rPr>
        <w:br/>
        <w:t>Много радости, здоров</w:t>
      </w:r>
      <w:r>
        <w:rPr>
          <w:color w:val="000000"/>
          <w:sz w:val="28"/>
          <w:szCs w:val="28"/>
        </w:rPr>
        <w:t>ья, быть красивыми всегда,</w:t>
      </w:r>
      <w:r>
        <w:rPr>
          <w:color w:val="000000"/>
          <w:sz w:val="28"/>
          <w:szCs w:val="28"/>
        </w:rPr>
        <w:br/>
        <w:t>Чтоб</w:t>
      </w:r>
      <w:r w:rsidRPr="00846EF4">
        <w:rPr>
          <w:color w:val="000000"/>
          <w:sz w:val="28"/>
          <w:szCs w:val="28"/>
        </w:rPr>
        <w:t xml:space="preserve">  счастливые улыбки не сходили бы с лица!</w:t>
      </w:r>
    </w:p>
    <w:p w:rsidR="001F4E03" w:rsidRDefault="001F4E03" w:rsidP="00987143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6379D9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846EF4">
        <w:rPr>
          <w:color w:val="000000"/>
          <w:sz w:val="28"/>
          <w:szCs w:val="28"/>
        </w:rPr>
        <w:t>Пусть первым мартовским лучом</w:t>
      </w:r>
      <w:r w:rsidRPr="00846EF4">
        <w:rPr>
          <w:color w:val="000000"/>
          <w:sz w:val="28"/>
          <w:szCs w:val="28"/>
        </w:rPr>
        <w:br/>
        <w:t>Спешит к вам счастье в светлый дом.</w:t>
      </w:r>
      <w:r w:rsidRPr="00846EF4">
        <w:rPr>
          <w:color w:val="000000"/>
          <w:sz w:val="28"/>
          <w:szCs w:val="28"/>
        </w:rPr>
        <w:br/>
        <w:t>Пусть день весенний яркий,</w:t>
      </w:r>
      <w:r w:rsidRPr="00846EF4">
        <w:rPr>
          <w:color w:val="000000"/>
          <w:sz w:val="28"/>
          <w:szCs w:val="28"/>
        </w:rPr>
        <w:br/>
        <w:t>Несёт хорошие подарки!</w:t>
      </w:r>
      <w:r>
        <w:rPr>
          <w:color w:val="000000"/>
          <w:sz w:val="28"/>
          <w:szCs w:val="28"/>
        </w:rPr>
        <w:t xml:space="preserve"> </w:t>
      </w:r>
    </w:p>
    <w:p w:rsidR="001F4E03" w:rsidRDefault="001F4E03" w:rsidP="00DF33F2">
      <w:pPr>
        <w:rPr>
          <w:sz w:val="28"/>
          <w:szCs w:val="28"/>
        </w:rPr>
      </w:pPr>
      <w:r w:rsidRPr="006379D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Мы славим женщин всех, спасибо вам,  </w:t>
      </w:r>
    </w:p>
    <w:p w:rsidR="001F4E03" w:rsidRDefault="001F4E03" w:rsidP="00DF33F2">
      <w:pPr>
        <w:rPr>
          <w:sz w:val="28"/>
          <w:szCs w:val="28"/>
        </w:rPr>
      </w:pPr>
      <w:r>
        <w:rPr>
          <w:sz w:val="28"/>
          <w:szCs w:val="28"/>
        </w:rPr>
        <w:t>За красоту, за доброту и нежность.</w:t>
      </w:r>
    </w:p>
    <w:p w:rsidR="001F4E03" w:rsidRDefault="001F4E03" w:rsidP="00DF33F2">
      <w:pPr>
        <w:rPr>
          <w:sz w:val="28"/>
          <w:szCs w:val="28"/>
        </w:rPr>
      </w:pPr>
      <w:r>
        <w:rPr>
          <w:sz w:val="28"/>
          <w:szCs w:val="28"/>
        </w:rPr>
        <w:t>Вы помните – мы очень любим вас,</w:t>
      </w:r>
    </w:p>
    <w:p w:rsidR="001F4E03" w:rsidRPr="007E219C" w:rsidRDefault="001F4E03" w:rsidP="00DF33F2">
      <w:pPr>
        <w:rPr>
          <w:sz w:val="28"/>
          <w:szCs w:val="28"/>
        </w:rPr>
      </w:pPr>
      <w:r w:rsidRPr="00087398">
        <w:rPr>
          <w:sz w:val="28"/>
          <w:szCs w:val="28"/>
        </w:rPr>
        <w:t xml:space="preserve">И постараемся оправдывать надежды!                                                                                                                                            </w:t>
      </w:r>
      <w:r w:rsidRPr="006379D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E219C">
        <w:rPr>
          <w:sz w:val="28"/>
          <w:szCs w:val="28"/>
        </w:rPr>
        <w:t xml:space="preserve">8 Марта — лучший день, </w:t>
      </w:r>
      <w:r>
        <w:rPr>
          <w:sz w:val="28"/>
          <w:szCs w:val="28"/>
        </w:rPr>
        <w:t xml:space="preserve">                                           </w:t>
      </w:r>
    </w:p>
    <w:p w:rsidR="001F4E03" w:rsidRDefault="001F4E03" w:rsidP="00DF33F2">
      <w:pPr>
        <w:rPr>
          <w:sz w:val="28"/>
          <w:szCs w:val="28"/>
        </w:rPr>
      </w:pPr>
      <w:r>
        <w:rPr>
          <w:sz w:val="28"/>
          <w:szCs w:val="28"/>
        </w:rPr>
        <w:t>И в этот день весенний</w:t>
      </w:r>
    </w:p>
    <w:p w:rsidR="001F4E03" w:rsidRPr="007E219C" w:rsidRDefault="001F4E03" w:rsidP="00DF33F2">
      <w:pPr>
        <w:rPr>
          <w:sz w:val="28"/>
          <w:szCs w:val="28"/>
        </w:rPr>
      </w:pPr>
      <w:r w:rsidRPr="007E219C">
        <w:rPr>
          <w:sz w:val="28"/>
          <w:szCs w:val="28"/>
        </w:rPr>
        <w:t>Мы просим женщин всей Земли:</w:t>
      </w:r>
    </w:p>
    <w:p w:rsidR="001F4E03" w:rsidRPr="006379D9" w:rsidRDefault="001F4E03" w:rsidP="006379D9">
      <w:pPr>
        <w:rPr>
          <w:b/>
          <w:sz w:val="28"/>
          <w:szCs w:val="28"/>
        </w:rPr>
      </w:pPr>
      <w:r w:rsidRPr="007E219C">
        <w:rPr>
          <w:sz w:val="28"/>
          <w:szCs w:val="28"/>
        </w:rPr>
        <w:t>Примите поздравленья</w:t>
      </w:r>
      <w:r w:rsidRPr="006379D9">
        <w:rPr>
          <w:b/>
          <w:sz w:val="28"/>
          <w:szCs w:val="28"/>
        </w:rPr>
        <w:t xml:space="preserve">!                            </w:t>
      </w:r>
      <w:r>
        <w:rPr>
          <w:b/>
        </w:rPr>
        <w:t xml:space="preserve"> (Все вместе поют песню «Мама на работе»).</w:t>
      </w:r>
    </w:p>
    <w:p w:rsidR="001F4E03" w:rsidRDefault="001F4E03" w:rsidP="00846EF4">
      <w:pPr>
        <w:pStyle w:val="NormalWeb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F4E03" w:rsidRDefault="001F4E03" w:rsidP="00846EF4">
      <w:pPr>
        <w:pStyle w:val="NormalWeb"/>
        <w:numPr>
          <w:ilvl w:val="0"/>
          <w:numId w:val="2"/>
        </w:numPr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ПОЗДРАВЛЕНИЕ ОТ ДЖЕНТЛЬМЕНОВ (4 класс)</w:t>
      </w:r>
    </w:p>
    <w:p w:rsidR="001F4E03" w:rsidRDefault="001F4E03" w:rsidP="00F636B4">
      <w:pPr>
        <w:pStyle w:val="NormalWeb"/>
        <w:shd w:val="clear" w:color="auto" w:fill="FFFFFC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1F4E03" w:rsidRPr="00846EF4" w:rsidRDefault="001F4E03" w:rsidP="00F636B4">
      <w:pPr>
        <w:pStyle w:val="NormalWeb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- ВНИМАНИЕ, ДАМЫ И ГОСПОДА!!!</w:t>
      </w:r>
    </w:p>
    <w:p w:rsidR="001F4E03" w:rsidRDefault="001F4E03" w:rsidP="00B629D7">
      <w:pPr>
        <w:rPr>
          <w:i/>
          <w:color w:val="000000"/>
          <w:sz w:val="28"/>
          <w:szCs w:val="28"/>
        </w:rPr>
      </w:pPr>
      <w:r w:rsidRPr="00F636B4">
        <w:rPr>
          <w:i/>
          <w:color w:val="000000"/>
          <w:sz w:val="28"/>
          <w:szCs w:val="28"/>
        </w:rPr>
        <w:t>Звучит музыка из к/ф о Шерлоке Холмсе. Выходят джентльмены (на шее – белые шарфы, в руках – по цветку).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Pr="00AC6BE6">
        <w:rPr>
          <w:b/>
          <w:i/>
          <w:color w:val="000000"/>
          <w:sz w:val="28"/>
          <w:szCs w:val="28"/>
        </w:rPr>
        <w:t xml:space="preserve"> </w:t>
      </w:r>
      <w:r w:rsidRPr="00AC6BE6">
        <w:rPr>
          <w:color w:val="000000"/>
          <w:sz w:val="28"/>
          <w:szCs w:val="28"/>
        </w:rPr>
        <w:t>Дорогие наши дамы!</w:t>
      </w:r>
      <w:r>
        <w:rPr>
          <w:color w:val="000000"/>
          <w:sz w:val="28"/>
          <w:szCs w:val="28"/>
        </w:rPr>
        <w:t xml:space="preserve">                                             ( Ваня)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C6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Одноклассницы </w:t>
      </w:r>
      <w:r w:rsidRPr="00AC6BE6">
        <w:rPr>
          <w:color w:val="000000"/>
          <w:sz w:val="28"/>
          <w:szCs w:val="28"/>
        </w:rPr>
        <w:t>и мамы!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C6BE6">
        <w:rPr>
          <w:color w:val="000000"/>
          <w:sz w:val="28"/>
          <w:szCs w:val="28"/>
        </w:rPr>
        <w:t>Весь наш коллектив мужской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Поздравляет в</w:t>
      </w:r>
      <w:r w:rsidRPr="00AC6BE6">
        <w:rPr>
          <w:color w:val="000000"/>
          <w:sz w:val="28"/>
          <w:szCs w:val="28"/>
        </w:rPr>
        <w:t>ас с весной.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 w:rsidRPr="00AC6BE6">
        <w:rPr>
          <w:b/>
          <w:i/>
          <w:color w:val="000000"/>
          <w:sz w:val="28"/>
          <w:szCs w:val="28"/>
        </w:rPr>
        <w:t xml:space="preserve">2. </w:t>
      </w:r>
      <w:r w:rsidRPr="00AC6BE6">
        <w:rPr>
          <w:color w:val="000000"/>
          <w:sz w:val="28"/>
          <w:szCs w:val="28"/>
        </w:rPr>
        <w:t>8 Марта – это такой день, когда каждый мужчина, независимо от возраста просто обязан быть джентльменом.</w:t>
      </w:r>
      <w:r>
        <w:rPr>
          <w:color w:val="000000"/>
          <w:sz w:val="28"/>
          <w:szCs w:val="28"/>
        </w:rPr>
        <w:t xml:space="preserve">                                       (Артём)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 w:rsidRPr="00AC6BE6">
        <w:rPr>
          <w:b/>
          <w:i/>
          <w:color w:val="000000"/>
          <w:sz w:val="28"/>
          <w:szCs w:val="28"/>
        </w:rPr>
        <w:t xml:space="preserve">3. </w:t>
      </w:r>
      <w:r w:rsidRPr="00AC6BE6">
        <w:rPr>
          <w:color w:val="000000"/>
          <w:sz w:val="28"/>
          <w:szCs w:val="28"/>
        </w:rPr>
        <w:t>Сэр, а что обязан делать джентльмен 8 Марта?</w:t>
      </w:r>
      <w:r w:rsidRPr="00AC6BE6">
        <w:rPr>
          <w:b/>
          <w:i/>
          <w:color w:val="000000"/>
          <w:sz w:val="28"/>
          <w:szCs w:val="28"/>
        </w:rPr>
        <w:t xml:space="preserve"> </w:t>
      </w:r>
      <w:r w:rsidRPr="00AC6B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 Миша)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 w:rsidRPr="006C7D31">
        <w:rPr>
          <w:b/>
          <w:color w:val="000000"/>
          <w:sz w:val="28"/>
          <w:szCs w:val="28"/>
        </w:rPr>
        <w:t>4.</w:t>
      </w:r>
      <w:r w:rsidRPr="00AC6BE6">
        <w:rPr>
          <w:color w:val="000000"/>
          <w:sz w:val="28"/>
          <w:szCs w:val="28"/>
        </w:rPr>
        <w:t xml:space="preserve"> Помыть полы, почистить ковры, вынести мусор, вымыть посуду, сходить в магазин, убрать свои игрушки на место...</w:t>
      </w:r>
      <w:r>
        <w:rPr>
          <w:color w:val="000000"/>
          <w:sz w:val="28"/>
          <w:szCs w:val="28"/>
        </w:rPr>
        <w:t xml:space="preserve">                                ( Илья)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6C7D31">
        <w:rPr>
          <w:b/>
          <w:color w:val="000000"/>
          <w:sz w:val="28"/>
          <w:szCs w:val="28"/>
        </w:rPr>
        <w:t>.</w:t>
      </w:r>
      <w:r w:rsidRPr="00AC6BE6">
        <w:rPr>
          <w:color w:val="000000"/>
          <w:sz w:val="28"/>
          <w:szCs w:val="28"/>
        </w:rPr>
        <w:t xml:space="preserve"> Да, не легко быть джентльменом 8 Марта!</w:t>
      </w:r>
      <w:r>
        <w:rPr>
          <w:color w:val="000000"/>
          <w:sz w:val="28"/>
          <w:szCs w:val="28"/>
        </w:rPr>
        <w:t xml:space="preserve">          (Максим)                                                                 </w:t>
      </w:r>
      <w:r>
        <w:rPr>
          <w:b/>
          <w:color w:val="000000"/>
          <w:sz w:val="28"/>
          <w:szCs w:val="28"/>
        </w:rPr>
        <w:t>6</w:t>
      </w:r>
      <w:r w:rsidRPr="006C7D31">
        <w:rPr>
          <w:b/>
          <w:color w:val="000000"/>
          <w:sz w:val="28"/>
          <w:szCs w:val="28"/>
        </w:rPr>
        <w:t>.</w:t>
      </w:r>
      <w:r w:rsidRPr="00AC6BE6">
        <w:rPr>
          <w:color w:val="000000"/>
          <w:sz w:val="28"/>
          <w:szCs w:val="28"/>
        </w:rPr>
        <w:t xml:space="preserve"> Это что! А знаете ли вы, что настоящий джентльмен делает это каждый</w:t>
      </w:r>
      <w:r>
        <w:rPr>
          <w:color w:val="000000"/>
          <w:sz w:val="28"/>
          <w:szCs w:val="28"/>
        </w:rPr>
        <w:t xml:space="preserve"> д</w:t>
      </w:r>
      <w:r w:rsidRPr="00AC6BE6">
        <w:rPr>
          <w:color w:val="000000"/>
          <w:sz w:val="28"/>
          <w:szCs w:val="28"/>
        </w:rPr>
        <w:t>ень?</w:t>
      </w:r>
      <w:r>
        <w:rPr>
          <w:color w:val="000000"/>
          <w:sz w:val="28"/>
          <w:szCs w:val="28"/>
        </w:rPr>
        <w:t xml:space="preserve"> (Егор)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 w:rsidRPr="006C7D31">
        <w:rPr>
          <w:b/>
          <w:color w:val="000000"/>
          <w:sz w:val="28"/>
          <w:szCs w:val="28"/>
        </w:rPr>
        <w:t>Все:</w:t>
      </w:r>
      <w:r w:rsidRPr="00AC6BE6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уууу</w:t>
      </w:r>
      <w:r w:rsidRPr="00AC6BE6">
        <w:rPr>
          <w:color w:val="000000"/>
          <w:sz w:val="28"/>
          <w:szCs w:val="28"/>
        </w:rPr>
        <w:t>х!</w:t>
      </w:r>
    </w:p>
    <w:p w:rsidR="001F4E03" w:rsidRPr="00F636B4" w:rsidRDefault="001F4E03" w:rsidP="00F636B4">
      <w:pPr>
        <w:jc w:val="center"/>
        <w:rPr>
          <w:i/>
          <w:color w:val="000000"/>
          <w:sz w:val="28"/>
          <w:szCs w:val="28"/>
        </w:rPr>
      </w:pPr>
      <w:r w:rsidRPr="00F636B4">
        <w:rPr>
          <w:i/>
          <w:color w:val="000000"/>
          <w:sz w:val="28"/>
          <w:szCs w:val="28"/>
        </w:rPr>
        <w:t>Звучит песня на м</w:t>
      </w:r>
      <w:r>
        <w:rPr>
          <w:i/>
          <w:color w:val="000000"/>
          <w:sz w:val="28"/>
          <w:szCs w:val="28"/>
        </w:rPr>
        <w:t xml:space="preserve">отив </w:t>
      </w:r>
      <w:r w:rsidRPr="00F636B4">
        <w:rPr>
          <w:i/>
          <w:color w:val="000000"/>
          <w:sz w:val="28"/>
          <w:szCs w:val="28"/>
        </w:rPr>
        <w:t>«Если вы, нахмурясь...»</w:t>
      </w:r>
      <w:r>
        <w:rPr>
          <w:i/>
          <w:color w:val="000000"/>
          <w:sz w:val="28"/>
          <w:szCs w:val="28"/>
        </w:rPr>
        <w:t>( Все вместе)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Если вы, нахмурясь,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Спорите с делами,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Если накопилось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Много так проблем,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Пусть всегда поможет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Вам в делах домашних</w:t>
      </w:r>
    </w:p>
    <w:p w:rsidR="001F4E03" w:rsidRPr="00AC6BE6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Взрослый или юный</w:t>
      </w:r>
    </w:p>
    <w:p w:rsidR="001F4E03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Настоящий джентльмен.</w:t>
      </w:r>
    </w:p>
    <w:p w:rsidR="001F4E03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улыбка без сомненья</w:t>
      </w:r>
    </w:p>
    <w:p w:rsidR="001F4E03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Вдруг коснется Ваших глаз.</w:t>
      </w:r>
    </w:p>
    <w:p w:rsidR="001F4E03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хорошее настроение</w:t>
      </w:r>
    </w:p>
    <w:p w:rsidR="001F4E03" w:rsidRDefault="001F4E03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покинет больше Вас.</w:t>
      </w:r>
    </w:p>
    <w:p w:rsidR="001F4E03" w:rsidRDefault="001F4E03" w:rsidP="00F636B4">
      <w:pPr>
        <w:rPr>
          <w:color w:val="000000"/>
          <w:sz w:val="28"/>
          <w:szCs w:val="28"/>
        </w:rPr>
      </w:pPr>
    </w:p>
    <w:p w:rsidR="001F4E03" w:rsidRDefault="001F4E03" w:rsidP="00F636B4">
      <w:pPr>
        <w:rPr>
          <w:color w:val="000000"/>
          <w:sz w:val="28"/>
          <w:szCs w:val="28"/>
        </w:rPr>
      </w:pPr>
      <w:r w:rsidRPr="006C7D31">
        <w:rPr>
          <w:b/>
          <w:color w:val="000000"/>
          <w:sz w:val="28"/>
          <w:szCs w:val="28"/>
        </w:rPr>
        <w:t xml:space="preserve">ДЖ. </w:t>
      </w:r>
      <w:r>
        <w:rPr>
          <w:b/>
          <w:color w:val="000000"/>
          <w:sz w:val="28"/>
          <w:szCs w:val="28"/>
        </w:rPr>
        <w:t xml:space="preserve">2. </w:t>
      </w:r>
      <w:r w:rsidRPr="00AC6BE6">
        <w:rPr>
          <w:color w:val="000000"/>
          <w:sz w:val="28"/>
          <w:szCs w:val="28"/>
        </w:rPr>
        <w:t xml:space="preserve"> Дорогие дамы! Желаем, чтобы вас</w:t>
      </w:r>
      <w:r>
        <w:rPr>
          <w:color w:val="000000"/>
          <w:sz w:val="28"/>
          <w:szCs w:val="28"/>
        </w:rPr>
        <w:t xml:space="preserve"> всегда</w:t>
      </w:r>
      <w:r w:rsidRPr="00AC6BE6">
        <w:rPr>
          <w:color w:val="000000"/>
          <w:sz w:val="28"/>
          <w:szCs w:val="28"/>
        </w:rPr>
        <w:t xml:space="preserve"> окружали настоящие </w:t>
      </w: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джентльмены!</w:t>
      </w:r>
      <w:r>
        <w:rPr>
          <w:color w:val="000000"/>
          <w:sz w:val="28"/>
          <w:szCs w:val="28"/>
        </w:rPr>
        <w:t xml:space="preserve">                                                       ( Ваня)</w:t>
      </w:r>
    </w:p>
    <w:p w:rsidR="001F4E03" w:rsidRPr="00492EBD" w:rsidRDefault="001F4E03" w:rsidP="00F636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(А теперь песня «Мамочка моя» 1</w:t>
      </w:r>
      <w:r w:rsidRPr="00492EBD">
        <w:rPr>
          <w:b/>
          <w:color w:val="000000"/>
          <w:sz w:val="28"/>
          <w:szCs w:val="28"/>
        </w:rPr>
        <w:t xml:space="preserve"> класс)</w:t>
      </w:r>
    </w:p>
    <w:p w:rsidR="001F4E03" w:rsidRDefault="001F4E03" w:rsidP="00F636B4">
      <w:pPr>
        <w:rPr>
          <w:color w:val="000000"/>
          <w:sz w:val="28"/>
          <w:szCs w:val="28"/>
        </w:rPr>
      </w:pPr>
    </w:p>
    <w:p w:rsidR="001F4E03" w:rsidRDefault="001F4E03" w:rsidP="007A415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 - В этот день мы всегда поздравляем мам и бабушек.</w:t>
      </w:r>
      <w:r w:rsidRPr="0050081B">
        <w:rPr>
          <w:sz w:val="28"/>
          <w:szCs w:val="28"/>
        </w:rPr>
        <w:t xml:space="preserve"> </w:t>
      </w:r>
      <w:r>
        <w:rPr>
          <w:sz w:val="28"/>
          <w:szCs w:val="28"/>
        </w:rPr>
        <w:t>Но есть ещё юные леди, которые так же являются полноправными героинями  этого  праздника</w:t>
      </w:r>
      <w:r w:rsidRPr="00CA13FE">
        <w:rPr>
          <w:sz w:val="28"/>
          <w:szCs w:val="28"/>
        </w:rPr>
        <w:t xml:space="preserve">. </w:t>
      </w:r>
      <w:r>
        <w:rPr>
          <w:sz w:val="28"/>
          <w:szCs w:val="28"/>
        </w:rPr>
        <w:t>Это наши девочки</w:t>
      </w:r>
      <w:r w:rsidRPr="00CA13FE">
        <w:rPr>
          <w:sz w:val="28"/>
          <w:szCs w:val="28"/>
        </w:rPr>
        <w:t>!</w:t>
      </w:r>
      <w:r>
        <w:rPr>
          <w:sz w:val="28"/>
          <w:szCs w:val="28"/>
        </w:rPr>
        <w:t xml:space="preserve"> И сегодня мы будем поздравлять и их.</w:t>
      </w:r>
    </w:p>
    <w:p w:rsidR="001F4E03" w:rsidRDefault="001F4E03" w:rsidP="00D66CE1">
      <w:pPr>
        <w:pStyle w:val="NormalWeb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F4E03" w:rsidRDefault="001F4E03" w:rsidP="006379D9">
      <w:pPr>
        <w:pStyle w:val="NormalWeb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читает мальчик Вертячих Иван</w:t>
      </w:r>
    </w:p>
    <w:p w:rsidR="001F4E03" w:rsidRPr="00D66CE1" w:rsidRDefault="001F4E03" w:rsidP="00D66CE1">
      <w:pPr>
        <w:pStyle w:val="NormalWeb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чего девчонки все же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мальчишек не похожи.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Ленты, банты, всякий хлам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 секреты по углам.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Любопытными носами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Всюду сами лезут, СА-МИ!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Подойдешь к любой из них, 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Обзываются: "Жених!"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когда у канарейки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Поменяют батарейки, 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Ощенятся страусы,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Отрастит сестра усы, 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тогда вполне возможно.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Постепенно, осторожно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слегка переменюсь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И, наверное, женюсь.</w:t>
      </w:r>
    </w:p>
    <w:p w:rsidR="001F4E03" w:rsidRDefault="001F4E0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4E03" w:rsidRDefault="001F4E03" w:rsidP="00440A1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Поздравления для девочек в исполнении мальчиков  (3 класс)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(Стихи читают мальчик) 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Праздник сегодняшний мы продолжаем,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Девочек наших мы поздравляем!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Мы бы отдельно спели для каждой,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Только поем мы, скажем, неважно!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Если дразнили когда-то обидно,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Честное слово, </w:t>
      </w:r>
      <w:r w:rsidRPr="006379D9">
        <w:rPr>
          <w:rStyle w:val="c1c5"/>
          <w:b/>
          <w:bCs/>
          <w:color w:val="000000"/>
          <w:sz w:val="28"/>
          <w:szCs w:val="28"/>
        </w:rPr>
        <w:t>очень нам стыдно.</w:t>
      </w:r>
      <w:r w:rsidRPr="006379D9">
        <w:rPr>
          <w:rStyle w:val="c1"/>
          <w:color w:val="000000"/>
          <w:sz w:val="28"/>
          <w:szCs w:val="28"/>
        </w:rPr>
        <w:t> 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И не от злости я, по привычке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Дергал частенько вас за косички!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color w:val="000000"/>
          <w:sz w:val="28"/>
          <w:szCs w:val="28"/>
        </w:rPr>
        <w:br/>
      </w:r>
      <w:r w:rsidRPr="006379D9">
        <w:rPr>
          <w:rStyle w:val="c1"/>
          <w:color w:val="000000"/>
          <w:sz w:val="28"/>
          <w:szCs w:val="28"/>
        </w:rPr>
        <w:t>Все мы задиры, ведь знаете сами,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Но обижать вас мы больше не станем!</w:t>
      </w:r>
    </w:p>
    <w:p w:rsidR="001F4E03" w:rsidRPr="006379D9" w:rsidRDefault="001F4E03" w:rsidP="002B3E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Очень вас просим, вы нас простите</w:t>
      </w:r>
    </w:p>
    <w:p w:rsidR="001F4E03" w:rsidRPr="00660978" w:rsidRDefault="001F4E03" w:rsidP="0066097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79D9">
        <w:rPr>
          <w:rStyle w:val="c1"/>
          <w:color w:val="000000"/>
          <w:sz w:val="28"/>
          <w:szCs w:val="28"/>
        </w:rPr>
        <w:t>И поздравления наши примите!</w:t>
      </w:r>
    </w:p>
    <w:p w:rsidR="001F4E03" w:rsidRPr="00440A13" w:rsidRDefault="001F4E03" w:rsidP="007A4150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Частушки </w:t>
      </w:r>
    </w:p>
    <w:p w:rsidR="001F4E03" w:rsidRPr="00440A13" w:rsidRDefault="001F4E03" w:rsidP="00440A1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440A13">
        <w:rPr>
          <w:sz w:val="28"/>
          <w:szCs w:val="28"/>
        </w:rPr>
        <w:t xml:space="preserve">Вы послушайте, девчата,                            </w:t>
      </w:r>
      <w:r w:rsidRPr="00440A13">
        <w:rPr>
          <w:i/>
          <w:sz w:val="28"/>
          <w:szCs w:val="28"/>
        </w:rPr>
        <w:t xml:space="preserve">                 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 xml:space="preserve">Мы споем частушки вам.                                              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Если дружно мы затянем,</w:t>
      </w:r>
    </w:p>
    <w:p w:rsidR="001F4E03" w:rsidRDefault="001F4E03" w:rsidP="00B75B91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Вы похлопаете нам!</w:t>
      </w:r>
    </w:p>
    <w:p w:rsidR="001F4E0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219C">
        <w:rPr>
          <w:sz w:val="28"/>
          <w:szCs w:val="28"/>
        </w:rPr>
        <w:t xml:space="preserve">Ох, частушки хороши, </w:t>
      </w:r>
      <w:r w:rsidRPr="0086219C">
        <w:rPr>
          <w:sz w:val="28"/>
          <w:szCs w:val="28"/>
        </w:rPr>
        <w:br/>
        <w:t>Их споём мы от души</w:t>
      </w:r>
    </w:p>
    <w:p w:rsidR="001F4E03" w:rsidRDefault="001F4E03" w:rsidP="00D177C2">
      <w:pPr>
        <w:pStyle w:val="ListParagraph"/>
        <w:ind w:left="0"/>
        <w:rPr>
          <w:sz w:val="28"/>
          <w:szCs w:val="28"/>
        </w:rPr>
      </w:pPr>
      <w:r w:rsidRPr="008621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6219C">
        <w:rPr>
          <w:sz w:val="28"/>
          <w:szCs w:val="28"/>
        </w:rPr>
        <w:t>Но вы тоже не зевайте</w:t>
      </w:r>
    </w:p>
    <w:p w:rsidR="001F4E03" w:rsidRPr="00440A13" w:rsidRDefault="001F4E03" w:rsidP="00B75B91">
      <w:pPr>
        <w:pStyle w:val="ListParagraph"/>
        <w:rPr>
          <w:sz w:val="28"/>
          <w:szCs w:val="28"/>
        </w:rPr>
      </w:pPr>
      <w:r w:rsidRPr="0086219C">
        <w:rPr>
          <w:sz w:val="28"/>
          <w:szCs w:val="28"/>
        </w:rPr>
        <w:t>А смелее подпевайте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0A13">
        <w:rPr>
          <w:sz w:val="28"/>
          <w:szCs w:val="28"/>
        </w:rPr>
        <w:t>Мы девчонок уважаем,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Можем смело вам сказать: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Очень трудные задачи</w:t>
      </w:r>
    </w:p>
    <w:p w:rsidR="001F4E03" w:rsidRPr="00440A13" w:rsidRDefault="001F4E03" w:rsidP="00B75B91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Будем мы за них решать.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0A13">
        <w:rPr>
          <w:sz w:val="28"/>
          <w:szCs w:val="28"/>
        </w:rPr>
        <w:t>Расцвели девчата наши,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Как ромашки на лугу.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440A13">
        <w:rPr>
          <w:sz w:val="28"/>
          <w:szCs w:val="28"/>
        </w:rPr>
        <w:t xml:space="preserve"> а песни распевают</w:t>
      </w:r>
      <w:r>
        <w:rPr>
          <w:sz w:val="28"/>
          <w:szCs w:val="28"/>
        </w:rPr>
        <w:t>,</w:t>
      </w:r>
    </w:p>
    <w:p w:rsidR="001F4E03" w:rsidRPr="00440A13" w:rsidRDefault="001F4E03" w:rsidP="00B75B91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Словно пташечки в саду.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0A13">
        <w:rPr>
          <w:sz w:val="28"/>
          <w:szCs w:val="28"/>
        </w:rPr>
        <w:t xml:space="preserve">Вот сижу я на уроке, 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Во все стороны верчусь,</w:t>
      </w:r>
    </w:p>
    <w:p w:rsidR="001F4E0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 xml:space="preserve">Сколько девочек красивых – </w:t>
      </w:r>
    </w:p>
    <w:p w:rsidR="001F4E03" w:rsidRDefault="001F4E03" w:rsidP="00B75B91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Я никак не насмотрюсь!</w:t>
      </w:r>
    </w:p>
    <w:p w:rsidR="001F4E03" w:rsidRPr="00440A13" w:rsidRDefault="001F4E03" w:rsidP="00B75B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485C">
        <w:rPr>
          <w:sz w:val="28"/>
          <w:szCs w:val="28"/>
        </w:rPr>
        <w:t>У меня сестрёнка – чудо!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09485C">
        <w:rPr>
          <w:sz w:val="28"/>
          <w:szCs w:val="28"/>
        </w:rPr>
        <w:t>Лихо моет всю посуду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9485C">
        <w:rPr>
          <w:sz w:val="28"/>
          <w:szCs w:val="28"/>
        </w:rPr>
        <w:t xml:space="preserve">Я ей тоже помогаю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09485C">
        <w:rPr>
          <w:sz w:val="28"/>
          <w:szCs w:val="28"/>
        </w:rPr>
        <w:t>Все осколки собираю.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0A13">
        <w:rPr>
          <w:sz w:val="28"/>
          <w:szCs w:val="28"/>
        </w:rPr>
        <w:t>Вам желаем только счастья,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И давно уж не секрет,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Что таких девчонок клевых</w:t>
      </w:r>
    </w:p>
    <w:p w:rsidR="001F4E03" w:rsidRPr="00440A13" w:rsidRDefault="001F4E03" w:rsidP="00B75B91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И на всей планете нет!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0A13">
        <w:rPr>
          <w:sz w:val="28"/>
          <w:szCs w:val="28"/>
        </w:rPr>
        <w:t>Мы старались петь частушки,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вы над этим охали.</w:t>
      </w:r>
    </w:p>
    <w:p w:rsidR="001F4E03" w:rsidRPr="00440A13" w:rsidRDefault="001F4E03" w:rsidP="00440A13">
      <w:pPr>
        <w:pStyle w:val="ListParagraph"/>
        <w:rPr>
          <w:sz w:val="28"/>
          <w:szCs w:val="28"/>
        </w:rPr>
      </w:pPr>
      <w:r w:rsidRPr="00440A13">
        <w:rPr>
          <w:sz w:val="28"/>
          <w:szCs w:val="28"/>
        </w:rPr>
        <w:t>Предлагаем всем гостям</w:t>
      </w:r>
    </w:p>
    <w:p w:rsidR="001F4E03" w:rsidRDefault="001F4E03" w:rsidP="0044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Чтобы нам похлопали</w:t>
      </w:r>
      <w:r w:rsidRPr="00440A13">
        <w:rPr>
          <w:sz w:val="28"/>
          <w:szCs w:val="28"/>
        </w:rPr>
        <w:t>!</w:t>
      </w:r>
    </w:p>
    <w:p w:rsidR="001F4E03" w:rsidRPr="00492EBD" w:rsidRDefault="001F4E03" w:rsidP="00440A1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92EBD">
        <w:rPr>
          <w:b/>
          <w:sz w:val="28"/>
          <w:szCs w:val="28"/>
        </w:rPr>
        <w:t>Поздравление бабушкам читают ученики 1 класса</w:t>
      </w:r>
    </w:p>
    <w:p w:rsidR="001F4E03" w:rsidRPr="00660978" w:rsidRDefault="001F4E03" w:rsidP="00660978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1. Много есть друзей вокруг,</w:t>
      </w:r>
      <w:r w:rsidRPr="00264BE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               2. В воскресенье и в субботу</w:t>
      </w:r>
    </w:p>
    <w:p w:rsidR="001F4E03" w:rsidRPr="00660978" w:rsidRDefault="001F4E03" w:rsidP="00660978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Но считаю я,</w:t>
      </w:r>
      <w:r w:rsidRPr="00264BE9">
        <w:rPr>
          <w:rFonts w:eastAsia="Batang"/>
          <w:lang w:eastAsia="ko-KR"/>
        </w:rPr>
        <w:t xml:space="preserve"> </w:t>
      </w:r>
      <w:r w:rsidRPr="00660978">
        <w:rPr>
          <w:rFonts w:eastAsia="Batang"/>
          <w:lang w:eastAsia="ko-KR"/>
        </w:rPr>
        <w:t xml:space="preserve">  </w:t>
      </w:r>
      <w:r>
        <w:rPr>
          <w:rFonts w:eastAsia="Batang"/>
          <w:lang w:eastAsia="ko-KR"/>
        </w:rPr>
        <w:t xml:space="preserve">                                                 </w:t>
      </w:r>
      <w:r w:rsidRPr="00660978">
        <w:rPr>
          <w:rFonts w:eastAsia="Batang"/>
          <w:lang w:eastAsia="ko-KR"/>
        </w:rPr>
        <w:t> Ей не надо на работу.</w:t>
      </w:r>
    </w:p>
    <w:p w:rsidR="001F4E03" w:rsidRPr="00660978" w:rsidRDefault="001F4E03" w:rsidP="00660978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Что мой самый верный друг</w:t>
      </w:r>
      <w:r w:rsidRPr="00264BE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                 </w:t>
      </w:r>
      <w:r w:rsidRPr="00660978">
        <w:rPr>
          <w:rFonts w:eastAsia="Batang"/>
          <w:lang w:eastAsia="ko-KR"/>
        </w:rPr>
        <w:t>Наступают для меня</w:t>
      </w:r>
    </w:p>
    <w:p w:rsidR="001F4E03" w:rsidRPr="00660978" w:rsidRDefault="001F4E03" w:rsidP="00660978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Бабушка моя.</w:t>
      </w:r>
      <w:r>
        <w:rPr>
          <w:rFonts w:eastAsia="Batang"/>
          <w:lang w:eastAsia="ko-KR"/>
        </w:rPr>
        <w:t xml:space="preserve">                                                    </w:t>
      </w:r>
      <w:r w:rsidRPr="00660978">
        <w:rPr>
          <w:rFonts w:eastAsia="Batang"/>
          <w:lang w:eastAsia="ko-KR"/>
        </w:rPr>
        <w:t>Два совсем особых дня.</w:t>
      </w:r>
    </w:p>
    <w:p w:rsidR="001F4E03" w:rsidRPr="00660978" w:rsidRDefault="001F4E03" w:rsidP="00660978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3.  Говорит она :"Подъем!"</w:t>
      </w:r>
      <w:r w:rsidRPr="00264BE9">
        <w:rPr>
          <w:rFonts w:eastAsia="Batang"/>
          <w:lang w:eastAsia="ko-KR"/>
        </w:rPr>
        <w:t xml:space="preserve"> </w:t>
      </w:r>
      <w:r w:rsidRPr="00660978">
        <w:rPr>
          <w:rFonts w:eastAsia="Batang"/>
          <w:lang w:eastAsia="ko-KR"/>
        </w:rPr>
        <w:t xml:space="preserve">  </w:t>
      </w:r>
      <w:r>
        <w:rPr>
          <w:rFonts w:eastAsia="Batang"/>
          <w:lang w:eastAsia="ko-KR"/>
        </w:rPr>
        <w:t xml:space="preserve">                       </w:t>
      </w:r>
      <w:r w:rsidRPr="00660978">
        <w:rPr>
          <w:rFonts w:eastAsia="Batang"/>
          <w:lang w:eastAsia="ko-KR"/>
        </w:rPr>
        <w:t>4.  А потом на завтрак вместе</w:t>
      </w:r>
    </w:p>
    <w:p w:rsidR="001F4E03" w:rsidRPr="00660978" w:rsidRDefault="001F4E03" w:rsidP="00660978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 Это значит мы встаем</w:t>
      </w:r>
      <w:r w:rsidRPr="00264BE9">
        <w:rPr>
          <w:rFonts w:eastAsia="Batang"/>
          <w:lang w:eastAsia="ko-KR"/>
        </w:rPr>
        <w:t xml:space="preserve"> </w:t>
      </w:r>
      <w:r w:rsidRPr="00660978">
        <w:rPr>
          <w:rFonts w:eastAsia="Batang"/>
          <w:lang w:eastAsia="ko-KR"/>
        </w:rPr>
        <w:t xml:space="preserve">  </w:t>
      </w:r>
      <w:r>
        <w:rPr>
          <w:rFonts w:eastAsia="Batang"/>
          <w:lang w:eastAsia="ko-KR"/>
        </w:rPr>
        <w:t xml:space="preserve"> </w:t>
      </w:r>
      <w:r w:rsidRPr="00660978">
        <w:rPr>
          <w:rFonts w:eastAsia="Batang"/>
          <w:lang w:eastAsia="ko-KR"/>
        </w:rPr>
        <w:t> </w:t>
      </w:r>
      <w:r>
        <w:rPr>
          <w:rFonts w:eastAsia="Batang"/>
          <w:lang w:eastAsia="ko-KR"/>
        </w:rPr>
        <w:t xml:space="preserve">                              </w:t>
      </w:r>
      <w:r w:rsidRPr="00660978">
        <w:rPr>
          <w:rFonts w:eastAsia="Batang"/>
          <w:lang w:eastAsia="ko-KR"/>
        </w:rPr>
        <w:t xml:space="preserve"> Кашу манную едим.</w:t>
      </w:r>
    </w:p>
    <w:p w:rsidR="001F4E03" w:rsidRPr="00660978" w:rsidRDefault="001F4E03" w:rsidP="00264BE9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 Расстилает коврик гладкий</w:t>
      </w:r>
      <w:r>
        <w:rPr>
          <w:rFonts w:eastAsia="Batang"/>
          <w:lang w:eastAsia="ko-KR"/>
        </w:rPr>
        <w:t xml:space="preserve">                         </w:t>
      </w:r>
      <w:r w:rsidRPr="00264BE9">
        <w:rPr>
          <w:rFonts w:eastAsia="Batang"/>
          <w:lang w:eastAsia="ko-KR"/>
        </w:rPr>
        <w:t xml:space="preserve"> </w:t>
      </w:r>
      <w:r w:rsidRPr="00660978">
        <w:rPr>
          <w:rFonts w:eastAsia="Batang"/>
          <w:lang w:eastAsia="ko-KR"/>
        </w:rPr>
        <w:t>Моем с бабушкой посуду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</w:t>
      </w:r>
      <w:r>
        <w:rPr>
          <w:rFonts w:eastAsia="Batang"/>
          <w:lang w:eastAsia="ko-KR"/>
        </w:rPr>
        <w:t xml:space="preserve">    </w:t>
      </w:r>
      <w:r w:rsidRPr="00660978">
        <w:rPr>
          <w:rFonts w:eastAsia="Batang"/>
          <w:lang w:eastAsia="ko-KR"/>
        </w:rPr>
        <w:t>Вместе делаем зарядку</w:t>
      </w:r>
      <w:r>
        <w:rPr>
          <w:rFonts w:eastAsia="Batang"/>
          <w:lang w:eastAsia="ko-KR"/>
        </w:rPr>
        <w:t xml:space="preserve">                                </w:t>
      </w:r>
      <w:r w:rsidRPr="00660978">
        <w:rPr>
          <w:rFonts w:eastAsia="Batang"/>
          <w:lang w:eastAsia="ko-KR"/>
        </w:rPr>
        <w:t>И идем куда хотим</w:t>
      </w:r>
    </w:p>
    <w:p w:rsidR="001F4E03" w:rsidRPr="00660978" w:rsidRDefault="001F4E03" w:rsidP="00264BE9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 5. А зимой на лыжах ходим!</w:t>
      </w:r>
      <w:r w:rsidRPr="00264BE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           6. </w:t>
      </w:r>
      <w:r w:rsidRPr="00660978">
        <w:rPr>
          <w:rFonts w:eastAsia="Batang"/>
          <w:lang w:eastAsia="ko-KR"/>
        </w:rPr>
        <w:t>Иногда мы даже маме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 А весною в зоопарк.</w:t>
      </w:r>
      <w:r w:rsidRPr="00264BE9">
        <w:rPr>
          <w:rFonts w:eastAsia="Batang"/>
          <w:lang w:eastAsia="ko-KR"/>
        </w:rPr>
        <w:t xml:space="preserve"> </w:t>
      </w:r>
      <w:r w:rsidRPr="00660978">
        <w:rPr>
          <w:rFonts w:eastAsia="Batang"/>
          <w:lang w:eastAsia="ko-KR"/>
        </w:rPr>
        <w:t>   </w:t>
      </w:r>
      <w:r>
        <w:rPr>
          <w:rFonts w:eastAsia="Batang"/>
          <w:lang w:eastAsia="ko-KR"/>
        </w:rPr>
        <w:t xml:space="preserve">                              </w:t>
      </w:r>
      <w:r w:rsidRPr="00660978">
        <w:rPr>
          <w:rFonts w:eastAsia="Batang"/>
          <w:lang w:eastAsia="ko-KR"/>
        </w:rPr>
        <w:t>Разрешаем ездить с нами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  Можем мы на переходе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 Прокатиться просто так!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7. Папу тоже приглашаем,</w:t>
      </w:r>
      <w:r w:rsidRPr="00264B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</w:t>
      </w:r>
      <w:r w:rsidRPr="00660978">
        <w:rPr>
          <w:shd w:val="clear" w:color="auto" w:fill="FFFFFF"/>
        </w:rPr>
        <w:t>8. Бабушка-  волшебница, чародей и маг,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Если ходим на футбол!</w:t>
      </w:r>
      <w:r w:rsidRPr="00264B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</w:t>
      </w:r>
      <w:r w:rsidRPr="00660978">
        <w:rPr>
          <w:shd w:val="clear" w:color="auto" w:fill="FFFFFF"/>
        </w:rPr>
        <w:t>И на кухне вертится всё в её руках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Лимонадом угощаем</w:t>
      </w:r>
      <w:r w:rsidRPr="00264B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  </w:t>
      </w:r>
      <w:r w:rsidRPr="00660978">
        <w:rPr>
          <w:shd w:val="clear" w:color="auto" w:fill="FFFFFF"/>
        </w:rPr>
        <w:t>В печь поставит булочки, свяжет мне берет</w:t>
      </w:r>
    </w:p>
    <w:p w:rsidR="001F4E03" w:rsidRPr="00660978" w:rsidRDefault="001F4E03" w:rsidP="00B75B91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  И кричим все вместе:"Гол!"</w:t>
      </w:r>
      <w:r w:rsidRPr="00264B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</w:t>
      </w:r>
      <w:r w:rsidRPr="00660978">
        <w:rPr>
          <w:shd w:val="clear" w:color="auto" w:fill="FFFFFF"/>
        </w:rPr>
        <w:t>ведь моей  бабулечки лучше в мире нет</w:t>
      </w:r>
    </w:p>
    <w:p w:rsidR="001F4E03" w:rsidRPr="00660978" w:rsidRDefault="001F4E03" w:rsidP="00264BE9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shd w:val="clear" w:color="auto" w:fill="FFFFFF"/>
        </w:rPr>
        <w:t>9. Поцелую бабушку в розовые щёчки</w:t>
      </w:r>
      <w:r w:rsidRPr="00264BE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           10. </w:t>
      </w:r>
      <w:r w:rsidRPr="00660978">
        <w:rPr>
          <w:rFonts w:eastAsia="Batang"/>
          <w:lang w:eastAsia="ko-KR"/>
        </w:rPr>
        <w:t>Спать ложимся ровно в девять</w:t>
      </w:r>
      <w:r w:rsidRPr="00660978">
        <w:br/>
      </w:r>
      <w:r w:rsidRPr="00660978">
        <w:rPr>
          <w:shd w:val="clear" w:color="auto" w:fill="FFFFFF"/>
        </w:rPr>
        <w:t>За блины, оладушки и тёплые носочки.</w:t>
      </w:r>
      <w:r w:rsidRPr="00264BE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               </w:t>
      </w:r>
      <w:r w:rsidRPr="00660978">
        <w:rPr>
          <w:rFonts w:eastAsia="Batang"/>
          <w:lang w:eastAsia="ko-KR"/>
        </w:rPr>
        <w:t xml:space="preserve"> И решаем перед сном</w:t>
      </w:r>
      <w:r w:rsidRPr="00660978">
        <w:br/>
      </w:r>
      <w:r w:rsidRPr="00660978">
        <w:rPr>
          <w:shd w:val="clear" w:color="auto" w:fill="FFFFFF"/>
        </w:rPr>
        <w:t>Сядем вместе с бабушкой и споём частушки,</w:t>
      </w:r>
      <w:r w:rsidRPr="00264BE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      </w:t>
      </w:r>
      <w:r w:rsidRPr="00660978">
        <w:rPr>
          <w:rFonts w:eastAsia="Batang"/>
          <w:lang w:eastAsia="ko-KR"/>
        </w:rPr>
        <w:t>Что мы завтра делать будем</w:t>
      </w:r>
    </w:p>
    <w:p w:rsidR="001F4E03" w:rsidRPr="00660978" w:rsidRDefault="001F4E03" w:rsidP="00660978">
      <w:pPr>
        <w:shd w:val="clear" w:color="auto" w:fill="F4F4F4"/>
        <w:spacing w:before="90" w:after="90"/>
        <w:rPr>
          <w:rFonts w:eastAsia="Batang"/>
          <w:lang w:eastAsia="ko-KR"/>
        </w:rPr>
      </w:pPr>
      <w:r w:rsidRPr="00660978">
        <w:rPr>
          <w:rFonts w:eastAsia="Batang"/>
          <w:lang w:eastAsia="ko-KR"/>
        </w:rPr>
        <w:t> </w:t>
      </w:r>
      <w:r w:rsidRPr="00660978">
        <w:rPr>
          <w:shd w:val="clear" w:color="auto" w:fill="FFFFFF"/>
        </w:rPr>
        <w:t>Пока стынут на столе с творогом ватрушки</w:t>
      </w:r>
      <w:r>
        <w:rPr>
          <w:rFonts w:eastAsia="Batang"/>
          <w:lang w:eastAsia="ko-KR"/>
        </w:rPr>
        <w:t xml:space="preserve">                </w:t>
      </w:r>
      <w:r w:rsidRPr="00660978">
        <w:rPr>
          <w:rFonts w:eastAsia="Batang"/>
          <w:lang w:eastAsia="ko-KR"/>
        </w:rPr>
        <w:t xml:space="preserve"> И куда еще пойдем!</w:t>
      </w:r>
      <w:r>
        <w:rPr>
          <w:rFonts w:eastAsia="Batang"/>
          <w:lang w:eastAsia="ko-KR"/>
        </w:rPr>
        <w:t xml:space="preserve"> </w:t>
      </w:r>
    </w:p>
    <w:p w:rsidR="001F4E03" w:rsidRPr="00660978" w:rsidRDefault="001F4E03" w:rsidP="00660978">
      <w:pPr>
        <w:pStyle w:val="ListParagraph"/>
        <w:ind w:left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8. </w:t>
      </w:r>
      <w:r w:rsidRPr="00660978">
        <w:rPr>
          <w:b/>
          <w:color w:val="333333"/>
          <w:sz w:val="28"/>
          <w:szCs w:val="28"/>
        </w:rPr>
        <w:t xml:space="preserve"> Песня «Самая лучшая бабушка» </w:t>
      </w:r>
      <w:r>
        <w:rPr>
          <w:b/>
          <w:color w:val="333333"/>
          <w:sz w:val="28"/>
          <w:szCs w:val="28"/>
        </w:rPr>
        <w:t>(</w:t>
      </w:r>
      <w:r w:rsidRPr="00660978">
        <w:rPr>
          <w:b/>
          <w:color w:val="333333"/>
          <w:sz w:val="28"/>
          <w:szCs w:val="28"/>
        </w:rPr>
        <w:t>3 класс</w:t>
      </w:r>
      <w:r>
        <w:rPr>
          <w:b/>
          <w:color w:val="333333"/>
          <w:sz w:val="28"/>
          <w:szCs w:val="28"/>
        </w:rPr>
        <w:t>)</w:t>
      </w:r>
    </w:p>
    <w:p w:rsidR="001F4E03" w:rsidRPr="0077538B" w:rsidRDefault="001F4E03" w:rsidP="0077538B">
      <w:pPr>
        <w:pStyle w:val="ListParagraph"/>
        <w:numPr>
          <w:ilvl w:val="0"/>
          <w:numId w:val="2"/>
        </w:numPr>
        <w:spacing w:line="374" w:lineRule="atLeast"/>
        <w:rPr>
          <w:color w:val="333333"/>
          <w:sz w:val="28"/>
          <w:szCs w:val="28"/>
        </w:rPr>
      </w:pPr>
      <w:r w:rsidRPr="0077538B">
        <w:rPr>
          <w:b/>
          <w:color w:val="333333"/>
          <w:sz w:val="28"/>
          <w:szCs w:val="28"/>
        </w:rPr>
        <w:t>Учитель: -</w:t>
      </w:r>
      <w:r w:rsidRPr="0077538B">
        <w:rPr>
          <w:color w:val="333333"/>
          <w:sz w:val="28"/>
          <w:szCs w:val="28"/>
        </w:rPr>
        <w:t xml:space="preserve">  Накануне женского праздника, мы проводим конкурс</w:t>
      </w:r>
    </w:p>
    <w:p w:rsidR="001F4E03" w:rsidRDefault="001F4E03" w:rsidP="00653195">
      <w:pPr>
        <w:pStyle w:val="ListParagraph"/>
        <w:spacing w:line="374" w:lineRule="atLeast"/>
        <w:rPr>
          <w:color w:val="333333"/>
          <w:sz w:val="28"/>
          <w:szCs w:val="28"/>
        </w:rPr>
      </w:pPr>
      <w:r w:rsidRPr="007035B6">
        <w:rPr>
          <w:color w:val="333333"/>
          <w:sz w:val="28"/>
          <w:szCs w:val="28"/>
        </w:rPr>
        <w:t xml:space="preserve"> </w:t>
      </w:r>
      <w:r w:rsidRPr="00304B4C">
        <w:rPr>
          <w:sz w:val="28"/>
          <w:szCs w:val="28"/>
        </w:rPr>
        <w:t>«А ну – ка, девочки!»</w:t>
      </w:r>
      <w:r w:rsidRPr="007035B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Сегодня каждая девочка выступает не одна, а с группой поддержки, состоящей из мальчиков нашего класса. Помощь этой группы потребуется при проведении некоторых конкурсов.</w:t>
      </w:r>
    </w:p>
    <w:p w:rsidR="001F4E03" w:rsidRPr="00653195" w:rsidRDefault="001F4E03" w:rsidP="00653195">
      <w:pPr>
        <w:pStyle w:val="ListParagraph"/>
        <w:spacing w:line="374" w:lineRule="atLeast"/>
        <w:jc w:val="center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(Группу поддержки девочки создают заранее.)</w:t>
      </w:r>
    </w:p>
    <w:p w:rsidR="001F4E03" w:rsidRDefault="001F4E03" w:rsidP="00653195">
      <w:pPr>
        <w:pStyle w:val="ListParagraph"/>
        <w:spacing w:line="37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Оценивать работу групп будет компетентное жюри, состоящее из наших мам.</w:t>
      </w:r>
    </w:p>
    <w:p w:rsidR="001F4E03" w:rsidRPr="007035B6" w:rsidRDefault="001F4E03" w:rsidP="00653195">
      <w:pPr>
        <w:pStyle w:val="ListParagraph"/>
        <w:spacing w:line="374" w:lineRule="atLeast"/>
        <w:rPr>
          <w:color w:val="333333"/>
          <w:sz w:val="28"/>
          <w:szCs w:val="28"/>
        </w:rPr>
      </w:pPr>
      <w:r w:rsidRPr="007035B6">
        <w:rPr>
          <w:color w:val="333333"/>
          <w:sz w:val="28"/>
          <w:szCs w:val="28"/>
        </w:rPr>
        <w:t>Желаю всем победы. Успехов вам</w:t>
      </w:r>
      <w:r>
        <w:rPr>
          <w:color w:val="333333"/>
          <w:sz w:val="28"/>
          <w:szCs w:val="28"/>
        </w:rPr>
        <w:t>!</w:t>
      </w:r>
      <w:r>
        <w:rPr>
          <w:color w:val="333333"/>
          <w:sz w:val="28"/>
          <w:szCs w:val="28"/>
        </w:rPr>
        <w:tab/>
      </w:r>
    </w:p>
    <w:p w:rsidR="001F4E03" w:rsidRPr="00304B4C" w:rsidRDefault="001F4E03" w:rsidP="005549A7">
      <w:pPr>
        <w:spacing w:line="374" w:lineRule="atLeast"/>
        <w:rPr>
          <w:color w:val="333333"/>
          <w:sz w:val="28"/>
          <w:szCs w:val="28"/>
        </w:rPr>
      </w:pPr>
    </w:p>
    <w:p w:rsidR="001F4E03" w:rsidRPr="00492EBD" w:rsidRDefault="001F4E03" w:rsidP="00304B4C">
      <w:pPr>
        <w:rPr>
          <w:b/>
          <w:sz w:val="28"/>
          <w:szCs w:val="28"/>
          <w:u w:val="single"/>
        </w:rPr>
      </w:pPr>
      <w:r w:rsidRPr="00492EBD">
        <w:rPr>
          <w:b/>
          <w:sz w:val="28"/>
          <w:szCs w:val="28"/>
          <w:u w:val="single"/>
        </w:rPr>
        <w:t>Учитель: Конкурсная программа. Разминка</w:t>
      </w:r>
    </w:p>
    <w:p w:rsidR="001F4E03" w:rsidRPr="00304B4C" w:rsidRDefault="001F4E03" w:rsidP="00304B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B4C">
        <w:rPr>
          <w:sz w:val="28"/>
          <w:szCs w:val="28"/>
        </w:rPr>
        <w:t xml:space="preserve"> Послушайте стихотворения и закончите строчку словами «мальчики» или «девочки».</w:t>
      </w:r>
    </w:p>
    <w:p w:rsidR="001F4E03" w:rsidRPr="00304B4C" w:rsidRDefault="001F4E03" w:rsidP="005549A7">
      <w:pPr>
        <w:ind w:left="864" w:hanging="864"/>
        <w:rPr>
          <w:sz w:val="28"/>
          <w:szCs w:val="28"/>
        </w:rPr>
      </w:pPr>
      <w:r w:rsidRPr="00304B4C">
        <w:rPr>
          <w:b/>
          <w:sz w:val="28"/>
          <w:szCs w:val="28"/>
        </w:rPr>
        <w:t xml:space="preserve">                  </w:t>
      </w:r>
      <w:r w:rsidRPr="00304B4C">
        <w:rPr>
          <w:sz w:val="28"/>
          <w:szCs w:val="28"/>
        </w:rPr>
        <w:t xml:space="preserve">1. Весной букеты одуванчиков </w:t>
      </w:r>
    </w:p>
    <w:p w:rsidR="001F4E03" w:rsidRPr="00304B4C" w:rsidRDefault="001F4E03" w:rsidP="005549A7">
      <w:pPr>
        <w:widowControl w:val="0"/>
        <w:ind w:left="864" w:hanging="864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Увидишь ты y наших ...</w:t>
      </w:r>
    </w:p>
    <w:p w:rsidR="001F4E03" w:rsidRPr="00304B4C" w:rsidRDefault="001F4E03" w:rsidP="005549A7">
      <w:pPr>
        <w:ind w:right="216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2. Болты шурупы, шестерёнки </w:t>
      </w:r>
    </w:p>
    <w:p w:rsidR="001F4E03" w:rsidRPr="00304B4C" w:rsidRDefault="001F4E03" w:rsidP="005549A7">
      <w:pPr>
        <w:widowControl w:val="0"/>
        <w:ind w:right="216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Найдёшь в кармане у ...</w:t>
      </w:r>
    </w:p>
    <w:p w:rsidR="001F4E03" w:rsidRPr="00304B4C" w:rsidRDefault="001F4E03" w:rsidP="005549A7">
      <w:pPr>
        <w:ind w:right="288"/>
        <w:rPr>
          <w:sz w:val="28"/>
          <w:szCs w:val="28"/>
        </w:rPr>
      </w:pPr>
      <w:r>
        <w:rPr>
          <w:sz w:val="28"/>
          <w:szCs w:val="28"/>
        </w:rPr>
        <w:t xml:space="preserve">                  3. Коньки н</w:t>
      </w:r>
      <w:r w:rsidRPr="00304B4C">
        <w:rPr>
          <w:sz w:val="28"/>
          <w:szCs w:val="28"/>
        </w:rPr>
        <w:t xml:space="preserve">а льду чертили строчки </w:t>
      </w:r>
    </w:p>
    <w:p w:rsidR="001F4E03" w:rsidRPr="00304B4C" w:rsidRDefault="001F4E03" w:rsidP="005549A7">
      <w:pPr>
        <w:widowControl w:val="0"/>
        <w:ind w:right="288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B хоккей c утра играют ...</w:t>
      </w:r>
    </w:p>
    <w:p w:rsidR="001F4E03" w:rsidRPr="00304B4C" w:rsidRDefault="001F4E03" w:rsidP="005549A7">
      <w:pPr>
        <w:ind w:left="864" w:right="720" w:hanging="72"/>
        <w:rPr>
          <w:sz w:val="28"/>
          <w:szCs w:val="28"/>
        </w:rPr>
      </w:pPr>
      <w:r w:rsidRPr="00304B4C">
        <w:rPr>
          <w:sz w:val="28"/>
          <w:szCs w:val="28"/>
        </w:rPr>
        <w:t xml:space="preserve">       4. Болтали час без передышки </w:t>
      </w:r>
    </w:p>
    <w:p w:rsidR="001F4E03" w:rsidRPr="00304B4C" w:rsidRDefault="001F4E03" w:rsidP="005549A7">
      <w:pPr>
        <w:widowControl w:val="0"/>
        <w:ind w:left="864" w:right="720" w:hanging="72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B цветастых платьицах ...</w:t>
      </w:r>
    </w:p>
    <w:p w:rsidR="001F4E03" w:rsidRPr="00304B4C" w:rsidRDefault="001F4E03" w:rsidP="005549A7">
      <w:pPr>
        <w:ind w:right="360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5. При всех помериться силёнкой, </w:t>
      </w:r>
    </w:p>
    <w:p w:rsidR="001F4E03" w:rsidRPr="00304B4C" w:rsidRDefault="001F4E03" w:rsidP="005549A7">
      <w:pPr>
        <w:widowControl w:val="0"/>
        <w:ind w:right="360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Конечно, любят все ...</w:t>
      </w:r>
    </w:p>
    <w:p w:rsidR="001F4E03" w:rsidRPr="00304B4C" w:rsidRDefault="001F4E03" w:rsidP="005549A7">
      <w:pPr>
        <w:ind w:left="792"/>
        <w:rPr>
          <w:sz w:val="28"/>
          <w:szCs w:val="28"/>
        </w:rPr>
      </w:pPr>
      <w:r w:rsidRPr="00304B4C">
        <w:rPr>
          <w:sz w:val="28"/>
          <w:szCs w:val="28"/>
        </w:rPr>
        <w:t xml:space="preserve">       6. Шёлк, кружева и в кольцах пальчики, </w:t>
      </w:r>
    </w:p>
    <w:p w:rsidR="001F4E03" w:rsidRPr="00304B4C" w:rsidRDefault="001F4E03" w:rsidP="005549A7">
      <w:pPr>
        <w:widowControl w:val="0"/>
        <w:ind w:left="792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Выходят на прогулку ...</w:t>
      </w:r>
    </w:p>
    <w:p w:rsidR="001F4E03" w:rsidRPr="00304B4C" w:rsidRDefault="001F4E03" w:rsidP="005549A7">
      <w:pPr>
        <w:ind w:left="360"/>
        <w:rPr>
          <w:sz w:val="28"/>
          <w:szCs w:val="28"/>
        </w:rPr>
      </w:pPr>
    </w:p>
    <w:p w:rsidR="001F4E03" w:rsidRPr="00660978" w:rsidRDefault="001F4E03" w:rsidP="00660978">
      <w:pPr>
        <w:ind w:left="360"/>
        <w:rPr>
          <w:sz w:val="28"/>
          <w:szCs w:val="28"/>
        </w:rPr>
      </w:pPr>
      <w:r w:rsidRPr="00660978">
        <w:rPr>
          <w:sz w:val="28"/>
          <w:szCs w:val="28"/>
        </w:rPr>
        <w:t xml:space="preserve">- А сейчас начинаем конкурс в котором принимает участие прекрасная половина нашего класса, наши милые девочки! </w:t>
      </w:r>
    </w:p>
    <w:p w:rsidR="001F4E03" w:rsidRPr="00492EBD" w:rsidRDefault="001F4E03" w:rsidP="0035786F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92EBD">
        <w:rPr>
          <w:b/>
          <w:bCs/>
          <w:color w:val="000000"/>
          <w:sz w:val="28"/>
          <w:szCs w:val="28"/>
          <w:u w:val="single"/>
        </w:rPr>
        <w:t xml:space="preserve">1. Конкурс  «Интуиция» </w:t>
      </w:r>
    </w:p>
    <w:p w:rsidR="001F4E03" w:rsidRPr="00492EBD" w:rsidRDefault="001F4E03" w:rsidP="0035786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2EBD">
        <w:rPr>
          <w:b/>
          <w:bCs/>
          <w:color w:val="000000"/>
          <w:sz w:val="28"/>
          <w:szCs w:val="28"/>
        </w:rPr>
        <w:t>Ведущий: -  Все знают, что у женщин хорошо развита интуиция...</w:t>
      </w:r>
    </w:p>
    <w:p w:rsidR="001F4E03" w:rsidRPr="00660978" w:rsidRDefault="001F4E03" w:rsidP="00660978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2EBD">
        <w:rPr>
          <w:bCs/>
          <w:color w:val="000000"/>
          <w:sz w:val="28"/>
          <w:szCs w:val="28"/>
        </w:rPr>
        <w:t>Пользуясь интуицией и сообразительностью, каждая девочка найдет карточку со своим именем</w:t>
      </w:r>
      <w:r>
        <w:rPr>
          <w:bCs/>
          <w:color w:val="000000"/>
          <w:sz w:val="28"/>
          <w:szCs w:val="28"/>
        </w:rPr>
        <w:t xml:space="preserve">. </w:t>
      </w:r>
      <w:r w:rsidRPr="00492EBD">
        <w:rPr>
          <w:color w:val="000000"/>
          <w:sz w:val="28"/>
          <w:szCs w:val="28"/>
        </w:rPr>
        <w:t>На доску вывешиваются таблички с именами девочек, написанные</w:t>
      </w:r>
    </w:p>
    <w:p w:rsidR="001F4E03" w:rsidRPr="00492EBD" w:rsidRDefault="001F4E03" w:rsidP="00FE3F5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 xml:space="preserve">наоборот. </w:t>
      </w:r>
      <w:r w:rsidRPr="00492EBD">
        <w:rPr>
          <w:bCs/>
          <w:color w:val="000000"/>
          <w:sz w:val="28"/>
          <w:szCs w:val="28"/>
          <w:u w:val="single"/>
        </w:rPr>
        <w:t>Задание:</w:t>
      </w:r>
      <w:r w:rsidRPr="00492EBD">
        <w:rPr>
          <w:bCs/>
          <w:color w:val="000000"/>
          <w:sz w:val="28"/>
          <w:szCs w:val="28"/>
        </w:rPr>
        <w:t xml:space="preserve"> как можно быстрее найти табличку со своим именем.</w:t>
      </w:r>
    </w:p>
    <w:p w:rsidR="001F4E03" w:rsidRPr="00492EBD" w:rsidRDefault="001F4E03" w:rsidP="005549A7">
      <w:pPr>
        <w:pStyle w:val="NormalWeb"/>
        <w:spacing w:before="0" w:beforeAutospacing="0" w:after="0" w:afterAutospacing="0"/>
        <w:textAlignment w:val="top"/>
        <w:outlineLvl w:val="0"/>
        <w:rPr>
          <w:b/>
          <w:bCs/>
          <w:color w:val="000000"/>
          <w:sz w:val="28"/>
          <w:szCs w:val="28"/>
          <w:u w:val="single"/>
        </w:rPr>
      </w:pPr>
      <w:r w:rsidRPr="00492EBD">
        <w:rPr>
          <w:b/>
          <w:bCs/>
          <w:color w:val="000000"/>
          <w:sz w:val="28"/>
          <w:szCs w:val="28"/>
          <w:u w:val="single"/>
        </w:rPr>
        <w:t xml:space="preserve">2. Конкурс «Принцесса на горошине» </w:t>
      </w:r>
    </w:p>
    <w:p w:rsidR="001F4E03" w:rsidRPr="00492EBD" w:rsidRDefault="001F4E03" w:rsidP="00331242">
      <w:pPr>
        <w:pStyle w:val="NormalWeb"/>
        <w:spacing w:before="0" w:beforeAutospacing="0" w:after="0" w:afterAutospacing="0"/>
        <w:textAlignment w:val="top"/>
        <w:rPr>
          <w:b/>
          <w:bCs/>
          <w:color w:val="000000"/>
          <w:sz w:val="28"/>
          <w:szCs w:val="28"/>
        </w:rPr>
      </w:pPr>
      <w:r w:rsidRPr="00492EBD">
        <w:rPr>
          <w:b/>
          <w:bCs/>
          <w:color w:val="000000"/>
          <w:sz w:val="28"/>
          <w:szCs w:val="28"/>
        </w:rPr>
        <w:t xml:space="preserve">Ведущий: - Каждая девочка - маленькая принцесса. А какой должна быть  принцесса, мы знаем из сказки. </w:t>
      </w:r>
    </w:p>
    <w:p w:rsidR="001F4E03" w:rsidRPr="00492EBD" w:rsidRDefault="001F4E03" w:rsidP="00660978">
      <w:pPr>
        <w:pStyle w:val="NormalWeb"/>
        <w:spacing w:before="0" w:beforeAutospacing="0" w:after="0" w:afterAutospacing="0"/>
        <w:textAlignment w:val="top"/>
        <w:outlineLvl w:val="0"/>
        <w:rPr>
          <w:color w:val="333333"/>
          <w:sz w:val="28"/>
          <w:szCs w:val="28"/>
        </w:rPr>
      </w:pPr>
      <w:r w:rsidRPr="00492EBD">
        <w:rPr>
          <w:b/>
          <w:bCs/>
          <w:color w:val="000000"/>
          <w:sz w:val="28"/>
          <w:szCs w:val="28"/>
        </w:rPr>
        <w:t xml:space="preserve"> </w:t>
      </w:r>
      <w:r w:rsidRPr="00492EBD">
        <w:rPr>
          <w:b/>
          <w:color w:val="000000"/>
          <w:sz w:val="28"/>
          <w:szCs w:val="28"/>
        </w:rPr>
        <w:t xml:space="preserve">- </w:t>
      </w:r>
      <w:r w:rsidRPr="00492EBD">
        <w:rPr>
          <w:color w:val="000000"/>
          <w:sz w:val="28"/>
          <w:szCs w:val="28"/>
        </w:rPr>
        <w:t>Итак, сидя на стуле и при этом танцуя, участницы должны определить, сколько под ними конфет. Победит тот, кто быстрее и правильнее это сделает.</w:t>
      </w:r>
    </w:p>
    <w:p w:rsidR="001F4E03" w:rsidRPr="00492EBD" w:rsidRDefault="001F4E03" w:rsidP="00660978">
      <w:pPr>
        <w:pStyle w:val="NormalWeb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 xml:space="preserve">Нужно поставить в ряд или по кругу стулья без мягкой обивки, по количеству предполагаемых участников. На каждый стул кладется определенное количество карамелек, лучше леденцов. Например, на первый стул - 3 конфеты, на второй - 2, на третий - 4. Сверху сиденья  стульев накрываются непрозрачными полиэтиленовыми пакетами. Приготовления закончены. Вызываются желающие. Их рассаживают на стулья. </w:t>
      </w:r>
    </w:p>
    <w:p w:rsidR="001F4E03" w:rsidRPr="00492EBD" w:rsidRDefault="001F4E03" w:rsidP="00660978">
      <w:pPr>
        <w:pStyle w:val="NormalWeb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>Включается музыка.</w:t>
      </w:r>
    </w:p>
    <w:p w:rsidR="001F4E03" w:rsidRPr="00492EBD" w:rsidRDefault="001F4E03" w:rsidP="00B75B91">
      <w:pPr>
        <w:rPr>
          <w:b/>
          <w:bCs/>
          <w:color w:val="000000"/>
          <w:sz w:val="28"/>
          <w:szCs w:val="28"/>
          <w:u w:val="single"/>
        </w:rPr>
      </w:pPr>
      <w:r w:rsidRPr="00492EBD">
        <w:rPr>
          <w:b/>
          <w:bCs/>
          <w:color w:val="000000"/>
          <w:sz w:val="28"/>
          <w:szCs w:val="28"/>
          <w:u w:val="single"/>
        </w:rPr>
        <w:t>3. Конкурс «Хохолки»</w:t>
      </w:r>
    </w:p>
    <w:p w:rsidR="001F4E03" w:rsidRPr="00492EBD" w:rsidRDefault="001F4E03" w:rsidP="00660978">
      <w:pPr>
        <w:rPr>
          <w:b/>
          <w:color w:val="000000"/>
          <w:sz w:val="28"/>
          <w:szCs w:val="28"/>
        </w:rPr>
      </w:pPr>
      <w:r w:rsidRPr="00492EBD">
        <w:rPr>
          <w:b/>
          <w:bCs/>
          <w:color w:val="000000"/>
          <w:sz w:val="28"/>
          <w:szCs w:val="28"/>
        </w:rPr>
        <w:t>Ведущий: - Каждая девочка всегда имеет свой взгляд на то, как выглядит она сама и те, кто ее окружает. Поэтому каждая из них имиджмейкер...</w:t>
      </w:r>
    </w:p>
    <w:p w:rsidR="001F4E03" w:rsidRPr="00492EBD" w:rsidRDefault="001F4E03" w:rsidP="00660978">
      <w:pPr>
        <w:pStyle w:val="NormalWeb"/>
        <w:spacing w:before="0" w:beforeAutospacing="0" w:after="0" w:afterAutospacing="0"/>
        <w:ind w:left="142"/>
        <w:textAlignment w:val="top"/>
        <w:rPr>
          <w:color w:val="333333"/>
          <w:sz w:val="28"/>
          <w:szCs w:val="28"/>
        </w:rPr>
      </w:pPr>
      <w:r w:rsidRPr="00492EBD">
        <w:rPr>
          <w:color w:val="000000"/>
          <w:sz w:val="28"/>
          <w:szCs w:val="28"/>
        </w:rPr>
        <w:t>Каждая участница выбирает себе мальчика из своей группы поддержки и создает из него самого "нахохлившегося". Для этого участницам раздаются разноцветные резинки для волос. Их задача - из волос  мальчика с помощью резинок оформить как можно больше "хохолков".</w:t>
      </w:r>
    </w:p>
    <w:p w:rsidR="001F4E03" w:rsidRPr="00B75B91" w:rsidRDefault="001F4E03" w:rsidP="005549A7">
      <w:pPr>
        <w:rPr>
          <w:b/>
          <w:color w:val="333333"/>
          <w:sz w:val="28"/>
          <w:szCs w:val="28"/>
          <w:u w:val="single"/>
        </w:rPr>
      </w:pPr>
      <w:r w:rsidRPr="00492EBD">
        <w:rPr>
          <w:b/>
          <w:color w:val="333333"/>
          <w:sz w:val="28"/>
          <w:szCs w:val="28"/>
          <w:u w:val="single"/>
        </w:rPr>
        <w:t>4. Конкурс "Царский пир"</w:t>
      </w:r>
      <w:r>
        <w:rPr>
          <w:b/>
          <w:color w:val="333333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492EBD">
        <w:rPr>
          <w:b/>
          <w:bCs/>
          <w:color w:val="000000"/>
          <w:sz w:val="28"/>
          <w:szCs w:val="28"/>
        </w:rPr>
        <w:t xml:space="preserve">Ведущий: </w:t>
      </w:r>
      <w:r w:rsidRPr="00B75B91">
        <w:rPr>
          <w:color w:val="333333"/>
          <w:sz w:val="28"/>
          <w:szCs w:val="28"/>
        </w:rPr>
        <w:t>- Каждая девочка с детства мечтает стать хорошей хозяйкой, которая, в первую очередь, умеет хорошо готовить...</w:t>
      </w:r>
    </w:p>
    <w:p w:rsidR="001F4E03" w:rsidRPr="00492EBD" w:rsidRDefault="001F4E03" w:rsidP="005549A7">
      <w:pPr>
        <w:rPr>
          <w:color w:val="333333"/>
          <w:sz w:val="28"/>
          <w:szCs w:val="28"/>
        </w:rPr>
      </w:pPr>
      <w:r w:rsidRPr="00492EBD">
        <w:rPr>
          <w:color w:val="333333"/>
          <w:sz w:val="28"/>
          <w:szCs w:val="28"/>
        </w:rPr>
        <w:t xml:space="preserve">Представьте, что вас пригласили на царский пир. Там на столах были выставлены разные угощения, но все на букву «К». </w:t>
      </w:r>
    </w:p>
    <w:p w:rsidR="001F4E03" w:rsidRPr="00492EBD" w:rsidRDefault="001F4E03" w:rsidP="0035786F">
      <w:pPr>
        <w:jc w:val="center"/>
        <w:rPr>
          <w:color w:val="000000"/>
          <w:sz w:val="28"/>
          <w:szCs w:val="28"/>
        </w:rPr>
      </w:pPr>
      <w:r w:rsidRPr="00492EBD">
        <w:rPr>
          <w:color w:val="333333"/>
          <w:sz w:val="28"/>
          <w:szCs w:val="28"/>
        </w:rPr>
        <w:t>В течение 5 минут каждая команда на листках бумаг</w:t>
      </w:r>
      <w:r>
        <w:rPr>
          <w:color w:val="333333"/>
          <w:sz w:val="28"/>
          <w:szCs w:val="28"/>
        </w:rPr>
        <w:t xml:space="preserve">и записывает возможные кушанья. </w:t>
      </w:r>
      <w:r w:rsidRPr="00492EBD">
        <w:rPr>
          <w:color w:val="333333"/>
          <w:sz w:val="28"/>
          <w:szCs w:val="28"/>
        </w:rPr>
        <w:t>Сколько перечислено кушаний — столько очков получает каждая команда.</w:t>
      </w:r>
    </w:p>
    <w:p w:rsidR="001F4E03" w:rsidRPr="00492EBD" w:rsidRDefault="001F4E03" w:rsidP="005549A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92EBD">
        <w:rPr>
          <w:b/>
          <w:bCs/>
          <w:color w:val="000000"/>
          <w:sz w:val="28"/>
          <w:szCs w:val="28"/>
          <w:u w:val="single"/>
        </w:rPr>
        <w:t>5. Конкурс  "Стихотворный"</w:t>
      </w:r>
    </w:p>
    <w:p w:rsidR="001F4E03" w:rsidRPr="00492EBD" w:rsidRDefault="001F4E03" w:rsidP="00554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92EBD">
        <w:rPr>
          <w:b/>
          <w:bCs/>
          <w:color w:val="000000"/>
          <w:sz w:val="28"/>
          <w:szCs w:val="28"/>
        </w:rPr>
        <w:t>Ведущий: - Какая женщина не любит, когда ей посвящают стихи?..</w:t>
      </w:r>
    </w:p>
    <w:p w:rsidR="001F4E03" w:rsidRPr="00492EBD" w:rsidRDefault="001F4E03" w:rsidP="0033769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>Каждая девочка должна прочитать  детское стихотворение с определенной интонацией:</w:t>
      </w:r>
    </w:p>
    <w:p w:rsidR="001F4E03" w:rsidRPr="00492EBD" w:rsidRDefault="001F4E03" w:rsidP="0066097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>радостная,</w:t>
      </w:r>
      <w:r>
        <w:rPr>
          <w:color w:val="000000"/>
          <w:sz w:val="28"/>
          <w:szCs w:val="28"/>
        </w:rPr>
        <w:t xml:space="preserve"> </w:t>
      </w:r>
      <w:r w:rsidRPr="00492EBD">
        <w:rPr>
          <w:color w:val="000000"/>
          <w:sz w:val="28"/>
          <w:szCs w:val="28"/>
        </w:rPr>
        <w:t>грустная,</w:t>
      </w:r>
      <w:r>
        <w:rPr>
          <w:color w:val="000000"/>
          <w:sz w:val="28"/>
          <w:szCs w:val="28"/>
        </w:rPr>
        <w:t xml:space="preserve"> </w:t>
      </w:r>
      <w:r w:rsidRPr="00492EBD">
        <w:rPr>
          <w:color w:val="000000"/>
          <w:sz w:val="28"/>
          <w:szCs w:val="28"/>
        </w:rPr>
        <w:t>голосом трехлетнего ребенка,</w:t>
      </w:r>
      <w:r>
        <w:rPr>
          <w:color w:val="000000"/>
          <w:sz w:val="28"/>
          <w:szCs w:val="28"/>
        </w:rPr>
        <w:t xml:space="preserve"> </w:t>
      </w:r>
      <w:r w:rsidRPr="00492EBD">
        <w:rPr>
          <w:color w:val="000000"/>
          <w:sz w:val="28"/>
          <w:szCs w:val="28"/>
        </w:rPr>
        <w:t>с заиканием,«на иностранный манер»,пробубнить</w:t>
      </w:r>
    </w:p>
    <w:p w:rsidR="001F4E03" w:rsidRPr="00492EBD" w:rsidRDefault="001F4E03" w:rsidP="005549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>Участницам может быть предложено любое детское стихотворение, например:</w:t>
      </w:r>
    </w:p>
    <w:p w:rsidR="001F4E03" w:rsidRPr="00492EBD" w:rsidRDefault="001F4E03" w:rsidP="005549A7">
      <w:pPr>
        <w:pStyle w:val="NormalWeb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ab/>
        <w:t>«Уронили Мишку на пол,</w:t>
      </w:r>
    </w:p>
    <w:p w:rsidR="001F4E03" w:rsidRPr="00492EBD" w:rsidRDefault="001F4E03" w:rsidP="005549A7">
      <w:pPr>
        <w:pStyle w:val="NormalWeb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ab/>
        <w:t>Оторвали Мишке лапу.</w:t>
      </w:r>
    </w:p>
    <w:p w:rsidR="001F4E03" w:rsidRPr="00492EBD" w:rsidRDefault="001F4E03" w:rsidP="005549A7">
      <w:pPr>
        <w:pStyle w:val="NormalWeb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ab/>
        <w:t>Все равно его не брошу,</w:t>
      </w:r>
    </w:p>
    <w:p w:rsidR="001F4E03" w:rsidRPr="00492EBD" w:rsidRDefault="001F4E03" w:rsidP="005549A7">
      <w:pPr>
        <w:pStyle w:val="NormalWeb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92EBD">
        <w:rPr>
          <w:color w:val="000000"/>
          <w:sz w:val="28"/>
          <w:szCs w:val="28"/>
        </w:rPr>
        <w:tab/>
        <w:t>Потому что он хороший».</w:t>
      </w:r>
    </w:p>
    <w:p w:rsidR="001F4E03" w:rsidRPr="00492EBD" w:rsidRDefault="001F4E03" w:rsidP="0075077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92EBD">
        <w:rPr>
          <w:b/>
          <w:bCs/>
          <w:color w:val="000000"/>
          <w:sz w:val="28"/>
          <w:szCs w:val="28"/>
          <w:u w:val="single"/>
        </w:rPr>
        <w:t>6. Конкурс «Художницы»</w:t>
      </w:r>
    </w:p>
    <w:p w:rsidR="001F4E03" w:rsidRDefault="001F4E03" w:rsidP="00FE3F55">
      <w:pPr>
        <w:rPr>
          <w:rFonts w:eastAsia="Batang"/>
          <w:color w:val="000000"/>
          <w:sz w:val="28"/>
          <w:szCs w:val="28"/>
          <w:lang w:eastAsia="ko-KR"/>
        </w:rPr>
      </w:pPr>
      <w:r w:rsidRPr="00492EBD">
        <w:rPr>
          <w:b/>
          <w:bCs/>
          <w:color w:val="000000"/>
          <w:sz w:val="28"/>
          <w:szCs w:val="28"/>
        </w:rPr>
        <w:t xml:space="preserve">Ведущий: - </w:t>
      </w:r>
      <w:r w:rsidRPr="00660978">
        <w:rPr>
          <w:bCs/>
          <w:color w:val="000000"/>
          <w:sz w:val="28"/>
          <w:szCs w:val="28"/>
        </w:rPr>
        <w:t>Каждая девочка - натура творческая, мы сегодня в этом убедились...</w:t>
      </w:r>
      <w:r w:rsidRPr="005E06F5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Pr="005E06F5">
        <w:rPr>
          <w:rFonts w:eastAsia="Batang"/>
          <w:color w:val="000000"/>
          <w:sz w:val="28"/>
          <w:szCs w:val="28"/>
          <w:lang w:eastAsia="ko-KR"/>
        </w:rPr>
        <w:t>Девочки по очереди рисуют на листке ватмана элементы букета. Жюри оценивает букет.</w:t>
      </w:r>
    </w:p>
    <w:p w:rsidR="001F4E03" w:rsidRDefault="001F4E03" w:rsidP="00FE3F55">
      <w:pPr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>Татьяна Шорыгина « Вазочка с цветами»</w:t>
      </w:r>
    </w:p>
    <w:p w:rsidR="001F4E03" w:rsidRPr="00B14F70" w:rsidRDefault="001F4E03" w:rsidP="00FE3F55">
      <w:pPr>
        <w:rPr>
          <w:rFonts w:eastAsia="Batang"/>
          <w:color w:val="000000"/>
          <w:lang w:eastAsia="ko-KR"/>
        </w:rPr>
      </w:pPr>
      <w:r w:rsidRPr="00B14F70">
        <w:rPr>
          <w:color w:val="000000"/>
          <w:shd w:val="clear" w:color="auto" w:fill="FFFFFF"/>
        </w:rPr>
        <w:t>Нарисую я в альбоме </w:t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Полевых цветов букет, </w:t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Станет праздничнее в доме, </w:t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Будто вспыхнет солнца свет. </w:t>
      </w:r>
      <w:r w:rsidRPr="00B14F70">
        <w:rPr>
          <w:color w:val="000000"/>
        </w:rPr>
        <w:br/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Аккуратно я раскрашу </w:t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Венчик, стебель, лепесток, </w:t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Чтобы ярче стал и краше </w:t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Каждый маленький цветок. </w:t>
      </w:r>
      <w:r w:rsidRPr="00B14F70">
        <w:rPr>
          <w:color w:val="000000"/>
        </w:rPr>
        <w:br/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Эту вазочку с цветами </w:t>
      </w:r>
      <w:r w:rsidRPr="00B14F70">
        <w:rPr>
          <w:color w:val="000000"/>
        </w:rPr>
        <w:br/>
      </w:r>
      <w:r w:rsidRPr="00B14F70">
        <w:rPr>
          <w:color w:val="000000"/>
          <w:shd w:val="clear" w:color="auto" w:fill="FFFFFF"/>
        </w:rPr>
        <w:t>Подарю любимой маме!</w:t>
      </w:r>
    </w:p>
    <w:p w:rsidR="001F4E03" w:rsidRPr="00660978" w:rsidRDefault="001F4E03" w:rsidP="0075077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F4E03" w:rsidRPr="00135A18" w:rsidRDefault="001F4E03" w:rsidP="00B14F70">
      <w:pPr>
        <w:pStyle w:val="NormalWeb"/>
        <w:spacing w:before="0" w:beforeAutospacing="0" w:after="0" w:afterAutospacing="0"/>
        <w:ind w:left="18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7.Конкурс </w:t>
      </w:r>
      <w:r w:rsidRPr="00135A18">
        <w:rPr>
          <w:rStyle w:val="Strong"/>
          <w:iCs/>
          <w:color w:val="000000"/>
          <w:sz w:val="28"/>
          <w:szCs w:val="28"/>
          <w:u w:val="single"/>
          <w:bdr w:val="none" w:sz="0" w:space="0" w:color="auto" w:frame="1"/>
        </w:rPr>
        <w:t>«Мамина помощница».</w:t>
      </w:r>
      <w:r w:rsidRPr="00135A18">
        <w:rPr>
          <w:rStyle w:val="Strong"/>
          <w:iCs/>
          <w:color w:val="000000"/>
          <w:sz w:val="28"/>
          <w:szCs w:val="28"/>
          <w:bdr w:val="none" w:sz="0" w:space="0" w:color="auto" w:frame="1"/>
        </w:rPr>
        <w:t> </w:t>
      </w:r>
      <w:r w:rsidRPr="00135A1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Необходимо натереть красиво морковку на терке. Кто быстрее натрет, та девочка и победила в этом конкурсе.</w:t>
      </w:r>
    </w:p>
    <w:p w:rsidR="001F4E03" w:rsidRPr="00305AAC" w:rsidRDefault="001F4E03" w:rsidP="00135A1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35A18">
        <w:rPr>
          <w:rStyle w:val="Strong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 «Развесь бельё».</w:t>
      </w:r>
      <w:r w:rsidRPr="00135A1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5A18">
        <w:rPr>
          <w:color w:val="000000"/>
          <w:sz w:val="28"/>
          <w:szCs w:val="28"/>
          <w:shd w:val="clear" w:color="auto" w:fill="FFFFFF"/>
        </w:rPr>
        <w:t>Выбираю</w:t>
      </w:r>
      <w:r>
        <w:rPr>
          <w:color w:val="000000"/>
          <w:sz w:val="28"/>
          <w:szCs w:val="28"/>
          <w:shd w:val="clear" w:color="auto" w:fill="FFFFFF"/>
        </w:rPr>
        <w:t>тся 2 участника. Два учителя</w:t>
      </w:r>
      <w:r w:rsidRPr="00135A18">
        <w:rPr>
          <w:color w:val="000000"/>
          <w:sz w:val="28"/>
          <w:szCs w:val="28"/>
          <w:shd w:val="clear" w:color="auto" w:fill="FFFFFF"/>
        </w:rPr>
        <w:t xml:space="preserve"> натягивают верёвочку. В бельевой корзине лежат вперемешку красные и жёлтые платочки, по 5 штук каждого цвета. В центре находится корзина с прищепками разного цвета. По сигналу дети по одному из команды начинают выбирать из корзинки платочки и прищепки - один только красные, другой только жёлтые и прикрепляют платочки к верёвочке. Побеждает команда, первая, повесившая все платочки своего цвета.</w:t>
      </w:r>
    </w:p>
    <w:p w:rsidR="001F4E03" w:rsidRPr="00305AAC" w:rsidRDefault="001F4E03" w:rsidP="00305AAC">
      <w:pPr>
        <w:shd w:val="clear" w:color="auto" w:fill="FFFFFF"/>
        <w:rPr>
          <w:rFonts w:eastAsia="Batang"/>
          <w:sz w:val="22"/>
          <w:szCs w:val="22"/>
          <w:lang w:eastAsia="ko-KR"/>
        </w:rPr>
      </w:pPr>
      <w:r w:rsidRPr="00305AAC">
        <w:rPr>
          <w:rFonts w:eastAsia="Batang"/>
          <w:b/>
          <w:sz w:val="28"/>
          <w:u w:val="single"/>
          <w:lang w:eastAsia="ko-KR"/>
        </w:rPr>
        <w:t>9. Конкурс «ПРОДОЛЖИ ФРАЗУ»</w:t>
      </w:r>
      <w:r w:rsidRPr="00305AAC">
        <w:rPr>
          <w:rFonts w:eastAsia="Batang"/>
          <w:sz w:val="28"/>
          <w:u w:val="single"/>
          <w:lang w:eastAsia="ko-KR"/>
        </w:rPr>
        <w:t xml:space="preserve"> . </w:t>
      </w:r>
      <w:r w:rsidRPr="00305AAC">
        <w:rPr>
          <w:rFonts w:eastAsia="Batang"/>
          <w:sz w:val="28"/>
          <w:szCs w:val="28"/>
          <w:lang w:eastAsia="ko-KR"/>
        </w:rPr>
        <w:t>Участвуют по очереди все участницы или желающие. Участница берет со стола билет и зачитывает фразу, которую нужно продолжить. Задача — перечислить как можно больше слов. Когда запас слов иссякнет, остальные участницы могут поднять руки и продолжить сп</w:t>
      </w:r>
      <w:r>
        <w:rPr>
          <w:rFonts w:eastAsia="Batang"/>
          <w:sz w:val="28"/>
          <w:szCs w:val="28"/>
          <w:lang w:eastAsia="ko-KR"/>
        </w:rPr>
        <w:t>исок.</w:t>
      </w:r>
    </w:p>
    <w:p w:rsidR="001F4E03" w:rsidRPr="00305AAC" w:rsidRDefault="001F4E03" w:rsidP="00305AAC">
      <w:pPr>
        <w:shd w:val="clear" w:color="auto" w:fill="FFFFFF"/>
        <w:rPr>
          <w:rFonts w:eastAsia="Batang"/>
          <w:sz w:val="22"/>
          <w:szCs w:val="22"/>
          <w:lang w:eastAsia="ko-KR"/>
        </w:rPr>
      </w:pPr>
      <w:r w:rsidRPr="00305AAC">
        <w:rPr>
          <w:rFonts w:eastAsia="Batang"/>
          <w:sz w:val="28"/>
          <w:szCs w:val="28"/>
          <w:lang w:eastAsia="ko-KR"/>
        </w:rPr>
        <w:t>Если я готовлю борщ, то я кладу в него… (картошку, морковь, свеклу и т. д.)</w:t>
      </w:r>
    </w:p>
    <w:p w:rsidR="001F4E03" w:rsidRPr="00305AAC" w:rsidRDefault="001F4E03" w:rsidP="00305AAC">
      <w:pPr>
        <w:shd w:val="clear" w:color="auto" w:fill="FFFFFF"/>
        <w:rPr>
          <w:rFonts w:eastAsia="Batang"/>
          <w:sz w:val="22"/>
          <w:szCs w:val="22"/>
          <w:lang w:eastAsia="ko-KR"/>
        </w:rPr>
      </w:pPr>
      <w:r w:rsidRPr="00305AAC">
        <w:rPr>
          <w:rFonts w:eastAsia="Batang"/>
          <w:sz w:val="28"/>
          <w:szCs w:val="28"/>
          <w:lang w:eastAsia="ko-KR"/>
        </w:rPr>
        <w:t xml:space="preserve">Если я шью </w:t>
      </w:r>
      <w:r>
        <w:rPr>
          <w:rFonts w:eastAsia="Batang"/>
          <w:sz w:val="28"/>
          <w:szCs w:val="28"/>
          <w:lang w:eastAsia="ko-KR"/>
        </w:rPr>
        <w:t>платье, то пристрачиваю к нему…(карманы, планку, рукава, воротник</w:t>
      </w:r>
      <w:r w:rsidRPr="00305AAC">
        <w:rPr>
          <w:rFonts w:eastAsia="Batang"/>
          <w:sz w:val="28"/>
          <w:szCs w:val="28"/>
          <w:lang w:eastAsia="ko-KR"/>
        </w:rPr>
        <w:t>, аппликацию и т. д.)</w:t>
      </w:r>
    </w:p>
    <w:p w:rsidR="001F4E03" w:rsidRPr="00305AAC" w:rsidRDefault="001F4E03" w:rsidP="00305AAC">
      <w:pPr>
        <w:shd w:val="clear" w:color="auto" w:fill="FFFFFF"/>
        <w:rPr>
          <w:rFonts w:eastAsia="Batang"/>
          <w:sz w:val="22"/>
          <w:szCs w:val="22"/>
          <w:lang w:eastAsia="ko-KR"/>
        </w:rPr>
      </w:pPr>
      <w:r w:rsidRPr="00305AAC">
        <w:rPr>
          <w:rFonts w:eastAsia="Batang"/>
          <w:sz w:val="28"/>
          <w:szCs w:val="28"/>
          <w:lang w:eastAsia="ko-KR"/>
        </w:rPr>
        <w:t>Если я собираюсь в гости,</w:t>
      </w:r>
      <w:r>
        <w:rPr>
          <w:rFonts w:eastAsia="Batang"/>
          <w:sz w:val="28"/>
          <w:szCs w:val="28"/>
          <w:lang w:eastAsia="ko-KR"/>
        </w:rPr>
        <w:t xml:space="preserve"> то беру с собой…</w:t>
      </w:r>
      <w:r w:rsidRPr="00305AAC">
        <w:rPr>
          <w:rFonts w:eastAsia="Batang"/>
          <w:sz w:val="28"/>
          <w:szCs w:val="28"/>
          <w:lang w:eastAsia="ko-KR"/>
        </w:rPr>
        <w:t>(носовой платок, духи, помаду, расческу</w:t>
      </w:r>
      <w:r>
        <w:rPr>
          <w:rFonts w:eastAsia="Batang"/>
          <w:sz w:val="28"/>
          <w:szCs w:val="28"/>
          <w:lang w:eastAsia="ko-KR"/>
        </w:rPr>
        <w:t>, цветы,</w:t>
      </w:r>
      <w:r w:rsidRPr="00305AAC">
        <w:rPr>
          <w:rFonts w:eastAsia="Batang"/>
          <w:sz w:val="28"/>
          <w:szCs w:val="28"/>
          <w:lang w:eastAsia="ko-KR"/>
        </w:rPr>
        <w:t xml:space="preserve"> и т. д.)</w:t>
      </w:r>
    </w:p>
    <w:p w:rsidR="001F4E03" w:rsidRPr="00305AAC" w:rsidRDefault="001F4E03" w:rsidP="00305AAC">
      <w:pPr>
        <w:shd w:val="clear" w:color="auto" w:fill="FFFFFF"/>
        <w:rPr>
          <w:rFonts w:eastAsia="Batang"/>
          <w:sz w:val="22"/>
          <w:szCs w:val="22"/>
          <w:lang w:eastAsia="ko-KR"/>
        </w:rPr>
      </w:pPr>
      <w:r w:rsidRPr="00305AAC">
        <w:rPr>
          <w:rFonts w:eastAsia="Batang"/>
          <w:sz w:val="28"/>
          <w:szCs w:val="28"/>
          <w:lang w:eastAsia="ko-KR"/>
        </w:rPr>
        <w:t>Если я делаю в квартире уборку, то я мою… (пол, посуду, люстру, окна</w:t>
      </w:r>
      <w:r>
        <w:rPr>
          <w:rFonts w:eastAsia="Batang"/>
          <w:sz w:val="28"/>
          <w:szCs w:val="28"/>
          <w:lang w:eastAsia="ko-KR"/>
        </w:rPr>
        <w:t>, полки</w:t>
      </w:r>
      <w:r w:rsidRPr="00305AAC">
        <w:rPr>
          <w:rFonts w:eastAsia="Batang"/>
          <w:sz w:val="28"/>
          <w:szCs w:val="28"/>
          <w:lang w:eastAsia="ko-KR"/>
        </w:rPr>
        <w:t xml:space="preserve"> и т. д.)</w:t>
      </w:r>
    </w:p>
    <w:p w:rsidR="001F4E03" w:rsidRPr="00305AAC" w:rsidRDefault="001F4E03" w:rsidP="00305AAC">
      <w:pPr>
        <w:shd w:val="clear" w:color="auto" w:fill="FFFFFF"/>
        <w:rPr>
          <w:rFonts w:eastAsia="Batang"/>
          <w:sz w:val="22"/>
          <w:szCs w:val="22"/>
          <w:lang w:eastAsia="ko-KR"/>
        </w:rPr>
      </w:pPr>
      <w:r w:rsidRPr="00305AAC">
        <w:rPr>
          <w:rFonts w:eastAsia="Batang"/>
          <w:sz w:val="28"/>
          <w:szCs w:val="28"/>
          <w:lang w:eastAsia="ko-KR"/>
        </w:rPr>
        <w:t>Если я пойду на пляж, то там я буду… (загорать, купаться, пить лимонад и</w:t>
      </w:r>
    </w:p>
    <w:p w:rsidR="001F4E03" w:rsidRDefault="001F4E03" w:rsidP="00305AA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иду в школу, то беру с собой..(рюкзак, тетради, учебники, ручки…)</w:t>
      </w:r>
    </w:p>
    <w:p w:rsidR="001F4E03" w:rsidRDefault="001F4E03" w:rsidP="00305AA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иду в бассейн, то беру с собой ( купальник, тапочки,  шапочку, полотенце…)</w:t>
      </w:r>
    </w:p>
    <w:p w:rsidR="001F4E03" w:rsidRDefault="001F4E03" w:rsidP="00305AA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я иду на улицу зимой, тоя надеваю( шапку, шарф, варежки…)</w:t>
      </w:r>
    </w:p>
    <w:p w:rsidR="001F4E03" w:rsidRPr="005E06F5" w:rsidRDefault="001F4E03" w:rsidP="005E06F5">
      <w:pPr>
        <w:pStyle w:val="Heading2"/>
        <w:spacing w:before="75" w:beforeAutospacing="0" w:after="75" w:afterAutospacing="0"/>
        <w:rPr>
          <w:color w:val="000000"/>
          <w:sz w:val="28"/>
          <w:szCs w:val="28"/>
          <w:u w:val="single"/>
        </w:rPr>
      </w:pPr>
      <w:r w:rsidRPr="005E06F5">
        <w:rPr>
          <w:color w:val="000000"/>
          <w:sz w:val="28"/>
          <w:szCs w:val="28"/>
          <w:u w:val="single"/>
        </w:rPr>
        <w:t>10. Конкурс « Пантомима» Повадки зверушек</w:t>
      </w:r>
    </w:p>
    <w:p w:rsidR="001F4E03" w:rsidRPr="005E06F5" w:rsidRDefault="001F4E03" w:rsidP="005E06F5">
      <w:pPr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 w:rsidRPr="005E06F5">
        <w:rPr>
          <w:rFonts w:eastAsia="Batang"/>
          <w:color w:val="000000"/>
          <w:sz w:val="28"/>
          <w:szCs w:val="28"/>
          <w:lang w:eastAsia="ko-KR"/>
        </w:rPr>
        <w:t>Этот конкурс позволит девочкам по-настоящему повеселиться на празднике. Ведущий вызывает одну девочку и говорит ее шепотом на ухо название любого животного, например, лиса. Задача участницы состоит в том, чтобы без слов показать, как ведет себя лиса. Ну а другим гостям праздника необходимо угадать, какое животное показывает девочка. В этом конкурсе юные красавицы могут продемонстрировать свою игривость и актерское мастерство.</w:t>
      </w:r>
      <w:r w:rsidRPr="005E06F5">
        <w:rPr>
          <w:rFonts w:eastAsia="Batang"/>
          <w:color w:val="000000"/>
          <w:sz w:val="28"/>
          <w:szCs w:val="28"/>
          <w:lang w:eastAsia="ko-KR"/>
        </w:rPr>
        <w:br/>
      </w:r>
      <w:r w:rsidRPr="005E06F5">
        <w:rPr>
          <w:rFonts w:eastAsia="Batang"/>
          <w:b/>
          <w:color w:val="000000"/>
          <w:sz w:val="28"/>
          <w:szCs w:val="28"/>
          <w:u w:val="single"/>
          <w:lang w:eastAsia="ko-KR"/>
        </w:rPr>
        <w:t xml:space="preserve"> 11. Конкурс «Самый красивый букет».</w:t>
      </w:r>
      <w:r w:rsidRPr="005E06F5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Pr="005E06F5">
        <w:rPr>
          <w:rFonts w:eastAsia="Batang"/>
          <w:color w:val="000000"/>
          <w:sz w:val="28"/>
          <w:szCs w:val="28"/>
          <w:lang w:eastAsia="ko-KR"/>
        </w:rPr>
        <w:t>Девочки по очереди рисуют на листке ватмана элементы букета. Жюри оценивает букет.</w:t>
      </w:r>
    </w:p>
    <w:p w:rsidR="001F4E03" w:rsidRPr="005E06F5" w:rsidRDefault="001F4E03" w:rsidP="00305AA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F4E03" w:rsidRPr="00492EBD" w:rsidRDefault="001F4E03" w:rsidP="00B75B91">
      <w:pPr>
        <w:pStyle w:val="ListParagraph"/>
        <w:shd w:val="clear" w:color="auto" w:fill="FFFFFF"/>
        <w:ind w:left="0"/>
        <w:rPr>
          <w:b/>
          <w:color w:val="262626"/>
          <w:sz w:val="28"/>
          <w:szCs w:val="28"/>
        </w:rPr>
      </w:pPr>
      <w:r w:rsidRPr="00492EBD">
        <w:rPr>
          <w:b/>
          <w:color w:val="262626"/>
          <w:sz w:val="28"/>
          <w:szCs w:val="28"/>
        </w:rPr>
        <w:t>Подведение итогов. Вручение подарков девочкам от родителей</w:t>
      </w:r>
    </w:p>
    <w:p w:rsidR="001F4E03" w:rsidRPr="00492EBD" w:rsidRDefault="001F4E03" w:rsidP="007A4150">
      <w:pPr>
        <w:pStyle w:val="ListParagraph"/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>- Слово вам, уважаемые члены жюри!</w:t>
      </w:r>
    </w:p>
    <w:p w:rsidR="001F4E03" w:rsidRPr="00492EBD" w:rsidRDefault="001F4E03" w:rsidP="00337697">
      <w:pPr>
        <w:pStyle w:val="ListParagraph"/>
        <w:shd w:val="clear" w:color="auto" w:fill="FFFFFF"/>
        <w:rPr>
          <w:b/>
          <w:color w:val="262626"/>
          <w:sz w:val="28"/>
          <w:szCs w:val="28"/>
        </w:rPr>
      </w:pPr>
      <w:r w:rsidRPr="00492EBD">
        <w:rPr>
          <w:b/>
          <w:color w:val="262626"/>
          <w:sz w:val="28"/>
          <w:szCs w:val="28"/>
        </w:rPr>
        <w:t>Учитель: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  <w:r w:rsidRPr="00492EBD">
        <w:rPr>
          <w:color w:val="262626"/>
          <w:sz w:val="28"/>
          <w:szCs w:val="28"/>
        </w:rPr>
        <w:tab/>
        <w:t>Я всем вам, девочки, желаю,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  <w:r w:rsidRPr="00492EBD">
        <w:rPr>
          <w:color w:val="262626"/>
          <w:sz w:val="28"/>
          <w:szCs w:val="28"/>
        </w:rPr>
        <w:tab/>
        <w:t>Чтоб всегда здоровы были.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  <w:r w:rsidRPr="00492EBD">
        <w:rPr>
          <w:color w:val="262626"/>
          <w:sz w:val="28"/>
          <w:szCs w:val="28"/>
        </w:rPr>
        <w:tab/>
        <w:t>Чтоб смеялись и  шутили.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  <w:r w:rsidRPr="00492EBD">
        <w:rPr>
          <w:color w:val="262626"/>
          <w:sz w:val="28"/>
          <w:szCs w:val="28"/>
        </w:rPr>
        <w:tab/>
        <w:t>Весны вам радостной и  нежной.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  <w:r w:rsidRPr="00492EBD">
        <w:rPr>
          <w:color w:val="262626"/>
          <w:sz w:val="28"/>
          <w:szCs w:val="28"/>
        </w:rPr>
        <w:tab/>
        <w:t>Счастливых дней и розовой мечты.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  <w:r w:rsidRPr="00492EBD">
        <w:rPr>
          <w:color w:val="262626"/>
          <w:sz w:val="28"/>
          <w:szCs w:val="28"/>
        </w:rPr>
        <w:tab/>
        <w:t>Пусть дарит март вам, даже снежный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  <w:r w:rsidRPr="00492EBD">
        <w:rPr>
          <w:color w:val="262626"/>
          <w:sz w:val="28"/>
          <w:szCs w:val="28"/>
        </w:rPr>
        <w:tab/>
        <w:t>Свои улыбки и цветы.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ab/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 xml:space="preserve">-На этом наше мероприятие завершается. 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>Милые женщины!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 xml:space="preserve"> Будьте всегда красивыми, нежными, удивительными, добрыми, ласковыми, загадочными, здоровыми и любимыми! 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  <w:r w:rsidRPr="00492EBD">
        <w:rPr>
          <w:color w:val="262626"/>
          <w:sz w:val="28"/>
          <w:szCs w:val="28"/>
        </w:rPr>
        <w:t>А сейчас примите подарки от своих детей!</w:t>
      </w:r>
    </w:p>
    <w:p w:rsidR="001F4E03" w:rsidRPr="00492EBD" w:rsidRDefault="001F4E03" w:rsidP="00440A13">
      <w:pPr>
        <w:shd w:val="clear" w:color="auto" w:fill="FFFFFF"/>
        <w:rPr>
          <w:color w:val="262626"/>
          <w:sz w:val="28"/>
          <w:szCs w:val="28"/>
        </w:rPr>
      </w:pPr>
    </w:p>
    <w:p w:rsidR="001F4E03" w:rsidRDefault="001F4E03" w:rsidP="00337697">
      <w:pPr>
        <w:pStyle w:val="ListParagraph"/>
        <w:jc w:val="center"/>
        <w:rPr>
          <w:b/>
          <w:sz w:val="28"/>
          <w:szCs w:val="28"/>
        </w:rPr>
      </w:pPr>
      <w:r w:rsidRPr="00492EBD">
        <w:rPr>
          <w:b/>
          <w:sz w:val="28"/>
          <w:szCs w:val="28"/>
        </w:rPr>
        <w:t>Под музыку дети вручают подарки - открытки мамам.</w:t>
      </w:r>
    </w:p>
    <w:p w:rsidR="001F4E03" w:rsidRDefault="001F4E03" w:rsidP="00337697">
      <w:pPr>
        <w:pStyle w:val="ListParagraph"/>
        <w:jc w:val="center"/>
        <w:rPr>
          <w:b/>
          <w:sz w:val="28"/>
          <w:szCs w:val="28"/>
        </w:rPr>
      </w:pPr>
    </w:p>
    <w:p w:rsidR="001F4E03" w:rsidRPr="00425A53" w:rsidRDefault="001F4E03" w:rsidP="00E15896">
      <w:pPr>
        <w:shd w:val="clear" w:color="auto" w:fill="FFFFFF"/>
        <w:rPr>
          <w:rFonts w:eastAsia="Batang"/>
          <w:sz w:val="96"/>
          <w:szCs w:val="96"/>
          <w:lang w:eastAsia="ko-KR"/>
        </w:rPr>
      </w:pPr>
      <w:r w:rsidRPr="00425A53">
        <w:rPr>
          <w:rFonts w:eastAsia="Batang"/>
          <w:sz w:val="96"/>
          <w:szCs w:val="96"/>
          <w:lang w:eastAsia="ko-KR"/>
        </w:rPr>
        <w:t>Если я готовлю борщ, то я кладу в него… (картошку, морковь…)</w:t>
      </w:r>
    </w:p>
    <w:p w:rsidR="001F4E03" w:rsidRPr="00425A53" w:rsidRDefault="001F4E03" w:rsidP="00E15896">
      <w:pPr>
        <w:shd w:val="clear" w:color="auto" w:fill="FFFFFF"/>
        <w:rPr>
          <w:rFonts w:eastAsia="Batang"/>
          <w:sz w:val="96"/>
          <w:szCs w:val="96"/>
          <w:lang w:eastAsia="ko-KR"/>
        </w:rPr>
      </w:pPr>
      <w:r w:rsidRPr="00425A53">
        <w:rPr>
          <w:rFonts w:eastAsia="Batang"/>
          <w:sz w:val="96"/>
          <w:szCs w:val="96"/>
          <w:lang w:eastAsia="ko-KR"/>
        </w:rPr>
        <w:t>Если я шью платье, то при</w:t>
      </w:r>
      <w:r>
        <w:rPr>
          <w:rFonts w:eastAsia="Batang"/>
          <w:sz w:val="96"/>
          <w:szCs w:val="96"/>
          <w:lang w:eastAsia="ko-KR"/>
        </w:rPr>
        <w:t>страчиваю к нему (карманы,</w:t>
      </w:r>
      <w:r w:rsidRPr="00425A53">
        <w:rPr>
          <w:rFonts w:eastAsia="Batang"/>
          <w:sz w:val="96"/>
          <w:szCs w:val="96"/>
          <w:lang w:eastAsia="ko-KR"/>
        </w:rPr>
        <w:t>рукав</w:t>
      </w:r>
      <w:r>
        <w:rPr>
          <w:rFonts w:eastAsia="Batang"/>
          <w:sz w:val="96"/>
          <w:szCs w:val="96"/>
          <w:lang w:eastAsia="ko-KR"/>
        </w:rPr>
        <w:t>а…</w:t>
      </w:r>
      <w:r w:rsidRPr="00425A53">
        <w:rPr>
          <w:rFonts w:eastAsia="Batang"/>
          <w:sz w:val="96"/>
          <w:szCs w:val="96"/>
          <w:lang w:eastAsia="ko-KR"/>
        </w:rPr>
        <w:t>)</w:t>
      </w:r>
    </w:p>
    <w:p w:rsidR="001F4E03" w:rsidRPr="00425A53" w:rsidRDefault="001F4E03" w:rsidP="00E15896">
      <w:pPr>
        <w:shd w:val="clear" w:color="auto" w:fill="FFFFFF"/>
        <w:rPr>
          <w:rFonts w:eastAsia="Batang"/>
          <w:sz w:val="96"/>
          <w:szCs w:val="96"/>
          <w:lang w:eastAsia="ko-KR"/>
        </w:rPr>
      </w:pPr>
      <w:r w:rsidRPr="00425A53">
        <w:rPr>
          <w:rFonts w:eastAsia="Batang"/>
          <w:sz w:val="96"/>
          <w:szCs w:val="96"/>
          <w:lang w:eastAsia="ko-KR"/>
        </w:rPr>
        <w:t>Если я собираюсь в гости,</w:t>
      </w:r>
      <w:r>
        <w:rPr>
          <w:rFonts w:eastAsia="Batang"/>
          <w:sz w:val="96"/>
          <w:szCs w:val="96"/>
          <w:lang w:eastAsia="ko-KR"/>
        </w:rPr>
        <w:t xml:space="preserve"> то беру с собой </w:t>
      </w:r>
      <w:r w:rsidRPr="00425A53">
        <w:rPr>
          <w:rFonts w:eastAsia="Batang"/>
          <w:sz w:val="96"/>
          <w:szCs w:val="96"/>
          <w:lang w:eastAsia="ko-KR"/>
        </w:rPr>
        <w:t>(носовой платок, духи…)</w:t>
      </w:r>
    </w:p>
    <w:p w:rsidR="001F4E03" w:rsidRPr="00425A53" w:rsidRDefault="001F4E03" w:rsidP="00E15896">
      <w:pPr>
        <w:shd w:val="clear" w:color="auto" w:fill="FFFFFF"/>
        <w:rPr>
          <w:rFonts w:eastAsia="Batang"/>
          <w:sz w:val="96"/>
          <w:szCs w:val="96"/>
          <w:lang w:eastAsia="ko-KR"/>
        </w:rPr>
      </w:pPr>
      <w:r w:rsidRPr="00425A53">
        <w:rPr>
          <w:rFonts w:eastAsia="Batang"/>
          <w:sz w:val="96"/>
          <w:szCs w:val="96"/>
          <w:lang w:eastAsia="ko-KR"/>
        </w:rPr>
        <w:t>Если я делаю в квартире уборку, то я</w:t>
      </w:r>
      <w:r>
        <w:rPr>
          <w:rFonts w:eastAsia="Batang"/>
          <w:sz w:val="96"/>
          <w:szCs w:val="96"/>
          <w:lang w:eastAsia="ko-KR"/>
        </w:rPr>
        <w:t xml:space="preserve"> мою</w:t>
      </w:r>
      <w:r w:rsidRPr="00425A53">
        <w:rPr>
          <w:rFonts w:eastAsia="Batang"/>
          <w:sz w:val="96"/>
          <w:szCs w:val="96"/>
          <w:lang w:eastAsia="ko-KR"/>
        </w:rPr>
        <w:t xml:space="preserve"> (пол, посуду…)</w:t>
      </w:r>
    </w:p>
    <w:p w:rsidR="001F4E03" w:rsidRPr="00425A53" w:rsidRDefault="001F4E03" w:rsidP="00E15896">
      <w:pPr>
        <w:shd w:val="clear" w:color="auto" w:fill="FFFFFF"/>
        <w:rPr>
          <w:rFonts w:eastAsia="Batang"/>
          <w:sz w:val="96"/>
          <w:szCs w:val="96"/>
          <w:lang w:eastAsia="ko-KR"/>
        </w:rPr>
      </w:pPr>
      <w:r w:rsidRPr="00425A53">
        <w:rPr>
          <w:rFonts w:eastAsia="Batang"/>
          <w:sz w:val="96"/>
          <w:szCs w:val="96"/>
          <w:lang w:eastAsia="ko-KR"/>
        </w:rPr>
        <w:t xml:space="preserve">Если я пойду на пляж, то там я </w:t>
      </w:r>
      <w:r>
        <w:rPr>
          <w:rFonts w:eastAsia="Batang"/>
          <w:sz w:val="96"/>
          <w:szCs w:val="96"/>
          <w:lang w:eastAsia="ko-KR"/>
        </w:rPr>
        <w:t>буду</w:t>
      </w:r>
      <w:r w:rsidRPr="00425A53">
        <w:rPr>
          <w:rFonts w:eastAsia="Batang"/>
          <w:sz w:val="96"/>
          <w:szCs w:val="96"/>
          <w:lang w:eastAsia="ko-KR"/>
        </w:rPr>
        <w:t xml:space="preserve"> (загорать, купаться…)</w:t>
      </w:r>
    </w:p>
    <w:p w:rsidR="001F4E03" w:rsidRPr="00425A53" w:rsidRDefault="001F4E03" w:rsidP="00E15896">
      <w:pPr>
        <w:pStyle w:val="NormalWeb"/>
        <w:spacing w:before="0" w:beforeAutospacing="0" w:after="0" w:afterAutospacing="0"/>
        <w:rPr>
          <w:color w:val="000000"/>
          <w:sz w:val="96"/>
          <w:szCs w:val="96"/>
        </w:rPr>
      </w:pPr>
      <w:r w:rsidRPr="00425A53">
        <w:rPr>
          <w:color w:val="000000"/>
          <w:sz w:val="96"/>
          <w:szCs w:val="96"/>
        </w:rPr>
        <w:t xml:space="preserve">Если </w:t>
      </w:r>
      <w:r>
        <w:rPr>
          <w:color w:val="000000"/>
          <w:sz w:val="96"/>
          <w:szCs w:val="96"/>
        </w:rPr>
        <w:t>я иду в школу, то беру с собой</w:t>
      </w:r>
      <w:r w:rsidRPr="00425A53">
        <w:rPr>
          <w:color w:val="000000"/>
          <w:sz w:val="96"/>
          <w:szCs w:val="96"/>
        </w:rPr>
        <w:t>(рюкзак, тетради…)</w:t>
      </w:r>
    </w:p>
    <w:p w:rsidR="001F4E03" w:rsidRPr="00425A53" w:rsidRDefault="001F4E03" w:rsidP="00E15896">
      <w:pPr>
        <w:pStyle w:val="NormalWeb"/>
        <w:spacing w:before="0" w:beforeAutospacing="0" w:after="0" w:afterAutospacing="0"/>
        <w:rPr>
          <w:color w:val="000000"/>
          <w:sz w:val="96"/>
          <w:szCs w:val="96"/>
        </w:rPr>
      </w:pPr>
      <w:r w:rsidRPr="00425A53">
        <w:rPr>
          <w:color w:val="000000"/>
          <w:sz w:val="96"/>
          <w:szCs w:val="96"/>
        </w:rPr>
        <w:t xml:space="preserve">Если я иду в бассейн, то беру с собой ( </w:t>
      </w:r>
      <w:r>
        <w:rPr>
          <w:color w:val="000000"/>
          <w:sz w:val="96"/>
          <w:szCs w:val="96"/>
        </w:rPr>
        <w:t xml:space="preserve">тапочки, </w:t>
      </w:r>
      <w:r w:rsidRPr="00425A53">
        <w:rPr>
          <w:color w:val="000000"/>
          <w:sz w:val="96"/>
          <w:szCs w:val="96"/>
        </w:rPr>
        <w:t>купальни</w:t>
      </w:r>
      <w:r>
        <w:rPr>
          <w:color w:val="000000"/>
          <w:sz w:val="96"/>
          <w:szCs w:val="96"/>
        </w:rPr>
        <w:t>к</w:t>
      </w:r>
      <w:r w:rsidRPr="00425A53">
        <w:rPr>
          <w:color w:val="000000"/>
          <w:sz w:val="96"/>
          <w:szCs w:val="96"/>
        </w:rPr>
        <w:t>…)</w:t>
      </w:r>
    </w:p>
    <w:p w:rsidR="001F4E03" w:rsidRDefault="001F4E03" w:rsidP="00425A53">
      <w:pPr>
        <w:pStyle w:val="ListParagraph"/>
        <w:ind w:left="0"/>
        <w:rPr>
          <w:color w:val="000000"/>
          <w:sz w:val="96"/>
          <w:szCs w:val="96"/>
        </w:rPr>
      </w:pPr>
      <w:r w:rsidRPr="00425A53">
        <w:rPr>
          <w:color w:val="000000"/>
          <w:sz w:val="96"/>
          <w:szCs w:val="96"/>
        </w:rPr>
        <w:t xml:space="preserve">Когда я иду на улицу зимой, то я надеваю </w:t>
      </w:r>
    </w:p>
    <w:p w:rsidR="001F4E03" w:rsidRDefault="001F4E03" w:rsidP="00425A53">
      <w:pPr>
        <w:pStyle w:val="ListParagraph"/>
        <w:ind w:left="0"/>
        <w:rPr>
          <w:color w:val="000000"/>
          <w:sz w:val="96"/>
          <w:szCs w:val="96"/>
        </w:rPr>
      </w:pPr>
      <w:r w:rsidRPr="00425A53">
        <w:rPr>
          <w:color w:val="000000"/>
          <w:sz w:val="96"/>
          <w:szCs w:val="96"/>
        </w:rPr>
        <w:t>( куртку, шапку…)</w:t>
      </w:r>
    </w:p>
    <w:p w:rsidR="001F4E03" w:rsidRDefault="001F4E03" w:rsidP="007068A2">
      <w:pPr>
        <w:shd w:val="clear" w:color="auto" w:fill="FFFFFF"/>
        <w:rPr>
          <w:rFonts w:ascii="Arial" w:eastAsia="Batang" w:hAnsi="Arial" w:cs="Arial"/>
          <w:color w:val="333333"/>
          <w:sz w:val="21"/>
          <w:szCs w:val="21"/>
          <w:lang w:eastAsia="ko-KR"/>
        </w:rPr>
      </w:pPr>
    </w:p>
    <w:p w:rsidR="001F4E03" w:rsidRDefault="001F4E03" w:rsidP="007068A2">
      <w:pPr>
        <w:shd w:val="clear" w:color="auto" w:fill="FFFFFF"/>
        <w:rPr>
          <w:rFonts w:ascii="Arial" w:eastAsia="Batang" w:hAnsi="Arial" w:cs="Arial"/>
          <w:color w:val="333333"/>
          <w:sz w:val="21"/>
          <w:szCs w:val="21"/>
          <w:lang w:eastAsia="ko-KR"/>
        </w:rPr>
      </w:pPr>
      <w:r>
        <w:rPr>
          <w:rFonts w:ascii="Arial" w:eastAsia="Batang" w:hAnsi="Arial" w:cs="Arial"/>
          <w:color w:val="333333"/>
          <w:sz w:val="21"/>
          <w:szCs w:val="21"/>
          <w:lang w:eastAsia="ko-KR"/>
        </w:rPr>
        <w:t>Стихи для бабушки.</w:t>
      </w:r>
    </w:p>
    <w:p w:rsidR="001F4E03" w:rsidRPr="007068A2" w:rsidRDefault="001F4E03" w:rsidP="007068A2">
      <w:pPr>
        <w:shd w:val="clear" w:color="auto" w:fill="FFFFFF"/>
        <w:rPr>
          <w:rFonts w:ascii="Arial" w:eastAsia="Batang" w:hAnsi="Arial" w:cs="Arial"/>
          <w:color w:val="333333"/>
          <w:sz w:val="21"/>
          <w:szCs w:val="21"/>
          <w:lang w:eastAsia="ko-KR"/>
        </w:rPr>
      </w:pPr>
      <w:r w:rsidRPr="007068A2">
        <w:rPr>
          <w:rFonts w:ascii="Arial" w:eastAsia="Batang" w:hAnsi="Arial" w:cs="Arial"/>
          <w:color w:val="333333"/>
          <w:sz w:val="21"/>
          <w:szCs w:val="21"/>
          <w:lang w:eastAsia="ko-KR"/>
        </w:rPr>
        <w:t>Бабушку не купишь в магазине, Не попросишь у своих друзей. Рядом с нашей Бабушкой любимой Сразу жизнь и ярче,и светлей. Где ещё попрыгать на диване, Во всё горло песни поорать... То,что запрещали папа с мамой, Бабушка не станет запрещать. Почему так пачкаются руки? Как попали палки на кровать? И зачем всем этим железячкам Нужно под подушкою лежать? И что эти новые ботинки Срочно надо в луже искупать, И зачем звенят в кармане льдинки- Сможет только Бабушка понять! Бабушки вас любят сердцем добрым- Тихих,шумных,грустных,озорных... Но и вы про них не забывайте! Берегите Бабушек своих!</w:t>
      </w:r>
    </w:p>
    <w:p w:rsidR="001F4E03" w:rsidRPr="00425A53" w:rsidRDefault="001F4E03" w:rsidP="00425A53">
      <w:pPr>
        <w:pStyle w:val="ListParagraph"/>
        <w:ind w:left="0"/>
        <w:rPr>
          <w:b/>
          <w:sz w:val="96"/>
          <w:szCs w:val="96"/>
        </w:rPr>
      </w:pPr>
    </w:p>
    <w:sectPr w:rsidR="001F4E03" w:rsidRPr="00425A53" w:rsidSect="00425A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pisi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C7"/>
    <w:multiLevelType w:val="hybridMultilevel"/>
    <w:tmpl w:val="694279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12E37"/>
    <w:multiLevelType w:val="hybridMultilevel"/>
    <w:tmpl w:val="63F2B0AA"/>
    <w:lvl w:ilvl="0" w:tplc="041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37474A"/>
    <w:multiLevelType w:val="hybridMultilevel"/>
    <w:tmpl w:val="404C37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46236B"/>
    <w:multiLevelType w:val="hybridMultilevel"/>
    <w:tmpl w:val="0C3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A4A8C"/>
    <w:multiLevelType w:val="hybridMultilevel"/>
    <w:tmpl w:val="348C70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7B3332"/>
    <w:multiLevelType w:val="hybridMultilevel"/>
    <w:tmpl w:val="DA188802"/>
    <w:lvl w:ilvl="0" w:tplc="25547AF2">
      <w:start w:val="1"/>
      <w:numFmt w:val="decimal"/>
      <w:lvlText w:val="%1."/>
      <w:lvlJc w:val="righ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E60872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DD4D80"/>
    <w:multiLevelType w:val="hybridMultilevel"/>
    <w:tmpl w:val="BEC073E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9A7"/>
    <w:rsid w:val="000518BB"/>
    <w:rsid w:val="00063F46"/>
    <w:rsid w:val="00087398"/>
    <w:rsid w:val="00094526"/>
    <w:rsid w:val="0009485C"/>
    <w:rsid w:val="00135A18"/>
    <w:rsid w:val="00144378"/>
    <w:rsid w:val="001507FD"/>
    <w:rsid w:val="00192D57"/>
    <w:rsid w:val="001C6479"/>
    <w:rsid w:val="001E12A0"/>
    <w:rsid w:val="001F4E03"/>
    <w:rsid w:val="00241CD2"/>
    <w:rsid w:val="00261A63"/>
    <w:rsid w:val="00264BE9"/>
    <w:rsid w:val="002923F2"/>
    <w:rsid w:val="002B3E27"/>
    <w:rsid w:val="002E0906"/>
    <w:rsid w:val="002E27FA"/>
    <w:rsid w:val="002F5407"/>
    <w:rsid w:val="00304B4C"/>
    <w:rsid w:val="00305AAC"/>
    <w:rsid w:val="00320591"/>
    <w:rsid w:val="00331242"/>
    <w:rsid w:val="00337697"/>
    <w:rsid w:val="0035786F"/>
    <w:rsid w:val="003707F8"/>
    <w:rsid w:val="003C4C39"/>
    <w:rsid w:val="003E4100"/>
    <w:rsid w:val="003E712A"/>
    <w:rsid w:val="003F4B31"/>
    <w:rsid w:val="00406C12"/>
    <w:rsid w:val="00420F18"/>
    <w:rsid w:val="00425A53"/>
    <w:rsid w:val="00440A13"/>
    <w:rsid w:val="00455295"/>
    <w:rsid w:val="00477390"/>
    <w:rsid w:val="00492EBD"/>
    <w:rsid w:val="004B2022"/>
    <w:rsid w:val="0050081B"/>
    <w:rsid w:val="005327E3"/>
    <w:rsid w:val="005549A7"/>
    <w:rsid w:val="00581FA3"/>
    <w:rsid w:val="00597F4F"/>
    <w:rsid w:val="005B3089"/>
    <w:rsid w:val="005C3905"/>
    <w:rsid w:val="005E06F5"/>
    <w:rsid w:val="005F4883"/>
    <w:rsid w:val="006379D9"/>
    <w:rsid w:val="00642CF5"/>
    <w:rsid w:val="00653195"/>
    <w:rsid w:val="00660978"/>
    <w:rsid w:val="0068633C"/>
    <w:rsid w:val="006B3C77"/>
    <w:rsid w:val="006C5FB9"/>
    <w:rsid w:val="006C7D31"/>
    <w:rsid w:val="006D357B"/>
    <w:rsid w:val="007035B6"/>
    <w:rsid w:val="007068A2"/>
    <w:rsid w:val="0075077C"/>
    <w:rsid w:val="0076388F"/>
    <w:rsid w:val="0077538B"/>
    <w:rsid w:val="007A4150"/>
    <w:rsid w:val="007B1D51"/>
    <w:rsid w:val="007E219C"/>
    <w:rsid w:val="00810E7A"/>
    <w:rsid w:val="00846EF4"/>
    <w:rsid w:val="0086219C"/>
    <w:rsid w:val="00864B73"/>
    <w:rsid w:val="008765EA"/>
    <w:rsid w:val="00923D51"/>
    <w:rsid w:val="00963434"/>
    <w:rsid w:val="0098592D"/>
    <w:rsid w:val="00987143"/>
    <w:rsid w:val="00A63C5F"/>
    <w:rsid w:val="00A928B9"/>
    <w:rsid w:val="00AC309B"/>
    <w:rsid w:val="00AC6BE6"/>
    <w:rsid w:val="00B14F70"/>
    <w:rsid w:val="00B1728F"/>
    <w:rsid w:val="00B629D7"/>
    <w:rsid w:val="00B75B91"/>
    <w:rsid w:val="00BB69CA"/>
    <w:rsid w:val="00BD325C"/>
    <w:rsid w:val="00BE59B7"/>
    <w:rsid w:val="00BF0E53"/>
    <w:rsid w:val="00C050CB"/>
    <w:rsid w:val="00C25B19"/>
    <w:rsid w:val="00CA13FE"/>
    <w:rsid w:val="00CE65D0"/>
    <w:rsid w:val="00D177C2"/>
    <w:rsid w:val="00D51352"/>
    <w:rsid w:val="00D64059"/>
    <w:rsid w:val="00D66CE1"/>
    <w:rsid w:val="00D816D2"/>
    <w:rsid w:val="00DF0AB4"/>
    <w:rsid w:val="00DF33F2"/>
    <w:rsid w:val="00E15896"/>
    <w:rsid w:val="00EC6E2D"/>
    <w:rsid w:val="00EE3F8B"/>
    <w:rsid w:val="00EF0ED5"/>
    <w:rsid w:val="00EF384B"/>
    <w:rsid w:val="00F01419"/>
    <w:rsid w:val="00F27FD9"/>
    <w:rsid w:val="00F32866"/>
    <w:rsid w:val="00F34FB2"/>
    <w:rsid w:val="00F636B4"/>
    <w:rsid w:val="00FC3CE4"/>
    <w:rsid w:val="00FE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5E06F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5549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507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4FB2"/>
    <w:pPr>
      <w:ind w:left="720"/>
      <w:contextualSpacing/>
    </w:pPr>
  </w:style>
  <w:style w:type="character" w:styleId="Emphasis">
    <w:name w:val="Emphasis"/>
    <w:aliases w:val="ПРОПИСИ"/>
    <w:basedOn w:val="DefaultParagraphFont"/>
    <w:uiPriority w:val="99"/>
    <w:qFormat/>
    <w:rsid w:val="00F34FB2"/>
    <w:rPr>
      <w:rFonts w:ascii="Propisi" w:hAnsi="Propisi" w:cs="Times New Roman"/>
      <w:sz w:val="44"/>
    </w:rPr>
  </w:style>
  <w:style w:type="paragraph" w:styleId="DocumentMap">
    <w:name w:val="Document Map"/>
    <w:basedOn w:val="Normal"/>
    <w:link w:val="DocumentMapChar"/>
    <w:uiPriority w:val="99"/>
    <w:semiHidden/>
    <w:rsid w:val="00406C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5FB9"/>
    <w:rPr>
      <w:rFonts w:ascii="Times New Roman" w:hAnsi="Times New Roman" w:cs="Times New Roman"/>
      <w:sz w:val="2"/>
    </w:rPr>
  </w:style>
  <w:style w:type="paragraph" w:customStyle="1" w:styleId="c0">
    <w:name w:val="c0"/>
    <w:basedOn w:val="Normal"/>
    <w:uiPriority w:val="99"/>
    <w:rsid w:val="002B3E2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1">
    <w:name w:val="c1"/>
    <w:basedOn w:val="DefaultParagraphFont"/>
    <w:uiPriority w:val="99"/>
    <w:rsid w:val="002B3E27"/>
    <w:rPr>
      <w:rFonts w:cs="Times New Roman"/>
    </w:rPr>
  </w:style>
  <w:style w:type="character" w:customStyle="1" w:styleId="c1c5">
    <w:name w:val="c1 c5"/>
    <w:basedOn w:val="DefaultParagraphFont"/>
    <w:uiPriority w:val="99"/>
    <w:rsid w:val="002B3E2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35A18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305AAC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0c3">
    <w:name w:val="c0 c3"/>
    <w:basedOn w:val="DefaultParagraphFont"/>
    <w:uiPriority w:val="99"/>
    <w:rsid w:val="00305AAC"/>
    <w:rPr>
      <w:rFonts w:cs="Times New Roman"/>
    </w:rPr>
  </w:style>
  <w:style w:type="character" w:styleId="Hyperlink">
    <w:name w:val="Hyperlink"/>
    <w:basedOn w:val="DefaultParagraphFont"/>
    <w:uiPriority w:val="99"/>
    <w:rsid w:val="005E06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2458</Words>
  <Characters>14012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 Костинская ООШ»</dc:title>
  <dc:subject/>
  <dc:creator>Мама-Папа</dc:creator>
  <cp:keywords/>
  <dc:description/>
  <cp:lastModifiedBy>user</cp:lastModifiedBy>
  <cp:revision>2</cp:revision>
  <dcterms:created xsi:type="dcterms:W3CDTF">2018-03-24T05:57:00Z</dcterms:created>
  <dcterms:modified xsi:type="dcterms:W3CDTF">2018-03-24T05:57:00Z</dcterms:modified>
</cp:coreProperties>
</file>