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41" w:rsidRDefault="00810041">
      <w:r>
        <w:t xml:space="preserve"> </w:t>
      </w:r>
    </w:p>
    <w:p w:rsidR="00810041" w:rsidRDefault="00810041">
      <w:r w:rsidRPr="003934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204.75pt;height:195pt;visibility:visible">
            <v:imagedata r:id="rId5" o:title=""/>
          </v:shape>
        </w:pict>
      </w:r>
    </w:p>
    <w:p w:rsidR="00810041" w:rsidRDefault="00810041"/>
    <w:p w:rsidR="00810041" w:rsidRPr="007742FD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7742FD">
        <w:rPr>
          <w:rFonts w:ascii="Arial" w:hAnsi="Arial"/>
          <w:b/>
          <w:bCs/>
          <w:color w:val="FF0000"/>
          <w:sz w:val="28"/>
          <w:szCs w:val="28"/>
        </w:rPr>
        <w:t>По</w:t>
      </w:r>
      <w:r w:rsidRPr="007742F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hAnsi="Arial"/>
          <w:b/>
          <w:bCs/>
          <w:color w:val="FF0000"/>
          <w:sz w:val="28"/>
          <w:szCs w:val="28"/>
        </w:rPr>
        <w:t>дорожкам</w:t>
      </w:r>
      <w:r w:rsidRPr="007742FD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7742FD">
        <w:rPr>
          <w:rFonts w:ascii="Arial" w:hAnsi="Arial"/>
          <w:b/>
          <w:bCs/>
          <w:color w:val="FF0000"/>
          <w:sz w:val="28"/>
          <w:szCs w:val="28"/>
        </w:rPr>
        <w:t>по</w:t>
      </w:r>
      <w:r w:rsidRPr="007742F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hAnsi="Arial"/>
          <w:b/>
          <w:bCs/>
          <w:color w:val="FF0000"/>
          <w:sz w:val="28"/>
          <w:szCs w:val="28"/>
        </w:rPr>
        <w:t>тропинкам</w:t>
      </w:r>
    </w:p>
    <w:p w:rsidR="00810041" w:rsidRPr="007742FD" w:rsidRDefault="00810041" w:rsidP="007742F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742FD">
        <w:rPr>
          <w:rFonts w:ascii="Arial" w:hAnsi="Arial"/>
          <w:color w:val="000000"/>
          <w:sz w:val="28"/>
          <w:szCs w:val="28"/>
        </w:rPr>
        <w:t>Ребенок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катит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мячик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ноге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снизу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вверх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прямой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линии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Потом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он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начинает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придавливать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мяч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коже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Затем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можно сменить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направление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движения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ежика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—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спирали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вверх или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вниз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Мяч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катают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кругу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разным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траекториям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как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hAnsi="Arial"/>
          <w:color w:val="000000"/>
          <w:sz w:val="28"/>
          <w:szCs w:val="28"/>
        </w:rPr>
        <w:t>ручеек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течет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Потом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он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может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„затечь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" </w:t>
      </w:r>
      <w:r w:rsidRPr="007742FD">
        <w:rPr>
          <w:rFonts w:ascii="Arial" w:hAnsi="Arial"/>
          <w:color w:val="000000"/>
          <w:sz w:val="28"/>
          <w:szCs w:val="28"/>
        </w:rPr>
        <w:t>на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другую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ногу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повеселиться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—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побегать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ней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Затем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мячик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точно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так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же катают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рукам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вверх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вниз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наискосок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еще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как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угод</w:t>
      </w:r>
      <w:r w:rsidRPr="007742FD">
        <w:rPr>
          <w:rFonts w:ascii="Arial" w:hAnsi="Arial"/>
          <w:color w:val="000000"/>
          <w:sz w:val="28"/>
          <w:szCs w:val="28"/>
        </w:rPr>
        <w:softHyphen/>
        <w:t>но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лишь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бы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было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весело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приятно</w:t>
      </w:r>
      <w:r w:rsidRPr="007742FD">
        <w:rPr>
          <w:rFonts w:ascii="Arial" w:hAnsi="Arial" w:cs="Arial"/>
          <w:color w:val="000000"/>
          <w:sz w:val="28"/>
          <w:szCs w:val="28"/>
        </w:rPr>
        <w:t>.</w:t>
      </w:r>
    </w:p>
    <w:p w:rsidR="00810041" w:rsidRDefault="00810041"/>
    <w:p w:rsidR="00810041" w:rsidRDefault="00810041"/>
    <w:p w:rsidR="00810041" w:rsidRPr="003507AB" w:rsidRDefault="00810041" w:rsidP="007742FD">
      <w:pPr>
        <w:rPr>
          <w:rFonts w:ascii="Arial" w:hAnsi="Arial" w:cs="Arial"/>
          <w:sz w:val="28"/>
          <w:szCs w:val="28"/>
        </w:rPr>
      </w:pPr>
      <w:r w:rsidRPr="003507AB">
        <w:rPr>
          <w:rFonts w:ascii="Arial" w:hAnsi="Arial" w:cs="Arial"/>
          <w:color w:val="000000"/>
          <w:sz w:val="28"/>
          <w:szCs w:val="28"/>
        </w:rPr>
        <w:t>От легкого приятного „покалывания" малыш начинает расслабляться. Вечером такой массаж снимает нагруз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ку, накопившуюся в теле. В первой по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ловине дня — тонизирует. Мячики-ежики выручают и в период восстановления после болезни. Воз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действуя на биологически активные точки, восстанавливая нормальное кровообращение на разных участках тела, они повышают иммунитет. Как увлечь малыша, если он вдруг рас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 xml:space="preserve">капризничался? Расскажите ему сказку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07AB">
        <w:rPr>
          <w:rFonts w:ascii="Arial" w:hAnsi="Arial" w:cs="Arial"/>
          <w:color w:val="000000"/>
          <w:sz w:val="28"/>
          <w:szCs w:val="28"/>
        </w:rPr>
        <w:t xml:space="preserve">про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07AB">
        <w:rPr>
          <w:rFonts w:ascii="Arial" w:hAnsi="Arial" w:cs="Arial"/>
          <w:color w:val="000000"/>
          <w:sz w:val="28"/>
          <w:szCs w:val="28"/>
        </w:rPr>
        <w:t>ежика, который заблудился в лесу... Но тут он встретил белочку, с которой подружился, нашел грибы... Сюжет можно развивать в соответст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вии с упражнениями.</w:t>
      </w:r>
    </w:p>
    <w:p w:rsidR="00810041" w:rsidRPr="007742FD" w:rsidRDefault="00810041" w:rsidP="007742FD">
      <w:pPr>
        <w:jc w:val="center"/>
        <w:rPr>
          <w:rFonts w:ascii="Arial Black" w:hAnsi="Arial Black"/>
          <w:color w:val="00B050"/>
          <w:sz w:val="44"/>
          <w:szCs w:val="44"/>
        </w:rPr>
      </w:pPr>
    </w:p>
    <w:p w:rsidR="00810041" w:rsidRDefault="00810041"/>
    <w:p w:rsidR="00810041" w:rsidRDefault="00810041"/>
    <w:p w:rsidR="00810041" w:rsidRDefault="00810041" w:rsidP="007742FD">
      <w:pPr>
        <w:jc w:val="center"/>
        <w:rPr>
          <w:b/>
          <w:color w:val="FF0000"/>
          <w:sz w:val="28"/>
          <w:szCs w:val="28"/>
        </w:rPr>
      </w:pPr>
    </w:p>
    <w:p w:rsidR="00810041" w:rsidRDefault="00810041" w:rsidP="007742FD">
      <w:pPr>
        <w:jc w:val="center"/>
        <w:rPr>
          <w:b/>
          <w:color w:val="FF0000"/>
          <w:sz w:val="28"/>
          <w:szCs w:val="28"/>
        </w:rPr>
      </w:pPr>
    </w:p>
    <w:p w:rsidR="00810041" w:rsidRDefault="00810041" w:rsidP="007742FD">
      <w:pPr>
        <w:jc w:val="center"/>
        <w:rPr>
          <w:b/>
          <w:color w:val="FF0000"/>
          <w:sz w:val="28"/>
          <w:szCs w:val="28"/>
        </w:rPr>
      </w:pPr>
    </w:p>
    <w:p w:rsidR="00810041" w:rsidRDefault="00810041" w:rsidP="007742FD">
      <w:pPr>
        <w:jc w:val="center"/>
        <w:rPr>
          <w:b/>
          <w:color w:val="FF0000"/>
          <w:sz w:val="28"/>
          <w:szCs w:val="28"/>
        </w:rPr>
      </w:pPr>
    </w:p>
    <w:p w:rsidR="00810041" w:rsidRDefault="00810041" w:rsidP="007742FD">
      <w:pPr>
        <w:jc w:val="center"/>
        <w:rPr>
          <w:b/>
          <w:color w:val="FF0000"/>
          <w:sz w:val="28"/>
          <w:szCs w:val="28"/>
        </w:rPr>
      </w:pPr>
    </w:p>
    <w:p w:rsidR="00810041" w:rsidRPr="003507AB" w:rsidRDefault="00810041" w:rsidP="007742FD">
      <w:pPr>
        <w:jc w:val="center"/>
        <w:rPr>
          <w:b/>
          <w:color w:val="FF0000"/>
          <w:sz w:val="28"/>
          <w:szCs w:val="28"/>
        </w:rPr>
      </w:pPr>
      <w:r w:rsidRPr="003507AB">
        <w:rPr>
          <w:b/>
          <w:color w:val="FF0000"/>
          <w:sz w:val="28"/>
          <w:szCs w:val="28"/>
        </w:rPr>
        <w:t>ИГРЫ ДЛЯ ОЗДОРАВЛЕНИЯ</w:t>
      </w:r>
    </w:p>
    <w:p w:rsidR="00810041" w:rsidRDefault="00810041" w:rsidP="007742FD">
      <w:pPr>
        <w:jc w:val="center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jc w:val="center"/>
        <w:rPr>
          <w:rFonts w:ascii="Arial Black" w:hAnsi="Arial Black"/>
          <w:color w:val="00B050"/>
          <w:sz w:val="44"/>
          <w:szCs w:val="44"/>
        </w:rPr>
      </w:pPr>
      <w:r w:rsidRPr="007742FD">
        <w:rPr>
          <w:rFonts w:ascii="Arial Black" w:hAnsi="Arial Black"/>
          <w:color w:val="00B050"/>
          <w:sz w:val="44"/>
          <w:szCs w:val="44"/>
        </w:rPr>
        <w:t xml:space="preserve">ПРИКЛЮЧЕНИЯ МЯЧИКА </w:t>
      </w:r>
      <w:r>
        <w:rPr>
          <w:rFonts w:ascii="Arial Black" w:hAnsi="Arial Black"/>
          <w:color w:val="00B050"/>
          <w:sz w:val="44"/>
          <w:szCs w:val="44"/>
        </w:rPr>
        <w:t>–</w:t>
      </w:r>
      <w:r w:rsidRPr="007742FD">
        <w:rPr>
          <w:rFonts w:ascii="Arial Black" w:hAnsi="Arial Black"/>
          <w:color w:val="00B050"/>
          <w:sz w:val="44"/>
          <w:szCs w:val="44"/>
        </w:rPr>
        <w:t xml:space="preserve"> ЕЖИКА</w:t>
      </w:r>
    </w:p>
    <w:p w:rsidR="00810041" w:rsidRPr="003507AB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07AB">
        <w:rPr>
          <w:rFonts w:ascii="Arial" w:hAnsi="Arial" w:cs="Arial"/>
          <w:color w:val="000000"/>
          <w:sz w:val="28"/>
          <w:szCs w:val="28"/>
        </w:rPr>
        <w:t>Существует много игр с мячом, одна другой веселее. Сегодня мы расска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жем, как сделать мяч замечательным массажным, оздоровительным, профи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лактическим, тонизирующим и обучаю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щим средством.</w:t>
      </w:r>
    </w:p>
    <w:p w:rsidR="00810041" w:rsidRPr="003507AB" w:rsidRDefault="00810041" w:rsidP="007742FD">
      <w:pPr>
        <w:rPr>
          <w:rFonts w:ascii="Arial" w:hAnsi="Arial" w:cs="Arial"/>
          <w:color w:val="000000"/>
          <w:sz w:val="28"/>
          <w:szCs w:val="28"/>
        </w:rPr>
      </w:pPr>
      <w:r w:rsidRPr="003507AB">
        <w:rPr>
          <w:rFonts w:ascii="Arial" w:hAnsi="Arial" w:cs="Arial"/>
          <w:color w:val="000000"/>
          <w:sz w:val="28"/>
          <w:szCs w:val="28"/>
        </w:rPr>
        <w:t>В нашем комплексе используются раз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ноцветные мячи, напоминающие колю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чих ежиков. Купить их можно в любом спортивном магазине. Главное — что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бы мяч легко умещался в детской ла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дошке. Что с ним делать? Весело ка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>тать по всему телу в разные стороны, используя простой или замысловатый рисунок и придерживаясь заданной скорости. Но не стоит жать на мяч со всей силы — важно, чтобы ребенку та</w:t>
      </w:r>
      <w:r w:rsidRPr="003507AB">
        <w:rPr>
          <w:rFonts w:ascii="Arial" w:hAnsi="Arial" w:cs="Arial"/>
          <w:color w:val="000000"/>
          <w:sz w:val="28"/>
          <w:szCs w:val="28"/>
        </w:rPr>
        <w:softHyphen/>
        <w:t xml:space="preserve">кие упражнения были в удовольствие. </w:t>
      </w:r>
    </w:p>
    <w:p w:rsidR="00810041" w:rsidRPr="003507AB" w:rsidRDefault="00810041" w:rsidP="007742FD">
      <w:pPr>
        <w:rPr>
          <w:rFonts w:ascii="Arial" w:hAnsi="Arial" w:cs="Arial"/>
          <w:sz w:val="28"/>
          <w:szCs w:val="28"/>
        </w:rPr>
      </w:pPr>
      <w:r w:rsidRPr="003507A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  <w:r>
        <w:rPr>
          <w:noProof/>
          <w:lang w:eastAsia="ru-RU"/>
        </w:rPr>
        <w:pict>
          <v:shape id="Рисунок 1" o:spid="_x0000_s1026" type="#_x0000_t75" style="position:absolute;margin-left:26.6pt;margin-top:3.5pt;width:147.6pt;height:232.05pt;z-index:-251658240;visibility:visible" wrapcoords="-110 0 -110 21530 21600 21530 21600 0 -110 0">
            <v:imagedata r:id="rId6" o:title=""/>
            <w10:wrap type="tight"/>
          </v:shape>
        </w:pict>
      </w: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</w:p>
    <w:p w:rsidR="00810041" w:rsidRDefault="00810041" w:rsidP="007742FD">
      <w:pPr>
        <w:rPr>
          <w:rFonts w:ascii="Arial" w:hAnsi="Arial"/>
          <w:color w:val="000000"/>
          <w:sz w:val="18"/>
          <w:szCs w:val="18"/>
        </w:rPr>
      </w:pPr>
    </w:p>
    <w:p w:rsidR="00810041" w:rsidRPr="007742FD" w:rsidRDefault="00810041" w:rsidP="007742FD">
      <w:pPr>
        <w:rPr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Pr="007742FD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7742FD">
        <w:rPr>
          <w:rFonts w:ascii="Arial" w:hAnsi="Arial"/>
          <w:b/>
          <w:bCs/>
          <w:color w:val="FF0000"/>
          <w:sz w:val="28"/>
          <w:szCs w:val="28"/>
        </w:rPr>
        <w:t>Лиса</w:t>
      </w:r>
      <w:r w:rsidRPr="007742F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hAnsi="Arial"/>
          <w:b/>
          <w:bCs/>
          <w:color w:val="FF0000"/>
          <w:sz w:val="28"/>
          <w:szCs w:val="28"/>
        </w:rPr>
        <w:t>катает</w:t>
      </w:r>
      <w:r w:rsidRPr="007742F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hAnsi="Arial"/>
          <w:b/>
          <w:bCs/>
          <w:color w:val="FF0000"/>
          <w:sz w:val="28"/>
          <w:szCs w:val="28"/>
        </w:rPr>
        <w:t>ежика</w:t>
      </w:r>
    </w:p>
    <w:p w:rsidR="00810041" w:rsidRPr="007742FD" w:rsidRDefault="00810041" w:rsidP="007742F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742FD">
        <w:rPr>
          <w:rFonts w:ascii="Arial" w:hAnsi="Arial"/>
          <w:color w:val="000000"/>
          <w:sz w:val="28"/>
          <w:szCs w:val="28"/>
        </w:rPr>
        <w:t>Ребенок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берет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мяч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ладони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крутит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его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так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как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если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бы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он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старался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слепить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из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него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снежок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Или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как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лиса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катает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ежа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поисках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мяг</w:t>
      </w:r>
      <w:r w:rsidRPr="007742FD">
        <w:rPr>
          <w:rFonts w:ascii="Arial" w:hAnsi="Arial"/>
          <w:color w:val="000000"/>
          <w:sz w:val="28"/>
          <w:szCs w:val="28"/>
        </w:rPr>
        <w:softHyphen/>
        <w:t>кого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брюшка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Сначала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малыш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hAnsi="Arial"/>
          <w:color w:val="000000"/>
          <w:sz w:val="28"/>
          <w:szCs w:val="28"/>
        </w:rPr>
        <w:t>крутит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мяч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hAnsi="Arial"/>
          <w:color w:val="000000"/>
          <w:sz w:val="28"/>
          <w:szCs w:val="28"/>
        </w:rPr>
        <w:t xml:space="preserve">внутренней 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стороне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ладони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затем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тыль</w:t>
      </w:r>
      <w:r w:rsidRPr="007742FD">
        <w:rPr>
          <w:rFonts w:ascii="Arial" w:hAnsi="Arial"/>
          <w:color w:val="000000"/>
          <w:sz w:val="28"/>
          <w:szCs w:val="28"/>
        </w:rPr>
        <w:softHyphen/>
        <w:t>ной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также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hAnsi="Arial"/>
          <w:color w:val="000000"/>
          <w:sz w:val="28"/>
          <w:szCs w:val="28"/>
        </w:rPr>
        <w:t>катая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ней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ежика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Потом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пере</w:t>
      </w:r>
      <w:r w:rsidRPr="007742FD">
        <w:rPr>
          <w:rFonts w:ascii="Arial" w:hAnsi="Arial"/>
          <w:color w:val="000000"/>
          <w:sz w:val="28"/>
          <w:szCs w:val="28"/>
        </w:rPr>
        <w:softHyphen/>
        <w:t>катывает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тыльную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сторону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другой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ладони</w:t>
      </w:r>
      <w:r w:rsidRPr="007742FD">
        <w:rPr>
          <w:rFonts w:ascii="Arial" w:hAnsi="Arial" w:cs="Arial"/>
          <w:color w:val="000000"/>
          <w:sz w:val="28"/>
          <w:szCs w:val="28"/>
        </w:rPr>
        <w:t>.</w:t>
      </w:r>
    </w:p>
    <w:p w:rsidR="00810041" w:rsidRPr="007742FD" w:rsidRDefault="00810041" w:rsidP="007742F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10041" w:rsidRDefault="00810041" w:rsidP="007742FD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10041" w:rsidRPr="007742FD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42FD">
        <w:rPr>
          <w:rFonts w:ascii="Arial" w:hAnsi="Arial" w:cs="Arial"/>
          <w:b/>
          <w:color w:val="FF0000"/>
          <w:sz w:val="28"/>
          <w:szCs w:val="28"/>
        </w:rPr>
        <w:t>Побегу</w:t>
      </w:r>
    </w:p>
    <w:p w:rsidR="00810041" w:rsidRPr="007742FD" w:rsidRDefault="00810041" w:rsidP="007742FD">
      <w:pPr>
        <w:jc w:val="center"/>
        <w:rPr>
          <w:rFonts w:ascii="Arial" w:hAnsi="Arial" w:cs="Arial"/>
          <w:sz w:val="28"/>
          <w:szCs w:val="28"/>
        </w:rPr>
      </w:pPr>
      <w:r w:rsidRPr="007742FD">
        <w:rPr>
          <w:rFonts w:ascii="Arial" w:hAnsi="Arial" w:cs="Arial"/>
          <w:color w:val="000000"/>
          <w:sz w:val="28"/>
          <w:szCs w:val="28"/>
        </w:rPr>
        <w:t>Это упражнение особенно полезно малышам и тем детям, у кого обна</w:t>
      </w:r>
      <w:r w:rsidRPr="007742FD">
        <w:rPr>
          <w:rFonts w:ascii="Arial" w:hAnsi="Arial" w:cs="Arial"/>
          <w:color w:val="000000"/>
          <w:sz w:val="28"/>
          <w:szCs w:val="28"/>
        </w:rPr>
        <w:softHyphen/>
        <w:t>ружено плоскостопие. Голыми ступнями катаем мячик по полу, сначала одной ногой, а затем другой. Потом можно поупражнять</w:t>
      </w:r>
      <w:r w:rsidRPr="007742FD">
        <w:rPr>
          <w:rFonts w:ascii="Arial" w:hAnsi="Arial" w:cs="Arial"/>
          <w:color w:val="000000"/>
          <w:sz w:val="28"/>
          <w:szCs w:val="28"/>
        </w:rPr>
        <w:softHyphen/>
        <w:t>ся в „фигурном катании" — ведем, ежик в разных направлениях, обкатываем препятствия в виде ножек стола или стула. Сначала мяч катают одной стопой, потом второй.</w:t>
      </w: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  <w:r>
        <w:rPr>
          <w:noProof/>
          <w:lang w:eastAsia="ru-RU"/>
        </w:rPr>
        <w:pict>
          <v:shape id="Рисунок 7" o:spid="_x0000_s1027" type="#_x0000_t75" style="position:absolute;left:0;text-align:left;margin-left:42.5pt;margin-top:25.05pt;width:145.7pt;height:254.4pt;z-index:-251657216;visibility:visible" wrapcoords="-111 0 -111 21536 21600 21536 21600 0 -111 0">
            <v:imagedata r:id="rId7" o:title=""/>
            <w10:wrap type="tight"/>
          </v:shape>
        </w:pict>
      </w: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  <w:r>
        <w:rPr>
          <w:noProof/>
          <w:lang w:eastAsia="ru-RU"/>
        </w:rPr>
        <w:pict>
          <v:shape id="Рисунок 10" o:spid="_x0000_s1028" type="#_x0000_t75" style="position:absolute;left:0;text-align:left;margin-left:26.6pt;margin-top:11pt;width:161.25pt;height:252pt;z-index:-251656192;visibility:visible" wrapcoords="-100 0 -100 21536 21600 21536 21600 0 -100 0">
            <v:imagedata r:id="rId8" o:title=""/>
            <w10:wrap type="tight"/>
          </v:shape>
        </w:pict>
      </w:r>
    </w:p>
    <w:p w:rsidR="00810041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p w:rsidR="00810041" w:rsidRPr="007742FD" w:rsidRDefault="00810041" w:rsidP="007742FD">
      <w:pPr>
        <w:rPr>
          <w:color w:val="FF0000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p w:rsidR="00810041" w:rsidRPr="007742FD" w:rsidRDefault="00810041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7742FD">
        <w:rPr>
          <w:rFonts w:ascii="Arial" w:hAnsi="Arial"/>
          <w:b/>
          <w:bCs/>
          <w:color w:val="FF0000"/>
          <w:sz w:val="28"/>
          <w:szCs w:val="28"/>
        </w:rPr>
        <w:t>Щекотка</w:t>
      </w:r>
    </w:p>
    <w:p w:rsidR="00810041" w:rsidRDefault="00810041" w:rsidP="00166D00">
      <w:pPr>
        <w:jc w:val="center"/>
        <w:rPr>
          <w:rFonts w:ascii="Arial Black" w:hAnsi="Arial Black"/>
          <w:color w:val="00B050"/>
          <w:sz w:val="44"/>
          <w:szCs w:val="44"/>
        </w:rPr>
      </w:pPr>
      <w:r w:rsidRPr="007742FD">
        <w:rPr>
          <w:rFonts w:ascii="Arial" w:hAnsi="Arial"/>
          <w:color w:val="000000"/>
          <w:sz w:val="28"/>
          <w:szCs w:val="28"/>
        </w:rPr>
        <w:t>Ребенок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берет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мячик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кла</w:t>
      </w:r>
      <w:r w:rsidRPr="007742FD">
        <w:rPr>
          <w:rFonts w:ascii="Arial" w:hAnsi="Arial"/>
          <w:color w:val="000000"/>
          <w:sz w:val="28"/>
          <w:szCs w:val="28"/>
        </w:rPr>
        <w:softHyphen/>
        <w:t>дет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его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на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животик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катает вокруг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пупка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Затем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под</w:t>
      </w:r>
      <w:r w:rsidRPr="007742FD">
        <w:rPr>
          <w:rFonts w:ascii="Arial" w:hAnsi="Arial"/>
          <w:color w:val="000000"/>
          <w:sz w:val="28"/>
          <w:szCs w:val="28"/>
        </w:rPr>
        <w:softHyphen/>
        <w:t>нимает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снизу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вверх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до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гор</w:t>
      </w:r>
      <w:r w:rsidRPr="007742FD">
        <w:rPr>
          <w:rFonts w:ascii="Arial" w:hAnsi="Arial"/>
          <w:color w:val="000000"/>
          <w:sz w:val="28"/>
          <w:szCs w:val="28"/>
        </w:rPr>
        <w:softHyphen/>
        <w:t>лышка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прямой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Ловит мяч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подбородком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при</w:t>
      </w:r>
      <w:r w:rsidRPr="007742FD">
        <w:rPr>
          <w:rFonts w:ascii="Arial" w:hAnsi="Arial"/>
          <w:color w:val="000000"/>
          <w:sz w:val="28"/>
          <w:szCs w:val="28"/>
        </w:rPr>
        <w:softHyphen/>
        <w:t>давливает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его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снова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мяч поднимается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прямой или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спирали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вверх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hAnsi="Arial"/>
          <w:color w:val="000000"/>
          <w:sz w:val="28"/>
          <w:szCs w:val="28"/>
        </w:rPr>
        <w:t>Это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упражнение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особенно полезно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для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массажа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дыха</w:t>
      </w:r>
      <w:r w:rsidRPr="007742FD">
        <w:rPr>
          <w:rFonts w:ascii="Arial" w:hAnsi="Arial"/>
          <w:color w:val="000000"/>
          <w:sz w:val="28"/>
          <w:szCs w:val="28"/>
        </w:rPr>
        <w:softHyphen/>
        <w:t>тельных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путей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hAnsi="Arial"/>
          <w:color w:val="000000"/>
          <w:sz w:val="28"/>
          <w:szCs w:val="28"/>
        </w:rPr>
        <w:t>а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также хорошо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помогает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потянуть и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тонизировать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заднюю поверхность</w:t>
      </w:r>
      <w:r w:rsidRPr="007742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hAnsi="Arial"/>
          <w:color w:val="000000"/>
          <w:sz w:val="28"/>
          <w:szCs w:val="28"/>
        </w:rPr>
        <w:t>шеи</w:t>
      </w:r>
      <w:r w:rsidRPr="007742FD">
        <w:rPr>
          <w:rFonts w:ascii="Arial" w:hAnsi="Arial" w:cs="Arial"/>
          <w:color w:val="000000"/>
          <w:sz w:val="28"/>
          <w:szCs w:val="28"/>
        </w:rPr>
        <w:t>.</w:t>
      </w:r>
    </w:p>
    <w:p w:rsidR="00810041" w:rsidRPr="007742FD" w:rsidRDefault="00810041" w:rsidP="007742FD">
      <w:pPr>
        <w:pStyle w:val="ListParagraph"/>
        <w:rPr>
          <w:rFonts w:ascii="Arial Black" w:hAnsi="Arial Black"/>
          <w:color w:val="00B050"/>
          <w:sz w:val="44"/>
          <w:szCs w:val="44"/>
        </w:rPr>
      </w:pPr>
    </w:p>
    <w:sectPr w:rsidR="00810041" w:rsidRPr="007742FD" w:rsidSect="007742F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BE1"/>
    <w:multiLevelType w:val="hybridMultilevel"/>
    <w:tmpl w:val="792C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FD"/>
    <w:rsid w:val="00104D24"/>
    <w:rsid w:val="00156743"/>
    <w:rsid w:val="00166D00"/>
    <w:rsid w:val="002E3EA8"/>
    <w:rsid w:val="00315ABE"/>
    <w:rsid w:val="003507AB"/>
    <w:rsid w:val="0039348B"/>
    <w:rsid w:val="003B093D"/>
    <w:rsid w:val="005070D9"/>
    <w:rsid w:val="00756AC7"/>
    <w:rsid w:val="007742FD"/>
    <w:rsid w:val="007C63A2"/>
    <w:rsid w:val="007D3C23"/>
    <w:rsid w:val="00810041"/>
    <w:rsid w:val="008447A3"/>
    <w:rsid w:val="00AB3B8A"/>
    <w:rsid w:val="00C86B2A"/>
    <w:rsid w:val="00E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419</Words>
  <Characters>2394</Characters>
  <Application>Microsoft Office Outlook</Application>
  <DocSecurity>0</DocSecurity>
  <Lines>0</Lines>
  <Paragraphs>0</Paragraphs>
  <ScaleCrop>false</ScaleCrop>
  <Company>HOUM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User</cp:lastModifiedBy>
  <cp:revision>2</cp:revision>
  <cp:lastPrinted>2009-11-02T07:52:00Z</cp:lastPrinted>
  <dcterms:created xsi:type="dcterms:W3CDTF">2020-03-10T17:46:00Z</dcterms:created>
  <dcterms:modified xsi:type="dcterms:W3CDTF">2020-03-10T17:46:00Z</dcterms:modified>
</cp:coreProperties>
</file>