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2A" w:rsidRPr="00453311" w:rsidRDefault="00867A2A" w:rsidP="00300C6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53311">
        <w:rPr>
          <w:rFonts w:ascii="Times New Roman" w:hAnsi="Times New Roman" w:cs="Helvetica"/>
          <w:b/>
          <w:sz w:val="24"/>
        </w:rPr>
        <w:t>Согласие на размещение</w:t>
      </w:r>
      <w:r w:rsidRPr="00453311">
        <w:rPr>
          <w:rStyle w:val="apple-converted-space"/>
          <w:rFonts w:ascii="Times New Roman" w:hAnsi="Times New Roman" w:cs="Helvetica"/>
          <w:b/>
          <w:sz w:val="24"/>
          <w:bdr w:val="none" w:sz="0" w:space="0" w:color="auto" w:frame="1"/>
        </w:rPr>
        <w:t> </w:t>
      </w:r>
      <w:r w:rsidRPr="00453311">
        <w:rPr>
          <w:rFonts w:ascii="Times New Roman" w:hAnsi="Times New Roman" w:cs="Helvetica"/>
          <w:b/>
          <w:sz w:val="24"/>
          <w:bdr w:val="none" w:sz="0" w:space="0" w:color="auto" w:frame="1"/>
        </w:rPr>
        <w:t>фотографи</w:t>
      </w:r>
      <w:r>
        <w:rPr>
          <w:rFonts w:ascii="Times New Roman" w:hAnsi="Times New Roman" w:cs="Helvetica"/>
          <w:b/>
          <w:sz w:val="24"/>
          <w:bdr w:val="none" w:sz="0" w:space="0" w:color="auto" w:frame="1"/>
        </w:rPr>
        <w:t>й</w:t>
      </w:r>
      <w:r w:rsidRPr="00453311">
        <w:rPr>
          <w:rStyle w:val="apple-converted-space"/>
          <w:rFonts w:ascii="Times New Roman" w:hAnsi="Times New Roman" w:cs="Helvetica"/>
          <w:b/>
          <w:sz w:val="24"/>
        </w:rPr>
        <w:t xml:space="preserve"> и видеоматериалов</w:t>
      </w:r>
    </w:p>
    <w:p w:rsidR="00867A2A" w:rsidRDefault="00867A2A" w:rsidP="00453311">
      <w:p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867A2A" w:rsidRDefault="00867A2A" w:rsidP="00F26F1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3311">
        <w:rPr>
          <w:rFonts w:ascii="Times New Roman" w:hAnsi="Times New Roman"/>
          <w:sz w:val="24"/>
        </w:rPr>
        <w:t>Я, ______________________________________________________________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  <w:r w:rsidRPr="00453311">
        <w:rPr>
          <w:rFonts w:ascii="Times New Roman" w:hAnsi="Times New Roman"/>
          <w:sz w:val="24"/>
        </w:rPr>
        <w:t>,</w:t>
      </w:r>
    </w:p>
    <w:p w:rsidR="00867A2A" w:rsidRPr="00453311" w:rsidRDefault="00867A2A" w:rsidP="00F26F1F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3311">
        <w:rPr>
          <w:rFonts w:ascii="Times New Roman" w:hAnsi="Times New Roman"/>
          <w:sz w:val="20"/>
          <w:szCs w:val="20"/>
        </w:rPr>
        <w:t>(ФИО родителя, законного представителя)</w:t>
      </w:r>
    </w:p>
    <w:p w:rsidR="00867A2A" w:rsidRPr="00453311" w:rsidRDefault="00867A2A" w:rsidP="00453311">
      <w:p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453311">
        <w:rPr>
          <w:rFonts w:ascii="Times New Roman" w:hAnsi="Times New Roman"/>
          <w:sz w:val="24"/>
        </w:rPr>
        <w:t>дата рождения: _________________________________</w:t>
      </w:r>
      <w:r>
        <w:rPr>
          <w:rFonts w:ascii="Times New Roman" w:hAnsi="Times New Roman"/>
          <w:sz w:val="24"/>
        </w:rPr>
        <w:t xml:space="preserve">______________________________ </w:t>
      </w:r>
    </w:p>
    <w:p w:rsidR="00867A2A" w:rsidRPr="00453311" w:rsidRDefault="00867A2A" w:rsidP="00453311">
      <w:p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453311">
        <w:rPr>
          <w:rFonts w:ascii="Times New Roman" w:hAnsi="Times New Roman"/>
          <w:sz w:val="24"/>
        </w:rPr>
        <w:t>паспорт серии _______номер __________ выдан ___________________________________</w:t>
      </w:r>
      <w:r>
        <w:rPr>
          <w:rFonts w:ascii="Times New Roman" w:hAnsi="Times New Roman"/>
          <w:sz w:val="24"/>
        </w:rPr>
        <w:t>__________</w:t>
      </w:r>
    </w:p>
    <w:p w:rsidR="00867A2A" w:rsidRDefault="00867A2A" w:rsidP="00453311">
      <w:p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    </w:t>
      </w:r>
      <w:r w:rsidRPr="00453311">
        <w:rPr>
          <w:rFonts w:ascii="Times New Roman" w:hAnsi="Times New Roman"/>
          <w:sz w:val="24"/>
        </w:rPr>
        <w:t>адрес регистрации:____________________________________________________________</w:t>
      </w:r>
      <w:r>
        <w:rPr>
          <w:rFonts w:ascii="Times New Roman" w:hAnsi="Times New Roman"/>
          <w:sz w:val="24"/>
        </w:rPr>
        <w:t>__________</w:t>
      </w:r>
    </w:p>
    <w:p w:rsidR="00867A2A" w:rsidRPr="00453311" w:rsidRDefault="00867A2A" w:rsidP="00453311">
      <w:p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453311">
        <w:rPr>
          <w:rFonts w:ascii="Times New Roman" w:hAnsi="Times New Roman"/>
          <w:sz w:val="24"/>
        </w:rPr>
        <w:t xml:space="preserve"> </w:t>
      </w:r>
      <w:r w:rsidRPr="00841B80">
        <w:rPr>
          <w:rFonts w:ascii="Times New Roman" w:hAnsi="Times New Roman" w:cs="Helvetica"/>
          <w:sz w:val="24"/>
        </w:rPr>
        <w:t xml:space="preserve">даю </w:t>
      </w:r>
      <w:r>
        <w:rPr>
          <w:rFonts w:ascii="Times New Roman" w:hAnsi="Times New Roman" w:cs="Helvetica"/>
          <w:sz w:val="24"/>
        </w:rPr>
        <w:t xml:space="preserve"> (не даю) </w:t>
      </w:r>
      <w:r w:rsidRPr="00841B80">
        <w:rPr>
          <w:rFonts w:ascii="Times New Roman" w:hAnsi="Times New Roman" w:cs="Helvetica"/>
          <w:sz w:val="24"/>
        </w:rPr>
        <w:t>свое согласие на размещение</w:t>
      </w:r>
      <w:r>
        <w:rPr>
          <w:rFonts w:ascii="Times New Roman" w:hAnsi="Times New Roman"/>
          <w:sz w:val="24"/>
        </w:rPr>
        <w:t xml:space="preserve"> фотографий</w:t>
      </w:r>
      <w:r w:rsidRPr="004533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видеоматериалов </w:t>
      </w:r>
      <w:r w:rsidRPr="00453311">
        <w:rPr>
          <w:rFonts w:ascii="Times New Roman" w:hAnsi="Times New Roman"/>
          <w:sz w:val="24"/>
        </w:rPr>
        <w:t>моего сына / дочери</w:t>
      </w:r>
    </w:p>
    <w:p w:rsidR="00867A2A" w:rsidRDefault="00867A2A" w:rsidP="00F26F1F">
      <w:pPr>
        <w:spacing w:after="0" w:line="240" w:lineRule="auto"/>
        <w:rPr>
          <w:rFonts w:ascii="Times New Roman" w:hAnsi="Times New Roman"/>
          <w:sz w:val="24"/>
        </w:rPr>
      </w:pPr>
      <w:r w:rsidRPr="00453311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867A2A" w:rsidRDefault="00867A2A" w:rsidP="00F26F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3311">
        <w:rPr>
          <w:rFonts w:ascii="Times New Roman" w:hAnsi="Times New Roman"/>
          <w:sz w:val="20"/>
          <w:szCs w:val="20"/>
        </w:rPr>
        <w:t>(ФИО ребёнка)</w:t>
      </w:r>
    </w:p>
    <w:p w:rsidR="00867A2A" w:rsidRPr="00453311" w:rsidRDefault="00867A2A" w:rsidP="0045331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53311">
        <w:rPr>
          <w:rFonts w:ascii="Times New Roman" w:hAnsi="Times New Roman"/>
          <w:sz w:val="24"/>
        </w:rPr>
        <w:t>дата рождения: _______________________________________________________________</w:t>
      </w:r>
    </w:p>
    <w:p w:rsidR="00867A2A" w:rsidRPr="00453311" w:rsidRDefault="00867A2A" w:rsidP="00F26F1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53311">
        <w:rPr>
          <w:rFonts w:ascii="Times New Roman" w:hAnsi="Times New Roman"/>
          <w:sz w:val="24"/>
        </w:rPr>
        <w:t>на</w:t>
      </w:r>
      <w:r w:rsidRPr="00453311">
        <w:rPr>
          <w:rFonts w:ascii="Times New Roman" w:hAnsi="Times New Roman" w:cs="Helvetica"/>
          <w:sz w:val="24"/>
        </w:rPr>
        <w:t xml:space="preserve">  информационных стендах, выставках,</w:t>
      </w:r>
      <w:r w:rsidRPr="004533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 w:rsidRPr="00453311">
        <w:rPr>
          <w:rFonts w:ascii="Times New Roman" w:hAnsi="Times New Roman"/>
          <w:sz w:val="24"/>
        </w:rPr>
        <w:t xml:space="preserve">официальном сайте МБОУ «Сергачская СОШ №6», </w:t>
      </w:r>
      <w:r>
        <w:rPr>
          <w:rFonts w:ascii="Times New Roman" w:hAnsi="Times New Roman"/>
          <w:sz w:val="24"/>
        </w:rPr>
        <w:t xml:space="preserve">          </w:t>
      </w:r>
      <w:r w:rsidRPr="00453311">
        <w:rPr>
          <w:rFonts w:ascii="Times New Roman" w:hAnsi="Times New Roman"/>
          <w:sz w:val="24"/>
        </w:rPr>
        <w:t>на персональном сайте кл</w:t>
      </w:r>
      <w:r>
        <w:rPr>
          <w:rFonts w:ascii="Times New Roman" w:hAnsi="Times New Roman"/>
          <w:sz w:val="24"/>
        </w:rPr>
        <w:t>ассного руководителя, а также</w:t>
      </w:r>
      <w:r w:rsidRPr="00453311">
        <w:rPr>
          <w:rFonts w:ascii="Times New Roman" w:hAnsi="Times New Roman"/>
          <w:sz w:val="24"/>
        </w:rPr>
        <w:t xml:space="preserve"> в качест</w:t>
      </w:r>
      <w:r>
        <w:rPr>
          <w:rFonts w:ascii="Times New Roman" w:hAnsi="Times New Roman"/>
          <w:sz w:val="24"/>
        </w:rPr>
        <w:t>ве иллюстраций к мероприятиям</w:t>
      </w:r>
      <w:r w:rsidRPr="0045331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семинары, конференции</w:t>
      </w:r>
      <w:r w:rsidRPr="00453311">
        <w:rPr>
          <w:rFonts w:ascii="Times New Roman" w:hAnsi="Times New Roman"/>
          <w:sz w:val="24"/>
        </w:rPr>
        <w:t>, маст</w:t>
      </w:r>
      <w:r>
        <w:rPr>
          <w:rFonts w:ascii="Times New Roman" w:hAnsi="Times New Roman"/>
          <w:sz w:val="24"/>
        </w:rPr>
        <w:t>ер-классы</w:t>
      </w:r>
      <w:r w:rsidRPr="0045331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уроки</w:t>
      </w:r>
      <w:r w:rsidRPr="00453311">
        <w:rPr>
          <w:rFonts w:ascii="Times New Roman" w:hAnsi="Times New Roman"/>
          <w:sz w:val="24"/>
        </w:rPr>
        <w:t xml:space="preserve">) </w:t>
      </w:r>
      <w:r w:rsidRPr="00453311">
        <w:rPr>
          <w:rStyle w:val="70"/>
          <w:color w:val="auto"/>
          <w:sz w:val="24"/>
          <w:lang w:eastAsia="en-US"/>
        </w:rPr>
        <w:t xml:space="preserve"> при условии, что произведенные фотографии и видео не нанесут вред достоинству и репутации моего ребенка.</w:t>
      </w:r>
    </w:p>
    <w:p w:rsidR="00867A2A" w:rsidRPr="00453311" w:rsidRDefault="00867A2A" w:rsidP="00F26F1F">
      <w:pPr>
        <w:pStyle w:val="NormalWeb"/>
        <w:spacing w:before="0" w:beforeAutospacing="0" w:after="0" w:afterAutospacing="0"/>
        <w:jc w:val="both"/>
      </w:pPr>
      <w:r w:rsidRPr="00453311">
        <w:t>Настоящее согласие действует на весь период обучения Обучающег</w:t>
      </w:r>
      <w:r>
        <w:t xml:space="preserve">ося в </w:t>
      </w:r>
      <w:r w:rsidRPr="00453311">
        <w:t xml:space="preserve"> ОУ</w:t>
      </w:r>
      <w:r>
        <w:t xml:space="preserve"> и</w:t>
      </w:r>
      <w:r w:rsidRPr="00453311">
        <w:t xml:space="preserve"> может быть отозвано мной в письменной форме.</w:t>
      </w:r>
    </w:p>
    <w:p w:rsidR="00867A2A" w:rsidRDefault="00867A2A" w:rsidP="00F26F1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67A2A" w:rsidRPr="00453311" w:rsidRDefault="00867A2A" w:rsidP="00F26F1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___________________</w:t>
      </w:r>
      <w:r w:rsidRPr="00453311">
        <w:rPr>
          <w:rFonts w:ascii="Times New Roman" w:hAnsi="Times New Roman"/>
          <w:sz w:val="24"/>
        </w:rPr>
        <w:t xml:space="preserve"> г.        Подпись: _____________________</w:t>
      </w:r>
    </w:p>
    <w:sectPr w:rsidR="00867A2A" w:rsidRPr="00453311" w:rsidSect="00F26F1F">
      <w:pgSz w:w="11909" w:h="16834"/>
      <w:pgMar w:top="851" w:right="714" w:bottom="811" w:left="73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4D1C"/>
    <w:multiLevelType w:val="multilevel"/>
    <w:tmpl w:val="D842D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F91"/>
    <w:rsid w:val="000469A0"/>
    <w:rsid w:val="0009675E"/>
    <w:rsid w:val="000F092A"/>
    <w:rsid w:val="00154D3F"/>
    <w:rsid w:val="001702E6"/>
    <w:rsid w:val="001A313B"/>
    <w:rsid w:val="002500D0"/>
    <w:rsid w:val="002529AE"/>
    <w:rsid w:val="002C31AC"/>
    <w:rsid w:val="00300C63"/>
    <w:rsid w:val="00364D61"/>
    <w:rsid w:val="003B19B9"/>
    <w:rsid w:val="003E2A09"/>
    <w:rsid w:val="003E3A6B"/>
    <w:rsid w:val="00437852"/>
    <w:rsid w:val="00453311"/>
    <w:rsid w:val="004904D9"/>
    <w:rsid w:val="00572F91"/>
    <w:rsid w:val="00692A31"/>
    <w:rsid w:val="00696BF4"/>
    <w:rsid w:val="0070056D"/>
    <w:rsid w:val="00725D00"/>
    <w:rsid w:val="00780195"/>
    <w:rsid w:val="007B4D7F"/>
    <w:rsid w:val="00814419"/>
    <w:rsid w:val="00841B80"/>
    <w:rsid w:val="00867A2A"/>
    <w:rsid w:val="008B6794"/>
    <w:rsid w:val="008D3701"/>
    <w:rsid w:val="00926394"/>
    <w:rsid w:val="009536E1"/>
    <w:rsid w:val="009938F5"/>
    <w:rsid w:val="009A24B6"/>
    <w:rsid w:val="009F42A1"/>
    <w:rsid w:val="00A662C1"/>
    <w:rsid w:val="00AB1E5F"/>
    <w:rsid w:val="00B03F5C"/>
    <w:rsid w:val="00B11959"/>
    <w:rsid w:val="00C25B62"/>
    <w:rsid w:val="00C27499"/>
    <w:rsid w:val="00C275A8"/>
    <w:rsid w:val="00C34097"/>
    <w:rsid w:val="00C71650"/>
    <w:rsid w:val="00CB298F"/>
    <w:rsid w:val="00CE621F"/>
    <w:rsid w:val="00D042EE"/>
    <w:rsid w:val="00DA617F"/>
    <w:rsid w:val="00DC2B57"/>
    <w:rsid w:val="00E85130"/>
    <w:rsid w:val="00F26F1F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61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679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DefaultParagraphFont"/>
    <w:uiPriority w:val="99"/>
    <w:rsid w:val="00572F91"/>
    <w:rPr>
      <w:rFonts w:ascii="Times New Roman" w:hAnsi="Times New Roman" w:cs="Times New Roman"/>
      <w:sz w:val="22"/>
      <w:szCs w:val="22"/>
      <w:u w:val="none"/>
    </w:rPr>
  </w:style>
  <w:style w:type="character" w:customStyle="1" w:styleId="9">
    <w:name w:val="Основной текст (9)_"/>
    <w:basedOn w:val="DefaultParagraphFont"/>
    <w:uiPriority w:val="99"/>
    <w:rsid w:val="00572F91"/>
    <w:rPr>
      <w:rFonts w:ascii="Times New Roman" w:hAnsi="Times New Roman" w:cs="Times New Roman"/>
      <w:sz w:val="19"/>
      <w:szCs w:val="19"/>
      <w:u w:val="none"/>
    </w:rPr>
  </w:style>
  <w:style w:type="character" w:customStyle="1" w:styleId="90">
    <w:name w:val="Основной текст (9)"/>
    <w:basedOn w:val="9"/>
    <w:uiPriority w:val="99"/>
    <w:rsid w:val="00572F91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"/>
    <w:basedOn w:val="7"/>
    <w:uiPriority w:val="99"/>
    <w:rsid w:val="00572F91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(10)_"/>
    <w:basedOn w:val="DefaultParagraphFont"/>
    <w:uiPriority w:val="99"/>
    <w:rsid w:val="00572F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0">
    <w:name w:val="Основной текст (10)"/>
    <w:basedOn w:val="10"/>
    <w:uiPriority w:val="99"/>
    <w:rsid w:val="00572F91"/>
    <w:rPr>
      <w:color w:val="000000"/>
      <w:spacing w:val="0"/>
      <w:w w:val="100"/>
      <w:position w:val="0"/>
      <w:lang w:val="ru-RU"/>
    </w:rPr>
  </w:style>
  <w:style w:type="character" w:customStyle="1" w:styleId="911pt">
    <w:name w:val="Основной текст (9) + 11 pt"/>
    <w:basedOn w:val="9"/>
    <w:uiPriority w:val="99"/>
    <w:rsid w:val="00572F91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NormalWeb">
    <w:name w:val="Normal (Web)"/>
    <w:basedOn w:val="Normal"/>
    <w:uiPriority w:val="99"/>
    <w:rsid w:val="00DC2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C2B57"/>
    <w:rPr>
      <w:rFonts w:cs="Times New Roman"/>
    </w:rPr>
  </w:style>
  <w:style w:type="character" w:styleId="Hyperlink">
    <w:name w:val="Hyperlink"/>
    <w:basedOn w:val="DefaultParagraphFont"/>
    <w:uiPriority w:val="99"/>
    <w:rsid w:val="00A662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662C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D042EE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2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B679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92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488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Семенчева</dc:creator>
  <cp:keywords/>
  <dc:description/>
  <cp:lastModifiedBy>uzer</cp:lastModifiedBy>
  <cp:revision>16</cp:revision>
  <dcterms:created xsi:type="dcterms:W3CDTF">2014-11-13T11:46:00Z</dcterms:created>
  <dcterms:modified xsi:type="dcterms:W3CDTF">2017-10-25T18:31:00Z</dcterms:modified>
</cp:coreProperties>
</file>