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40" w:rsidRDefault="009F4640" w:rsidP="00744812">
      <w:pPr>
        <w:pStyle w:val="NoSpacing"/>
        <w:rPr>
          <w:rFonts w:ascii="Times New Roman" w:hAnsi="Times New Roman"/>
          <w:sz w:val="28"/>
          <w:szCs w:val="28"/>
        </w:rPr>
      </w:pPr>
      <w:r w:rsidRPr="00744812">
        <w:rPr>
          <w:rFonts w:ascii="Times New Roman" w:hAnsi="Times New Roman"/>
          <w:sz w:val="28"/>
          <w:szCs w:val="28"/>
        </w:rPr>
        <w:t xml:space="preserve">Итоговая контрольная работа по математике за 1 четверть         3 класс </w:t>
      </w:r>
    </w:p>
    <w:p w:rsidR="009F4640" w:rsidRDefault="009F4640" w:rsidP="00744812">
      <w:pPr>
        <w:pStyle w:val="NoSpacing"/>
        <w:rPr>
          <w:rFonts w:ascii="Times New Roman" w:hAnsi="Times New Roman"/>
          <w:sz w:val="28"/>
          <w:szCs w:val="28"/>
        </w:rPr>
      </w:pPr>
    </w:p>
    <w:p w:rsidR="009F4640" w:rsidRDefault="009F4640" w:rsidP="0074481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1  Ф.И. ___________________________ </w:t>
      </w:r>
    </w:p>
    <w:p w:rsidR="009F4640" w:rsidRDefault="009F4640" w:rsidP="00744812">
      <w:pPr>
        <w:pStyle w:val="NoSpacing"/>
        <w:rPr>
          <w:rFonts w:ascii="Times New Roman" w:hAnsi="Times New Roman"/>
          <w:sz w:val="28"/>
          <w:szCs w:val="28"/>
        </w:rPr>
      </w:pPr>
    </w:p>
    <w:p w:rsidR="009F4640" w:rsidRDefault="009F4640" w:rsidP="00744812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Запиши ответы </w:t>
      </w:r>
    </w:p>
    <w:p w:rsidR="009F4640" w:rsidRDefault="009F4640" w:rsidP="00744812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· 3 =                           30 : 6 = </w:t>
      </w:r>
    </w:p>
    <w:p w:rsidR="009F4640" w:rsidRDefault="009F4640" w:rsidP="00744812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· 7 =                           24 : 4 = </w:t>
      </w:r>
    </w:p>
    <w:p w:rsidR="009F4640" w:rsidRDefault="009F4640" w:rsidP="00744812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· 6 =                           32 : 8 = </w:t>
      </w:r>
    </w:p>
    <w:p w:rsidR="009F4640" w:rsidRDefault="009F4640" w:rsidP="00744812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· 5 =                           18 : 9 = </w:t>
      </w:r>
    </w:p>
    <w:p w:rsidR="009F4640" w:rsidRDefault="009F4640" w:rsidP="00744812">
      <w:pPr>
        <w:pStyle w:val="NoSpacing"/>
        <w:rPr>
          <w:rFonts w:ascii="Times New Roman" w:hAnsi="Times New Roman"/>
          <w:sz w:val="28"/>
          <w:szCs w:val="28"/>
        </w:rPr>
      </w:pPr>
    </w:p>
    <w:p w:rsidR="009F4640" w:rsidRDefault="009F4640" w:rsidP="00744812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 значение выражения. </w:t>
      </w:r>
    </w:p>
    <w:p w:rsidR="009F4640" w:rsidRDefault="009F4640" w:rsidP="00FA6A00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p w:rsidR="009F4640" w:rsidRDefault="009F4640" w:rsidP="00744812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· (40 : 8 + 2) = </w:t>
      </w:r>
    </w:p>
    <w:p w:rsidR="009F4640" w:rsidRDefault="009F4640" w:rsidP="00744812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9F4640" w:rsidRDefault="009F4640" w:rsidP="00744812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сколько раз 4 меньше 24?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3"/>
        <w:gridCol w:w="383"/>
        <w:gridCol w:w="383"/>
        <w:gridCol w:w="383"/>
        <w:gridCol w:w="384"/>
        <w:gridCol w:w="384"/>
        <w:gridCol w:w="384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9F4640" w:rsidRPr="00CB6359" w:rsidTr="00CB6359">
        <w:tc>
          <w:tcPr>
            <w:tcW w:w="410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40" w:rsidRPr="00CB6359" w:rsidTr="00CB6359">
        <w:tc>
          <w:tcPr>
            <w:tcW w:w="410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40" w:rsidRPr="00CB6359" w:rsidTr="00CB6359">
        <w:tc>
          <w:tcPr>
            <w:tcW w:w="410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7448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640" w:rsidRDefault="009F4640" w:rsidP="00744812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9F4640" w:rsidRDefault="009F4640" w:rsidP="00744812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брата 20 р., а у сестры денег в 4 раза меньше. Сколько денег у  них вместе?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3"/>
        <w:gridCol w:w="383"/>
        <w:gridCol w:w="383"/>
        <w:gridCol w:w="383"/>
        <w:gridCol w:w="384"/>
        <w:gridCol w:w="384"/>
        <w:gridCol w:w="384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9F4640" w:rsidRPr="00CB6359" w:rsidTr="00DA56DE"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40" w:rsidRPr="00CB6359" w:rsidTr="00DA56DE"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40" w:rsidRPr="00CB6359" w:rsidTr="00DA56DE"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40" w:rsidRPr="00CB6359" w:rsidTr="00DA56DE"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40" w:rsidRPr="00CB6359" w:rsidTr="00DA56DE"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40" w:rsidRPr="00CB6359" w:rsidTr="00DA56DE"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40" w:rsidRPr="00CB6359" w:rsidTr="00DA56DE"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640" w:rsidRDefault="009F4640" w:rsidP="00FA6A00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p w:rsidR="009F4640" w:rsidRDefault="009F4640" w:rsidP="00FA6A00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Начерти квадрат, сторона которого </w:t>
      </w:r>
      <w:smartTag w:uri="urn:schemas-microsoft-com:office:smarttags" w:element="metricconverter">
        <w:smartTagPr>
          <w:attr w:name="ProductID" w:val="4 см"/>
        </w:smartTagPr>
        <w:r>
          <w:rPr>
            <w:rFonts w:ascii="Times New Roman" w:hAnsi="Times New Roman"/>
            <w:sz w:val="28"/>
            <w:szCs w:val="28"/>
          </w:rPr>
          <w:t>4 см</w:t>
        </w:r>
      </w:smartTag>
      <w:r>
        <w:rPr>
          <w:rFonts w:ascii="Times New Roman" w:hAnsi="Times New Roman"/>
          <w:sz w:val="28"/>
          <w:szCs w:val="28"/>
        </w:rPr>
        <w:t xml:space="preserve">. Вычисли его периметр.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3"/>
        <w:gridCol w:w="383"/>
        <w:gridCol w:w="383"/>
        <w:gridCol w:w="383"/>
        <w:gridCol w:w="384"/>
        <w:gridCol w:w="384"/>
        <w:gridCol w:w="384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9F4640" w:rsidRPr="00CB6359" w:rsidTr="00DA56DE"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40" w:rsidRPr="00CB6359" w:rsidTr="00DA56DE"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40" w:rsidRPr="00CB6359" w:rsidTr="00DA56DE"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40" w:rsidRPr="00CB6359" w:rsidTr="00DA56DE"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40" w:rsidRPr="00CB6359" w:rsidTr="00DA56DE"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40" w:rsidRPr="00CB6359" w:rsidTr="00DA56DE"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40" w:rsidRPr="00CB6359" w:rsidTr="00DA56DE"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40" w:rsidRPr="00CB6359" w:rsidTr="00DA56DE"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40" w:rsidRPr="00CB6359" w:rsidTr="00DA56DE"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40" w:rsidRPr="00CB6359" w:rsidTr="00DA56DE"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40" w:rsidRPr="00CB6359" w:rsidTr="00DA56DE"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DA56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640" w:rsidRDefault="009F4640" w:rsidP="00FA6A00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p w:rsidR="009F4640" w:rsidRDefault="009F4640" w:rsidP="00FA6A00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p w:rsidR="009F4640" w:rsidRDefault="009F4640" w:rsidP="00FA6A00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p w:rsidR="009F4640" w:rsidRDefault="009F4640" w:rsidP="00FA6A00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p w:rsidR="009F4640" w:rsidRDefault="009F4640" w:rsidP="00FA6A00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p w:rsidR="009F4640" w:rsidRDefault="009F4640" w:rsidP="00FA6A00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p w:rsidR="009F4640" w:rsidRDefault="009F4640" w:rsidP="00FA6A00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p w:rsidR="009F4640" w:rsidRDefault="009F4640" w:rsidP="00E879CE">
      <w:pPr>
        <w:pStyle w:val="NoSpacing"/>
        <w:rPr>
          <w:rFonts w:ascii="Times New Roman" w:hAnsi="Times New Roman"/>
          <w:sz w:val="28"/>
          <w:szCs w:val="28"/>
        </w:rPr>
      </w:pPr>
      <w:r w:rsidRPr="00744812">
        <w:rPr>
          <w:rFonts w:ascii="Times New Roman" w:hAnsi="Times New Roman"/>
          <w:sz w:val="28"/>
          <w:szCs w:val="28"/>
        </w:rPr>
        <w:t xml:space="preserve">Итоговая контрольная работа по математике за 1 четверть         3 класс </w:t>
      </w:r>
    </w:p>
    <w:p w:rsidR="009F4640" w:rsidRDefault="009F4640" w:rsidP="00E879CE">
      <w:pPr>
        <w:pStyle w:val="NoSpacing"/>
        <w:rPr>
          <w:rFonts w:ascii="Times New Roman" w:hAnsi="Times New Roman"/>
          <w:sz w:val="28"/>
          <w:szCs w:val="28"/>
        </w:rPr>
      </w:pPr>
    </w:p>
    <w:p w:rsidR="009F4640" w:rsidRDefault="009F4640" w:rsidP="00E879C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2  Ф.И. ___________________________ </w:t>
      </w:r>
    </w:p>
    <w:p w:rsidR="009F4640" w:rsidRDefault="009F4640" w:rsidP="00E879CE">
      <w:pPr>
        <w:pStyle w:val="NoSpacing"/>
        <w:rPr>
          <w:rFonts w:ascii="Times New Roman" w:hAnsi="Times New Roman"/>
          <w:sz w:val="28"/>
          <w:szCs w:val="28"/>
        </w:rPr>
      </w:pPr>
    </w:p>
    <w:p w:rsidR="009F4640" w:rsidRDefault="009F4640" w:rsidP="00E879CE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Запиши ответы </w:t>
      </w:r>
    </w:p>
    <w:p w:rsidR="009F4640" w:rsidRDefault="009F4640" w:rsidP="00E879CE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· 7 =                           42 : 7 = </w:t>
      </w:r>
    </w:p>
    <w:p w:rsidR="009F4640" w:rsidRDefault="009F4640" w:rsidP="00E879CE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· 5 =                           20 : 5 = </w:t>
      </w:r>
    </w:p>
    <w:p w:rsidR="009F4640" w:rsidRDefault="009F4640" w:rsidP="00E879CE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· 3 =                           56 : 7 = </w:t>
      </w:r>
    </w:p>
    <w:p w:rsidR="009F4640" w:rsidRDefault="009F4640" w:rsidP="00E879CE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· 8 =                           21 : 3 = </w:t>
      </w:r>
    </w:p>
    <w:p w:rsidR="009F4640" w:rsidRDefault="009F4640" w:rsidP="00E879CE">
      <w:pPr>
        <w:pStyle w:val="NoSpacing"/>
        <w:rPr>
          <w:rFonts w:ascii="Times New Roman" w:hAnsi="Times New Roman"/>
          <w:sz w:val="28"/>
          <w:szCs w:val="28"/>
        </w:rPr>
      </w:pPr>
    </w:p>
    <w:p w:rsidR="009F4640" w:rsidRDefault="009F4640" w:rsidP="00E879CE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 значение выражения. </w:t>
      </w:r>
    </w:p>
    <w:p w:rsidR="009F4640" w:rsidRDefault="009F4640" w:rsidP="00E879CE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p w:rsidR="009F4640" w:rsidRDefault="009F4640" w:rsidP="00E879CE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(88 – 8 • 5) : 6 = </w:t>
      </w:r>
    </w:p>
    <w:p w:rsidR="009F4640" w:rsidRDefault="009F4640" w:rsidP="00E879CE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9F4640" w:rsidRDefault="009F4640" w:rsidP="00E879CE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сколько раз 4 меньше 28?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3"/>
        <w:gridCol w:w="383"/>
        <w:gridCol w:w="383"/>
        <w:gridCol w:w="383"/>
        <w:gridCol w:w="384"/>
        <w:gridCol w:w="384"/>
        <w:gridCol w:w="384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9F4640" w:rsidRPr="00CB6359" w:rsidTr="004A2801"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40" w:rsidRPr="00CB6359" w:rsidTr="004A2801"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40" w:rsidRPr="00CB6359" w:rsidTr="004A2801"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640" w:rsidRDefault="009F4640" w:rsidP="00E879CE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9F4640" w:rsidRDefault="009F4640" w:rsidP="00E879CE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столе лежали ложки и вилки: ложек 6, а вилок в 2 раза больше. Сколько всего ложек  и вилок?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3"/>
        <w:gridCol w:w="383"/>
        <w:gridCol w:w="383"/>
        <w:gridCol w:w="383"/>
        <w:gridCol w:w="384"/>
        <w:gridCol w:w="384"/>
        <w:gridCol w:w="384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9F4640" w:rsidRPr="00CB6359" w:rsidTr="004A2801"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40" w:rsidRPr="00CB6359" w:rsidTr="004A2801"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40" w:rsidRPr="00CB6359" w:rsidTr="004A2801"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40" w:rsidRPr="00CB6359" w:rsidTr="004A2801"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40" w:rsidRPr="00CB6359" w:rsidTr="004A2801"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40" w:rsidRPr="00CB6359" w:rsidTr="004A2801"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40" w:rsidRPr="00CB6359" w:rsidTr="004A2801"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640" w:rsidRDefault="009F4640" w:rsidP="00E879CE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p w:rsidR="009F4640" w:rsidRDefault="009F4640" w:rsidP="00E879CE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Начерти квадрат, сторона которого 5 см. Вычисли его периметр.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3"/>
        <w:gridCol w:w="383"/>
        <w:gridCol w:w="383"/>
        <w:gridCol w:w="383"/>
        <w:gridCol w:w="384"/>
        <w:gridCol w:w="384"/>
        <w:gridCol w:w="384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9F4640" w:rsidRPr="00CB6359" w:rsidTr="004A2801"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40" w:rsidRPr="00CB6359" w:rsidTr="004A2801"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40" w:rsidRPr="00CB6359" w:rsidTr="004A2801"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40" w:rsidRPr="00CB6359" w:rsidTr="004A2801"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40" w:rsidRPr="00CB6359" w:rsidTr="004A2801"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40" w:rsidRPr="00CB6359" w:rsidTr="004A2801"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40" w:rsidRPr="00CB6359" w:rsidTr="004A2801"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40" w:rsidRPr="00CB6359" w:rsidTr="004A2801"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40" w:rsidRPr="00CB6359" w:rsidTr="004A2801"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40" w:rsidRPr="00CB6359" w:rsidTr="004A2801"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40" w:rsidRPr="00CB6359" w:rsidTr="004A2801"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4640" w:rsidRPr="00CB6359" w:rsidRDefault="009F4640" w:rsidP="004A28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640" w:rsidRPr="00744812" w:rsidRDefault="009F4640" w:rsidP="00FA6A00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sectPr w:rsidR="009F4640" w:rsidRPr="00744812" w:rsidSect="00744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3C25"/>
    <w:multiLevelType w:val="hybridMultilevel"/>
    <w:tmpl w:val="4732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921E21"/>
    <w:multiLevelType w:val="hybridMultilevel"/>
    <w:tmpl w:val="4F806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A55C1C"/>
    <w:multiLevelType w:val="hybridMultilevel"/>
    <w:tmpl w:val="EC3AF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812"/>
    <w:rsid w:val="00097F1E"/>
    <w:rsid w:val="000E3AD9"/>
    <w:rsid w:val="004A2801"/>
    <w:rsid w:val="004E6203"/>
    <w:rsid w:val="00744812"/>
    <w:rsid w:val="008A1DF4"/>
    <w:rsid w:val="009F4640"/>
    <w:rsid w:val="00C705F9"/>
    <w:rsid w:val="00CB6359"/>
    <w:rsid w:val="00DA56DE"/>
    <w:rsid w:val="00E879CE"/>
    <w:rsid w:val="00F3271E"/>
    <w:rsid w:val="00FA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A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44812"/>
    <w:rPr>
      <w:lang w:eastAsia="en-US"/>
    </w:rPr>
  </w:style>
  <w:style w:type="table" w:styleId="TableGrid">
    <w:name w:val="Table Grid"/>
    <w:basedOn w:val="TableNormal"/>
    <w:uiPriority w:val="99"/>
    <w:rsid w:val="007448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332</Words>
  <Characters>1899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Пименовы</dc:creator>
  <cp:keywords/>
  <dc:description/>
  <cp:lastModifiedBy>Учитель</cp:lastModifiedBy>
  <cp:revision>3</cp:revision>
  <dcterms:created xsi:type="dcterms:W3CDTF">2015-10-27T18:26:00Z</dcterms:created>
  <dcterms:modified xsi:type="dcterms:W3CDTF">2015-10-28T07:23:00Z</dcterms:modified>
</cp:coreProperties>
</file>