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A" w:rsidRPr="0039102F" w:rsidRDefault="008441BA" w:rsidP="0039102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9102F">
        <w:rPr>
          <w:rFonts w:ascii="Times New Roman" w:hAnsi="Times New Roman" w:cs="Times New Roman"/>
          <w:b/>
          <w:bCs/>
          <w:sz w:val="32"/>
          <w:szCs w:val="32"/>
        </w:rPr>
        <w:t>Модуль I</w:t>
      </w:r>
      <w:r w:rsidRPr="0039102F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39102F">
        <w:rPr>
          <w:rFonts w:ascii="Times New Roman" w:hAnsi="Times New Roman" w:cs="Times New Roman"/>
          <w:b/>
          <w:bCs/>
          <w:sz w:val="32"/>
          <w:szCs w:val="32"/>
        </w:rPr>
        <w:t>.  Новые технологии обучения в начальной школе.</w:t>
      </w:r>
    </w:p>
    <w:p w:rsidR="008441BA" w:rsidRDefault="008441BA" w:rsidP="0039102F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39102F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Содержание модуля</w:t>
      </w:r>
      <w:r w:rsidRPr="0039102F">
        <w:rPr>
          <w:rFonts w:ascii="Times New Roman" w:hAnsi="Times New Roman" w:cs="Times New Roman"/>
          <w:i/>
          <w:iCs/>
          <w:sz w:val="32"/>
          <w:szCs w:val="32"/>
        </w:rPr>
        <w:t xml:space="preserve">: Общие педагогические технологии обучения в начальной школе. Современные образовательные технологии в начальной школе. Использование новых технологий в начальной школе. </w:t>
      </w:r>
    </w:p>
    <w:p w:rsidR="008441BA" w:rsidRDefault="008441BA" w:rsidP="003910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102F">
        <w:rPr>
          <w:rFonts w:ascii="Times New Roman" w:hAnsi="Times New Roman" w:cs="Times New Roman"/>
          <w:b/>
          <w:bCs/>
          <w:sz w:val="32"/>
          <w:szCs w:val="32"/>
        </w:rPr>
        <w:t>1 Лекция.</w:t>
      </w:r>
    </w:p>
    <w:p w:rsidR="008441BA" w:rsidRDefault="008441BA" w:rsidP="0039102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9102F">
        <w:rPr>
          <w:rFonts w:ascii="Times New Roman" w:hAnsi="Times New Roman" w:cs="Times New Roman"/>
          <w:b/>
          <w:bCs/>
          <w:sz w:val="32"/>
          <w:szCs w:val="32"/>
          <w:u w:val="single"/>
        </w:rPr>
        <w:t>Общие педагогические технол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огии обучения в начальной школе (часть 1).</w:t>
      </w:r>
    </w:p>
    <w:p w:rsidR="008441BA" w:rsidRPr="0039102F" w:rsidRDefault="008441BA" w:rsidP="003910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10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технологии</w:t>
      </w:r>
      <w:r w:rsidRPr="00391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совокупность методов, средств, приемов, используемых в общении и для достижения положительного результата обучения.</w:t>
      </w:r>
    </w:p>
    <w:p w:rsidR="008441BA" w:rsidRPr="0039102F" w:rsidRDefault="008441BA" w:rsidP="003910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1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Еще Коменский (автор классно – урочной системы) говорил, что учителя можно и нужно научить пользовать педагогическим инструментарием. Это было в 17 веке, а в 20 веке с ним согласился Макаренко. Руссо и Толстой считали, что ПТ вредна, она унижает личность ученика и учителя.</w:t>
      </w:r>
    </w:p>
    <w:p w:rsidR="008441BA" w:rsidRPr="0039102F" w:rsidRDefault="008441BA" w:rsidP="003910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1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Лихачев по ПТ понимает совокупность установок, которые определяют подбор форм, методов.</w:t>
      </w:r>
    </w:p>
    <w:p w:rsidR="008441BA" w:rsidRPr="0039102F" w:rsidRDefault="008441BA" w:rsidP="0039102F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9102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Педагогические технологии:</w:t>
      </w:r>
    </w:p>
    <w:p w:rsidR="008441BA" w:rsidRPr="0039102F" w:rsidRDefault="008441BA" w:rsidP="003910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1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технология трансформирования ЗУН </w:t>
      </w:r>
      <w:r w:rsidRPr="003910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(традиционная):</w:t>
      </w:r>
    </w:p>
    <w:p w:rsidR="008441BA" w:rsidRPr="0039102F" w:rsidRDefault="008441BA" w:rsidP="003910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1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передача информации от учителя к ученику, репродукция учащими полученных знаний, основа - классно-урочная система; активная деятельность учителя и пассивная - учеников.</w:t>
      </w:r>
    </w:p>
    <w:p w:rsidR="008441BA" w:rsidRPr="0039102F" w:rsidRDefault="008441BA" w:rsidP="003910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1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технология поэтапного формирования умственных действий (основная теория</w:t>
      </w:r>
    </w:p>
    <w:p w:rsidR="008441BA" w:rsidRPr="0039102F" w:rsidRDefault="008441BA" w:rsidP="003910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10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Гальперина</w:t>
      </w:r>
      <w:r w:rsidRPr="00391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41BA" w:rsidRPr="0039102F" w:rsidRDefault="008441BA" w:rsidP="003910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1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технология </w:t>
      </w:r>
      <w:r w:rsidRPr="003910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коллективного </w:t>
      </w:r>
      <w:r w:rsidRPr="00391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взаимообучения (А. Г. Ривин и В.К. Дьяченко):</w:t>
      </w:r>
    </w:p>
    <w:p w:rsidR="008441BA" w:rsidRPr="0039102F" w:rsidRDefault="008441BA" w:rsidP="003910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1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сочетать коллективную и индивидуальную формы работы со школьниками.</w:t>
      </w:r>
    </w:p>
    <w:p w:rsidR="008441BA" w:rsidRPr="0039102F" w:rsidRDefault="008441BA" w:rsidP="003910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1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технология </w:t>
      </w:r>
      <w:r w:rsidRPr="003910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полного усвоения </w:t>
      </w:r>
      <w:r w:rsidRPr="00391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(Дж. Керолл и Б. Блум):</w:t>
      </w:r>
    </w:p>
    <w:p w:rsidR="008441BA" w:rsidRPr="0039102F" w:rsidRDefault="008441BA" w:rsidP="003910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1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 - реорганизация классно-урочной</w:t>
      </w:r>
      <w:bookmarkStart w:id="0" w:name="_GoBack"/>
      <w:bookmarkEnd w:id="0"/>
      <w:r w:rsidRPr="00391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системы. Они пытаются достичь полного усвоения знаний всеми учениками. Контроль по двубальной системе (зачет-незачет). Ученик, который не справляется, должен иметь альтернативу. Ориентация на исполнение индивидуальной формы работы.</w:t>
      </w:r>
    </w:p>
    <w:p w:rsidR="008441BA" w:rsidRPr="0039102F" w:rsidRDefault="008441BA" w:rsidP="003910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1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технология </w:t>
      </w:r>
      <w:r w:rsidRPr="003910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развивающего обучения </w:t>
      </w:r>
      <w:r w:rsidRPr="00391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(Занков, Эльконин, Давыдов, Репкин):</w:t>
      </w:r>
    </w:p>
    <w:p w:rsidR="008441BA" w:rsidRPr="0039102F" w:rsidRDefault="008441BA" w:rsidP="003910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1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Учитываются: главные психологические новообразования; ведущая деятельность данного периода, определяющая возникновение и развитие соответствующих новообразований.</w:t>
      </w:r>
    </w:p>
    <w:p w:rsidR="008441BA" w:rsidRPr="0039102F" w:rsidRDefault="008441BA" w:rsidP="0031525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Классификация педагогических технологий.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В педагогической литературе представлены несколько классификаций педагогических технологий - В. Г. Гульчевской, В. Т. Фоменко, Т. И. Шамовой и Т. М. Давыденко&gt;. В наиболее обобщенном виде все известные в педагогической науке и практике технологии систематизировал Г. К. Селевко.Ниже приводится краткое описание классификационных групп, составленное автором системы. 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По уровню применения выделяются общепедагогические, частнометолические (предметные) и локальные (модульные) технологии. </w:t>
      </w:r>
      <w:r w:rsidRPr="00315250">
        <w:rPr>
          <w:rFonts w:ascii="Times New Roman" w:hAnsi="Times New Roman" w:cs="Times New Roman"/>
          <w:sz w:val="28"/>
          <w:szCs w:val="28"/>
        </w:rPr>
        <w:br/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По философской основе: материалистические и идеалистические, диалектические и метафизические, научные (сциентистские) и религиозные, гуманистические и антигуманные, антропософские и теософские, прагматические и экзистенциалистские, свободного воспитания и принуждения, и другие разновидности. 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По ведущему фактору психического развития:биогенные, социогенные, психогенные идеалистские технологии. Сегодня общепринято, что личность есть результат совокупного влияния биогенных, социогенных и психогенных факторов, но конкретная технология может учитывать или делать ставку на какой-либо из них, считать его основным.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 В принципе не существует таких монотехнологий, которые использовали бы только какой-либо один-единствеиный фактор, метод, принцип -- педагогическая технология всегда комплексна. Однако благодаря своему акценту на ту или иную сторону процесса обучения технология становится характерной и получает свое название.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По научной концепции усвоения опыта выделяются: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ассоциативно-рефлекторные, бихевиористские, гешталъттехнологиц, интериоризаторские, развивающие. Можно упомянуть еще малораспространенные технологии нейролингвистического программирования и суггестивные.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 ориентации на </w:t>
      </w:r>
      <w:r w:rsidRPr="001638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личностные структуры:информационные технологии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(формирование школьных знании, умений, навыков по предметам - ЗУН); </w:t>
      </w:r>
      <w:r w:rsidRPr="001638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операционные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(формирование способов умственных действий - СУД); </w:t>
      </w:r>
      <w:r w:rsidRPr="001638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эмоционально-художественные и эмоционально-нравственные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(формирование сферы эстетических и нравственных отношений - СЭН), </w:t>
      </w:r>
      <w:r w:rsidRPr="001638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технологии саморазвития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(формирование самоуправляющих механизмов личности - СУМ); </w:t>
      </w:r>
      <w:r w:rsidRPr="001638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эвристические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(развитие творческих способностей) и </w:t>
      </w:r>
      <w:r w:rsidRPr="001638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приходные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(формирование действенно-практической сферы - СДП). </w:t>
      </w:r>
      <w:r w:rsidRPr="00315250">
        <w:rPr>
          <w:rFonts w:ascii="Times New Roman" w:hAnsi="Times New Roman" w:cs="Times New Roman"/>
          <w:sz w:val="28"/>
          <w:szCs w:val="28"/>
        </w:rPr>
        <w:br/>
      </w:r>
      <w:r w:rsidRPr="001638F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 характеру содержания и структуры называются технологии: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обучающие и воспитывающие, светские и религиозные, общеобразовательные и профессионально-ориентированные, гуманитарные и технократические, различные отраслевые, частно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предметные, а также монотехнологии, комплексные (политехнологии) и проникающие технологии. </w:t>
      </w:r>
      <w:r w:rsidRPr="00315250">
        <w:rPr>
          <w:rFonts w:ascii="Times New Roman" w:hAnsi="Times New Roman" w:cs="Times New Roman"/>
          <w:sz w:val="28"/>
          <w:szCs w:val="28"/>
        </w:rPr>
        <w:br/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В монотехнологиях весь учебно-воспитательный процесс строится на какой-либо одной приоритетной, доминирующей идее, концепции, в комплексных - комбинируется из элементов различных монотехнологий. Технологии, элементы которых наиболее часто включаются в другие технологии и играют для них роль катализаторов, активизаторов, называют проникающими.</w:t>
      </w:r>
      <w:r w:rsidRPr="00315250">
        <w:rPr>
          <w:rFonts w:ascii="Times New Roman" w:hAnsi="Times New Roman" w:cs="Times New Roman"/>
          <w:sz w:val="28"/>
          <w:szCs w:val="28"/>
        </w:rPr>
        <w:br/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По типу организации и управления познавательной деятельностью В. П. Беспалько предложена такая классификация педагогических систем (технологий). Взаимодействие учителя с учеником (управление) может быть разомкнутым (неконтролируемая и некорректируемая деятельность учащихся), цикличным (с контролем, самоконтролем и взаимоконтролем), рассеянным (фронтальным) или направленным (индивидуальным) и, наконец, ручным (вербальным) или автоматизированным (с помощью учебных средств).</w:t>
      </w:r>
    </w:p>
    <w:p w:rsidR="008441BA" w:rsidRPr="00802579" w:rsidRDefault="008441BA" w:rsidP="00315250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2579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Сочетание этих признаков определяет следующие виды </w:t>
      </w:r>
      <w:r w:rsidRPr="008025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технологий (по В. П. Беспалько - дидактических систем): 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классическое лекционное обучение (управление - разомкнутое, рассеянное, ручное);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с помощью аудиовизуальных технических средств (разомкнутое, рассеянное, автоматизированное);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"консультант" (разомкнутое, направленное, ручное);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с помощью учебной книги (разомкнутое, направленное, автоматизированное) - самостоятельная работа;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"малых групп" (цикличное, рассеянное, ручное) - групповые, дифференцированные способы обучения;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компьютерное обучение (цикличное, рассеянное, автоматизированное);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"репетитор" (цикличное, направленное, ручное) ~ индивидуальное обучение;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"программное обучение" (цикличное, направленное, автоматизированное), для которого имеется заранее составленная программа.</w:t>
      </w:r>
    </w:p>
    <w:p w:rsidR="008441BA" w:rsidRPr="00802579" w:rsidRDefault="008441BA" w:rsidP="00315250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025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практике обычно выступают различные комбинации этих "монодидактических" систем, самыми распространенными из которых являются: 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традиционная классическая классно-урочная система Я. А. Коменского, представляющая комбинацию лекционного способа изложения и самостоятельной работы с книгой (дидахография); 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 традиционное обучение, использующее дидахографию в сочетании с техническими средствами; 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групповые и дифференцированные способы обучения, когда педагог имеет возможность обмениваться информацией со всей группой, а также уделять внимание отдельным учащимся в качестве репетитора; 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программированное обучение, основывающееся на адаптивном программном управлении с частичным использованием всех остальных видов.</w:t>
      </w:r>
      <w:r w:rsidRPr="00315250">
        <w:rPr>
          <w:rFonts w:ascii="Times New Roman" w:hAnsi="Times New Roman" w:cs="Times New Roman"/>
          <w:sz w:val="28"/>
          <w:szCs w:val="28"/>
        </w:rPr>
        <w:br/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Принципиально важной стороной в педагогической технологии является позиция ребенка в образовательном процессе, отношение к ребенку со стороны взрослых. </w:t>
      </w:r>
    </w:p>
    <w:p w:rsidR="008441BA" w:rsidRPr="00802579" w:rsidRDefault="008441BA" w:rsidP="00802579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02579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Здесь выделяется несколько типов технологий.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Pr="00246C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Авторитарные технологии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которых педагог является единоличным субъектом учебно-воспитательного процесса, а ученик есть лишь "объект", "винтик". Они отличаются жесткой организацией школьной жизни, подавлением инициативы и самостоятельности учащихся, применением требований и принуждения.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Высокой степенью невнимания к личности ребенка отличаются </w:t>
      </w:r>
      <w:r w:rsidRPr="00246C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дидактоцентрические технологии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которых также господствуют субъект-объектные отношения педагога и ученика, приоритет обучения перед воспитанием, и самыми главными факторами формирования личности считаются дидактические средства. Дидактоцентрические технологии в ряде источников называют технократическими; однако последний термин, в отличие от первого, больше относится к характеру содержания, а не к стилю педагогических отношений.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Pr="00246C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Личностно-ориентированные технологии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ставят в центр всей школьной образовательной системы личность ребенка, обеспечение комфортных, бесконфликтных и безопасных условий ее развития, реализации ее природного потенциала. Личность ребенка в этой технологии нс только субъект, но субъект приоритетный; она является целью образовательной системы, а не средством достижения какой-либо отвлеченной цели (что имеет место в авторитарных и дидактоцентрических технологиях). Такие технологии называют еще </w:t>
      </w:r>
      <w:r w:rsidRPr="00246C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антропоцентрическими.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л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ичностно-ориентированные технологии характеризуются антропоцентричностью,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8441BA" w:rsidRPr="00246C5E" w:rsidRDefault="008441BA" w:rsidP="00315250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личностно-ориентированных технологий самостоятельными направлениями выделяются </w:t>
      </w:r>
      <w:r w:rsidRPr="00246C5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гуманно-личностные технологии, технологии сотрудничества и технологии свободного воспитания.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Pr="00246C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Гуманно-личностные технологии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отличаются прежде всего своей гуманистической сущностью, психотерапевтической направленностью на поддержку личности, помощь ей. Они, отвергая принуждение, "исповедуют" идеи всестороннего уважения и любви к ребенку, оптимистическую веру в его творческие силы.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д) </w:t>
      </w:r>
      <w:r w:rsidRPr="00246C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Технологии сотрудничества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реализуют демократизм, равенство, партнерство в субъектных отношениях педагога и ребенка. Учитель и учащиеся совместно вырабатывают цели, содержание занятия, дают оценки, находясь в состоянии сотрудничества, сотворчества.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46C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 Технологии свободного воспитания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делают акцент на предоставлении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ж) </w:t>
      </w:r>
      <w:r w:rsidRPr="00246C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Эзотерические технологии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основаны на учении об эзотерическом ("неосознаваемом", подсознательном) знании - Истине и путях, ведущих к ней. Педагогический процесс - это не сообщение, не общение, а приобщение к Истине. В эзотерической парадигме сам человек (ребенок) становится центром информационного взаимодействия со Вселенной.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Способ, метод, средство обучения определяют названия многих существующих технологии: догматические, репродуктивные, объяснительно-иллюстративные, программированного обучения, проблемного обучения, развивающего обучения, саморазвивающего обучения, диалогические, коммуникативные, игровые, творческие и др. </w:t>
      </w:r>
    </w:p>
    <w:p w:rsidR="008441BA" w:rsidRPr="00802579" w:rsidRDefault="008441BA" w:rsidP="00315250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025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 категории обучающихся наиболее важными и оригинальными являются: 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массовая (традиционная) школьная технология, рассчитанная на усредненного ученика; 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продвинутого уровня (углубленного изучения предметов, гимназического, лицейского, специального образования и др.);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компенсирующего обучения (педагогической коррекции, поддержки, выравнивания и т. п.);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виктимологические технологии (сурдо-, орто-, тифло-, олигофренопедагогика); 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работы с отклоняющимися (трудными и одаренными) детьми в рамках массовой школы.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наконец, названия большого класса современных технологий определяются содержанием тех модернизаций и модификаций, которым в них подвергается существующая традиционная система. 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Pr="007E3F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Педагогические технологии на основе гуманизации и демократизации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педагогических отношений. Это технологии с процессуальной ориентацией, приоритетом личностных отношений, индивидуального подхода, нежестким демократическим управлением и яркой гуманистической направленностью содержания.</w:t>
      </w:r>
      <w:r w:rsidRPr="00315250">
        <w:rPr>
          <w:rFonts w:ascii="Times New Roman" w:hAnsi="Times New Roman" w:cs="Times New Roman"/>
          <w:sz w:val="28"/>
          <w:szCs w:val="28"/>
        </w:rPr>
        <w:br/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К ним относятся педагогика сотрудничества, гуманно-личностная технология Ш. А. Амонашвили, система преподавания литературы как предмета, формирующего человека, Е. Н. Ильина, и др.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б) Педагогические технологии на основе активизации и интенсификации деятельности учащихся. Примеры: игровые технологии, проблемное обучение, технология обучения на основе конспектов опорных сигналов В. Ф. Шаталова, коммуникативное обучение Е. И. Пассова, и др.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в) Педагогические технологии на основе эффективности организации и управления процессом обучения. Примеры: программированное обучение, технологии дифференцированного обучения (В. В. Фирсов, Н. П. Гузик), технологии индивидуализации обучения (А. С. Границкая, И. Унт, В. Д. Шадриков), перспективно-опережающее обучение с использованием опорных схем при комментируемом управлении (С. Н. Лысенкова), групповые и коллективные способы обучения (И. Д. Первин, В. К. Дьяченко), компьютерные (информационные) технологии и др.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г) Педагогические технологии на основе методического усовершенствования и дидактического реконструирования" учебного материала: укрупнение дидактических единиц (УДЕ) П. М. Эрдние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ва, технология "Диалог культур".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В. С. Библера и С. Ю. Курганова, система "Экология и диалектика" Л. В. Тарасова, технология реализации теории поэтапного формирования умственных действий М. Б. Воловича, и др.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д) Природосообразные, использующие методы народной педагогики, опирающиеся на естественные процессы развития ребенка: обучение по Л. Н. Толстому, воспитание грамотности по А. Кушниру, технология М. Монтессори, и др.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е) Альтернативные: вальдорфская педагогика Р. Штейнера, технология свободного труда С: френе, технология вероятностного образования А. М. Лобка.</w:t>
      </w:r>
      <w:r w:rsidRPr="00315250">
        <w:rPr>
          <w:rFonts w:ascii="Times New Roman" w:hAnsi="Times New Roman" w:cs="Times New Roman"/>
          <w:sz w:val="28"/>
          <w:szCs w:val="28"/>
        </w:rPr>
        <w:br/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ж) Наконец, примерами комплексных политехнологий являются многие из действующих систем авторских школ (из наиболее известных - "Школа самоопределения" А. Н. Тубельского, "Русская школа" И. Ф. Гончарова, "Школа для всех" Е. А. Ямбурга, "Школа-парк" М. Балабана и др.).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Весьма интересную классификацию педагогических технологий предложил профессор Ростовского государственного университета В. Т. Фоменко: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5250">
        <w:rPr>
          <w:rFonts w:ascii="Times New Roman" w:hAnsi="Times New Roman" w:cs="Times New Roman"/>
          <w:sz w:val="28"/>
          <w:szCs w:val="28"/>
        </w:rPr>
        <w:br/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Технологии, предполагающие построение учебного процесса на деятельностной основе.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Традиционное обучение оценивается как малодеятельностное, излишне созерцательное, в противовес чему и используется эта технология. </w:t>
      </w:r>
    </w:p>
    <w:p w:rsidR="008441BA" w:rsidRPr="00802579" w:rsidRDefault="008441BA" w:rsidP="00315250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025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Она предполагает несколько планов действий: 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предметный план действий; 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внешнеречевой план действий; 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свернутый, или сокращенный план действий, т. е. "про себя".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Обучение, в особенности в старших классах, в большинстве случаев является словесным, и это обстоятельство - один из гносеологических источников формальности знаний учащихся. Чтобы реализовать внешнеречевую деятельность учащихся, новаторы находят выход: запись каждым учеником собственной речи на пленку с последующим прослушиванием. Необходимо помочь учащимся пересмотреть свое отношение к домашней работе (прочитав сложный материал, проложи, пересказывая, тропу в буреломе понятий, событий, фактов, с которыми только что имел дело при выполнении домашней работы).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 "про себя" - это план таких действий, которые сжимают, уплотняют в сознании ребенка информацию в более емкие категории. Реализации такого плана действий, т. е. "про себя", должна способствовать компьютерная оснащенность учебного процесса (управление мыслительной деятельностью посредством компьютера-переходящее в самоуправление). Поэтому необходимо внедрять компьютерные учебные программы - в этом надежда на улучшение дела.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Характеризуя же технологию в целом, надо подчеркнуть, что все три плана действий должны быть сбалансирование представлены в нашем бескомпьютерном пока обучении.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Технология, предполагающая построение учебного процесса на концептуальной основе. </w:t>
      </w:r>
    </w:p>
    <w:p w:rsidR="008441BA" w:rsidRPr="00315250" w:rsidRDefault="008441BA" w:rsidP="00315250">
      <w:pPr>
        <w:jc w:val="both"/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315250">
        <w:rPr>
          <w:rStyle w:val="Strong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Концептуальная основа предполагает: 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вычленение единой основы; 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вычленение сквозных идей курса; 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вычленение межпредмстных идей.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Истинный учитель приходит на урок с гибкой моделью предстоящего процесса в голове, которой и предусматривается динамическая дозировка содержания с дифференциацией на более существенное и менее существенное. Для чего она необходима? Освоенное ребенком ключевое понятие есть та "вершина", с которой хорошо обозревается все поле фактов, охватываемое этим понятием, оно становится ориентиром действий высокого уровня обобщений.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Рассматриваемая технология означает вычленение сквозных идей учебного процесса. Это необходимо для того, чтобы не было перекосов в пределах такой крупной единицы образовательного процесса, как учебный курс. Хотя перекос на отдельном уроке не страшен. Вспомним В. А. Сухомлинского, его слова о том, что не тот урок хорош, который прошел строго по плану, а тот, на котором, возможно, были отклонения от плана, но который учитель смог адаптировать к возникшей ситуации процесса. Допущенный учителем в силу ситуации "перекос" урока в одну сторону может быть исправлен "перекосом" другого урока в иную сторону, так что общая равнодействующая процесса будет "правильной". Если же допущен "перекос" учебного курса, это плохо.</w:t>
      </w:r>
      <w:r w:rsidRPr="00315250">
        <w:rPr>
          <w:rFonts w:ascii="Times New Roman" w:hAnsi="Times New Roman" w:cs="Times New Roman"/>
          <w:sz w:val="28"/>
          <w:szCs w:val="28"/>
        </w:rPr>
        <w:br/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Наконец, рассматриваемая технология предписывает вычленение межпредметных идей. Итогом рассматриваемого построения учебного процесса являются особо ценные, межсистемные способы мышления (здесь необходимы интегрированные курсы).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Технология, предполагающая построение учебного процесса на крупноблочной основе. 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 технология является альтернативной тем технологиям, которые ориентируют на последовательное построение обучения. Последнее хорошо иллюстрируется таким примером, как последовательное изучение личных, определенно-личных, обобщенно-личных, неопределенно-личных, безличных предложений в курсе русского языка. Оно осуществляется в течение целого ряда уроков. Поскольку между предложениями можно усмотреть закономерность - нарастание определенности, то это позволяет все предложения изучать на одном уроке, что даст лучшие результаты.</w:t>
      </w:r>
      <w:r w:rsidRPr="00315250">
        <w:rPr>
          <w:rFonts w:ascii="Times New Roman" w:hAnsi="Times New Roman" w:cs="Times New Roman"/>
          <w:sz w:val="28"/>
          <w:szCs w:val="28"/>
        </w:rPr>
        <w:br/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Крупноблочная технология (научная разработка Н. Эрдниева и В. Шаталова) предполагает ряд интересных в дидактическом отношении приемов; например, объединение нескольких правил, определений, характеристик в одном определении, одной характеристике, что увеличивает их информационную емкость.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Этой технологией предъявляются свои требования к использованию в обучении наглядных средств. Речь идет о сбережении во времени и пространстве ассоциативно связанных схем, чертежей, диаграмм. На этом (симметрия. полусимметрия, асимметрия) основаны получившие распространение опорные сигналы. Объединение материала в очень крупные блоки (вместо 80-100 учебных тем - 7- 8 блоков) может привести к новой организационной структуре учебного процесса. Вместо урока основной организационной единицей может стать учебный день (биологический, литературный). Создается возможность более глубокого погружения учащихся в изучаемый предмет. Четыре урока, например, литературы по 30 минут. У М. Щетинина трижды-четырежды повторяются в течение учебного года предметные недели.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Технология, предполагающая построение учебного процесса на опережающей основе. </w:t>
      </w:r>
      <w:r w:rsidRPr="00315250">
        <w:rPr>
          <w:rFonts w:ascii="Times New Roman" w:hAnsi="Times New Roman" w:cs="Times New Roman"/>
          <w:sz w:val="28"/>
          <w:szCs w:val="28"/>
        </w:rPr>
        <w:br/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Классическая дидактика ориентирована на обучение от известного к неизвестному: иди, так сказать, вперед, глядя назад. Новая дидактика, не отрицая пути движения от известного к неизвестному, в то же время обосновывает принцип перекрестной деятельности учителя, на линии которой располагаются опережающие задания, опережающие наблюдения и опережающие эксперименты как разновидности опережающих заданий, изложенных с элементами опережения. Перечисленное в совокупности называют опережением; оно способствует эффективной подготовке учащихся к восприятию нового материала, активизирует их познавательную деятельность, повышает мотивацию учения, выполняет другие педагогические функции.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Идею опережения, положенную в основу обучения С. Лысенковои, С. Соловейчик назвал гениальной. В отличие от двухлинейной логической структуры урока, характерной для крупноблочного обучения, опережающая технология имеет трехлинейную структуру урока. Урок, построенный на опережающей основе, включает как изучаемый и пройденный, так и будущий материал. Складывается новая для дидактики система понятий, раскрывающая сущность опережения: частота опережений, длина или дальность опережения (ближнее опережение - в пределах урока, среднее - в пределах системы уроков, дальнее - в пределах учебного курса, межпредметные опережения).</w:t>
      </w:r>
      <w:r w:rsidRPr="00315250">
        <w:rPr>
          <w:rFonts w:ascii="Times New Roman" w:hAnsi="Times New Roman" w:cs="Times New Roman"/>
          <w:sz w:val="28"/>
          <w:szCs w:val="28"/>
        </w:rPr>
        <w:br/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Способный и опытный учитель видит будущее, знает не только свой предмет, каким-то шестым чувством чувствует, как настроены его ученики, стремится работать по опережающей системе.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Технология, предполагающая построение учебного процесса на проблемной основе. </w:t>
      </w:r>
      <w:r w:rsidRPr="00315250">
        <w:rPr>
          <w:rFonts w:ascii="Times New Roman" w:hAnsi="Times New Roman" w:cs="Times New Roman"/>
          <w:sz w:val="28"/>
          <w:szCs w:val="28"/>
        </w:rPr>
        <w:br/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Распространенные объяснительно-репродуктивные технологии не в состоянии обеспечить развитие и саморазвитие учащихся. Они могут дать приращение знаний, умений, навыков, но не приращение развития. Чтобы обеспечить развитие, необходимо ввести учебный процесс "в зону ближайшего развития" (Л. Выготский, Л. Занков). Этим и обладает проблемное обучение. Оно предполагает наличие особого, внутренне -противоречивого, проблемного содержания; но чтобы обучение приобрело проблемный характер, этого недостаточно.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с объективной необходимостью должны возникнуть в сознании учащихся через проблемную ситуацию.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Проблемная технология предполагает раскрытие того способа, который приведет к проблемному знанию. Следовательно, ученик должен уходить с урока с проблемой.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Обратим лишь внимание на то, что логическая структура проблемного урока имеет не линейный характер (одно-, двух-, трехлинейный), а более сложный - спиралеобразный, "криволинейный" вид. Логика учебного процесса здесь проявляется очень зримо. Если в начале урока, предположим, поставлена проблема, а последующий ход урока будет направлен на разрешение проблемы, то учителю и учащимся периодически придется возвращаться к началу урока, к тому, как была поставлена проблема.</w:t>
      </w:r>
      <w:r w:rsidRPr="00315250">
        <w:rPr>
          <w:rFonts w:ascii="Times New Roman" w:hAnsi="Times New Roman" w:cs="Times New Roman"/>
          <w:sz w:val="28"/>
          <w:szCs w:val="28"/>
        </w:rPr>
        <w:br/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Технология, предполагающая построение учебного материала на личностно-смысловой и эмоц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ионально-психологической основе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, оказалась наименее научно разработанной.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Личностно-смысловая организация учебного процесса предполагает создание эмоционально-психологических установок. Прежде чем изучать, например, теоретический материал, учитель посредством ярких образов воздействует на эмоции детей, создавая у них отношение к тому, о чем пойдет речь. Учебный процесс оказывается личностно-ориентированным. Снова вспомним В. А. Сухомлинского, писавшего, что "чтение есть прежде всего человеческие отношения, а подлинное обучение характеризуется обстановкой эмоционального пробуждения разума".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В педагогический инструментарий этой технологии входит создание эмоционально-психологических установок посредством ярких образов. Технология предполагает создание эмоционально-психологического фона, на котором развертывается основное содержание урока; в ряде точек она пересекается с известными методами: внушения, погружения, мозговой атаки. В качестве педагогического фактора используется высший класс эмоций - интеллектуальные и нравственные эмоции.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Технология, предполагающая построение учебного процесса на альтернативной основе. 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правил этой технологии гласит: излагай несколько точек зрения, подходов, теорий как истинные (в то время как истинной среди них является лишь одна точка зрения, теория, один подход).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Технология, предполагающая построение учебного процесса на ситуативной, прежде всего на игровой основе. 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Наблюдается слишком большой разрыв между академической и практической деятельностью, имитирующей реальную действительность и тем самым помогающей вписать учебный процесс в контекст реальной жизнедеятельности детей.</w:t>
      </w:r>
    </w:p>
    <w:p w:rsidR="008441BA" w:rsidRDefault="008441BA" w:rsidP="003152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Технология, предполагающая построение учебного процесса на диалоговой основе. </w:t>
      </w:r>
      <w:r w:rsidRPr="00315250">
        <w:rPr>
          <w:rFonts w:ascii="Times New Roman" w:hAnsi="Times New Roman" w:cs="Times New Roman"/>
          <w:sz w:val="28"/>
          <w:szCs w:val="28"/>
        </w:rPr>
        <w:br/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Диалогу, как известно, противостоит все еще имеющий широкое распространение учительский монолог. Ценность диалога в том, что вопрос учителя вызывает у учащихся не только и не столько ответ, сколько, в свою очередь, вопрос. Учитель и учащиеся выступают на равных. Смысл диалога, таким образом, в том, что субъект-субъектные отношения реализуются на уроке не только в знанмевой, но и в нравственно-этической сфере.</w:t>
      </w:r>
      <w:r w:rsidRPr="00315250">
        <w:rPr>
          <w:rFonts w:ascii="Times New Roman" w:hAnsi="Times New Roman" w:cs="Times New Roman"/>
          <w:sz w:val="28"/>
          <w:szCs w:val="28"/>
        </w:rPr>
        <w:br/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Технология, предполагающая построение учебного процесса на взаимной основе.</w:t>
      </w:r>
      <w:r w:rsidRPr="00315250">
        <w:rPr>
          <w:rFonts w:ascii="Times New Roman" w:hAnsi="Times New Roman" w:cs="Times New Roman"/>
          <w:sz w:val="28"/>
          <w:szCs w:val="28"/>
        </w:rPr>
        <w:br/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Это коллективные способы обучения, о которых подробно речь пойдет ниже.</w:t>
      </w:r>
      <w:r w:rsidRPr="00315250">
        <w:rPr>
          <w:rFonts w:ascii="Times New Roman" w:hAnsi="Times New Roman" w:cs="Times New Roman"/>
          <w:sz w:val="28"/>
          <w:szCs w:val="28"/>
        </w:rPr>
        <w:br/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Технологии, построенные на алгоритмической основе (М.Ланда). </w:t>
      </w:r>
      <w:r w:rsidRPr="00315250">
        <w:rPr>
          <w:rFonts w:ascii="Times New Roman" w:hAnsi="Times New Roman" w:cs="Times New Roman"/>
          <w:sz w:val="28"/>
          <w:szCs w:val="28"/>
        </w:rPr>
        <w:br/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Технологии, построенные на программированной основе (В. Беспалько).</w:t>
      </w:r>
      <w:r w:rsidRPr="00315250">
        <w:rPr>
          <w:rFonts w:ascii="Times New Roman" w:hAnsi="Times New Roman" w:cs="Times New Roman"/>
          <w:sz w:val="28"/>
          <w:szCs w:val="28"/>
        </w:rPr>
        <w:br/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Весь этот "веер" технологий может раскрываться и складываться в руках опытного педагога, потому что условия их применимости зависят от множества факторов; к тому же технологии между собой тесно взаимосвязаны.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следующей лекции)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рассмотрены технологии, наиболее часто используемые на первой ступени обучения. Их диапазон определен возрастными особенностями ребенка, характером его мышления и восприятия, уровнем общего развития.</w:t>
      </w:r>
    </w:p>
    <w:p w:rsidR="008441BA" w:rsidRDefault="008441BA" w:rsidP="0031525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лучший человек тот, который живет преимущественно своими мыслями и чужими чувствами, самый худший - который живет чу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жими мыслями и своими чувствами».</w:t>
      </w:r>
    </w:p>
    <w:p w:rsidR="008441BA" w:rsidRDefault="008441BA" w:rsidP="0031525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250">
        <w:rPr>
          <w:rFonts w:ascii="Times New Roman" w:hAnsi="Times New Roman" w:cs="Times New Roman"/>
          <w:sz w:val="28"/>
          <w:szCs w:val="28"/>
          <w:shd w:val="clear" w:color="auto" w:fill="FFFFFF"/>
        </w:rPr>
        <w:t>Л. Н. Толстой</w:t>
      </w:r>
    </w:p>
    <w:p w:rsidR="008441BA" w:rsidRDefault="008441BA" w:rsidP="008504D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Модуль 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 Новые технологии обучения в начальной школе.</w:t>
      </w:r>
    </w:p>
    <w:p w:rsidR="008441BA" w:rsidRDefault="008441BA" w:rsidP="008504DD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Содержание модуля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: Общие педагогические технологии обучения в начальной школе. Современные образовательные технологии в начальной школе. Использование новых технологий в начальной школе. </w:t>
      </w:r>
    </w:p>
    <w:p w:rsidR="008441BA" w:rsidRDefault="008441BA" w:rsidP="008504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 Лекция.</w:t>
      </w:r>
    </w:p>
    <w:p w:rsidR="008441BA" w:rsidRDefault="008441BA" w:rsidP="008504D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Общие педагогические технологии обучения в начальной школе (часть 2).</w:t>
      </w:r>
    </w:p>
    <w:p w:rsidR="008441BA" w:rsidRPr="00A83B56" w:rsidRDefault="008441BA" w:rsidP="008504D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83B56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Традиционные педагогические технологии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Термин "традиционное обучение" подразумевает прежде всего классно-урочную организацию обучения, сложившуюся в XVII в. на принципах дидактики, сформулированных Я. А. Коменским, и до сих пор являющуюся преобладающей в школах мира.</w:t>
      </w:r>
    </w:p>
    <w:p w:rsidR="008441BA" w:rsidRPr="00A83B56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Отличительными признаками традиционной классно-урочной технологии являются следующие: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приблизительно одного возраста и уровня подготовки составляют класс, который сохраняет в основном постоянный состав на весь период школьного обучения;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класс работает по единому годовому плану и программе согласно расписанию. </w:t>
      </w:r>
    </w:p>
    <w:p w:rsidR="008441BA" w:rsidRPr="00A83B56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Вследствие этого дети должны приходить в школу в одно и то же время года и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 заранее определенные часы дня:</w:t>
      </w:r>
      <w:r w:rsidRPr="00A83B5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 единицей занятий - урок;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урок, как правило, посвящен одному учебному предмету, теме, в силу чего учащиеся класса работают пал одним и тем же материалом;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работой учащихся на уроке руководит учитель: он оценивает результаты учебы по своему предмету, уровень обученности каждого ученика в отдельности и в конце учебного года принимает решение о переводе учащихся в следующий класс;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учебные книги (учебники) применяются в основном для домашней работы.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Учебный год, учебный день, расписание уроков, учебные каникулы, перемены, или, точнее, перерывы между уроками - атрибуты классно-урочной системы.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 обучения - подвижная категория, включающая в зависимости от ряда условий те или иные составляющие.</w:t>
      </w:r>
    </w:p>
    <w:p w:rsidR="008441BA" w:rsidRPr="007E3F0E" w:rsidRDefault="008441BA" w:rsidP="008504D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E3F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 советской педагогике цели обучения формулировались так: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системы знаний, овладение основами наук;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основ научного мировоззрения;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всестороннее и гармоничное развитие каждого ученика;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идейно убежденных борцов за коммунизм, за светлое будущее всего человечества;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сознательных и высокообразованных людей, способных как к физическому, так и к умственному труду.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по своему характеру цель технологий обучения (ТО) - это воспитание личности с заданными свойствами.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содержанию цели ТО ориентированы преимущественно на усвоение знаний, умений, навыков (ЗУН), а не на развитие личности (всестороннее развитие было декларацией).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современной массовой российской школе цели несколько видоизменились - исключена идеологизация, снят лозунг всестороннего гармонического развития, произошли изменения в характере нравственного воспитания, но парадигма представления цели в виде набора запланированных качеств (стандартов обучения) осталась прежней.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Массовая школа с традиционной технологией по-прежнему является "школой знаний", сохраняет примат информированности личности над ее культурой, преобладание рационально-логической стороны познания над чувственно-эмоциональной.</w:t>
      </w:r>
    </w:p>
    <w:p w:rsidR="008441BA" w:rsidRPr="00A83B56" w:rsidRDefault="008441BA" w:rsidP="008504D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Концептуальные положения. Концептуальную основу ТО составляют принципы педагогики, сформулированные еще Я. А. Коменским: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научность (ложных знаний не может быть, могут быть только неполные);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природосообразность (обучение определяется развитием, не форсируется);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последовательность и систематичность (последовательная линейная логика процесса, от частного к общему);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доступность (от известного к неизвестному, от легкого к трудному, усвоение готовых ЗУН);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прочность (повторение - мать учения);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сознательность и активность (знай поставленную учителем задачу и будь активен в выполнении команд);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наглядность (привлечение различных органов чувств к восприятию);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связь теории с практикой (определенная часть учебного процесса отводится на применение знаний);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учет возрастных и индивидуальных особенностей.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Обучение- это процесс передачи знаний, умений и навыков, социального опыта от старших поколений - подрастающему. В состав этого целостного процесса включаются цели, содержание, методы и средства.</w:t>
      </w:r>
      <w:r w:rsidRPr="00A83B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Особенности содержания.Содержание образования в традиционной массовой школе сложилось еще в годы советской власти (оно определялось задачами индустриализации страны, погоней за уровнем образования технически развитых капиталистических стран, общей ролью научно-технического прогресса) и по сей день является технократическим. Знания адресуются в основном к рассудочному началу личности, а не к ее духовности, нравственности.-75 % учебных предметов школы направлено на развитие левого полушария, на эстетические предметы отводится лишь 3 %, а духовному воспитанию в советской школе уделялось очень мало внимания.</w:t>
      </w:r>
      <w:r w:rsidRPr="00A83B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Традиционная система остается единообразной, невариативной, несмотря на декларацию о свободе выбора и вариативности. Планирование содержания обучения - централизовано. Базисные учебные планы основываются на единых для страны стандартах. Учебные дисциплины (основы наук) определяют "коридоры", внутри которых (и только внутри) предоставлено право двигаться ребенку.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обладает подавляющим приоритетом перед воспитанием. Учебные и воспитательные предметы не взаимосвязаны. Клубные формы работы занимают в объеме финансирования 3 % от академических. В воспитательной работе процветают педагогика мероприятий и негативизм воспитательных воздействий.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Особенности методики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Традиционная технология представляет собой прежде всего авторитарную педагогику требований, учение весьма слабо связано с внутренней жизнью ученика, с его многообразными запросами и потребностями, отсутствуют условия для раскрытия индивидуальных способностей, творческих проявлений личности.</w:t>
      </w:r>
    </w:p>
    <w:p w:rsidR="008441BA" w:rsidRPr="00A83B56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Авторитаризм процесса обучения проявляется в: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регламентации деятельности, принудительности обучающих процедур ("школа насилует личность");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централизации контроля;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ориентации на среднего ученика ("школа убивает таланты").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Позиция ученика: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ученик- подчиненный объект обучающих воздействий, ученик "должен", ученик - еще не полноценная личность, бездуховный "винтик".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Позиция учителя: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учитель - командир, единственное инициативное лицо, судья ("всегда прав"); старший (родитель) учит; "с предметом к детям", стиль "разящие стрелы".</w:t>
      </w:r>
    </w:p>
    <w:p w:rsidR="008441BA" w:rsidRPr="00A83B56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Методы усвоения знаний основываются на: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сообщении готовых знаний;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обучении по образцу;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индуктивной логике от частного к общему;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механической памяти;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вербальном изложении;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репродуктивном воспроизведении.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 обучения как деятельность в ТО характеризуется отсутствием самостоятельности, слабой мотивацией учебного труда школьника. </w:t>
      </w:r>
    </w:p>
    <w:p w:rsidR="008441BA" w:rsidRPr="00A83B56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 составе учебной деятельности ребенка: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самостоятельное целеполагание отсутствует, цели обучения ставит учитель;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планирование деятельности ведется извне, навязывается ученику вопреки его желанию;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итоговый анализ и оценивание деятельности ребенка производятся не им, а учителем, другим взрослым.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этих условиях этап реализации учебных целей превращается в труд "из-под палки" со всеми его негативными последствиями (отчуждение ребенка от учебы, воспитание лени, лживости, конформизма - "школа уродует личность").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Оценивание деятельности учащихся. Традиционной педагогикой разработаны критерии количественной пятибалльной оценки знаний, умений и навыков учащихся по учебным предметам; требования к оценке: индивидуальный характер, дифференцированный подход, систематичность контроля и оценивания, всесторонность, разнообразие форм, единство требований, объективность, мотивированность, гласность.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в школьной практике ТО обнаруживаются отрицательные стороны традиционной системы оценок.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Количественная оценка - отметка - часто становится средством принуждения, орудием власти учителя над учеником, психологического и социального давления на ученика.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Отметка как результат познавательной деятельности часто отождествляется с личностью в целом, сортирует учащихся на "хороших" и "плохих".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Названия "троечник", "двоечник" вызывают чувство ущербности, унижения, либо приводят к индифферентности, равнодушию к учебе. Ученик по своим посредственным или удовлетворительным оценкам сначала делает заключение о неполноценности своих знаний, способностей, а затем и своей личности (Я-концепция).</w:t>
      </w:r>
    </w:p>
    <w:p w:rsidR="008441BA" w:rsidRDefault="008441BA" w:rsidP="008504D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 существует проблема двойки. Она является непереводной оценкой, основанием второгодичества и отсева, т. е. решает во многом судьбу личности, и в целом представляет большую социальную проблему Текущая двойка вызывает отрицательные эмоции, рождает психологический конфликт ученика с самим собой, с учителем, предметом, школой, с семьей.</w:t>
      </w:r>
      <w:r w:rsidRPr="00A83B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Традиционная форма обучения - классно-урочная. </w:t>
      </w:r>
      <w:r w:rsidRPr="00A83B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Ее отличают: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традиционным технологиям относят и лекционно-семинарско-зачетную систему (форму) обучения: сначала учебный материал преподносится классу лекционным методом, а затем прорабатывается (усваивается, применяется) на семинарских, практических и лабораторных занятиях, и результаты усвоения проверяются в форме зачетов.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Представленные ниже сценарии уроков по различным дисциплинам дают учителю представление о практическом решении дидактических задач.</w:t>
      </w:r>
    </w:p>
    <w:p w:rsidR="008441BA" w:rsidRPr="00A83B56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Технологии личностно-ориентированного образования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Принципиально важным моментом для понимания сущности педагогической технологии является определение позиции ребенка в образовательном процессе, отношение к ребенку со стороны взрослых. Здесь выделяется несколько типов технологий.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Авторитарные технологии, в которых педагог является единоличным субъектом учебно-воспитательного процес о, а ученик есть лишь "объект", "винтик". Они отличаются жесткой организацией школьной жизни, подавлением инициативы и самостоятельности учащихся, применением требований и принуждения.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Высокой степенью невнимания к личности ребенка отличаются дидактоцентрические технологии, в которых также господствуют субъект-объектные отношения педагога и ученика, приоритет обучения над воспитанием, и самыми главными факторами формирования личности считаются дидактические средства. Дидактоцентрические тех ое й ия в ряде источников называют технократическими; однако последний термин, в отличие от первого, больше относится к характеру содержания, а не к стилю педагогических отношений.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Личностно - ориентированные технологии ставят в центр всей школьной образовательной системы личность ребенка, обеспечение комфортных, бесконфликтных и безопасных условий ее развития, реализации ее природных потенциалов. Личность ребенка в этой технологии не только субъект, но и субъект приоритетный; она является целью образовательной системы, а не средством достижения какой-либо отвлеченной цели (что имеет место в авторитарных и дидактоцентрических технологиях). Такие технологии называют еще антропоцентрическими.</w:t>
      </w:r>
    </w:p>
    <w:p w:rsidR="008441BA" w:rsidRPr="00A83B56" w:rsidRDefault="008441BA" w:rsidP="008504D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Личностно-ориентированные технологии характеризуются: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антропоцентричностью;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гуманистической сущностью;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психотерапевтической направленностью;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ставят цель разностороннее, свободное и творческое развитие ребенка. </w:t>
      </w:r>
    </w:p>
    <w:p w:rsidR="008441BA" w:rsidRPr="00A83B56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 рамках личностно-ориентированных технологий самостоятельными направлениями выделяются: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гуманно-личностные технологии;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технологии сотрудничества;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технологии свободного воспитания;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эзотерические технологии.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Гуманно-личностные технологии отличаются прежде всего своей гуманистической сущностью, психотерапевтической направленностью на поддержку личности, помощь ей. Они "исповедуют" идеи уважения и любви к ребенку, оптимистическую веру в его творческие силы, отвергая принуждение.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3F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Технологии сотрудничества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реализуют демократизм, равенство, партнерство в субъект-субъектных отношениях педагога и ребенка. Учитель и учащиеся совместно вырабатывают цели, содержание, дают оценки, находясь в состоянии сотрудничества, сотворчества.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3F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Технологии свободного воспитания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делают акцент на предоставлении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3F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Эзотерические технологии 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основаны на учении об эзотерическом ("неосознаваемом", подсознательном) зна ое - Истине и путях, ведущих к ней. Педагогический процесс - это не сообщение, не общение, а приобщение к Истине. В эзотерической парадигме сам человек (ребенок) становится центром информационного взаимодействия со Вселенной.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Истоки развития </w:t>
      </w:r>
      <w:r w:rsidRPr="007E3F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личностно-ориентированной педагогической тех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нологии содержатся в положениях диалоговой концепции культуры Бахтина- Библера, где обоснованно ею идея всеобщности диалога как основы человеческого сознания. "Диалогические отношения… это почти универсальное явление, пронизывающее всю человеческую речь и все отношения и проявления человеческой жизни, вообще все, что имеет смысл и значение … Где начинается сознание, там начинается и диалог" (В. С. Библер).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Поддержка выражает существо гуманистической позиции педагога по отношению к детям. Это ответ на естественное доверие детей, которые ищут у учителя помощи и защиты, это понимание их беззащитности, и сознание собственной ответственности за детскую жизнь, здоровье, эмоциональное самочувствие, развитие. </w:t>
      </w:r>
    </w:p>
    <w:p w:rsidR="008441BA" w:rsidRPr="00A83B56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Поддержка основывается на трех принципах деятельности Ш. Амонашвили: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любить ребенка;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очеловечить среду, в которой он живет;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прожить в ребенке свое детство.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поддерживать ребенка, считал В. А. Сухомлинский, педагог должен сохранять в себе ощущение детства; развивать в себе способность к пониманию ребенка и всего, что с ним происходит; мудро относиться к поступкам детей; верить, что ребенок ошибается, а не нарушает с умыслом; защищать ребенка; не думать о нем плохо, несправедливо и, самое важное, не ломать детскую индивидуальность, а исправлять и направлять ее развитие, памятуя о том, что ребенок находится в состоянии самопознания, самоутверждения, самовоспитания.</w:t>
      </w:r>
    </w:p>
    <w:p w:rsidR="008441BA" w:rsidRDefault="008441BA" w:rsidP="008504D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83B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Технология поддержки ребенка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Технологии личностной ориентации пытаются найти методы и средства обучения и воспитания, соответствующие индивидуальным особенностям каждого ребенка: используют методы психодиагностики, изменяют отношения и организацию деятельности детей, применяют разнообразные средства обучения (в том числе технические), корректируют содержание образования. Наиболее полно технологии индивидуальной поддержки разработаны в зарубежных исследованиях по гуманистической психологии. К. Роджерс считает основной задачей педагога помощь ребенку в его личностном росте. Педагогика, по его мнению, сродни терапии: она всегда должна возвращать ребенку его физическое и психическое здоровье. </w:t>
      </w:r>
    </w:p>
    <w:p w:rsidR="008441BA" w:rsidRPr="007E3F0E" w:rsidRDefault="008441BA" w:rsidP="008504D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E3F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К. Роджерс утверждает, что учитель может создать в классе нужную атмосферу для индивидуального развития, если будет руководствоваться следующими положениями: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всем протяжении учебного процесса учитель должен демонстрировать детям свое полное доверие к ним;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должен помогать учащимся в формировании и уточнении целей и задач, стоящих как перед классом в целом, так и перед каждым учащимся в отдельности;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должен исходить из того, что у детей есть внутренняя мотивация к учению;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должен быть для учащихся источником разнообразного опыта, к которому всегда можно обратиться за помощью;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важно, чтобы в такой роли он выступал для каждого учащегося;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должен развивать в себе способность чувствовать национальный настрой группы и принимать его;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должен быть активным участником группового взаимодействия;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должен открыто выражать в классе свои чувства;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стремиться к достижению эмпатии, позволяющей понимать чувства и переживания каждого школьника;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должен хорошо знать самого себя и свои возможности.</w:t>
      </w:r>
    </w:p>
    <w:p w:rsidR="008441BA" w:rsidRPr="007E3F0E" w:rsidRDefault="008441BA" w:rsidP="008504D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E3F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Академик Российской академии образования Е. В. Бондаревская выделяет ряд существенных требований к технологии личностно-ориентированного образования: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диалогичность,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деятельностно-творческий характер,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поддержка индивидуального развития ребенка,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ему необходимого пространства свободы для принятия самостоятельных решений, творчества, выбора содержания и способов обучения и поведения.</w:t>
      </w:r>
    </w:p>
    <w:p w:rsidR="008441BA" w:rsidRPr="00A83B56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 мнению Е. В. Бондаревской, учитель, в котором нуждается личностно-ориентированная школа, должен удовлетворять следующим требованиям: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иметь ценностное отношение к ребенку, культуре, творчеству;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проявлять гуманную педагогическую позицию;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заботиться об экологии детства, сохранении душевного и физического здоровья детей;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уметь создавать и постоянно обогащать культурно-информационную и предметно-развивающую образовательную среду;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уметь работать с содержанием обучения, придавая ему личностно-смысловую направленность;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владеть разнообразными педагогическими технологиями, умеет придать им личностно-развиваюшую направленность; </w:t>
      </w:r>
    </w:p>
    <w:p w:rsidR="008441BA" w:rsidRDefault="008441BA" w:rsidP="00850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проявлять заботу о развитии и поддержке индивидуальности каждого ребенка.</w:t>
      </w:r>
    </w:p>
    <w:p w:rsidR="008441BA" w:rsidRDefault="008441BA" w:rsidP="008504D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Модуль 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 Новые технологии обучения в начальной школе.</w:t>
      </w:r>
    </w:p>
    <w:p w:rsidR="008441BA" w:rsidRDefault="008441BA" w:rsidP="008504DD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Содержание модуля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: Общие педагогические технологии обучения в начальной школе. Современные образовательные технологии в начальной школе. Использование новых технологий в начальной школе. </w:t>
      </w:r>
    </w:p>
    <w:p w:rsidR="008441BA" w:rsidRDefault="008441BA" w:rsidP="008504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 Лекция.</w:t>
      </w:r>
    </w:p>
    <w:p w:rsidR="008441BA" w:rsidRPr="00B20781" w:rsidRDefault="008441BA" w:rsidP="008504DD">
      <w:pPr>
        <w:jc w:val="center"/>
        <w:rPr>
          <w:b/>
          <w:bCs/>
          <w:u w:val="single"/>
        </w:rPr>
      </w:pPr>
      <w:r w:rsidRPr="00B20781">
        <w:rPr>
          <w:rFonts w:ascii="Times New Roman" w:hAnsi="Times New Roman" w:cs="Times New Roman"/>
          <w:b/>
          <w:bCs/>
          <w:sz w:val="32"/>
          <w:szCs w:val="32"/>
          <w:u w:val="single"/>
        </w:rPr>
        <w:t>Современные образовательные технологии в начальной школе (часть 1).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Сегодня школа нацелена на достижение нового, современного качества образования, на решение жизненно важных задач и проблем. Чем же должен овладеть ученик, выходя из стен начальной школы?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Конечно же - умением учиться. Прежде всего, у ученика должны быть сформированы универсальные учебные действия (УУД). Об этом нам говорят федеральные государственные образовательные стандарты нового поколения. Чтобы их реализовывать, у меня возникла необходимость изучить и использовать в своей педагогической деятельности современные образовательные технологии. Но прежде выясним, что такое технология.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 xml:space="preserve">Как пишет В. А. Сластенин, </w:t>
      </w:r>
      <w:r w:rsidRPr="007E3F0E">
        <w:rPr>
          <w:b/>
          <w:bCs/>
          <w:sz w:val="28"/>
          <w:szCs w:val="28"/>
          <w:u w:val="single"/>
        </w:rPr>
        <w:t>технология</w:t>
      </w:r>
      <w:r w:rsidRPr="00B20781">
        <w:rPr>
          <w:b/>
          <w:bCs/>
          <w:sz w:val="28"/>
          <w:szCs w:val="28"/>
        </w:rPr>
        <w:t> </w:t>
      </w:r>
      <w:r w:rsidRPr="00B20781">
        <w:rPr>
          <w:sz w:val="28"/>
          <w:szCs w:val="28"/>
        </w:rPr>
        <w:t>– это совокупность и последовательность методов и процессов преобразования исходных материалов, позволяющих получить продукцию с заданными параметрами.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П. И. Пидкасистый</w:t>
      </w:r>
      <w:r w:rsidRPr="00B20781">
        <w:rPr>
          <w:b/>
          <w:bCs/>
          <w:sz w:val="28"/>
          <w:szCs w:val="28"/>
        </w:rPr>
        <w:t> </w:t>
      </w:r>
      <w:r w:rsidRPr="00B20781">
        <w:rPr>
          <w:sz w:val="28"/>
          <w:szCs w:val="28"/>
        </w:rPr>
        <w:t>характеризует технологию обучения (педагогическая технология) как направление в дидактике, область научных исследований по выявлению принципов и разработке оптимальных систем, по конструированию воспроизводимых дидактических процессов с заранее заданными характеристиками.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Г. М. Коджаспирова дает понятие образовательной технологии – это система способов, приемов, шагов, последовательность выполнения которых обеспечивает решение задач воспитания, обучения и развития личности воспитанника, а сама деятельность представлена процедурно, т. е. как определенная система действий; разработка и процедурное воплощение компонентов педагогического процесса в виде системы действий, обеспечивающих гарантированный результат.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Общая идеология стандарта, нацеленность учебного процесса на достижение основных ожидаемых результатов образования налагает особые требования и на отбор образовательных технологий.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Отвечают особенностям новых стандартов следующие образовательные технологии:</w:t>
      </w:r>
    </w:p>
    <w:p w:rsidR="008441BA" w:rsidRPr="00B20781" w:rsidRDefault="008441BA" w:rsidP="008504D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технологии </w:t>
      </w:r>
      <w:r w:rsidRPr="00B20781">
        <w:rPr>
          <w:i/>
          <w:iCs/>
          <w:sz w:val="28"/>
          <w:szCs w:val="28"/>
        </w:rPr>
        <w:t>личностно-ориентированного развивающего</w:t>
      </w:r>
      <w:r w:rsidRPr="00B20781">
        <w:rPr>
          <w:sz w:val="28"/>
          <w:szCs w:val="28"/>
        </w:rPr>
        <w:t> образования на основе </w:t>
      </w:r>
      <w:r w:rsidRPr="00B20781">
        <w:rPr>
          <w:i/>
          <w:iCs/>
          <w:sz w:val="28"/>
          <w:szCs w:val="28"/>
        </w:rPr>
        <w:t>системно-деятельностного подхода</w:t>
      </w:r>
    </w:p>
    <w:p w:rsidR="008441BA" w:rsidRPr="00B20781" w:rsidRDefault="008441BA" w:rsidP="008504D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технологии, основанные на </w:t>
      </w:r>
      <w:r w:rsidRPr="00B20781">
        <w:rPr>
          <w:i/>
          <w:iCs/>
          <w:sz w:val="28"/>
          <w:szCs w:val="28"/>
        </w:rPr>
        <w:t>уровневой дифференциации </w:t>
      </w:r>
      <w:r w:rsidRPr="00B20781">
        <w:rPr>
          <w:sz w:val="28"/>
          <w:szCs w:val="28"/>
        </w:rPr>
        <w:t>обучения</w:t>
      </w:r>
    </w:p>
    <w:p w:rsidR="008441BA" w:rsidRPr="00B20781" w:rsidRDefault="008441BA" w:rsidP="008504D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технологии, основанные на создании </w:t>
      </w:r>
      <w:r w:rsidRPr="00B20781">
        <w:rPr>
          <w:i/>
          <w:iCs/>
          <w:sz w:val="28"/>
          <w:szCs w:val="28"/>
        </w:rPr>
        <w:t>учебных ситуаций</w:t>
      </w:r>
    </w:p>
    <w:p w:rsidR="008441BA" w:rsidRPr="00B20781" w:rsidRDefault="008441BA" w:rsidP="008504D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технологии, основанные на реализации </w:t>
      </w:r>
      <w:r w:rsidRPr="00B20781">
        <w:rPr>
          <w:i/>
          <w:iCs/>
          <w:sz w:val="28"/>
          <w:szCs w:val="28"/>
        </w:rPr>
        <w:t>проектной деятельности</w:t>
      </w:r>
    </w:p>
    <w:p w:rsidR="008441BA" w:rsidRPr="00B20781" w:rsidRDefault="008441BA" w:rsidP="008504D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технологии, основанные на </w:t>
      </w:r>
      <w:r w:rsidRPr="00B20781">
        <w:rPr>
          <w:i/>
          <w:iCs/>
          <w:sz w:val="28"/>
          <w:szCs w:val="28"/>
        </w:rPr>
        <w:t>«встроенности» </w:t>
      </w:r>
      <w:r w:rsidRPr="00B20781">
        <w:rPr>
          <w:sz w:val="28"/>
          <w:szCs w:val="28"/>
        </w:rPr>
        <w:t>системы текущего, промежуточного и итогового </w:t>
      </w:r>
      <w:r w:rsidRPr="00B20781">
        <w:rPr>
          <w:i/>
          <w:iCs/>
          <w:sz w:val="28"/>
          <w:szCs w:val="28"/>
        </w:rPr>
        <w:t>оценивания</w:t>
      </w:r>
      <w:r w:rsidRPr="00B20781">
        <w:rPr>
          <w:sz w:val="28"/>
          <w:szCs w:val="28"/>
        </w:rPr>
        <w:t> в учебный процесс</w:t>
      </w:r>
    </w:p>
    <w:p w:rsidR="008441BA" w:rsidRPr="00B20781" w:rsidRDefault="008441BA" w:rsidP="008504D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i/>
          <w:iCs/>
          <w:sz w:val="28"/>
          <w:szCs w:val="28"/>
        </w:rPr>
        <w:t>ИКТ.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Остановимся подробнее на каждой технологии.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b/>
          <w:bCs/>
          <w:i/>
          <w:iCs/>
          <w:sz w:val="28"/>
          <w:szCs w:val="28"/>
          <w:u w:val="single"/>
        </w:rPr>
        <w:t>Проектная деятельность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Данная технология подразумевает триаду действий учащихся при поддержке и направляющей функции учителя: </w:t>
      </w:r>
      <w:r w:rsidRPr="00B20781">
        <w:rPr>
          <w:i/>
          <w:iCs/>
          <w:sz w:val="28"/>
          <w:szCs w:val="28"/>
        </w:rPr>
        <w:t>замысел-реализация-продукт; </w:t>
      </w:r>
      <w:r w:rsidRPr="00B20781">
        <w:rPr>
          <w:sz w:val="28"/>
          <w:szCs w:val="28"/>
        </w:rPr>
        <w:t>а также прохождение следующих этапов деятельности:</w:t>
      </w:r>
    </w:p>
    <w:p w:rsidR="008441BA" w:rsidRPr="00B20781" w:rsidRDefault="008441BA" w:rsidP="008504D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Принятие решения о выполнении какой-либо деятельности (подготовка к каким-либо мероприятиям, исследования, изготовление макетов и др.).</w:t>
      </w:r>
    </w:p>
    <w:p w:rsidR="008441BA" w:rsidRPr="00B20781" w:rsidRDefault="008441BA" w:rsidP="008504D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Формулирование цели и задач деятельности.</w:t>
      </w:r>
    </w:p>
    <w:p w:rsidR="008441BA" w:rsidRPr="00B20781" w:rsidRDefault="008441BA" w:rsidP="008504D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Составление плана и программы.</w:t>
      </w:r>
    </w:p>
    <w:p w:rsidR="008441BA" w:rsidRPr="00B20781" w:rsidRDefault="008441BA" w:rsidP="008504D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Выполнение плана.</w:t>
      </w:r>
    </w:p>
    <w:p w:rsidR="008441BA" w:rsidRPr="00B20781" w:rsidRDefault="008441BA" w:rsidP="008504D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Презентация готового продукта.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Подготовка различных плакатов, памяток, моделей, организация и проведение выставок, викторин, конкурсов, спектаклей, проведение мини-исследований, предусматривающих обязательную презентацию полученных результатов – далеко не полный список примеров проектной деятельности в начальной школе.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b/>
          <w:bCs/>
          <w:i/>
          <w:iCs/>
          <w:sz w:val="28"/>
          <w:szCs w:val="28"/>
          <w:u w:val="single"/>
        </w:rPr>
        <w:t>Информационные и коммуникационные технологии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Информатизация образования – это приведение системы образования в соответствие с потребностями и возможностями информационного общества.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Образовательная деятельность на основе ИКТ:</w:t>
      </w:r>
    </w:p>
    <w:p w:rsidR="008441BA" w:rsidRPr="00B20781" w:rsidRDefault="008441BA" w:rsidP="008504D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открытое (но контролируемое) пространство информационных источников,</w:t>
      </w:r>
    </w:p>
    <w:p w:rsidR="008441BA" w:rsidRPr="00B20781" w:rsidRDefault="008441BA" w:rsidP="008504D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инструменты «взрослой» информационной деятельности,</w:t>
      </w:r>
    </w:p>
    <w:p w:rsidR="008441BA" w:rsidRPr="00B20781" w:rsidRDefault="008441BA" w:rsidP="008504D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среда информационной поддержки учебного процесса,</w:t>
      </w:r>
    </w:p>
    <w:p w:rsidR="008441BA" w:rsidRPr="00B20781" w:rsidRDefault="008441BA" w:rsidP="008504D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гибкое расписание занятий, гибкий состав учебных групп,</w:t>
      </w:r>
    </w:p>
    <w:p w:rsidR="008441BA" w:rsidRPr="00B20781" w:rsidRDefault="008441BA" w:rsidP="008504D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современные системы управления учебным процессом.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В качестве ведущих направлений использования ИКТ на начальной ступени обучения, как правило, выступают следующие:</w:t>
      </w:r>
    </w:p>
    <w:p w:rsidR="008441BA" w:rsidRPr="00B20781" w:rsidRDefault="008441BA" w:rsidP="008504DD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i/>
          <w:iCs/>
          <w:sz w:val="28"/>
          <w:szCs w:val="28"/>
        </w:rPr>
        <w:t>формирование первичных навыков работы с информацией </w:t>
      </w:r>
      <w:r w:rsidRPr="00B20781">
        <w:rPr>
          <w:sz w:val="28"/>
          <w:szCs w:val="28"/>
        </w:rPr>
        <w:t>– ее </w:t>
      </w:r>
      <w:r w:rsidRPr="00B20781">
        <w:rPr>
          <w:i/>
          <w:iCs/>
          <w:sz w:val="28"/>
          <w:szCs w:val="28"/>
        </w:rPr>
        <w:t>поиска и сортировки, упорядочивания и хранения</w:t>
      </w:r>
      <w:r w:rsidRPr="00B20781">
        <w:rPr>
          <w:sz w:val="28"/>
          <w:szCs w:val="28"/>
        </w:rPr>
        <w:t>;</w:t>
      </w:r>
    </w:p>
    <w:p w:rsidR="008441BA" w:rsidRPr="00B20781" w:rsidRDefault="008441BA" w:rsidP="008504DD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i/>
          <w:iCs/>
          <w:sz w:val="28"/>
          <w:szCs w:val="28"/>
        </w:rPr>
        <w:t>освоение информационных и коммуникационных средств</w:t>
      </w:r>
      <w:r w:rsidRPr="00B20781">
        <w:rPr>
          <w:sz w:val="28"/>
          <w:szCs w:val="28"/>
        </w:rPr>
        <w:t> как одного из основных инструментов деятельности, приобретения навыков работы с </w:t>
      </w:r>
      <w:r w:rsidRPr="00B20781">
        <w:rPr>
          <w:i/>
          <w:iCs/>
          <w:sz w:val="28"/>
          <w:szCs w:val="28"/>
        </w:rPr>
        <w:t>общепользовательскими инструментами</w:t>
      </w:r>
      <w:r w:rsidRPr="00B20781">
        <w:rPr>
          <w:sz w:val="28"/>
          <w:szCs w:val="28"/>
        </w:rPr>
        <w:t> (прежде всего, с </w:t>
      </w:r>
      <w:r w:rsidRPr="00B20781">
        <w:rPr>
          <w:i/>
          <w:iCs/>
          <w:sz w:val="28"/>
          <w:szCs w:val="28"/>
        </w:rPr>
        <w:t>текстовым редактором</w:t>
      </w:r>
      <w:r w:rsidRPr="00B20781">
        <w:rPr>
          <w:sz w:val="28"/>
          <w:szCs w:val="28"/>
        </w:rPr>
        <w:t> и </w:t>
      </w:r>
      <w:r w:rsidRPr="00B20781">
        <w:rPr>
          <w:i/>
          <w:iCs/>
          <w:sz w:val="28"/>
          <w:szCs w:val="28"/>
        </w:rPr>
        <w:t>редактором презентаций</w:t>
      </w:r>
      <w:r w:rsidRPr="00B20781">
        <w:rPr>
          <w:sz w:val="28"/>
          <w:szCs w:val="28"/>
        </w:rPr>
        <w:t>, </w:t>
      </w:r>
      <w:r w:rsidRPr="00B20781">
        <w:rPr>
          <w:i/>
          <w:iCs/>
          <w:sz w:val="28"/>
          <w:szCs w:val="28"/>
        </w:rPr>
        <w:t>динамическими таблицами</w:t>
      </w:r>
      <w:r w:rsidRPr="00B20781">
        <w:rPr>
          <w:sz w:val="28"/>
          <w:szCs w:val="28"/>
        </w:rPr>
        <w:t>); различными </w:t>
      </w:r>
      <w:r w:rsidRPr="00B20781">
        <w:rPr>
          <w:i/>
          <w:iCs/>
          <w:sz w:val="28"/>
          <w:szCs w:val="28"/>
        </w:rPr>
        <w:t>мультимедийными источниками</w:t>
      </w:r>
      <w:r w:rsidRPr="00B20781">
        <w:rPr>
          <w:sz w:val="28"/>
          <w:szCs w:val="28"/>
        </w:rPr>
        <w:t>; некоторыми </w:t>
      </w:r>
      <w:r w:rsidRPr="00B20781">
        <w:rPr>
          <w:i/>
          <w:iCs/>
          <w:sz w:val="28"/>
          <w:szCs w:val="28"/>
        </w:rPr>
        <w:t>инструментами коммуникации</w:t>
      </w:r>
      <w:r w:rsidRPr="00B20781">
        <w:rPr>
          <w:sz w:val="28"/>
          <w:szCs w:val="28"/>
        </w:rPr>
        <w:t> (прежде всего, с Интернетом).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b/>
          <w:bCs/>
          <w:i/>
          <w:iCs/>
          <w:sz w:val="28"/>
          <w:szCs w:val="28"/>
          <w:u w:val="single"/>
        </w:rPr>
        <w:t>Технология проблемно-диалогического обучения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Данная технология представляет собой один из самых эффективных способов введения нового знания и предполагает следующие этапы урока:</w:t>
      </w:r>
    </w:p>
    <w:p w:rsidR="008441BA" w:rsidRPr="00B20781" w:rsidRDefault="008441BA" w:rsidP="008504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создание проблемной ситуации,</w:t>
      </w:r>
    </w:p>
    <w:p w:rsidR="008441BA" w:rsidRPr="00B20781" w:rsidRDefault="008441BA" w:rsidP="008504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формулирование учебной проблемы,</w:t>
      </w:r>
    </w:p>
    <w:p w:rsidR="008441BA" w:rsidRPr="00B20781" w:rsidRDefault="008441BA" w:rsidP="008504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актуализация имеющихся знаний для решения учебной проблемы,</w:t>
      </w:r>
    </w:p>
    <w:p w:rsidR="008441BA" w:rsidRPr="00B20781" w:rsidRDefault="008441BA" w:rsidP="008504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поиск решения проблемы, открытие нового знания,</w:t>
      </w:r>
    </w:p>
    <w:p w:rsidR="008441BA" w:rsidRPr="00B20781" w:rsidRDefault="008441BA" w:rsidP="008504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применение нового знания,</w:t>
      </w:r>
    </w:p>
    <w:p w:rsidR="008441BA" w:rsidRPr="00B20781" w:rsidRDefault="008441BA" w:rsidP="008504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выражение решения в виде словесного тезиса, схемы, таблицы, художественного образа и т. д.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b/>
          <w:bCs/>
          <w:i/>
          <w:iCs/>
          <w:sz w:val="28"/>
          <w:szCs w:val="28"/>
          <w:u w:val="single"/>
        </w:rPr>
        <w:t>Технология работы с текстом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Использование данной технологии позволяет максимально эффективно обучать школьников самостоятельному чтению и создавать условия для развития важнейших коммуникативных умений.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Цель технологии – </w:t>
      </w:r>
      <w:r w:rsidRPr="00B20781">
        <w:rPr>
          <w:i/>
          <w:iCs/>
          <w:sz w:val="28"/>
          <w:szCs w:val="28"/>
        </w:rPr>
        <w:t>полное понимание текстов</w:t>
      </w:r>
      <w:r w:rsidRPr="00B20781">
        <w:rPr>
          <w:sz w:val="28"/>
          <w:szCs w:val="28"/>
        </w:rPr>
        <w:t>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Средство – три этапа работы с любым текстом:</w:t>
      </w:r>
    </w:p>
    <w:p w:rsidR="008441BA" w:rsidRPr="00B20781" w:rsidRDefault="008441BA" w:rsidP="008504D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i/>
          <w:iCs/>
          <w:sz w:val="28"/>
          <w:szCs w:val="28"/>
        </w:rPr>
        <w:t>до чтения текста </w:t>
      </w:r>
      <w:r w:rsidRPr="00B20781">
        <w:rPr>
          <w:b/>
          <w:bCs/>
          <w:sz w:val="28"/>
          <w:szCs w:val="28"/>
        </w:rPr>
        <w:t>– </w:t>
      </w:r>
      <w:r w:rsidRPr="00B20781">
        <w:rPr>
          <w:sz w:val="28"/>
          <w:szCs w:val="28"/>
        </w:rPr>
        <w:t>просмотровое чтение;</w:t>
      </w:r>
    </w:p>
    <w:p w:rsidR="008441BA" w:rsidRPr="00B20781" w:rsidRDefault="008441BA" w:rsidP="008504D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i/>
          <w:iCs/>
          <w:sz w:val="28"/>
          <w:szCs w:val="28"/>
        </w:rPr>
        <w:t>во время чтения текста</w:t>
      </w:r>
      <w:r w:rsidRPr="00B20781">
        <w:rPr>
          <w:b/>
          <w:bCs/>
          <w:sz w:val="28"/>
          <w:szCs w:val="28"/>
        </w:rPr>
        <w:t> – </w:t>
      </w:r>
      <w:r w:rsidRPr="00B20781">
        <w:rPr>
          <w:sz w:val="28"/>
          <w:szCs w:val="28"/>
        </w:rPr>
        <w:t>изучающее чтение;</w:t>
      </w:r>
    </w:p>
    <w:p w:rsidR="008441BA" w:rsidRPr="00B20781" w:rsidRDefault="008441BA" w:rsidP="008504D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i/>
          <w:iCs/>
          <w:sz w:val="28"/>
          <w:szCs w:val="28"/>
        </w:rPr>
        <w:t>после чтения текста</w:t>
      </w:r>
      <w:r w:rsidRPr="00B20781">
        <w:rPr>
          <w:b/>
          <w:bCs/>
          <w:sz w:val="28"/>
          <w:szCs w:val="28"/>
        </w:rPr>
        <w:t> </w:t>
      </w:r>
      <w:r w:rsidRPr="00B20781">
        <w:rPr>
          <w:sz w:val="28"/>
          <w:szCs w:val="28"/>
        </w:rPr>
        <w:t>– рефлексивное чтение, концептуальные вопросы.</w:t>
      </w:r>
      <w:r w:rsidRPr="00B20781">
        <w:rPr>
          <w:b/>
          <w:bCs/>
          <w:sz w:val="28"/>
          <w:szCs w:val="28"/>
        </w:rPr>
        <w:br/>
      </w:r>
      <w:r w:rsidRPr="00B20781">
        <w:rPr>
          <w:i/>
          <w:iCs/>
          <w:sz w:val="28"/>
          <w:szCs w:val="28"/>
        </w:rPr>
        <w:t>Полное понимание текста э</w:t>
      </w:r>
      <w:r w:rsidRPr="00B20781">
        <w:rPr>
          <w:sz w:val="28"/>
          <w:szCs w:val="28"/>
        </w:rPr>
        <w:t>то вычитывание трех видов текстовой информации:</w:t>
      </w:r>
    </w:p>
    <w:p w:rsidR="008441BA" w:rsidRPr="00B20781" w:rsidRDefault="008441BA" w:rsidP="008504D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i/>
          <w:iCs/>
          <w:sz w:val="28"/>
          <w:szCs w:val="28"/>
        </w:rPr>
        <w:t>фактуальной </w:t>
      </w:r>
      <w:r w:rsidRPr="00B20781">
        <w:rPr>
          <w:sz w:val="28"/>
          <w:szCs w:val="28"/>
        </w:rPr>
        <w:t>(о чем в тексте сообщается в явном виде);</w:t>
      </w:r>
    </w:p>
    <w:p w:rsidR="008441BA" w:rsidRPr="00B20781" w:rsidRDefault="008441BA" w:rsidP="008504D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i/>
          <w:iCs/>
          <w:sz w:val="28"/>
          <w:szCs w:val="28"/>
        </w:rPr>
        <w:t>подтекстовой</w:t>
      </w:r>
      <w:r w:rsidRPr="00B20781">
        <w:rPr>
          <w:sz w:val="28"/>
          <w:szCs w:val="28"/>
        </w:rPr>
        <w:t> (о чем в тексте сообщается в неявном виде, читается «между строк»);</w:t>
      </w:r>
    </w:p>
    <w:p w:rsidR="008441BA" w:rsidRPr="00B20781" w:rsidRDefault="008441BA" w:rsidP="008504D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i/>
          <w:iCs/>
          <w:sz w:val="28"/>
          <w:szCs w:val="28"/>
        </w:rPr>
        <w:t>концептуальной </w:t>
      </w:r>
      <w:r w:rsidRPr="00B20781">
        <w:rPr>
          <w:sz w:val="28"/>
          <w:szCs w:val="28"/>
        </w:rPr>
        <w:t>(основная идея текста, его главные смыслы).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b/>
          <w:bCs/>
          <w:i/>
          <w:iCs/>
          <w:sz w:val="28"/>
          <w:szCs w:val="28"/>
          <w:u w:val="single"/>
        </w:rPr>
        <w:t>Технология оценивания образовательных достижений учащихся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Технология оценивания образовательных достижений предлагает проводить оценку на уроке так, как это происходит в жизни. Свою деятельность оценивает сам ученик (в диалоге с учителем), причем оценка дается в качественной форме.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Важнейшую роль в технологии оценивания образовательных достижений играет правило самооценки. Его применение позволяет научить каждого ученика алгоритму своей самооценки. Учеба становится комфортной, когда ученик четко понимает, что надо делать и сам ставит себе отметку.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b/>
          <w:bCs/>
          <w:i/>
          <w:iCs/>
          <w:sz w:val="28"/>
          <w:szCs w:val="28"/>
          <w:u w:val="single"/>
        </w:rPr>
        <w:t>Технология развития критического мышления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Позволяет развивать критическое мышление учащихся при организации их работы с различными источниками информации (специально написанные тексты, параграфы учебника, видеофильмы, рассказы учителя и т.д.).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Мотивацию учащихся к изучению нового материала осуществляют, привлекая их к самостоятельному полаганию, рефлексии, а также организуя коллективную, парную и индивидуальную работу на уроке.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Цель технологии: научить ученика самостоятельно мыслить, осмысливать, определять главное, структурировать и передавать информацию, чтобы другие узнали о том, что нового он открыл для себя.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 xml:space="preserve">Основу технологии </w:t>
      </w:r>
      <w:r w:rsidRPr="00A71A97">
        <w:rPr>
          <w:b/>
          <w:bCs/>
          <w:sz w:val="28"/>
          <w:szCs w:val="28"/>
        </w:rPr>
        <w:t>составляют трехфазовый процесс</w:t>
      </w:r>
      <w:r w:rsidRPr="00B20781">
        <w:rPr>
          <w:sz w:val="28"/>
          <w:szCs w:val="28"/>
        </w:rPr>
        <w:t>: </w:t>
      </w:r>
      <w:r w:rsidRPr="00B20781">
        <w:rPr>
          <w:i/>
          <w:iCs/>
          <w:sz w:val="28"/>
          <w:szCs w:val="28"/>
        </w:rPr>
        <w:t>вызов – реализация смысла (осмысление содержания) – рефлексия (размышление).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i/>
          <w:iCs/>
          <w:sz w:val="28"/>
          <w:szCs w:val="28"/>
        </w:rPr>
        <w:t>Стадия вызова:</w:t>
      </w:r>
      <w:r w:rsidRPr="00B20781">
        <w:rPr>
          <w:sz w:val="28"/>
          <w:szCs w:val="28"/>
        </w:rPr>
        <w:t> настроить учащихся на достижение целей, актуализация знаний, возможность проанализировать свои мнения относительно какого-то вопроса.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i/>
          <w:iCs/>
          <w:sz w:val="28"/>
          <w:szCs w:val="28"/>
        </w:rPr>
        <w:t>Стадия реализации смысла: </w:t>
      </w:r>
      <w:r w:rsidRPr="00B20781">
        <w:rPr>
          <w:sz w:val="28"/>
          <w:szCs w:val="28"/>
        </w:rPr>
        <w:t>активно конструируют новую информацию, устанавливают связи между приращенным или ранее усвоенным материалом. На этой стадии идет работа непосредственно с текстом (индивидуальная, в парах и т. д.).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i/>
          <w:iCs/>
          <w:sz w:val="28"/>
          <w:szCs w:val="28"/>
        </w:rPr>
        <w:t>Стадия рефлексии:</w:t>
      </w:r>
      <w:r w:rsidRPr="00B20781">
        <w:rPr>
          <w:sz w:val="28"/>
          <w:szCs w:val="28"/>
        </w:rPr>
        <w:t> анализ только что пройденного процесса усвоения нового содержания и само это содержание. Возможность оценить себя и своих товарищей в плане прирощенного знания, а также сам процесс, методы и приемы.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b/>
          <w:bCs/>
          <w:i/>
          <w:iCs/>
          <w:sz w:val="28"/>
          <w:szCs w:val="28"/>
          <w:u w:val="single"/>
        </w:rPr>
        <w:t>Игровые технологии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Позволяют развивать все виды универсальной деятельности младших школьников:</w:t>
      </w:r>
    </w:p>
    <w:p w:rsidR="008441BA" w:rsidRPr="00B20781" w:rsidRDefault="008441BA" w:rsidP="008504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осваиваются правила поведения и роли в группе;</w:t>
      </w:r>
    </w:p>
    <w:p w:rsidR="008441BA" w:rsidRPr="00B20781" w:rsidRDefault="008441BA" w:rsidP="008504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рассматриваются возможности самих групп;</w:t>
      </w:r>
    </w:p>
    <w:p w:rsidR="008441BA" w:rsidRPr="00B20781" w:rsidRDefault="008441BA" w:rsidP="008504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приобретаются </w:t>
      </w:r>
      <w:r w:rsidRPr="00B20781">
        <w:rPr>
          <w:b/>
          <w:bCs/>
          <w:i/>
          <w:iCs/>
          <w:sz w:val="28"/>
          <w:szCs w:val="28"/>
        </w:rPr>
        <w:t>навыки совместной </w:t>
      </w:r>
      <w:r w:rsidRPr="00B20781">
        <w:rPr>
          <w:sz w:val="28"/>
          <w:szCs w:val="28"/>
        </w:rPr>
        <w:t>коллективной </w:t>
      </w:r>
      <w:r w:rsidRPr="00B20781">
        <w:rPr>
          <w:b/>
          <w:bCs/>
          <w:i/>
          <w:iCs/>
          <w:sz w:val="28"/>
          <w:szCs w:val="28"/>
        </w:rPr>
        <w:t>деятельности</w:t>
      </w:r>
      <w:r w:rsidRPr="00B20781">
        <w:rPr>
          <w:sz w:val="28"/>
          <w:szCs w:val="28"/>
        </w:rPr>
        <w:t>, отрабатываются индивидуальные характеристики учащихся, необходимые для достижения поставленных игровых целей;</w:t>
      </w:r>
    </w:p>
    <w:p w:rsidR="008441BA" w:rsidRPr="00B20781" w:rsidRDefault="008441BA" w:rsidP="008504D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накапливаются культурные традиции, внесенные в игру участниками, учителями, привлеченными дополнительными средствами – наглядными пособиями, учебниками, компьютерными технологиями и др.</w:t>
      </w:r>
    </w:p>
    <w:p w:rsidR="008441BA" w:rsidRPr="00B20781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1A97">
        <w:rPr>
          <w:b/>
          <w:bCs/>
          <w:sz w:val="28"/>
          <w:szCs w:val="28"/>
        </w:rPr>
        <w:t>Использование современных образовательных технологий на уроках позволяет сформировать умения и навыки работы с информацией</w:t>
      </w:r>
      <w:r w:rsidRPr="00B20781">
        <w:rPr>
          <w:sz w:val="28"/>
          <w:szCs w:val="28"/>
        </w:rPr>
        <w:t>:</w:t>
      </w:r>
    </w:p>
    <w:p w:rsidR="008441BA" w:rsidRPr="00B20781" w:rsidRDefault="008441BA" w:rsidP="008504D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находить, осмысливать, использовать нужную информацию;</w:t>
      </w:r>
    </w:p>
    <w:p w:rsidR="008441BA" w:rsidRPr="00B20781" w:rsidRDefault="008441BA" w:rsidP="008504D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анализировать, систематизировать, представлять информацию в виде схем, таблиц, графиков.</w:t>
      </w:r>
    </w:p>
    <w:p w:rsidR="008441BA" w:rsidRPr="00B20781" w:rsidRDefault="008441BA" w:rsidP="008504D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сравнивать исторические явления и объекты, при этом самостоятельно выявлять признаки или линии сравнения;</w:t>
      </w:r>
    </w:p>
    <w:p w:rsidR="008441BA" w:rsidRPr="00B20781" w:rsidRDefault="008441BA" w:rsidP="008504D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0781">
        <w:rPr>
          <w:sz w:val="28"/>
          <w:szCs w:val="28"/>
        </w:rPr>
        <w:t>выявлять проблемы, содержащиеся в тексте, определять возможные пути решения, вести поиск необходимых сведений, используя различные источники информации.</w:t>
      </w:r>
    </w:p>
    <w:p w:rsidR="008441BA" w:rsidRDefault="008441BA" w:rsidP="008504DD">
      <w:pPr>
        <w:jc w:val="both"/>
        <w:rPr>
          <w:b/>
          <w:bCs/>
          <w:u w:val="single"/>
        </w:rPr>
      </w:pPr>
    </w:p>
    <w:p w:rsidR="008441BA" w:rsidRDefault="008441BA" w:rsidP="008504D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Модуль 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 Новые технологии обучения в начальной школе.</w:t>
      </w:r>
    </w:p>
    <w:p w:rsidR="008441BA" w:rsidRDefault="008441BA" w:rsidP="008504DD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Содержание модуля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: Общие педагогические технологии обучения в начальной школе. Современные образовательные технологии в начальной школе. Использование новых технологий в начальной школе. </w:t>
      </w:r>
    </w:p>
    <w:p w:rsidR="008441BA" w:rsidRDefault="008441BA" w:rsidP="008504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 Лекция.</w:t>
      </w:r>
    </w:p>
    <w:p w:rsidR="008441BA" w:rsidRDefault="008441BA" w:rsidP="008504DD">
      <w:pPr>
        <w:jc w:val="center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Современные образовательные технологии в начальной школе (часть 2).</w:t>
      </w:r>
    </w:p>
    <w:p w:rsidR="008441BA" w:rsidRDefault="008441BA" w:rsidP="008504DD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s02.infourok.ru/uploads/ex/1035/00003744-8f1207a0/img6.jpg" style="width:468pt;height:351pt;visibility:visible">
            <v:imagedata r:id="rId7" o:title=""/>
          </v:shape>
        </w:pic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DD6435">
        <w:rPr>
          <w:b/>
          <w:bCs/>
          <w:sz w:val="28"/>
          <w:szCs w:val="28"/>
          <w:u w:val="single"/>
        </w:rPr>
        <w:t>ПАРАМЕТРЫ КЛАССИФИКАЦИИ ТЕХНОЛОГИЙ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DD6435">
        <w:rPr>
          <w:b/>
          <w:bCs/>
          <w:sz w:val="28"/>
          <w:szCs w:val="28"/>
          <w:u w:val="single"/>
        </w:rPr>
        <w:t>По уровню применения технологии бывают</w:t>
      </w:r>
      <w:r w:rsidRPr="00DD6435">
        <w:rPr>
          <w:sz w:val="28"/>
          <w:szCs w:val="28"/>
          <w:u w:val="single"/>
        </w:rPr>
        <w:t>: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-общепедагогические (характеризуются целостностью педагогического процесса в регионе, учебном заведении, на определенной ступени обучения).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-частнопредметные (совокупность средств и методов для реализации определенного содержания обучения и воспитания в рамках предмета, например, иностранного языка).</w:t>
      </w:r>
    </w:p>
    <w:p w:rsidR="008441BA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-локальные или модульные (используются в отдельных частях учебно-воспитательного процесса).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b/>
          <w:bCs/>
          <w:sz w:val="28"/>
          <w:szCs w:val="28"/>
          <w:u w:val="single"/>
        </w:rPr>
        <w:t>По организационным формам технологии бывают</w:t>
      </w:r>
      <w:r w:rsidRPr="00DD6435">
        <w:rPr>
          <w:sz w:val="28"/>
          <w:szCs w:val="28"/>
        </w:rPr>
        <w:t>: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-классно-урочные;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-альтернативные;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-академические;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-клубные;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-индивидуальные;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-групповые;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-коллективных способов обучения;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-дифференцированного обучения.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DD6435">
        <w:rPr>
          <w:b/>
          <w:bCs/>
          <w:sz w:val="28"/>
          <w:szCs w:val="28"/>
          <w:u w:val="single"/>
        </w:rPr>
        <w:t>По типу управления познавательной деятельностью</w:t>
      </w:r>
      <w:r w:rsidRPr="00DD6435">
        <w:rPr>
          <w:sz w:val="28"/>
          <w:szCs w:val="28"/>
          <w:u w:val="single"/>
        </w:rPr>
        <w:t>: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-традиционные (</w:t>
      </w:r>
      <w:r w:rsidRPr="00DD6435">
        <w:rPr>
          <w:sz w:val="28"/>
          <w:szCs w:val="28"/>
        </w:rPr>
        <w:t>классическое лекционное, с использованием ТСО, обучение по книге);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-дифференцированное (система малых групп, система «</w:t>
      </w:r>
      <w:r w:rsidRPr="00DD6435">
        <w:rPr>
          <w:sz w:val="28"/>
          <w:szCs w:val="28"/>
        </w:rPr>
        <w:t>репетитор»);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-программированное (</w:t>
      </w:r>
      <w:r w:rsidRPr="00DD6435">
        <w:rPr>
          <w:sz w:val="28"/>
          <w:szCs w:val="28"/>
        </w:rPr>
        <w:t>компьютерное, программное, система «консультант»).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DD6435">
        <w:rPr>
          <w:b/>
          <w:bCs/>
          <w:sz w:val="28"/>
          <w:szCs w:val="28"/>
          <w:u w:val="single"/>
        </w:rPr>
        <w:t>По подходу к ребенку технологии подразделяются на: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-авторитарные (педагог является единоличным субъектом учебно-воспитательного процесса, а ученик только объект. Эти технологии отличаются жесткой организацией школьной жизни, подавлением инициативы и самостоятельности учащихся, применением требований и принуждения);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-сотрудничества (</w:t>
      </w:r>
      <w:r w:rsidRPr="00DD6435">
        <w:rPr>
          <w:sz w:val="28"/>
          <w:szCs w:val="28"/>
        </w:rPr>
        <w:t>это демократизм. равенство, партнерство в субъект-субъектных отношениях педагога и ребенка. Учитель и учение, находясь в соавторстве вырабатывают общие цели своей деятельности, содержание, дают оценки);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 свободного воспитания (такие технологии предоставляют ребенку свободу выбора и самостоятельности в разных сферах его жизнедеятельности);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-личностно-ориент</w:t>
      </w:r>
      <w:r>
        <w:rPr>
          <w:sz w:val="28"/>
          <w:szCs w:val="28"/>
        </w:rPr>
        <w:t>ированные (</w:t>
      </w:r>
      <w:r w:rsidRPr="00DD6435">
        <w:rPr>
          <w:sz w:val="28"/>
          <w:szCs w:val="28"/>
        </w:rPr>
        <w:t>они ставят в центр образовательной системы личность ребенка, обеспечивают комфортные, бесконфликтные и безопасные условия для его развития);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-гуманно-личностные (</w:t>
      </w:r>
      <w:r w:rsidRPr="00DD6435">
        <w:rPr>
          <w:sz w:val="28"/>
          <w:szCs w:val="28"/>
        </w:rPr>
        <w:t>отличаются психотерапевтической педагогикой, направленной на поддержку личности. на помощь ей.);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-массо</w:t>
      </w:r>
      <w:r>
        <w:rPr>
          <w:sz w:val="28"/>
          <w:szCs w:val="28"/>
        </w:rPr>
        <w:t>вая (традиционная) технология (</w:t>
      </w:r>
      <w:r w:rsidRPr="00DD6435">
        <w:rPr>
          <w:sz w:val="28"/>
          <w:szCs w:val="28"/>
        </w:rPr>
        <w:t>школьная технология, рассчитанная на усредненного ученика);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-технология продвинутого образования (углубленное изучение предметов и типична для гимназического, лицейского, специального образования);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-технол</w:t>
      </w:r>
      <w:r>
        <w:rPr>
          <w:sz w:val="28"/>
          <w:szCs w:val="28"/>
        </w:rPr>
        <w:t>огия компенсирующего обучения (</w:t>
      </w:r>
      <w:r w:rsidRPr="00DD6435">
        <w:rPr>
          <w:sz w:val="28"/>
          <w:szCs w:val="28"/>
        </w:rPr>
        <w:t>используется для педагогической коррекции, поддержки. выравнивания, компенсации).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DD6435">
        <w:rPr>
          <w:b/>
          <w:bCs/>
          <w:sz w:val="28"/>
          <w:szCs w:val="28"/>
          <w:u w:val="single"/>
        </w:rPr>
        <w:t>По ориентации на личностные структуры педагогические технологии подразделяются на: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-информационные (формирование школьных знаний, умений и навыков);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-операционные (обеспечивают формирование умственных действий);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-технологии саморазвития (</w:t>
      </w:r>
      <w:r w:rsidRPr="00DD6435">
        <w:rPr>
          <w:sz w:val="28"/>
          <w:szCs w:val="28"/>
        </w:rPr>
        <w:t>направлены на формирование способов умственных действий);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-эвристические (развивают творческие способности учащихся);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-прикладные (обеспечивают формирование действенно-практической сферы личности).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DD6435">
        <w:rPr>
          <w:b/>
          <w:bCs/>
          <w:sz w:val="28"/>
          <w:szCs w:val="28"/>
          <w:u w:val="single"/>
        </w:rPr>
        <w:t>По характеру содержания и структуры технологии бывают: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-обучающие;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-воспитательные;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-светские;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-религиозные;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-общеобразовательные;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-профессиональные;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-гуманистические;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-технократические;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-моно- и политехнологии;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-проникающие.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В педагогике насчитывается более сотни технологий. Большинство из перечисленных в этой лекции подходят для реализации в обучении иностранному языку. Конечно, многое зависит от педагога, от его компетентности и желания работать.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DD6435">
        <w:rPr>
          <w:b/>
          <w:bCs/>
          <w:sz w:val="28"/>
          <w:szCs w:val="28"/>
          <w:u w:val="single"/>
        </w:rPr>
        <w:t>Современные педагогические технологии по ФГОС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rStyle w:val="Strong"/>
          <w:sz w:val="28"/>
          <w:szCs w:val="28"/>
        </w:rPr>
        <w:t>Интегрированного обучения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DD6435">
        <w:rPr>
          <w:rStyle w:val="Strong"/>
          <w:b w:val="0"/>
          <w:bCs w:val="0"/>
          <w:sz w:val="28"/>
          <w:szCs w:val="28"/>
        </w:rPr>
        <w:t>Суть. Использование различных видов работы в течение урока поддерживает внимание учеников на высоком уровне, что позволяет говорить о достаточной эффективности уроков.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b/>
          <w:bCs/>
          <w:sz w:val="28"/>
          <w:szCs w:val="28"/>
        </w:rPr>
        <w:t>Чему способствует технология интегрированных обучения?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1.Повышению мотивации обучающегося, формированию познавательного интереса к целостной картине мира и рассмотрению явления с разных сторон;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2.Развитию речи, формированию умения сравнивать, обобщать, делать выводы;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3.Углубляет представление о предмете, расширяет кругозор, формирует разносторонне развитую личность;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4.Нахождения новых связей между фактами.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5.Вся деятельность подчинена авторскому замыслу;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6.Работа объединя</w:t>
      </w:r>
      <w:r>
        <w:rPr>
          <w:sz w:val="28"/>
          <w:szCs w:val="28"/>
        </w:rPr>
        <w:t>ется основной мыслью</w:t>
      </w:r>
      <w:r w:rsidRPr="00DD6435">
        <w:rPr>
          <w:sz w:val="28"/>
          <w:szCs w:val="28"/>
        </w:rPr>
        <w:t>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7.Деятельность составляет единое целое, этапы работы являются фрагменты целого;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8.все составляющие находятся в логико-структурной зависимости;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9.Дидактический материал соответствует замыслу, последовательность</w:t>
      </w:r>
      <w:r w:rsidRPr="00DD6435">
        <w:rPr>
          <w:sz w:val="28"/>
          <w:szCs w:val="28"/>
        </w:rPr>
        <w:br/>
        <w:t>информации подаётся как «предъявленное» и «новое».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DD6435">
        <w:rPr>
          <w:rStyle w:val="Strong"/>
          <w:sz w:val="28"/>
          <w:szCs w:val="28"/>
          <w:u w:val="single"/>
        </w:rPr>
        <w:t>Проектная технология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b/>
          <w:bCs/>
          <w:sz w:val="28"/>
          <w:szCs w:val="28"/>
        </w:rPr>
        <w:t>Суть. </w:t>
      </w:r>
      <w:r w:rsidRPr="00DD6435">
        <w:rPr>
          <w:sz w:val="28"/>
          <w:szCs w:val="28"/>
        </w:rPr>
        <w:t>Проектная технология - это практические творческие задания, требующие от учащихся применение знаний для решения проблемных заданий.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Овладевая культурой проектирования, школьник приучается творчески мыслить, прогнозировать возможные варианты решения стоящих перед ним задач.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Что даёт обучающемуся. Какие УУД формирует</w:t>
      </w:r>
    </w:p>
    <w:p w:rsidR="008441BA" w:rsidRPr="00DD6435" w:rsidRDefault="008441BA" w:rsidP="008504D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Рефлексивные умения:</w:t>
      </w:r>
    </w:p>
    <w:p w:rsidR="008441BA" w:rsidRPr="00DD6435" w:rsidRDefault="008441BA" w:rsidP="008504D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умение осмыслить задачу, для решения которой недостаточно знаний;</w:t>
      </w:r>
    </w:p>
    <w:p w:rsidR="008441BA" w:rsidRPr="00DD6435" w:rsidRDefault="008441BA" w:rsidP="008504D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умение отвечать на вопрос: чему нужно научиться для решения поставленной</w:t>
      </w:r>
      <w:r w:rsidRPr="00DD6435">
        <w:rPr>
          <w:sz w:val="28"/>
          <w:szCs w:val="28"/>
        </w:rPr>
        <w:br/>
        <w:t>задачи?</w:t>
      </w:r>
    </w:p>
    <w:p w:rsidR="008441BA" w:rsidRPr="00DD6435" w:rsidRDefault="008441BA" w:rsidP="008504D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Поисковые (исследовательские) умения:</w:t>
      </w:r>
    </w:p>
    <w:p w:rsidR="008441BA" w:rsidRPr="00DD6435" w:rsidRDefault="008441BA" w:rsidP="008504DD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умение самостоятельно генерировать идеи, т.е. изобретать  способ действия,</w:t>
      </w:r>
      <w:r w:rsidRPr="00DD6435">
        <w:rPr>
          <w:sz w:val="28"/>
          <w:szCs w:val="28"/>
        </w:rPr>
        <w:br/>
        <w:t>привлекая знания из различных областей;</w:t>
      </w:r>
    </w:p>
    <w:p w:rsidR="008441BA" w:rsidRPr="00DD6435" w:rsidRDefault="008441BA" w:rsidP="008504DD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умение самостоятельно найти недостающую информацию в информационном поле;</w:t>
      </w:r>
    </w:p>
    <w:p w:rsidR="008441BA" w:rsidRPr="00DD6435" w:rsidRDefault="008441BA" w:rsidP="008504DD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умение запросить недостающую информацию у эксперта (учителя, консультанта,</w:t>
      </w:r>
      <w:r w:rsidRPr="00DD6435">
        <w:rPr>
          <w:sz w:val="28"/>
          <w:szCs w:val="28"/>
        </w:rPr>
        <w:br/>
        <w:t>специалиста);</w:t>
      </w:r>
    </w:p>
    <w:p w:rsidR="008441BA" w:rsidRPr="00DD6435" w:rsidRDefault="008441BA" w:rsidP="008504DD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умение находить несколько вариантов решения проблемы;</w:t>
      </w:r>
    </w:p>
    <w:p w:rsidR="008441BA" w:rsidRPr="00DD6435" w:rsidRDefault="008441BA" w:rsidP="008504DD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умение выдвигать гипотезы;</w:t>
      </w:r>
    </w:p>
    <w:p w:rsidR="008441BA" w:rsidRPr="00DD6435" w:rsidRDefault="008441BA" w:rsidP="008504DD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умение устанавливать причинно-следственные связи.</w:t>
      </w:r>
    </w:p>
    <w:p w:rsidR="008441BA" w:rsidRPr="00DD6435" w:rsidRDefault="008441BA" w:rsidP="008504DD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Навыки оценочной самостоятельности.</w:t>
      </w:r>
    </w:p>
    <w:p w:rsidR="008441BA" w:rsidRPr="00DD6435" w:rsidRDefault="008441BA" w:rsidP="008504DD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Умения и навыки работы в сотрудничестве:</w:t>
      </w:r>
    </w:p>
    <w:p w:rsidR="008441BA" w:rsidRPr="00DD6435" w:rsidRDefault="008441BA" w:rsidP="008504D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умение коллективного планирования;</w:t>
      </w:r>
    </w:p>
    <w:p w:rsidR="008441BA" w:rsidRPr="00DD6435" w:rsidRDefault="008441BA" w:rsidP="008504D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умение взаимодействовать с любым партнером;</w:t>
      </w:r>
    </w:p>
    <w:p w:rsidR="008441BA" w:rsidRPr="00DD6435" w:rsidRDefault="008441BA" w:rsidP="008504D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умения взаимопомощи в группе в решении общих задач;</w:t>
      </w:r>
    </w:p>
    <w:p w:rsidR="008441BA" w:rsidRPr="00DD6435" w:rsidRDefault="008441BA" w:rsidP="008504D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навыки делового партнерского общения;</w:t>
      </w:r>
    </w:p>
    <w:p w:rsidR="008441BA" w:rsidRPr="00DD6435" w:rsidRDefault="008441BA" w:rsidP="008504D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умение находить и исправлять ошибки в работе других участников группы.</w:t>
      </w:r>
    </w:p>
    <w:p w:rsidR="008441BA" w:rsidRPr="00DD6435" w:rsidRDefault="008441BA" w:rsidP="008504D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Коммуникативные умения:</w:t>
      </w:r>
    </w:p>
    <w:p w:rsidR="008441BA" w:rsidRDefault="008441BA" w:rsidP="008504DD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 xml:space="preserve">умение инициировать учебное взаимодействие </w:t>
      </w:r>
      <w:r>
        <w:rPr>
          <w:sz w:val="28"/>
          <w:szCs w:val="28"/>
        </w:rPr>
        <w:t>со взрослыми - вступать в диалог</w:t>
      </w:r>
    </w:p>
    <w:p w:rsidR="008441BA" w:rsidRPr="00DD6435" w:rsidRDefault="008441BA" w:rsidP="008504DD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задавать вопросы и т.д.;</w:t>
      </w:r>
    </w:p>
    <w:p w:rsidR="008441BA" w:rsidRPr="00DD6435" w:rsidRDefault="008441BA" w:rsidP="008504DD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умение вести дискуссию;</w:t>
      </w:r>
    </w:p>
    <w:p w:rsidR="008441BA" w:rsidRPr="00DD6435" w:rsidRDefault="008441BA" w:rsidP="008504DD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умение отстаивать свою точку зрения;</w:t>
      </w:r>
    </w:p>
    <w:p w:rsidR="008441BA" w:rsidRPr="00DD6435" w:rsidRDefault="008441BA" w:rsidP="008504DD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умение находить компромисс;</w:t>
      </w:r>
    </w:p>
    <w:p w:rsidR="008441BA" w:rsidRPr="00DD6435" w:rsidRDefault="008441BA" w:rsidP="008504DD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навыки интервьюирования, устного опроса и т.п.</w:t>
      </w:r>
    </w:p>
    <w:p w:rsidR="008441BA" w:rsidRPr="00DD6435" w:rsidRDefault="008441BA" w:rsidP="008504DD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Презентационные умения и навыки:</w:t>
      </w:r>
    </w:p>
    <w:p w:rsidR="008441BA" w:rsidRPr="00DD6435" w:rsidRDefault="008441BA" w:rsidP="008504DD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навыки монологической речи;</w:t>
      </w:r>
    </w:p>
    <w:p w:rsidR="008441BA" w:rsidRPr="00DD6435" w:rsidRDefault="008441BA" w:rsidP="008504DD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умение уверенно держать себя во время выступления;</w:t>
      </w:r>
    </w:p>
    <w:p w:rsidR="008441BA" w:rsidRPr="00DD6435" w:rsidRDefault="008441BA" w:rsidP="008504DD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артистические умения;</w:t>
      </w:r>
    </w:p>
    <w:p w:rsidR="008441BA" w:rsidRPr="00DD6435" w:rsidRDefault="008441BA" w:rsidP="008504DD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умение использовать различные средства наглядности при выступлении;</w:t>
      </w:r>
    </w:p>
    <w:p w:rsidR="008441BA" w:rsidRPr="00DD6435" w:rsidRDefault="008441BA" w:rsidP="008504DD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умение отвечать на незапланированные вопросы.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DD6435">
        <w:rPr>
          <w:b/>
          <w:bCs/>
          <w:sz w:val="28"/>
          <w:szCs w:val="28"/>
          <w:u w:val="single"/>
        </w:rPr>
        <w:t>Здоровьесберегающие технологии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DD6435">
        <w:rPr>
          <w:rStyle w:val="Strong"/>
          <w:b w:val="0"/>
          <w:bCs w:val="0"/>
          <w:sz w:val="28"/>
          <w:szCs w:val="28"/>
        </w:rPr>
        <w:t>Суть. Здоровьесберегаюшая технология - это система мер, включающая взаимосвязь и взаимодействие всех факторов образовательной среды, направленных на сохранение здоровья ребенка па всех этапах его обучения и развития.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Применение здоровьесберегающих технологий помогает сохранению и укрепление здоровья школьников, предупреждение переутомления учащихся на уроках, улучшение психологического климата в детских коллективах, приобщение родителей к работе по укреплению здоровья школьников, повышение концентрации внимания, снижение показателей заболеваемости детей, уровня тревожности.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Организация учебной деятельности с учетом основных требований к уроку с комплексом здоровьесберегающих технологий:</w:t>
      </w:r>
    </w:p>
    <w:p w:rsidR="008441BA" w:rsidRPr="00DD6435" w:rsidRDefault="008441BA" w:rsidP="008504D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соблюдение санитарно-гигиенических требований (свежий воздух, оптимальный тепловой режим, хорошая освещенность, чистота), правил техники безопасности;</w:t>
      </w:r>
    </w:p>
    <w:p w:rsidR="008441BA" w:rsidRPr="00DD6435" w:rsidRDefault="008441BA" w:rsidP="008504D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рациональная плотность урока (время, затраченное школьниками на учебную работу) должно составлять не менее 60 % и не более 75-80 %;</w:t>
      </w:r>
    </w:p>
    <w:p w:rsidR="008441BA" w:rsidRPr="00DD6435" w:rsidRDefault="008441BA" w:rsidP="008504D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четкая организация учебного труда;</w:t>
      </w:r>
    </w:p>
    <w:p w:rsidR="008441BA" w:rsidRPr="00DD6435" w:rsidRDefault="008441BA" w:rsidP="008504D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строгая дозировка учебной нагрузки;</w:t>
      </w:r>
    </w:p>
    <w:p w:rsidR="008441BA" w:rsidRPr="00DD6435" w:rsidRDefault="008441BA" w:rsidP="008504D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смена видов деятельности;</w:t>
      </w:r>
    </w:p>
    <w:p w:rsidR="008441BA" w:rsidRPr="00DD6435" w:rsidRDefault="008441BA" w:rsidP="008504D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обучение с учетом ведущих каналов восприятия информации учащимися (аудиовизуальный, кинестетический и т.д.);</w:t>
      </w:r>
    </w:p>
    <w:p w:rsidR="008441BA" w:rsidRPr="00DD6435" w:rsidRDefault="008441BA" w:rsidP="008504D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место и длительность применения ТСО;</w:t>
      </w:r>
    </w:p>
    <w:p w:rsidR="008441BA" w:rsidRPr="00DD6435" w:rsidRDefault="008441BA" w:rsidP="008504D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включение в урок технологических приемов и методов, способствующих самопознанию, самооценке учащихся;</w:t>
      </w:r>
    </w:p>
    <w:p w:rsidR="008441BA" w:rsidRPr="00DD6435" w:rsidRDefault="008441BA" w:rsidP="008504D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построение урока с учетом работоспособности учащихся;</w:t>
      </w:r>
    </w:p>
    <w:p w:rsidR="008441BA" w:rsidRPr="00DD6435" w:rsidRDefault="008441BA" w:rsidP="008504D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индивидуальный подход к учащимся с учетом личностных возможностей;</w:t>
      </w:r>
    </w:p>
    <w:p w:rsidR="008441BA" w:rsidRPr="00DD6435" w:rsidRDefault="008441BA" w:rsidP="008504D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формирование внешней и внутренней мотивации деятельности учащихся;</w:t>
      </w:r>
    </w:p>
    <w:p w:rsidR="008441BA" w:rsidRPr="00DD6435" w:rsidRDefault="008441BA" w:rsidP="008504D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благоприятный психологический климат, ситуации успеха и эмоциональные разрядки;</w:t>
      </w:r>
    </w:p>
    <w:p w:rsidR="008441BA" w:rsidRPr="00DD6435" w:rsidRDefault="008441BA" w:rsidP="008504D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профилактика стрессов: работа в парах, в группах, как на местах, так и у доски, где ведомый, более«слабый» ученик чувствует поддержку товарища;</w:t>
      </w:r>
    </w:p>
    <w:p w:rsidR="008441BA" w:rsidRPr="00DD6435" w:rsidRDefault="008441BA" w:rsidP="008504D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стимулирование учащихся к использованию различных способов решения, без боязни ошибиться и получить</w:t>
      </w:r>
      <w:r w:rsidRPr="00DD6435">
        <w:rPr>
          <w:sz w:val="28"/>
          <w:szCs w:val="28"/>
        </w:rPr>
        <w:br/>
        <w:t>неправильный ответ;</w:t>
      </w:r>
    </w:p>
    <w:p w:rsidR="008441BA" w:rsidRPr="00DD6435" w:rsidRDefault="008441BA" w:rsidP="008504D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проведение физкультминуток и динамических пауз на уроках;</w:t>
      </w:r>
    </w:p>
    <w:p w:rsidR="008441BA" w:rsidRPr="00DD6435" w:rsidRDefault="008441BA" w:rsidP="008504D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целенаправленная рефлексия в течение всего урока и в его итоговой части.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DD6435">
        <w:rPr>
          <w:rStyle w:val="Strong"/>
          <w:sz w:val="28"/>
          <w:szCs w:val="28"/>
          <w:u w:val="single"/>
        </w:rPr>
        <w:t>Технология активных методов обучения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b/>
          <w:bCs/>
          <w:sz w:val="28"/>
          <w:szCs w:val="28"/>
        </w:rPr>
        <w:t>Суть</w:t>
      </w:r>
      <w:r w:rsidRPr="00DD6435">
        <w:rPr>
          <w:sz w:val="28"/>
          <w:szCs w:val="28"/>
        </w:rPr>
        <w:t>. Технология активных методов обучения — это упорядоченная система активных методов обучения, обеспечивающая активность и разнообразие мыслительной, практической деятельности обучающихся на протяжении всего образовательного мероприятия.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Активные методы строятся в основном на диалоге, предполагающем свободный обмен мнениями о путях разрешения той или иной проблемы.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Характеризуются высоким уровнем активности учащихся.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Активные методы обеспечивают решение образовательных задач:</w:t>
      </w:r>
    </w:p>
    <w:p w:rsidR="008441BA" w:rsidRPr="00DD6435" w:rsidRDefault="008441BA" w:rsidP="008504D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формирование положительной учебной мотивации;</w:t>
      </w:r>
    </w:p>
    <w:p w:rsidR="008441BA" w:rsidRPr="00DD6435" w:rsidRDefault="008441BA" w:rsidP="008504D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повышение познавательной активности учащихся;</w:t>
      </w:r>
    </w:p>
    <w:p w:rsidR="008441BA" w:rsidRPr="00DD6435" w:rsidRDefault="008441BA" w:rsidP="008504D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активное вовлечение обучающихся в образовательный процесс;</w:t>
      </w:r>
    </w:p>
    <w:p w:rsidR="008441BA" w:rsidRPr="00DD6435" w:rsidRDefault="008441BA" w:rsidP="008504D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стимулирование самостоятельной деятельности;</w:t>
      </w:r>
    </w:p>
    <w:p w:rsidR="008441BA" w:rsidRPr="00DD6435" w:rsidRDefault="008441BA" w:rsidP="008504D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развитие познавательных процессов - речи, памяти, мышления;</w:t>
      </w:r>
    </w:p>
    <w:p w:rsidR="008441BA" w:rsidRPr="00DD6435" w:rsidRDefault="008441BA" w:rsidP="008504D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эффективное усвоение большого объема учебной информации;</w:t>
      </w:r>
    </w:p>
    <w:p w:rsidR="008441BA" w:rsidRPr="00DD6435" w:rsidRDefault="008441BA" w:rsidP="008504D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развитие творческих способностей и нестандартности мышления;</w:t>
      </w:r>
    </w:p>
    <w:p w:rsidR="008441BA" w:rsidRPr="00DD6435" w:rsidRDefault="008441BA" w:rsidP="008504D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развитие коммуникативно-эмоциональной сферы личности об-ся</w:t>
      </w:r>
    </w:p>
    <w:p w:rsidR="008441BA" w:rsidRPr="00DD6435" w:rsidRDefault="008441BA" w:rsidP="008504D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раскрытие личностно-индивидуальных возможностей каждого учащегося и определение условий для их проявления и развития;</w:t>
      </w:r>
    </w:p>
    <w:p w:rsidR="008441BA" w:rsidRPr="00DD6435" w:rsidRDefault="008441BA" w:rsidP="008504D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развитие навыков самостоятельного умственного труда;</w:t>
      </w:r>
    </w:p>
    <w:p w:rsidR="008441BA" w:rsidRDefault="008441BA" w:rsidP="008504D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развитие универсальных навыков: способность принимать решения и умение решать</w:t>
      </w:r>
      <w:r w:rsidRPr="00DD6435">
        <w:rPr>
          <w:sz w:val="28"/>
          <w:szCs w:val="28"/>
        </w:rPr>
        <w:br/>
        <w:t>проблемы, коммуникативные умения и качества, умения ясно формулировать</w:t>
      </w:r>
      <w:r w:rsidRPr="00DD6435">
        <w:rPr>
          <w:sz w:val="28"/>
          <w:szCs w:val="28"/>
        </w:rPr>
        <w:br/>
        <w:t>сообщения и четко ставить задачи, умение выслушивать и принимать во внимание</w:t>
      </w:r>
      <w:r w:rsidRPr="00DD6435">
        <w:rPr>
          <w:sz w:val="28"/>
          <w:szCs w:val="28"/>
        </w:rPr>
        <w:br/>
        <w:t>разные точки зрения и мнения других людей, лидерские умения и качества, умение</w:t>
      </w:r>
      <w:r w:rsidRPr="00DD6435">
        <w:rPr>
          <w:sz w:val="28"/>
          <w:szCs w:val="28"/>
        </w:rPr>
        <w:br/>
        <w:t>работать в команде и др.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DD6435">
        <w:rPr>
          <w:rStyle w:val="Strong"/>
          <w:sz w:val="28"/>
          <w:szCs w:val="28"/>
          <w:u w:val="single"/>
        </w:rPr>
        <w:t>Технология опережающего обучения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b/>
          <w:bCs/>
          <w:sz w:val="28"/>
          <w:szCs w:val="28"/>
        </w:rPr>
        <w:t>Суть. </w:t>
      </w:r>
      <w:r w:rsidRPr="00DD6435">
        <w:rPr>
          <w:sz w:val="28"/>
          <w:szCs w:val="28"/>
        </w:rPr>
        <w:t>Технология опережающего обучения - технология, при которой краткие основы темы даются преподавателем до того, как начнется изучение её по программе.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Краткие основы могут даваться как тезисы при рассмотрении смежной тематики, так и представлять собой ненавязчивые упоминания, примеры, ассоциации.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Предполагается, что опережающее обучение эффективно при изучении темы, трудной для восприятия.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Опережающее обучение подразумевает развитие мышления учащихся, опережающее их возрастные возможности.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Технология опережающего обучения - технология, при которой краткие основы темы даются преподавателем до того, как начнется изучение её по программе. Краткие основы могут даваться как тезисы при рассмотрении смежной тематики, так и представлять собой ненавязчивые упоминания, примеры, ассоциации. Предполагается, что опережающее обучение эффективно при изучении темы, трудной для восприятия. Опережающее обучение подразумевает развитие мышления учащихся, опережающее их возрастные возможности.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DD6435">
        <w:rPr>
          <w:sz w:val="28"/>
          <w:szCs w:val="28"/>
          <w:u w:val="single"/>
        </w:rPr>
        <w:t>Усвоение материала происходит в </w:t>
      </w:r>
      <w:r w:rsidRPr="00DD6435">
        <w:rPr>
          <w:b/>
          <w:bCs/>
          <w:sz w:val="28"/>
          <w:szCs w:val="28"/>
          <w:u w:val="single"/>
        </w:rPr>
        <w:t>три этапа: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b/>
          <w:bCs/>
          <w:sz w:val="28"/>
          <w:szCs w:val="28"/>
        </w:rPr>
        <w:t>первый этап</w:t>
      </w:r>
      <w:r w:rsidRPr="00DD6435">
        <w:rPr>
          <w:sz w:val="28"/>
          <w:szCs w:val="28"/>
        </w:rPr>
        <w:t> - перспективная подготовка: медленное последовательное знакомство с новыми понятиями, раскрытие темы. На этом этапе идёт активное развитие доказательной речи с использованием опор. Выполняются практические работы с комментируемым управлением. При ответах учитывается желание детей. Активны на этом этапе, как правило, сильные ученики;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b/>
          <w:bCs/>
          <w:sz w:val="28"/>
          <w:szCs w:val="28"/>
        </w:rPr>
        <w:t>второй этап</w:t>
      </w:r>
      <w:r w:rsidRPr="00DD6435">
        <w:rPr>
          <w:sz w:val="28"/>
          <w:szCs w:val="28"/>
        </w:rPr>
        <w:t> -уточнение понятий и обобщение материала. Школьники уже сознательно ориентируются в схеме-обобщении, владеют доказательствами, справляются с самостоятельными заданиями в школе и дома. Именно на этом этапе задаётся домашнее задание по трудной теме на достаточно подготовленном материале. Именно на этом этапе происходят моменты опережения, так как в перспективный период многие задания на страницах учебника уже выполнены;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b/>
          <w:bCs/>
          <w:sz w:val="28"/>
          <w:szCs w:val="28"/>
        </w:rPr>
        <w:t>третий этап </w:t>
      </w:r>
      <w:r w:rsidRPr="00DD6435">
        <w:rPr>
          <w:sz w:val="28"/>
          <w:szCs w:val="28"/>
        </w:rPr>
        <w:t>- использование сэкономленного времени (создавшегося опережения). Схемы уходят, формируется навык быстрого действия. Именно на этом этапе рождается новая перспектива, не сталкиваясь уже ни с какими трудностями.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Особенности технологии: управление с комментариями, опорные схемы. С помощью комментированного управления: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средний и слабый тянутся за сильным учеником;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развивается логика рассуждений, доказательность, самостоятельность мышления;</w:t>
      </w:r>
    </w:p>
    <w:p w:rsidR="008441BA" w:rsidRPr="00DD6435" w:rsidRDefault="008441BA" w:rsidP="008504D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D6435">
        <w:rPr>
          <w:sz w:val="28"/>
          <w:szCs w:val="28"/>
        </w:rPr>
        <w:t>ученик ставится в положение учителя, управляющего классом.</w:t>
      </w:r>
    </w:p>
    <w:p w:rsidR="008441BA" w:rsidRDefault="008441BA" w:rsidP="008504D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Модуль 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 Новые технологии обучения в начальной школе.</w:t>
      </w:r>
    </w:p>
    <w:p w:rsidR="008441BA" w:rsidRDefault="008441BA" w:rsidP="008504DD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Содержание модуля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: Общие педагогические технологии обучения в начальной школе. Современные образовательные технологии в начальной школе. Использование новых технологий в начальной школе. </w:t>
      </w:r>
    </w:p>
    <w:p w:rsidR="008441BA" w:rsidRDefault="008441BA" w:rsidP="008504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 Лекция.</w:t>
      </w:r>
    </w:p>
    <w:p w:rsidR="008441BA" w:rsidRPr="00A232F5" w:rsidRDefault="008441BA" w:rsidP="008504D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232F5">
        <w:rPr>
          <w:rFonts w:ascii="Times New Roman" w:hAnsi="Times New Roman" w:cs="Times New Roman"/>
          <w:b/>
          <w:bCs/>
          <w:sz w:val="32"/>
          <w:szCs w:val="32"/>
          <w:u w:val="single"/>
        </w:rPr>
        <w:t>Использование новых технологий в начальной школе (часть 1).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Становление личности школьников, прежде всего, происходит на уроке.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лавная цель – вызвать у детей эмоциональный интерес, создать ситуацию проблемы, выбора и поиска решения, что помогает максимально раскрыть умственный и творчески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потенциал учащихся. Возможно,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многих педагогов,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до введения ФГОС опиралась на ЗУН и у каждого были свои изюминки, достижения и провалы, но с введением ФГОС учитель получил четкий алгоритм: чему, как и на что опираться в своей работе. Это большое подспорье.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 С внедрением ФГОС второго поколения в начальной школе учителя должны научить ребенка не только читать, считать и писать, чему и сейчас учат вполне успешно, но и должны привить две группы новых умений. К первой относится группа универсальных учебных действий, составляющих основу умения учиться: навыки решения творческих задач и навыки поиска, анализа и интерпретации информации. Ко второй – формирование у детей мотивации к обучению, помощи им в самоорганизации и саморазвитии.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 В основу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педагогов,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во внедрении стандартов ФГОС второго поколения положен системно-деятельностный подход в обучении с применением инновационных технологий т.к. собственная учебная деятельность школьников - важная составляющая системно - деятельностного подхода.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В начале учебного года нужно проводить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стартовую диагностику, имеющую целью определить основные проблемы, характерные для большинства обучающихся, и в соответствии с ними спланировала систему работы по обеспечению личностных и метапредметных результатов.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В ней четко прослеживается целостная работа по формированию УУД через предметные линии развития, внеучебную деятельность, применение проектной технологии, технологии продуктивного чтения, групповой работы, работы в парах. Техника взаимодействия учителя с учеником при деятельностном подходе осуществляется через применение технологий качественного обучения.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41BA" w:rsidRPr="00A232F5" w:rsidRDefault="008441BA" w:rsidP="008504DD">
      <w:pPr>
        <w:shd w:val="clear" w:color="auto" w:fill="FFE67D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Педагогические технологии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обучающей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применяю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самые современные </w:t>
      </w:r>
      <w:r w:rsidRPr="00A232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педагогические технологии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, направленные на решение учебных задач: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41BA" w:rsidRPr="00A232F5" w:rsidRDefault="008441BA" w:rsidP="008504D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Развивающее обучение</w:t>
      </w:r>
    </w:p>
    <w:p w:rsidR="008441BA" w:rsidRPr="00A232F5" w:rsidRDefault="008441BA" w:rsidP="008504D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Проблемное обучение</w:t>
      </w:r>
    </w:p>
    <w:p w:rsidR="008441BA" w:rsidRPr="00A232F5" w:rsidRDefault="008441BA" w:rsidP="008504D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Разноуровневое обучение</w:t>
      </w:r>
    </w:p>
    <w:p w:rsidR="008441BA" w:rsidRPr="00A232F5" w:rsidRDefault="008441BA" w:rsidP="008504D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Использование исследовательского метода в обучении</w:t>
      </w:r>
    </w:p>
    <w:p w:rsidR="008441BA" w:rsidRPr="00A232F5" w:rsidRDefault="008441BA" w:rsidP="008504D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Проектные методы в обучении</w:t>
      </w:r>
    </w:p>
    <w:p w:rsidR="008441BA" w:rsidRPr="00A232F5" w:rsidRDefault="008441BA" w:rsidP="008504D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Игровые методы</w:t>
      </w:r>
    </w:p>
    <w:p w:rsidR="008441BA" w:rsidRPr="00A232F5" w:rsidRDefault="008441BA" w:rsidP="008504D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Обучение в сотрудничестве</w:t>
      </w:r>
    </w:p>
    <w:p w:rsidR="008441BA" w:rsidRPr="00A232F5" w:rsidRDefault="008441BA" w:rsidP="008504D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Информационно-коммуникационные технологии</w:t>
      </w:r>
    </w:p>
    <w:p w:rsidR="008441BA" w:rsidRPr="00A232F5" w:rsidRDefault="008441BA" w:rsidP="008504D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Pr="00A232F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Здоровьесберегающие технологии</w:t>
        </w:r>
      </w:hyperlink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Структура каждого урока тщательно продумывается. Ведь только грамотное построение урока позволяет детям открыть для себя новое, обратить внимание на главное, добиться успеха каждому в меру способностей и возможностей. Дать шанс самым неуверенным учащимся.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Постоянно совершенствую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интенсивные методы нового образования: самостоятельное «строительство» знаний путём творческого поиска решений и открытий.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Большое внимание в работе уделяю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одаренным детям и детям, проявляющим повышенный интерес к изучаемым предметам. Работу с одаренными детьми начинаю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с диагностики характерологических особенностей личности обучающихся и свойств их нервной системы (в 1 классе). Изучив результаты диагностики, составляю краткий «портрет» каждого своего ученика. Это позволяет предопределить реакцию детей и дает возможность в выборе нужных методов обучения и воспитания.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Приведем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конкретные примеры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педагогической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работы на различных уроках. На уроках литературного чтения веду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диалог с учащимися, подталкивая их к размышлению. Выбор метода работы на уроке зависит от специфики текста. Но есть позиции, общие для любого урока. Учитель и ученик выступают как равноправные партнеры, носители разнородного, но необходимого опыта, высказывая свои мысли о прочитанном произведении.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Дети не боятся высказывать свое собственное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нение, так как ни одно из них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не называю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ошибочным. Все детские версии обсуждаю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не в жесткой оценочной ситуации (правильно – неправильно), а в равноправном диалоге. Потом обобщаю все версии ответа на вопрос, выделяя и поддерживая наиболее адекватные научному содержанию, соответствующие теме урока, задачам и целям обучения.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В этих условиях все ученики стремятся быть «услышанными», высказываются по затронутой теме, работают над собой – каждый в силу своих индиви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дуальных возможностей. Нравится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ученикам инсценировать произведения. Здесь – полный простор для творчества, проявления личностных качеств и талантов детей. Все же основная задача литературного чтения – формирование читательских умений и привитие интереса к чтению.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Так некоторые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ученики любят читать сказки, и им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сочинить свою сказку. Учитель координирует стремление детей, направляет их, помогает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в выборе хорошей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литературы. Они делятся с педагогом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впечатлениям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и о прочитанных дома книгах, а педагог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советует прочитать ту или иную книгу по интересующей их теме. Таким образом, осуществляется дифференциация </w:t>
      </w:r>
      <w:hyperlink r:id="rId9" w:history="1">
        <w:r w:rsidRPr="00A232F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обучения</w:t>
        </w:r>
      </w:hyperlink>
      <w:r w:rsidRPr="00A232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На уроках математики дети младшего возраста мыслят образами. На уроках даю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думать, а не «быстро, быстро, рук не вижу». Задаю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такие вопросы, на которые нет ответа, а надо подумать. Вот на уроках и ищем, шепчемся, и решаем. Создаю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 ситуации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успеха, комфорта, сотрудничаю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детьми. 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На уроках всегда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должна присутствовать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яркая наглядность, помогая самоутвердиться каждому ребёнку.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На уроках окружающего мира ученики всегда наиболее активны, стремятся поделиться своими наблюдениями и с увлечением подбирают дополнительный материал из разных источников. В стремлении создать условия для успешного познания </w:t>
      </w:r>
      <w:hyperlink r:id="rId10" w:history="1">
        <w:r w:rsidRPr="00A232F5">
          <w:rPr>
            <w:rFonts w:ascii="Times New Roman" w:hAnsi="Times New Roman" w:cs="Times New Roman"/>
            <w:sz w:val="28"/>
            <w:szCs w:val="28"/>
            <w:lang w:eastAsia="ru-RU"/>
          </w:rPr>
          <w:t>окружающего мира</w:t>
        </w:r>
      </w:hyperlink>
      <w:r w:rsidRPr="00A232F5">
        <w:rPr>
          <w:rFonts w:ascii="Times New Roman" w:hAnsi="Times New Roman" w:cs="Times New Roman"/>
          <w:sz w:val="28"/>
          <w:szCs w:val="28"/>
          <w:lang w:eastAsia="ru-RU"/>
        </w:rPr>
        <w:t>учащимся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разным типом восприятия,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предоставляю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им возможность более самостоятельно «открывать» новые знания, новые способы взаимодействия с учебным материалом.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Большую роль в реализации такого подхода играют практические работы, экскурсии и организованные наблюдения. И уже в 1 классе ребята активно участвуют в проектной деятельности. Дети дают результат уже на выходе из 1 класса.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Развитию творческой индивидуальности учащихся способствуют уроки технологии, которые проходят в атмосфере свободного общения. Дети увлеченно работают над созданием поделок, применяют свои творческие способности на практике, помогают товарищам справиться с трудностями. В процессе такой работы учащиеся приобретают знания о гармоничном устройстве мира и о месте в нем человека, проникаются уважением к культурным традициям и людям – носителям этих традиций.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Это подтверждается участием в творческих и интеллектуальных конкурсах как муниципального, регионального, краевого, всероссийского и международного значения.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Для отслеживания качества обучения первоклассниками отдельных предметов использую Мониторинг, при создании которого я исходила из Требований к результатам освоения основных образовательных программ по ФГОС 2-го поколения, где основное внимание уделяется личностным, метапредметным и предметным результатам. Методика отслеживания (Инструментарий) - уровень знания по предмету, личные наблюдения учителя, контрольные срезы, тесты. 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Процесс усвоения знаний учащи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мися - индивидуальный, поэтому  используют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различные формы диагностики, контролирующие работу на уроке, которые учитывают уровни обучаемости и обученности каждого ученика класса.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Результатом работы является повышение уровня самооценки и самоконтроля учащихся их творческие успехи, стабильные показатели качества знаний. Для раскрытия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 способностей детей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активные формы и методы: беседы, дискуссии, игры и экскурсии, конкурсы, турниры, собеседования, олимпиады, наблюдения, творческий труд, поисковые эксперименты, индивидуальные занятия, художественно-эстетическую деятельность.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Все ученики вовлечены в творческую работу. Тем, кто неплохо сочиняет, я предлагаю составить загадки, ребусы, сказки, викторины. Ребятам это нравится. Им хочется учиться весело, необыкновенно, увлекательно. Детские кроссворды затем редактирую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и использую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работе как разноуровневый дидактический материал.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Даже те, кто не любит и не умеет хорошо рисовать, иллюстрируют стихотворения, отрывки из рассказов, составленные загадки и кроссворды. Ребята и их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одители с удовольствием посещали бы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кружок «Нетрадиционного рисования», и уже после нескольких занятий дети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начнут сами выполнять творческие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заданий на уроках.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системе каждодневно используются: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Здоровьесберегающие технологии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 способствуют формированию здорового образа жизни. Они применяются во время урока в виде физкультминуток. Ежедневно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должны проводи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ся процедуры витаминотерапии и фитоозоровления.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Игровые технологии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 сохраняют познавательную активность ребенка и облегчают сложный процесс обучения, способствуют как приобретению знаний, так и развитию многих качеств личности. Игровые технологии использую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уроках, в основном в 1-2 классах. Считаю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, что хорошая, умная и занимательная игра активизирует внимание детей, снимает психологическое и физическое напряжение, облегчает восприятие нового материала.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это действительно так.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Информационно-коммуникативные технологии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. Активно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 использовать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практике ИКТ: систему голосования, документ камеру.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этого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разрабатываю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мульти</w:t>
      </w:r>
      <w:r>
        <w:rPr>
          <w:rFonts w:ascii="Times New Roman" w:hAnsi="Times New Roman" w:cs="Times New Roman"/>
          <w:sz w:val="28"/>
          <w:szCs w:val="28"/>
          <w:lang w:eastAsia="ru-RU"/>
        </w:rPr>
        <w:t>медиа-презентации не только сами педагоги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, но и привлекаю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к этому учащихся. С помощью ИКТ дети узнают новые способы сбора информации и учатся пользоваться ими, расширяется их кругозор, повышается мотивация учения.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Проектные технологии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 применяются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на уроках, во внеурочной деятельности, внеклассной работе. 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1. Коммуникативные технологии, используемые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учителями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, позволяют развивать у учащихся:</w:t>
      </w:r>
    </w:p>
    <w:p w:rsidR="008441BA" w:rsidRPr="00A232F5" w:rsidRDefault="008441BA" w:rsidP="008504DD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умение работать в группе;</w:t>
      </w:r>
    </w:p>
    <w:p w:rsidR="008441BA" w:rsidRPr="00A232F5" w:rsidRDefault="008441BA" w:rsidP="008504DD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высказывать свое личное мнение;</w:t>
      </w:r>
    </w:p>
    <w:p w:rsidR="008441BA" w:rsidRPr="00A232F5" w:rsidRDefault="008441BA" w:rsidP="008504DD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выслушивать мнение товарищей;</w:t>
      </w:r>
    </w:p>
    <w:p w:rsidR="008441BA" w:rsidRPr="00A232F5" w:rsidRDefault="008441BA" w:rsidP="008504DD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создавать благоприятный психологический климат, атмосферу взаимопомощи, толерантности.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2. Личностные - мотивация учения, моральный выбор.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3. Познавательные. Формулирование цели, поиск и выделение информации, моделирование самостоятельный поиск решения проблем творческого и поискового характера.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. Регулятивное универсальное учебное действие. Рефлексия учащимися своих действий предполагает осознание ими всех компонентов учебной деятельности. Она являлась неотъемлемой частью всех уроков в классе. Для оценивания своей работы на </w:t>
      </w:r>
      <w:hyperlink r:id="rId11" w:history="1">
        <w:r w:rsidRPr="00A232F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уроке</w:t>
        </w:r>
      </w:hyperlink>
      <w:r w:rsidRPr="00A232F5">
        <w:rPr>
          <w:rFonts w:ascii="Times New Roman" w:hAnsi="Times New Roman" w:cs="Times New Roman"/>
          <w:sz w:val="28"/>
          <w:szCs w:val="28"/>
          <w:lang w:eastAsia="ru-RU"/>
        </w:rPr>
        <w:t> дети используют так называемые карточки «светофоры», а также смайлики.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Также, для фиксирования результатов учебной и внеучебной деятельности первоклассников на родительском собрани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 решили создать для учащихся «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Портфолио», которое служит хорошим стимулятором их учебной деятельности, т.к. в нем отражены достижения первоклассника не только в учебе, но и внеучебной деятельности.</w:t>
      </w:r>
    </w:p>
    <w:p w:rsidR="008441BA" w:rsidRDefault="008441BA" w:rsidP="008504D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Модуль 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 Новые технологии обучения в начальной школе.</w:t>
      </w:r>
    </w:p>
    <w:p w:rsidR="008441BA" w:rsidRDefault="008441BA" w:rsidP="008504DD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Содержание модуля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: Общие педагогические технологии обучения в начальной школе. Современные образовательные технологии в начальной школе. Использование новых технологий в начальной школе. </w:t>
      </w:r>
    </w:p>
    <w:p w:rsidR="008441BA" w:rsidRDefault="008441BA" w:rsidP="008504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 Лекция.</w:t>
      </w:r>
    </w:p>
    <w:p w:rsidR="008441BA" w:rsidRDefault="008441BA" w:rsidP="008504D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232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Использование новых технологий в начальной школе </w:t>
      </w:r>
    </w:p>
    <w:p w:rsidR="008441BA" w:rsidRPr="00A232F5" w:rsidRDefault="008441BA" w:rsidP="008504D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(часть 2 – внеурочная деятельность</w:t>
      </w:r>
      <w:r w:rsidRPr="00A232F5">
        <w:rPr>
          <w:rFonts w:ascii="Times New Roman" w:hAnsi="Times New Roman" w:cs="Times New Roman"/>
          <w:b/>
          <w:bCs/>
          <w:sz w:val="32"/>
          <w:szCs w:val="32"/>
          <w:u w:val="single"/>
        </w:rPr>
        <w:t>).</w:t>
      </w:r>
    </w:p>
    <w:p w:rsidR="008441BA" w:rsidRDefault="008441BA" w:rsidP="008504DD"/>
    <w:p w:rsidR="008441BA" w:rsidRPr="00A232F5" w:rsidRDefault="008441BA" w:rsidP="008504D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232F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Внеурочная деятельность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 Воспитательный процесс ведется на основе личностно-ориентированного подхода с учетом возрастных особенностей учащихся. В процессе обучения важную роль иг</w:t>
      </w:r>
      <w:r>
        <w:rPr>
          <w:rFonts w:ascii="Times New Roman" w:hAnsi="Times New Roman" w:cs="Times New Roman"/>
          <w:sz w:val="28"/>
          <w:szCs w:val="28"/>
          <w:lang w:eastAsia="ru-RU"/>
        </w:rPr>
        <w:t>рает внеурочная деятельность. Можно создать в начальной школе, что-то вроде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внеурочной работы через реализацию годовой </w:t>
      </w:r>
      <w:hyperlink r:id="rId12" w:history="1">
        <w:r w:rsidRPr="00A232F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игры</w:t>
        </w:r>
      </w:hyperlink>
      <w:r w:rsidRPr="00A232F5">
        <w:rPr>
          <w:rFonts w:ascii="Times New Roman" w:hAnsi="Times New Roman" w:cs="Times New Roman"/>
          <w:sz w:val="28"/>
          <w:szCs w:val="28"/>
          <w:lang w:eastAsia="ru-RU"/>
        </w:rPr>
        <w:t> «Творческий калейдоскоп» во всей начальной школе.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Интересны и разнообразны формы проведения: конкурсы стихов, викторины, олимпиады, интеллектуальные марафоны, выпуск стенгазет, развитие самоуправления (выбор актива), соревновател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ьный момент между классами и т.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Внеурочная деятельность в классе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должна быть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организована так, чтобы обеспечивался баланс между двигательно-активными и статическими занятиями. Форма их проведения полностью отличается от урочной системы обучения и представлена следующими направлениями: </w:t>
      </w:r>
    </w:p>
    <w:p w:rsidR="008441BA" w:rsidRPr="00A232F5" w:rsidRDefault="008441BA" w:rsidP="008504DD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Социальное</w:t>
      </w:r>
    </w:p>
    <w:p w:rsidR="008441BA" w:rsidRPr="00A232F5" w:rsidRDefault="008441BA" w:rsidP="008504DD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Спортивно-оздоровительное</w:t>
      </w:r>
    </w:p>
    <w:p w:rsidR="008441BA" w:rsidRPr="00A232F5" w:rsidRDefault="008441BA" w:rsidP="008504DD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Духовно-нравственное</w:t>
      </w:r>
    </w:p>
    <w:p w:rsidR="008441BA" w:rsidRPr="00A232F5" w:rsidRDefault="008441BA" w:rsidP="008504DD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Общекультурное</w:t>
      </w:r>
    </w:p>
    <w:p w:rsidR="008441BA" w:rsidRPr="00A232F5" w:rsidRDefault="008441BA" w:rsidP="008504DD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Общеинтеллектуальное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A232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. Расширяет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социальный опыт детей средствами внеурочной и внешкольной деятельности (экскурсии, походы, предметные недели, общешкольные праздники, газета, ЛДП, калейдоскоп). 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Раскрытие потенциала каждого ребёнка, признание его как личности, умение добиваться чего-либо им в окружающей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действительности – эти приемы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использую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работе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многие педагоги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. Потенциал ребёнка в большей степени проявляется через игру. Поэтому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большинство мероприятий и дел проводят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в виде игры, конкурсов, викторин.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Главным фактором служит коллективная деятельность, которая в большинстве случаев носит личностно-ориентировочный и творческий характер, который представлен в плане воспитательной работы на каждый учебный год. Основу этой деятельности составляет игра «Творческий калейдоскоп».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При реализации социального проекта «Экология мира - экология души» учащиеся оказывают помощь малообеспеченным людям в виде книг, одежды, обуви, </w:t>
      </w:r>
      <w:hyperlink r:id="rId13" w:history="1">
        <w:r w:rsidRPr="00A232F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игрушек</w:t>
        </w:r>
      </w:hyperlink>
      <w:r w:rsidRPr="00A232F5">
        <w:rPr>
          <w:rFonts w:ascii="Times New Roman" w:hAnsi="Times New Roman" w:cs="Times New Roman"/>
          <w:sz w:val="28"/>
          <w:szCs w:val="28"/>
          <w:lang w:eastAsia="ru-RU"/>
        </w:rPr>
        <w:t> ребята приняли участие во Всероссийской акции «Милосердие».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A232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Общеинтеллектуальное развитие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Целью работы в этом направлении является оказание помощи ученикам в развитии в себе способности мыслить рационально, эффективно проявлять свои интеллектуальные умения в окружающей жизни и при этом действовать целесообразно. Учебная и воспитательная деятельность неразрывно связаны.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Работа над темой по самообразованию «Работа с литературным произведением как средством интеллектуального развития младших школьников на уроках литературного чтения» помогает мне достигать этой цели и на уроках, и во внеурочных мероприятиях (тренинги по развитию памяти, внимания; интеллектуальные марафоны).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Можно проводить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занятия кружков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например,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«Юным Умникам и Умницам», «Занимательная математика», «Геометрика». На внеурочных занятиях предлагаю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детям не только решение занимательных и олимпиадных заданий по преподаваемым предметам, но и совместно с учащимися создаю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обучающие мультимедий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проекты-презентации, готовят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открытые мероприятия, занимательные уроки, материалы для проведения предметных недель.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Всё это позволяет учителю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положительную учебную мотивацию по предметам, развивать кругозор учащихся, формировать новые умения и навыки в учебной деятельности. В результате совместной творческой работы на уроках, учащимися создается продукт деятельности.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Дети сами соз</w:t>
      </w:r>
      <w:r>
        <w:rPr>
          <w:rFonts w:ascii="Times New Roman" w:hAnsi="Times New Roman" w:cs="Times New Roman"/>
          <w:sz w:val="28"/>
          <w:szCs w:val="28"/>
          <w:lang w:eastAsia="ru-RU"/>
        </w:rPr>
        <w:t>дают проекты, например: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41BA" w:rsidRPr="00A232F5" w:rsidRDefault="008441BA" w:rsidP="008504DD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«Умники и умницы» (по предметам начальной школы)</w:t>
      </w:r>
    </w:p>
    <w:p w:rsidR="008441BA" w:rsidRPr="00A232F5" w:rsidRDefault="008441BA" w:rsidP="008504DD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«Ребусы» (русский язык, математика)</w:t>
      </w:r>
    </w:p>
    <w:p w:rsidR="008441BA" w:rsidRPr="00A232F5" w:rsidRDefault="008441BA" w:rsidP="008504DD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«Задания с ловушками» (по предметам начальной школы)</w:t>
      </w:r>
    </w:p>
    <w:p w:rsidR="008441BA" w:rsidRPr="00A232F5" w:rsidRDefault="008441BA" w:rsidP="008504DD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«Заколдованные примеры» (математика)</w:t>
      </w:r>
    </w:p>
    <w:p w:rsidR="008441BA" w:rsidRPr="00A232F5" w:rsidRDefault="008441BA" w:rsidP="008504DD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«Почемучка» (окружающий мир)</w:t>
      </w:r>
    </w:p>
    <w:p w:rsidR="008441BA" w:rsidRPr="00A232F5" w:rsidRDefault="008441BA" w:rsidP="008504DD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«Наши сочинения» (чтение)</w:t>
      </w:r>
    </w:p>
    <w:p w:rsidR="008441BA" w:rsidRPr="00A232F5" w:rsidRDefault="008441BA" w:rsidP="008504DD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«Наши открытия» (русский язык).</w:t>
      </w:r>
    </w:p>
    <w:p w:rsidR="008441BA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 3. </w:t>
      </w:r>
      <w:r w:rsidRPr="00A232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Спортивно-оздоровительная деятельность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В целях формирования осознанной потребности в сохране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нии и укреплении здоровья у педагогов выработаны системы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 пропаганде здорового образа жизни (касалась этого выше). Основной целью пропаганды является укрепление здоровья учащихся, установки на здоровый стиль жизни, физическое самосовершенствование и самовоспитание, воспитание потребности в регулярных занятиях физическими упражнениями и спортом. Активно использую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здоровьесберегающие технологии: физминутки, разминки, гимнастика для глаз и гимнастика для ума, элементы релаксации, фито и витаминотерапии.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При реализации годовой игры в системе предусмотрены все направления. С целью изучения психического и физического здоровья учащихся тесно сотрудничаю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с медицинским персоналом, специалистами психологической службы школы, родителями учащихся. 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 4. </w:t>
      </w:r>
      <w:r w:rsidRPr="00A232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Духовно-нравственное воспитание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Одной из главных воспитательных задач является формирование у детей общечеловеческих духовных ценностей и ориентиров. Среди них – вечные нравственные нормы: доброта, любовь и уважение к людям, чувство собственного достоинства, совестливость, воля, дисциплинированность, любовь к труду, самостоятельность и настойчивость.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Без них нет, и не может быть ни нравственных убеждений, ни нравственного мировоззрения. Именно они обеспечивают единство сознания и поведения. В этом направлении совместно с детьми проводятся классные часы, дискуссии, беседы, экскурс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ии, праздники. Детьми класса может быть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подготовлен и проведён концерт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например,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к дню пожилых людей, дню инвалидов. Ежегодно проводятся мероприятия, посвящённые </w:t>
      </w:r>
      <w:hyperlink r:id="rId14" w:history="1">
        <w:r w:rsidRPr="00A232F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Дню Победы</w:t>
        </w:r>
      </w:hyperlink>
      <w:r w:rsidRPr="00A232F5">
        <w:rPr>
          <w:rFonts w:ascii="Times New Roman" w:hAnsi="Times New Roman" w:cs="Times New Roman"/>
          <w:sz w:val="28"/>
          <w:szCs w:val="28"/>
          <w:lang w:eastAsia="ru-RU"/>
        </w:rPr>
        <w:t>, приглашаются ветераны ВОВ. Включаю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элементы гражданско-патриотического воспитания во все общешкольные и классные мероприятия.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бой. С этой целью в классе ведит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ся большая работа с родителями.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важно проводить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классные родительские собрания, разнообразные по формам (организационные, тематические, итоговые, собрания-диспуты). Работу с родителями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 вести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 в двух направлениях: повышение педагогической культуры и объединение родителей в сплоченный коллектив.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Подводя итоги воспитательной работы, надо отметить, что у детей значительно активизировалась любознательность, инициативность, повысилась заинтересованность в учёбе, сплотился ученический коллектив. В заключение хочется добавить, что целью любой воспитательной системы является формирование гармонично развитой личности.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Целью современной школы является формирование личности информационной, то есть способной не только, и не столько выполнять свои функции, сколько принимать критические решения и устанавливать новые отношения в быстро меняющейся реальности. От учителя, в данных условиях требуется построить педагогический процесс в соответствии с потребностями и целями современного общества.</w:t>
      </w:r>
    </w:p>
    <w:p w:rsidR="008441BA" w:rsidRPr="00A232F5" w:rsidRDefault="008441BA" w:rsidP="008504DD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работы являются победы учащихся в конкурсах. Чтобы добиться положительного результата в обучении, необходимо тесное сотрудничество между учителем и родителями. Только вместе сообща можно идти к </w:t>
      </w:r>
      <w:r>
        <w:rPr>
          <w:rFonts w:ascii="Times New Roman" w:hAnsi="Times New Roman" w:cs="Times New Roman"/>
          <w:sz w:val="28"/>
          <w:szCs w:val="28"/>
          <w:lang w:eastAsia="ru-RU"/>
        </w:rPr>
        <w:t>единой цели развития школьника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41BA" w:rsidRPr="00A232F5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41BA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Но уже сейчас уверенностью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можно </w:t>
      </w:r>
      <w:r w:rsidRPr="00A232F5">
        <w:rPr>
          <w:rFonts w:ascii="Times New Roman" w:hAnsi="Times New Roman" w:cs="Times New Roman"/>
          <w:sz w:val="28"/>
          <w:szCs w:val="28"/>
          <w:lang w:eastAsia="ru-RU"/>
        </w:rPr>
        <w:t xml:space="preserve">сказать: первоклашки отличаются от прежних учеников. Они умеют спорить, размышлять, не ищут легких путей, умеют оценивать свою работу и работу своих товарищей, делают правильные выводы и предлагают пути решения проблемных ситуаций. Дети активно участвуют в делах класса и школы. </w:t>
      </w:r>
    </w:p>
    <w:p w:rsidR="008441BA" w:rsidRDefault="008441BA" w:rsidP="008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1BA" w:rsidRPr="00315250" w:rsidRDefault="008441BA" w:rsidP="008025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1BA" w:rsidRPr="00315250" w:rsidSect="002666F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BA" w:rsidRDefault="008441BA" w:rsidP="0039102F">
      <w:pPr>
        <w:spacing w:after="0" w:line="240" w:lineRule="auto"/>
      </w:pPr>
      <w:r>
        <w:separator/>
      </w:r>
    </w:p>
  </w:endnote>
  <w:endnote w:type="continuationSeparator" w:id="0">
    <w:p w:rsidR="008441BA" w:rsidRDefault="008441BA" w:rsidP="0039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BA" w:rsidRDefault="008441BA">
    <w:pPr>
      <w:pStyle w:val="Footer"/>
      <w:jc w:val="right"/>
    </w:pPr>
    <w:r>
      <w:rPr>
        <w:noProof/>
        <w:lang w:eastAsia="ru-RU"/>
      </w:rPr>
      <w:pict>
        <v:line id="Прямая соединительная линия 1" o:spid="_x0000_s2049" style="position:absolute;left:0;text-align:left;flip:y;z-index:251660288;visibility:visible" from="-68.55pt,-3.4pt" to="544.2pt,-1.15pt" strokecolor="#5b9bd5" strokeweight=".5pt">
          <v:stroke joinstyle="miter"/>
        </v:line>
      </w:pict>
    </w:r>
    <w:fldSimple w:instr="PAGE   \* MERGEFORMAT">
      <w:r>
        <w:rPr>
          <w:noProof/>
        </w:rPr>
        <w:t>22</w:t>
      </w:r>
    </w:fldSimple>
  </w:p>
  <w:p w:rsidR="008441BA" w:rsidRDefault="00844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BA" w:rsidRDefault="008441BA" w:rsidP="0039102F">
      <w:pPr>
        <w:spacing w:after="0" w:line="240" w:lineRule="auto"/>
      </w:pPr>
      <w:r>
        <w:separator/>
      </w:r>
    </w:p>
  </w:footnote>
  <w:footnote w:type="continuationSeparator" w:id="0">
    <w:p w:rsidR="008441BA" w:rsidRDefault="008441BA" w:rsidP="0039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B10"/>
    <w:multiLevelType w:val="multilevel"/>
    <w:tmpl w:val="4F72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5D7132"/>
    <w:multiLevelType w:val="multilevel"/>
    <w:tmpl w:val="DC369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B09EF"/>
    <w:multiLevelType w:val="multilevel"/>
    <w:tmpl w:val="8284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76BFF"/>
    <w:multiLevelType w:val="multilevel"/>
    <w:tmpl w:val="DEAE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70225"/>
    <w:multiLevelType w:val="multilevel"/>
    <w:tmpl w:val="E99E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079DA"/>
    <w:multiLevelType w:val="multilevel"/>
    <w:tmpl w:val="08BA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43432"/>
    <w:multiLevelType w:val="multilevel"/>
    <w:tmpl w:val="475E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6ED4946"/>
    <w:multiLevelType w:val="multilevel"/>
    <w:tmpl w:val="7084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FCA4F5F"/>
    <w:multiLevelType w:val="multilevel"/>
    <w:tmpl w:val="76B2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3534DC8"/>
    <w:multiLevelType w:val="multilevel"/>
    <w:tmpl w:val="72C4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641F7"/>
    <w:multiLevelType w:val="hybridMultilevel"/>
    <w:tmpl w:val="07D2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216F4"/>
    <w:multiLevelType w:val="multilevel"/>
    <w:tmpl w:val="21A4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58A2757"/>
    <w:multiLevelType w:val="multilevel"/>
    <w:tmpl w:val="F08C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7044032"/>
    <w:multiLevelType w:val="multilevel"/>
    <w:tmpl w:val="DBCC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C694288"/>
    <w:multiLevelType w:val="multilevel"/>
    <w:tmpl w:val="4C96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CB2318D"/>
    <w:multiLevelType w:val="multilevel"/>
    <w:tmpl w:val="3B88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5E07563"/>
    <w:multiLevelType w:val="multilevel"/>
    <w:tmpl w:val="6C18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FD84AD5"/>
    <w:multiLevelType w:val="multilevel"/>
    <w:tmpl w:val="BFC6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6C34BF5"/>
    <w:multiLevelType w:val="multilevel"/>
    <w:tmpl w:val="5CC6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B0350DD"/>
    <w:multiLevelType w:val="multilevel"/>
    <w:tmpl w:val="D5304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B35F00"/>
    <w:multiLevelType w:val="multilevel"/>
    <w:tmpl w:val="BEB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2751C"/>
    <w:multiLevelType w:val="multilevel"/>
    <w:tmpl w:val="229C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AB1657"/>
    <w:multiLevelType w:val="multilevel"/>
    <w:tmpl w:val="652C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37B21FA"/>
    <w:multiLevelType w:val="multilevel"/>
    <w:tmpl w:val="7AE2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74055BB"/>
    <w:multiLevelType w:val="multilevel"/>
    <w:tmpl w:val="5E76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7660846"/>
    <w:multiLevelType w:val="multilevel"/>
    <w:tmpl w:val="182A8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1635E8"/>
    <w:multiLevelType w:val="multilevel"/>
    <w:tmpl w:val="75FC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9DB4F50"/>
    <w:multiLevelType w:val="multilevel"/>
    <w:tmpl w:val="0E3E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A4C23D1"/>
    <w:multiLevelType w:val="multilevel"/>
    <w:tmpl w:val="6D0E4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E314E1"/>
    <w:multiLevelType w:val="multilevel"/>
    <w:tmpl w:val="49E6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597A6F"/>
    <w:multiLevelType w:val="multilevel"/>
    <w:tmpl w:val="9262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8A401EE"/>
    <w:multiLevelType w:val="multilevel"/>
    <w:tmpl w:val="8FDC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28"/>
  </w:num>
  <w:num w:numId="4">
    <w:abstractNumId w:val="25"/>
  </w:num>
  <w:num w:numId="5">
    <w:abstractNumId w:val="19"/>
  </w:num>
  <w:num w:numId="6">
    <w:abstractNumId w:val="10"/>
  </w:num>
  <w:num w:numId="7">
    <w:abstractNumId w:val="31"/>
  </w:num>
  <w:num w:numId="8">
    <w:abstractNumId w:val="5"/>
  </w:num>
  <w:num w:numId="9">
    <w:abstractNumId w:val="30"/>
  </w:num>
  <w:num w:numId="10">
    <w:abstractNumId w:val="24"/>
  </w:num>
  <w:num w:numId="11">
    <w:abstractNumId w:val="22"/>
  </w:num>
  <w:num w:numId="12">
    <w:abstractNumId w:val="0"/>
  </w:num>
  <w:num w:numId="13">
    <w:abstractNumId w:val="4"/>
  </w:num>
  <w:num w:numId="14">
    <w:abstractNumId w:val="16"/>
  </w:num>
  <w:num w:numId="15">
    <w:abstractNumId w:val="23"/>
  </w:num>
  <w:num w:numId="16">
    <w:abstractNumId w:val="11"/>
  </w:num>
  <w:num w:numId="17">
    <w:abstractNumId w:val="29"/>
  </w:num>
  <w:num w:numId="18">
    <w:abstractNumId w:val="13"/>
  </w:num>
  <w:num w:numId="19">
    <w:abstractNumId w:val="21"/>
  </w:num>
  <w:num w:numId="20">
    <w:abstractNumId w:val="15"/>
  </w:num>
  <w:num w:numId="21">
    <w:abstractNumId w:val="9"/>
  </w:num>
  <w:num w:numId="22">
    <w:abstractNumId w:val="12"/>
  </w:num>
  <w:num w:numId="23">
    <w:abstractNumId w:val="20"/>
  </w:num>
  <w:num w:numId="24">
    <w:abstractNumId w:val="17"/>
  </w:num>
  <w:num w:numId="25">
    <w:abstractNumId w:val="3"/>
  </w:num>
  <w:num w:numId="26">
    <w:abstractNumId w:val="6"/>
  </w:num>
  <w:num w:numId="27">
    <w:abstractNumId w:val="8"/>
  </w:num>
  <w:num w:numId="28">
    <w:abstractNumId w:val="7"/>
  </w:num>
  <w:num w:numId="29">
    <w:abstractNumId w:val="27"/>
  </w:num>
  <w:num w:numId="30">
    <w:abstractNumId w:val="26"/>
  </w:num>
  <w:num w:numId="31">
    <w:abstractNumId w:val="14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6C5"/>
    <w:rsid w:val="001638FC"/>
    <w:rsid w:val="002127E5"/>
    <w:rsid w:val="00246C5E"/>
    <w:rsid w:val="002666FB"/>
    <w:rsid w:val="00315250"/>
    <w:rsid w:val="00354EDA"/>
    <w:rsid w:val="0039102F"/>
    <w:rsid w:val="004C3019"/>
    <w:rsid w:val="0050245F"/>
    <w:rsid w:val="005B18E0"/>
    <w:rsid w:val="006427A7"/>
    <w:rsid w:val="007111EE"/>
    <w:rsid w:val="00773BD5"/>
    <w:rsid w:val="007E3EFE"/>
    <w:rsid w:val="007E3F0E"/>
    <w:rsid w:val="00802579"/>
    <w:rsid w:val="008441BA"/>
    <w:rsid w:val="008504DD"/>
    <w:rsid w:val="009616C5"/>
    <w:rsid w:val="00A232F5"/>
    <w:rsid w:val="00A7137B"/>
    <w:rsid w:val="00A71A97"/>
    <w:rsid w:val="00A83B56"/>
    <w:rsid w:val="00B20781"/>
    <w:rsid w:val="00D32AA5"/>
    <w:rsid w:val="00DD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2F"/>
    <w:pPr>
      <w:spacing w:after="160" w:line="254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102F"/>
  </w:style>
  <w:style w:type="paragraph" w:styleId="Footer">
    <w:name w:val="footer"/>
    <w:basedOn w:val="Normal"/>
    <w:link w:val="FooterChar"/>
    <w:uiPriority w:val="99"/>
    <w:rsid w:val="0039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102F"/>
  </w:style>
  <w:style w:type="character" w:styleId="Strong">
    <w:name w:val="Strong"/>
    <w:basedOn w:val="DefaultParagraphFont"/>
    <w:uiPriority w:val="99"/>
    <w:qFormat/>
    <w:rsid w:val="00315250"/>
    <w:rPr>
      <w:b/>
      <w:bCs/>
    </w:rPr>
  </w:style>
  <w:style w:type="character" w:styleId="Hyperlink">
    <w:name w:val="Hyperlink"/>
    <w:basedOn w:val="DefaultParagraphFont"/>
    <w:uiPriority w:val="99"/>
    <w:rsid w:val="00802579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802579"/>
    <w:pPr>
      <w:ind w:left="720"/>
    </w:pPr>
  </w:style>
  <w:style w:type="paragraph" w:styleId="NormalWeb">
    <w:name w:val="Normal (Web)"/>
    <w:basedOn w:val="Normal"/>
    <w:uiPriority w:val="99"/>
    <w:semiHidden/>
    <w:rsid w:val="0085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2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classy.ru/pedagogam/nachalnaya-shkola/9444-zdorovesberegayuschie-tehnologii-kak-sredstvo-uspeshnogo-usvoeniya-materiala-mladshih-shkolnikov-na-urokah-matematiki.html" TargetMode="External"/><Relationship Id="rId13" Type="http://schemas.openxmlformats.org/officeDocument/2006/relationships/hyperlink" Target="https://masterclassy.ru/vyazanie/vyazanye-igrush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asterclassy.ru/podelki/podelki-iz-bumagi/5420-nastolnye-igry-svoimi-rukam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sterclassy.ru/pedagogam/uchitelyam-predmetnikam/9492-urok-improvizaciya-i-pamyat-vozrozhdaet-zhiz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asterclassy.ru/pedagogam/uchitelyam-predmetnikam/8853-konspekt-uroka-po-okruzhayuschemu-miru-raznoobrazie-rastitelnogo-mira-zeml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terclassy.ru/drugoe/4845-obuchenie-manikyuru-i-rabote-s-raznymi-materialami.html" TargetMode="External"/><Relationship Id="rId14" Type="http://schemas.openxmlformats.org/officeDocument/2006/relationships/hyperlink" Target="https://masterclassy.ru/tags/%E4%E5%ED%FC+%CF%EE%E1%E5%E4%F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42</Pages>
  <Words>11941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пампир</cp:lastModifiedBy>
  <cp:revision>6</cp:revision>
  <dcterms:created xsi:type="dcterms:W3CDTF">2017-10-05T07:41:00Z</dcterms:created>
  <dcterms:modified xsi:type="dcterms:W3CDTF">2019-10-23T12:28:00Z</dcterms:modified>
</cp:coreProperties>
</file>