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77" w:rsidRDefault="00161477" w:rsidP="00EC167C">
      <w:pPr>
        <w:jc w:val="center"/>
        <w:rPr>
          <w:b/>
        </w:rPr>
      </w:pPr>
      <w:r w:rsidRPr="00B30C67">
        <w:rPr>
          <w:b/>
        </w:rPr>
        <w:t>Пояснительная записка</w:t>
      </w:r>
    </w:p>
    <w:p w:rsidR="00161477" w:rsidRPr="00B30C67" w:rsidRDefault="00161477" w:rsidP="00EC167C">
      <w:pPr>
        <w:jc w:val="center"/>
        <w:rPr>
          <w:b/>
        </w:rPr>
      </w:pPr>
    </w:p>
    <w:p w:rsidR="00161477" w:rsidRPr="00B00662" w:rsidRDefault="00161477" w:rsidP="00B00662">
      <w:pPr>
        <w:ind w:firstLine="709"/>
        <w:jc w:val="both"/>
      </w:pPr>
      <w:r w:rsidRPr="00B00662">
        <w:t xml:space="preserve">Рабочая программа «Окружающий мир» для 2 класса </w:t>
      </w:r>
      <w:r>
        <w:t>составлена в соответствии с Федеральным компонентом государственного стандарта</w:t>
      </w:r>
      <w:r w:rsidRPr="00B00662">
        <w:t xml:space="preserve"> на основе программы А.А.Плешакова «Концепция и программы для начальных классов», М.: - «Просвещение», 2010.</w:t>
      </w:r>
      <w:r>
        <w:t xml:space="preserve"> Допущена Министерством образования РФ, учебного плана МБОУ СОШ с. Адо-Тымово.</w:t>
      </w:r>
    </w:p>
    <w:p w:rsidR="00161477" w:rsidRPr="00B00662" w:rsidRDefault="00161477" w:rsidP="00B00662">
      <w:pPr>
        <w:ind w:firstLine="709"/>
        <w:jc w:val="both"/>
        <w:rPr>
          <w:b/>
        </w:rPr>
      </w:pPr>
      <w:r w:rsidRPr="00B00662">
        <w:rPr>
          <w:b/>
        </w:rPr>
        <w:t>Цель программы:</w:t>
      </w:r>
    </w:p>
    <w:p w:rsidR="00161477" w:rsidRPr="00B00662" w:rsidRDefault="00161477" w:rsidP="00B00662">
      <w:pPr>
        <w:ind w:firstLine="709"/>
        <w:jc w:val="both"/>
      </w:pPr>
      <w:r w:rsidRPr="00B00662">
        <w:rPr>
          <w:b/>
        </w:rPr>
        <w:t xml:space="preserve"> - </w:t>
      </w:r>
      <w:r w:rsidRPr="00475F1D">
        <w:rPr>
          <w:b/>
        </w:rPr>
        <w:t>развитие</w:t>
      </w:r>
      <w:r w:rsidRPr="00B00662">
        <w:rPr>
          <w:b/>
          <w:i/>
        </w:rPr>
        <w:t xml:space="preserve"> </w:t>
      </w:r>
      <w:r w:rsidRPr="00B00662">
        <w:t>умений наблюдать, характеризовать, анализировать, обобщать объекты окружающего мира, рассуждать, решать творческие задания;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- </w:t>
      </w:r>
      <w:r w:rsidRPr="00475F1D">
        <w:rPr>
          <w:b/>
        </w:rPr>
        <w:t>освоение</w:t>
      </w:r>
      <w:r w:rsidRPr="00B00662">
        <w:t xml:space="preserve"> знаний об окружающем мире, единстве и различиях природного и социального; о человеке и его месте в природе и обществе;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-  </w:t>
      </w:r>
      <w:r w:rsidRPr="00475F1D">
        <w:rPr>
          <w:b/>
        </w:rPr>
        <w:t xml:space="preserve">воспитание </w:t>
      </w:r>
      <w:r w:rsidRPr="00B00662">
        <w:t>позитивного эмоционально-ценностного отношения к окружающему миру, экологической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161477" w:rsidRPr="00B00662" w:rsidRDefault="00161477" w:rsidP="00B00662">
      <w:pPr>
        <w:ind w:firstLine="709"/>
        <w:jc w:val="both"/>
        <w:rPr>
          <w:b/>
        </w:rPr>
      </w:pPr>
      <w:r w:rsidRPr="00B00662">
        <w:rPr>
          <w:b/>
        </w:rPr>
        <w:t>Задачи: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- формирование уважительного отношения к семье, насе</w:t>
      </w:r>
      <w:r w:rsidRPr="00B00662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- осознание ребёнком ценности, целостности и многообразия окружающего мира, своего места в нём;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  <w:r w:rsidRPr="00B00662">
        <w:rPr>
          <w:b/>
        </w:rPr>
        <w:t>Отличительных особенностей</w:t>
      </w:r>
      <w:r w:rsidRPr="00B00662">
        <w:t xml:space="preserve"> рабочей программы нет.</w:t>
      </w:r>
    </w:p>
    <w:p w:rsidR="00161477" w:rsidRPr="00B00662" w:rsidRDefault="00161477" w:rsidP="00B00662">
      <w:pPr>
        <w:ind w:firstLine="709"/>
        <w:jc w:val="both"/>
      </w:pPr>
    </w:p>
    <w:p w:rsidR="00161477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rPr>
          <w:b/>
        </w:rPr>
        <w:t>Срок реализации</w:t>
      </w:r>
      <w:r w:rsidRPr="00B00662">
        <w:t>: 1 год.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</w:p>
    <w:p w:rsidR="00161477" w:rsidRDefault="00161477" w:rsidP="00B00662">
      <w:pPr>
        <w:ind w:firstLine="709"/>
        <w:jc w:val="both"/>
      </w:pPr>
      <w:r w:rsidRPr="00B00662">
        <w:rPr>
          <w:b/>
        </w:rPr>
        <w:t xml:space="preserve">Количество часов в год: </w:t>
      </w:r>
      <w:r w:rsidRPr="00B00662">
        <w:t>68</w:t>
      </w:r>
      <w:r>
        <w:t xml:space="preserve"> часов.</w:t>
      </w:r>
    </w:p>
    <w:p w:rsidR="00161477" w:rsidRPr="00B00662" w:rsidRDefault="00161477" w:rsidP="00B00662">
      <w:pPr>
        <w:ind w:firstLine="709"/>
        <w:jc w:val="both"/>
      </w:pPr>
    </w:p>
    <w:p w:rsidR="00161477" w:rsidRDefault="00161477" w:rsidP="00F8524F">
      <w:pPr>
        <w:ind w:firstLine="709"/>
        <w:jc w:val="both"/>
      </w:pPr>
      <w:r w:rsidRPr="00B00662">
        <w:rPr>
          <w:b/>
        </w:rPr>
        <w:t xml:space="preserve">Количество часов в неделю: </w:t>
      </w:r>
      <w:r w:rsidRPr="00B00662">
        <w:t>2 часа.</w:t>
      </w:r>
    </w:p>
    <w:p w:rsidR="00161477" w:rsidRDefault="00161477" w:rsidP="00F8524F">
      <w:pPr>
        <w:ind w:firstLine="709"/>
        <w:jc w:val="both"/>
      </w:pPr>
    </w:p>
    <w:p w:rsidR="00161477" w:rsidRPr="00B00662" w:rsidRDefault="00161477" w:rsidP="00F8524F">
      <w:pPr>
        <w:autoSpaceDE w:val="0"/>
        <w:autoSpaceDN w:val="0"/>
        <w:adjustRightInd w:val="0"/>
        <w:ind w:firstLine="709"/>
        <w:jc w:val="center"/>
        <w:rPr>
          <w:rFonts w:eastAsia="SchoolBookSanPin"/>
          <w:b/>
        </w:rPr>
      </w:pPr>
      <w:r w:rsidRPr="00B00662">
        <w:rPr>
          <w:rFonts w:eastAsia="SchoolBookSanPin"/>
          <w:b/>
        </w:rPr>
        <w:t>Обоснование выбора учебно-методического комплекта</w:t>
      </w:r>
    </w:p>
    <w:p w:rsidR="00161477" w:rsidRPr="00B00662" w:rsidRDefault="00161477" w:rsidP="00F8524F">
      <w:pPr>
        <w:autoSpaceDE w:val="0"/>
        <w:autoSpaceDN w:val="0"/>
        <w:adjustRightInd w:val="0"/>
        <w:ind w:firstLine="709"/>
        <w:jc w:val="center"/>
        <w:rPr>
          <w:rFonts w:eastAsia="SchoolBookSanPin"/>
          <w:b/>
        </w:rPr>
      </w:pPr>
    </w:p>
    <w:p w:rsidR="00161477" w:rsidRPr="00B00662" w:rsidRDefault="00161477" w:rsidP="00F8524F">
      <w:pPr>
        <w:ind w:firstLine="709"/>
        <w:jc w:val="both"/>
      </w:pPr>
      <w:r w:rsidRPr="00B00662">
        <w:rPr>
          <w:rFonts w:eastAsia="SchoolBookSanPin"/>
        </w:rPr>
        <w:t xml:space="preserve">Данный УМК: </w:t>
      </w:r>
    </w:p>
    <w:p w:rsidR="00161477" w:rsidRPr="00B00662" w:rsidRDefault="00161477" w:rsidP="00F8524F">
      <w:pPr>
        <w:ind w:firstLine="709"/>
        <w:jc w:val="both"/>
      </w:pPr>
      <w:r w:rsidRPr="00B00662">
        <w:t>Плешаков А.А. Окружающий мир. Учебник. 2 класс в 2-х частях. Ч. 1, 2. – М.: Просвещение, 2012.</w:t>
      </w:r>
    </w:p>
    <w:p w:rsidR="00161477" w:rsidRPr="00B00662" w:rsidRDefault="00161477" w:rsidP="00F8524F">
      <w:pPr>
        <w:ind w:firstLine="709"/>
        <w:jc w:val="both"/>
      </w:pPr>
      <w:r w:rsidRPr="00B00662">
        <w:t xml:space="preserve">ИКТ средства: </w:t>
      </w:r>
    </w:p>
    <w:p w:rsidR="00161477" w:rsidRPr="00B00662" w:rsidRDefault="00161477" w:rsidP="00F8524F">
      <w:pPr>
        <w:ind w:firstLine="709"/>
        <w:jc w:val="both"/>
      </w:pPr>
      <w:r w:rsidRPr="00B00662">
        <w:t>Электронное сопровождение к учебнику «Окружающий мир», 2 класс. ООО Издательство «Просвещение». 2012.</w:t>
      </w:r>
    </w:p>
    <w:p w:rsidR="00161477" w:rsidRPr="00B00662" w:rsidRDefault="00161477" w:rsidP="00F8524F">
      <w:pPr>
        <w:ind w:firstLine="709"/>
        <w:jc w:val="both"/>
      </w:pPr>
      <w:r w:rsidRPr="00B00662">
        <w:t>Рабочие тетради: Плешаков А.А. Окружающий мир. Рабочая тетрадь. 2 класс. В 2-х ч. Ч.1, 2. – М.: Просвещение, 2012.</w:t>
      </w:r>
    </w:p>
    <w:p w:rsidR="00161477" w:rsidRPr="00B00662" w:rsidRDefault="00161477" w:rsidP="00F8524F">
      <w:pPr>
        <w:ind w:firstLine="709"/>
        <w:jc w:val="both"/>
      </w:pPr>
      <w:r w:rsidRPr="00B00662">
        <w:t>Тесты: Плешаков А.А., Н.Н.Гара, З.Д.Назарова. 2 класс. М.: Просвещение. 2012.</w:t>
      </w:r>
    </w:p>
    <w:p w:rsidR="00161477" w:rsidRPr="00B00662" w:rsidRDefault="00161477" w:rsidP="00F8524F">
      <w:pPr>
        <w:ind w:firstLine="709"/>
        <w:jc w:val="both"/>
      </w:pPr>
      <w:r w:rsidRPr="00B00662">
        <w:rPr>
          <w:rFonts w:eastAsia="SchoolBookSanPin"/>
        </w:rPr>
        <w:t xml:space="preserve">выбран с учетом программы </w:t>
      </w:r>
      <w:r w:rsidRPr="00B00662">
        <w:t>А.А.Плешакова «Концепция и программы для начальных классов», М.: - «Просвещение», 2010.</w:t>
      </w:r>
    </w:p>
    <w:p w:rsidR="00161477" w:rsidRDefault="00161477" w:rsidP="00F8524F">
      <w:pPr>
        <w:ind w:firstLine="709"/>
        <w:jc w:val="both"/>
      </w:pPr>
    </w:p>
    <w:p w:rsidR="00161477" w:rsidRDefault="00161477" w:rsidP="00C83C31">
      <w:pPr>
        <w:jc w:val="both"/>
      </w:pPr>
    </w:p>
    <w:p w:rsidR="00161477" w:rsidRDefault="00161477" w:rsidP="00F8524F">
      <w:pPr>
        <w:ind w:firstLine="709"/>
        <w:jc w:val="both"/>
      </w:pPr>
    </w:p>
    <w:p w:rsidR="00161477" w:rsidRPr="00B00662" w:rsidRDefault="00161477" w:rsidP="00F8524F">
      <w:pPr>
        <w:ind w:firstLine="709"/>
        <w:jc w:val="both"/>
      </w:pPr>
    </w:p>
    <w:p w:rsidR="00161477" w:rsidRDefault="00161477" w:rsidP="00B00662">
      <w:pPr>
        <w:ind w:firstLine="709"/>
        <w:jc w:val="center"/>
        <w:rPr>
          <w:b/>
        </w:rPr>
      </w:pPr>
      <w:r w:rsidRPr="00B00662">
        <w:rPr>
          <w:b/>
        </w:rPr>
        <w:t>Ведущие формы, методы, технологии обучения</w:t>
      </w:r>
    </w:p>
    <w:p w:rsidR="00161477" w:rsidRPr="00B00662" w:rsidRDefault="00161477" w:rsidP="00B00662">
      <w:pPr>
        <w:jc w:val="both"/>
        <w:rPr>
          <w:b/>
        </w:rPr>
      </w:pPr>
    </w:p>
    <w:p w:rsidR="00161477" w:rsidRPr="00B00662" w:rsidRDefault="00161477" w:rsidP="00B00662">
      <w:pPr>
        <w:ind w:firstLine="709"/>
        <w:jc w:val="both"/>
        <w:rPr>
          <w:b/>
        </w:rPr>
      </w:pPr>
      <w:r w:rsidRPr="00B00662">
        <w:rPr>
          <w:b/>
        </w:rPr>
        <w:t xml:space="preserve">Формы обучения: 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</w:pPr>
      <w:r w:rsidRPr="00B00662">
        <w:rPr>
          <w:b/>
        </w:rPr>
        <w:t xml:space="preserve">- </w:t>
      </w:r>
      <w:r w:rsidRPr="00B00662">
        <w:t>экскурсия;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rPr>
          <w:b/>
        </w:rPr>
        <w:t>-</w:t>
      </w:r>
      <w:r w:rsidRPr="00B00662">
        <w:rPr>
          <w:rFonts w:eastAsia="SchoolBookSanPin"/>
        </w:rPr>
        <w:t xml:space="preserve"> </w:t>
      </w:r>
      <w:r w:rsidRPr="00B00662">
        <w:t xml:space="preserve">наблюдения явлений природы и общественной жизни,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 xml:space="preserve">-практические работы и опыты, в том числе исследовательского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 xml:space="preserve">  характера, различные творческие задания;</w:t>
      </w:r>
    </w:p>
    <w:p w:rsidR="00161477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-дидактические и ролевые игры,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- проект;</w:t>
      </w:r>
      <w:r w:rsidRPr="00B00662">
        <w:t xml:space="preserve">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 xml:space="preserve">-учебные диалоги,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 xml:space="preserve">-моделирование объектов и явлений окружающего мира. 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  <w:b/>
        </w:rPr>
      </w:pPr>
      <w:r w:rsidRPr="00B00662">
        <w:rPr>
          <w:rFonts w:eastAsia="SchoolBookSanPin"/>
          <w:b/>
        </w:rPr>
        <w:t>Методы обучения: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 xml:space="preserve">- метод междисциплинарных взаимодействий; 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>- стилевой подход;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 xml:space="preserve">- системный подход; 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>- метод проектов;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- проблемно-поисковый подход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  <w:b/>
        </w:rPr>
        <w:t>Технологии обучения: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>- личностное ориентирование;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>- ИКТ-технологии;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>- индивидуальное дифференцированное;</w:t>
      </w: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both"/>
        <w:rPr>
          <w:rFonts w:eastAsia="SchoolBookSanPin"/>
        </w:rPr>
      </w:pPr>
      <w:r w:rsidRPr="00B00662">
        <w:rPr>
          <w:rFonts w:eastAsia="SchoolBookSanPin"/>
        </w:rPr>
        <w:t>- системно-деятельностный подход.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1477" w:rsidRPr="00B00662" w:rsidRDefault="00161477" w:rsidP="00B0066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00662">
        <w:rPr>
          <w:b/>
        </w:rPr>
        <w:t>Формы, способы и средства проверки и  оценки результатов обучения</w:t>
      </w:r>
    </w:p>
    <w:p w:rsidR="00161477" w:rsidRPr="00B00662" w:rsidRDefault="00161477" w:rsidP="00B00662">
      <w:pPr>
        <w:ind w:firstLine="709"/>
        <w:jc w:val="both"/>
      </w:pPr>
      <w:r w:rsidRPr="00B00662">
        <w:t>Практическая работа</w:t>
      </w:r>
    </w:p>
    <w:p w:rsidR="00161477" w:rsidRPr="00B00662" w:rsidRDefault="00161477" w:rsidP="00B00662">
      <w:pPr>
        <w:ind w:firstLine="709"/>
        <w:jc w:val="both"/>
      </w:pPr>
      <w:r w:rsidRPr="00B00662">
        <w:t>Тестирование</w:t>
      </w:r>
    </w:p>
    <w:p w:rsidR="00161477" w:rsidRPr="00B00662" w:rsidRDefault="00161477" w:rsidP="00B00662">
      <w:pPr>
        <w:ind w:firstLine="709"/>
        <w:jc w:val="both"/>
      </w:pPr>
      <w:r w:rsidRPr="00B00662">
        <w:t>Проект</w:t>
      </w:r>
    </w:p>
    <w:p w:rsidR="00161477" w:rsidRPr="00B00662" w:rsidRDefault="00161477" w:rsidP="00B00662">
      <w:pPr>
        <w:ind w:firstLine="709"/>
        <w:jc w:val="both"/>
      </w:pPr>
      <w:r w:rsidRPr="00B00662">
        <w:t>Устный опрос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Default="00161477" w:rsidP="001A204D">
      <w:pPr>
        <w:jc w:val="both"/>
      </w:pPr>
    </w:p>
    <w:p w:rsidR="00161477" w:rsidRPr="00B00662" w:rsidRDefault="00161477" w:rsidP="001A204D">
      <w:pPr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7E3CE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Тематический план</w:t>
      </w:r>
    </w:p>
    <w:p w:rsidR="00161477" w:rsidRPr="0034737D" w:rsidRDefault="00161477" w:rsidP="007E3CEC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6"/>
        <w:gridCol w:w="4844"/>
        <w:gridCol w:w="709"/>
        <w:gridCol w:w="984"/>
        <w:gridCol w:w="853"/>
        <w:gridCol w:w="1137"/>
        <w:gridCol w:w="995"/>
      </w:tblGrid>
      <w:tr w:rsidR="00161477" w:rsidRPr="0096425B" w:rsidTr="001A204D">
        <w:tc>
          <w:tcPr>
            <w:tcW w:w="826" w:type="dxa"/>
            <w:vMerge w:val="restart"/>
          </w:tcPr>
          <w:p w:rsidR="00161477" w:rsidRPr="0096425B" w:rsidRDefault="00161477" w:rsidP="00CF6EA7">
            <w:pPr>
              <w:rPr>
                <w:b/>
              </w:rPr>
            </w:pPr>
            <w:r w:rsidRPr="0096425B">
              <w:rPr>
                <w:b/>
              </w:rPr>
              <w:t>№ п/п</w:t>
            </w:r>
          </w:p>
        </w:tc>
        <w:tc>
          <w:tcPr>
            <w:tcW w:w="4844" w:type="dxa"/>
            <w:vMerge w:val="restart"/>
          </w:tcPr>
          <w:p w:rsidR="00161477" w:rsidRPr="0096425B" w:rsidRDefault="00161477" w:rsidP="00CF6EA7">
            <w:pPr>
              <w:jc w:val="center"/>
              <w:rPr>
                <w:b/>
              </w:rPr>
            </w:pPr>
            <w:r w:rsidRPr="0096425B">
              <w:rPr>
                <w:b/>
              </w:rPr>
              <w:t>Наименование разделов, тем</w:t>
            </w:r>
            <w:r>
              <w:rPr>
                <w:b/>
              </w:rPr>
              <w:t xml:space="preserve"> (кол-во часов)</w:t>
            </w:r>
          </w:p>
        </w:tc>
        <w:tc>
          <w:tcPr>
            <w:tcW w:w="709" w:type="dxa"/>
            <w:vMerge w:val="restart"/>
          </w:tcPr>
          <w:p w:rsidR="00161477" w:rsidRPr="0096425B" w:rsidRDefault="00161477" w:rsidP="00CF6EA7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3969" w:type="dxa"/>
            <w:gridSpan w:val="4"/>
          </w:tcPr>
          <w:p w:rsidR="00161477" w:rsidRPr="0096425B" w:rsidRDefault="00161477" w:rsidP="00CF6EA7">
            <w:pPr>
              <w:jc w:val="center"/>
              <w:rPr>
                <w:b/>
              </w:rPr>
            </w:pPr>
            <w:r>
              <w:rPr>
                <w:b/>
              </w:rPr>
              <w:t>В т.ч. на практическую часть</w:t>
            </w:r>
          </w:p>
        </w:tc>
      </w:tr>
      <w:tr w:rsidR="00161477" w:rsidRPr="0096425B" w:rsidTr="001A204D">
        <w:tc>
          <w:tcPr>
            <w:tcW w:w="826" w:type="dxa"/>
            <w:vMerge/>
          </w:tcPr>
          <w:p w:rsidR="00161477" w:rsidRPr="0096425B" w:rsidRDefault="00161477" w:rsidP="00CF6EA7"/>
        </w:tc>
        <w:tc>
          <w:tcPr>
            <w:tcW w:w="4844" w:type="dxa"/>
            <w:vMerge/>
          </w:tcPr>
          <w:p w:rsidR="00161477" w:rsidRPr="0096425B" w:rsidRDefault="00161477" w:rsidP="00CF6EA7"/>
        </w:tc>
        <w:tc>
          <w:tcPr>
            <w:tcW w:w="709" w:type="dxa"/>
            <w:vMerge/>
          </w:tcPr>
          <w:p w:rsidR="00161477" w:rsidRPr="0096425B" w:rsidRDefault="00161477" w:rsidP="00CF6EA7"/>
        </w:tc>
        <w:tc>
          <w:tcPr>
            <w:tcW w:w="984" w:type="dxa"/>
          </w:tcPr>
          <w:p w:rsidR="00161477" w:rsidRPr="0096425B" w:rsidRDefault="00161477" w:rsidP="00CF6EA7">
            <w:r>
              <w:t>Тест</w:t>
            </w:r>
          </w:p>
        </w:tc>
        <w:tc>
          <w:tcPr>
            <w:tcW w:w="853" w:type="dxa"/>
          </w:tcPr>
          <w:p w:rsidR="00161477" w:rsidRPr="007E3CEC" w:rsidRDefault="00161477" w:rsidP="00CF6EA7">
            <w:r>
              <w:t>Практическая работа</w:t>
            </w:r>
          </w:p>
        </w:tc>
        <w:tc>
          <w:tcPr>
            <w:tcW w:w="1137" w:type="dxa"/>
          </w:tcPr>
          <w:p w:rsidR="00161477" w:rsidRPr="0096425B" w:rsidRDefault="00161477" w:rsidP="00CF6EA7">
            <w:r>
              <w:t>Экскурсия</w:t>
            </w:r>
          </w:p>
        </w:tc>
        <w:tc>
          <w:tcPr>
            <w:tcW w:w="995" w:type="dxa"/>
          </w:tcPr>
          <w:p w:rsidR="00161477" w:rsidRPr="0096425B" w:rsidRDefault="00161477" w:rsidP="00CF6EA7">
            <w:r>
              <w:t>Проект</w:t>
            </w:r>
          </w:p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96425B" w:rsidRDefault="00161477" w:rsidP="00C03D47">
            <w:pPr>
              <w:jc w:val="center"/>
            </w:pPr>
            <w:r w:rsidRPr="008D0716">
              <w:rPr>
                <w:b/>
              </w:rPr>
              <w:t>Раздел</w:t>
            </w:r>
            <w:r>
              <w:rPr>
                <w:b/>
              </w:rPr>
              <w:t xml:space="preserve"> 1</w:t>
            </w:r>
            <w:r w:rsidRPr="008D0716">
              <w:rPr>
                <w:b/>
              </w:rPr>
              <w:t xml:space="preserve"> «Где мы живем?» </w:t>
            </w:r>
            <w:r w:rsidRPr="008002D8">
              <w:rPr>
                <w:b/>
              </w:rPr>
              <w:t xml:space="preserve">2 </w:t>
            </w:r>
            <w:r w:rsidRPr="008D0716">
              <w:rPr>
                <w:b/>
              </w:rPr>
              <w:t>часа</w:t>
            </w:r>
          </w:p>
        </w:tc>
        <w:tc>
          <w:tcPr>
            <w:tcW w:w="709" w:type="dxa"/>
          </w:tcPr>
          <w:p w:rsidR="00161477" w:rsidRPr="0096425B" w:rsidRDefault="00161477" w:rsidP="001A204D">
            <w:pPr>
              <w:jc w:val="center"/>
            </w:pPr>
            <w:r>
              <w:t>2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Default="00161477" w:rsidP="00CF6EA7"/>
        </w:tc>
        <w:tc>
          <w:tcPr>
            <w:tcW w:w="995" w:type="dxa"/>
          </w:tcPr>
          <w:p w:rsidR="00161477" w:rsidRDefault="00161477" w:rsidP="00CF6EA7"/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1.1</w:t>
            </w:r>
          </w:p>
        </w:tc>
        <w:tc>
          <w:tcPr>
            <w:tcW w:w="4844" w:type="dxa"/>
          </w:tcPr>
          <w:p w:rsidR="00161477" w:rsidRPr="00CF6EA7" w:rsidRDefault="00161477" w:rsidP="00C03D47">
            <w:r w:rsidRPr="00CF6EA7">
              <w:t>Родная страна. Проект «Родной город (село)»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1.2</w:t>
            </w:r>
          </w:p>
        </w:tc>
        <w:tc>
          <w:tcPr>
            <w:tcW w:w="4844" w:type="dxa"/>
          </w:tcPr>
          <w:p w:rsidR="00161477" w:rsidRPr="00CF6EA7" w:rsidRDefault="00161477" w:rsidP="00C03D47">
            <w:r w:rsidRPr="00CF6EA7">
              <w:t>Что нас окружает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96425B" w:rsidRDefault="00161477" w:rsidP="007E69B7">
            <w:pPr>
              <w:jc w:val="center"/>
            </w:pPr>
            <w:r w:rsidRPr="00D909F1">
              <w:rPr>
                <w:b/>
              </w:rPr>
              <w:t xml:space="preserve">Раздел </w:t>
            </w:r>
            <w:r>
              <w:rPr>
                <w:b/>
              </w:rPr>
              <w:t xml:space="preserve">2 </w:t>
            </w:r>
            <w:r w:rsidRPr="00D909F1">
              <w:rPr>
                <w:b/>
              </w:rPr>
              <w:t>«Природа» (2</w:t>
            </w:r>
            <w:r>
              <w:rPr>
                <w:b/>
              </w:rPr>
              <w:t>1</w:t>
            </w:r>
            <w:r w:rsidRPr="00D909F1">
              <w:rPr>
                <w:b/>
              </w:rPr>
              <w:t xml:space="preserve"> ч)</w:t>
            </w:r>
          </w:p>
        </w:tc>
        <w:tc>
          <w:tcPr>
            <w:tcW w:w="709" w:type="dxa"/>
          </w:tcPr>
          <w:p w:rsidR="00161477" w:rsidRPr="0096425B" w:rsidRDefault="00161477" w:rsidP="001A204D">
            <w:pPr>
              <w:jc w:val="center"/>
            </w:pPr>
            <w:r>
              <w:t>21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Неживая и живая природа.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2.2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Неживая и живая природа.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2.3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Явления природы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>
            <w: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2.4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Что такое погода.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2.5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 гости к осени (экскурсия).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2.6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 гости к осени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2.7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Звёздное небо.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2.8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Заглянем в кладовые земли.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>
            <w: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2.9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Про воздух и про воду.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2.10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Про воздух и про воду.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2.11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Какие бывают растения.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>
            <w: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2.12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Какие бывают животные.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2.13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Невидимые нити.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2.14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Дикорастущие и культурные растения.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>
            <w: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2.15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Дикие и домашние животные.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2.16</w:t>
            </w:r>
          </w:p>
        </w:tc>
        <w:tc>
          <w:tcPr>
            <w:tcW w:w="4844" w:type="dxa"/>
          </w:tcPr>
          <w:p w:rsidR="00161477" w:rsidRPr="00CF6EA7" w:rsidRDefault="00161477" w:rsidP="007E69B7">
            <w:r w:rsidRPr="00CF6EA7">
              <w:t>Комнатные растения.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>
            <w: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2.17</w:t>
            </w:r>
          </w:p>
        </w:tc>
        <w:tc>
          <w:tcPr>
            <w:tcW w:w="4844" w:type="dxa"/>
          </w:tcPr>
          <w:p w:rsidR="00161477" w:rsidRPr="00CF6EA7" w:rsidRDefault="00161477" w:rsidP="007E69B7">
            <w:r w:rsidRPr="00CF6EA7">
              <w:t>Животные живого уголка.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>
            <w: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2.18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Про кошек и собак.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2.19.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Красная книга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9C6D0B">
            <w:r>
              <w:t>2.20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 xml:space="preserve">Будь природе другом. Проект «Красная книга, или Возьмём под защиту». </w:t>
            </w:r>
          </w:p>
        </w:tc>
        <w:tc>
          <w:tcPr>
            <w:tcW w:w="709" w:type="dxa"/>
          </w:tcPr>
          <w:p w:rsidR="00161477" w:rsidRPr="001A204D" w:rsidRDefault="00161477" w:rsidP="00CF6EA7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9C6D0B">
            <w:r>
              <w:t>2.21</w:t>
            </w:r>
          </w:p>
        </w:tc>
        <w:tc>
          <w:tcPr>
            <w:tcW w:w="4844" w:type="dxa"/>
          </w:tcPr>
          <w:p w:rsidR="00161477" w:rsidRPr="00CF6EA7" w:rsidRDefault="00161477" w:rsidP="009C6D0B">
            <w:r w:rsidRPr="00CF6EA7">
              <w:t>Проверим себя и оценим свои достижения по разделу «Природа».</w:t>
            </w:r>
          </w:p>
          <w:p w:rsidR="00161477" w:rsidRPr="00C911E7" w:rsidRDefault="00161477" w:rsidP="00CF6EA7">
            <w:r w:rsidRPr="00CF6EA7">
              <w:t>Тест №1</w:t>
            </w:r>
          </w:p>
        </w:tc>
        <w:tc>
          <w:tcPr>
            <w:tcW w:w="709" w:type="dxa"/>
          </w:tcPr>
          <w:p w:rsidR="00161477" w:rsidRPr="001A204D" w:rsidRDefault="00161477">
            <w:pPr>
              <w:spacing w:after="200" w:line="276" w:lineRule="auto"/>
            </w:pPr>
            <w:r>
              <w:t>1</w:t>
            </w:r>
          </w:p>
          <w:p w:rsidR="00161477" w:rsidRDefault="00161477">
            <w:pPr>
              <w:spacing w:after="200" w:line="276" w:lineRule="auto"/>
              <w:rPr>
                <w:i/>
              </w:rPr>
            </w:pPr>
          </w:p>
          <w:p w:rsidR="00161477" w:rsidRPr="00CF6EA7" w:rsidRDefault="00161477" w:rsidP="001A204D">
            <w:pPr>
              <w:rPr>
                <w:i/>
              </w:rPr>
            </w:pP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5F1F12" w:rsidRDefault="00161477" w:rsidP="009C6D0B">
            <w:pPr>
              <w:jc w:val="center"/>
              <w:rPr>
                <w:b/>
              </w:rPr>
            </w:pPr>
            <w:r w:rsidRPr="005F1F12">
              <w:rPr>
                <w:b/>
              </w:rPr>
              <w:t>Раздел 3 «Жизнь города и села» 12 ч.</w:t>
            </w:r>
          </w:p>
        </w:tc>
        <w:tc>
          <w:tcPr>
            <w:tcW w:w="709" w:type="dxa"/>
          </w:tcPr>
          <w:p w:rsidR="00161477" w:rsidRPr="005F1F12" w:rsidRDefault="00161477" w:rsidP="001A204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3.1</w:t>
            </w:r>
          </w:p>
        </w:tc>
        <w:tc>
          <w:tcPr>
            <w:tcW w:w="4844" w:type="dxa"/>
          </w:tcPr>
          <w:p w:rsidR="00161477" w:rsidRPr="00CF6EA7" w:rsidRDefault="00161477" w:rsidP="00352484">
            <w:r w:rsidRPr="00CF6EA7">
              <w:t>Город (село), где мы живем.  Наш дом.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3.2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Что такое экономика.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3.3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Из чего что сделано.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3.4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Как построить дом.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3.5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 xml:space="preserve">Какой бывает транспорт. 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3.6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Культура и образование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3.7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Все профессии важны. Проект «Профессии».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3.8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 гости к зиме (экскурсия).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3.9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В гости к зиме (урок).</w:t>
            </w:r>
            <w:r w:rsidRPr="00CF6EA7"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3.10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Проверим себя и оценим свои достижения по разделу «Жизнь города и села». Тест № 2</w:t>
            </w:r>
          </w:p>
        </w:tc>
        <w:tc>
          <w:tcPr>
            <w:tcW w:w="709" w:type="dxa"/>
          </w:tcPr>
          <w:p w:rsidR="00161477" w:rsidRDefault="00161477">
            <w:pPr>
              <w:spacing w:after="200" w:line="276" w:lineRule="auto"/>
            </w:pPr>
            <w:r>
              <w:t>1</w:t>
            </w:r>
          </w:p>
          <w:p w:rsidR="00161477" w:rsidRPr="00CF6EA7" w:rsidRDefault="00161477" w:rsidP="001A204D"/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3.11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Презентация проектов «Родное село», «Красная книга, или Возьмём под защиту природу», «Профессии».</w:t>
            </w:r>
          </w:p>
        </w:tc>
        <w:tc>
          <w:tcPr>
            <w:tcW w:w="709" w:type="dxa"/>
          </w:tcPr>
          <w:p w:rsidR="00161477" w:rsidRPr="00CF6EA7" w:rsidRDefault="00161477" w:rsidP="00CF6EA7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3.12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Презентация проектов «Родное село», «Красная книга, или Возьмём под защиту природу», «Профессии».</w:t>
            </w:r>
          </w:p>
        </w:tc>
        <w:tc>
          <w:tcPr>
            <w:tcW w:w="709" w:type="dxa"/>
          </w:tcPr>
          <w:p w:rsidR="00161477" w:rsidRPr="00CF6EA7" w:rsidRDefault="00161477" w:rsidP="00CF6EA7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352484" w:rsidRDefault="00161477" w:rsidP="00352484">
            <w:pPr>
              <w:jc w:val="center"/>
              <w:rPr>
                <w:b/>
              </w:rPr>
            </w:pPr>
            <w:r w:rsidRPr="00352484">
              <w:rPr>
                <w:b/>
              </w:rPr>
              <w:t xml:space="preserve">Раздел </w:t>
            </w:r>
            <w:r>
              <w:rPr>
                <w:b/>
              </w:rPr>
              <w:t xml:space="preserve">4 </w:t>
            </w:r>
            <w:r w:rsidRPr="00352484">
              <w:rPr>
                <w:b/>
              </w:rPr>
              <w:t>«Здоровье и безопасность» (10 ч)</w:t>
            </w:r>
          </w:p>
        </w:tc>
        <w:tc>
          <w:tcPr>
            <w:tcW w:w="709" w:type="dxa"/>
          </w:tcPr>
          <w:p w:rsidR="00161477" w:rsidRPr="00352484" w:rsidRDefault="00161477" w:rsidP="001A204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4.1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Строение тела человека</w:t>
            </w:r>
            <w:r w:rsidRPr="00CF6EA7">
              <w:rPr>
                <w:i/>
              </w:rPr>
              <w:t>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4.2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Если хочешь быть здоров.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4.3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Поговорим о болезнях.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4.4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Берегись автомобиля!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4.5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Школа пешехода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4.6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Домашние опасности.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4.7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Пожар.</w:t>
            </w:r>
          </w:p>
        </w:tc>
        <w:tc>
          <w:tcPr>
            <w:tcW w:w="709" w:type="dxa"/>
          </w:tcPr>
          <w:p w:rsidR="00161477" w:rsidRPr="001A204D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4.8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На воде и в лесу.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4.9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Опасные незнакомцы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4.10</w:t>
            </w:r>
          </w:p>
        </w:tc>
        <w:tc>
          <w:tcPr>
            <w:tcW w:w="4844" w:type="dxa"/>
          </w:tcPr>
          <w:p w:rsidR="00161477" w:rsidRPr="00CF6EA7" w:rsidRDefault="00161477" w:rsidP="00C96CB8">
            <w:r w:rsidRPr="00CF6EA7">
              <w:t>Проверим себя и оценим свои достижения по разделу «Здоровье и безопасность».</w:t>
            </w:r>
          </w:p>
          <w:p w:rsidR="00161477" w:rsidRPr="00CF6EA7" w:rsidRDefault="00161477" w:rsidP="00CF6EA7">
            <w:pPr>
              <w:rPr>
                <w:i/>
              </w:rPr>
            </w:pPr>
            <w:r w:rsidRPr="00CF6EA7">
              <w:t xml:space="preserve"> Тест № 3</w:t>
            </w:r>
          </w:p>
        </w:tc>
        <w:tc>
          <w:tcPr>
            <w:tcW w:w="709" w:type="dxa"/>
          </w:tcPr>
          <w:p w:rsidR="00161477" w:rsidRPr="001A204D" w:rsidRDefault="00161477">
            <w:pPr>
              <w:spacing w:after="200" w:line="276" w:lineRule="auto"/>
            </w:pPr>
            <w:r>
              <w:t>1</w:t>
            </w:r>
          </w:p>
          <w:p w:rsidR="00161477" w:rsidRDefault="00161477">
            <w:pPr>
              <w:spacing w:after="200" w:line="276" w:lineRule="auto"/>
              <w:rPr>
                <w:i/>
              </w:rPr>
            </w:pPr>
          </w:p>
          <w:p w:rsidR="00161477" w:rsidRPr="00CF6EA7" w:rsidRDefault="00161477" w:rsidP="001A204D">
            <w:pPr>
              <w:rPr>
                <w:i/>
              </w:rPr>
            </w:pP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B15A68" w:rsidRDefault="00161477" w:rsidP="00C96CB8">
            <w:pPr>
              <w:jc w:val="center"/>
              <w:rPr>
                <w:b/>
              </w:rPr>
            </w:pPr>
            <w:r w:rsidRPr="00DF27CC">
              <w:rPr>
                <w:b/>
              </w:rPr>
              <w:t xml:space="preserve">Раздел </w:t>
            </w:r>
            <w:r>
              <w:rPr>
                <w:b/>
              </w:rPr>
              <w:t xml:space="preserve">5 </w:t>
            </w:r>
            <w:r w:rsidRPr="00DF27CC">
              <w:rPr>
                <w:b/>
              </w:rPr>
              <w:t xml:space="preserve">«Общение» ( </w:t>
            </w:r>
            <w:r>
              <w:rPr>
                <w:b/>
              </w:rPr>
              <w:t>5</w:t>
            </w:r>
            <w:r w:rsidRPr="00DF27CC">
              <w:rPr>
                <w:b/>
              </w:rPr>
              <w:t xml:space="preserve"> ч)</w:t>
            </w:r>
          </w:p>
        </w:tc>
        <w:tc>
          <w:tcPr>
            <w:tcW w:w="709" w:type="dxa"/>
          </w:tcPr>
          <w:p w:rsidR="00161477" w:rsidRPr="00B15A68" w:rsidRDefault="00161477" w:rsidP="001A20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5.1</w:t>
            </w:r>
          </w:p>
        </w:tc>
        <w:tc>
          <w:tcPr>
            <w:tcW w:w="4844" w:type="dxa"/>
          </w:tcPr>
          <w:p w:rsidR="00161477" w:rsidRPr="00CF6EA7" w:rsidRDefault="00161477" w:rsidP="00C96CB8">
            <w:r w:rsidRPr="00CF6EA7">
              <w:t>Наша дружная семья.</w:t>
            </w:r>
          </w:p>
          <w:p w:rsidR="00161477" w:rsidRPr="00CF6EA7" w:rsidRDefault="00161477" w:rsidP="00CF6EA7">
            <w:r w:rsidRPr="00CF6EA7">
              <w:t>Проект «Родословная».</w:t>
            </w:r>
          </w:p>
        </w:tc>
        <w:tc>
          <w:tcPr>
            <w:tcW w:w="709" w:type="dxa"/>
          </w:tcPr>
          <w:p w:rsidR="00161477" w:rsidRDefault="00161477">
            <w:pPr>
              <w:spacing w:after="200" w:line="276" w:lineRule="auto"/>
            </w:pPr>
            <w:r>
              <w:t>1</w:t>
            </w:r>
          </w:p>
          <w:p w:rsidR="00161477" w:rsidRPr="00CF6EA7" w:rsidRDefault="00161477" w:rsidP="001A204D"/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5.2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 школе.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5.3</w:t>
            </w:r>
          </w:p>
        </w:tc>
        <w:tc>
          <w:tcPr>
            <w:tcW w:w="4844" w:type="dxa"/>
          </w:tcPr>
          <w:p w:rsidR="00161477" w:rsidRPr="00CF6EA7" w:rsidRDefault="00161477" w:rsidP="00C96CB8">
            <w:pPr>
              <w:rPr>
                <w:i/>
              </w:rPr>
            </w:pPr>
            <w:r w:rsidRPr="00CF6EA7">
              <w:t>Правила вежливости</w:t>
            </w:r>
            <w:r w:rsidRPr="00CF6EA7">
              <w:rPr>
                <w:i/>
              </w:rPr>
              <w:t xml:space="preserve"> </w:t>
            </w:r>
            <w:r w:rsidRPr="00CF6EA7">
              <w:t>День рождения</w:t>
            </w:r>
          </w:p>
        </w:tc>
        <w:tc>
          <w:tcPr>
            <w:tcW w:w="709" w:type="dxa"/>
          </w:tcPr>
          <w:p w:rsidR="00161477" w:rsidRPr="00C911E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5.4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Мы – зрители и пассажиры.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Pr="0096425B" w:rsidRDefault="00161477" w:rsidP="00CF6EA7">
            <w:r>
              <w:t>5.5</w:t>
            </w:r>
          </w:p>
        </w:tc>
        <w:tc>
          <w:tcPr>
            <w:tcW w:w="4844" w:type="dxa"/>
          </w:tcPr>
          <w:p w:rsidR="00161477" w:rsidRPr="00CF6EA7" w:rsidRDefault="00161477" w:rsidP="00C96CB8">
            <w:pPr>
              <w:rPr>
                <w:i/>
              </w:rPr>
            </w:pPr>
            <w:r w:rsidRPr="00CF6EA7">
              <w:t>Проверим себя и оценим свои достижения по разделу «Общение».  Тест № 4</w:t>
            </w:r>
          </w:p>
        </w:tc>
        <w:tc>
          <w:tcPr>
            <w:tcW w:w="709" w:type="dxa"/>
          </w:tcPr>
          <w:p w:rsidR="00161477" w:rsidRPr="00C911E7" w:rsidRDefault="00161477">
            <w:pPr>
              <w:spacing w:after="200" w:line="276" w:lineRule="auto"/>
            </w:pPr>
            <w:r>
              <w:t>1</w:t>
            </w:r>
          </w:p>
          <w:p w:rsidR="00161477" w:rsidRPr="00CF6EA7" w:rsidRDefault="00161477" w:rsidP="001A204D">
            <w:pPr>
              <w:rPr>
                <w:i/>
              </w:rPr>
            </w:pP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B15A68" w:rsidRDefault="00161477" w:rsidP="00C96CB8">
            <w:pPr>
              <w:jc w:val="center"/>
              <w:rPr>
                <w:b/>
              </w:rPr>
            </w:pPr>
            <w:r w:rsidRPr="001C31AA">
              <w:rPr>
                <w:b/>
              </w:rPr>
              <w:t xml:space="preserve">Раздел </w:t>
            </w:r>
            <w:r>
              <w:rPr>
                <w:b/>
              </w:rPr>
              <w:t xml:space="preserve">6 </w:t>
            </w:r>
            <w:r w:rsidRPr="001C31AA">
              <w:rPr>
                <w:b/>
              </w:rPr>
              <w:t>«Путешествия» (1</w:t>
            </w:r>
            <w:r>
              <w:rPr>
                <w:b/>
              </w:rPr>
              <w:t>7</w:t>
            </w:r>
            <w:r w:rsidRPr="001C31AA">
              <w:rPr>
                <w:b/>
              </w:rPr>
              <w:t xml:space="preserve"> ч)</w:t>
            </w:r>
          </w:p>
        </w:tc>
        <w:tc>
          <w:tcPr>
            <w:tcW w:w="709" w:type="dxa"/>
          </w:tcPr>
          <w:p w:rsidR="00161477" w:rsidRPr="00B15A68" w:rsidRDefault="00161477" w:rsidP="001A204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Посмотри вокруг.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6.2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Ориентирование на местности.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6.3</w:t>
            </w:r>
          </w:p>
        </w:tc>
        <w:tc>
          <w:tcPr>
            <w:tcW w:w="4844" w:type="dxa"/>
          </w:tcPr>
          <w:p w:rsidR="00161477" w:rsidRPr="00CF6EA7" w:rsidRDefault="00161477" w:rsidP="00C96CB8">
            <w:r w:rsidRPr="00CF6EA7">
              <w:t>Ориентирование на местности.</w:t>
            </w:r>
          </w:p>
          <w:p w:rsidR="00161477" w:rsidRPr="00CF6EA7" w:rsidRDefault="00161477" w:rsidP="00C96CB8">
            <w:r w:rsidRPr="00CF6EA7">
              <w:t>Практическая работа</w:t>
            </w:r>
          </w:p>
        </w:tc>
        <w:tc>
          <w:tcPr>
            <w:tcW w:w="709" w:type="dxa"/>
          </w:tcPr>
          <w:p w:rsidR="00161477" w:rsidRDefault="00161477">
            <w:pPr>
              <w:spacing w:after="200" w:line="276" w:lineRule="auto"/>
            </w:pPr>
            <w:r>
              <w:t>1</w:t>
            </w:r>
          </w:p>
          <w:p w:rsidR="00161477" w:rsidRPr="00CF6EA7" w:rsidRDefault="00161477" w:rsidP="001A204D"/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6.4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Формы земной поверхности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6.5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Водные богатства.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6.6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 гости к весне (экскурсия).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6.7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В гости к весне (урок).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6.8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 xml:space="preserve">Россия на карте. 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6.9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Проект «Города России».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6.10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Путешествие по Москве.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6.11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Московский Кремль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6.12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Город на Неве.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6.13</w:t>
            </w:r>
          </w:p>
        </w:tc>
        <w:tc>
          <w:tcPr>
            <w:tcW w:w="4844" w:type="dxa"/>
          </w:tcPr>
          <w:p w:rsidR="00161477" w:rsidRPr="00CF6EA7" w:rsidRDefault="00161477" w:rsidP="00CF6EA7">
            <w:pPr>
              <w:rPr>
                <w:i/>
              </w:rPr>
            </w:pPr>
            <w:r w:rsidRPr="00CF6EA7">
              <w:t>Путешествие по планете.</w:t>
            </w:r>
          </w:p>
        </w:tc>
        <w:tc>
          <w:tcPr>
            <w:tcW w:w="709" w:type="dxa"/>
          </w:tcPr>
          <w:p w:rsidR="00161477" w:rsidRPr="00C911E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6.14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Путешествие по материкам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6.15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Страны мира. Проект «Страны мира»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853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6.16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 xml:space="preserve">Впереди лето. 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  <w:tc>
          <w:tcPr>
            <w:tcW w:w="995" w:type="dxa"/>
          </w:tcPr>
          <w:p w:rsidR="00161477" w:rsidRPr="009B33F2" w:rsidRDefault="00161477" w:rsidP="00CF6EA7">
            <w:pPr>
              <w:rPr>
                <w:b/>
              </w:rPr>
            </w:pPr>
          </w:p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6.17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Проверим себя и оценим свои достижения по разделу «Путешествия».Тест № 5</w:t>
            </w:r>
          </w:p>
        </w:tc>
        <w:tc>
          <w:tcPr>
            <w:tcW w:w="709" w:type="dxa"/>
          </w:tcPr>
          <w:p w:rsidR="00161477" w:rsidRDefault="00161477">
            <w:pPr>
              <w:spacing w:after="200" w:line="276" w:lineRule="auto"/>
            </w:pPr>
            <w:r>
              <w:t>1</w:t>
            </w:r>
          </w:p>
          <w:p w:rsidR="00161477" w:rsidRPr="00CF6EA7" w:rsidRDefault="00161477" w:rsidP="001A204D"/>
        </w:tc>
        <w:tc>
          <w:tcPr>
            <w:tcW w:w="984" w:type="dxa"/>
          </w:tcPr>
          <w:p w:rsidR="00161477" w:rsidRPr="009B33F2" w:rsidRDefault="00161477" w:rsidP="00CF6EA7">
            <w:pPr>
              <w:rPr>
                <w:b/>
              </w:rPr>
            </w:pPr>
            <w:r w:rsidRPr="009B33F2">
              <w:rPr>
                <w:b/>
              </w:rPr>
              <w:t>1</w:t>
            </w:r>
          </w:p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Default="00161477" w:rsidP="00CF6EA7"/>
        </w:tc>
        <w:tc>
          <w:tcPr>
            <w:tcW w:w="995" w:type="dxa"/>
          </w:tcPr>
          <w:p w:rsidR="00161477" w:rsidRDefault="00161477" w:rsidP="00CF6EA7"/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B15A68" w:rsidRDefault="00161477" w:rsidP="00CF6EA7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 7 </w:t>
            </w:r>
            <w:r w:rsidRPr="002B1BDF">
              <w:rPr>
                <w:b/>
              </w:rPr>
              <w:t>Заключение 1 ч.</w:t>
            </w:r>
          </w:p>
        </w:tc>
        <w:tc>
          <w:tcPr>
            <w:tcW w:w="709" w:type="dxa"/>
          </w:tcPr>
          <w:p w:rsidR="00161477" w:rsidRPr="00B15A68" w:rsidRDefault="00161477" w:rsidP="001A20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Default="00161477" w:rsidP="00CF6EA7"/>
        </w:tc>
        <w:tc>
          <w:tcPr>
            <w:tcW w:w="995" w:type="dxa"/>
          </w:tcPr>
          <w:p w:rsidR="00161477" w:rsidRDefault="00161477" w:rsidP="00CF6EA7"/>
        </w:tc>
      </w:tr>
      <w:tr w:rsidR="00161477" w:rsidRPr="0096425B" w:rsidTr="001A204D">
        <w:tc>
          <w:tcPr>
            <w:tcW w:w="826" w:type="dxa"/>
          </w:tcPr>
          <w:p w:rsidR="00161477" w:rsidRDefault="00161477" w:rsidP="00CF6EA7">
            <w:r>
              <w:t>7.1</w:t>
            </w:r>
          </w:p>
        </w:tc>
        <w:tc>
          <w:tcPr>
            <w:tcW w:w="4844" w:type="dxa"/>
          </w:tcPr>
          <w:p w:rsidR="00161477" w:rsidRPr="00CF6EA7" w:rsidRDefault="00161477" w:rsidP="00CF6EA7">
            <w:r w:rsidRPr="00CF6EA7">
              <w:t>Что мы узнали и чему научились за год</w:t>
            </w:r>
          </w:p>
        </w:tc>
        <w:tc>
          <w:tcPr>
            <w:tcW w:w="709" w:type="dxa"/>
          </w:tcPr>
          <w:p w:rsidR="00161477" w:rsidRPr="00CF6EA7" w:rsidRDefault="00161477" w:rsidP="001A204D">
            <w:r>
              <w:t>1</w:t>
            </w:r>
          </w:p>
        </w:tc>
        <w:tc>
          <w:tcPr>
            <w:tcW w:w="984" w:type="dxa"/>
          </w:tcPr>
          <w:p w:rsidR="00161477" w:rsidRPr="0096425B" w:rsidRDefault="00161477" w:rsidP="00CF6EA7"/>
        </w:tc>
        <w:tc>
          <w:tcPr>
            <w:tcW w:w="853" w:type="dxa"/>
          </w:tcPr>
          <w:p w:rsidR="00161477" w:rsidRDefault="00161477" w:rsidP="00CF6EA7"/>
        </w:tc>
        <w:tc>
          <w:tcPr>
            <w:tcW w:w="1137" w:type="dxa"/>
          </w:tcPr>
          <w:p w:rsidR="00161477" w:rsidRDefault="00161477" w:rsidP="00CF6EA7"/>
        </w:tc>
        <w:tc>
          <w:tcPr>
            <w:tcW w:w="995" w:type="dxa"/>
          </w:tcPr>
          <w:p w:rsidR="00161477" w:rsidRDefault="00161477" w:rsidP="00CF6EA7"/>
        </w:tc>
      </w:tr>
      <w:tr w:rsidR="00161477" w:rsidRPr="0096425B" w:rsidTr="001A204D">
        <w:tc>
          <w:tcPr>
            <w:tcW w:w="5670" w:type="dxa"/>
            <w:gridSpan w:val="2"/>
          </w:tcPr>
          <w:p w:rsidR="00161477" w:rsidRPr="00B15A68" w:rsidRDefault="00161477" w:rsidP="00CF6EA7">
            <w:pPr>
              <w:rPr>
                <w:b/>
              </w:rPr>
            </w:pPr>
            <w:r>
              <w:rPr>
                <w:b/>
              </w:rPr>
              <w:t>ИТОГО: 68 ч.</w:t>
            </w:r>
          </w:p>
        </w:tc>
        <w:tc>
          <w:tcPr>
            <w:tcW w:w="709" w:type="dxa"/>
          </w:tcPr>
          <w:p w:rsidR="00161477" w:rsidRPr="00B15A68" w:rsidRDefault="00161477" w:rsidP="001A204D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984" w:type="dxa"/>
          </w:tcPr>
          <w:p w:rsidR="00161477" w:rsidRPr="00CF6EA7" w:rsidRDefault="00161477" w:rsidP="00CF6EA7">
            <w:pPr>
              <w:rPr>
                <w:b/>
              </w:rPr>
            </w:pPr>
            <w:r w:rsidRPr="00CF6EA7">
              <w:rPr>
                <w:b/>
              </w:rPr>
              <w:t>5</w:t>
            </w:r>
            <w:r>
              <w:rPr>
                <w:b/>
              </w:rPr>
              <w:t xml:space="preserve"> ч.</w:t>
            </w:r>
          </w:p>
        </w:tc>
        <w:tc>
          <w:tcPr>
            <w:tcW w:w="853" w:type="dxa"/>
          </w:tcPr>
          <w:p w:rsidR="00161477" w:rsidRPr="00CF6EA7" w:rsidRDefault="00161477" w:rsidP="00CF6EA7">
            <w:pPr>
              <w:rPr>
                <w:b/>
              </w:rPr>
            </w:pPr>
            <w:r>
              <w:rPr>
                <w:b/>
              </w:rPr>
              <w:t>9 ч.</w:t>
            </w:r>
          </w:p>
        </w:tc>
        <w:tc>
          <w:tcPr>
            <w:tcW w:w="1137" w:type="dxa"/>
          </w:tcPr>
          <w:p w:rsidR="00161477" w:rsidRPr="00CF6EA7" w:rsidRDefault="00161477" w:rsidP="00CF6EA7">
            <w:pPr>
              <w:rPr>
                <w:b/>
              </w:rPr>
            </w:pPr>
            <w:r w:rsidRPr="00CF6EA7">
              <w:rPr>
                <w:b/>
              </w:rPr>
              <w:t>3</w:t>
            </w:r>
            <w:r>
              <w:rPr>
                <w:b/>
              </w:rPr>
              <w:t xml:space="preserve"> ч.</w:t>
            </w:r>
          </w:p>
        </w:tc>
        <w:tc>
          <w:tcPr>
            <w:tcW w:w="995" w:type="dxa"/>
          </w:tcPr>
          <w:p w:rsidR="00161477" w:rsidRPr="00CF6EA7" w:rsidRDefault="00161477" w:rsidP="00CF6EA7">
            <w:pPr>
              <w:rPr>
                <w:b/>
              </w:rPr>
            </w:pPr>
            <w:r w:rsidRPr="00CF6EA7">
              <w:rPr>
                <w:b/>
              </w:rPr>
              <w:t>6</w:t>
            </w:r>
            <w:r>
              <w:rPr>
                <w:b/>
              </w:rPr>
              <w:t xml:space="preserve"> ч.</w:t>
            </w:r>
          </w:p>
        </w:tc>
      </w:tr>
    </w:tbl>
    <w:p w:rsidR="00161477" w:rsidRPr="00C03D47" w:rsidRDefault="00161477" w:rsidP="00B00662">
      <w:pPr>
        <w:ind w:firstLine="709"/>
        <w:jc w:val="both"/>
      </w:pPr>
    </w:p>
    <w:p w:rsidR="00161477" w:rsidRPr="00C03D4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Pr="00C03D47" w:rsidRDefault="00161477" w:rsidP="00B00662">
      <w:pPr>
        <w:ind w:firstLine="709"/>
        <w:jc w:val="both"/>
      </w:pPr>
    </w:p>
    <w:p w:rsidR="00161477" w:rsidRPr="00F1282B" w:rsidRDefault="00161477" w:rsidP="005F1F12">
      <w:pPr>
        <w:pStyle w:val="1"/>
        <w:ind w:left="-142" w:firstLine="568"/>
        <w:jc w:val="center"/>
        <w:rPr>
          <w:b/>
          <w:sz w:val="24"/>
          <w:szCs w:val="24"/>
        </w:rPr>
      </w:pPr>
      <w:r w:rsidRPr="00F1282B">
        <w:rPr>
          <w:b/>
          <w:sz w:val="24"/>
          <w:szCs w:val="24"/>
        </w:rPr>
        <w:t>Содержание учебного материала</w:t>
      </w:r>
    </w:p>
    <w:p w:rsidR="00161477" w:rsidRDefault="00161477" w:rsidP="005F1F12"/>
    <w:p w:rsidR="00161477" w:rsidRDefault="00161477" w:rsidP="005F1F12"/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2"/>
        <w:gridCol w:w="4323"/>
        <w:gridCol w:w="2050"/>
      </w:tblGrid>
      <w:tr w:rsidR="00161477" w:rsidRPr="00946449" w:rsidTr="009B33F2">
        <w:tc>
          <w:tcPr>
            <w:tcW w:w="2882" w:type="dxa"/>
          </w:tcPr>
          <w:p w:rsidR="00161477" w:rsidRPr="00946449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323" w:type="dxa"/>
          </w:tcPr>
          <w:p w:rsidR="00161477" w:rsidRPr="00946449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50" w:type="dxa"/>
          </w:tcPr>
          <w:p w:rsidR="00161477" w:rsidRDefault="00161477" w:rsidP="005F1F12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946449">
              <w:rPr>
                <w:b/>
                <w:sz w:val="24"/>
                <w:szCs w:val="24"/>
              </w:rPr>
              <w:t>Наименование практической  деятельности</w:t>
            </w:r>
            <w:r w:rsidRPr="00946449">
              <w:rPr>
                <w:sz w:val="24"/>
                <w:szCs w:val="24"/>
              </w:rPr>
              <w:t xml:space="preserve"> </w:t>
            </w:r>
          </w:p>
          <w:p w:rsidR="00161477" w:rsidRPr="00946449" w:rsidRDefault="00161477" w:rsidP="005F1F12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(практическая работа, экскурсия, проект, тест)</w:t>
            </w:r>
          </w:p>
        </w:tc>
      </w:tr>
      <w:tr w:rsidR="00161477" w:rsidRPr="009B33F2" w:rsidTr="009B33F2">
        <w:tc>
          <w:tcPr>
            <w:tcW w:w="2882" w:type="dxa"/>
            <w:vMerge w:val="restart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Раздел 1. «Где мы живем?» 2 часа</w:t>
            </w:r>
          </w:p>
        </w:tc>
        <w:tc>
          <w:tcPr>
            <w:tcW w:w="4323" w:type="dxa"/>
          </w:tcPr>
          <w:p w:rsidR="00161477" w:rsidRPr="009B33F2" w:rsidRDefault="00161477" w:rsidP="005F1F12">
            <w:pPr>
              <w:rPr>
                <w:b/>
              </w:rPr>
            </w:pPr>
            <w:r w:rsidRPr="009B33F2">
              <w:t>1.</w:t>
            </w:r>
            <w:r w:rsidRPr="009B33F2">
              <w:rPr>
                <w:b/>
              </w:rPr>
              <w:t xml:space="preserve"> </w:t>
            </w:r>
            <w:r w:rsidRPr="009B33F2">
              <w:t>Родная страна. Проект «Родной город (село)»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Проект «Родной город (село)»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2. Что нас окружает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 w:val="restart"/>
          </w:tcPr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 xml:space="preserve">Раздел 2 «Природа» </w:t>
            </w:r>
          </w:p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(21 ч)</w:t>
            </w:r>
          </w:p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B33F2">
              <w:rPr>
                <w:sz w:val="24"/>
                <w:szCs w:val="24"/>
              </w:rPr>
              <w:t>. Неживая и живая природа.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B33F2">
              <w:rPr>
                <w:sz w:val="24"/>
                <w:szCs w:val="24"/>
              </w:rPr>
              <w:t>. Неживая и живая природа.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. Явления природы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работа № 1</w:t>
            </w:r>
            <w:r w:rsidRPr="009B33F2">
              <w:rPr>
                <w:color w:val="0070C0"/>
                <w:sz w:val="24"/>
                <w:szCs w:val="24"/>
              </w:rPr>
              <w:t xml:space="preserve"> </w:t>
            </w:r>
            <w:r w:rsidRPr="009B33F2">
              <w:rPr>
                <w:sz w:val="24"/>
                <w:szCs w:val="24"/>
              </w:rPr>
              <w:t>«Измерение температуры»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. Что такое погода.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B33F2">
              <w:rPr>
                <w:sz w:val="24"/>
                <w:szCs w:val="24"/>
              </w:rPr>
              <w:t>. В гости к осени (экскурсия).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Экскурсия № 1</w:t>
            </w:r>
            <w:r w:rsidRPr="009B33F2">
              <w:rPr>
                <w:sz w:val="24"/>
                <w:szCs w:val="24"/>
              </w:rPr>
              <w:t xml:space="preserve"> «В гости к осени» 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B33F2">
              <w:rPr>
                <w:b/>
                <w:sz w:val="24"/>
                <w:szCs w:val="24"/>
              </w:rPr>
              <w:t>.</w:t>
            </w:r>
            <w:r w:rsidRPr="009B33F2">
              <w:rPr>
                <w:sz w:val="24"/>
                <w:szCs w:val="24"/>
              </w:rPr>
              <w:t xml:space="preserve"> В гости к осени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B33F2">
              <w:rPr>
                <w:sz w:val="24"/>
                <w:szCs w:val="24"/>
              </w:rPr>
              <w:t>. Звёздное небо.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B33F2">
              <w:rPr>
                <w:sz w:val="24"/>
                <w:szCs w:val="24"/>
              </w:rPr>
              <w:t>. Заглянем в кладовые земли.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 xml:space="preserve">Практическая работа № 2 </w:t>
            </w:r>
            <w:r w:rsidRPr="009B33F2">
              <w:rPr>
                <w:sz w:val="24"/>
                <w:szCs w:val="24"/>
              </w:rPr>
              <w:t>«Знакомство с горными породами и минералами»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9B33F2">
              <w:rPr>
                <w:sz w:val="24"/>
                <w:szCs w:val="24"/>
              </w:rPr>
              <w:t>. Про воздух и про воду.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b/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9B33F2">
              <w:rPr>
                <w:sz w:val="24"/>
                <w:szCs w:val="24"/>
              </w:rPr>
              <w:t>.Про воздух и про воду.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B33F2">
              <w:rPr>
                <w:sz w:val="24"/>
                <w:szCs w:val="24"/>
              </w:rPr>
              <w:t>. Какие бывают растения.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работа № 3</w:t>
            </w:r>
            <w:r w:rsidRPr="009B33F2">
              <w:rPr>
                <w:sz w:val="24"/>
                <w:szCs w:val="24"/>
              </w:rPr>
              <w:t xml:space="preserve"> «Распознавание деревьев, кустарников и трав»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9B33F2">
              <w:rPr>
                <w:sz w:val="24"/>
                <w:szCs w:val="24"/>
              </w:rPr>
              <w:t>. Какие бывают животные.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. Невидимые нити.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. Дикорастущие и культурные растения.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работа № 4</w:t>
            </w:r>
            <w:r w:rsidRPr="009B33F2">
              <w:rPr>
                <w:sz w:val="24"/>
                <w:szCs w:val="24"/>
              </w:rPr>
              <w:t xml:space="preserve"> «Знакомство с представителями дикорастущих и культурных растений»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9B33F2">
              <w:rPr>
                <w:sz w:val="24"/>
                <w:szCs w:val="24"/>
              </w:rPr>
              <w:t>. Дикие и домашние животные.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B33F2">
              <w:rPr>
                <w:sz w:val="24"/>
                <w:szCs w:val="24"/>
              </w:rPr>
              <w:t>. Комнатные растения.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работа № 5</w:t>
            </w:r>
            <w:r w:rsidRPr="009B33F2">
              <w:rPr>
                <w:sz w:val="24"/>
                <w:szCs w:val="24"/>
              </w:rPr>
              <w:t xml:space="preserve"> «Отработка приёмов ухода за комнатными растениями»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9B33F2">
              <w:rPr>
                <w:sz w:val="24"/>
                <w:szCs w:val="24"/>
              </w:rPr>
              <w:t>. Животные живого уголка.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 работа № 6</w:t>
            </w:r>
            <w:r w:rsidRPr="009B33F2">
              <w:rPr>
                <w:sz w:val="24"/>
                <w:szCs w:val="24"/>
              </w:rPr>
              <w:t xml:space="preserve"> «Отработка приёмов ухода за животными живого уголка»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B33F2">
              <w:rPr>
                <w:sz w:val="24"/>
                <w:szCs w:val="24"/>
              </w:rPr>
              <w:t>. Про кошек и собак.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B33F2">
              <w:rPr>
                <w:sz w:val="24"/>
                <w:szCs w:val="24"/>
              </w:rPr>
              <w:t>. Красная книга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911E7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9B33F2">
              <w:rPr>
                <w:sz w:val="24"/>
                <w:szCs w:val="24"/>
              </w:rPr>
              <w:t>. Будь природе другом. Проект «Красная книга, или Возьмём под защиту».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Проект</w:t>
            </w:r>
            <w:r w:rsidRPr="009B33F2">
              <w:rPr>
                <w:sz w:val="24"/>
                <w:szCs w:val="24"/>
              </w:rPr>
              <w:t xml:space="preserve"> «Красная книга, или Возьмём под защиту».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5F1F12">
            <w:r w:rsidRPr="009B33F2">
              <w:t>2</w:t>
            </w:r>
            <w:r>
              <w:t>3</w:t>
            </w:r>
            <w:r w:rsidRPr="009B33F2">
              <w:t>. Проверим себя и оценим свои достижения по разделу «Природа».</w:t>
            </w:r>
          </w:p>
          <w:p w:rsidR="00161477" w:rsidRPr="009B33F2" w:rsidRDefault="00161477" w:rsidP="005F1F12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Тест №1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Тест №1</w:t>
            </w:r>
            <w:r w:rsidRPr="009B33F2">
              <w:rPr>
                <w:sz w:val="24"/>
                <w:szCs w:val="24"/>
              </w:rPr>
              <w:t xml:space="preserve"> по разделу «Природа»</w:t>
            </w:r>
          </w:p>
        </w:tc>
      </w:tr>
      <w:tr w:rsidR="00161477" w:rsidRPr="009B33F2" w:rsidTr="009B33F2">
        <w:tc>
          <w:tcPr>
            <w:tcW w:w="2882" w:type="dxa"/>
            <w:vMerge w:val="restart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Раздел 3 «Жизнь города и села» 12 ч.</w:t>
            </w:r>
          </w:p>
        </w:tc>
        <w:tc>
          <w:tcPr>
            <w:tcW w:w="4323" w:type="dxa"/>
          </w:tcPr>
          <w:p w:rsidR="00161477" w:rsidRPr="009B33F2" w:rsidRDefault="00161477" w:rsidP="000F07F0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9B33F2">
              <w:rPr>
                <w:sz w:val="24"/>
                <w:szCs w:val="24"/>
              </w:rPr>
              <w:t>. Город (село), где мы живем.  Наш дом.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. Что такое экономика.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B33F2">
              <w:rPr>
                <w:sz w:val="24"/>
                <w:szCs w:val="24"/>
              </w:rPr>
              <w:t>. Из чего что сделано.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B33F2">
              <w:rPr>
                <w:sz w:val="24"/>
                <w:szCs w:val="24"/>
              </w:rPr>
              <w:t>. Как построить дом.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B33F2">
              <w:rPr>
                <w:sz w:val="24"/>
                <w:szCs w:val="24"/>
              </w:rPr>
              <w:t>. Какой бывает транспорт.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B33F2">
              <w:rPr>
                <w:sz w:val="24"/>
                <w:szCs w:val="24"/>
              </w:rPr>
              <w:t>. Культура и образование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B33F2">
              <w:rPr>
                <w:sz w:val="24"/>
                <w:szCs w:val="24"/>
              </w:rPr>
              <w:t>. Все профессии важны. Проект «Профессии».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Проект</w:t>
            </w:r>
            <w:r w:rsidRPr="009B33F2">
              <w:rPr>
                <w:sz w:val="24"/>
                <w:szCs w:val="24"/>
              </w:rPr>
              <w:t xml:space="preserve"> «Профессии».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9B33F2">
              <w:rPr>
                <w:sz w:val="24"/>
                <w:szCs w:val="24"/>
              </w:rPr>
              <w:t>. В гости к зиме (экскурсия).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Экскурсия № 2</w:t>
            </w:r>
            <w:r w:rsidRPr="009B33F2">
              <w:rPr>
                <w:sz w:val="24"/>
                <w:szCs w:val="24"/>
              </w:rPr>
              <w:t xml:space="preserve"> «В гости к зиме»</w:t>
            </w:r>
            <w:r w:rsidRPr="009B33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9B33F2">
              <w:rPr>
                <w:sz w:val="24"/>
                <w:szCs w:val="24"/>
              </w:rPr>
              <w:t>. В гости к зиме (урок).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9B33F2">
              <w:rPr>
                <w:sz w:val="24"/>
                <w:szCs w:val="24"/>
              </w:rPr>
              <w:t>. Проверим себя и оценим свои достижения по разделу «Жизнь города и села». Тест № 2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Тест № 2</w:t>
            </w:r>
            <w:r w:rsidRPr="009B33F2">
              <w:rPr>
                <w:sz w:val="24"/>
                <w:szCs w:val="24"/>
              </w:rPr>
              <w:t xml:space="preserve"> по разделу «Жизнь города и села».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9B33F2">
              <w:rPr>
                <w:sz w:val="24"/>
                <w:szCs w:val="24"/>
              </w:rPr>
              <w:t>. Презентация проектов «Родное село», «Красная книга, или Возьмём под защиту природу», «Профессии».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9B33F2">
              <w:rPr>
                <w:sz w:val="24"/>
                <w:szCs w:val="24"/>
              </w:rPr>
              <w:t>. Презентация проектов «Родное село», «Красная книга, или Возьмём под защиту природу», «Профессии».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 w:val="restart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Раздел 4 «Здоровье и безопасность» (10 ч)</w:t>
            </w: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9B33F2">
              <w:rPr>
                <w:sz w:val="24"/>
                <w:szCs w:val="24"/>
              </w:rPr>
              <w:t>. Строение тела человека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BF2D49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9B33F2">
              <w:rPr>
                <w:sz w:val="24"/>
                <w:szCs w:val="24"/>
              </w:rPr>
              <w:t>. Если хочешь быть здоров.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  <w:r w:rsidRPr="009B33F2">
              <w:rPr>
                <w:sz w:val="24"/>
                <w:szCs w:val="24"/>
              </w:rPr>
              <w:t>. Поговорим о болезнях.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9B33F2">
              <w:rPr>
                <w:sz w:val="24"/>
                <w:szCs w:val="24"/>
              </w:rPr>
              <w:t>. Берегись автомобиля!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r>
              <w:t>40</w:t>
            </w:r>
            <w:r w:rsidRPr="009B33F2">
              <w:t>. Школа пешехода. Практическая работа № 7 на пришкольном участке или на полигоне ГИБДД.</w:t>
            </w:r>
          </w:p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61477" w:rsidRPr="009B33F2" w:rsidRDefault="00161477" w:rsidP="00C817EC">
            <w:r w:rsidRPr="009B33F2">
              <w:rPr>
                <w:b/>
              </w:rPr>
              <w:t>Практическая работа № 7</w:t>
            </w:r>
            <w:r w:rsidRPr="009B33F2">
              <w:t xml:space="preserve"> на пришкольном участке или на полигоне ГИБДД.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9B33F2">
              <w:rPr>
                <w:sz w:val="24"/>
                <w:szCs w:val="24"/>
              </w:rPr>
              <w:t>. Домашние опасности.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9B33F2">
              <w:rPr>
                <w:sz w:val="24"/>
                <w:szCs w:val="24"/>
              </w:rPr>
              <w:t>. Пожар.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9B33F2">
              <w:rPr>
                <w:sz w:val="24"/>
                <w:szCs w:val="24"/>
              </w:rPr>
              <w:t>. На воде и в лесу.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B33F2">
              <w:rPr>
                <w:sz w:val="24"/>
                <w:szCs w:val="24"/>
              </w:rPr>
              <w:t>. Опасные незнакомцы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r>
              <w:t>45</w:t>
            </w:r>
            <w:r w:rsidRPr="009B33F2">
              <w:t>. Проверим себя и оценим свои достижения по разделу «Здоровье и безопасность».</w:t>
            </w:r>
          </w:p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 xml:space="preserve"> Тест № 3</w:t>
            </w:r>
          </w:p>
        </w:tc>
        <w:tc>
          <w:tcPr>
            <w:tcW w:w="2050" w:type="dxa"/>
          </w:tcPr>
          <w:p w:rsidR="00161477" w:rsidRPr="009B33F2" w:rsidRDefault="00161477" w:rsidP="00C817EC">
            <w:r w:rsidRPr="009B33F2">
              <w:rPr>
                <w:b/>
              </w:rPr>
              <w:t>Тест № 3</w:t>
            </w:r>
            <w:r w:rsidRPr="009B33F2">
              <w:t xml:space="preserve"> по разделу «Здоровье и безопасность».</w:t>
            </w:r>
          </w:p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 w:val="restart"/>
          </w:tcPr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 xml:space="preserve">Раздел 5 «Общение» </w:t>
            </w:r>
          </w:p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( 5 ч)</w:t>
            </w:r>
          </w:p>
        </w:tc>
        <w:tc>
          <w:tcPr>
            <w:tcW w:w="4323" w:type="dxa"/>
          </w:tcPr>
          <w:p w:rsidR="00161477" w:rsidRPr="009B33F2" w:rsidRDefault="00161477" w:rsidP="00C817EC">
            <w:r>
              <w:t>46</w:t>
            </w:r>
            <w:r w:rsidRPr="009B33F2">
              <w:t>. Наша дружная семья.</w:t>
            </w:r>
          </w:p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Проект «Родословная».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 xml:space="preserve">Проект </w:t>
            </w:r>
            <w:r w:rsidRPr="009B33F2">
              <w:rPr>
                <w:sz w:val="24"/>
                <w:szCs w:val="24"/>
              </w:rPr>
              <w:t>«Родословная».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9B33F2">
              <w:rPr>
                <w:sz w:val="24"/>
                <w:szCs w:val="24"/>
              </w:rPr>
              <w:t>. В школе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9B33F2">
              <w:rPr>
                <w:sz w:val="24"/>
                <w:szCs w:val="24"/>
              </w:rPr>
              <w:t>. Правила вежливости</w:t>
            </w:r>
            <w:r w:rsidRPr="009B33F2">
              <w:rPr>
                <w:i/>
                <w:sz w:val="24"/>
                <w:szCs w:val="24"/>
              </w:rPr>
              <w:t xml:space="preserve"> </w:t>
            </w:r>
            <w:r w:rsidRPr="009B33F2">
              <w:rPr>
                <w:sz w:val="24"/>
                <w:szCs w:val="24"/>
              </w:rPr>
              <w:t>День рождения</w:t>
            </w:r>
            <w:r w:rsidRPr="009B33F2">
              <w:rPr>
                <w:b/>
                <w:sz w:val="24"/>
                <w:szCs w:val="24"/>
              </w:rPr>
              <w:t xml:space="preserve"> </w:t>
            </w:r>
            <w:r w:rsidRPr="009B33F2">
              <w:rPr>
                <w:sz w:val="24"/>
                <w:szCs w:val="24"/>
              </w:rPr>
              <w:t>Практическая работа № 8 «Отработка основных правил этикета»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работа № 8</w:t>
            </w:r>
            <w:r w:rsidRPr="009B33F2">
              <w:rPr>
                <w:sz w:val="24"/>
                <w:szCs w:val="24"/>
              </w:rPr>
              <w:t xml:space="preserve"> «Отработка основных правил этикета»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9B33F2">
              <w:rPr>
                <w:sz w:val="24"/>
                <w:szCs w:val="24"/>
              </w:rPr>
              <w:t>. Мы – зрители и пассажиры.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C817EC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9B33F2">
              <w:rPr>
                <w:sz w:val="24"/>
                <w:szCs w:val="24"/>
              </w:rPr>
              <w:t>. Проверим себя и оценим свои достижения по разделу «Общение».  Тест № 4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Тест № 4</w:t>
            </w:r>
            <w:r w:rsidRPr="009B33F2">
              <w:rPr>
                <w:sz w:val="24"/>
                <w:szCs w:val="24"/>
              </w:rPr>
              <w:t xml:space="preserve"> достижения по разделу «Общение».</w:t>
            </w:r>
          </w:p>
        </w:tc>
      </w:tr>
      <w:tr w:rsidR="00161477" w:rsidRPr="009B33F2" w:rsidTr="009B33F2">
        <w:tc>
          <w:tcPr>
            <w:tcW w:w="2882" w:type="dxa"/>
            <w:vMerge w:val="restart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Раздел 6 «Путешествия» (17 ч)</w:t>
            </w: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1. Посмотри вокруг.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2. Ориентирование на местности.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r>
              <w:t>5</w:t>
            </w:r>
            <w:r w:rsidRPr="009B33F2">
              <w:t>3. Ориентирование на местности.</w:t>
            </w:r>
          </w:p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 w:rsidRPr="009B33F2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Практическая работа № 9</w:t>
            </w:r>
            <w:r w:rsidRPr="009B33F2">
              <w:rPr>
                <w:sz w:val="24"/>
                <w:szCs w:val="24"/>
              </w:rPr>
              <w:t xml:space="preserve"> «Ориентирование на местности».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4. Формы земной поверхности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5. Водные богатства.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6. В гости к весне (экскурсия).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Экскурсия № 3 «</w:t>
            </w:r>
            <w:r w:rsidRPr="009B33F2">
              <w:rPr>
                <w:sz w:val="24"/>
                <w:szCs w:val="24"/>
              </w:rPr>
              <w:t>. В гости к весне»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7. В гости к весне (урок).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8. Россия на карте.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B33F2">
              <w:rPr>
                <w:sz w:val="24"/>
                <w:szCs w:val="24"/>
              </w:rPr>
              <w:t>9. Проект «Города России».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Проект</w:t>
            </w:r>
            <w:r w:rsidRPr="009B33F2">
              <w:rPr>
                <w:sz w:val="24"/>
                <w:szCs w:val="24"/>
              </w:rPr>
              <w:t xml:space="preserve"> «Города России».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9B33F2">
              <w:rPr>
                <w:sz w:val="24"/>
                <w:szCs w:val="24"/>
              </w:rPr>
              <w:t>. Путешествие по Москве.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9B33F2">
              <w:rPr>
                <w:sz w:val="24"/>
                <w:szCs w:val="24"/>
              </w:rPr>
              <w:t>. Московский Кремль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2. Город на Неве.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3. Путешествие по планете.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4. Путешествие по материкам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5. Страны мира. Проект «Страны мира»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Проект</w:t>
            </w:r>
            <w:r w:rsidRPr="009B33F2">
              <w:rPr>
                <w:sz w:val="24"/>
                <w:szCs w:val="24"/>
              </w:rPr>
              <w:t xml:space="preserve"> «Страны мира»</w:t>
            </w: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6. Впереди лето.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61477" w:rsidRPr="009B33F2" w:rsidTr="009B33F2">
        <w:tc>
          <w:tcPr>
            <w:tcW w:w="2882" w:type="dxa"/>
            <w:vMerge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B33F2">
              <w:rPr>
                <w:sz w:val="24"/>
                <w:szCs w:val="24"/>
              </w:rPr>
              <w:t>7. Проверим себя и оценим свои достижения по разделу «Путешествия». Тест № 5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Тест № 5</w:t>
            </w:r>
            <w:r w:rsidRPr="009B33F2">
              <w:rPr>
                <w:sz w:val="24"/>
                <w:szCs w:val="24"/>
              </w:rPr>
              <w:t xml:space="preserve"> по разделу «Путешествия».</w:t>
            </w:r>
          </w:p>
        </w:tc>
      </w:tr>
      <w:tr w:rsidR="00161477" w:rsidRPr="009B33F2" w:rsidTr="009B33F2">
        <w:tc>
          <w:tcPr>
            <w:tcW w:w="2882" w:type="dxa"/>
          </w:tcPr>
          <w:p w:rsidR="00161477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>Раздел 7 Заключение</w:t>
            </w:r>
          </w:p>
          <w:p w:rsidR="00161477" w:rsidRPr="009B33F2" w:rsidRDefault="00161477" w:rsidP="005F1F12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9B33F2">
              <w:rPr>
                <w:b/>
                <w:sz w:val="24"/>
                <w:szCs w:val="24"/>
              </w:rPr>
              <w:t xml:space="preserve"> 1 ч.</w:t>
            </w:r>
          </w:p>
        </w:tc>
        <w:tc>
          <w:tcPr>
            <w:tcW w:w="4323" w:type="dxa"/>
          </w:tcPr>
          <w:p w:rsidR="00161477" w:rsidRPr="009B33F2" w:rsidRDefault="00161477" w:rsidP="00191EBD">
            <w:pPr>
              <w:pStyle w:val="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9B33F2">
              <w:rPr>
                <w:sz w:val="24"/>
                <w:szCs w:val="24"/>
              </w:rPr>
              <w:t>. Что мы узнали и чему научились за год</w:t>
            </w:r>
          </w:p>
        </w:tc>
        <w:tc>
          <w:tcPr>
            <w:tcW w:w="2050" w:type="dxa"/>
          </w:tcPr>
          <w:p w:rsidR="00161477" w:rsidRPr="009B33F2" w:rsidRDefault="00161477" w:rsidP="005F1F12">
            <w:pPr>
              <w:pStyle w:val="1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161477" w:rsidRPr="009B33F2" w:rsidRDefault="00161477" w:rsidP="00B00662">
      <w:pPr>
        <w:ind w:firstLine="709"/>
        <w:jc w:val="both"/>
      </w:pPr>
    </w:p>
    <w:p w:rsidR="00161477" w:rsidRPr="00C03D47" w:rsidRDefault="00161477" w:rsidP="009B33F2">
      <w:pPr>
        <w:jc w:val="both"/>
      </w:pPr>
    </w:p>
    <w:p w:rsidR="00161477" w:rsidRPr="00C03D47" w:rsidRDefault="00161477" w:rsidP="00B00662">
      <w:pPr>
        <w:ind w:firstLine="709"/>
        <w:jc w:val="both"/>
      </w:pPr>
    </w:p>
    <w:p w:rsidR="00161477" w:rsidRDefault="00161477" w:rsidP="005F5FE0">
      <w:pPr>
        <w:jc w:val="center"/>
        <w:rPr>
          <w:b/>
        </w:rPr>
      </w:pPr>
      <w:r w:rsidRPr="00F1282B">
        <w:rPr>
          <w:b/>
        </w:rPr>
        <w:t>Перечень</w:t>
      </w:r>
      <w:r>
        <w:rPr>
          <w:b/>
        </w:rPr>
        <w:t xml:space="preserve"> практических работ по окружающему миру для 2</w:t>
      </w:r>
      <w:r w:rsidRPr="00F1282B">
        <w:rPr>
          <w:b/>
        </w:rPr>
        <w:t xml:space="preserve"> класса</w:t>
      </w:r>
    </w:p>
    <w:p w:rsidR="00161477" w:rsidRDefault="00161477" w:rsidP="005F5FE0">
      <w:pPr>
        <w:rPr>
          <w:b/>
        </w:rPr>
      </w:pPr>
    </w:p>
    <w:p w:rsidR="00161477" w:rsidRDefault="00161477" w:rsidP="005F5FE0">
      <w:pPr>
        <w:jc w:val="center"/>
        <w:rPr>
          <w:b/>
        </w:rPr>
      </w:pPr>
    </w:p>
    <w:p w:rsidR="00161477" w:rsidRDefault="00161477" w:rsidP="005F5FE0">
      <w:pPr>
        <w:jc w:val="center"/>
        <w:rPr>
          <w:b/>
        </w:rPr>
      </w:pPr>
      <w:r>
        <w:rPr>
          <w:b/>
        </w:rPr>
        <w:t>Перечень проверочных работ (проект)</w:t>
      </w:r>
    </w:p>
    <w:p w:rsidR="00161477" w:rsidRDefault="00161477" w:rsidP="005F5FE0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5784"/>
      </w:tblGrid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Четверть</w:t>
            </w:r>
          </w:p>
        </w:tc>
        <w:tc>
          <w:tcPr>
            <w:tcW w:w="5784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Наименование практических работ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Default="00161477" w:rsidP="00F61541">
            <w:pPr>
              <w:jc w:val="center"/>
            </w:pPr>
            <w:r w:rsidRPr="008A7F50">
              <w:t>1 четверть</w:t>
            </w: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1ч.</w:t>
            </w:r>
          </w:p>
        </w:tc>
        <w:tc>
          <w:tcPr>
            <w:tcW w:w="5784" w:type="dxa"/>
          </w:tcPr>
          <w:p w:rsidR="00161477" w:rsidRPr="008A7F50" w:rsidRDefault="00161477" w:rsidP="00F61541">
            <w:pPr>
              <w:pStyle w:val="ListParagraph"/>
              <w:numPr>
                <w:ilvl w:val="0"/>
                <w:numId w:val="2"/>
              </w:numPr>
            </w:pPr>
            <w:r w:rsidRPr="008A7F50">
              <w:t>Проект «Родной город (село)»</w:t>
            </w:r>
          </w:p>
        </w:tc>
      </w:tr>
      <w:tr w:rsidR="00161477" w:rsidRPr="00953FC2" w:rsidTr="00F61541">
        <w:trPr>
          <w:trHeight w:val="1114"/>
        </w:trPr>
        <w:tc>
          <w:tcPr>
            <w:tcW w:w="2829" w:type="dxa"/>
          </w:tcPr>
          <w:p w:rsidR="00161477" w:rsidRDefault="00161477" w:rsidP="00F61541">
            <w:pPr>
              <w:jc w:val="center"/>
            </w:pPr>
            <w:r w:rsidRPr="008A7F50">
              <w:t>2 четверть</w:t>
            </w:r>
          </w:p>
          <w:p w:rsidR="00161477" w:rsidRDefault="00161477" w:rsidP="00F61541">
            <w:pPr>
              <w:jc w:val="center"/>
            </w:pP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2 ч.</w:t>
            </w:r>
          </w:p>
        </w:tc>
        <w:tc>
          <w:tcPr>
            <w:tcW w:w="5784" w:type="dxa"/>
          </w:tcPr>
          <w:p w:rsidR="00161477" w:rsidRPr="008A7F50" w:rsidRDefault="00161477" w:rsidP="00F61541">
            <w:pPr>
              <w:pStyle w:val="ListParagraph"/>
              <w:numPr>
                <w:ilvl w:val="0"/>
                <w:numId w:val="2"/>
              </w:numPr>
            </w:pPr>
            <w:r w:rsidRPr="008A7F50">
              <w:t>Проект «Красная книга, или Возьмём под защиту».</w:t>
            </w:r>
          </w:p>
          <w:p w:rsidR="00161477" w:rsidRPr="00F61541" w:rsidRDefault="00161477" w:rsidP="00F61541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8A7F50">
              <w:t>Проект «Профессии».</w:t>
            </w:r>
          </w:p>
          <w:p w:rsidR="00161477" w:rsidRPr="008A7F50" w:rsidRDefault="00161477" w:rsidP="008A7F50">
            <w:pPr>
              <w:pStyle w:val="ListParagraph"/>
            </w:pPr>
          </w:p>
        </w:tc>
      </w:tr>
      <w:tr w:rsidR="00161477" w:rsidRPr="00953FC2" w:rsidTr="00F61541">
        <w:tc>
          <w:tcPr>
            <w:tcW w:w="2829" w:type="dxa"/>
          </w:tcPr>
          <w:p w:rsidR="00161477" w:rsidRDefault="00161477" w:rsidP="00F61541">
            <w:pPr>
              <w:jc w:val="center"/>
            </w:pPr>
            <w:r w:rsidRPr="008A7F50">
              <w:t>3 четверть</w:t>
            </w: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1 ч.</w:t>
            </w:r>
          </w:p>
        </w:tc>
        <w:tc>
          <w:tcPr>
            <w:tcW w:w="5784" w:type="dxa"/>
          </w:tcPr>
          <w:p w:rsidR="00161477" w:rsidRPr="008A7F50" w:rsidRDefault="00161477" w:rsidP="00F61541">
            <w:pPr>
              <w:pStyle w:val="ListParagraph"/>
              <w:numPr>
                <w:ilvl w:val="0"/>
                <w:numId w:val="2"/>
              </w:numPr>
            </w:pPr>
            <w:r w:rsidRPr="008A7F50">
              <w:t>Проект «Родословная».</w:t>
            </w:r>
          </w:p>
          <w:p w:rsidR="00161477" w:rsidRPr="008A7F50" w:rsidRDefault="00161477" w:rsidP="008A7F50">
            <w:pPr>
              <w:pStyle w:val="ListParagraph"/>
            </w:pPr>
          </w:p>
        </w:tc>
      </w:tr>
      <w:tr w:rsidR="00161477" w:rsidRPr="00953FC2" w:rsidTr="00F61541">
        <w:tc>
          <w:tcPr>
            <w:tcW w:w="2829" w:type="dxa"/>
            <w:vMerge w:val="restart"/>
          </w:tcPr>
          <w:p w:rsidR="00161477" w:rsidRDefault="00161477" w:rsidP="00F61541">
            <w:pPr>
              <w:jc w:val="center"/>
            </w:pPr>
            <w:r w:rsidRPr="008A7F50">
              <w:t>4 четверть</w:t>
            </w:r>
          </w:p>
          <w:p w:rsidR="00161477" w:rsidRDefault="00161477" w:rsidP="00DC3A6D"/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2 ч.</w:t>
            </w:r>
          </w:p>
        </w:tc>
        <w:tc>
          <w:tcPr>
            <w:tcW w:w="5784" w:type="dxa"/>
          </w:tcPr>
          <w:p w:rsidR="00161477" w:rsidRPr="008A7F50" w:rsidRDefault="00161477" w:rsidP="00F61541">
            <w:pPr>
              <w:pStyle w:val="ListParagraph"/>
              <w:numPr>
                <w:ilvl w:val="0"/>
                <w:numId w:val="2"/>
              </w:numPr>
            </w:pPr>
            <w:r w:rsidRPr="008A7F50">
              <w:t>Проект «Города России».</w:t>
            </w:r>
          </w:p>
          <w:p w:rsidR="00161477" w:rsidRPr="008A7F50" w:rsidRDefault="00161477" w:rsidP="008A7F50">
            <w:pPr>
              <w:pStyle w:val="ListParagraph"/>
            </w:pP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F61541" w:rsidRDefault="00161477" w:rsidP="00F615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84" w:type="dxa"/>
          </w:tcPr>
          <w:p w:rsidR="00161477" w:rsidRPr="008A7F50" w:rsidRDefault="00161477" w:rsidP="00F61541">
            <w:pPr>
              <w:pStyle w:val="ListParagraph"/>
              <w:numPr>
                <w:ilvl w:val="0"/>
                <w:numId w:val="2"/>
              </w:numPr>
            </w:pPr>
            <w:r w:rsidRPr="008A7F50">
              <w:t>Проект «Страны мира»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</w:t>
            </w:r>
          </w:p>
        </w:tc>
        <w:tc>
          <w:tcPr>
            <w:tcW w:w="5784" w:type="dxa"/>
          </w:tcPr>
          <w:p w:rsidR="00161477" w:rsidRPr="00F61541" w:rsidRDefault="00161477" w:rsidP="008A7F50">
            <w:pPr>
              <w:pStyle w:val="ListParagraph"/>
              <w:rPr>
                <w:b/>
              </w:rPr>
            </w:pPr>
            <w:r w:rsidRPr="00F61541">
              <w:rPr>
                <w:b/>
              </w:rPr>
              <w:t>6 ч.</w:t>
            </w:r>
          </w:p>
        </w:tc>
      </w:tr>
    </w:tbl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8A7F50">
      <w:pPr>
        <w:ind w:firstLine="709"/>
        <w:jc w:val="center"/>
        <w:rPr>
          <w:b/>
        </w:rPr>
      </w:pPr>
      <w:r w:rsidRPr="00F1282B">
        <w:rPr>
          <w:b/>
        </w:rPr>
        <w:t>Перечень практических работ</w:t>
      </w:r>
    </w:p>
    <w:p w:rsidR="00161477" w:rsidRPr="00B00662" w:rsidRDefault="00161477" w:rsidP="008A7F50">
      <w:pPr>
        <w:ind w:firstLine="709"/>
        <w:jc w:val="center"/>
      </w:pPr>
    </w:p>
    <w:p w:rsidR="00161477" w:rsidRPr="00B00662" w:rsidRDefault="00161477" w:rsidP="00B00662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5784"/>
      </w:tblGrid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Четверть</w:t>
            </w:r>
          </w:p>
        </w:tc>
        <w:tc>
          <w:tcPr>
            <w:tcW w:w="5784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Наименование практических работ</w:t>
            </w:r>
          </w:p>
        </w:tc>
      </w:tr>
      <w:tr w:rsidR="00161477" w:rsidRPr="00953FC2" w:rsidTr="00F61541">
        <w:tc>
          <w:tcPr>
            <w:tcW w:w="2829" w:type="dxa"/>
            <w:vMerge w:val="restart"/>
          </w:tcPr>
          <w:p w:rsidR="00161477" w:rsidRDefault="00161477" w:rsidP="00F61541">
            <w:pPr>
              <w:jc w:val="center"/>
            </w:pPr>
            <w:r w:rsidRPr="00A54F49">
              <w:t>1 четверть</w:t>
            </w: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4 ч.</w:t>
            </w: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1</w:t>
            </w:r>
            <w:r w:rsidRPr="00F61541">
              <w:rPr>
                <w:color w:val="0070C0"/>
              </w:rPr>
              <w:t xml:space="preserve"> </w:t>
            </w:r>
            <w:r w:rsidRPr="00A54F49">
              <w:t>«Измерение температуры»</w:t>
            </w: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A54F49" w:rsidRDefault="00161477" w:rsidP="00F61541">
            <w:pPr>
              <w:jc w:val="center"/>
            </w:pP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2 «Знакомство с горными породами и минералами»</w:t>
            </w: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A54F49" w:rsidRDefault="00161477" w:rsidP="00F61541">
            <w:pPr>
              <w:jc w:val="center"/>
            </w:pP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3 «Распознавание деревьев, кустарников и трав»</w:t>
            </w: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A54F49" w:rsidRDefault="00161477" w:rsidP="00F61541">
            <w:pPr>
              <w:jc w:val="center"/>
            </w:pP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4 «Знакомство с представителями дикорастущих и культурных растений»</w:t>
            </w:r>
          </w:p>
        </w:tc>
      </w:tr>
      <w:tr w:rsidR="00161477" w:rsidRPr="00953FC2" w:rsidTr="00F61541">
        <w:tc>
          <w:tcPr>
            <w:tcW w:w="2829" w:type="dxa"/>
            <w:vMerge w:val="restart"/>
          </w:tcPr>
          <w:p w:rsidR="00161477" w:rsidRDefault="00161477" w:rsidP="00F61541">
            <w:pPr>
              <w:jc w:val="center"/>
            </w:pPr>
            <w:r w:rsidRPr="00A54F49">
              <w:t>2 четверть</w:t>
            </w:r>
          </w:p>
          <w:p w:rsidR="00161477" w:rsidRDefault="00161477" w:rsidP="00F61541">
            <w:pPr>
              <w:jc w:val="center"/>
            </w:pPr>
          </w:p>
          <w:p w:rsidR="00161477" w:rsidRDefault="00161477" w:rsidP="00F61541">
            <w:pPr>
              <w:jc w:val="center"/>
            </w:pP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2 ч.</w:t>
            </w: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5 «Отработка приёмов ухода за комнатными растениями»</w:t>
            </w: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A54F49" w:rsidRDefault="00161477" w:rsidP="00F61541">
            <w:pPr>
              <w:jc w:val="center"/>
            </w:pP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 работа № 6 «Отработка приёмов ухода за животными живого уголка»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Default="00161477" w:rsidP="00F61541">
            <w:pPr>
              <w:jc w:val="center"/>
            </w:pPr>
            <w:r w:rsidRPr="00A54F49">
              <w:t>3 четверть</w:t>
            </w: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2 ч.</w:t>
            </w:r>
          </w:p>
        </w:tc>
        <w:tc>
          <w:tcPr>
            <w:tcW w:w="5784" w:type="dxa"/>
          </w:tcPr>
          <w:p w:rsidR="00161477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7 на пришкольном участке или на полигоне ГИБДД.</w:t>
            </w:r>
          </w:p>
          <w:p w:rsidR="00161477" w:rsidRPr="009B33F2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F61541">
              <w:t>Практическая работа № 8 «Отработка основных правил этикета»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Default="00161477" w:rsidP="00F61541">
            <w:pPr>
              <w:jc w:val="center"/>
            </w:pPr>
            <w:r w:rsidRPr="00A54F49">
              <w:t>4 четверть</w:t>
            </w:r>
          </w:p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 1 ч.</w:t>
            </w:r>
          </w:p>
        </w:tc>
        <w:tc>
          <w:tcPr>
            <w:tcW w:w="5784" w:type="dxa"/>
          </w:tcPr>
          <w:p w:rsidR="00161477" w:rsidRPr="00A54F49" w:rsidRDefault="00161477" w:rsidP="00F61541">
            <w:pPr>
              <w:pStyle w:val="ListParagraph"/>
              <w:numPr>
                <w:ilvl w:val="0"/>
                <w:numId w:val="4"/>
              </w:numPr>
            </w:pPr>
            <w:r w:rsidRPr="00A54F49">
              <w:t>Практическая работа № 8 «Ориентирование на местности».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  <w:sz w:val="22"/>
                <w:szCs w:val="22"/>
              </w:rPr>
            </w:pPr>
            <w:r w:rsidRPr="00F61541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5784" w:type="dxa"/>
          </w:tcPr>
          <w:p w:rsidR="00161477" w:rsidRPr="00F61541" w:rsidRDefault="00161477" w:rsidP="00A54F49">
            <w:pPr>
              <w:rPr>
                <w:b/>
                <w:sz w:val="22"/>
                <w:szCs w:val="22"/>
              </w:rPr>
            </w:pPr>
            <w:r w:rsidRPr="00F61541">
              <w:rPr>
                <w:b/>
                <w:sz w:val="22"/>
                <w:szCs w:val="22"/>
              </w:rPr>
              <w:t>9 ч.</w:t>
            </w:r>
          </w:p>
        </w:tc>
      </w:tr>
    </w:tbl>
    <w:p w:rsidR="00161477" w:rsidRPr="00B00662" w:rsidRDefault="00161477" w:rsidP="00A54F49">
      <w:pPr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DC3A6D">
      <w:pPr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8A7F50">
      <w:pPr>
        <w:ind w:firstLine="709"/>
        <w:jc w:val="center"/>
        <w:rPr>
          <w:b/>
        </w:rPr>
      </w:pPr>
      <w:r>
        <w:rPr>
          <w:b/>
        </w:rPr>
        <w:t>Перечень проверочных работ (тест)</w:t>
      </w:r>
    </w:p>
    <w:p w:rsidR="00161477" w:rsidRPr="00B00662" w:rsidRDefault="00161477" w:rsidP="008A7F50">
      <w:pPr>
        <w:ind w:firstLine="709"/>
        <w:jc w:val="center"/>
      </w:pPr>
    </w:p>
    <w:p w:rsidR="00161477" w:rsidRPr="00B00662" w:rsidRDefault="00161477" w:rsidP="008A7F5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5784"/>
      </w:tblGrid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Четверть</w:t>
            </w:r>
          </w:p>
        </w:tc>
        <w:tc>
          <w:tcPr>
            <w:tcW w:w="5784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Наименование практических работ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475F1D">
              <w:t>Четверть</w:t>
            </w:r>
          </w:p>
          <w:p w:rsidR="00161477" w:rsidRPr="00F61541" w:rsidRDefault="00161477" w:rsidP="00F61541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5784" w:type="dxa"/>
          </w:tcPr>
          <w:p w:rsidR="00161477" w:rsidRPr="00F61541" w:rsidRDefault="00161477" w:rsidP="00F61541">
            <w:pPr>
              <w:pStyle w:val="ListParagraph"/>
              <w:ind w:left="1080"/>
              <w:jc w:val="both"/>
              <w:rPr>
                <w:lang w:val="en-US"/>
              </w:rPr>
            </w:pPr>
            <w:r w:rsidRPr="00F61541">
              <w:rPr>
                <w:lang w:val="en-US"/>
              </w:rPr>
              <w:t>-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Default="00161477" w:rsidP="00F61541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475F1D">
              <w:t>Четверть</w:t>
            </w:r>
          </w:p>
          <w:p w:rsidR="00161477" w:rsidRPr="00F61541" w:rsidRDefault="00161477" w:rsidP="00DC3A6D">
            <w:pPr>
              <w:pStyle w:val="ListParagraph"/>
              <w:rPr>
                <w:b/>
              </w:rPr>
            </w:pPr>
            <w:r w:rsidRPr="00F61541">
              <w:rPr>
                <w:b/>
              </w:rPr>
              <w:t>Итого: 1 ч.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7"/>
              </w:numPr>
            </w:pPr>
            <w:r w:rsidRPr="00475F1D">
              <w:t>Тест №</w:t>
            </w:r>
            <w:r>
              <w:t>1</w:t>
            </w:r>
            <w:r w:rsidRPr="00475F1D">
              <w:t xml:space="preserve"> по разделу «Природа».</w:t>
            </w:r>
          </w:p>
        </w:tc>
      </w:tr>
      <w:tr w:rsidR="00161477" w:rsidRPr="00953FC2" w:rsidTr="00F61541">
        <w:tc>
          <w:tcPr>
            <w:tcW w:w="2829" w:type="dxa"/>
            <w:vMerge w:val="restart"/>
          </w:tcPr>
          <w:p w:rsidR="00161477" w:rsidRDefault="00161477" w:rsidP="00F61541">
            <w:pPr>
              <w:pStyle w:val="ListParagraph"/>
              <w:numPr>
                <w:ilvl w:val="0"/>
                <w:numId w:val="6"/>
              </w:numPr>
              <w:jc w:val="center"/>
            </w:pPr>
            <w:r w:rsidRPr="00475F1D">
              <w:t>Четверть</w:t>
            </w:r>
          </w:p>
          <w:p w:rsidR="00161477" w:rsidRPr="00F61541" w:rsidRDefault="00161477" w:rsidP="00F61541">
            <w:pPr>
              <w:jc w:val="center"/>
              <w:rPr>
                <w:sz w:val="22"/>
                <w:szCs w:val="22"/>
              </w:rPr>
            </w:pPr>
          </w:p>
          <w:p w:rsidR="00161477" w:rsidRPr="00F61541" w:rsidRDefault="00161477" w:rsidP="00F61541">
            <w:pPr>
              <w:jc w:val="center"/>
              <w:rPr>
                <w:sz w:val="22"/>
                <w:szCs w:val="22"/>
              </w:rPr>
            </w:pPr>
          </w:p>
          <w:p w:rsidR="00161477" w:rsidRPr="00F61541" w:rsidRDefault="00161477" w:rsidP="00F61541">
            <w:pPr>
              <w:jc w:val="center"/>
              <w:rPr>
                <w:sz w:val="22"/>
                <w:szCs w:val="22"/>
              </w:rPr>
            </w:pPr>
          </w:p>
          <w:p w:rsidR="00161477" w:rsidRPr="00F61541" w:rsidRDefault="00161477" w:rsidP="00F61541">
            <w:pPr>
              <w:jc w:val="center"/>
              <w:rPr>
                <w:b/>
                <w:sz w:val="22"/>
                <w:szCs w:val="22"/>
              </w:rPr>
            </w:pPr>
            <w:r w:rsidRPr="00F61541">
              <w:rPr>
                <w:b/>
                <w:sz w:val="22"/>
                <w:szCs w:val="22"/>
              </w:rPr>
              <w:t>Итого: 3 ч.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7"/>
              </w:numPr>
              <w:jc w:val="both"/>
            </w:pPr>
            <w:r w:rsidRPr="00475F1D">
              <w:t xml:space="preserve">Тест № </w:t>
            </w:r>
            <w:r>
              <w:t>2</w:t>
            </w:r>
            <w:r w:rsidRPr="00475F1D">
              <w:t xml:space="preserve"> по разделу «Жизнь города и села».</w:t>
            </w: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475F1D" w:rsidRDefault="00161477" w:rsidP="00F61541">
            <w:pPr>
              <w:jc w:val="center"/>
            </w:pP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7"/>
              </w:numPr>
            </w:pPr>
            <w:r w:rsidRPr="00475F1D">
              <w:t xml:space="preserve">Тест № </w:t>
            </w:r>
            <w:r>
              <w:t>3</w:t>
            </w:r>
            <w:r w:rsidRPr="00475F1D">
              <w:t xml:space="preserve"> по разделу «Здоровье и безопасность».</w:t>
            </w:r>
          </w:p>
        </w:tc>
      </w:tr>
      <w:tr w:rsidR="00161477" w:rsidRPr="00953FC2" w:rsidTr="00F61541">
        <w:tc>
          <w:tcPr>
            <w:tcW w:w="2829" w:type="dxa"/>
            <w:vMerge/>
          </w:tcPr>
          <w:p w:rsidR="00161477" w:rsidRPr="00475F1D" w:rsidRDefault="00161477" w:rsidP="00F61541">
            <w:pPr>
              <w:jc w:val="center"/>
            </w:pP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7"/>
              </w:numPr>
            </w:pPr>
            <w:r w:rsidRPr="00475F1D">
              <w:t xml:space="preserve">Тест № </w:t>
            </w:r>
            <w:r>
              <w:t>4</w:t>
            </w:r>
            <w:r w:rsidRPr="00475F1D">
              <w:t xml:space="preserve"> по разделу «Общение».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  <w:r w:rsidRPr="00F61541">
              <w:rPr>
                <w:sz w:val="22"/>
                <w:szCs w:val="22"/>
              </w:rPr>
              <w:t>четверть</w:t>
            </w:r>
          </w:p>
          <w:p w:rsidR="00161477" w:rsidRPr="00F61541" w:rsidRDefault="00161477" w:rsidP="00DC3A6D">
            <w:pPr>
              <w:pStyle w:val="ListParagraph"/>
              <w:rPr>
                <w:b/>
                <w:sz w:val="22"/>
                <w:szCs w:val="22"/>
              </w:rPr>
            </w:pPr>
            <w:r w:rsidRPr="00F61541">
              <w:rPr>
                <w:b/>
                <w:sz w:val="22"/>
                <w:szCs w:val="22"/>
              </w:rPr>
              <w:t>Итого: 1 ч.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7"/>
              </w:numPr>
            </w:pPr>
            <w:r w:rsidRPr="00475F1D">
              <w:t xml:space="preserve">Тест № </w:t>
            </w:r>
            <w:r>
              <w:t xml:space="preserve">5 </w:t>
            </w:r>
            <w:r w:rsidRPr="00475F1D">
              <w:t>по разделу «Путешествия».</w:t>
            </w:r>
          </w:p>
          <w:p w:rsidR="00161477" w:rsidRPr="00475F1D" w:rsidRDefault="00161477" w:rsidP="00475F1D"/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Итого:</w:t>
            </w:r>
          </w:p>
        </w:tc>
        <w:tc>
          <w:tcPr>
            <w:tcW w:w="5784" w:type="dxa"/>
          </w:tcPr>
          <w:p w:rsidR="00161477" w:rsidRPr="00F61541" w:rsidRDefault="00161477" w:rsidP="00475F1D">
            <w:pPr>
              <w:rPr>
                <w:b/>
              </w:rPr>
            </w:pPr>
            <w:r w:rsidRPr="00F61541">
              <w:rPr>
                <w:b/>
                <w:lang w:val="en-US"/>
              </w:rPr>
              <w:t>5</w:t>
            </w:r>
            <w:r w:rsidRPr="00F61541">
              <w:rPr>
                <w:b/>
              </w:rPr>
              <w:t xml:space="preserve"> ч.</w:t>
            </w:r>
          </w:p>
        </w:tc>
      </w:tr>
    </w:tbl>
    <w:p w:rsidR="00161477" w:rsidRPr="00B00662" w:rsidRDefault="00161477" w:rsidP="00B00662">
      <w:pPr>
        <w:ind w:firstLine="709"/>
        <w:jc w:val="both"/>
      </w:pPr>
    </w:p>
    <w:p w:rsidR="00161477" w:rsidRDefault="00161477" w:rsidP="003C7849">
      <w:pPr>
        <w:ind w:firstLine="709"/>
        <w:jc w:val="center"/>
        <w:rPr>
          <w:b/>
        </w:rPr>
      </w:pPr>
      <w:r w:rsidRPr="00F1282B">
        <w:rPr>
          <w:b/>
        </w:rPr>
        <w:t>Перечень практических работ</w:t>
      </w:r>
      <w:r>
        <w:rPr>
          <w:b/>
        </w:rPr>
        <w:t xml:space="preserve"> (экскурсия)</w:t>
      </w:r>
    </w:p>
    <w:p w:rsidR="00161477" w:rsidRDefault="00161477" w:rsidP="003C7849">
      <w:pPr>
        <w:ind w:firstLine="709"/>
        <w:jc w:val="center"/>
        <w:rPr>
          <w:b/>
        </w:rPr>
      </w:pPr>
    </w:p>
    <w:p w:rsidR="00161477" w:rsidRPr="00B00662" w:rsidRDefault="00161477" w:rsidP="00B00662">
      <w:pPr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5784"/>
      </w:tblGrid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Четверть</w:t>
            </w:r>
          </w:p>
        </w:tc>
        <w:tc>
          <w:tcPr>
            <w:tcW w:w="5784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>Наименование практических работ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475F1D">
              <w:t>четверть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9"/>
              </w:numPr>
            </w:pPr>
            <w:r w:rsidRPr="00475F1D">
              <w:t>Экскурсия № 1 «В гости к осени»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475F1D">
              <w:t>четверть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9"/>
              </w:numPr>
            </w:pPr>
            <w:r w:rsidRPr="00475F1D">
              <w:t>Экскурсия № 2 «В гости к зиме»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8"/>
              </w:numPr>
              <w:jc w:val="center"/>
            </w:pPr>
            <w:r w:rsidRPr="00475F1D">
              <w:t>четверть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jc w:val="center"/>
            </w:pPr>
            <w:r w:rsidRPr="00475F1D">
              <w:t>-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475F1D" w:rsidRDefault="00161477" w:rsidP="00475F1D">
            <w:pPr>
              <w:pStyle w:val="ListParagraph"/>
            </w:pPr>
            <w:r w:rsidRPr="00475F1D">
              <w:t>4 четверть</w:t>
            </w:r>
          </w:p>
        </w:tc>
        <w:tc>
          <w:tcPr>
            <w:tcW w:w="5784" w:type="dxa"/>
          </w:tcPr>
          <w:p w:rsidR="00161477" w:rsidRPr="00475F1D" w:rsidRDefault="00161477" w:rsidP="00F61541">
            <w:pPr>
              <w:pStyle w:val="ListParagraph"/>
              <w:numPr>
                <w:ilvl w:val="0"/>
                <w:numId w:val="9"/>
              </w:numPr>
            </w:pPr>
            <w:r w:rsidRPr="00475F1D">
              <w:t xml:space="preserve">Экскурсия № 3 «В гости к весне» </w:t>
            </w:r>
          </w:p>
        </w:tc>
      </w:tr>
      <w:tr w:rsidR="00161477" w:rsidRPr="00953FC2" w:rsidTr="00F61541">
        <w:tc>
          <w:tcPr>
            <w:tcW w:w="2829" w:type="dxa"/>
          </w:tcPr>
          <w:p w:rsidR="00161477" w:rsidRPr="00F61541" w:rsidRDefault="00161477" w:rsidP="00F61541">
            <w:pPr>
              <w:jc w:val="center"/>
              <w:rPr>
                <w:b/>
              </w:rPr>
            </w:pPr>
            <w:r w:rsidRPr="00F61541">
              <w:rPr>
                <w:b/>
              </w:rPr>
              <w:t xml:space="preserve">Итого: </w:t>
            </w:r>
          </w:p>
        </w:tc>
        <w:tc>
          <w:tcPr>
            <w:tcW w:w="5784" w:type="dxa"/>
          </w:tcPr>
          <w:p w:rsidR="00161477" w:rsidRPr="00F61541" w:rsidRDefault="00161477" w:rsidP="00475F1D">
            <w:pPr>
              <w:rPr>
                <w:b/>
              </w:rPr>
            </w:pPr>
            <w:r w:rsidRPr="00F61541">
              <w:rPr>
                <w:b/>
              </w:rPr>
              <w:t>3 ч.</w:t>
            </w:r>
          </w:p>
        </w:tc>
      </w:tr>
    </w:tbl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DC3A6D">
      <w:pPr>
        <w:jc w:val="both"/>
      </w:pPr>
    </w:p>
    <w:p w:rsidR="00161477" w:rsidRPr="00B00662" w:rsidRDefault="00161477" w:rsidP="00DC3A6D">
      <w:pPr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pStyle w:val="ListParagraph"/>
        <w:ind w:left="0" w:firstLine="709"/>
        <w:jc w:val="center"/>
        <w:rPr>
          <w:b/>
        </w:rPr>
      </w:pPr>
      <w:r w:rsidRPr="00B00662">
        <w:rPr>
          <w:b/>
        </w:rPr>
        <w:t>Требования к уровню подготовки обучающихся</w:t>
      </w:r>
    </w:p>
    <w:p w:rsidR="00161477" w:rsidRPr="00B00662" w:rsidRDefault="00161477" w:rsidP="00B00662">
      <w:pPr>
        <w:pStyle w:val="ListParagraph"/>
        <w:ind w:left="0" w:firstLine="709"/>
        <w:jc w:val="both"/>
      </w:pPr>
    </w:p>
    <w:p w:rsidR="00161477" w:rsidRPr="00B00662" w:rsidRDefault="00161477" w:rsidP="00B00662">
      <w:pPr>
        <w:ind w:firstLine="709"/>
        <w:jc w:val="both"/>
        <w:rPr>
          <w:b/>
        </w:rPr>
      </w:pPr>
      <w:r w:rsidRPr="00B00662">
        <w:rPr>
          <w:b/>
        </w:rPr>
        <w:t>По итогам освоения программы 2 класса обучающиеся должны знать/понимать:</w:t>
      </w:r>
    </w:p>
    <w:p w:rsidR="00161477" w:rsidRPr="00B00662" w:rsidRDefault="00161477" w:rsidP="00B00662">
      <w:pPr>
        <w:ind w:firstLine="709"/>
        <w:jc w:val="both"/>
        <w:rPr>
          <w:b/>
        </w:rPr>
      </w:pPr>
    </w:p>
    <w:p w:rsidR="00161477" w:rsidRPr="00B00662" w:rsidRDefault="00161477" w:rsidP="00B00662">
      <w:pPr>
        <w:ind w:firstLine="709"/>
        <w:jc w:val="both"/>
      </w:pPr>
      <w:r w:rsidRPr="00B00662">
        <w:t>- государственные символы России;</w:t>
      </w:r>
    </w:p>
    <w:p w:rsidR="00161477" w:rsidRPr="00B00662" w:rsidRDefault="00161477" w:rsidP="00B00662">
      <w:pPr>
        <w:ind w:firstLine="709"/>
        <w:jc w:val="both"/>
      </w:pPr>
      <w:r w:rsidRPr="00B00662">
        <w:t>-  объекты природы и предметы, созданные человеком;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неживую и живую природу;</w:t>
      </w:r>
    </w:p>
    <w:p w:rsidR="00161477" w:rsidRPr="00B00662" w:rsidRDefault="00161477" w:rsidP="00B00662">
      <w:pPr>
        <w:ind w:firstLine="709"/>
        <w:jc w:val="both"/>
      </w:pPr>
      <w:r>
        <w:t xml:space="preserve"> </w:t>
      </w:r>
      <w:r w:rsidRPr="00B00662">
        <w:t>- дикорастущие и культурные растения;</w:t>
      </w:r>
    </w:p>
    <w:p w:rsidR="00161477" w:rsidRPr="00B00662" w:rsidRDefault="00161477" w:rsidP="00B00662">
      <w:pPr>
        <w:ind w:firstLine="709"/>
        <w:jc w:val="both"/>
      </w:pPr>
      <w:r w:rsidRPr="00B00662">
        <w:t>- диких и домашних животных;</w:t>
      </w:r>
    </w:p>
    <w:p w:rsidR="00161477" w:rsidRPr="00B00662" w:rsidRDefault="00161477" w:rsidP="00B00662">
      <w:pPr>
        <w:ind w:firstLine="709"/>
        <w:jc w:val="both"/>
      </w:pPr>
      <w:r w:rsidRPr="00B00662">
        <w:t>- насекомых, рыб, птиц, зверей;</w:t>
      </w:r>
    </w:p>
    <w:p w:rsidR="00161477" w:rsidRPr="00B00662" w:rsidRDefault="00161477" w:rsidP="00B00662">
      <w:pPr>
        <w:ind w:firstLine="709"/>
        <w:jc w:val="both"/>
      </w:pPr>
      <w:r w:rsidRPr="00B00662">
        <w:t>- некоторые охраняемые растения и животные;</w:t>
      </w:r>
    </w:p>
    <w:p w:rsidR="00161477" w:rsidRPr="00B00662" w:rsidRDefault="00161477" w:rsidP="00B00662">
      <w:pPr>
        <w:ind w:firstLine="709"/>
        <w:jc w:val="both"/>
      </w:pPr>
      <w:r w:rsidRPr="00B00662">
        <w:t>- правила поведения в природе;</w:t>
      </w:r>
    </w:p>
    <w:p w:rsidR="00161477" w:rsidRPr="00B00662" w:rsidRDefault="00161477" w:rsidP="00B00662">
      <w:pPr>
        <w:ind w:firstLine="709"/>
        <w:jc w:val="both"/>
      </w:pPr>
      <w:r w:rsidRPr="00B00662">
        <w:t>- основные сведения о своем городе ( селе);</w:t>
      </w:r>
    </w:p>
    <w:p w:rsidR="00161477" w:rsidRPr="00B00662" w:rsidRDefault="00161477" w:rsidP="00B00662">
      <w:pPr>
        <w:ind w:firstLine="709"/>
        <w:jc w:val="both"/>
      </w:pPr>
      <w:r>
        <w:t xml:space="preserve"> </w:t>
      </w:r>
      <w:r w:rsidRPr="00B00662">
        <w:t>- виды транспорта;</w:t>
      </w:r>
    </w:p>
    <w:p w:rsidR="00161477" w:rsidRPr="00B00662" w:rsidRDefault="00161477" w:rsidP="00B00662">
      <w:pPr>
        <w:ind w:firstLine="709"/>
        <w:jc w:val="both"/>
      </w:pPr>
      <w:r>
        <w:t xml:space="preserve"> </w:t>
      </w:r>
      <w:r w:rsidRPr="00B00662">
        <w:t>- наиболее распространенные профессии;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строение тела человека;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правила личной гигиены;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особенности охраны здоровья в разные времена года;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правила безопасного поведения на улице, в быту, на воде, 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 при контактах с людьми; 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основные формы приветствия, просьбы, благодарности,</w:t>
      </w:r>
    </w:p>
    <w:p w:rsidR="00161477" w:rsidRPr="00B00662" w:rsidRDefault="00161477" w:rsidP="00B00662">
      <w:pPr>
        <w:ind w:firstLine="709"/>
        <w:jc w:val="both"/>
      </w:pPr>
      <w:r w:rsidRPr="00B00662">
        <w:t> - извинения, прощения;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культуру поведения в общественных местах;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основные стороны горизонта;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устройство и назначение компаса;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основные формы земной поверхности:</w:t>
      </w:r>
    </w:p>
    <w:p w:rsidR="00161477" w:rsidRPr="00B00662" w:rsidRDefault="00161477" w:rsidP="00B00662">
      <w:pPr>
        <w:ind w:firstLine="709"/>
        <w:jc w:val="both"/>
      </w:pPr>
      <w:r>
        <w:t xml:space="preserve"> - </w:t>
      </w:r>
      <w:r w:rsidRPr="00B00662">
        <w:t>равнины и горы;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основные виды естественных водоемов;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названия нашей страны и ее столицы;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 - названия некоторых других городов России;</w:t>
      </w:r>
    </w:p>
    <w:p w:rsidR="00161477" w:rsidRDefault="00161477" w:rsidP="00B00662">
      <w:pPr>
        <w:ind w:firstLine="709"/>
        <w:jc w:val="both"/>
      </w:pPr>
      <w:r w:rsidRPr="00B00662">
        <w:t xml:space="preserve"> - названия нескольких стран мира.</w:t>
      </w:r>
    </w:p>
    <w:p w:rsidR="00161477" w:rsidRPr="00B00662" w:rsidRDefault="00161477" w:rsidP="00B00662">
      <w:pPr>
        <w:ind w:firstLine="709"/>
        <w:jc w:val="both"/>
      </w:pPr>
    </w:p>
    <w:p w:rsidR="00161477" w:rsidRPr="00723013" w:rsidRDefault="00161477" w:rsidP="00723013">
      <w:pPr>
        <w:ind w:firstLine="709"/>
        <w:jc w:val="center"/>
        <w:rPr>
          <w:b/>
        </w:rPr>
      </w:pPr>
      <w:r w:rsidRPr="00723013">
        <w:rPr>
          <w:b/>
        </w:rPr>
        <w:t>Результаты освоения курса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rPr>
          <w:b/>
          <w:bCs/>
        </w:rPr>
        <w:t>личностны</w:t>
      </w:r>
      <w:r>
        <w:rPr>
          <w:b/>
          <w:bCs/>
        </w:rPr>
        <w:t>е</w:t>
      </w:r>
      <w:r w:rsidRPr="00B00662">
        <w:rPr>
          <w:b/>
          <w:bCs/>
        </w:rPr>
        <w:t xml:space="preserve"> результат</w:t>
      </w:r>
      <w:r>
        <w:rPr>
          <w:b/>
          <w:bCs/>
        </w:rPr>
        <w:t>ы:</w:t>
      </w:r>
    </w:p>
    <w:p w:rsidR="00161477" w:rsidRPr="00B00662" w:rsidRDefault="00161477" w:rsidP="00B00662">
      <w:pPr>
        <w:ind w:firstLine="709"/>
        <w:jc w:val="both"/>
      </w:pPr>
      <w:r w:rsidRPr="00B00662">
        <w:t>1) формирование основ российской гражданской иден</w:t>
      </w:r>
      <w:r w:rsidRPr="00B00662"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B00662">
        <w:softHyphen/>
        <w:t>тации;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2) формирование целостного, социально ориентированного взгляда на мир в его органичном единстве и разнообразии при</w:t>
      </w:r>
      <w:r w:rsidRPr="00B00662">
        <w:softHyphen/>
        <w:t>роды, народов, культур и религий;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3) формирование уважительного отношения к иному мне</w:t>
      </w:r>
      <w:r w:rsidRPr="00B00662">
        <w:softHyphen/>
        <w:t>нию, истории и культуре других народов;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4) овладение начальными навыками адаптации в динамично изменяющемся и развивающемся мире;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5) принятие и освоение социальной роли обучающегося, развитие мотивов учебной деятельности и формирование лич</w:t>
      </w:r>
      <w:r w:rsidRPr="00B00662">
        <w:softHyphen/>
        <w:t>ностного смысла учения;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7) формирование эстетических потребностей, ценностей и чувств;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8) развитие этических чувств, доброжелательности и эмо</w:t>
      </w:r>
      <w:r w:rsidRPr="00B00662">
        <w:softHyphen/>
        <w:t>ционально-нравственной отзывчивости, понимания и сопере</w:t>
      </w:r>
      <w:r w:rsidRPr="00B00662">
        <w:softHyphen/>
        <w:t>живания чувствам других людей;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9) развитие навыков сотрудничества со взрослыми и свер</w:t>
      </w:r>
      <w:r w:rsidRPr="00B00662"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10) формирование установки на безопасный, здоровый об</w:t>
      </w:r>
      <w:r w:rsidRPr="00B00662"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jc w:val="both"/>
      </w:pP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 xml:space="preserve">Изучение курса «Окружающий мир» играет значительную роль в достижении </w:t>
      </w:r>
      <w:r w:rsidRPr="00B00662">
        <w:rPr>
          <w:b/>
          <w:bCs/>
        </w:rPr>
        <w:t xml:space="preserve">метапредметных результатов </w:t>
      </w:r>
      <w:r w:rsidRPr="00B00662">
        <w:t xml:space="preserve">начального образования, таких как: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2) освоение способов решения проблем творческого и по</w:t>
      </w:r>
      <w:r w:rsidRPr="00B00662">
        <w:softHyphen/>
        <w:t>искового характера;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B00662">
        <w:softHyphen/>
        <w:t>фективные способы достижения результата;</w:t>
      </w:r>
    </w:p>
    <w:p w:rsidR="00161477" w:rsidRPr="00B00662" w:rsidRDefault="00161477" w:rsidP="00B00662">
      <w:pPr>
        <w:ind w:firstLine="709"/>
        <w:jc w:val="both"/>
      </w:pPr>
      <w:r w:rsidRPr="00B00662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 xml:space="preserve">5) освоение начальных форм познавательной и личностной рефлексии;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6) использование знаково-символических средств пред</w:t>
      </w:r>
      <w:r w:rsidRPr="00B00662">
        <w:softHyphen/>
        <w:t>ставления информации для создания моделей изучаемых объ</w:t>
      </w:r>
      <w:r w:rsidRPr="00B00662">
        <w:softHyphen/>
        <w:t>ектов и процессов, схем решения учебных и практических задач;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7) активное использование речевых средств и средств ин</w:t>
      </w:r>
      <w:r w:rsidRPr="00B00662">
        <w:softHyphen/>
        <w:t>формационных и коммуникационных технологий (ИКТ) для решения коммуникативных и познавательных задач;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8) использование различных способов поиска (в справочных источниках и открытом учебном информационном простран</w:t>
      </w:r>
      <w:r w:rsidRPr="00B00662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B00662">
        <w:softHyphen/>
        <w:t>муникативными и познавательными задачами и технологиями учебного предмета «Окружающий мир»;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9) овладение логическими действиями сравнения, анализа, синтеза, обобщения, классификации по родовидовым при</w:t>
      </w:r>
      <w:r w:rsidRPr="00B00662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10) готовность слушать собеседника и вести диалог; готов</w:t>
      </w:r>
      <w:r w:rsidRPr="00B00662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12) овладение начальными сведениями о сущности и осо</w:t>
      </w:r>
      <w:r w:rsidRPr="00B00662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B00662">
        <w:softHyphen/>
        <w:t xml:space="preserve">ющий мир»;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61477" w:rsidRPr="00B00662" w:rsidRDefault="00161477" w:rsidP="00B00662">
      <w:pPr>
        <w:ind w:firstLine="709"/>
        <w:jc w:val="both"/>
      </w:pPr>
      <w:r w:rsidRPr="00B00662">
        <w:t>14) умение работать в материальной и информационной сре</w:t>
      </w:r>
      <w:r w:rsidRPr="00B00662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При изучении курса «Окружающий мир» достигаются следу</w:t>
      </w:r>
      <w:r w:rsidRPr="00B00662">
        <w:softHyphen/>
        <w:t xml:space="preserve">ющие </w:t>
      </w:r>
      <w:r w:rsidRPr="00B00662">
        <w:rPr>
          <w:b/>
          <w:bCs/>
        </w:rPr>
        <w:t>предметные результаты:</w:t>
      </w:r>
      <w:r w:rsidRPr="00B00662">
        <w:t xml:space="preserve"> 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1) понимание особой роли России в мировой истории, вос</w:t>
      </w:r>
      <w:r w:rsidRPr="00B00662">
        <w:softHyphen/>
        <w:t>питание чувства гордости за национальные свершения, откры</w:t>
      </w:r>
      <w:r w:rsidRPr="00B00662">
        <w:softHyphen/>
        <w:t>тия, победы;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4) освоение доступных способов изучения природы и обще</w:t>
      </w:r>
      <w:r w:rsidRPr="00B00662">
        <w:softHyphen/>
        <w:t>ства (наблюдение, запись, измерение, опыт, сравнение, клас</w:t>
      </w:r>
      <w:r w:rsidRPr="00B00662">
        <w:softHyphen/>
        <w:t>сификация и др. с получением информации из семейных ар</w:t>
      </w:r>
      <w:r w:rsidRPr="00B00662">
        <w:softHyphen/>
        <w:t>хивов, от окружающих людей, в открытом информационном пространстве);</w:t>
      </w:r>
    </w:p>
    <w:p w:rsidR="00161477" w:rsidRPr="00B00662" w:rsidRDefault="00161477" w:rsidP="00B0066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00662">
        <w:t>5) развитие навыков устанавливать и выявлять причинно-следственные связи в окружающем мире.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center"/>
        <w:rPr>
          <w:b/>
        </w:rPr>
      </w:pPr>
      <w:r w:rsidRPr="00B00662">
        <w:rPr>
          <w:b/>
        </w:rPr>
        <w:t>Критерии и нормы оценок обучающихся</w:t>
      </w:r>
    </w:p>
    <w:p w:rsidR="00161477" w:rsidRPr="00B00662" w:rsidRDefault="00161477" w:rsidP="00B00662">
      <w:pPr>
        <w:ind w:firstLine="709"/>
        <w:jc w:val="both"/>
      </w:pPr>
    </w:p>
    <w:p w:rsidR="00161477" w:rsidRPr="006635E8" w:rsidRDefault="00161477" w:rsidP="006635E8">
      <w:pPr>
        <w:ind w:firstLine="709"/>
        <w:jc w:val="center"/>
        <w:rPr>
          <w:i/>
        </w:rPr>
      </w:pPr>
      <w:r w:rsidRPr="006635E8">
        <w:rPr>
          <w:i/>
        </w:rPr>
        <w:t>Устный опрос, практические работы</w:t>
      </w:r>
    </w:p>
    <w:p w:rsidR="00161477" w:rsidRPr="00B00662" w:rsidRDefault="00161477" w:rsidP="00B00662">
      <w:pPr>
        <w:ind w:firstLine="709"/>
        <w:jc w:val="both"/>
      </w:pPr>
      <w:r w:rsidRPr="00B00662">
        <w:rPr>
          <w:b/>
          <w:i/>
        </w:rPr>
        <w:t>Оценка «5»</w:t>
      </w:r>
      <w:r w:rsidRPr="00B00662">
        <w:t xml:space="preserve">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  <w:r w:rsidRPr="00B00662">
        <w:rPr>
          <w:b/>
          <w:i/>
        </w:rPr>
        <w:t>Оценка «4»</w:t>
      </w:r>
      <w:r w:rsidRPr="00B00662">
        <w:t xml:space="preserve">  ставится ученику, если его ответ в основном соответствует требованиям, установленным для оценки «5», но ученик допускает отдельные неточности в изложении фактического материала, в использовании отдельных терминов, единичные недочеты при выполнении практических работ. Все эти недочеты ученик легко исправляет сам при указании на них учителем.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  <w:r w:rsidRPr="00B00662">
        <w:rPr>
          <w:b/>
          <w:i/>
        </w:rPr>
        <w:t>Оценка «3»</w:t>
      </w:r>
      <w:r w:rsidRPr="00B00662">
        <w:t xml:space="preserve"> ставится ученику, если он усвоил основное содержание учебного материала. Но допускает фактические ошибки, не умеет использовать результаты своих наблюдений в окружающем мире, затрудняется устанавливать предусмотренные программой связи между объектами и явлениями окружающего мира, в выполнении практических работ, но может исправить перечисленные недочеты с помощью учителя.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  <w:r w:rsidRPr="00B00662">
        <w:rPr>
          <w:b/>
          <w:i/>
        </w:rPr>
        <w:t>Оценка «2»</w:t>
      </w:r>
      <w:r w:rsidRPr="00B00662">
        <w:t xml:space="preserve"> ставится ученику, если он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161477" w:rsidRPr="00B00662" w:rsidRDefault="00161477" w:rsidP="00B00662">
      <w:pPr>
        <w:jc w:val="both"/>
      </w:pPr>
    </w:p>
    <w:p w:rsidR="00161477" w:rsidRPr="00B00662" w:rsidRDefault="00161477" w:rsidP="006635E8">
      <w:pPr>
        <w:ind w:firstLine="709"/>
        <w:jc w:val="center"/>
        <w:rPr>
          <w:b/>
        </w:rPr>
      </w:pPr>
      <w:r w:rsidRPr="00B00662">
        <w:rPr>
          <w:b/>
        </w:rPr>
        <w:t>Оценка тестов.</w:t>
      </w:r>
    </w:p>
    <w:p w:rsidR="00161477" w:rsidRPr="00B00662" w:rsidRDefault="00161477" w:rsidP="00B00662">
      <w:pPr>
        <w:ind w:firstLine="709"/>
        <w:jc w:val="both"/>
      </w:pPr>
      <w:r w:rsidRPr="00B00662">
        <w:t xml:space="preserve">Тестовая форма проверки позволяет существенно увеличить объем контролируемого материала по сравнению с традиционной контрольной работой и тем самым создает предпосылки для повышения информативности и объективности результататов. Тест включает задания средней трудности. Считается, что ученик обнаружил достаточную базовую подготовку, если он дал не менее 75% правильных ответов. Как один из вариантов оценивания: </w:t>
      </w:r>
    </w:p>
    <w:p w:rsidR="00161477" w:rsidRPr="00B00662" w:rsidRDefault="00161477" w:rsidP="00B00662">
      <w:pPr>
        <w:ind w:firstLine="709"/>
        <w:jc w:val="both"/>
      </w:pPr>
      <w:r w:rsidRPr="00B00662">
        <w:t>«ВЫСОКИЙ» - все предложенные задания выполнены правильно;</w:t>
      </w:r>
    </w:p>
    <w:p w:rsidR="00161477" w:rsidRPr="00B00662" w:rsidRDefault="00161477" w:rsidP="00B00662">
      <w:pPr>
        <w:ind w:firstLine="709"/>
        <w:jc w:val="both"/>
      </w:pPr>
      <w:r w:rsidRPr="00B00662">
        <w:t>«СРЕДНИЙ» - все задания с незначительными погрешностями;</w:t>
      </w:r>
    </w:p>
    <w:p w:rsidR="00161477" w:rsidRPr="00B00662" w:rsidRDefault="00161477" w:rsidP="00B00662">
      <w:pPr>
        <w:ind w:firstLine="709"/>
        <w:jc w:val="both"/>
      </w:pPr>
      <w:r w:rsidRPr="00B00662">
        <w:t>«НИЗКИЙ» - выполнены отдельные задания.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center"/>
        <w:rPr>
          <w:b/>
        </w:rPr>
      </w:pPr>
      <w:r w:rsidRPr="00B00662">
        <w:rPr>
          <w:b/>
        </w:rPr>
        <w:t>Список литературы</w:t>
      </w:r>
    </w:p>
    <w:p w:rsidR="00161477" w:rsidRPr="00B00662" w:rsidRDefault="00161477" w:rsidP="00B00662">
      <w:pPr>
        <w:ind w:firstLine="709"/>
        <w:jc w:val="both"/>
        <w:rPr>
          <w:b/>
        </w:rPr>
      </w:pPr>
    </w:p>
    <w:p w:rsidR="00161477" w:rsidRPr="00B00662" w:rsidRDefault="00161477" w:rsidP="00B00662">
      <w:pPr>
        <w:ind w:firstLine="709"/>
        <w:jc w:val="both"/>
        <w:rPr>
          <w:b/>
        </w:rPr>
      </w:pPr>
      <w:r w:rsidRPr="00B00662">
        <w:rPr>
          <w:b/>
        </w:rPr>
        <w:t>Учебник:</w:t>
      </w:r>
    </w:p>
    <w:p w:rsidR="00161477" w:rsidRPr="00B00662" w:rsidRDefault="00161477" w:rsidP="00B00662">
      <w:pPr>
        <w:ind w:firstLine="709"/>
        <w:jc w:val="both"/>
      </w:pPr>
      <w:r w:rsidRPr="00B00662">
        <w:t>Плешаков А.А. Окружающий мир. Учебник. 2 класс в 2-х частях. Ч. 1, 2. – М.: Просвещение, 2012.</w:t>
      </w:r>
    </w:p>
    <w:p w:rsidR="00161477" w:rsidRPr="00B00662" w:rsidRDefault="00161477" w:rsidP="00B00662">
      <w:pPr>
        <w:ind w:firstLine="709"/>
        <w:jc w:val="both"/>
        <w:rPr>
          <w:b/>
        </w:rPr>
      </w:pPr>
      <w:r w:rsidRPr="00B00662">
        <w:rPr>
          <w:b/>
        </w:rPr>
        <w:t xml:space="preserve">ИКТ средства: </w:t>
      </w:r>
    </w:p>
    <w:p w:rsidR="00161477" w:rsidRPr="00B00662" w:rsidRDefault="00161477" w:rsidP="00B00662">
      <w:pPr>
        <w:ind w:firstLine="709"/>
        <w:jc w:val="both"/>
      </w:pPr>
      <w:r w:rsidRPr="00B00662">
        <w:t>Электронное сопровождение к учебнику «Окружающий мир», 2 класс. ООО Издательство «Просвещение». 2012.</w:t>
      </w:r>
    </w:p>
    <w:p w:rsidR="00161477" w:rsidRPr="00B00662" w:rsidRDefault="00161477" w:rsidP="00B00662">
      <w:pPr>
        <w:ind w:firstLine="709"/>
        <w:jc w:val="both"/>
      </w:pPr>
      <w:r w:rsidRPr="00B00662">
        <w:t>Рабочие тетради: Плешаков А.А. Окружающий мир. Рабочая тетрадь. 2 класс. В 2-х ч. Ч.1, 2. – М.: Просвещение, 2012.</w:t>
      </w:r>
    </w:p>
    <w:p w:rsidR="00161477" w:rsidRPr="00B00662" w:rsidRDefault="00161477" w:rsidP="00B00662">
      <w:pPr>
        <w:ind w:firstLine="709"/>
        <w:jc w:val="both"/>
      </w:pPr>
      <w:r w:rsidRPr="00B00662">
        <w:rPr>
          <w:b/>
        </w:rPr>
        <w:t>Тесты:</w:t>
      </w:r>
      <w:r w:rsidRPr="00B00662">
        <w:t xml:space="preserve"> </w:t>
      </w:r>
    </w:p>
    <w:p w:rsidR="00161477" w:rsidRPr="00B00662" w:rsidRDefault="00161477" w:rsidP="00B00662">
      <w:pPr>
        <w:ind w:firstLine="709"/>
        <w:jc w:val="both"/>
      </w:pPr>
      <w:r w:rsidRPr="00B00662">
        <w:t>Плешаков А.А., Н.Н.Гара, З.Д.Назарова. 2 класс. М.: Просвещение. 2012.</w:t>
      </w:r>
    </w:p>
    <w:p w:rsidR="00161477" w:rsidRPr="00B00662" w:rsidRDefault="00161477" w:rsidP="00B00662">
      <w:pPr>
        <w:ind w:firstLine="709"/>
        <w:jc w:val="both"/>
      </w:pPr>
      <w:r w:rsidRPr="00B00662">
        <w:rPr>
          <w:rFonts w:eastAsia="SchoolBookSanPin"/>
        </w:rPr>
        <w:t xml:space="preserve">выбран с учетом программы </w:t>
      </w:r>
      <w:r w:rsidRPr="00B00662">
        <w:t>А.А.Плешакова «Концепция и программы для начальных классов», М.: - «Просвещение», 2010.</w:t>
      </w: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Pr="00B00662" w:rsidRDefault="00161477" w:rsidP="00B00662">
      <w:pPr>
        <w:ind w:firstLine="709"/>
        <w:jc w:val="both"/>
      </w:pPr>
    </w:p>
    <w:p w:rsidR="00161477" w:rsidRDefault="00161477"/>
    <w:p w:rsidR="00161477" w:rsidRDefault="00161477"/>
    <w:p w:rsidR="00161477" w:rsidRPr="00EC167C" w:rsidRDefault="00161477"/>
    <w:sectPr w:rsidR="00161477" w:rsidRPr="00EC167C" w:rsidSect="008A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013"/>
    <w:multiLevelType w:val="hybridMultilevel"/>
    <w:tmpl w:val="90DC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14BED"/>
    <w:multiLevelType w:val="hybridMultilevel"/>
    <w:tmpl w:val="094E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986DA1"/>
    <w:multiLevelType w:val="hybridMultilevel"/>
    <w:tmpl w:val="9B523CD4"/>
    <w:lvl w:ilvl="0" w:tplc="64A45AB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35BF2542"/>
    <w:multiLevelType w:val="hybridMultilevel"/>
    <w:tmpl w:val="4DF881C2"/>
    <w:lvl w:ilvl="0" w:tplc="0A5CE3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A04D74"/>
    <w:multiLevelType w:val="hybridMultilevel"/>
    <w:tmpl w:val="0028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D63EFF"/>
    <w:multiLevelType w:val="hybridMultilevel"/>
    <w:tmpl w:val="F40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0D46E2"/>
    <w:multiLevelType w:val="hybridMultilevel"/>
    <w:tmpl w:val="194E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CD0EAF"/>
    <w:multiLevelType w:val="hybridMultilevel"/>
    <w:tmpl w:val="34DC47B6"/>
    <w:lvl w:ilvl="0" w:tplc="79AA02E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F474A2"/>
    <w:multiLevelType w:val="hybridMultilevel"/>
    <w:tmpl w:val="FA86A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8F3589"/>
    <w:multiLevelType w:val="hybridMultilevel"/>
    <w:tmpl w:val="833ACC50"/>
    <w:lvl w:ilvl="0" w:tplc="55DAF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EA96BB4"/>
    <w:multiLevelType w:val="hybridMultilevel"/>
    <w:tmpl w:val="6818BB94"/>
    <w:lvl w:ilvl="0" w:tplc="3EDCDA32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F4430C1"/>
    <w:multiLevelType w:val="hybridMultilevel"/>
    <w:tmpl w:val="7AC66644"/>
    <w:lvl w:ilvl="0" w:tplc="945E78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67C"/>
    <w:rsid w:val="000253F3"/>
    <w:rsid w:val="000D36B7"/>
    <w:rsid w:val="000F07F0"/>
    <w:rsid w:val="00144A4D"/>
    <w:rsid w:val="00161477"/>
    <w:rsid w:val="00191EBD"/>
    <w:rsid w:val="001A204D"/>
    <w:rsid w:val="001C31AA"/>
    <w:rsid w:val="00214B3F"/>
    <w:rsid w:val="00245B36"/>
    <w:rsid w:val="002B1BDF"/>
    <w:rsid w:val="00330711"/>
    <w:rsid w:val="0034737D"/>
    <w:rsid w:val="00352484"/>
    <w:rsid w:val="003C7849"/>
    <w:rsid w:val="0044122B"/>
    <w:rsid w:val="00475F1D"/>
    <w:rsid w:val="00501B96"/>
    <w:rsid w:val="0058220C"/>
    <w:rsid w:val="005A3B3C"/>
    <w:rsid w:val="005F1F12"/>
    <w:rsid w:val="005F5FE0"/>
    <w:rsid w:val="006278F1"/>
    <w:rsid w:val="006635E8"/>
    <w:rsid w:val="00723013"/>
    <w:rsid w:val="00776810"/>
    <w:rsid w:val="007E3CEC"/>
    <w:rsid w:val="007E69B7"/>
    <w:rsid w:val="007F2A53"/>
    <w:rsid w:val="008002D8"/>
    <w:rsid w:val="008A2FF1"/>
    <w:rsid w:val="008A6345"/>
    <w:rsid w:val="008A7F50"/>
    <w:rsid w:val="008B3013"/>
    <w:rsid w:val="008D0716"/>
    <w:rsid w:val="00946449"/>
    <w:rsid w:val="00953FC2"/>
    <w:rsid w:val="009629A1"/>
    <w:rsid w:val="0096425B"/>
    <w:rsid w:val="009B33F2"/>
    <w:rsid w:val="009C6A74"/>
    <w:rsid w:val="009C6D0B"/>
    <w:rsid w:val="009E48B6"/>
    <w:rsid w:val="00A54F49"/>
    <w:rsid w:val="00AD2A7B"/>
    <w:rsid w:val="00B00662"/>
    <w:rsid w:val="00B15538"/>
    <w:rsid w:val="00B15A68"/>
    <w:rsid w:val="00B30C67"/>
    <w:rsid w:val="00BF2D49"/>
    <w:rsid w:val="00C03D47"/>
    <w:rsid w:val="00C817EC"/>
    <w:rsid w:val="00C83C31"/>
    <w:rsid w:val="00C911E7"/>
    <w:rsid w:val="00C96CB8"/>
    <w:rsid w:val="00CA44DF"/>
    <w:rsid w:val="00CF6EA7"/>
    <w:rsid w:val="00D909F1"/>
    <w:rsid w:val="00DC3A6D"/>
    <w:rsid w:val="00DF27CC"/>
    <w:rsid w:val="00EC167C"/>
    <w:rsid w:val="00EF6B44"/>
    <w:rsid w:val="00F1282B"/>
    <w:rsid w:val="00F61541"/>
    <w:rsid w:val="00F8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6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4B3F"/>
    <w:pPr>
      <w:ind w:left="720"/>
      <w:contextualSpacing/>
    </w:pPr>
  </w:style>
  <w:style w:type="table" w:styleId="TableGrid">
    <w:name w:val="Table Grid"/>
    <w:basedOn w:val="TableNormal"/>
    <w:uiPriority w:val="99"/>
    <w:rsid w:val="005F5F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5F1F1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527</TotalTime>
  <Pages>15</Pages>
  <Words>3134</Words>
  <Characters>17870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SamLab.ws</cp:lastModifiedBy>
  <cp:revision>12</cp:revision>
  <cp:lastPrinted>2013-10-06T05:17:00Z</cp:lastPrinted>
  <dcterms:created xsi:type="dcterms:W3CDTF">2013-08-26T04:24:00Z</dcterms:created>
  <dcterms:modified xsi:type="dcterms:W3CDTF">2017-06-26T13:26:00Z</dcterms:modified>
</cp:coreProperties>
</file>