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CB" w:rsidRPr="000E7C30" w:rsidRDefault="001A6FCB" w:rsidP="000E7C3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0E7C30">
        <w:rPr>
          <w:rFonts w:ascii="Times New Roman" w:hAnsi="Times New Roman"/>
          <w:b/>
          <w:sz w:val="28"/>
          <w:szCs w:val="28"/>
          <w:lang w:eastAsia="zh-CN"/>
        </w:rPr>
        <w:t>Муниципальное бюджетное общеобразовательное учреждение</w:t>
      </w:r>
    </w:p>
    <w:p w:rsidR="001A6FCB" w:rsidRPr="000E7C30" w:rsidRDefault="001A6FCB" w:rsidP="000E7C3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0E7C30">
        <w:rPr>
          <w:rFonts w:ascii="Times New Roman" w:hAnsi="Times New Roman"/>
          <w:b/>
          <w:sz w:val="28"/>
          <w:szCs w:val="28"/>
          <w:lang w:eastAsia="zh-CN"/>
        </w:rPr>
        <w:t>"Сергачская средняя общеобразовательная школа № 6"</w:t>
      </w:r>
    </w:p>
    <w:p w:rsidR="001A6FCB" w:rsidRPr="000E7C30" w:rsidRDefault="001A6FCB" w:rsidP="000E7C3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1A6FCB" w:rsidRPr="000E7C30" w:rsidRDefault="001A6FCB" w:rsidP="000E7C3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1A6FCB" w:rsidRPr="000E7C30" w:rsidRDefault="001A6FCB" w:rsidP="000E7C3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1A6FCB" w:rsidRPr="000E7C30" w:rsidRDefault="001A6FCB" w:rsidP="000E7C3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1A6FCB" w:rsidRPr="000E7C30" w:rsidRDefault="001A6FCB" w:rsidP="000E7C30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zh-CN"/>
        </w:rPr>
      </w:pPr>
    </w:p>
    <w:tbl>
      <w:tblPr>
        <w:tblW w:w="0" w:type="auto"/>
        <w:tblLook w:val="00A0"/>
      </w:tblPr>
      <w:tblGrid>
        <w:gridCol w:w="2029"/>
        <w:gridCol w:w="7542"/>
      </w:tblGrid>
      <w:tr w:rsidR="001A6FCB" w:rsidRPr="000E7C30" w:rsidTr="00C108E5">
        <w:tc>
          <w:tcPr>
            <w:tcW w:w="5495" w:type="dxa"/>
          </w:tcPr>
          <w:p w:rsidR="001A6FCB" w:rsidRPr="000E7C30" w:rsidRDefault="001A6FCB" w:rsidP="000E7C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zh-CN"/>
              </w:rPr>
            </w:pPr>
          </w:p>
        </w:tc>
        <w:tc>
          <w:tcPr>
            <w:tcW w:w="4076" w:type="dxa"/>
          </w:tcPr>
          <w:p w:rsidR="001A6FCB" w:rsidRPr="000E7C30" w:rsidRDefault="001A6FCB" w:rsidP="000E7C30">
            <w:pPr>
              <w:suppressAutoHyphens/>
              <w:spacing w:after="0" w:line="240" w:lineRule="auto"/>
              <w:ind w:firstLine="5812"/>
              <w:jc w:val="right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ри</w:t>
            </w:r>
            <w:r w:rsidRPr="000E7C30">
              <w:rPr>
                <w:rFonts w:ascii="Times New Roman" w:hAnsi="Times New Roman"/>
                <w:sz w:val="28"/>
                <w:szCs w:val="24"/>
                <w:lang w:eastAsia="zh-CN"/>
              </w:rPr>
              <w:t>ложение</w:t>
            </w: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 </w:t>
            </w:r>
            <w:r w:rsidRPr="000E7C30"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 к основной образовательной программе</w:t>
            </w:r>
          </w:p>
          <w:p w:rsidR="001A6FCB" w:rsidRPr="000E7C30" w:rsidRDefault="001A6FCB" w:rsidP="000E7C3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0E7C30">
              <w:rPr>
                <w:rFonts w:ascii="Times New Roman" w:hAnsi="Times New Roman"/>
                <w:sz w:val="28"/>
                <w:szCs w:val="24"/>
                <w:lang w:eastAsia="zh-CN"/>
              </w:rPr>
              <w:t>основного общего образования</w:t>
            </w:r>
          </w:p>
          <w:p w:rsidR="001A6FCB" w:rsidRPr="000E7C30" w:rsidRDefault="001A6FCB" w:rsidP="000E7C3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0E7C30"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 МБОУ "Сергачская СОШ №6"</w:t>
            </w:r>
          </w:p>
          <w:p w:rsidR="001A6FCB" w:rsidRPr="000E7C30" w:rsidRDefault="001A6FCB" w:rsidP="000E7C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zh-CN"/>
              </w:rPr>
            </w:pPr>
          </w:p>
        </w:tc>
      </w:tr>
      <w:tr w:rsidR="001A6FCB" w:rsidRPr="000E7C30" w:rsidTr="00C108E5">
        <w:tc>
          <w:tcPr>
            <w:tcW w:w="5495" w:type="dxa"/>
          </w:tcPr>
          <w:p w:rsidR="001A6FCB" w:rsidRPr="000E7C30" w:rsidRDefault="001A6FCB" w:rsidP="000E7C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zh-CN"/>
              </w:rPr>
            </w:pPr>
          </w:p>
        </w:tc>
        <w:tc>
          <w:tcPr>
            <w:tcW w:w="4076" w:type="dxa"/>
          </w:tcPr>
          <w:p w:rsidR="001A6FCB" w:rsidRPr="000E7C30" w:rsidRDefault="001A6FCB" w:rsidP="000E7C30">
            <w:pPr>
              <w:suppressAutoHyphens/>
              <w:spacing w:after="0" w:line="240" w:lineRule="auto"/>
              <w:ind w:firstLine="5812"/>
              <w:jc w:val="right"/>
              <w:rPr>
                <w:rFonts w:ascii="Times New Roman" w:hAnsi="Times New Roman"/>
                <w:sz w:val="28"/>
                <w:szCs w:val="24"/>
                <w:lang w:eastAsia="zh-CN"/>
              </w:rPr>
            </w:pPr>
          </w:p>
        </w:tc>
      </w:tr>
    </w:tbl>
    <w:p w:rsidR="001A6FCB" w:rsidRPr="000E7C30" w:rsidRDefault="001A6FCB" w:rsidP="000E7C30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zh-CN"/>
        </w:rPr>
      </w:pPr>
    </w:p>
    <w:p w:rsidR="001A6FCB" w:rsidRPr="000E7C30" w:rsidRDefault="001A6FCB" w:rsidP="000E7C30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zh-CN"/>
        </w:rPr>
      </w:pPr>
    </w:p>
    <w:p w:rsidR="001A6FCB" w:rsidRPr="000E7C30" w:rsidRDefault="001A6FCB" w:rsidP="000E7C30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zh-CN"/>
        </w:rPr>
      </w:pPr>
    </w:p>
    <w:p w:rsidR="001A6FCB" w:rsidRPr="000E7C30" w:rsidRDefault="001A6FCB" w:rsidP="000E7C30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zh-CN"/>
        </w:rPr>
      </w:pPr>
    </w:p>
    <w:p w:rsidR="001A6FCB" w:rsidRPr="000E7C30" w:rsidRDefault="001A6FCB" w:rsidP="0030696D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zh-CN"/>
        </w:rPr>
      </w:pPr>
      <w:r w:rsidRPr="000E7C30">
        <w:rPr>
          <w:rFonts w:ascii="Times New Roman" w:hAnsi="Times New Roman"/>
          <w:b/>
          <w:sz w:val="40"/>
          <w:szCs w:val="40"/>
          <w:lang w:eastAsia="zh-CN"/>
        </w:rPr>
        <w:t>РАБОЧАЯ ПРОГРАММА</w:t>
      </w:r>
    </w:p>
    <w:p w:rsidR="001A6FCB" w:rsidRDefault="001A6FCB" w:rsidP="0030696D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zh-CN"/>
        </w:rPr>
      </w:pPr>
      <w:r w:rsidRPr="000E7C30">
        <w:rPr>
          <w:rFonts w:ascii="Times New Roman" w:hAnsi="Times New Roman"/>
          <w:b/>
          <w:sz w:val="40"/>
          <w:szCs w:val="40"/>
          <w:lang w:eastAsia="zh-CN"/>
        </w:rPr>
        <w:t xml:space="preserve">по </w:t>
      </w:r>
      <w:r>
        <w:rPr>
          <w:rFonts w:ascii="Times New Roman" w:hAnsi="Times New Roman"/>
          <w:b/>
          <w:sz w:val="40"/>
          <w:szCs w:val="40"/>
          <w:lang w:eastAsia="zh-CN"/>
        </w:rPr>
        <w:t>ТЕХНОЛОГИИ</w:t>
      </w:r>
    </w:p>
    <w:p w:rsidR="001A6FCB" w:rsidRDefault="001A6FCB" w:rsidP="00565749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zh-CN"/>
        </w:rPr>
      </w:pPr>
      <w:r>
        <w:rPr>
          <w:rFonts w:ascii="Times New Roman" w:hAnsi="Times New Roman"/>
          <w:b/>
          <w:sz w:val="40"/>
          <w:szCs w:val="40"/>
          <w:lang w:eastAsia="zh-CN"/>
        </w:rPr>
        <w:t>(для девочек)</w:t>
      </w:r>
    </w:p>
    <w:p w:rsidR="001A6FCB" w:rsidRPr="000E7C30" w:rsidRDefault="001A6FCB" w:rsidP="00565749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zh-CN"/>
        </w:rPr>
      </w:pPr>
      <w:r>
        <w:rPr>
          <w:rFonts w:ascii="Times New Roman" w:hAnsi="Times New Roman"/>
          <w:b/>
          <w:sz w:val="40"/>
          <w:szCs w:val="40"/>
          <w:lang w:eastAsia="zh-CN"/>
        </w:rPr>
        <w:t>7-8 классы</w:t>
      </w:r>
    </w:p>
    <w:p w:rsidR="001A6FCB" w:rsidRPr="000E7C30" w:rsidRDefault="001A6FCB" w:rsidP="0030696D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kern w:val="1"/>
          <w:sz w:val="24"/>
          <w:szCs w:val="24"/>
        </w:rPr>
      </w:pPr>
    </w:p>
    <w:p w:rsidR="001A6FCB" w:rsidRPr="000E7C30" w:rsidRDefault="001A6FCB" w:rsidP="0030696D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kern w:val="1"/>
          <w:sz w:val="24"/>
          <w:szCs w:val="24"/>
        </w:rPr>
      </w:pPr>
    </w:p>
    <w:p w:rsidR="001A6FCB" w:rsidRPr="000E7C30" w:rsidRDefault="001A6FCB" w:rsidP="0030696D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kern w:val="1"/>
          <w:sz w:val="24"/>
          <w:szCs w:val="24"/>
        </w:rPr>
      </w:pPr>
    </w:p>
    <w:p w:rsidR="001A6FCB" w:rsidRPr="000E7C30" w:rsidRDefault="001A6FCB" w:rsidP="0030696D">
      <w:pPr>
        <w:widowControl w:val="0"/>
        <w:spacing w:after="0" w:line="240" w:lineRule="auto"/>
        <w:rPr>
          <w:rFonts w:ascii="Times New Roman" w:hAnsi="Times New Roman"/>
          <w:b/>
          <w:kern w:val="1"/>
          <w:sz w:val="40"/>
          <w:szCs w:val="40"/>
        </w:rPr>
      </w:pPr>
      <w:r>
        <w:rPr>
          <w:rFonts w:ascii="Times New Roman" w:hAnsi="Times New Roman"/>
          <w:b/>
          <w:kern w:val="1"/>
          <w:sz w:val="40"/>
          <w:szCs w:val="40"/>
        </w:rPr>
        <w:t xml:space="preserve">                                   </w:t>
      </w:r>
      <w:r w:rsidRPr="000E7C30">
        <w:rPr>
          <w:rFonts w:ascii="Times New Roman" w:hAnsi="Times New Roman"/>
          <w:b/>
          <w:kern w:val="1"/>
          <w:sz w:val="40"/>
          <w:szCs w:val="40"/>
        </w:rPr>
        <w:t>(ФГОС ООО)</w:t>
      </w:r>
    </w:p>
    <w:p w:rsidR="001A6FCB" w:rsidRPr="000E7C30" w:rsidRDefault="001A6FCB" w:rsidP="000E7C3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kern w:val="1"/>
          <w:sz w:val="40"/>
          <w:szCs w:val="40"/>
        </w:rPr>
      </w:pPr>
    </w:p>
    <w:p w:rsidR="001A6FCB" w:rsidRPr="000E7C30" w:rsidRDefault="001A6FCB" w:rsidP="000E7C3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</w:rPr>
      </w:pPr>
    </w:p>
    <w:p w:rsidR="001A6FCB" w:rsidRPr="000E7C30" w:rsidRDefault="001A6FCB" w:rsidP="000E7C3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</w:rPr>
      </w:pPr>
    </w:p>
    <w:p w:rsidR="001A6FCB" w:rsidRPr="000E7C30" w:rsidRDefault="001A6FCB" w:rsidP="000E7C3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</w:rPr>
      </w:pPr>
    </w:p>
    <w:p w:rsidR="001A6FCB" w:rsidRDefault="001A6FCB" w:rsidP="008C3E4F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1A6FCB" w:rsidRDefault="001A6FCB" w:rsidP="008C3E4F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1A6FCB" w:rsidRDefault="001A6FCB" w:rsidP="008C3E4F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1A6FCB" w:rsidRDefault="001A6FCB" w:rsidP="008C3E4F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1A6FCB" w:rsidRDefault="001A6FCB" w:rsidP="008C3E4F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1A6FCB" w:rsidRDefault="001A6FCB" w:rsidP="008C3E4F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1A6FCB" w:rsidRDefault="001A6FCB" w:rsidP="008C3E4F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1A6FCB" w:rsidRDefault="001A6FCB" w:rsidP="008C3E4F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1A6FCB" w:rsidRDefault="001A6FCB" w:rsidP="008C3E4F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1A6FCB" w:rsidRDefault="001A6FCB" w:rsidP="008C3E4F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1A6FCB" w:rsidRDefault="001A6FCB" w:rsidP="008C3E4F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1A6FCB" w:rsidRPr="00A13B34" w:rsidRDefault="001A6FCB" w:rsidP="00826B6D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A13B34">
        <w:rPr>
          <w:rFonts w:ascii="Times New Roman" w:hAnsi="Times New Roman"/>
          <w:sz w:val="24"/>
          <w:szCs w:val="24"/>
        </w:rPr>
        <w:t xml:space="preserve">Рабочая программа по технологии, составлена на основе: </w:t>
      </w:r>
    </w:p>
    <w:p w:rsidR="001A6FCB" w:rsidRDefault="001A6FCB" w:rsidP="00826B6D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A13B34">
        <w:rPr>
          <w:rFonts w:ascii="Times New Roman" w:hAnsi="Times New Roman"/>
          <w:sz w:val="24"/>
          <w:szCs w:val="24"/>
        </w:rPr>
        <w:t xml:space="preserve">1. Федерального Государственного образовательного стандарта основного общего образования; </w:t>
      </w:r>
    </w:p>
    <w:p w:rsidR="001A6FCB" w:rsidRPr="00A13B34" w:rsidRDefault="001A6FCB" w:rsidP="00826B6D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A13B34">
        <w:rPr>
          <w:rFonts w:ascii="Times New Roman" w:hAnsi="Times New Roman"/>
          <w:sz w:val="24"/>
          <w:szCs w:val="24"/>
        </w:rPr>
        <w:t>2. Основной образовательной программы основного общего образования МБОУ «Сергачская СОШ № 6»;</w:t>
      </w:r>
    </w:p>
    <w:p w:rsidR="001A6FCB" w:rsidRPr="00A13B34" w:rsidRDefault="001A6FCB" w:rsidP="00826B6D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A13B34">
        <w:rPr>
          <w:rFonts w:ascii="Times New Roman" w:hAnsi="Times New Roman"/>
          <w:sz w:val="24"/>
          <w:szCs w:val="24"/>
        </w:rPr>
        <w:t xml:space="preserve"> </w:t>
      </w:r>
    </w:p>
    <w:p w:rsidR="001A6FCB" w:rsidRDefault="001A6FCB" w:rsidP="00826B6D">
      <w:pPr>
        <w:pStyle w:val="20"/>
        <w:spacing w:before="0" w:line="240" w:lineRule="auto"/>
        <w:ind w:left="-567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В учебном </w:t>
      </w:r>
      <w:r w:rsidRPr="003C4D99">
        <w:rPr>
          <w:color w:val="000000"/>
          <w:sz w:val="24"/>
          <w:szCs w:val="24"/>
          <w:shd w:val="clear" w:color="auto" w:fill="FFFFFF"/>
        </w:rPr>
        <w:t>план</w:t>
      </w:r>
      <w:r>
        <w:rPr>
          <w:color w:val="000000"/>
          <w:sz w:val="24"/>
          <w:szCs w:val="24"/>
          <w:shd w:val="clear" w:color="auto" w:fill="FFFFFF"/>
        </w:rPr>
        <w:t xml:space="preserve">е, являющимся частью организационного  раздела ООП ООО МБОУ «Сергачская СОШ № 6» на изучение образовательной области « Технология»  </w:t>
      </w:r>
    </w:p>
    <w:p w:rsidR="001A6FCB" w:rsidRDefault="001A6FCB" w:rsidP="00826B6D">
      <w:pPr>
        <w:pStyle w:val="20"/>
        <w:spacing w:before="0" w:line="240" w:lineRule="auto"/>
        <w:ind w:left="-567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 7 классе -70 часов, из расчета 2 часа в неделю, в 8 классе -1 час, из расчета 1 час в неделю.</w:t>
      </w:r>
    </w:p>
    <w:p w:rsidR="001A6FCB" w:rsidRDefault="001A6FCB" w:rsidP="00826B6D">
      <w:pPr>
        <w:pStyle w:val="20"/>
        <w:spacing w:before="0" w:line="240" w:lineRule="auto"/>
        <w:ind w:left="-567"/>
        <w:rPr>
          <w:sz w:val="24"/>
          <w:szCs w:val="24"/>
        </w:rPr>
      </w:pPr>
    </w:p>
    <w:p w:rsidR="001A6FCB" w:rsidRDefault="001A6FCB" w:rsidP="00826B6D">
      <w:pPr>
        <w:pStyle w:val="NoSpacing"/>
        <w:spacing w:line="276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</w:t>
      </w:r>
      <w:r w:rsidRPr="00247A40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1A6FCB" w:rsidRPr="00247A40" w:rsidRDefault="001A6FCB" w:rsidP="00826B6D">
      <w:pPr>
        <w:pStyle w:val="NoSpacing"/>
        <w:spacing w:line="276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247A40">
        <w:rPr>
          <w:rFonts w:ascii="Times New Roman" w:hAnsi="Times New Roman"/>
          <w:b/>
          <w:sz w:val="24"/>
          <w:szCs w:val="24"/>
        </w:rPr>
        <w:t xml:space="preserve">освоения </w:t>
      </w:r>
      <w:r>
        <w:rPr>
          <w:rFonts w:ascii="Times New Roman" w:hAnsi="Times New Roman"/>
          <w:b/>
          <w:sz w:val="24"/>
          <w:szCs w:val="24"/>
        </w:rPr>
        <w:t xml:space="preserve"> учебного </w:t>
      </w:r>
      <w:r w:rsidRPr="00247A40">
        <w:rPr>
          <w:rFonts w:ascii="Times New Roman" w:hAnsi="Times New Roman"/>
          <w:b/>
          <w:sz w:val="24"/>
          <w:szCs w:val="24"/>
        </w:rPr>
        <w:t>предмета «</w:t>
      </w:r>
      <w:r>
        <w:rPr>
          <w:rFonts w:ascii="Times New Roman" w:hAnsi="Times New Roman"/>
          <w:b/>
          <w:sz w:val="24"/>
          <w:szCs w:val="24"/>
        </w:rPr>
        <w:t>Технология</w:t>
      </w:r>
      <w:r w:rsidRPr="00247A40">
        <w:rPr>
          <w:rFonts w:ascii="Times New Roman" w:hAnsi="Times New Roman"/>
          <w:b/>
          <w:sz w:val="24"/>
          <w:szCs w:val="24"/>
        </w:rPr>
        <w:t>»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C4D99">
        <w:rPr>
          <w:rFonts w:ascii="Times New Roman" w:hAnsi="Times New Roman"/>
          <w:sz w:val="24"/>
          <w:szCs w:val="24"/>
        </w:rPr>
        <w:t>При изучении технологии в основной школе обеспечивается достижение личностных, метапредметных и предметных результатов.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F6BC0">
        <w:rPr>
          <w:rFonts w:ascii="Times New Roman" w:hAnsi="Times New Roman"/>
          <w:b/>
          <w:iCs/>
          <w:sz w:val="24"/>
          <w:szCs w:val="24"/>
        </w:rPr>
        <w:t>Личностные результаты</w:t>
      </w:r>
      <w:r w:rsidRPr="003C4D99">
        <w:rPr>
          <w:rFonts w:ascii="Times New Roman" w:hAnsi="Times New Roman"/>
          <w:sz w:val="24"/>
          <w:szCs w:val="24"/>
        </w:rPr>
        <w:t xml:space="preserve"> освоения обучающимися предмета «Технология» в основной школе:</w:t>
      </w:r>
    </w:p>
    <w:p w:rsidR="001A6FCB" w:rsidRDefault="001A6FCB" w:rsidP="00826B6D">
      <w:pPr>
        <w:pStyle w:val="ListParagraph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C7BD0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1A6FCB" w:rsidRDefault="001A6FCB" w:rsidP="00826B6D">
      <w:pPr>
        <w:pStyle w:val="ListParagraph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C7BD0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1A6FCB" w:rsidRDefault="001A6FCB" w:rsidP="00826B6D">
      <w:pPr>
        <w:pStyle w:val="ListParagraph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C7BD0">
        <w:rPr>
          <w:rFonts w:ascii="Times New Roman" w:hAnsi="Times New Roman"/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1A6FCB" w:rsidRDefault="001A6FCB" w:rsidP="00826B6D">
      <w:pPr>
        <w:pStyle w:val="ListParagraph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C7BD0">
        <w:rPr>
          <w:rFonts w:ascii="Times New Roman" w:hAnsi="Times New Roman"/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1A6FCB" w:rsidRDefault="001A6FCB" w:rsidP="00826B6D">
      <w:pPr>
        <w:pStyle w:val="ListParagraph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C7BD0">
        <w:rPr>
          <w:rFonts w:ascii="Times New Roman" w:hAnsi="Times New Roman"/>
          <w:sz w:val="24"/>
          <w:szCs w:val="24"/>
        </w:rPr>
        <w:t>осознанный выбор и построение дальнейшей индивидуальной траектории образования на базе осознанногоориентирования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1A6FCB" w:rsidRDefault="001A6FCB" w:rsidP="00826B6D">
      <w:pPr>
        <w:pStyle w:val="ListParagraph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C7BD0">
        <w:rPr>
          <w:rFonts w:ascii="Times New Roman" w:hAnsi="Times New Roman"/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1A6FCB" w:rsidRDefault="001A6FCB" w:rsidP="00826B6D">
      <w:pPr>
        <w:pStyle w:val="ListParagraph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C7BD0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1A6FCB" w:rsidRDefault="001A6FCB" w:rsidP="00826B6D">
      <w:pPr>
        <w:pStyle w:val="ListParagraph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C7BD0">
        <w:rPr>
          <w:rFonts w:ascii="Times New Roman" w:hAnsi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1A6FCB" w:rsidRDefault="001A6FCB" w:rsidP="00826B6D">
      <w:pPr>
        <w:pStyle w:val="ListParagraph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C7BD0">
        <w:rPr>
          <w:rFonts w:ascii="Times New Roman" w:hAnsi="Times New Roman"/>
          <w:sz w:val="24"/>
          <w:szCs w:val="24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1A6FCB" w:rsidRDefault="001A6FCB" w:rsidP="00826B6D">
      <w:pPr>
        <w:pStyle w:val="ListParagraph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C7BD0">
        <w:rPr>
          <w:rFonts w:ascii="Times New Roman" w:hAnsi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1A6FCB" w:rsidRDefault="001A6FCB" w:rsidP="00826B6D">
      <w:pPr>
        <w:pStyle w:val="ListParagraph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C7BD0">
        <w:rPr>
          <w:rFonts w:ascii="Times New Roman" w:hAnsi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 </w:t>
      </w:r>
    </w:p>
    <w:p w:rsidR="001A6FCB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C7BD0">
        <w:rPr>
          <w:rFonts w:ascii="Times New Roman" w:hAnsi="Times New Roman"/>
          <w:b/>
          <w:iCs/>
          <w:sz w:val="24"/>
          <w:szCs w:val="24"/>
        </w:rPr>
        <w:t>Метапредметные результаты</w:t>
      </w:r>
      <w:r w:rsidRPr="001C7BD0">
        <w:rPr>
          <w:rFonts w:ascii="Times New Roman" w:hAnsi="Times New Roman"/>
          <w:sz w:val="24"/>
          <w:szCs w:val="24"/>
        </w:rPr>
        <w:t xml:space="preserve"> освоения обучающимися предмета «Технология» в основной школе:</w:t>
      </w:r>
    </w:p>
    <w:p w:rsidR="001A6FCB" w:rsidRDefault="001A6FCB" w:rsidP="00826B6D">
      <w:pPr>
        <w:pStyle w:val="ListParagraph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C7BD0">
        <w:rPr>
          <w:rFonts w:ascii="Times New Roman" w:hAnsi="Times New Roman"/>
          <w:sz w:val="24"/>
          <w:szCs w:val="24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1A6FCB" w:rsidRDefault="001A6FCB" w:rsidP="00826B6D">
      <w:pPr>
        <w:pStyle w:val="ListParagraph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C7BD0">
        <w:rPr>
          <w:rFonts w:ascii="Times New Roman" w:hAnsi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1A6FCB" w:rsidRDefault="001A6FCB" w:rsidP="00826B6D">
      <w:pPr>
        <w:pStyle w:val="ListParagraph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C7BD0">
        <w:rPr>
          <w:rFonts w:ascii="Times New Roman" w:hAnsi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1A6FCB" w:rsidRDefault="001A6FCB" w:rsidP="00826B6D">
      <w:pPr>
        <w:pStyle w:val="ListParagraph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C7BD0">
        <w:rPr>
          <w:rFonts w:ascii="Times New Roman" w:hAnsi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1A6FCB" w:rsidRDefault="001A6FCB" w:rsidP="00826B6D">
      <w:pPr>
        <w:pStyle w:val="ListParagraph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C7BD0">
        <w:rPr>
          <w:rFonts w:ascii="Times New Roman" w:hAnsi="Times New Roman"/>
          <w:sz w:val="24"/>
          <w:szCs w:val="24"/>
        </w:rPr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1A6FCB" w:rsidRDefault="001A6FCB" w:rsidP="00826B6D">
      <w:pPr>
        <w:pStyle w:val="ListParagraph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C7BD0">
        <w:rPr>
          <w:rFonts w:ascii="Times New Roman" w:hAnsi="Times New Roman"/>
          <w:sz w:val="24"/>
          <w:szCs w:val="24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1A6FCB" w:rsidRDefault="001A6FCB" w:rsidP="00826B6D">
      <w:pPr>
        <w:pStyle w:val="ListParagraph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C7BD0">
        <w:rPr>
          <w:rFonts w:ascii="Times New Roman" w:hAnsi="Times New Roman"/>
          <w:sz w:val="24"/>
          <w:szCs w:val="24"/>
        </w:rPr>
        <w:t>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1A6FCB" w:rsidRDefault="001A6FCB" w:rsidP="00826B6D">
      <w:pPr>
        <w:pStyle w:val="ListParagraph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C7BD0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1A6FCB" w:rsidRDefault="001A6FCB" w:rsidP="00826B6D">
      <w:pPr>
        <w:pStyle w:val="ListParagraph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C7BD0">
        <w:rPr>
          <w:rFonts w:ascii="Times New Roman" w:hAnsi="Times New Roman"/>
          <w:sz w:val="24"/>
          <w:szCs w:val="24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1A6FCB" w:rsidRDefault="001A6FCB" w:rsidP="00826B6D">
      <w:pPr>
        <w:pStyle w:val="ListParagraph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C7BD0">
        <w:rPr>
          <w:rFonts w:ascii="Times New Roman" w:hAnsi="Times New Roman"/>
          <w:sz w:val="24"/>
          <w:szCs w:val="24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1A6FCB" w:rsidRDefault="001A6FCB" w:rsidP="00826B6D">
      <w:pPr>
        <w:pStyle w:val="ListParagraph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C7BD0">
        <w:rPr>
          <w:rFonts w:ascii="Times New Roman" w:hAnsi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1A6FCB" w:rsidRDefault="001A6FCB" w:rsidP="00826B6D">
      <w:pPr>
        <w:pStyle w:val="ListParagraph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C7BD0">
        <w:rPr>
          <w:rFonts w:ascii="Times New Roman" w:hAnsi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1A6FCB" w:rsidRPr="001C7BD0" w:rsidRDefault="001A6FCB" w:rsidP="00826B6D">
      <w:pPr>
        <w:pStyle w:val="ListParagraph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C7BD0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1A6FCB" w:rsidRPr="00EF6BC0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B5824">
        <w:rPr>
          <w:rFonts w:ascii="Times New Roman" w:hAnsi="Times New Roman"/>
          <w:b/>
          <w:iCs/>
          <w:sz w:val="24"/>
          <w:szCs w:val="24"/>
        </w:rPr>
        <w:t>Предметные результаты</w:t>
      </w:r>
      <w:r w:rsidRPr="00EF6BC0">
        <w:rPr>
          <w:rFonts w:ascii="Times New Roman" w:hAnsi="Times New Roman"/>
          <w:sz w:val="24"/>
          <w:szCs w:val="24"/>
        </w:rPr>
        <w:t xml:space="preserve"> освоения учащимися предмета «Технология» в основной школе: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C4D99">
        <w:rPr>
          <w:rFonts w:ascii="Times New Roman" w:hAnsi="Times New Roman"/>
          <w:b/>
          <w:iCs/>
          <w:sz w:val="24"/>
          <w:szCs w:val="24"/>
        </w:rPr>
        <w:t>в познавательной сфере:</w:t>
      </w:r>
    </w:p>
    <w:p w:rsidR="001A6FCB" w:rsidRDefault="001A6FCB" w:rsidP="00826B6D">
      <w:pPr>
        <w:pStyle w:val="ListParagraph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C7BD0">
        <w:rPr>
          <w:rFonts w:ascii="Times New Roman" w:hAnsi="Times New Roman"/>
          <w:sz w:val="24"/>
          <w:szCs w:val="24"/>
        </w:rPr>
        <w:t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1A6FCB" w:rsidRDefault="001A6FCB" w:rsidP="00826B6D">
      <w:pPr>
        <w:pStyle w:val="ListParagraph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C7BD0">
        <w:rPr>
          <w:rFonts w:ascii="Times New Roman" w:hAnsi="Times New Roman"/>
          <w:sz w:val="24"/>
          <w:szCs w:val="24"/>
        </w:rPr>
        <w:t>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1A6FCB" w:rsidRDefault="001A6FCB" w:rsidP="00826B6D">
      <w:pPr>
        <w:pStyle w:val="ListParagraph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C7BD0">
        <w:rPr>
          <w:rFonts w:ascii="Times New Roman" w:hAnsi="Times New Roman"/>
          <w:sz w:val="24"/>
          <w:szCs w:val="24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1A6FCB" w:rsidRDefault="001A6FCB" w:rsidP="00826B6D">
      <w:pPr>
        <w:pStyle w:val="ListParagraph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C7BD0">
        <w:rPr>
          <w:rFonts w:ascii="Times New Roman" w:hAnsi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1A6FCB" w:rsidRDefault="001A6FCB" w:rsidP="00826B6D">
      <w:pPr>
        <w:pStyle w:val="ListParagraph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C7BD0">
        <w:rPr>
          <w:rFonts w:ascii="Times New Roman" w:hAnsi="Times New Roman"/>
          <w:sz w:val="24"/>
          <w:szCs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1A6FCB" w:rsidRDefault="001A6FCB" w:rsidP="00826B6D">
      <w:pPr>
        <w:pStyle w:val="ListParagraph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C7BD0">
        <w:rPr>
          <w:rFonts w:ascii="Times New Roman" w:hAnsi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1A6FCB" w:rsidRDefault="001A6FCB" w:rsidP="00826B6D">
      <w:pPr>
        <w:pStyle w:val="ListParagraph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C7BD0">
        <w:rPr>
          <w:rFonts w:ascii="Times New Roman" w:hAnsi="Times New Roman"/>
          <w:sz w:val="24"/>
          <w:szCs w:val="24"/>
        </w:rPr>
        <w:t xml:space="preserve"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 </w:t>
      </w:r>
    </w:p>
    <w:p w:rsidR="001A6FCB" w:rsidRPr="001C7BD0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1C7BD0">
        <w:rPr>
          <w:rFonts w:ascii="Times New Roman" w:hAnsi="Times New Roman"/>
          <w:b/>
          <w:iCs/>
          <w:sz w:val="24"/>
          <w:szCs w:val="24"/>
        </w:rPr>
        <w:t>в трудовой сфере:</w:t>
      </w:r>
    </w:p>
    <w:p w:rsidR="001A6FCB" w:rsidRDefault="001A6FCB" w:rsidP="00826B6D">
      <w:pPr>
        <w:pStyle w:val="ListParagraph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C7BD0">
        <w:rPr>
          <w:rFonts w:ascii="Times New Roman" w:hAnsi="Times New Roman"/>
          <w:sz w:val="24"/>
          <w:szCs w:val="24"/>
        </w:rP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1A6FCB" w:rsidRDefault="001A6FCB" w:rsidP="00826B6D">
      <w:pPr>
        <w:pStyle w:val="ListParagraph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C7BD0">
        <w:rPr>
          <w:rFonts w:ascii="Times New Roman" w:hAnsi="Times New Roman"/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1A6FCB" w:rsidRDefault="001A6FCB" w:rsidP="00826B6D">
      <w:pPr>
        <w:pStyle w:val="ListParagraph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C7BD0">
        <w:rPr>
          <w:rFonts w:ascii="Times New Roman" w:hAnsi="Times New Roman"/>
          <w:sz w:val="24"/>
          <w:szCs w:val="24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1A6FCB" w:rsidRDefault="001A6FCB" w:rsidP="00826B6D">
      <w:pPr>
        <w:pStyle w:val="ListParagraph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C7BD0">
        <w:rPr>
          <w:rFonts w:ascii="Times New Roman" w:hAnsi="Times New Roman"/>
          <w:sz w:val="24"/>
          <w:szCs w:val="24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1A6FCB" w:rsidRDefault="001A6FCB" w:rsidP="00826B6D">
      <w:pPr>
        <w:pStyle w:val="ListParagraph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C7BD0">
        <w:rPr>
          <w:rFonts w:ascii="Times New Roman" w:hAnsi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1A6FCB" w:rsidRDefault="001A6FCB" w:rsidP="00826B6D">
      <w:pPr>
        <w:pStyle w:val="ListParagraph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C7BD0">
        <w:rPr>
          <w:rFonts w:ascii="Times New Roman" w:hAnsi="Times New Roman"/>
          <w:sz w:val="24"/>
          <w:szCs w:val="24"/>
        </w:rPr>
        <w:t xml:space="preserve"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 </w:t>
      </w:r>
    </w:p>
    <w:p w:rsidR="001A6FCB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1C7BD0">
        <w:rPr>
          <w:rFonts w:ascii="Times New Roman" w:hAnsi="Times New Roman"/>
          <w:b/>
          <w:iCs/>
          <w:sz w:val="24"/>
          <w:szCs w:val="24"/>
        </w:rPr>
        <w:t>в мотивационной сфере:</w:t>
      </w:r>
    </w:p>
    <w:p w:rsidR="001A6FCB" w:rsidRPr="001C7BD0" w:rsidRDefault="001A6FCB" w:rsidP="00826B6D">
      <w:pPr>
        <w:pStyle w:val="ListParagraph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1C7BD0">
        <w:rPr>
          <w:rFonts w:ascii="Times New Roman" w:hAnsi="Times New Roman"/>
          <w:sz w:val="24"/>
          <w:szCs w:val="24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1A6FCB" w:rsidRPr="001C7BD0" w:rsidRDefault="001A6FCB" w:rsidP="00826B6D">
      <w:pPr>
        <w:pStyle w:val="ListParagraph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1C7BD0">
        <w:rPr>
          <w:rFonts w:ascii="Times New Roman" w:hAnsi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1A6FCB" w:rsidRPr="001C7BD0" w:rsidRDefault="001A6FCB" w:rsidP="00826B6D">
      <w:pPr>
        <w:pStyle w:val="ListParagraph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1C7BD0">
        <w:rPr>
          <w:rFonts w:ascii="Times New Roman" w:hAnsi="Times New Roman"/>
          <w:sz w:val="24"/>
          <w:szCs w:val="24"/>
        </w:rPr>
        <w:t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1A6FCB" w:rsidRPr="001C7BD0" w:rsidRDefault="001A6FCB" w:rsidP="00826B6D">
      <w:pPr>
        <w:pStyle w:val="ListParagraph"/>
        <w:numPr>
          <w:ilvl w:val="0"/>
          <w:numId w:val="4"/>
        </w:numPr>
        <w:spacing w:after="0" w:line="240" w:lineRule="auto"/>
        <w:ind w:left="-567" w:firstLine="0"/>
        <w:jc w:val="both"/>
        <w:rPr>
          <w:rStyle w:val="2"/>
          <w:b/>
          <w:sz w:val="24"/>
          <w:szCs w:val="24"/>
        </w:rPr>
      </w:pPr>
      <w:r w:rsidRPr="001C7BD0">
        <w:rPr>
          <w:rStyle w:val="2"/>
          <w:color w:val="000000"/>
          <w:sz w:val="24"/>
          <w:szCs w:val="24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1A6FCB" w:rsidRPr="001C7BD0" w:rsidRDefault="001A6FCB" w:rsidP="00826B6D">
      <w:pPr>
        <w:pStyle w:val="ListParagraph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1C7BD0">
        <w:rPr>
          <w:rStyle w:val="2"/>
          <w:color w:val="000000"/>
          <w:sz w:val="24"/>
          <w:szCs w:val="24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1A6FCB" w:rsidRPr="001C7BD0" w:rsidRDefault="001A6FCB" w:rsidP="00826B6D">
      <w:pPr>
        <w:pStyle w:val="50"/>
        <w:shd w:val="clear" w:color="auto" w:fill="auto"/>
        <w:spacing w:line="240" w:lineRule="auto"/>
        <w:ind w:left="-567" w:firstLine="0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1C7BD0">
        <w:rPr>
          <w:rStyle w:val="5"/>
          <w:rFonts w:ascii="Times New Roman" w:hAnsi="Times New Roman" w:cs="Consolas"/>
          <w:b/>
          <w:color w:val="000000"/>
          <w:sz w:val="24"/>
          <w:szCs w:val="24"/>
        </w:rPr>
        <w:t>в эстетической сфере:</w:t>
      </w:r>
    </w:p>
    <w:p w:rsidR="001A6FCB" w:rsidRDefault="001A6FCB" w:rsidP="00826B6D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left="-567" w:firstLine="0"/>
        <w:rPr>
          <w:sz w:val="24"/>
          <w:szCs w:val="24"/>
        </w:rPr>
      </w:pPr>
      <w:r w:rsidRPr="003C4D99">
        <w:rPr>
          <w:rStyle w:val="2"/>
          <w:color w:val="000000"/>
          <w:sz w:val="24"/>
          <w:szCs w:val="24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1A6FCB" w:rsidRDefault="001A6FCB" w:rsidP="00826B6D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left="-567" w:firstLine="0"/>
        <w:rPr>
          <w:sz w:val="24"/>
          <w:szCs w:val="24"/>
        </w:rPr>
      </w:pPr>
      <w:r w:rsidRPr="001C7BD0">
        <w:rPr>
          <w:rStyle w:val="2"/>
          <w:color w:val="000000"/>
          <w:sz w:val="24"/>
          <w:szCs w:val="24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1A6FCB" w:rsidRDefault="001A6FCB" w:rsidP="00826B6D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left="-567" w:firstLine="0"/>
        <w:rPr>
          <w:sz w:val="24"/>
          <w:szCs w:val="24"/>
        </w:rPr>
      </w:pPr>
      <w:r w:rsidRPr="001C7BD0">
        <w:rPr>
          <w:rStyle w:val="2"/>
          <w:color w:val="000000"/>
          <w:sz w:val="24"/>
          <w:szCs w:val="24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1A6FCB" w:rsidRDefault="001A6FCB" w:rsidP="00826B6D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left="-567" w:firstLine="0"/>
        <w:rPr>
          <w:sz w:val="24"/>
          <w:szCs w:val="24"/>
        </w:rPr>
      </w:pPr>
      <w:r w:rsidRPr="001C7BD0">
        <w:rPr>
          <w:rStyle w:val="2"/>
          <w:color w:val="000000"/>
          <w:sz w:val="24"/>
          <w:szCs w:val="24"/>
        </w:rPr>
        <w:t>рациональный выбор рабочего костюма и опрятное содержание рабочей одежды;</w:t>
      </w:r>
    </w:p>
    <w:p w:rsidR="001A6FCB" w:rsidRPr="001C7BD0" w:rsidRDefault="001A6FCB" w:rsidP="00826B6D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left="-567" w:firstLine="0"/>
        <w:rPr>
          <w:sz w:val="24"/>
          <w:szCs w:val="24"/>
        </w:rPr>
      </w:pPr>
      <w:r w:rsidRPr="001C7BD0">
        <w:rPr>
          <w:rStyle w:val="2"/>
          <w:color w:val="000000"/>
          <w:sz w:val="24"/>
          <w:szCs w:val="24"/>
        </w:rPr>
        <w:t>участие в оформлении класса и школы, озеленении пришкольного участка, стремление внести красоту в домашний быт;</w:t>
      </w:r>
    </w:p>
    <w:p w:rsidR="001A6FCB" w:rsidRPr="001C7BD0" w:rsidRDefault="001A6FCB" w:rsidP="00826B6D">
      <w:pPr>
        <w:pStyle w:val="50"/>
        <w:shd w:val="clear" w:color="auto" w:fill="auto"/>
        <w:spacing w:line="240" w:lineRule="auto"/>
        <w:ind w:left="-567" w:firstLine="0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1C7BD0">
        <w:rPr>
          <w:rStyle w:val="5"/>
          <w:rFonts w:ascii="Times New Roman" w:hAnsi="Times New Roman" w:cs="Consolas"/>
          <w:b/>
          <w:color w:val="000000"/>
          <w:sz w:val="24"/>
          <w:szCs w:val="24"/>
        </w:rPr>
        <w:t>в коммуникативной сфере:</w:t>
      </w:r>
    </w:p>
    <w:p w:rsidR="001A6FCB" w:rsidRDefault="001A6FCB" w:rsidP="00826B6D">
      <w:pPr>
        <w:pStyle w:val="20"/>
        <w:numPr>
          <w:ilvl w:val="0"/>
          <w:numId w:val="6"/>
        </w:numPr>
        <w:shd w:val="clear" w:color="auto" w:fill="auto"/>
        <w:spacing w:before="0" w:line="240" w:lineRule="auto"/>
        <w:ind w:left="-567" w:firstLine="0"/>
        <w:rPr>
          <w:sz w:val="24"/>
          <w:szCs w:val="24"/>
        </w:rPr>
      </w:pPr>
      <w:r w:rsidRPr="003C4D99">
        <w:rPr>
          <w:rStyle w:val="2"/>
          <w:color w:val="000000"/>
          <w:sz w:val="24"/>
          <w:szCs w:val="24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1A6FCB" w:rsidRDefault="001A6FCB" w:rsidP="00826B6D">
      <w:pPr>
        <w:pStyle w:val="20"/>
        <w:numPr>
          <w:ilvl w:val="0"/>
          <w:numId w:val="6"/>
        </w:numPr>
        <w:shd w:val="clear" w:color="auto" w:fill="auto"/>
        <w:spacing w:before="0" w:line="240" w:lineRule="auto"/>
        <w:ind w:left="-567" w:firstLine="0"/>
        <w:rPr>
          <w:sz w:val="24"/>
          <w:szCs w:val="24"/>
        </w:rPr>
      </w:pPr>
      <w:r w:rsidRPr="001C7BD0">
        <w:rPr>
          <w:rStyle w:val="2"/>
          <w:color w:val="000000"/>
          <w:sz w:val="24"/>
          <w:szCs w:val="24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1A6FCB" w:rsidRPr="001C7BD0" w:rsidRDefault="001A6FCB" w:rsidP="00826B6D">
      <w:pPr>
        <w:pStyle w:val="20"/>
        <w:numPr>
          <w:ilvl w:val="0"/>
          <w:numId w:val="6"/>
        </w:numPr>
        <w:shd w:val="clear" w:color="auto" w:fill="auto"/>
        <w:spacing w:before="0" w:line="240" w:lineRule="auto"/>
        <w:ind w:left="-567" w:firstLine="0"/>
        <w:rPr>
          <w:rStyle w:val="2"/>
          <w:sz w:val="24"/>
          <w:szCs w:val="24"/>
        </w:rPr>
      </w:pPr>
      <w:r w:rsidRPr="001C7BD0">
        <w:rPr>
          <w:rStyle w:val="2"/>
          <w:color w:val="000000"/>
          <w:sz w:val="24"/>
          <w:szCs w:val="24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1A6FCB" w:rsidRPr="001C7BD0" w:rsidRDefault="001A6FCB" w:rsidP="00826B6D">
      <w:pPr>
        <w:pStyle w:val="20"/>
        <w:numPr>
          <w:ilvl w:val="0"/>
          <w:numId w:val="6"/>
        </w:numPr>
        <w:shd w:val="clear" w:color="auto" w:fill="auto"/>
        <w:spacing w:before="0" w:line="240" w:lineRule="auto"/>
        <w:ind w:left="-567" w:firstLine="0"/>
        <w:rPr>
          <w:rStyle w:val="2"/>
          <w:sz w:val="24"/>
          <w:szCs w:val="24"/>
        </w:rPr>
      </w:pPr>
      <w:r w:rsidRPr="001C7BD0">
        <w:rPr>
          <w:rStyle w:val="2"/>
          <w:color w:val="000000"/>
          <w:sz w:val="24"/>
          <w:szCs w:val="24"/>
        </w:rPr>
        <w:t xml:space="preserve">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 </w:t>
      </w:r>
    </w:p>
    <w:p w:rsidR="001A6FCB" w:rsidRPr="00AD2EF9" w:rsidRDefault="001A6FCB" w:rsidP="00826B6D">
      <w:pPr>
        <w:pStyle w:val="20"/>
        <w:shd w:val="clear" w:color="auto" w:fill="auto"/>
        <w:spacing w:before="0" w:line="240" w:lineRule="auto"/>
        <w:ind w:left="-567"/>
        <w:rPr>
          <w:rStyle w:val="2Consolas"/>
          <w:rFonts w:ascii="Times New Roman" w:hAnsi="Times New Roman"/>
          <w:b/>
          <w:i w:val="0"/>
          <w:iCs/>
          <w:color w:val="000000"/>
          <w:sz w:val="24"/>
          <w:szCs w:val="24"/>
        </w:rPr>
      </w:pPr>
      <w:r w:rsidRPr="00AD2EF9">
        <w:rPr>
          <w:rStyle w:val="2Consolas"/>
          <w:rFonts w:ascii="Times New Roman" w:hAnsi="Times New Roman"/>
          <w:b/>
          <w:i w:val="0"/>
          <w:iCs/>
          <w:color w:val="000000"/>
          <w:sz w:val="24"/>
          <w:szCs w:val="24"/>
        </w:rPr>
        <w:t>в физиолого-психологической сфере:</w:t>
      </w:r>
    </w:p>
    <w:p w:rsidR="001A6FCB" w:rsidRDefault="001A6FCB" w:rsidP="00826B6D">
      <w:pPr>
        <w:pStyle w:val="20"/>
        <w:numPr>
          <w:ilvl w:val="0"/>
          <w:numId w:val="7"/>
        </w:numPr>
        <w:shd w:val="clear" w:color="auto" w:fill="auto"/>
        <w:spacing w:before="0" w:line="240" w:lineRule="auto"/>
        <w:ind w:left="-567" w:firstLine="0"/>
        <w:rPr>
          <w:b/>
          <w:sz w:val="24"/>
          <w:szCs w:val="24"/>
        </w:rPr>
      </w:pPr>
      <w:r w:rsidRPr="003C4D99">
        <w:rPr>
          <w:rStyle w:val="2"/>
          <w:color w:val="000000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1A6FCB" w:rsidRPr="001C7BD0" w:rsidRDefault="001A6FCB" w:rsidP="00826B6D">
      <w:pPr>
        <w:pStyle w:val="20"/>
        <w:numPr>
          <w:ilvl w:val="0"/>
          <w:numId w:val="7"/>
        </w:numPr>
        <w:shd w:val="clear" w:color="auto" w:fill="auto"/>
        <w:spacing w:before="0" w:line="240" w:lineRule="auto"/>
        <w:ind w:left="-567" w:firstLine="0"/>
        <w:rPr>
          <w:rStyle w:val="29pt"/>
          <w:b/>
          <w:sz w:val="24"/>
          <w:szCs w:val="24"/>
        </w:rPr>
      </w:pPr>
      <w:r w:rsidRPr="001C7BD0">
        <w:rPr>
          <w:rStyle w:val="2"/>
          <w:color w:val="000000"/>
          <w:sz w:val="24"/>
          <w:szCs w:val="24"/>
        </w:rPr>
        <w:t xml:space="preserve">соблюдение необходимой величины усилий, прикладываемых к инструментам, с учётом технологических требований; </w:t>
      </w:r>
    </w:p>
    <w:p w:rsidR="001A6FCB" w:rsidRPr="00B05083" w:rsidRDefault="001A6FCB" w:rsidP="00826B6D">
      <w:pPr>
        <w:pStyle w:val="20"/>
        <w:numPr>
          <w:ilvl w:val="0"/>
          <w:numId w:val="7"/>
        </w:numPr>
        <w:shd w:val="clear" w:color="auto" w:fill="auto"/>
        <w:spacing w:before="0" w:line="240" w:lineRule="auto"/>
        <w:ind w:left="-567" w:firstLine="0"/>
        <w:rPr>
          <w:b/>
          <w:sz w:val="24"/>
          <w:szCs w:val="24"/>
        </w:rPr>
      </w:pPr>
      <w:r w:rsidRPr="001C7BD0">
        <w:rPr>
          <w:rStyle w:val="2"/>
          <w:color w:val="000000"/>
          <w:sz w:val="24"/>
          <w:szCs w:val="24"/>
        </w:rPr>
        <w:t>сочетание образного и логического мышления в проектной деятельности.</w:t>
      </w:r>
    </w:p>
    <w:p w:rsidR="001A6FCB" w:rsidRDefault="001A6FCB" w:rsidP="00826B6D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</w:rPr>
      </w:pPr>
      <w:bookmarkStart w:id="1" w:name="bookmark22"/>
    </w:p>
    <w:p w:rsidR="001A6FCB" w:rsidRDefault="001A6FCB" w:rsidP="00826B6D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</w:rPr>
      </w:pPr>
    </w:p>
    <w:p w:rsidR="001A6FCB" w:rsidRDefault="001A6FCB" w:rsidP="00826B6D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</w:rPr>
      </w:pPr>
    </w:p>
    <w:p w:rsidR="001A6FCB" w:rsidRDefault="001A6FCB" w:rsidP="00826B6D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</w:rPr>
      </w:pPr>
    </w:p>
    <w:p w:rsidR="001A6FCB" w:rsidRPr="00B10CE3" w:rsidRDefault="001A6FCB" w:rsidP="00826B6D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учебного предмета «Технология»</w:t>
      </w:r>
    </w:p>
    <w:bookmarkEnd w:id="1"/>
    <w:p w:rsidR="001A6FCB" w:rsidRDefault="001A6FCB" w:rsidP="00826B6D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6FCB" w:rsidRDefault="001A6FCB" w:rsidP="00826B6D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C4D99"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5F3F">
        <w:rPr>
          <w:rFonts w:ascii="Times New Roman" w:hAnsi="Times New Roman"/>
          <w:b/>
          <w:bCs/>
          <w:sz w:val="24"/>
          <w:szCs w:val="24"/>
          <w:u w:val="single"/>
        </w:rPr>
        <w:t>7 класс</w:t>
      </w:r>
    </w:p>
    <w:p w:rsidR="001A6FCB" w:rsidRPr="003C4D99" w:rsidRDefault="001A6FCB" w:rsidP="00826B6D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3C4D99">
        <w:rPr>
          <w:rFonts w:ascii="Times New Roman" w:hAnsi="Times New Roman"/>
          <w:b/>
          <w:bCs/>
          <w:sz w:val="24"/>
          <w:szCs w:val="24"/>
        </w:rPr>
        <w:t>Раздел «Технологии домашнего хозяйства»</w:t>
      </w:r>
      <w:r>
        <w:rPr>
          <w:rFonts w:ascii="Times New Roman" w:hAnsi="Times New Roman"/>
          <w:b/>
          <w:bCs/>
          <w:sz w:val="24"/>
          <w:szCs w:val="24"/>
        </w:rPr>
        <w:t xml:space="preserve"> (4 ч)</w:t>
      </w:r>
    </w:p>
    <w:p w:rsidR="001A6FCB" w:rsidRPr="00015F3F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2" w:name="bookmark27"/>
      <w:r w:rsidRPr="00015F3F">
        <w:rPr>
          <w:rFonts w:ascii="Times New Roman" w:hAnsi="Times New Roman"/>
          <w:b/>
          <w:bCs/>
          <w:sz w:val="24"/>
          <w:szCs w:val="24"/>
          <w:u w:val="single"/>
        </w:rPr>
        <w:t>Тема1. Освещение жилого помещения.</w:t>
      </w:r>
      <w:bookmarkStart w:id="3" w:name="bookmark28"/>
      <w:bookmarkEnd w:id="2"/>
      <w:r w:rsidRPr="00015F3F">
        <w:rPr>
          <w:rFonts w:ascii="Times New Roman" w:hAnsi="Times New Roman"/>
          <w:b/>
          <w:bCs/>
          <w:sz w:val="24"/>
          <w:szCs w:val="24"/>
          <w:u w:val="single"/>
        </w:rPr>
        <w:t xml:space="preserve"> Предметы искусства и коллекции</w:t>
      </w:r>
      <w:bookmarkStart w:id="4" w:name="bookmark29"/>
      <w:bookmarkEnd w:id="3"/>
      <w:r w:rsidRPr="00015F3F">
        <w:rPr>
          <w:rFonts w:ascii="Times New Roman" w:hAnsi="Times New Roman"/>
          <w:b/>
          <w:bCs/>
          <w:sz w:val="24"/>
          <w:szCs w:val="24"/>
          <w:u w:val="single"/>
        </w:rPr>
        <w:t xml:space="preserve"> в интерьере</w:t>
      </w:r>
      <w:bookmarkEnd w:id="4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(2 </w:t>
      </w:r>
      <w:r w:rsidRPr="00015F3F">
        <w:rPr>
          <w:rFonts w:ascii="Times New Roman" w:hAnsi="Times New Roman"/>
          <w:b/>
          <w:bCs/>
          <w:sz w:val="24"/>
          <w:szCs w:val="24"/>
          <w:u w:val="single"/>
        </w:rPr>
        <w:t>ч)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15F3F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3C4D99">
        <w:rPr>
          <w:rFonts w:ascii="Times New Roman" w:hAnsi="Times New Roman"/>
          <w:sz w:val="24"/>
          <w:szCs w:val="24"/>
        </w:rPr>
        <w:t xml:space="preserve"> Роль освещения в интерьере. По нятие о системе освещения жилого помещения. Естественное и искусственное освещение. Типы ламп: накаливания, люминесцентные, галогенные, светодиодные. Особенности конструкции ламп, область применения, потребляемая электроэнергия, достоинства и недостатки.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Типы светильников: рассеянного и направленного освещения. Виды светильников: потолочные висячие, настенные, на стольные, напольные, встроенные, рельсовые, тросовые. Современные системы управления светом: выключатели, переключатели, диммеры. Комплексная система управления «умный дом». Типы освещения: общее, местное, направленное, декоративное, комбинированное.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Предметы искусства и коллекции в интерьере. Оформление и размещение картин. Понятие о коллекционировании. Размещение коллекций в интерьере. Профессия дизайнер.</w:t>
      </w:r>
    </w:p>
    <w:p w:rsidR="001A6FCB" w:rsidRPr="00015F3F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015F3F">
        <w:rPr>
          <w:rFonts w:ascii="Times New Roman" w:hAnsi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Выполнение электронной презентации «Освещение жилого дома».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Систематизация коллекции, книг.</w:t>
      </w:r>
    </w:p>
    <w:p w:rsidR="001A6FCB" w:rsidRPr="00015F3F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5" w:name="bookmark30"/>
      <w:r w:rsidRPr="00015F3F">
        <w:rPr>
          <w:rFonts w:ascii="Times New Roman" w:hAnsi="Times New Roman"/>
          <w:b/>
          <w:bCs/>
          <w:sz w:val="24"/>
          <w:szCs w:val="24"/>
          <w:u w:val="single"/>
        </w:rPr>
        <w:t>Тема 2. Гигиена жилища</w:t>
      </w:r>
      <w:bookmarkEnd w:id="5"/>
      <w:r w:rsidRPr="00015F3F">
        <w:rPr>
          <w:rFonts w:ascii="Times New Roman" w:hAnsi="Times New Roman"/>
          <w:b/>
          <w:bCs/>
          <w:sz w:val="24"/>
          <w:szCs w:val="24"/>
          <w:u w:val="single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Pr="00015F3F">
        <w:rPr>
          <w:rFonts w:ascii="Times New Roman" w:hAnsi="Times New Roman"/>
          <w:b/>
          <w:bCs/>
          <w:sz w:val="24"/>
          <w:szCs w:val="24"/>
          <w:u w:val="single"/>
        </w:rPr>
        <w:t xml:space="preserve"> ч)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15F3F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3C4D99">
        <w:rPr>
          <w:rFonts w:ascii="Times New Roman" w:hAnsi="Times New Roman"/>
          <w:sz w:val="24"/>
          <w:szCs w:val="24"/>
        </w:rPr>
        <w:t xml:space="preserve"> Значение в жизни человека соблюдения и поддержания чистоты и порядка в жилом помещении. Виды уборки: ежедневная (сухая), еженедельная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1A6FCB" w:rsidRPr="00015F3F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015F3F">
        <w:rPr>
          <w:rFonts w:ascii="Times New Roman" w:hAnsi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Генеральная уборка кабинета технологии.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Подбор моющих средств для уборки помещения.</w:t>
      </w:r>
    </w:p>
    <w:p w:rsidR="001A6FCB" w:rsidRDefault="001A6FCB" w:rsidP="00826B6D">
      <w:pPr>
        <w:pStyle w:val="22"/>
        <w:shd w:val="clear" w:color="auto" w:fill="auto"/>
        <w:spacing w:before="0" w:line="240" w:lineRule="auto"/>
        <w:ind w:left="-567"/>
        <w:jc w:val="both"/>
        <w:outlineLvl w:val="9"/>
        <w:rPr>
          <w:rStyle w:val="21"/>
          <w:rFonts w:ascii="Times New Roman" w:hAnsi="Times New Roman"/>
          <w:b/>
          <w:color w:val="000000"/>
          <w:sz w:val="24"/>
          <w:szCs w:val="24"/>
        </w:rPr>
      </w:pPr>
    </w:p>
    <w:p w:rsidR="001A6FCB" w:rsidRPr="0014181A" w:rsidRDefault="001A6FCB" w:rsidP="00826B6D">
      <w:pPr>
        <w:pStyle w:val="22"/>
        <w:shd w:val="clear" w:color="auto" w:fill="auto"/>
        <w:spacing w:before="0" w:line="240" w:lineRule="auto"/>
        <w:ind w:left="-567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14181A">
        <w:rPr>
          <w:rStyle w:val="21"/>
          <w:rFonts w:ascii="Times New Roman" w:hAnsi="Times New Roman"/>
          <w:b/>
          <w:color w:val="000000"/>
          <w:sz w:val="24"/>
          <w:szCs w:val="24"/>
        </w:rPr>
        <w:t>Раздел «Электротехника»</w:t>
      </w:r>
      <w:r>
        <w:rPr>
          <w:rStyle w:val="21"/>
          <w:rFonts w:ascii="Times New Roman" w:hAnsi="Times New Roman"/>
          <w:b/>
          <w:color w:val="000000"/>
          <w:sz w:val="24"/>
          <w:szCs w:val="24"/>
        </w:rPr>
        <w:t xml:space="preserve"> (2 ч)</w:t>
      </w:r>
    </w:p>
    <w:p w:rsidR="001A6FCB" w:rsidRPr="00015F3F" w:rsidRDefault="001A6FCB" w:rsidP="00826B6D">
      <w:pPr>
        <w:pStyle w:val="31"/>
        <w:shd w:val="clear" w:color="auto" w:fill="auto"/>
        <w:spacing w:before="0" w:after="0" w:line="240" w:lineRule="auto"/>
        <w:ind w:left="-567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015F3F">
        <w:rPr>
          <w:rStyle w:val="30"/>
          <w:rFonts w:ascii="Times New Roman" w:hAnsi="Times New Roman" w:cs="Garamond"/>
          <w:b/>
          <w:color w:val="000000"/>
          <w:sz w:val="24"/>
          <w:szCs w:val="24"/>
        </w:rPr>
        <w:t>Тема 1.</w:t>
      </w:r>
      <w:r w:rsidRPr="00015F3F">
        <w:rPr>
          <w:rStyle w:val="3"/>
          <w:rFonts w:ascii="Times New Roman" w:hAnsi="Times New Roman"/>
          <w:b/>
          <w:color w:val="000000"/>
          <w:sz w:val="24"/>
          <w:szCs w:val="24"/>
          <w:u w:val="single"/>
        </w:rPr>
        <w:t xml:space="preserve">Бытовые  </w:t>
      </w:r>
      <w:r w:rsidRPr="00015F3F">
        <w:rPr>
          <w:rStyle w:val="30"/>
          <w:rFonts w:ascii="Times New Roman" w:hAnsi="Times New Roman" w:cs="Garamond"/>
          <w:b/>
          <w:color w:val="000000"/>
          <w:sz w:val="24"/>
          <w:szCs w:val="24"/>
        </w:rPr>
        <w:t>электроприборы (</w:t>
      </w:r>
      <w:r>
        <w:rPr>
          <w:rStyle w:val="30"/>
          <w:rFonts w:ascii="Times New Roman" w:hAnsi="Times New Roman" w:cs="Garamond"/>
          <w:b/>
          <w:color w:val="000000"/>
          <w:sz w:val="24"/>
          <w:szCs w:val="24"/>
        </w:rPr>
        <w:t>2</w:t>
      </w:r>
      <w:r w:rsidRPr="00015F3F">
        <w:rPr>
          <w:rStyle w:val="30"/>
          <w:rFonts w:ascii="Times New Roman" w:hAnsi="Times New Roman" w:cs="Garamond"/>
          <w:b/>
          <w:color w:val="000000"/>
          <w:sz w:val="24"/>
          <w:szCs w:val="24"/>
        </w:rPr>
        <w:t xml:space="preserve"> ч)</w:t>
      </w:r>
    </w:p>
    <w:p w:rsidR="001A6FCB" w:rsidRPr="003C4D99" w:rsidRDefault="001A6FCB" w:rsidP="00826B6D">
      <w:pPr>
        <w:pStyle w:val="20"/>
        <w:shd w:val="clear" w:color="auto" w:fill="auto"/>
        <w:spacing w:before="0" w:line="240" w:lineRule="auto"/>
        <w:ind w:left="-567"/>
        <w:rPr>
          <w:sz w:val="24"/>
          <w:szCs w:val="24"/>
        </w:rPr>
      </w:pPr>
      <w:r w:rsidRPr="00015F3F">
        <w:rPr>
          <w:rStyle w:val="2Consolas"/>
          <w:rFonts w:ascii="Times New Roman" w:hAnsi="Times New Roman"/>
          <w:iCs/>
          <w:color w:val="000000"/>
          <w:sz w:val="24"/>
          <w:szCs w:val="24"/>
        </w:rPr>
        <w:t>Теоретические сведения.</w:t>
      </w:r>
      <w:r w:rsidRPr="003C4D99">
        <w:rPr>
          <w:rStyle w:val="2"/>
          <w:color w:val="000000"/>
          <w:sz w:val="24"/>
          <w:szCs w:val="24"/>
        </w:rPr>
        <w:t xml:space="preserve"> Зависимость здоровья и самочувствия людей от поддержания чистоты в доме. Электрические бытовые приборы для уборки и создания микроклимата в</w:t>
      </w:r>
      <w:r>
        <w:rPr>
          <w:rStyle w:val="2"/>
          <w:color w:val="000000"/>
          <w:sz w:val="24"/>
          <w:szCs w:val="24"/>
        </w:rPr>
        <w:t xml:space="preserve"> помещении. Современный пылесос</w:t>
      </w:r>
      <w:r w:rsidRPr="003C4D99">
        <w:rPr>
          <w:rStyle w:val="2"/>
          <w:color w:val="000000"/>
          <w:sz w:val="24"/>
          <w:szCs w:val="24"/>
        </w:rPr>
        <w:t xml:space="preserve">, его функции. Робот-пылесос. Понятие о микроклимате </w:t>
      </w:r>
      <w:r w:rsidRPr="00015F3F">
        <w:rPr>
          <w:rStyle w:val="2SegoeUI"/>
          <w:b w:val="0"/>
          <w:bCs/>
          <w:color w:val="000000"/>
          <w:sz w:val="24"/>
          <w:szCs w:val="24"/>
        </w:rPr>
        <w:t xml:space="preserve">Приборы </w:t>
      </w:r>
      <w:r w:rsidRPr="003C4D99">
        <w:rPr>
          <w:rStyle w:val="2"/>
          <w:color w:val="000000"/>
          <w:sz w:val="24"/>
          <w:szCs w:val="24"/>
        </w:rPr>
        <w:t>для создания микроклимата (климатические приборы</w:t>
      </w:r>
      <w:r w:rsidRPr="003C4D99">
        <w:rPr>
          <w:rStyle w:val="2SegoeUI"/>
          <w:rFonts w:cs="Segoe UI"/>
          <w:b w:val="0"/>
          <w:bCs/>
          <w:color w:val="000000"/>
          <w:sz w:val="24"/>
          <w:szCs w:val="24"/>
        </w:rPr>
        <w:t xml:space="preserve">) </w:t>
      </w:r>
      <w:r w:rsidRPr="003C4D99">
        <w:rPr>
          <w:rStyle w:val="2"/>
          <w:color w:val="000000"/>
          <w:sz w:val="24"/>
          <w:szCs w:val="24"/>
        </w:rPr>
        <w:t xml:space="preserve">кондиционер, ионизатор-очиститель воздуха, озонатор </w:t>
      </w:r>
      <w:r w:rsidRPr="003C4D99">
        <w:rPr>
          <w:rStyle w:val="2SegoeUI"/>
          <w:rFonts w:cs="Segoe UI"/>
          <w:b w:val="0"/>
          <w:bCs/>
          <w:color w:val="000000"/>
          <w:sz w:val="24"/>
          <w:szCs w:val="24"/>
        </w:rPr>
        <w:t xml:space="preserve">Функции </w:t>
      </w:r>
      <w:r w:rsidRPr="003C4D99">
        <w:rPr>
          <w:rStyle w:val="2"/>
          <w:color w:val="000000"/>
          <w:sz w:val="24"/>
          <w:szCs w:val="24"/>
        </w:rPr>
        <w:t>климатических приборов.</w:t>
      </w:r>
    </w:p>
    <w:p w:rsidR="001A6FCB" w:rsidRPr="00015F3F" w:rsidRDefault="001A6FCB" w:rsidP="00826B6D">
      <w:pPr>
        <w:pStyle w:val="50"/>
        <w:shd w:val="clear" w:color="auto" w:fill="auto"/>
        <w:spacing w:line="240" w:lineRule="auto"/>
        <w:ind w:left="-567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015F3F">
        <w:rPr>
          <w:rStyle w:val="5"/>
          <w:rFonts w:ascii="Times New Roman" w:hAnsi="Times New Roman"/>
          <w:i/>
          <w:color w:val="000000"/>
          <w:sz w:val="24"/>
          <w:szCs w:val="24"/>
        </w:rPr>
        <w:t>Лабораторино- практические и практические работы.</w:t>
      </w:r>
    </w:p>
    <w:p w:rsidR="001A6FCB" w:rsidRPr="003C4D99" w:rsidRDefault="001A6FCB" w:rsidP="00826B6D">
      <w:pPr>
        <w:pStyle w:val="20"/>
        <w:shd w:val="clear" w:color="auto" w:fill="auto"/>
        <w:spacing w:before="0" w:line="240" w:lineRule="auto"/>
        <w:ind w:left="-567"/>
        <w:rPr>
          <w:sz w:val="24"/>
          <w:szCs w:val="24"/>
        </w:rPr>
      </w:pPr>
      <w:r w:rsidRPr="003C4D99">
        <w:rPr>
          <w:rStyle w:val="2"/>
          <w:color w:val="000000"/>
          <w:sz w:val="24"/>
          <w:szCs w:val="24"/>
        </w:rPr>
        <w:t>Изучение потребности в</w:t>
      </w:r>
      <w:r w:rsidRPr="003C4D99">
        <w:rPr>
          <w:rStyle w:val="2"/>
          <w:color w:val="000000"/>
          <w:sz w:val="24"/>
          <w:szCs w:val="24"/>
        </w:rPr>
        <w:tab/>
        <w:t>юных электроприборах для уборкии создания микроклимата в помещении.</w:t>
      </w:r>
    </w:p>
    <w:p w:rsidR="001A6FCB" w:rsidRPr="003C4D99" w:rsidRDefault="001A6FCB" w:rsidP="00826B6D">
      <w:pPr>
        <w:pStyle w:val="20"/>
        <w:shd w:val="clear" w:color="auto" w:fill="auto"/>
        <w:spacing w:before="0" w:line="240" w:lineRule="auto"/>
        <w:ind w:left="-567"/>
        <w:rPr>
          <w:sz w:val="24"/>
          <w:szCs w:val="24"/>
        </w:rPr>
      </w:pPr>
      <w:r w:rsidRPr="003C4D99">
        <w:rPr>
          <w:rStyle w:val="2"/>
          <w:color w:val="000000"/>
          <w:sz w:val="24"/>
          <w:szCs w:val="24"/>
        </w:rPr>
        <w:t>Подбор современной бытовой техники с учётом потребностей и доходов семьи.</w:t>
      </w:r>
    </w:p>
    <w:p w:rsidR="001A6FCB" w:rsidRDefault="001A6FCB" w:rsidP="00826B6D">
      <w:pPr>
        <w:pStyle w:val="80"/>
        <w:shd w:val="clear" w:color="auto" w:fill="auto"/>
        <w:spacing w:before="0" w:after="0" w:line="240" w:lineRule="auto"/>
        <w:ind w:left="-567"/>
        <w:jc w:val="both"/>
        <w:rPr>
          <w:rStyle w:val="8"/>
          <w:rFonts w:ascii="Times New Roman" w:hAnsi="Times New Roman"/>
          <w:b/>
          <w:color w:val="000000"/>
          <w:sz w:val="24"/>
          <w:szCs w:val="24"/>
        </w:rPr>
      </w:pPr>
    </w:p>
    <w:p w:rsidR="001A6FCB" w:rsidRPr="00EF6BC0" w:rsidRDefault="001A6FCB" w:rsidP="00826B6D">
      <w:pPr>
        <w:pStyle w:val="80"/>
        <w:shd w:val="clear" w:color="auto" w:fill="auto"/>
        <w:spacing w:before="0" w:after="0" w:line="240" w:lineRule="auto"/>
        <w:ind w:left="-567"/>
        <w:jc w:val="both"/>
        <w:rPr>
          <w:rFonts w:ascii="Times New Roman" w:hAnsi="Times New Roman"/>
          <w:b w:val="0"/>
          <w:sz w:val="24"/>
          <w:szCs w:val="24"/>
        </w:rPr>
      </w:pPr>
      <w:r w:rsidRPr="00EF6BC0">
        <w:rPr>
          <w:rStyle w:val="8"/>
          <w:rFonts w:ascii="Times New Roman" w:hAnsi="Times New Roman"/>
          <w:b/>
          <w:color w:val="000000"/>
          <w:sz w:val="24"/>
          <w:szCs w:val="24"/>
        </w:rPr>
        <w:t>Раздел «Кулинария»</w:t>
      </w:r>
      <w:r>
        <w:rPr>
          <w:rStyle w:val="8"/>
          <w:rFonts w:ascii="Times New Roman" w:hAnsi="Times New Roman"/>
          <w:b/>
          <w:color w:val="000000"/>
          <w:sz w:val="24"/>
          <w:szCs w:val="24"/>
        </w:rPr>
        <w:t xml:space="preserve"> (14 ч)</w:t>
      </w:r>
    </w:p>
    <w:p w:rsidR="001A6FCB" w:rsidRPr="00015F3F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bookmarkStart w:id="6" w:name="bookmark48"/>
      <w:r w:rsidRPr="00015F3F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Тема 1. Блюда из молока и кисломолочных продуктов</w:t>
      </w:r>
      <w:bookmarkEnd w:id="6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(3</w:t>
      </w:r>
      <w:r w:rsidRPr="00015F3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ч)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5F3F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3C4D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 Профессия мастер производства молочной продукции.</w:t>
      </w:r>
    </w:p>
    <w:p w:rsidR="001A6FCB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015F3F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Лабораторно-практические и практические работы</w:t>
      </w:r>
      <w:r w:rsidRPr="003C4D9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C4D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Определение качества молока и молочных продуктов.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C4D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Приготовление молочного супа, молочной каши или блюда из творога.</w:t>
      </w:r>
    </w:p>
    <w:p w:rsidR="001A6FCB" w:rsidRPr="00015F3F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bookmarkStart w:id="7" w:name="bookmark49"/>
      <w:r w:rsidRPr="00015F3F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Тема 2. Изделия из жидкого теста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(3</w:t>
      </w:r>
      <w:r w:rsidRPr="00015F3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ч)</w:t>
      </w:r>
    </w:p>
    <w:bookmarkEnd w:id="7"/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5F3F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3C4D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C4D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Определение качества мёда органолептическими и лабораторными методами.</w:t>
      </w:r>
    </w:p>
    <w:p w:rsidR="001A6FCB" w:rsidRPr="00015F3F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015F3F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Лабораторно-практические и практические работы. 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3C4D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Определение качества мёда.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C4D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Приготовление изделий из жидкого теста.</w:t>
      </w:r>
    </w:p>
    <w:p w:rsidR="001A6FCB" w:rsidRPr="00015F3F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8" w:name="bookmark50"/>
      <w:r w:rsidRPr="00015F3F">
        <w:rPr>
          <w:rFonts w:ascii="Times New Roman" w:hAnsi="Times New Roman"/>
          <w:b/>
          <w:bCs/>
          <w:sz w:val="24"/>
          <w:szCs w:val="24"/>
          <w:u w:val="single"/>
        </w:rPr>
        <w:t>Тема 3. Виды теста и выпечки</w:t>
      </w:r>
      <w:bookmarkEnd w:id="8"/>
      <w:r w:rsidRPr="00015F3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Pr="00015F3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ч)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15F3F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3C4D99">
        <w:rPr>
          <w:rFonts w:ascii="Times New Roman" w:hAnsi="Times New Roman"/>
          <w:sz w:val="24"/>
          <w:szCs w:val="24"/>
        </w:rPr>
        <w:t xml:space="preserve"> 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 Профессия кондитер.</w:t>
      </w:r>
    </w:p>
    <w:p w:rsidR="001A6FCB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</w:rPr>
      </w:pPr>
      <w:r w:rsidRPr="00015F3F">
        <w:rPr>
          <w:rFonts w:ascii="Times New Roman" w:hAnsi="Times New Roman"/>
          <w:i/>
          <w:iCs/>
          <w:sz w:val="24"/>
          <w:szCs w:val="24"/>
        </w:rPr>
        <w:t>Лабораторно-практические и практические работы</w:t>
      </w:r>
      <w:r w:rsidRPr="003C4D99">
        <w:rPr>
          <w:rFonts w:ascii="Times New Roman" w:hAnsi="Times New Roman"/>
          <w:iCs/>
          <w:sz w:val="24"/>
          <w:szCs w:val="24"/>
        </w:rPr>
        <w:t xml:space="preserve">. 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Приготовление изделий из пресного слоёного теста.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Приготовление изделий из песочного теста.</w:t>
      </w:r>
    </w:p>
    <w:p w:rsidR="001A6FCB" w:rsidRPr="00015F3F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9" w:name="bookmark51"/>
      <w:r w:rsidRPr="00015F3F">
        <w:rPr>
          <w:rFonts w:ascii="Times New Roman" w:hAnsi="Times New Roman"/>
          <w:b/>
          <w:bCs/>
          <w:sz w:val="24"/>
          <w:szCs w:val="24"/>
          <w:u w:val="single"/>
        </w:rPr>
        <w:t>Тема 4. Сладости, десерты, напитки</w:t>
      </w:r>
      <w:bookmarkEnd w:id="9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(3</w:t>
      </w:r>
      <w:r w:rsidRPr="00015F3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ч)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15F3F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3C4D99">
        <w:rPr>
          <w:rFonts w:ascii="Times New Roman" w:hAnsi="Times New Roman"/>
          <w:sz w:val="24"/>
          <w:szCs w:val="24"/>
        </w:rPr>
        <w:t xml:space="preserve"> 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1A6FCB" w:rsidRPr="00015F3F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i/>
          <w:iCs/>
          <w:sz w:val="24"/>
          <w:szCs w:val="24"/>
        </w:rPr>
      </w:pPr>
      <w:r w:rsidRPr="00015F3F">
        <w:rPr>
          <w:rFonts w:ascii="Times New Roman" w:hAnsi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Приготовление сладких блюд и напитков.</w:t>
      </w:r>
    </w:p>
    <w:p w:rsidR="001A6FCB" w:rsidRPr="00015F3F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0" w:name="bookmark52"/>
      <w:r w:rsidRPr="00015F3F">
        <w:rPr>
          <w:rFonts w:ascii="Times New Roman" w:hAnsi="Times New Roman"/>
          <w:b/>
          <w:bCs/>
          <w:sz w:val="24"/>
          <w:szCs w:val="24"/>
          <w:u w:val="single"/>
        </w:rPr>
        <w:t>Тема 5. Сервировка сладкого стола.</w:t>
      </w:r>
      <w:bookmarkStart w:id="11" w:name="bookmark53"/>
      <w:bookmarkEnd w:id="10"/>
      <w:r w:rsidRPr="00015F3F">
        <w:rPr>
          <w:rFonts w:ascii="Times New Roman" w:hAnsi="Times New Roman"/>
          <w:b/>
          <w:bCs/>
          <w:sz w:val="24"/>
          <w:szCs w:val="24"/>
          <w:u w:val="single"/>
        </w:rPr>
        <w:t xml:space="preserve"> Праздничный этикет</w:t>
      </w:r>
      <w:bookmarkEnd w:id="11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(2</w:t>
      </w:r>
      <w:r w:rsidRPr="00015F3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ч)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15F3F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3C4D99">
        <w:rPr>
          <w:rFonts w:ascii="Times New Roman" w:hAnsi="Times New Roman"/>
          <w:sz w:val="24"/>
          <w:szCs w:val="24"/>
        </w:rPr>
        <w:t xml:space="preserve"> 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стол- фуршет. Правила приглашения гостей. Разработка пригласительных билетов с помощью ПК.</w:t>
      </w:r>
    </w:p>
    <w:p w:rsidR="001A6FCB" w:rsidRPr="00015F3F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i/>
          <w:iCs/>
          <w:sz w:val="24"/>
          <w:szCs w:val="24"/>
        </w:rPr>
      </w:pPr>
      <w:r w:rsidRPr="00015F3F">
        <w:rPr>
          <w:rFonts w:ascii="Times New Roman" w:hAnsi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Разработка меню.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Приготовление блюд для праздничного сладкого стола.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Сервировка сладкого стола.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Разработка приглашения на праздник с помощью ПК.</w:t>
      </w:r>
    </w:p>
    <w:p w:rsidR="001A6FCB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1A6FCB" w:rsidRPr="00EF6BC0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EF6BC0">
        <w:rPr>
          <w:rFonts w:ascii="Times New Roman" w:hAnsi="Times New Roman"/>
          <w:b/>
          <w:sz w:val="24"/>
          <w:szCs w:val="24"/>
        </w:rPr>
        <w:t xml:space="preserve">Раздел «Создание изделий </w:t>
      </w:r>
      <w:r w:rsidRPr="00EF6BC0">
        <w:rPr>
          <w:rFonts w:ascii="Times New Roman" w:hAnsi="Times New Roman"/>
          <w:b/>
          <w:bCs/>
          <w:sz w:val="24"/>
          <w:szCs w:val="24"/>
        </w:rPr>
        <w:t>из текстильных материалов»</w:t>
      </w:r>
      <w:r>
        <w:rPr>
          <w:rFonts w:ascii="Times New Roman" w:hAnsi="Times New Roman"/>
          <w:b/>
          <w:bCs/>
          <w:sz w:val="24"/>
          <w:szCs w:val="24"/>
        </w:rPr>
        <w:t xml:space="preserve">  (20 ч)</w:t>
      </w:r>
    </w:p>
    <w:p w:rsidR="001A6FCB" w:rsidRPr="00015F3F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015F3F">
        <w:rPr>
          <w:rFonts w:ascii="Times New Roman" w:hAnsi="Times New Roman"/>
          <w:b/>
          <w:bCs/>
          <w:sz w:val="24"/>
          <w:szCs w:val="24"/>
          <w:u w:val="single"/>
        </w:rPr>
        <w:t xml:space="preserve">Тема 1. Свойства текстильных материалов 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(2</w:t>
      </w:r>
      <w:r w:rsidRPr="00015F3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ч)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15F3F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3C4D99">
        <w:rPr>
          <w:rFonts w:ascii="Times New Roman" w:hAnsi="Times New Roman"/>
          <w:sz w:val="24"/>
          <w:szCs w:val="24"/>
        </w:rPr>
        <w:t xml:space="preserve"> 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тканей по сырьевому составу. Сравнительная характеристика свойств тканей из различных волокон.</w:t>
      </w:r>
    </w:p>
    <w:p w:rsidR="001A6FCB" w:rsidRPr="00015F3F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i/>
          <w:iCs/>
          <w:sz w:val="24"/>
          <w:szCs w:val="24"/>
        </w:rPr>
      </w:pPr>
      <w:r w:rsidRPr="00015F3F">
        <w:rPr>
          <w:rFonts w:ascii="Times New Roman" w:hAnsi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Определение сырьевого состава тканей и изучение их свойств.</w:t>
      </w:r>
    </w:p>
    <w:p w:rsidR="001A6FCB" w:rsidRPr="00015F3F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015F3F">
        <w:rPr>
          <w:rFonts w:ascii="Times New Roman" w:hAnsi="Times New Roman"/>
          <w:b/>
          <w:sz w:val="24"/>
          <w:szCs w:val="24"/>
          <w:u w:val="single"/>
        </w:rPr>
        <w:t xml:space="preserve">Тема 2. Конструирование швейных изделий 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(3</w:t>
      </w:r>
      <w:r w:rsidRPr="00015F3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ч)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15F3F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3C4D99">
        <w:rPr>
          <w:rFonts w:ascii="Times New Roman" w:hAnsi="Times New Roman"/>
          <w:sz w:val="24"/>
          <w:szCs w:val="24"/>
        </w:rPr>
        <w:t xml:space="preserve"> Понятие о поясной одежде. Виды поясной одежды. Конструкции юбок. Снятие мерок для изготовления поясной одежды. Построение чертежа прямой юбки.</w:t>
      </w:r>
    </w:p>
    <w:p w:rsidR="001A6FCB" w:rsidRPr="00015F3F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015F3F">
        <w:rPr>
          <w:rFonts w:ascii="Times New Roman" w:hAnsi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Изготовление выкроек для образцов ручных и машинных работ.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Снятие мерок и построение чертежа прямой юбки в натуральную величину.</w:t>
      </w:r>
    </w:p>
    <w:p w:rsidR="001A6FCB" w:rsidRPr="00015F3F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015F3F">
        <w:rPr>
          <w:rFonts w:ascii="Times New Roman" w:hAnsi="Times New Roman"/>
          <w:b/>
          <w:sz w:val="24"/>
          <w:szCs w:val="24"/>
          <w:u w:val="single"/>
        </w:rPr>
        <w:t xml:space="preserve">Тема 3. Моделирование швейных изделий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(2</w:t>
      </w:r>
      <w:r w:rsidRPr="00015F3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ч)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15F3F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3C4D99">
        <w:rPr>
          <w:rFonts w:ascii="Times New Roman" w:hAnsi="Times New Roman"/>
          <w:sz w:val="24"/>
          <w:szCs w:val="24"/>
        </w:rPr>
        <w:t xml:space="preserve"> Приёмы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швейного изделия из пакета готовых выкроек, журнала мод, с </w:t>
      </w:r>
      <w:r w:rsidRPr="003C4D99">
        <w:rPr>
          <w:rFonts w:ascii="Times New Roman" w:hAnsi="Times New Roman"/>
          <w:sz w:val="24"/>
          <w:szCs w:val="24"/>
          <w:lang w:val="en-US"/>
        </w:rPr>
        <w:t>CD</w:t>
      </w:r>
      <w:r w:rsidRPr="003C4D99">
        <w:rPr>
          <w:rFonts w:ascii="Times New Roman" w:hAnsi="Times New Roman"/>
          <w:sz w:val="24"/>
          <w:szCs w:val="24"/>
        </w:rPr>
        <w:t xml:space="preserve"> и из Интернета.</w:t>
      </w:r>
    </w:p>
    <w:p w:rsidR="001A6FCB" w:rsidRPr="00015F3F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i/>
          <w:iCs/>
          <w:sz w:val="24"/>
          <w:szCs w:val="24"/>
        </w:rPr>
      </w:pPr>
      <w:r w:rsidRPr="00015F3F">
        <w:rPr>
          <w:rFonts w:ascii="Times New Roman" w:hAnsi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Моделирование юбки.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Получение выкройки швейного изделия из журнала мод.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Подготовка выкройки проектного изделия к раскрою.</w:t>
      </w:r>
    </w:p>
    <w:p w:rsidR="001A6FCB" w:rsidRPr="00015F3F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15F3F">
        <w:rPr>
          <w:rFonts w:ascii="Times New Roman" w:hAnsi="Times New Roman"/>
          <w:b/>
          <w:bCs/>
          <w:sz w:val="24"/>
          <w:szCs w:val="24"/>
          <w:u w:val="single"/>
        </w:rPr>
        <w:t xml:space="preserve">Тема 4. Швейная машина 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(2 </w:t>
      </w:r>
      <w:r w:rsidRPr="00015F3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ч) 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15F3F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3C4D99">
        <w:rPr>
          <w:rFonts w:ascii="Times New Roman" w:hAnsi="Times New Roman"/>
          <w:sz w:val="24"/>
          <w:szCs w:val="24"/>
        </w:rPr>
        <w:t xml:space="preserve"> Уход за швейной машиной: чистка и смазка движущихся и вращающихся частей. Приспособления к швейной машине для потайного подшивания и окантовывания среза.</w:t>
      </w:r>
    </w:p>
    <w:p w:rsidR="001A6FCB" w:rsidRPr="00015F3F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i/>
          <w:iCs/>
          <w:sz w:val="24"/>
          <w:szCs w:val="24"/>
        </w:rPr>
      </w:pPr>
      <w:r w:rsidRPr="00015F3F">
        <w:rPr>
          <w:rFonts w:ascii="Times New Roman" w:hAnsi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Уход за швейной машиной: чистка и смазка.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Выполнение потайного подшивания и окантовывания среза с помощью приспособлений к швейной машине.</w:t>
      </w:r>
    </w:p>
    <w:p w:rsidR="001A6FCB" w:rsidRPr="00015F3F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015F3F">
        <w:rPr>
          <w:rFonts w:ascii="Times New Roman" w:hAnsi="Times New Roman"/>
          <w:b/>
          <w:bCs/>
          <w:sz w:val="24"/>
          <w:szCs w:val="24"/>
          <w:u w:val="single"/>
        </w:rPr>
        <w:t xml:space="preserve">Тема 5. Технология изготовления швейных изделий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(11</w:t>
      </w:r>
      <w:r w:rsidRPr="00015F3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ч)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15F3F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3C4D99">
        <w:rPr>
          <w:rFonts w:ascii="Times New Roman" w:hAnsi="Times New Roman"/>
          <w:sz w:val="24"/>
          <w:szCs w:val="24"/>
        </w:rPr>
        <w:t xml:space="preserve"> Технология изготовления поясного швейного изделия. Правила раскладки выкроек поясного изделия на ткани. Правила раскроя. Выкраивание бейки. Критерии качества кроя. Правила безопасной работы ножницами, булавками, утюгом. Дублирование детали пояса клеевой прокладкой-корсажем.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Основные операции при ручных работах: прикрепление подогнутого края потайными стежками — подшивание.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Основные машинные операции: подшивание потайным швом с помощью лапки для потайного подшивания; стачивание косых беек; окантовывание среза бейкой. Классификация машинных швов: краевой окантовочный с закрытым срезом и с открытым срезом.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Технология обработки среднего шва юбки с застёжкой-молнией и разрезом. Притачивание застёжки-молнии вручную и на швейной машине. Технология обработки односторонней, встречной и бантовой складок.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Подготовка и проведение примерки поясной одежды. Устранение дефектов после примерки.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изделия.</w:t>
      </w:r>
    </w:p>
    <w:p w:rsidR="001A6FCB" w:rsidRPr="00015F3F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i/>
          <w:iCs/>
          <w:sz w:val="24"/>
          <w:szCs w:val="24"/>
        </w:rPr>
      </w:pPr>
      <w:r w:rsidRPr="00015F3F">
        <w:rPr>
          <w:rFonts w:ascii="Times New Roman" w:hAnsi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iCs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Раскрой проектного изделия.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Изготовление образцов ручных и машинных работ.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Обработка среднего шва юбки с застёжкой-молнией.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Обработка складок.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Подготовка и проведение примерки поясного изделия.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Обработка юбки после примерки: вытачек и боковых срезов, верхнего среза прямым притачным поясом, нижнего среза.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Выполнение прорезной петли и пришивание пуговицы.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Чистка изделия и окончательная влажно-тепловая обработка.</w:t>
      </w:r>
    </w:p>
    <w:p w:rsidR="001A6FCB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6FCB" w:rsidRPr="00EF6BC0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EF6BC0">
        <w:rPr>
          <w:rFonts w:ascii="Times New Roman" w:hAnsi="Times New Roman"/>
          <w:b/>
          <w:bCs/>
          <w:sz w:val="24"/>
          <w:szCs w:val="24"/>
        </w:rPr>
        <w:t>Раздел «Художественные ремёсла»</w:t>
      </w:r>
      <w:r>
        <w:rPr>
          <w:rFonts w:ascii="Times New Roman" w:hAnsi="Times New Roman"/>
          <w:b/>
          <w:bCs/>
          <w:sz w:val="24"/>
          <w:szCs w:val="24"/>
        </w:rPr>
        <w:t xml:space="preserve">  (8 ч)</w:t>
      </w:r>
    </w:p>
    <w:p w:rsidR="001A6FCB" w:rsidRPr="00015F3F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2" w:name="bookmark70"/>
      <w:r w:rsidRPr="00015F3F">
        <w:rPr>
          <w:rFonts w:ascii="Times New Roman" w:hAnsi="Times New Roman"/>
          <w:b/>
          <w:bCs/>
          <w:sz w:val="24"/>
          <w:szCs w:val="24"/>
          <w:u w:val="single"/>
        </w:rPr>
        <w:t>Тема 1. Ручная роспись тканей</w:t>
      </w:r>
      <w:bookmarkEnd w:id="12"/>
      <w:r w:rsidRPr="00015F3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(2 ч)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15F3F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3C4D99">
        <w:rPr>
          <w:rFonts w:ascii="Times New Roman" w:hAnsi="Times New Roman"/>
          <w:sz w:val="24"/>
          <w:szCs w:val="24"/>
        </w:rPr>
        <w:t xml:space="preserve"> 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ткани.</w:t>
      </w:r>
    </w:p>
    <w:p w:rsidR="001A6FCB" w:rsidRPr="00015F3F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015F3F">
        <w:rPr>
          <w:rFonts w:ascii="Times New Roman" w:hAnsi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Выполнение образца росписи ткани в технике холодного батика.</w:t>
      </w:r>
    </w:p>
    <w:p w:rsidR="001A6FCB" w:rsidRPr="00015F3F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3" w:name="bookmark71"/>
      <w:r w:rsidRPr="00015F3F">
        <w:rPr>
          <w:rFonts w:ascii="Times New Roman" w:hAnsi="Times New Roman"/>
          <w:b/>
          <w:bCs/>
          <w:sz w:val="24"/>
          <w:szCs w:val="24"/>
          <w:u w:val="single"/>
        </w:rPr>
        <w:t>Тема 2. Вышивание</w:t>
      </w:r>
      <w:bookmarkEnd w:id="13"/>
      <w:r w:rsidRPr="00015F3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(6 ч)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15F3F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3C4D99">
        <w:rPr>
          <w:rFonts w:ascii="Times New Roman" w:hAnsi="Times New Roman"/>
          <w:sz w:val="24"/>
          <w:szCs w:val="24"/>
        </w:rPr>
        <w:t xml:space="preserve"> 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Техника вышивания швом крест горизонтальными и вертикальными рядами, по диагонали. Использование ПК в вышивке крестом.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Техника вышивания художественной, белой и владимирской гладью. Материалы и оборудование для вышивки гладью. Атласная и штриховая гладь. Швы французский узелок и рококо.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вышивальщица.</w:t>
      </w:r>
    </w:p>
    <w:p w:rsidR="001A6FCB" w:rsidRPr="00015F3F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i/>
          <w:iCs/>
          <w:sz w:val="24"/>
          <w:szCs w:val="24"/>
        </w:rPr>
      </w:pPr>
      <w:r w:rsidRPr="00015F3F">
        <w:rPr>
          <w:rFonts w:ascii="Times New Roman" w:hAnsi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Выполнение образцов швов прямыми, петлеобразными, петельными, крестообразными и косыми стежками.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Выполнение образца вышивки в технике крест.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Выполнение образцов вышивки гладью, французским узелком и рококо.</w:t>
      </w:r>
    </w:p>
    <w:p w:rsidR="001A6FCB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Выполнение образца вышивки атласными лентами.</w:t>
      </w:r>
    </w:p>
    <w:p w:rsidR="001A6FCB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1A6FCB" w:rsidRPr="00EF6BC0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EF6BC0">
        <w:rPr>
          <w:rFonts w:ascii="Times New Roman" w:hAnsi="Times New Roman"/>
          <w:b/>
          <w:bCs/>
          <w:sz w:val="24"/>
          <w:szCs w:val="24"/>
        </w:rPr>
        <w:t>Раздел «Технологии творческой и опытнической деятельности»</w:t>
      </w:r>
      <w:r>
        <w:rPr>
          <w:rFonts w:ascii="Times New Roman" w:hAnsi="Times New Roman"/>
          <w:b/>
          <w:bCs/>
          <w:sz w:val="24"/>
          <w:szCs w:val="24"/>
        </w:rPr>
        <w:t xml:space="preserve">  (21 ч)</w:t>
      </w:r>
    </w:p>
    <w:p w:rsidR="001A6FCB" w:rsidRPr="00015F3F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015F3F">
        <w:rPr>
          <w:rFonts w:ascii="Times New Roman" w:hAnsi="Times New Roman"/>
          <w:b/>
          <w:bCs/>
          <w:sz w:val="24"/>
          <w:szCs w:val="24"/>
          <w:u w:val="single"/>
        </w:rPr>
        <w:t xml:space="preserve">Тема 1. Исследовательская и созидательная деятельность  </w:t>
      </w:r>
      <w:r w:rsidRPr="00015F3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21</w:t>
      </w:r>
      <w:r w:rsidRPr="00015F3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ч)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15F3F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3C4D99">
        <w:rPr>
          <w:rFonts w:ascii="Times New Roman" w:hAnsi="Times New Roman"/>
          <w:sz w:val="24"/>
          <w:szCs w:val="24"/>
        </w:rPr>
        <w:t xml:space="preserve"> Цель и задачи проектной деятельности в 7 классе. Составные части годового творческого проекта семиклассников.</w:t>
      </w:r>
    </w:p>
    <w:p w:rsidR="001A6FCB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15F3F">
        <w:rPr>
          <w:rFonts w:ascii="Times New Roman" w:hAnsi="Times New Roman"/>
          <w:i/>
          <w:iCs/>
          <w:sz w:val="24"/>
          <w:szCs w:val="24"/>
        </w:rPr>
        <w:t>Практические работы.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Творческий проект по разделу «Технологии домашнего хозяйства».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Творческий проект по разделу «Кулинария».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Творческий проект по разделу «Создание изделий из текстильных материалов».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Творческий проект по разделу «Художественные ремёсла».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Составление портфолио и разработка электронной презентации.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Презентация и защита творческого проекта.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iCs/>
          <w:sz w:val="24"/>
          <w:szCs w:val="24"/>
        </w:rPr>
        <w:t>Варианты творческих проектов:</w:t>
      </w:r>
      <w:r w:rsidRPr="003C4D99">
        <w:rPr>
          <w:rFonts w:ascii="Times New Roman" w:hAnsi="Times New Roman"/>
          <w:sz w:val="24"/>
          <w:szCs w:val="24"/>
        </w:rPr>
        <w:t xml:space="preserve"> «Умный дом», «Комплект светильников для моей комнаты», «Праздничный сладкий стол», «Сладкоежки», «Праздничный наряд», «Юбка-килт», «Подарок своими руками», «Атласные ленточки» и др.</w:t>
      </w:r>
    </w:p>
    <w:p w:rsidR="001A6FCB" w:rsidRDefault="001A6FCB" w:rsidP="00826B6D">
      <w:pPr>
        <w:ind w:left="-567"/>
        <w:jc w:val="both"/>
      </w:pPr>
    </w:p>
    <w:p w:rsidR="001A6FCB" w:rsidRDefault="001A6FCB" w:rsidP="00826B6D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C4D99"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5F3F">
        <w:rPr>
          <w:rFonts w:ascii="Times New Roman" w:hAnsi="Times New Roman"/>
          <w:b/>
          <w:bCs/>
          <w:sz w:val="24"/>
          <w:szCs w:val="24"/>
          <w:u w:val="single"/>
        </w:rPr>
        <w:t>8 класс</w:t>
      </w:r>
    </w:p>
    <w:p w:rsidR="001A6FCB" w:rsidRPr="003C4D99" w:rsidRDefault="001A6FCB" w:rsidP="00826B6D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3C4D99">
        <w:rPr>
          <w:rFonts w:ascii="Times New Roman" w:hAnsi="Times New Roman"/>
          <w:b/>
          <w:bCs/>
          <w:sz w:val="24"/>
          <w:szCs w:val="24"/>
        </w:rPr>
        <w:t>Раздел «Технологии домашнего хозяйства»</w:t>
      </w:r>
      <w:r>
        <w:rPr>
          <w:rFonts w:ascii="Times New Roman" w:hAnsi="Times New Roman"/>
          <w:b/>
          <w:bCs/>
          <w:sz w:val="24"/>
          <w:szCs w:val="24"/>
        </w:rPr>
        <w:t xml:space="preserve"> (4 ч)</w:t>
      </w:r>
    </w:p>
    <w:p w:rsidR="001A6FCB" w:rsidRPr="00015F3F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4" w:name="bookmark31"/>
      <w:r>
        <w:rPr>
          <w:rFonts w:ascii="Times New Roman" w:hAnsi="Times New Roman"/>
          <w:b/>
          <w:bCs/>
          <w:sz w:val="24"/>
          <w:szCs w:val="24"/>
          <w:u w:val="single"/>
        </w:rPr>
        <w:t>Тема3</w:t>
      </w:r>
      <w:r w:rsidRPr="00015F3F">
        <w:rPr>
          <w:rFonts w:ascii="Times New Roman" w:hAnsi="Times New Roman"/>
          <w:b/>
          <w:bCs/>
          <w:sz w:val="24"/>
          <w:szCs w:val="24"/>
          <w:u w:val="single"/>
        </w:rPr>
        <w:t>. Экология жилища</w:t>
      </w:r>
      <w:bookmarkEnd w:id="14"/>
      <w:r w:rsidRPr="00015F3F">
        <w:rPr>
          <w:rFonts w:ascii="Times New Roman" w:hAnsi="Times New Roman"/>
          <w:b/>
          <w:bCs/>
          <w:sz w:val="24"/>
          <w:szCs w:val="24"/>
          <w:u w:val="single"/>
        </w:rPr>
        <w:t xml:space="preserve"> (2 ч)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15F3F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3C4D99">
        <w:rPr>
          <w:rFonts w:ascii="Times New Roman" w:hAnsi="Times New Roman"/>
          <w:sz w:val="24"/>
          <w:szCs w:val="24"/>
        </w:rPr>
        <w:t xml:space="preserve"> 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</w:r>
    </w:p>
    <w:p w:rsidR="001A6FCB" w:rsidRPr="00015F3F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i/>
          <w:iCs/>
          <w:sz w:val="24"/>
          <w:szCs w:val="24"/>
        </w:rPr>
      </w:pPr>
      <w:r w:rsidRPr="00015F3F">
        <w:rPr>
          <w:rFonts w:ascii="Times New Roman" w:hAnsi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Ознакомление с приточно-вытяжной естественной вентиляцией в помещении.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Ознакомление с системой фильтрации воды (на лабораторном стенде).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Изучение конструкции водопроводных смесителей.</w:t>
      </w:r>
    </w:p>
    <w:p w:rsidR="001A6FCB" w:rsidRPr="00015F3F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5" w:name="bookmark32"/>
      <w:r>
        <w:rPr>
          <w:rFonts w:ascii="Times New Roman" w:hAnsi="Times New Roman"/>
          <w:b/>
          <w:bCs/>
          <w:sz w:val="24"/>
          <w:szCs w:val="24"/>
          <w:u w:val="single"/>
        </w:rPr>
        <w:t>Тема 4</w:t>
      </w:r>
      <w:r w:rsidRPr="00015F3F">
        <w:rPr>
          <w:rFonts w:ascii="Times New Roman" w:hAnsi="Times New Roman"/>
          <w:b/>
          <w:bCs/>
          <w:sz w:val="24"/>
          <w:szCs w:val="24"/>
          <w:u w:val="single"/>
        </w:rPr>
        <w:t>. Водоснабжение и канализация в доме</w:t>
      </w:r>
      <w:bookmarkEnd w:id="15"/>
      <w:r w:rsidRPr="00015F3F">
        <w:rPr>
          <w:rFonts w:ascii="Times New Roman" w:hAnsi="Times New Roman"/>
          <w:b/>
          <w:bCs/>
          <w:sz w:val="24"/>
          <w:szCs w:val="24"/>
          <w:u w:val="single"/>
        </w:rPr>
        <w:t xml:space="preserve"> (2 ч)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15F3F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3C4D99">
        <w:rPr>
          <w:rFonts w:ascii="Times New Roman" w:hAnsi="Times New Roman"/>
          <w:sz w:val="24"/>
          <w:szCs w:val="24"/>
        </w:rPr>
        <w:t xml:space="preserve"> Схемы горячего и холодного водоснабжения в многоэтажном доме. Система канализации в доме. Мусоропроводы и мусоросборники.</w:t>
      </w:r>
    </w:p>
    <w:p w:rsidR="001A6FCB" w:rsidRPr="003C4D99" w:rsidRDefault="001A6FCB" w:rsidP="00826B6D">
      <w:pPr>
        <w:pStyle w:val="20"/>
        <w:shd w:val="clear" w:color="auto" w:fill="auto"/>
        <w:spacing w:before="0" w:line="240" w:lineRule="auto"/>
        <w:ind w:left="-567"/>
        <w:rPr>
          <w:sz w:val="24"/>
          <w:szCs w:val="24"/>
        </w:rPr>
      </w:pPr>
      <w:r w:rsidRPr="003C4D99">
        <w:rPr>
          <w:rStyle w:val="2"/>
          <w:color w:val="000000"/>
          <w:sz w:val="24"/>
          <w:szCs w:val="24"/>
        </w:rPr>
        <w:t>Работа счётчика расхода воды. Способы определения расхода и стоимости расхода воды.</w:t>
      </w:r>
    </w:p>
    <w:p w:rsidR="001A6FCB" w:rsidRPr="003C4D99" w:rsidRDefault="001A6FCB" w:rsidP="00826B6D">
      <w:pPr>
        <w:pStyle w:val="20"/>
        <w:shd w:val="clear" w:color="auto" w:fill="auto"/>
        <w:spacing w:before="0" w:line="240" w:lineRule="auto"/>
        <w:ind w:left="-567"/>
        <w:rPr>
          <w:sz w:val="24"/>
          <w:szCs w:val="24"/>
        </w:rPr>
      </w:pPr>
      <w:r w:rsidRPr="003C4D99">
        <w:rPr>
          <w:rStyle w:val="2"/>
          <w:color w:val="000000"/>
          <w:sz w:val="24"/>
          <w:szCs w:val="24"/>
        </w:rPr>
        <w:t>Утилизация сточных вод системы водоснабжения и канализации. Экологические проблемы, связанные с их утилизацией.</w:t>
      </w:r>
    </w:p>
    <w:p w:rsidR="001A6FCB" w:rsidRPr="00015F3F" w:rsidRDefault="001A6FCB" w:rsidP="00826B6D">
      <w:pPr>
        <w:pStyle w:val="20"/>
        <w:shd w:val="clear" w:color="auto" w:fill="auto"/>
        <w:spacing w:before="0" w:line="240" w:lineRule="auto"/>
        <w:ind w:left="-567"/>
        <w:rPr>
          <w:rStyle w:val="2Consolas"/>
          <w:rFonts w:ascii="Times New Roman" w:hAnsi="Times New Roman"/>
          <w:iCs/>
          <w:color w:val="000000"/>
          <w:sz w:val="24"/>
          <w:szCs w:val="24"/>
        </w:rPr>
      </w:pPr>
      <w:r w:rsidRPr="00015F3F">
        <w:rPr>
          <w:rStyle w:val="2Consolas"/>
          <w:rFonts w:ascii="Times New Roman" w:hAnsi="Times New Roman"/>
          <w:iCs/>
          <w:color w:val="000000"/>
          <w:sz w:val="24"/>
          <w:szCs w:val="24"/>
        </w:rPr>
        <w:t xml:space="preserve">Лабораторно-практические и практические работы. </w:t>
      </w:r>
    </w:p>
    <w:p w:rsidR="001A6FCB" w:rsidRPr="003C4D99" w:rsidRDefault="001A6FCB" w:rsidP="00826B6D">
      <w:pPr>
        <w:pStyle w:val="20"/>
        <w:shd w:val="clear" w:color="auto" w:fill="auto"/>
        <w:spacing w:before="0" w:line="240" w:lineRule="auto"/>
        <w:ind w:left="-567"/>
        <w:rPr>
          <w:sz w:val="24"/>
          <w:szCs w:val="24"/>
        </w:rPr>
      </w:pPr>
      <w:r w:rsidRPr="003C4D99">
        <w:rPr>
          <w:rStyle w:val="2"/>
          <w:color w:val="000000"/>
          <w:sz w:val="24"/>
          <w:szCs w:val="24"/>
        </w:rPr>
        <w:t>Ознакомление со схемой системы водоснабжения и канализации в школе и дома. Определение расхода и стоимости горячей и холодной воды за месяц.</w:t>
      </w:r>
    </w:p>
    <w:p w:rsidR="001A6FCB" w:rsidRDefault="001A6FCB" w:rsidP="00826B6D">
      <w:pPr>
        <w:pStyle w:val="22"/>
        <w:shd w:val="clear" w:color="auto" w:fill="auto"/>
        <w:spacing w:before="0" w:line="240" w:lineRule="auto"/>
        <w:ind w:left="-567"/>
        <w:jc w:val="both"/>
        <w:outlineLvl w:val="9"/>
        <w:rPr>
          <w:rStyle w:val="21"/>
          <w:rFonts w:ascii="Times New Roman" w:hAnsi="Times New Roman" w:cs="Segoe UI"/>
          <w:b/>
          <w:color w:val="000000"/>
          <w:sz w:val="24"/>
          <w:szCs w:val="24"/>
        </w:rPr>
      </w:pPr>
    </w:p>
    <w:p w:rsidR="001A6FCB" w:rsidRPr="0014181A" w:rsidRDefault="001A6FCB" w:rsidP="00826B6D">
      <w:pPr>
        <w:pStyle w:val="22"/>
        <w:shd w:val="clear" w:color="auto" w:fill="auto"/>
        <w:spacing w:before="0" w:line="240" w:lineRule="auto"/>
        <w:ind w:left="-567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14181A">
        <w:rPr>
          <w:rStyle w:val="21"/>
          <w:rFonts w:ascii="Times New Roman" w:hAnsi="Times New Roman" w:cs="Segoe UI"/>
          <w:b/>
          <w:color w:val="000000"/>
          <w:sz w:val="24"/>
          <w:szCs w:val="24"/>
        </w:rPr>
        <w:t>Раздел «Электротехника»</w:t>
      </w:r>
      <w:r>
        <w:rPr>
          <w:rStyle w:val="21"/>
          <w:rFonts w:ascii="Times New Roman" w:hAnsi="Times New Roman" w:cs="Segoe UI"/>
          <w:b/>
          <w:color w:val="000000"/>
          <w:sz w:val="24"/>
          <w:szCs w:val="24"/>
        </w:rPr>
        <w:t xml:space="preserve"> (12 ч)</w:t>
      </w:r>
    </w:p>
    <w:p w:rsidR="001A6FCB" w:rsidRPr="00015F3F" w:rsidRDefault="001A6FCB" w:rsidP="00826B6D">
      <w:pPr>
        <w:pStyle w:val="31"/>
        <w:shd w:val="clear" w:color="auto" w:fill="auto"/>
        <w:spacing w:before="0" w:after="0" w:line="240" w:lineRule="auto"/>
        <w:ind w:left="-567"/>
        <w:jc w:val="both"/>
        <w:outlineLvl w:val="9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Style w:val="30"/>
          <w:rFonts w:ascii="Times New Roman" w:hAnsi="Times New Roman"/>
          <w:b/>
          <w:color w:val="000000"/>
          <w:sz w:val="24"/>
          <w:szCs w:val="24"/>
        </w:rPr>
        <w:t>Тема 1</w:t>
      </w:r>
      <w:r w:rsidRPr="00015F3F">
        <w:rPr>
          <w:rStyle w:val="30"/>
          <w:rFonts w:ascii="Times New Roman" w:hAnsi="Times New Roman"/>
          <w:b/>
          <w:color w:val="000000"/>
          <w:sz w:val="24"/>
          <w:szCs w:val="24"/>
        </w:rPr>
        <w:t>.</w:t>
      </w:r>
      <w:r w:rsidRPr="00015F3F">
        <w:rPr>
          <w:rStyle w:val="3"/>
          <w:rFonts w:ascii="Times New Roman" w:hAnsi="Times New Roman"/>
          <w:b/>
          <w:color w:val="000000"/>
          <w:sz w:val="24"/>
          <w:szCs w:val="24"/>
          <w:u w:val="single"/>
        </w:rPr>
        <w:t xml:space="preserve">Бытовые  </w:t>
      </w:r>
      <w:r w:rsidRPr="00015F3F">
        <w:rPr>
          <w:rStyle w:val="30"/>
          <w:rFonts w:ascii="Times New Roman" w:hAnsi="Times New Roman"/>
          <w:b/>
          <w:color w:val="000000"/>
          <w:sz w:val="24"/>
          <w:szCs w:val="24"/>
        </w:rPr>
        <w:t>электроприборы (6 ч)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5F3F">
        <w:rPr>
          <w:rStyle w:val="2Consolas"/>
          <w:rFonts w:ascii="Times New Roman" w:hAnsi="Times New Roman" w:cs="Consolas"/>
          <w:iCs/>
          <w:color w:val="000000"/>
          <w:sz w:val="24"/>
          <w:szCs w:val="24"/>
        </w:rPr>
        <w:t>Теоретические сведения.</w:t>
      </w:r>
      <w:r w:rsidRPr="003C4D99">
        <w:rPr>
          <w:rStyle w:val="2"/>
          <w:color w:val="000000"/>
          <w:sz w:val="24"/>
          <w:szCs w:val="24"/>
        </w:rPr>
        <w:t xml:space="preserve"> Применение электрической энергии в промышленности</w:t>
      </w:r>
      <w:r w:rsidRPr="003C4D99">
        <w:rPr>
          <w:rStyle w:val="21pt"/>
          <w:color w:val="000000"/>
          <w:sz w:val="24"/>
          <w:szCs w:val="24"/>
        </w:rPr>
        <w:t>,</w:t>
      </w:r>
      <w:r w:rsidRPr="003C4D99">
        <w:rPr>
          <w:rStyle w:val="2"/>
          <w:color w:val="000000"/>
          <w:sz w:val="24"/>
          <w:szCs w:val="24"/>
        </w:rPr>
        <w:t xml:space="preserve"> на транспорте и в быту. </w:t>
      </w:r>
      <w:r w:rsidRPr="003C4D99">
        <w:rPr>
          <w:rFonts w:ascii="Times New Roman" w:hAnsi="Times New Roman"/>
          <w:sz w:val="24"/>
          <w:szCs w:val="24"/>
        </w:rPr>
        <w:t>Электронагревательные приборы, их характеристики по мощности и рабочему напряжению. Виды электронагревательных приборов. Электрическая и индукционная плиты на кухне: принцип действия, правила эксплуатации. Преимущества и недостатки. Пути экономии электрической энергии в быту. Правила безопасного пользования бытовыми электроприборами.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Отопительные электроприборы. Назначение, устройство, правила эксплуатации рефлектора, воздухонагревателя, масля- ного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Общие сведения о принципе работы, видах и правилах эксплуатации стиральных машин-автоматов, электрических вытяжных устройств.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 xml:space="preserve">Электронные приборы: телевизоры, </w:t>
      </w:r>
      <w:r w:rsidRPr="003C4D99">
        <w:rPr>
          <w:rFonts w:ascii="Times New Roman" w:hAnsi="Times New Roman"/>
          <w:sz w:val="24"/>
          <w:szCs w:val="24"/>
          <w:lang w:val="en-US"/>
        </w:rPr>
        <w:t>DVD</w:t>
      </w:r>
      <w:r w:rsidRPr="003C4D99">
        <w:rPr>
          <w:rFonts w:ascii="Times New Roman" w:hAnsi="Times New Roman"/>
          <w:sz w:val="24"/>
          <w:szCs w:val="24"/>
        </w:rPr>
        <w:t>-плееры, музыкальные центры, компьютеры, часы и др. Сокращение срока их службы и поломка при скачках напряжения. Способы защиты приборов от скачков напряжения.</w:t>
      </w:r>
    </w:p>
    <w:p w:rsidR="001A6FCB" w:rsidRPr="00691011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i/>
          <w:iCs/>
          <w:sz w:val="24"/>
          <w:szCs w:val="24"/>
        </w:rPr>
      </w:pPr>
      <w:r w:rsidRPr="00691011">
        <w:rPr>
          <w:rFonts w:ascii="Times New Roman" w:hAnsi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1A6FCB" w:rsidRPr="00865774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Оценка допустимой суммарной мощности электроприборов, подключаемых к одной розетке и в квартирной (домовой) сети. Ознакомление с устройством и принципом действия стиральной машины-автомата, электрического фена. Изучение способов защиты электронных приборов от скачков напряжения.</w:t>
      </w:r>
      <w:bookmarkStart w:id="16" w:name="bookmark35"/>
    </w:p>
    <w:p w:rsidR="001A6FCB" w:rsidRPr="00691011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Тема 3</w:t>
      </w:r>
      <w:r w:rsidRPr="00691011">
        <w:rPr>
          <w:rFonts w:ascii="Times New Roman" w:hAnsi="Times New Roman"/>
          <w:b/>
          <w:bCs/>
          <w:sz w:val="24"/>
          <w:szCs w:val="24"/>
          <w:u w:val="single"/>
        </w:rPr>
        <w:t>. Электромонтажные и сборочные технологии</w:t>
      </w:r>
      <w:bookmarkEnd w:id="16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(2</w:t>
      </w:r>
      <w:r w:rsidRPr="00691011">
        <w:rPr>
          <w:rFonts w:ascii="Times New Roman" w:hAnsi="Times New Roman"/>
          <w:b/>
          <w:bCs/>
          <w:sz w:val="24"/>
          <w:szCs w:val="24"/>
          <w:u w:val="single"/>
        </w:rPr>
        <w:t xml:space="preserve"> ч)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91011">
        <w:rPr>
          <w:rFonts w:ascii="Times New Roman" w:hAnsi="Times New Roman"/>
          <w:i/>
          <w:iCs/>
          <w:sz w:val="24"/>
          <w:szCs w:val="24"/>
        </w:rPr>
        <w:t>Теоретические сведения</w:t>
      </w:r>
      <w:r w:rsidRPr="003C4D99">
        <w:rPr>
          <w:rFonts w:ascii="Times New Roman" w:hAnsi="Times New Roman"/>
          <w:iCs/>
          <w:sz w:val="24"/>
          <w:szCs w:val="24"/>
        </w:rPr>
        <w:t>.</w:t>
      </w:r>
      <w:r w:rsidRPr="003C4D99">
        <w:rPr>
          <w:rFonts w:ascii="Times New Roman" w:hAnsi="Times New Roman"/>
          <w:sz w:val="24"/>
          <w:szCs w:val="24"/>
        </w:rPr>
        <w:t xml:space="preserve"> 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Понятие об электрической цепи и о её принципиальной схеме. Виды проводов. Инструменты для электромонтажных работ. Приёмы монтажа и соединений установочных проводов и установочных изделий.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Правила безопасной работы с электроустановками, при выполнении электромонтажных работ.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Профессии, связанные с выполнением электромонтажных и наладочных работ.</w:t>
      </w:r>
    </w:p>
    <w:p w:rsidR="001A6FCB" w:rsidRPr="00691011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i/>
          <w:iCs/>
          <w:sz w:val="24"/>
          <w:szCs w:val="24"/>
        </w:rPr>
      </w:pPr>
      <w:r w:rsidRPr="00691011">
        <w:rPr>
          <w:rFonts w:ascii="Times New Roman" w:hAnsi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Чтение простой электрической схемы. Сборка электрической</w:t>
      </w:r>
      <w:r w:rsidRPr="003C4D99">
        <w:rPr>
          <w:rStyle w:val="2"/>
          <w:color w:val="000000"/>
          <w:sz w:val="24"/>
          <w:szCs w:val="24"/>
        </w:rPr>
        <w:t>цепи из деталей конструктора с гальваническим источником тока. Исследование работы цепи при различных вариантах её сборки.</w:t>
      </w:r>
    </w:p>
    <w:p w:rsidR="001A6FCB" w:rsidRPr="003C4D99" w:rsidRDefault="001A6FCB" w:rsidP="00826B6D">
      <w:pPr>
        <w:pStyle w:val="20"/>
        <w:shd w:val="clear" w:color="auto" w:fill="auto"/>
        <w:spacing w:before="0" w:line="240" w:lineRule="auto"/>
        <w:ind w:left="-567"/>
        <w:rPr>
          <w:sz w:val="24"/>
          <w:szCs w:val="24"/>
        </w:rPr>
      </w:pPr>
      <w:r w:rsidRPr="003C4D99">
        <w:rPr>
          <w:rStyle w:val="2"/>
          <w:color w:val="000000"/>
          <w:sz w:val="24"/>
          <w:szCs w:val="24"/>
        </w:rPr>
        <w:t>Электромонтажные работы: ознакомление с видами электромонтажных инструментов и приёмами их использования; выполнение упражнений по механическому оконцеванию, соединению и ответвлению проводов.</w:t>
      </w:r>
    </w:p>
    <w:p w:rsidR="001A6FCB" w:rsidRDefault="001A6FCB" w:rsidP="00826B6D">
      <w:pPr>
        <w:pStyle w:val="31"/>
        <w:shd w:val="clear" w:color="auto" w:fill="auto"/>
        <w:spacing w:before="0" w:after="0" w:line="240" w:lineRule="auto"/>
        <w:ind w:left="-567" w:right="560"/>
        <w:jc w:val="both"/>
        <w:outlineLvl w:val="9"/>
        <w:rPr>
          <w:rStyle w:val="30"/>
          <w:rFonts w:ascii="Times New Roman" w:hAnsi="Times New Roman"/>
          <w:b/>
          <w:color w:val="000000"/>
          <w:sz w:val="24"/>
          <w:szCs w:val="24"/>
        </w:rPr>
      </w:pPr>
      <w:bookmarkStart w:id="17" w:name="bookmark36"/>
    </w:p>
    <w:p w:rsidR="001A6FCB" w:rsidRDefault="001A6FCB" w:rsidP="00826B6D">
      <w:pPr>
        <w:pStyle w:val="31"/>
        <w:shd w:val="clear" w:color="auto" w:fill="auto"/>
        <w:spacing w:before="0" w:after="0" w:line="240" w:lineRule="auto"/>
        <w:ind w:left="-567" w:right="560"/>
        <w:jc w:val="both"/>
        <w:outlineLvl w:val="9"/>
        <w:rPr>
          <w:rStyle w:val="30"/>
          <w:rFonts w:ascii="Times New Roman" w:hAnsi="Times New Roman"/>
          <w:b/>
          <w:color w:val="000000"/>
          <w:sz w:val="24"/>
          <w:szCs w:val="24"/>
        </w:rPr>
      </w:pPr>
    </w:p>
    <w:p w:rsidR="001A6FCB" w:rsidRDefault="001A6FCB" w:rsidP="00826B6D">
      <w:pPr>
        <w:pStyle w:val="31"/>
        <w:shd w:val="clear" w:color="auto" w:fill="auto"/>
        <w:spacing w:before="0" w:after="0" w:line="240" w:lineRule="auto"/>
        <w:ind w:left="-567" w:right="560"/>
        <w:jc w:val="both"/>
        <w:outlineLvl w:val="9"/>
        <w:rPr>
          <w:rStyle w:val="30"/>
          <w:rFonts w:ascii="Times New Roman" w:hAnsi="Times New Roman"/>
          <w:b/>
          <w:color w:val="000000"/>
          <w:sz w:val="24"/>
          <w:szCs w:val="24"/>
        </w:rPr>
      </w:pPr>
    </w:p>
    <w:p w:rsidR="001A6FCB" w:rsidRPr="00691011" w:rsidRDefault="001A6FCB" w:rsidP="00826B6D">
      <w:pPr>
        <w:pStyle w:val="31"/>
        <w:shd w:val="clear" w:color="auto" w:fill="auto"/>
        <w:spacing w:before="0" w:after="0" w:line="240" w:lineRule="auto"/>
        <w:ind w:left="-567" w:right="560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>
        <w:rPr>
          <w:rStyle w:val="30"/>
          <w:rFonts w:ascii="Times New Roman" w:hAnsi="Times New Roman"/>
          <w:b/>
          <w:color w:val="000000"/>
          <w:sz w:val="24"/>
          <w:szCs w:val="24"/>
        </w:rPr>
        <w:t>Тема 3</w:t>
      </w:r>
      <w:r w:rsidRPr="00691011">
        <w:rPr>
          <w:rStyle w:val="30"/>
          <w:rFonts w:ascii="Times New Roman" w:hAnsi="Times New Roman"/>
          <w:b/>
          <w:color w:val="000000"/>
          <w:sz w:val="24"/>
          <w:szCs w:val="24"/>
        </w:rPr>
        <w:t>. Электротехнические устройства с элементами автоматики</w:t>
      </w:r>
      <w:bookmarkEnd w:id="17"/>
      <w:r w:rsidRPr="00691011">
        <w:rPr>
          <w:rStyle w:val="30"/>
          <w:rFonts w:ascii="Times New Roman" w:hAnsi="Times New Roman"/>
          <w:b/>
          <w:color w:val="000000"/>
          <w:sz w:val="24"/>
          <w:szCs w:val="24"/>
        </w:rPr>
        <w:t xml:space="preserve"> (2 ч)</w:t>
      </w:r>
    </w:p>
    <w:p w:rsidR="001A6FCB" w:rsidRPr="003C4D99" w:rsidRDefault="001A6FCB" w:rsidP="00826B6D">
      <w:pPr>
        <w:pStyle w:val="20"/>
        <w:shd w:val="clear" w:color="auto" w:fill="auto"/>
        <w:spacing w:before="0" w:line="240" w:lineRule="auto"/>
        <w:ind w:left="-567"/>
        <w:rPr>
          <w:sz w:val="24"/>
          <w:szCs w:val="24"/>
        </w:rPr>
      </w:pPr>
      <w:r w:rsidRPr="00691011">
        <w:rPr>
          <w:rStyle w:val="2Consolas"/>
          <w:rFonts w:ascii="Times New Roman" w:hAnsi="Times New Roman"/>
          <w:iCs/>
          <w:color w:val="000000"/>
          <w:sz w:val="24"/>
          <w:szCs w:val="24"/>
        </w:rPr>
        <w:t>Теоретические сведения.</w:t>
      </w:r>
      <w:r w:rsidRPr="003C4D99">
        <w:rPr>
          <w:rStyle w:val="2"/>
          <w:color w:val="000000"/>
          <w:sz w:val="24"/>
          <w:szCs w:val="24"/>
        </w:rPr>
        <w:t xml:space="preserve"> Принципы работы и способы подключения плавких и автоматических предохранителей. Схема квартирной электропроводки. Подключение бытовых приёмников электрической энергии.</w:t>
      </w:r>
    </w:p>
    <w:p w:rsidR="001A6FCB" w:rsidRPr="003C4D99" w:rsidRDefault="001A6FCB" w:rsidP="00826B6D">
      <w:pPr>
        <w:pStyle w:val="20"/>
        <w:shd w:val="clear" w:color="auto" w:fill="auto"/>
        <w:spacing w:before="0" w:line="240" w:lineRule="auto"/>
        <w:ind w:left="-567"/>
        <w:rPr>
          <w:sz w:val="24"/>
          <w:szCs w:val="24"/>
        </w:rPr>
      </w:pPr>
      <w:r w:rsidRPr="003C4D99">
        <w:rPr>
          <w:rStyle w:val="2"/>
          <w:color w:val="000000"/>
          <w:sz w:val="24"/>
          <w:szCs w:val="24"/>
        </w:rPr>
        <w:t>Работа счётчика электрической энергии. Способы определения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:rsidR="001A6FCB" w:rsidRPr="003C4D99" w:rsidRDefault="001A6FCB" w:rsidP="00826B6D">
      <w:pPr>
        <w:pStyle w:val="20"/>
        <w:shd w:val="clear" w:color="auto" w:fill="auto"/>
        <w:spacing w:before="0" w:line="240" w:lineRule="auto"/>
        <w:ind w:left="-567"/>
        <w:rPr>
          <w:sz w:val="24"/>
          <w:szCs w:val="24"/>
        </w:rPr>
      </w:pPr>
      <w:r w:rsidRPr="003C4D99">
        <w:rPr>
          <w:rStyle w:val="2"/>
          <w:color w:val="000000"/>
          <w:sz w:val="24"/>
          <w:szCs w:val="24"/>
        </w:rPr>
        <w:t>Устройство и принцип работы бытового электрического утюга с элементами автоматики.</w:t>
      </w:r>
    </w:p>
    <w:p w:rsidR="001A6FCB" w:rsidRPr="003C4D99" w:rsidRDefault="001A6FCB" w:rsidP="00826B6D">
      <w:pPr>
        <w:pStyle w:val="20"/>
        <w:shd w:val="clear" w:color="auto" w:fill="auto"/>
        <w:spacing w:before="0" w:line="240" w:lineRule="auto"/>
        <w:ind w:left="-567"/>
        <w:rPr>
          <w:sz w:val="24"/>
          <w:szCs w:val="24"/>
        </w:rPr>
      </w:pPr>
      <w:r w:rsidRPr="003C4D99">
        <w:rPr>
          <w:rStyle w:val="2"/>
          <w:color w:val="000000"/>
          <w:sz w:val="24"/>
          <w:szCs w:val="24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электромонтажных работ.</w:t>
      </w:r>
    </w:p>
    <w:p w:rsidR="001A6FCB" w:rsidRPr="003C4D99" w:rsidRDefault="001A6FCB" w:rsidP="00826B6D">
      <w:pPr>
        <w:pStyle w:val="20"/>
        <w:shd w:val="clear" w:color="auto" w:fill="auto"/>
        <w:spacing w:before="0" w:line="240" w:lineRule="auto"/>
        <w:ind w:left="-567"/>
        <w:rPr>
          <w:sz w:val="24"/>
          <w:szCs w:val="24"/>
        </w:rPr>
      </w:pPr>
      <w:r w:rsidRPr="003C4D99">
        <w:rPr>
          <w:rStyle w:val="2"/>
          <w:color w:val="000000"/>
          <w:sz w:val="24"/>
          <w:szCs w:val="24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1A6FCB" w:rsidRPr="00691011" w:rsidRDefault="001A6FCB" w:rsidP="00826B6D">
      <w:pPr>
        <w:pStyle w:val="20"/>
        <w:shd w:val="clear" w:color="auto" w:fill="auto"/>
        <w:spacing w:before="0" w:line="240" w:lineRule="auto"/>
        <w:ind w:left="-567"/>
        <w:rPr>
          <w:rStyle w:val="2Consolas"/>
          <w:rFonts w:ascii="Times New Roman" w:hAnsi="Times New Roman"/>
          <w:iCs/>
          <w:color w:val="000000"/>
          <w:sz w:val="24"/>
          <w:szCs w:val="24"/>
        </w:rPr>
      </w:pPr>
      <w:r w:rsidRPr="00691011">
        <w:rPr>
          <w:rStyle w:val="2Consolas"/>
          <w:rFonts w:ascii="Times New Roman" w:hAnsi="Times New Roman"/>
          <w:iCs/>
          <w:color w:val="000000"/>
          <w:sz w:val="24"/>
          <w:szCs w:val="24"/>
        </w:rPr>
        <w:t xml:space="preserve">Лабораторно-практические и практические работы. </w:t>
      </w:r>
    </w:p>
    <w:p w:rsidR="001A6FCB" w:rsidRPr="003C4D99" w:rsidRDefault="001A6FCB" w:rsidP="00826B6D">
      <w:pPr>
        <w:pStyle w:val="20"/>
        <w:shd w:val="clear" w:color="auto" w:fill="auto"/>
        <w:spacing w:before="0" w:line="240" w:lineRule="auto"/>
        <w:ind w:left="-567"/>
        <w:rPr>
          <w:sz w:val="24"/>
          <w:szCs w:val="24"/>
        </w:rPr>
      </w:pPr>
      <w:r w:rsidRPr="003C4D99">
        <w:rPr>
          <w:rStyle w:val="2"/>
          <w:color w:val="000000"/>
          <w:sz w:val="24"/>
          <w:szCs w:val="24"/>
        </w:rPr>
        <w:t>Изучение схем квартирной электропроводки. Определение расхода и стоимости электроэнергии за месяц. Ознакомление с устройством и принципом работы бытового электрического утюга с элементами автоматики.</w:t>
      </w:r>
    </w:p>
    <w:p w:rsidR="001A6FCB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1A6FCB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1A6FCB" w:rsidRPr="00EF6BC0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EF6BC0">
        <w:rPr>
          <w:rFonts w:ascii="Times New Roman" w:hAnsi="Times New Roman"/>
          <w:b/>
          <w:sz w:val="24"/>
          <w:szCs w:val="24"/>
        </w:rPr>
        <w:t>Раздел «Семейная экономика»</w:t>
      </w:r>
      <w:r>
        <w:rPr>
          <w:rFonts w:ascii="Times New Roman" w:hAnsi="Times New Roman"/>
          <w:b/>
          <w:bCs/>
          <w:sz w:val="24"/>
          <w:szCs w:val="24"/>
        </w:rPr>
        <w:t>(6 ч)</w:t>
      </w:r>
    </w:p>
    <w:p w:rsidR="001A6FCB" w:rsidRPr="00691011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8" w:name="bookmark72"/>
      <w:r w:rsidRPr="00691011">
        <w:rPr>
          <w:rFonts w:ascii="Times New Roman" w:hAnsi="Times New Roman"/>
          <w:b/>
          <w:bCs/>
          <w:sz w:val="24"/>
          <w:szCs w:val="24"/>
          <w:u w:val="single"/>
        </w:rPr>
        <w:t>Тема 1. Бюджет семьи</w:t>
      </w:r>
      <w:bookmarkEnd w:id="18"/>
      <w:r w:rsidRPr="0069101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(6 ч)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91011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3C4D99">
        <w:rPr>
          <w:rFonts w:ascii="Times New Roman" w:hAnsi="Times New Roman"/>
          <w:sz w:val="24"/>
          <w:szCs w:val="24"/>
        </w:rPr>
        <w:t xml:space="preserve"> Источники семейных доходов и бюджет семьи. Способы выявления потребностей семьи. Минимальные и оптимальные потребности. Потребительская корзина одного человека и членов семьи.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Технология построения семейного бюджета. Доходы и расходы семьи. Рациональное планирование расходов на основе актуальных потребностей семьи.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</w:p>
    <w:p w:rsidR="001A6FCB" w:rsidRPr="00691011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i/>
          <w:iCs/>
          <w:sz w:val="24"/>
          <w:szCs w:val="24"/>
        </w:rPr>
      </w:pPr>
      <w:r w:rsidRPr="00691011">
        <w:rPr>
          <w:rFonts w:ascii="Times New Roman" w:hAnsi="Times New Roman"/>
          <w:i/>
          <w:iCs/>
          <w:sz w:val="24"/>
          <w:szCs w:val="24"/>
        </w:rPr>
        <w:t>Практические работы.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учётом её состава. Изучение цен на рынке товаров и услуг в целях минимизации расходов в бюджете семьи.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Планирование возможной индивидуальной трудовой деятельности: обоснование объектов и услуг, примерная оценка доходности предприятия.</w:t>
      </w:r>
    </w:p>
    <w:p w:rsidR="001A6FCB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9" w:name="bookmark73"/>
    </w:p>
    <w:p w:rsidR="001A6FCB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6FCB" w:rsidRPr="00AE20C7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AE20C7">
        <w:rPr>
          <w:rFonts w:ascii="Times New Roman" w:hAnsi="Times New Roman"/>
          <w:b/>
          <w:bCs/>
          <w:sz w:val="24"/>
          <w:szCs w:val="24"/>
        </w:rPr>
        <w:t>Раздел «Современное производство и профессиональное самоопределение»</w:t>
      </w:r>
      <w:bookmarkEnd w:id="19"/>
      <w:r w:rsidRPr="00AE20C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(4 ч)</w:t>
      </w:r>
    </w:p>
    <w:p w:rsidR="001A6FCB" w:rsidRPr="00691011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0" w:name="bookmark74"/>
      <w:r w:rsidRPr="00691011">
        <w:rPr>
          <w:rFonts w:ascii="Times New Roman" w:hAnsi="Times New Roman"/>
          <w:b/>
          <w:bCs/>
          <w:sz w:val="24"/>
          <w:szCs w:val="24"/>
          <w:u w:val="single"/>
        </w:rPr>
        <w:t>Тема 1. Сферы производства и разделение труда</w:t>
      </w:r>
      <w:bookmarkEnd w:id="20"/>
      <w:r w:rsidRPr="0069101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(2 ч)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91011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3C4D99">
        <w:rPr>
          <w:rFonts w:ascii="Times New Roman" w:hAnsi="Times New Roman"/>
          <w:sz w:val="24"/>
          <w:szCs w:val="24"/>
        </w:rPr>
        <w:t xml:space="preserve"> 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Влияние техники и технологий на виды, содержание и уровень квалификации труда. Уровни квалификации и уровни образования. Факторы, влияющие на уровень оплаты труда.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Понятие о профессии, специальности, квалификации и компетентности работника.</w:t>
      </w:r>
    </w:p>
    <w:p w:rsidR="001A6FCB" w:rsidRPr="00691011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i/>
          <w:iCs/>
          <w:sz w:val="24"/>
          <w:szCs w:val="24"/>
        </w:rPr>
      </w:pPr>
      <w:r w:rsidRPr="00691011">
        <w:rPr>
          <w:rFonts w:ascii="Times New Roman" w:hAnsi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Ознакомление с деятельностью производственного предприятия.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Анализ структуры предприятия и профессионального разделения труда.</w:t>
      </w:r>
    </w:p>
    <w:p w:rsidR="001A6FCB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21" w:name="bookmark75"/>
    </w:p>
    <w:p w:rsidR="001A6FCB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A6FCB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A6FCB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A6FCB" w:rsidRPr="00691011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691011">
        <w:rPr>
          <w:rFonts w:ascii="Times New Roman" w:hAnsi="Times New Roman"/>
          <w:b/>
          <w:bCs/>
          <w:sz w:val="24"/>
          <w:szCs w:val="24"/>
          <w:u w:val="single"/>
        </w:rPr>
        <w:t>Тема 2. Профессиональное образование и профессиональная карьера</w:t>
      </w:r>
      <w:bookmarkEnd w:id="21"/>
      <w:r w:rsidRPr="0069101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(2 ч)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91011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3C4D99">
        <w:rPr>
          <w:rFonts w:ascii="Times New Roman" w:hAnsi="Times New Roman"/>
          <w:sz w:val="24"/>
          <w:szCs w:val="24"/>
        </w:rPr>
        <w:t xml:space="preserve"> Роль профессии в жизни человека. Виды массовых профессий сферы индустриального производства и сервиса в регионе. Региональный рынок труда и его конъюнктура. Специальность, производительность и оплата труда.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Классификация профессий. 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</w:t>
      </w:r>
    </w:p>
    <w:p w:rsidR="001A6FCB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 xml:space="preserve">Источники получения информации о профессиях, путях и об уровнях профессионального образования. Профессиограмма и психограмма профессии. </w:t>
      </w:r>
    </w:p>
    <w:p w:rsidR="001A6FCB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Выбор по справочнику профессионального учебного заведения, характеристика условий поступления в него и обучения там.</w:t>
      </w:r>
    </w:p>
    <w:p w:rsidR="001A6FCB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Возможности построения карьеры в профессиональной деятельности.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Здоровье и выбор профессии.</w:t>
      </w:r>
    </w:p>
    <w:p w:rsidR="001A6FCB" w:rsidRPr="00691011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i/>
          <w:iCs/>
          <w:sz w:val="24"/>
          <w:szCs w:val="24"/>
        </w:rPr>
      </w:pPr>
      <w:r w:rsidRPr="00691011">
        <w:rPr>
          <w:rFonts w:ascii="Times New Roman" w:hAnsi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Ознакомление по Единому тарифно-квалификационному справочнику с массовыми профессиями. Ознакомление с профессиограммами массовых для региона профессий. Анализ предложений работодателей на региональном рынке труда.</w:t>
      </w:r>
    </w:p>
    <w:p w:rsidR="001A6FCB" w:rsidRPr="006B5824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Поиск информации в различных источниках, включая Интернет,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</w:t>
      </w:r>
      <w:r>
        <w:rPr>
          <w:rFonts w:ascii="Times New Roman" w:hAnsi="Times New Roman"/>
          <w:sz w:val="24"/>
          <w:szCs w:val="24"/>
        </w:rPr>
        <w:t>вки к предполагаемой профессии.</w:t>
      </w:r>
    </w:p>
    <w:p w:rsidR="001A6FCB" w:rsidRPr="00EF6BC0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EF6BC0">
        <w:rPr>
          <w:rFonts w:ascii="Times New Roman" w:hAnsi="Times New Roman"/>
          <w:b/>
          <w:bCs/>
          <w:sz w:val="24"/>
          <w:szCs w:val="24"/>
        </w:rPr>
        <w:t>Раздел «Технологии творческой и опытнической деятельности»</w:t>
      </w:r>
      <w:r>
        <w:rPr>
          <w:rFonts w:ascii="Times New Roman" w:hAnsi="Times New Roman"/>
          <w:b/>
          <w:bCs/>
          <w:sz w:val="24"/>
          <w:szCs w:val="24"/>
        </w:rPr>
        <w:t xml:space="preserve">  (8 ч)</w:t>
      </w:r>
    </w:p>
    <w:p w:rsidR="001A6FCB" w:rsidRPr="00691011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691011">
        <w:rPr>
          <w:rFonts w:ascii="Times New Roman" w:hAnsi="Times New Roman"/>
          <w:b/>
          <w:bCs/>
          <w:sz w:val="24"/>
          <w:szCs w:val="24"/>
          <w:u w:val="single"/>
        </w:rPr>
        <w:t xml:space="preserve">Тема 1. Исследовательская и созидательная деятельность  </w:t>
      </w:r>
      <w:r w:rsidRPr="0069101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(8 ч)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91011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3C4D99">
        <w:rPr>
          <w:rFonts w:ascii="Times New Roman" w:hAnsi="Times New Roman"/>
          <w:sz w:val="24"/>
          <w:szCs w:val="24"/>
        </w:rPr>
        <w:t xml:space="preserve"> Проектирование как сфера профессиональной деятельности. Последовательность проектирования. Банк идей. Реализация проекта. Оценка проекта.</w:t>
      </w:r>
    </w:p>
    <w:p w:rsidR="001A6FCB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91011">
        <w:rPr>
          <w:rFonts w:ascii="Times New Roman" w:hAnsi="Times New Roman"/>
          <w:i/>
          <w:iCs/>
          <w:sz w:val="24"/>
          <w:szCs w:val="24"/>
        </w:rPr>
        <w:t>Практические работы.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Обоснование темы творческого проекта. Поиск и изучение информации по проблеме, формирование базы данных.</w:t>
      </w:r>
    </w:p>
    <w:p w:rsidR="001A6FCB" w:rsidRPr="003C4D99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Разработка нескольких вариантов решения проблемы, выбор лучшего варианта и подготовка необходимой документации с использованием ПК.</w:t>
      </w:r>
    </w:p>
    <w:p w:rsidR="001A6FCB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Выполнение проекта и анализ результатов работы. Оформление пояснительной записки и проведение презентации.</w:t>
      </w:r>
    </w:p>
    <w:p w:rsidR="001A6FCB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iCs/>
          <w:sz w:val="24"/>
          <w:szCs w:val="24"/>
        </w:rPr>
        <w:t>Варианты творческих проектов:</w:t>
      </w:r>
      <w:r w:rsidRPr="003C4D99">
        <w:rPr>
          <w:rFonts w:ascii="Times New Roman" w:hAnsi="Times New Roman"/>
          <w:sz w:val="24"/>
          <w:szCs w:val="24"/>
        </w:rPr>
        <w:t xml:space="preserve"> «Семейный бюджет», «Бизнес-план семейного предприятия», «Дом будущего», «Мо</w:t>
      </w:r>
      <w:r>
        <w:rPr>
          <w:rFonts w:ascii="Times New Roman" w:hAnsi="Times New Roman"/>
          <w:sz w:val="24"/>
          <w:szCs w:val="24"/>
        </w:rPr>
        <w:t>й профессиональный выбор» и др.</w:t>
      </w:r>
    </w:p>
    <w:p w:rsidR="001A6FCB" w:rsidRDefault="001A6FCB" w:rsidP="00826B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1A6FCB" w:rsidRDefault="001A6FCB" w:rsidP="001C0C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FCB" w:rsidRDefault="001A6FCB" w:rsidP="001C0C5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A6FCB" w:rsidRDefault="001A6FCB" w:rsidP="001C0C5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A6FCB" w:rsidRDefault="001A6FCB" w:rsidP="001C0C5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A6FCB" w:rsidRDefault="001A6FCB" w:rsidP="001C0C5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A6FCB" w:rsidRDefault="001A6FCB" w:rsidP="001C0C5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A6FCB" w:rsidRDefault="001A6FCB" w:rsidP="001C0C5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A6FCB" w:rsidRDefault="001A6FCB" w:rsidP="001C0C5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A6FCB" w:rsidRDefault="001A6FCB" w:rsidP="001C0C5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A6FCB" w:rsidRDefault="001A6FCB" w:rsidP="001C0C5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A6FCB" w:rsidRDefault="001A6FCB" w:rsidP="001C0C5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A6FCB" w:rsidRDefault="001A6FCB" w:rsidP="001C0C5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A6FCB" w:rsidRDefault="001A6FCB" w:rsidP="001C0C5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A6FCB" w:rsidRDefault="001A6FCB" w:rsidP="001C0C5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A6FCB" w:rsidRDefault="001A6FCB" w:rsidP="001C0C5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A6FCB" w:rsidRDefault="001A6FCB" w:rsidP="001C0C5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A6FCB" w:rsidRDefault="001A6FCB" w:rsidP="001C0C5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A6FCB" w:rsidRPr="0018572F" w:rsidRDefault="001A6FCB" w:rsidP="001857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D3F93">
        <w:rPr>
          <w:rFonts w:ascii="Times New Roman" w:hAnsi="Times New Roman"/>
          <w:b/>
          <w:sz w:val="32"/>
          <w:szCs w:val="32"/>
        </w:rPr>
        <w:t>Тематическое планирование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220"/>
        <w:gridCol w:w="900"/>
        <w:gridCol w:w="720"/>
      </w:tblGrid>
      <w:tr w:rsidR="001A6FCB" w:rsidTr="0018572F">
        <w:tc>
          <w:tcPr>
            <w:tcW w:w="3780" w:type="dxa"/>
            <w:vAlign w:val="center"/>
          </w:tcPr>
          <w:p w:rsidR="001A6FCB" w:rsidRPr="00730B63" w:rsidRDefault="001A6FCB" w:rsidP="0073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63">
              <w:rPr>
                <w:rFonts w:ascii="Times New Roman" w:hAnsi="Times New Roman"/>
                <w:sz w:val="24"/>
                <w:szCs w:val="24"/>
              </w:rPr>
              <w:t>Разделы и темы программы</w:t>
            </w:r>
          </w:p>
        </w:tc>
        <w:tc>
          <w:tcPr>
            <w:tcW w:w="5220" w:type="dxa"/>
          </w:tcPr>
          <w:p w:rsidR="001A6FCB" w:rsidRPr="00730B63" w:rsidRDefault="001A6FCB" w:rsidP="0073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B63">
              <w:rPr>
                <w:rFonts w:ascii="Times New Roman" w:hAnsi="Times New Roman"/>
                <w:sz w:val="24"/>
                <w:szCs w:val="24"/>
              </w:rPr>
              <w:t>Содержание воспитательного потенциала</w:t>
            </w:r>
          </w:p>
        </w:tc>
        <w:tc>
          <w:tcPr>
            <w:tcW w:w="900" w:type="dxa"/>
          </w:tcPr>
          <w:p w:rsidR="001A6FCB" w:rsidRPr="00730B63" w:rsidRDefault="001A6FCB" w:rsidP="00730B63">
            <w:pPr>
              <w:spacing w:after="0" w:line="240" w:lineRule="auto"/>
              <w:ind w:right="90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20" w:type="dxa"/>
          </w:tcPr>
          <w:p w:rsidR="001A6FCB" w:rsidRPr="00730B63" w:rsidRDefault="001A6FCB" w:rsidP="00730B6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A6FCB" w:rsidTr="0018572F">
        <w:tc>
          <w:tcPr>
            <w:tcW w:w="3780" w:type="dxa"/>
          </w:tcPr>
          <w:p w:rsidR="001A6FCB" w:rsidRPr="00730B63" w:rsidRDefault="001A6FCB" w:rsidP="0073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1A6FCB" w:rsidRPr="00730B63" w:rsidRDefault="001A6FCB" w:rsidP="00730B6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1A6FCB" w:rsidRPr="00730B63" w:rsidRDefault="001A6FCB" w:rsidP="0073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63">
              <w:rPr>
                <w:rFonts w:ascii="Times New Roman" w:hAnsi="Times New Roman"/>
                <w:sz w:val="24"/>
                <w:szCs w:val="24"/>
              </w:rPr>
              <w:t>7 кл.</w:t>
            </w:r>
          </w:p>
        </w:tc>
        <w:tc>
          <w:tcPr>
            <w:tcW w:w="720" w:type="dxa"/>
          </w:tcPr>
          <w:p w:rsidR="001A6FCB" w:rsidRPr="00730B63" w:rsidRDefault="001A6FCB" w:rsidP="0073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63">
              <w:rPr>
                <w:rFonts w:ascii="Times New Roman" w:hAnsi="Times New Roman"/>
                <w:sz w:val="24"/>
                <w:szCs w:val="24"/>
              </w:rPr>
              <w:t>8 кл.</w:t>
            </w:r>
          </w:p>
        </w:tc>
      </w:tr>
      <w:tr w:rsidR="001A6FCB" w:rsidTr="0018572F">
        <w:tc>
          <w:tcPr>
            <w:tcW w:w="3780" w:type="dxa"/>
          </w:tcPr>
          <w:p w:rsidR="001A6FCB" w:rsidRPr="00730B63" w:rsidRDefault="001A6FCB" w:rsidP="0073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«Технологии домашнего хозяйства»  </w:t>
            </w:r>
          </w:p>
        </w:tc>
        <w:tc>
          <w:tcPr>
            <w:tcW w:w="5220" w:type="dxa"/>
          </w:tcPr>
          <w:p w:rsidR="001A6FCB" w:rsidRPr="00730B63" w:rsidRDefault="001A6FCB" w:rsidP="00730B6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1A6FCB" w:rsidRPr="00730B63" w:rsidRDefault="001A6FCB" w:rsidP="00730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B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A6FCB" w:rsidRPr="00730B63" w:rsidRDefault="001A6FCB" w:rsidP="00730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B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A6FCB" w:rsidTr="0018572F">
        <w:tc>
          <w:tcPr>
            <w:tcW w:w="378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63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30B63">
              <w:rPr>
                <w:rFonts w:ascii="Times New Roman" w:hAnsi="Times New Roman"/>
                <w:bCs/>
                <w:sz w:val="24"/>
                <w:szCs w:val="24"/>
              </w:rPr>
              <w:t>. Освещение жилого помещения. Предметы искусства и коллекции в интерьере</w:t>
            </w:r>
          </w:p>
        </w:tc>
        <w:tc>
          <w:tcPr>
            <w:tcW w:w="5220" w:type="dxa"/>
          </w:tcPr>
          <w:p w:rsidR="001A6FCB" w:rsidRPr="0018572F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72F">
              <w:rPr>
                <w:rFonts w:ascii="Times New Roman" w:hAnsi="Times New Roman"/>
                <w:sz w:val="24"/>
                <w:szCs w:val="24"/>
              </w:rPr>
              <w:t>Воспитание эстетического и художественного вкуса, чувства меры и гармонии</w:t>
            </w:r>
          </w:p>
        </w:tc>
        <w:tc>
          <w:tcPr>
            <w:tcW w:w="90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6FCB" w:rsidTr="0018572F">
        <w:tc>
          <w:tcPr>
            <w:tcW w:w="378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63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730B63">
              <w:rPr>
                <w:rFonts w:ascii="Times New Roman" w:hAnsi="Times New Roman"/>
                <w:bCs/>
                <w:sz w:val="24"/>
                <w:szCs w:val="24"/>
              </w:rPr>
              <w:t>. Гигиена жилища</w:t>
            </w:r>
          </w:p>
        </w:tc>
        <w:tc>
          <w:tcPr>
            <w:tcW w:w="5220" w:type="dxa"/>
          </w:tcPr>
          <w:p w:rsidR="001A6FCB" w:rsidRPr="0018572F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72F">
              <w:rPr>
                <w:rFonts w:ascii="Times New Roman" w:hAnsi="Times New Roman"/>
                <w:sz w:val="24"/>
                <w:szCs w:val="24"/>
              </w:rPr>
              <w:t>Воспитание эстетического и художественного вкуса, внимательности, бережного отношения к здоровью окружающих.</w:t>
            </w:r>
          </w:p>
        </w:tc>
        <w:tc>
          <w:tcPr>
            <w:tcW w:w="90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6FCB" w:rsidTr="0018572F">
        <w:tc>
          <w:tcPr>
            <w:tcW w:w="378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B63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730B63">
              <w:rPr>
                <w:rFonts w:ascii="Times New Roman" w:hAnsi="Times New Roman"/>
                <w:bCs/>
                <w:sz w:val="24"/>
                <w:szCs w:val="24"/>
              </w:rPr>
              <w:t>. Экология жилища</w:t>
            </w:r>
          </w:p>
        </w:tc>
        <w:tc>
          <w:tcPr>
            <w:tcW w:w="5220" w:type="dxa"/>
          </w:tcPr>
          <w:p w:rsidR="001A6FCB" w:rsidRPr="0018572F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72F">
              <w:rPr>
                <w:rFonts w:ascii="Times New Roman" w:hAnsi="Times New Roman"/>
                <w:sz w:val="24"/>
                <w:szCs w:val="24"/>
              </w:rPr>
              <w:t>Воспитание эстетического вкуса.</w:t>
            </w:r>
          </w:p>
        </w:tc>
        <w:tc>
          <w:tcPr>
            <w:tcW w:w="90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6FCB" w:rsidTr="0018572F">
        <w:tc>
          <w:tcPr>
            <w:tcW w:w="378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B63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730B63">
              <w:rPr>
                <w:rFonts w:ascii="Times New Roman" w:hAnsi="Times New Roman"/>
                <w:bCs/>
                <w:sz w:val="24"/>
                <w:szCs w:val="24"/>
              </w:rPr>
              <w:t>. Водоснабжение и канализация в доме</w:t>
            </w:r>
          </w:p>
        </w:tc>
        <w:tc>
          <w:tcPr>
            <w:tcW w:w="5220" w:type="dxa"/>
          </w:tcPr>
          <w:p w:rsidR="001A6FCB" w:rsidRPr="0018572F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72F">
              <w:rPr>
                <w:rFonts w:ascii="Times New Roman" w:hAnsi="Times New Roman"/>
                <w:sz w:val="24"/>
                <w:szCs w:val="24"/>
              </w:rPr>
              <w:t>Воспитание внимательности, аккуратности, бережному отношению к воде</w:t>
            </w:r>
          </w:p>
        </w:tc>
        <w:tc>
          <w:tcPr>
            <w:tcW w:w="90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6FCB" w:rsidTr="0018572F">
        <w:tc>
          <w:tcPr>
            <w:tcW w:w="378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B63">
              <w:rPr>
                <w:rStyle w:val="21"/>
                <w:rFonts w:ascii="Times New Roman" w:hAnsi="Times New Roman" w:cs="Segoe UI"/>
                <w:color w:val="000000"/>
                <w:sz w:val="24"/>
                <w:szCs w:val="24"/>
              </w:rPr>
              <w:t xml:space="preserve">Раздел «Электротехника» </w:t>
            </w:r>
            <w:r w:rsidRPr="00730B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(16 ч)</w:t>
            </w:r>
          </w:p>
        </w:tc>
        <w:tc>
          <w:tcPr>
            <w:tcW w:w="5220" w:type="dxa"/>
          </w:tcPr>
          <w:p w:rsidR="001A6FCB" w:rsidRPr="0018572F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B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B6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1A6FCB" w:rsidTr="0018572F">
        <w:tc>
          <w:tcPr>
            <w:tcW w:w="378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B63">
              <w:rPr>
                <w:rStyle w:val="30"/>
                <w:rFonts w:cs="Garamond"/>
                <w:b w:val="0"/>
                <w:color w:val="000000"/>
                <w:sz w:val="24"/>
                <w:szCs w:val="24"/>
                <w:u w:val="none"/>
              </w:rPr>
              <w:t>Тема 1.</w:t>
            </w:r>
            <w:r w:rsidRPr="00730B63">
              <w:rPr>
                <w:rStyle w:val="3"/>
                <w:rFonts w:ascii="Times New Roman" w:hAnsi="Times New Roman" w:cs="Garamond"/>
                <w:b w:val="0"/>
                <w:color w:val="000000"/>
                <w:sz w:val="24"/>
                <w:szCs w:val="24"/>
              </w:rPr>
              <w:t xml:space="preserve">Бытовые  </w:t>
            </w:r>
            <w:r w:rsidRPr="00730B63">
              <w:rPr>
                <w:rStyle w:val="30"/>
                <w:rFonts w:cs="Garamond"/>
                <w:b w:val="0"/>
                <w:color w:val="000000"/>
                <w:sz w:val="24"/>
                <w:szCs w:val="24"/>
                <w:u w:val="none"/>
              </w:rPr>
              <w:t>электроприборы</w:t>
            </w:r>
          </w:p>
        </w:tc>
        <w:tc>
          <w:tcPr>
            <w:tcW w:w="5220" w:type="dxa"/>
          </w:tcPr>
          <w:p w:rsidR="001A6FCB" w:rsidRPr="0018572F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72F">
              <w:rPr>
                <w:rFonts w:ascii="Times New Roman" w:hAnsi="Times New Roman"/>
                <w:sz w:val="24"/>
                <w:szCs w:val="24"/>
              </w:rPr>
              <w:t>Воспитание умения рационально использовать бытовые электроприборы, обеспечивающему экономию электроэнергии</w:t>
            </w:r>
          </w:p>
        </w:tc>
        <w:tc>
          <w:tcPr>
            <w:tcW w:w="90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A6FCB" w:rsidTr="0018572F">
        <w:tc>
          <w:tcPr>
            <w:tcW w:w="378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B63">
              <w:rPr>
                <w:rFonts w:ascii="Times New Roman" w:hAnsi="Times New Roman"/>
                <w:bCs/>
                <w:sz w:val="24"/>
                <w:szCs w:val="24"/>
              </w:rPr>
              <w:t>Тема 2. Электромонтажные и сборочные технологии</w:t>
            </w:r>
          </w:p>
        </w:tc>
        <w:tc>
          <w:tcPr>
            <w:tcW w:w="5220" w:type="dxa"/>
          </w:tcPr>
          <w:p w:rsidR="001A6FCB" w:rsidRPr="0018572F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72F">
              <w:rPr>
                <w:rFonts w:ascii="Times New Roman" w:hAnsi="Times New Roman"/>
                <w:sz w:val="24"/>
                <w:szCs w:val="24"/>
              </w:rPr>
              <w:t>Воспитывать интерес к электромонтажным и сборочным технологиям</w:t>
            </w:r>
          </w:p>
        </w:tc>
        <w:tc>
          <w:tcPr>
            <w:tcW w:w="90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6FCB" w:rsidTr="0018572F">
        <w:tc>
          <w:tcPr>
            <w:tcW w:w="378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B63">
              <w:rPr>
                <w:rStyle w:val="30"/>
                <w:rFonts w:cs="Garamond"/>
                <w:b w:val="0"/>
                <w:color w:val="000000"/>
                <w:sz w:val="24"/>
                <w:szCs w:val="24"/>
                <w:u w:val="none"/>
              </w:rPr>
              <w:t xml:space="preserve">Тема </w:t>
            </w:r>
            <w:r w:rsidRPr="00730B63">
              <w:rPr>
                <w:rStyle w:val="30"/>
                <w:rFonts w:ascii="Times New Roman" w:hAnsi="Times New Roman"/>
                <w:b w:val="0"/>
                <w:color w:val="000000"/>
                <w:sz w:val="24"/>
                <w:szCs w:val="24"/>
                <w:u w:val="none"/>
              </w:rPr>
              <w:t>3</w:t>
            </w:r>
            <w:r w:rsidRPr="00730B63">
              <w:rPr>
                <w:rStyle w:val="30"/>
                <w:rFonts w:cs="Garamond"/>
                <w:b w:val="0"/>
                <w:color w:val="000000"/>
                <w:sz w:val="24"/>
                <w:szCs w:val="24"/>
                <w:u w:val="none"/>
              </w:rPr>
              <w:t>. Электротехнические устройства с элементами автоматики</w:t>
            </w:r>
          </w:p>
        </w:tc>
        <w:tc>
          <w:tcPr>
            <w:tcW w:w="5220" w:type="dxa"/>
          </w:tcPr>
          <w:p w:rsidR="001A6FCB" w:rsidRPr="0018572F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72F">
              <w:rPr>
                <w:rFonts w:ascii="Times New Roman" w:hAnsi="Times New Roman"/>
                <w:sz w:val="24"/>
                <w:szCs w:val="24"/>
              </w:rPr>
              <w:t>Воспитывать бережливость, эстетический вкус</w:t>
            </w:r>
          </w:p>
        </w:tc>
        <w:tc>
          <w:tcPr>
            <w:tcW w:w="90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6FCB" w:rsidTr="0018572F">
        <w:tc>
          <w:tcPr>
            <w:tcW w:w="3780" w:type="dxa"/>
          </w:tcPr>
          <w:p w:rsidR="001A6FCB" w:rsidRPr="00473BB6" w:rsidRDefault="001A6FCB" w:rsidP="0018572F">
            <w:pPr>
              <w:pStyle w:val="80"/>
              <w:shd w:val="clear" w:color="auto" w:fill="auto"/>
              <w:spacing w:before="0" w:after="0" w:line="240" w:lineRule="auto"/>
              <w:rPr>
                <w:rFonts w:ascii="Times New Roman" w:hAnsi="Times New Roman" w:cs="Segoe UI"/>
                <w:b w:val="0"/>
                <w:bCs/>
                <w:sz w:val="24"/>
                <w:szCs w:val="24"/>
              </w:rPr>
            </w:pPr>
            <w:r w:rsidRPr="00473BB6">
              <w:rPr>
                <w:rStyle w:val="8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«Кулинария» (42 ч)</w:t>
            </w:r>
          </w:p>
        </w:tc>
        <w:tc>
          <w:tcPr>
            <w:tcW w:w="5220" w:type="dxa"/>
          </w:tcPr>
          <w:p w:rsidR="001A6FCB" w:rsidRPr="0018572F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B6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B6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A6FCB" w:rsidTr="0018572F">
        <w:tc>
          <w:tcPr>
            <w:tcW w:w="378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B6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Тема 1. Блюда из молока и кисломолочных продуктов</w:t>
            </w:r>
          </w:p>
        </w:tc>
        <w:tc>
          <w:tcPr>
            <w:tcW w:w="5220" w:type="dxa"/>
          </w:tcPr>
          <w:p w:rsidR="001A6FCB" w:rsidRPr="0018572F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72F">
              <w:rPr>
                <w:rFonts w:ascii="Times New Roman" w:hAnsi="Times New Roman"/>
                <w:sz w:val="24"/>
                <w:szCs w:val="24"/>
              </w:rPr>
              <w:t>Воспитание эстетического вкуса, внимательности, культуры труда и аккуратности, опрятности,  бережного отношения к продуктам питания</w:t>
            </w:r>
          </w:p>
        </w:tc>
        <w:tc>
          <w:tcPr>
            <w:tcW w:w="90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6FCB" w:rsidTr="0018572F">
        <w:tc>
          <w:tcPr>
            <w:tcW w:w="378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Тема 2</w:t>
            </w:r>
            <w:r w:rsidRPr="00730B6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Изделия из жидкого теста</w:t>
            </w:r>
          </w:p>
        </w:tc>
        <w:tc>
          <w:tcPr>
            <w:tcW w:w="5220" w:type="dxa"/>
          </w:tcPr>
          <w:p w:rsidR="001A6FCB" w:rsidRPr="0018572F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72F">
              <w:rPr>
                <w:rFonts w:ascii="Times New Roman" w:hAnsi="Times New Roman"/>
                <w:sz w:val="24"/>
                <w:szCs w:val="24"/>
              </w:rPr>
              <w:t>Воспитание эстетического вкуса, внимательности, культуры труда и аккуратности, опрятности,  бережного отношения к продуктам питания</w:t>
            </w:r>
          </w:p>
        </w:tc>
        <w:tc>
          <w:tcPr>
            <w:tcW w:w="90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6FCB" w:rsidTr="0018572F">
        <w:tc>
          <w:tcPr>
            <w:tcW w:w="378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3</w:t>
            </w:r>
            <w:r w:rsidRPr="00730B63">
              <w:rPr>
                <w:rFonts w:ascii="Times New Roman" w:hAnsi="Times New Roman"/>
                <w:bCs/>
                <w:sz w:val="24"/>
                <w:szCs w:val="24"/>
              </w:rPr>
              <w:t>. Виды теста и выпечки</w:t>
            </w:r>
          </w:p>
        </w:tc>
        <w:tc>
          <w:tcPr>
            <w:tcW w:w="5220" w:type="dxa"/>
          </w:tcPr>
          <w:p w:rsidR="001A6FCB" w:rsidRPr="0018572F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72F">
              <w:rPr>
                <w:rFonts w:ascii="Times New Roman" w:hAnsi="Times New Roman"/>
                <w:sz w:val="24"/>
                <w:szCs w:val="24"/>
              </w:rPr>
              <w:t>Воспитание эстетического вкуса, внимательности, культуры труда и аккуратности, опрятности,  бережного отношения к продуктам питания</w:t>
            </w:r>
          </w:p>
        </w:tc>
        <w:tc>
          <w:tcPr>
            <w:tcW w:w="90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6FCB" w:rsidTr="0018572F">
        <w:tc>
          <w:tcPr>
            <w:tcW w:w="378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4</w:t>
            </w:r>
            <w:r w:rsidRPr="00730B63">
              <w:rPr>
                <w:rFonts w:ascii="Times New Roman" w:hAnsi="Times New Roman"/>
                <w:bCs/>
                <w:sz w:val="24"/>
                <w:szCs w:val="24"/>
              </w:rPr>
              <w:t xml:space="preserve">. Сладости, десерты, напитки  </w:t>
            </w:r>
          </w:p>
        </w:tc>
        <w:tc>
          <w:tcPr>
            <w:tcW w:w="5220" w:type="dxa"/>
          </w:tcPr>
          <w:p w:rsidR="001A6FCB" w:rsidRPr="0018572F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72F">
              <w:rPr>
                <w:rFonts w:ascii="Times New Roman" w:hAnsi="Times New Roman"/>
                <w:sz w:val="24"/>
                <w:szCs w:val="24"/>
              </w:rPr>
              <w:t>Воспитание эстетического вкуса, внимательности, культуры труда и аккуратности, опрятности,  бережного отношения к продуктам питания</w:t>
            </w:r>
          </w:p>
        </w:tc>
        <w:tc>
          <w:tcPr>
            <w:tcW w:w="90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6FCB" w:rsidTr="0018572F">
        <w:tc>
          <w:tcPr>
            <w:tcW w:w="378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5</w:t>
            </w:r>
            <w:r w:rsidRPr="00730B63">
              <w:rPr>
                <w:rFonts w:ascii="Times New Roman" w:hAnsi="Times New Roman"/>
                <w:bCs/>
                <w:sz w:val="24"/>
                <w:szCs w:val="24"/>
              </w:rPr>
              <w:t xml:space="preserve">. Сервировка сладкого стола. Праздничный этикет  </w:t>
            </w:r>
          </w:p>
        </w:tc>
        <w:tc>
          <w:tcPr>
            <w:tcW w:w="5220" w:type="dxa"/>
          </w:tcPr>
          <w:p w:rsidR="001A6FCB" w:rsidRPr="0018572F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72F">
              <w:rPr>
                <w:rFonts w:ascii="Times New Roman" w:hAnsi="Times New Roman"/>
                <w:sz w:val="24"/>
                <w:szCs w:val="24"/>
              </w:rPr>
              <w:t>Воспитание эстетического вкуса, внимательности, культуры труда и аккуратности, опрятности,  бережного отношения к продуктам питания</w:t>
            </w:r>
          </w:p>
        </w:tc>
        <w:tc>
          <w:tcPr>
            <w:tcW w:w="90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6FCB" w:rsidTr="0018572F">
        <w:tc>
          <w:tcPr>
            <w:tcW w:w="378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B63">
              <w:rPr>
                <w:rFonts w:ascii="Times New Roman" w:hAnsi="Times New Roman"/>
                <w:b/>
                <w:sz w:val="24"/>
                <w:szCs w:val="24"/>
              </w:rPr>
              <w:t xml:space="preserve">Раздел «Создание изделий </w:t>
            </w:r>
            <w:r w:rsidRPr="00730B63">
              <w:rPr>
                <w:rFonts w:ascii="Times New Roman" w:hAnsi="Times New Roman"/>
                <w:b/>
                <w:bCs/>
                <w:sz w:val="24"/>
                <w:szCs w:val="24"/>
              </w:rPr>
              <w:t>из текстильных материалов» (64 ч)</w:t>
            </w:r>
          </w:p>
        </w:tc>
        <w:tc>
          <w:tcPr>
            <w:tcW w:w="5220" w:type="dxa"/>
          </w:tcPr>
          <w:p w:rsidR="001A6FCB" w:rsidRPr="0018572F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B6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B6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A6FCB" w:rsidTr="0018572F">
        <w:tc>
          <w:tcPr>
            <w:tcW w:w="378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B63">
              <w:rPr>
                <w:rFonts w:ascii="Times New Roman" w:hAnsi="Times New Roman"/>
                <w:bCs/>
                <w:sz w:val="24"/>
                <w:szCs w:val="24"/>
              </w:rPr>
              <w:t>Тема 1. Свойства текстильных материалов</w:t>
            </w:r>
          </w:p>
        </w:tc>
        <w:tc>
          <w:tcPr>
            <w:tcW w:w="5220" w:type="dxa"/>
          </w:tcPr>
          <w:p w:rsidR="001A6FCB" w:rsidRPr="0018572F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72F">
              <w:rPr>
                <w:rFonts w:ascii="Times New Roman" w:hAnsi="Times New Roman"/>
                <w:sz w:val="24"/>
                <w:szCs w:val="24"/>
              </w:rPr>
              <w:t>Воспитание эстетического вкуса, внимательности, аккуратности.</w:t>
            </w:r>
          </w:p>
        </w:tc>
        <w:tc>
          <w:tcPr>
            <w:tcW w:w="90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6FCB" w:rsidTr="0018572F">
        <w:tc>
          <w:tcPr>
            <w:tcW w:w="378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B63">
              <w:rPr>
                <w:rFonts w:ascii="Times New Roman" w:hAnsi="Times New Roman"/>
                <w:sz w:val="24"/>
                <w:szCs w:val="24"/>
              </w:rPr>
              <w:t xml:space="preserve">Тема 2. Конструирование швейных изделий  </w:t>
            </w:r>
          </w:p>
        </w:tc>
        <w:tc>
          <w:tcPr>
            <w:tcW w:w="5220" w:type="dxa"/>
          </w:tcPr>
          <w:p w:rsidR="001A6FCB" w:rsidRPr="0018572F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72F">
              <w:rPr>
                <w:rFonts w:ascii="Times New Roman" w:hAnsi="Times New Roman"/>
                <w:sz w:val="24"/>
                <w:szCs w:val="24"/>
              </w:rPr>
              <w:t>Воспитание эстетического вкуса, внимательности, аккуратности.</w:t>
            </w:r>
          </w:p>
        </w:tc>
        <w:tc>
          <w:tcPr>
            <w:tcW w:w="90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6FCB" w:rsidTr="0018572F">
        <w:tc>
          <w:tcPr>
            <w:tcW w:w="378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4</w:t>
            </w:r>
            <w:r w:rsidRPr="00730B63">
              <w:rPr>
                <w:rFonts w:ascii="Times New Roman" w:hAnsi="Times New Roman"/>
                <w:bCs/>
                <w:sz w:val="24"/>
                <w:szCs w:val="24"/>
              </w:rPr>
              <w:t xml:space="preserve">. Швейная машина  </w:t>
            </w:r>
          </w:p>
        </w:tc>
        <w:tc>
          <w:tcPr>
            <w:tcW w:w="5220" w:type="dxa"/>
          </w:tcPr>
          <w:p w:rsidR="001A6FCB" w:rsidRPr="0018572F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72F">
              <w:rPr>
                <w:rFonts w:ascii="Times New Roman" w:hAnsi="Times New Roman"/>
                <w:sz w:val="24"/>
                <w:szCs w:val="24"/>
              </w:rPr>
              <w:t>Воспитание эстетического вкуса, внимательности,</w:t>
            </w:r>
          </w:p>
          <w:p w:rsidR="001A6FCB" w:rsidRPr="0018572F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72F">
              <w:rPr>
                <w:rFonts w:ascii="Times New Roman" w:hAnsi="Times New Roman"/>
                <w:sz w:val="24"/>
                <w:szCs w:val="24"/>
              </w:rPr>
              <w:t>дисциплинированности, культуры труда и аккуратности.</w:t>
            </w:r>
          </w:p>
        </w:tc>
        <w:tc>
          <w:tcPr>
            <w:tcW w:w="90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6FCB" w:rsidTr="0018572F">
        <w:tc>
          <w:tcPr>
            <w:tcW w:w="378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5</w:t>
            </w:r>
            <w:r w:rsidRPr="00730B63">
              <w:rPr>
                <w:rFonts w:ascii="Times New Roman" w:hAnsi="Times New Roman"/>
                <w:bCs/>
                <w:sz w:val="24"/>
                <w:szCs w:val="24"/>
              </w:rPr>
              <w:t xml:space="preserve">. Технология изготовления швейных изделий  </w:t>
            </w:r>
          </w:p>
        </w:tc>
        <w:tc>
          <w:tcPr>
            <w:tcW w:w="5220" w:type="dxa"/>
          </w:tcPr>
          <w:p w:rsidR="001A6FCB" w:rsidRPr="0018572F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72F">
              <w:rPr>
                <w:rFonts w:ascii="Times New Roman" w:hAnsi="Times New Roman"/>
                <w:sz w:val="24"/>
                <w:szCs w:val="24"/>
              </w:rPr>
              <w:t>Воспитание эстетического вкуса, внимательности,</w:t>
            </w:r>
          </w:p>
          <w:p w:rsidR="001A6FCB" w:rsidRPr="0018572F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72F">
              <w:rPr>
                <w:rFonts w:ascii="Times New Roman" w:hAnsi="Times New Roman"/>
                <w:sz w:val="24"/>
                <w:szCs w:val="24"/>
              </w:rPr>
              <w:t>дисциплинированности, культуры труда и аккуратности.</w:t>
            </w:r>
          </w:p>
        </w:tc>
        <w:tc>
          <w:tcPr>
            <w:tcW w:w="90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6FCB" w:rsidTr="0018572F">
        <w:tc>
          <w:tcPr>
            <w:tcW w:w="378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</w:t>
            </w:r>
            <w:r w:rsidRPr="00730B63">
              <w:rPr>
                <w:rFonts w:ascii="Times New Roman" w:hAnsi="Times New Roman"/>
                <w:sz w:val="24"/>
                <w:szCs w:val="24"/>
              </w:rPr>
              <w:t>. Моделирование швейных изделий</w:t>
            </w:r>
          </w:p>
        </w:tc>
        <w:tc>
          <w:tcPr>
            <w:tcW w:w="5220" w:type="dxa"/>
          </w:tcPr>
          <w:p w:rsidR="001A6FCB" w:rsidRPr="0018572F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72F">
              <w:rPr>
                <w:rFonts w:ascii="Times New Roman" w:hAnsi="Times New Roman"/>
                <w:sz w:val="24"/>
                <w:szCs w:val="24"/>
              </w:rPr>
              <w:t>Воспитание эстетического вкуса, внимательности,</w:t>
            </w:r>
          </w:p>
          <w:p w:rsidR="001A6FCB" w:rsidRPr="0018572F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72F">
              <w:rPr>
                <w:rFonts w:ascii="Times New Roman" w:hAnsi="Times New Roman"/>
                <w:sz w:val="24"/>
                <w:szCs w:val="24"/>
              </w:rPr>
              <w:t>дисциплинированности, культуры труда и аккуратности.</w:t>
            </w:r>
          </w:p>
        </w:tc>
        <w:tc>
          <w:tcPr>
            <w:tcW w:w="90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6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FCB" w:rsidTr="0018572F">
        <w:tc>
          <w:tcPr>
            <w:tcW w:w="378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B6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«Художественные ремёсла» (24ч)</w:t>
            </w:r>
          </w:p>
        </w:tc>
        <w:tc>
          <w:tcPr>
            <w:tcW w:w="5220" w:type="dxa"/>
          </w:tcPr>
          <w:p w:rsidR="001A6FCB" w:rsidRPr="0018572F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B6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B6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A6FCB" w:rsidTr="0018572F">
        <w:tc>
          <w:tcPr>
            <w:tcW w:w="378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</w:t>
            </w:r>
            <w:r w:rsidRPr="00730B63">
              <w:rPr>
                <w:rFonts w:ascii="Times New Roman" w:hAnsi="Times New Roman"/>
                <w:bCs/>
                <w:sz w:val="24"/>
                <w:szCs w:val="24"/>
              </w:rPr>
              <w:t xml:space="preserve">. Ручная роспись тканей  </w:t>
            </w:r>
          </w:p>
        </w:tc>
        <w:tc>
          <w:tcPr>
            <w:tcW w:w="5220" w:type="dxa"/>
          </w:tcPr>
          <w:p w:rsidR="001A6FCB" w:rsidRPr="0018572F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72F">
              <w:rPr>
                <w:rFonts w:ascii="Times New Roman" w:hAnsi="Times New Roman"/>
                <w:sz w:val="24"/>
                <w:szCs w:val="24"/>
              </w:rPr>
              <w:t>Воспитание эстетического вкуса, внимательности, культуры труда и аккуратности, опрятности,  бережного отношения к продуктам питания</w:t>
            </w:r>
          </w:p>
        </w:tc>
        <w:tc>
          <w:tcPr>
            <w:tcW w:w="90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6FCB" w:rsidTr="0018572F">
        <w:tc>
          <w:tcPr>
            <w:tcW w:w="378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2</w:t>
            </w:r>
            <w:r w:rsidRPr="00730B63">
              <w:rPr>
                <w:rFonts w:ascii="Times New Roman" w:hAnsi="Times New Roman"/>
                <w:bCs/>
                <w:sz w:val="24"/>
                <w:szCs w:val="24"/>
              </w:rPr>
              <w:t xml:space="preserve">. Вышивание  </w:t>
            </w:r>
          </w:p>
        </w:tc>
        <w:tc>
          <w:tcPr>
            <w:tcW w:w="5220" w:type="dxa"/>
          </w:tcPr>
          <w:p w:rsidR="001A6FCB" w:rsidRPr="0018572F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72F">
              <w:rPr>
                <w:rFonts w:ascii="Times New Roman" w:hAnsi="Times New Roman"/>
                <w:sz w:val="24"/>
                <w:szCs w:val="24"/>
              </w:rPr>
              <w:t>Воспитание эстетического вкуса, внимательности, культуры труда и аккуратности, опрятности,  бережного отношения к продуктам питания</w:t>
            </w:r>
          </w:p>
        </w:tc>
        <w:tc>
          <w:tcPr>
            <w:tcW w:w="90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6FCB" w:rsidTr="0018572F">
        <w:tc>
          <w:tcPr>
            <w:tcW w:w="378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B63">
              <w:rPr>
                <w:rFonts w:ascii="Times New Roman" w:hAnsi="Times New Roman"/>
                <w:b/>
                <w:sz w:val="24"/>
                <w:szCs w:val="24"/>
              </w:rPr>
              <w:t xml:space="preserve">Раздел «Семейная экономика»  </w:t>
            </w:r>
            <w:r w:rsidRPr="00730B63">
              <w:rPr>
                <w:rFonts w:ascii="Times New Roman" w:hAnsi="Times New Roman"/>
                <w:b/>
                <w:bCs/>
                <w:sz w:val="24"/>
                <w:szCs w:val="24"/>
              </w:rPr>
              <w:t>(6 ч)</w:t>
            </w:r>
          </w:p>
        </w:tc>
        <w:tc>
          <w:tcPr>
            <w:tcW w:w="5220" w:type="dxa"/>
          </w:tcPr>
          <w:p w:rsidR="001A6FCB" w:rsidRPr="0018572F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B6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B6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A6FCB" w:rsidTr="0018572F">
        <w:tc>
          <w:tcPr>
            <w:tcW w:w="378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B63">
              <w:rPr>
                <w:rFonts w:ascii="Times New Roman" w:hAnsi="Times New Roman"/>
                <w:bCs/>
                <w:sz w:val="24"/>
                <w:szCs w:val="24"/>
              </w:rPr>
              <w:t xml:space="preserve">Тема 1. Бюджет семьи   </w:t>
            </w:r>
          </w:p>
        </w:tc>
        <w:tc>
          <w:tcPr>
            <w:tcW w:w="5220" w:type="dxa"/>
          </w:tcPr>
          <w:p w:rsidR="001A6FCB" w:rsidRPr="0018572F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72F">
              <w:rPr>
                <w:rFonts w:ascii="Times New Roman" w:hAnsi="Times New Roman"/>
                <w:sz w:val="24"/>
                <w:szCs w:val="24"/>
              </w:rPr>
              <w:t>Воспитание умения вести семейный бюджет, бережливость и  грамотного потребителя</w:t>
            </w:r>
          </w:p>
        </w:tc>
        <w:tc>
          <w:tcPr>
            <w:tcW w:w="90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A6FCB" w:rsidTr="0018572F">
        <w:tc>
          <w:tcPr>
            <w:tcW w:w="378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B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«Современное производство и профессиональное самоопределение»  </w:t>
            </w:r>
            <w:r w:rsidRPr="00730B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(4 ч)</w:t>
            </w:r>
          </w:p>
        </w:tc>
        <w:tc>
          <w:tcPr>
            <w:tcW w:w="5220" w:type="dxa"/>
          </w:tcPr>
          <w:p w:rsidR="001A6FCB" w:rsidRPr="0018572F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B6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B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A6FCB" w:rsidTr="0018572F">
        <w:tc>
          <w:tcPr>
            <w:tcW w:w="378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B63">
              <w:rPr>
                <w:rFonts w:ascii="Times New Roman" w:hAnsi="Times New Roman"/>
                <w:bCs/>
                <w:sz w:val="24"/>
                <w:szCs w:val="24"/>
              </w:rPr>
              <w:t xml:space="preserve">Тема 1. Сферы производства и разделение труда  </w:t>
            </w:r>
          </w:p>
        </w:tc>
        <w:tc>
          <w:tcPr>
            <w:tcW w:w="5220" w:type="dxa"/>
          </w:tcPr>
          <w:p w:rsidR="001A6FCB" w:rsidRPr="0018572F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72F">
              <w:rPr>
                <w:rFonts w:ascii="Times New Roman" w:hAnsi="Times New Roman"/>
                <w:sz w:val="24"/>
                <w:szCs w:val="24"/>
              </w:rPr>
              <w:t>Воспитание  интереса к сферам производства и к разделению труда, профессиям всех сфер производства, уважение к людям труда</w:t>
            </w:r>
          </w:p>
        </w:tc>
        <w:tc>
          <w:tcPr>
            <w:tcW w:w="90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6FCB" w:rsidTr="0018572F">
        <w:tc>
          <w:tcPr>
            <w:tcW w:w="378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B63">
              <w:rPr>
                <w:rFonts w:ascii="Times New Roman" w:hAnsi="Times New Roman"/>
                <w:bCs/>
                <w:sz w:val="24"/>
                <w:szCs w:val="24"/>
              </w:rPr>
              <w:t xml:space="preserve">Тема 2. Профессиональное образование и профессиональная карьера  </w:t>
            </w:r>
          </w:p>
        </w:tc>
        <w:tc>
          <w:tcPr>
            <w:tcW w:w="5220" w:type="dxa"/>
          </w:tcPr>
          <w:p w:rsidR="001A6FCB" w:rsidRPr="0018572F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72F">
              <w:rPr>
                <w:rFonts w:ascii="Times New Roman" w:hAnsi="Times New Roman"/>
                <w:sz w:val="24"/>
                <w:szCs w:val="24"/>
              </w:rPr>
              <w:t>Воспитание к стремлению получить профессионального образование.</w:t>
            </w:r>
          </w:p>
        </w:tc>
        <w:tc>
          <w:tcPr>
            <w:tcW w:w="90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6FCB" w:rsidTr="0018572F">
        <w:tc>
          <w:tcPr>
            <w:tcW w:w="378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B6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«Технологии творческой и опытнической деятельности»  (71ч)</w:t>
            </w:r>
          </w:p>
        </w:tc>
        <w:tc>
          <w:tcPr>
            <w:tcW w:w="5220" w:type="dxa"/>
          </w:tcPr>
          <w:p w:rsidR="001A6FCB" w:rsidRPr="0018572F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B6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2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B6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A6FCB" w:rsidTr="0018572F">
        <w:tc>
          <w:tcPr>
            <w:tcW w:w="378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B63">
              <w:rPr>
                <w:rFonts w:ascii="Times New Roman" w:hAnsi="Times New Roman"/>
                <w:bCs/>
                <w:sz w:val="24"/>
                <w:szCs w:val="24"/>
              </w:rPr>
              <w:t xml:space="preserve">Тема 1. Исследовательская и созидательная деятельность. </w:t>
            </w:r>
          </w:p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B63">
              <w:rPr>
                <w:rFonts w:ascii="Times New Roman" w:hAnsi="Times New Roman"/>
                <w:bCs/>
                <w:sz w:val="24"/>
                <w:szCs w:val="24"/>
              </w:rPr>
              <w:t>Тест в рамках промежуточной аттестации</w:t>
            </w:r>
          </w:p>
        </w:tc>
        <w:tc>
          <w:tcPr>
            <w:tcW w:w="5220" w:type="dxa"/>
          </w:tcPr>
          <w:p w:rsidR="001A6FCB" w:rsidRPr="0018572F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72F">
              <w:rPr>
                <w:rFonts w:ascii="Times New Roman" w:hAnsi="Times New Roman"/>
                <w:sz w:val="24"/>
                <w:szCs w:val="24"/>
              </w:rPr>
              <w:t>Воспитывать интерес к творческой и исследовательской работе, умение работать самостоятельно.</w:t>
            </w:r>
          </w:p>
        </w:tc>
        <w:tc>
          <w:tcPr>
            <w:tcW w:w="90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A6FCB" w:rsidTr="0018572F">
        <w:tc>
          <w:tcPr>
            <w:tcW w:w="378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B63">
              <w:rPr>
                <w:rFonts w:ascii="Times New Roman" w:hAnsi="Times New Roman"/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522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FCB" w:rsidTr="0018572F">
        <w:tc>
          <w:tcPr>
            <w:tcW w:w="378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B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 </w:t>
            </w:r>
          </w:p>
        </w:tc>
        <w:tc>
          <w:tcPr>
            <w:tcW w:w="522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B6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20" w:type="dxa"/>
          </w:tcPr>
          <w:p w:rsidR="001A6FCB" w:rsidRPr="00730B63" w:rsidRDefault="001A6FCB" w:rsidP="001857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B63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1A6FCB" w:rsidRDefault="001A6FCB" w:rsidP="0018572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A6FCB" w:rsidRPr="00A662AC" w:rsidRDefault="001A6FCB" w:rsidP="00A662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FCB" w:rsidRPr="001C0C5C" w:rsidRDefault="001A6FCB" w:rsidP="001C0C5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A6FCB" w:rsidRDefault="001A6FCB" w:rsidP="001C0C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FCB" w:rsidRDefault="001A6FCB"/>
    <w:sectPr w:rsidR="001A6FCB" w:rsidSect="00826B6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FCB" w:rsidRDefault="001A6FCB" w:rsidP="00826B6D">
      <w:pPr>
        <w:spacing w:after="0" w:line="240" w:lineRule="auto"/>
      </w:pPr>
      <w:r>
        <w:separator/>
      </w:r>
    </w:p>
  </w:endnote>
  <w:endnote w:type="continuationSeparator" w:id="0">
    <w:p w:rsidR="001A6FCB" w:rsidRDefault="001A6FCB" w:rsidP="0082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CB" w:rsidRDefault="001A6F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FCB" w:rsidRDefault="001A6FCB" w:rsidP="00826B6D">
      <w:pPr>
        <w:spacing w:after="0" w:line="240" w:lineRule="auto"/>
      </w:pPr>
      <w:r>
        <w:separator/>
      </w:r>
    </w:p>
  </w:footnote>
  <w:footnote w:type="continuationSeparator" w:id="0">
    <w:p w:rsidR="001A6FCB" w:rsidRDefault="001A6FCB" w:rsidP="00826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CB" w:rsidRDefault="001A6F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6A5"/>
    <w:multiLevelType w:val="hybridMultilevel"/>
    <w:tmpl w:val="F0966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650CD"/>
    <w:multiLevelType w:val="hybridMultilevel"/>
    <w:tmpl w:val="362A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A2BBF"/>
    <w:multiLevelType w:val="hybridMultilevel"/>
    <w:tmpl w:val="14EE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47DF9"/>
    <w:multiLevelType w:val="hybridMultilevel"/>
    <w:tmpl w:val="096CD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22655"/>
    <w:multiLevelType w:val="hybridMultilevel"/>
    <w:tmpl w:val="ABD6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951A2"/>
    <w:multiLevelType w:val="hybridMultilevel"/>
    <w:tmpl w:val="D6DA2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42272"/>
    <w:multiLevelType w:val="hybridMultilevel"/>
    <w:tmpl w:val="624C7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27F"/>
    <w:rsid w:val="00015F3F"/>
    <w:rsid w:val="00040F1F"/>
    <w:rsid w:val="000E7C30"/>
    <w:rsid w:val="0014181A"/>
    <w:rsid w:val="0018572F"/>
    <w:rsid w:val="00194891"/>
    <w:rsid w:val="001A19E5"/>
    <w:rsid w:val="001A6FCB"/>
    <w:rsid w:val="001C0C5C"/>
    <w:rsid w:val="001C7BD0"/>
    <w:rsid w:val="001D3F93"/>
    <w:rsid w:val="001F40D3"/>
    <w:rsid w:val="00247A40"/>
    <w:rsid w:val="002B027F"/>
    <w:rsid w:val="0030696D"/>
    <w:rsid w:val="003221D3"/>
    <w:rsid w:val="003C4D99"/>
    <w:rsid w:val="00473BB6"/>
    <w:rsid w:val="00565749"/>
    <w:rsid w:val="00583A96"/>
    <w:rsid w:val="00691011"/>
    <w:rsid w:val="00697F56"/>
    <w:rsid w:val="006B5824"/>
    <w:rsid w:val="006E6948"/>
    <w:rsid w:val="0071155D"/>
    <w:rsid w:val="00730B63"/>
    <w:rsid w:val="0073278B"/>
    <w:rsid w:val="00740907"/>
    <w:rsid w:val="0075419F"/>
    <w:rsid w:val="00770A62"/>
    <w:rsid w:val="0079220A"/>
    <w:rsid w:val="007E7A34"/>
    <w:rsid w:val="00826445"/>
    <w:rsid w:val="008267DA"/>
    <w:rsid w:val="00826B6D"/>
    <w:rsid w:val="00865774"/>
    <w:rsid w:val="008C3E4F"/>
    <w:rsid w:val="009437E2"/>
    <w:rsid w:val="0094513F"/>
    <w:rsid w:val="00963AEB"/>
    <w:rsid w:val="009736DB"/>
    <w:rsid w:val="009D7A17"/>
    <w:rsid w:val="00A13B34"/>
    <w:rsid w:val="00A22D64"/>
    <w:rsid w:val="00A662AC"/>
    <w:rsid w:val="00AC4CF9"/>
    <w:rsid w:val="00AD2EF9"/>
    <w:rsid w:val="00AE20C7"/>
    <w:rsid w:val="00B05083"/>
    <w:rsid w:val="00B10CE3"/>
    <w:rsid w:val="00B24BAE"/>
    <w:rsid w:val="00BC2B5D"/>
    <w:rsid w:val="00C04188"/>
    <w:rsid w:val="00C108E5"/>
    <w:rsid w:val="00C42577"/>
    <w:rsid w:val="00C627D3"/>
    <w:rsid w:val="00C7108D"/>
    <w:rsid w:val="00CA6AB8"/>
    <w:rsid w:val="00CE16E8"/>
    <w:rsid w:val="00D1615E"/>
    <w:rsid w:val="00D2614E"/>
    <w:rsid w:val="00D3117B"/>
    <w:rsid w:val="00E05786"/>
    <w:rsid w:val="00E65D9E"/>
    <w:rsid w:val="00E90DD6"/>
    <w:rsid w:val="00EF6BC0"/>
    <w:rsid w:val="00F139F9"/>
    <w:rsid w:val="00F246A4"/>
    <w:rsid w:val="00F808DD"/>
    <w:rsid w:val="00F8261A"/>
    <w:rsid w:val="00F90B19"/>
    <w:rsid w:val="00FC3B65"/>
    <w:rsid w:val="00FF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5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3B34"/>
    <w:pPr>
      <w:keepNext/>
      <w:keepLines/>
      <w:spacing w:before="480" w:after="0" w:line="240" w:lineRule="auto"/>
      <w:outlineLvl w:val="0"/>
    </w:pPr>
    <w:rPr>
      <w:rFonts w:ascii="Calibri Light" w:hAnsi="Calibri Light"/>
      <w:b/>
      <w:bCs/>
      <w:color w:val="2E74B5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3B34"/>
    <w:rPr>
      <w:rFonts w:ascii="Calibri Light" w:hAnsi="Calibri Light" w:cs="Times New Roman"/>
      <w:b/>
      <w:color w:val="2E74B5"/>
      <w:sz w:val="28"/>
      <w:lang w:eastAsia="ru-RU"/>
    </w:rPr>
  </w:style>
  <w:style w:type="paragraph" w:styleId="NoSpacing">
    <w:name w:val="No Spacing"/>
    <w:uiPriority w:val="99"/>
    <w:qFormat/>
    <w:rsid w:val="001C0C5C"/>
    <w:rPr>
      <w:lang w:eastAsia="en-US"/>
    </w:rPr>
  </w:style>
  <w:style w:type="paragraph" w:styleId="ListParagraph">
    <w:name w:val="List Paragraph"/>
    <w:basedOn w:val="Normal"/>
    <w:uiPriority w:val="99"/>
    <w:qFormat/>
    <w:rsid w:val="001C0C5C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1C0C5C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C0C5C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1C0C5C"/>
    <w:rPr>
      <w:rFonts w:ascii="Consolas" w:hAnsi="Consolas"/>
      <w:i/>
      <w:sz w:val="19"/>
      <w:shd w:val="clear" w:color="auto" w:fill="FFFFFF"/>
    </w:rPr>
  </w:style>
  <w:style w:type="character" w:customStyle="1" w:styleId="5TimesNewRoman">
    <w:name w:val="Основной текст (5) + Times New Roman"/>
    <w:aliases w:val="11 pt,Не курсив"/>
    <w:uiPriority w:val="99"/>
    <w:rsid w:val="001C0C5C"/>
    <w:rPr>
      <w:rFonts w:ascii="Times New Roman" w:hAnsi="Times New Roman"/>
      <w:sz w:val="22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1C0C5C"/>
    <w:pPr>
      <w:widowControl w:val="0"/>
      <w:shd w:val="clear" w:color="auto" w:fill="FFFFFF"/>
      <w:spacing w:after="0" w:line="240" w:lineRule="exact"/>
      <w:ind w:firstLine="460"/>
    </w:pPr>
    <w:rPr>
      <w:rFonts w:ascii="Consolas" w:hAnsi="Consolas"/>
      <w:i/>
      <w:sz w:val="19"/>
      <w:szCs w:val="20"/>
      <w:lang w:eastAsia="ru-RU"/>
    </w:rPr>
  </w:style>
  <w:style w:type="character" w:customStyle="1" w:styleId="2Consolas">
    <w:name w:val="Основной текст (2) + Consolas"/>
    <w:aliases w:val="9,5 pt,Курсив8"/>
    <w:uiPriority w:val="99"/>
    <w:rsid w:val="001C0C5C"/>
    <w:rPr>
      <w:rFonts w:ascii="Consolas" w:hAnsi="Consolas"/>
      <w:i/>
      <w:sz w:val="19"/>
      <w:shd w:val="clear" w:color="auto" w:fill="FFFFFF"/>
    </w:rPr>
  </w:style>
  <w:style w:type="character" w:customStyle="1" w:styleId="29pt">
    <w:name w:val="Основной текст (2) + 9 pt"/>
    <w:uiPriority w:val="99"/>
    <w:rsid w:val="001C0C5C"/>
    <w:rPr>
      <w:rFonts w:ascii="Times New Roman" w:hAnsi="Times New Roman"/>
      <w:sz w:val="18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1C0C5C"/>
    <w:rPr>
      <w:rFonts w:ascii="Segoe UI" w:hAnsi="Segoe UI"/>
      <w:b/>
      <w:sz w:val="26"/>
      <w:shd w:val="clear" w:color="auto" w:fill="FFFFFF"/>
    </w:rPr>
  </w:style>
  <w:style w:type="paragraph" w:customStyle="1" w:styleId="22">
    <w:name w:val="Заголовок №2"/>
    <w:basedOn w:val="Normal"/>
    <w:link w:val="21"/>
    <w:uiPriority w:val="99"/>
    <w:rsid w:val="001C0C5C"/>
    <w:pPr>
      <w:widowControl w:val="0"/>
      <w:shd w:val="clear" w:color="auto" w:fill="FFFFFF"/>
      <w:spacing w:before="240" w:after="0" w:line="240" w:lineRule="atLeast"/>
      <w:outlineLvl w:val="1"/>
    </w:pPr>
    <w:rPr>
      <w:rFonts w:ascii="Segoe UI" w:hAnsi="Segoe UI"/>
      <w:b/>
      <w:sz w:val="26"/>
      <w:szCs w:val="20"/>
      <w:lang w:eastAsia="ru-RU"/>
    </w:rPr>
  </w:style>
  <w:style w:type="character" w:customStyle="1" w:styleId="3">
    <w:name w:val="Заголовок №3_"/>
    <w:link w:val="31"/>
    <w:uiPriority w:val="99"/>
    <w:locked/>
    <w:rsid w:val="001C0C5C"/>
    <w:rPr>
      <w:rFonts w:ascii="Garamond" w:hAnsi="Garamond"/>
      <w:b/>
      <w:sz w:val="26"/>
      <w:shd w:val="clear" w:color="auto" w:fill="FFFFFF"/>
    </w:rPr>
  </w:style>
  <w:style w:type="character" w:customStyle="1" w:styleId="30">
    <w:name w:val="Заголовок №3"/>
    <w:uiPriority w:val="99"/>
    <w:rsid w:val="001C0C5C"/>
    <w:rPr>
      <w:rFonts w:ascii="Garamond" w:hAnsi="Garamond"/>
      <w:b/>
      <w:sz w:val="26"/>
      <w:u w:val="single"/>
      <w:shd w:val="clear" w:color="auto" w:fill="FFFFFF"/>
    </w:rPr>
  </w:style>
  <w:style w:type="paragraph" w:customStyle="1" w:styleId="31">
    <w:name w:val="Заголовок №31"/>
    <w:basedOn w:val="Normal"/>
    <w:link w:val="3"/>
    <w:uiPriority w:val="99"/>
    <w:rsid w:val="001C0C5C"/>
    <w:pPr>
      <w:widowControl w:val="0"/>
      <w:shd w:val="clear" w:color="auto" w:fill="FFFFFF"/>
      <w:spacing w:before="240" w:after="60" w:line="240" w:lineRule="atLeast"/>
      <w:outlineLvl w:val="2"/>
    </w:pPr>
    <w:rPr>
      <w:rFonts w:ascii="Garamond" w:hAnsi="Garamond"/>
      <w:b/>
      <w:sz w:val="26"/>
      <w:szCs w:val="20"/>
      <w:lang w:eastAsia="ru-RU"/>
    </w:rPr>
  </w:style>
  <w:style w:type="character" w:customStyle="1" w:styleId="8">
    <w:name w:val="Основной текст (8)_"/>
    <w:link w:val="80"/>
    <w:uiPriority w:val="99"/>
    <w:locked/>
    <w:rsid w:val="001C0C5C"/>
    <w:rPr>
      <w:rFonts w:ascii="Segoe UI" w:hAnsi="Segoe UI"/>
      <w:b/>
      <w:sz w:val="26"/>
      <w:shd w:val="clear" w:color="auto" w:fill="FFFFFF"/>
    </w:rPr>
  </w:style>
  <w:style w:type="paragraph" w:customStyle="1" w:styleId="80">
    <w:name w:val="Основной текст (8)"/>
    <w:basedOn w:val="Normal"/>
    <w:link w:val="8"/>
    <w:uiPriority w:val="99"/>
    <w:rsid w:val="001C0C5C"/>
    <w:pPr>
      <w:widowControl w:val="0"/>
      <w:shd w:val="clear" w:color="auto" w:fill="FFFFFF"/>
      <w:spacing w:before="300" w:after="300" w:line="240" w:lineRule="atLeast"/>
    </w:pPr>
    <w:rPr>
      <w:rFonts w:ascii="Segoe UI" w:hAnsi="Segoe UI"/>
      <w:b/>
      <w:sz w:val="26"/>
      <w:szCs w:val="20"/>
      <w:lang w:eastAsia="ru-RU"/>
    </w:rPr>
  </w:style>
  <w:style w:type="character" w:customStyle="1" w:styleId="10">
    <w:name w:val="Основной текст (10)"/>
    <w:uiPriority w:val="99"/>
    <w:rsid w:val="001C0C5C"/>
    <w:rPr>
      <w:rFonts w:ascii="Garamond" w:hAnsi="Garamond"/>
      <w:b/>
      <w:sz w:val="26"/>
      <w:u w:val="single"/>
      <w:shd w:val="clear" w:color="auto" w:fill="FFFFFF"/>
    </w:rPr>
  </w:style>
  <w:style w:type="character" w:customStyle="1" w:styleId="2SegoeUI">
    <w:name w:val="Основной текст (2) + Segoe UI"/>
    <w:aliases w:val="92,5 pt3,Полужирный3,Интервал 0 pt"/>
    <w:uiPriority w:val="99"/>
    <w:rsid w:val="001C0C5C"/>
    <w:rPr>
      <w:rFonts w:ascii="Segoe UI" w:hAnsi="Segoe UI"/>
      <w:b/>
      <w:spacing w:val="10"/>
      <w:sz w:val="19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1C0C5C"/>
    <w:rPr>
      <w:rFonts w:ascii="Times New Roman" w:hAnsi="Times New Roman"/>
      <w:spacing w:val="3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1C0C5C"/>
    <w:pPr>
      <w:spacing w:after="0" w:line="240" w:lineRule="auto"/>
    </w:pPr>
    <w:rPr>
      <w:rFonts w:ascii="Segoe UI" w:eastAsia="Times New Roman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0C5C"/>
    <w:rPr>
      <w:rFonts w:ascii="Segoe UI" w:hAnsi="Segoe UI" w:cs="Times New Roman"/>
      <w:sz w:val="18"/>
    </w:rPr>
  </w:style>
  <w:style w:type="paragraph" w:styleId="Header">
    <w:name w:val="header"/>
    <w:basedOn w:val="Normal"/>
    <w:link w:val="HeaderChar"/>
    <w:uiPriority w:val="99"/>
    <w:rsid w:val="00826B6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26B6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826B6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6B6D"/>
    <w:rPr>
      <w:rFonts w:cs="Times New Roman"/>
      <w:lang w:eastAsia="en-US"/>
    </w:rPr>
  </w:style>
  <w:style w:type="table" w:styleId="TableGrid">
    <w:name w:val="Table Grid"/>
    <w:basedOn w:val="TableNormal"/>
    <w:uiPriority w:val="99"/>
    <w:locked/>
    <w:rsid w:val="001D3F9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14</Pages>
  <Words>5522</Words>
  <Characters>31479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Устимова_ЕИ</dc:creator>
  <cp:keywords/>
  <dc:description/>
  <cp:lastModifiedBy>Admin</cp:lastModifiedBy>
  <cp:revision>23</cp:revision>
  <cp:lastPrinted>2021-04-29T12:43:00Z</cp:lastPrinted>
  <dcterms:created xsi:type="dcterms:W3CDTF">2016-10-31T10:52:00Z</dcterms:created>
  <dcterms:modified xsi:type="dcterms:W3CDTF">2021-09-05T12:32:00Z</dcterms:modified>
</cp:coreProperties>
</file>