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54" w:rsidRDefault="0011685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16854" w:rsidRPr="00322153" w:rsidRDefault="00116854" w:rsidP="0032215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22153">
        <w:rPr>
          <w:rFonts w:ascii="Calibri" w:hAnsi="Calibri" w:cs="Calibri"/>
          <w:b/>
          <w:sz w:val="28"/>
          <w:szCs w:val="28"/>
        </w:rPr>
        <w:t>«Биологические ошибки».</w:t>
      </w:r>
    </w:p>
    <w:p w:rsidR="00116854" w:rsidRPr="00D546D9" w:rsidRDefault="00116854" w:rsidP="00D546D9">
      <w:pPr>
        <w:spacing w:line="360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 xml:space="preserve">     Прочитайте тексты и найдите в них биологические ошибки</w:t>
      </w:r>
    </w:p>
    <w:p w:rsidR="00116854" w:rsidRPr="00D546D9" w:rsidRDefault="00116854" w:rsidP="00D546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Задание </w:t>
      </w:r>
      <w:r w:rsidRPr="00D546D9">
        <w:rPr>
          <w:rFonts w:ascii="Calibri" w:hAnsi="Calibri" w:cs="Calibri"/>
          <w:sz w:val="28"/>
          <w:szCs w:val="28"/>
        </w:rPr>
        <w:t>1. «Рассказ Незнайки».</w:t>
      </w:r>
    </w:p>
    <w:p w:rsidR="00116854" w:rsidRPr="00D546D9" w:rsidRDefault="00116854" w:rsidP="00D546D9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 xml:space="preserve">       «Я прочитал много книг по ботанике. Знаю, где растет самый крупный цветок, знаю о самых больших и самых маленьких деревьях, а также о многочисленных хитростях некоторых растений. Как известно, большинство растений приспособились к тем условиям среды, в которых они живут. И сегодня я расскажу вам о растениях — хищниках, которые охотятся за насекомыми. Давайте совершим путешествие на водоём. Приближаясь к озеру, мы сразу увидим огр</w:t>
      </w:r>
      <w:r>
        <w:rPr>
          <w:rFonts w:ascii="Calibri" w:hAnsi="Calibri" w:cs="Calibri"/>
          <w:sz w:val="28"/>
          <w:szCs w:val="28"/>
        </w:rPr>
        <w:t>омные листья пузырчатки. Они на</w:t>
      </w:r>
      <w:r w:rsidRPr="00D546D9">
        <w:rPr>
          <w:rFonts w:ascii="Calibri" w:hAnsi="Calibri" w:cs="Calibri"/>
          <w:sz w:val="28"/>
          <w:szCs w:val="28"/>
        </w:rPr>
        <w:t>столько велики, то могут выдержать 3-х летнего ребенка. Рядом в зарослях камыша вьются по стволам деревьев венерины мухоловки, неслучайно получившие такое название. Своими видоизмененными листьями, похожими на кувшины, они ловка ловят прилетающих на запах мух и комаров. У самой воды растет росянка. Ее легко узнать по листьям — клешням, которые «работают» по принципу мышеловки. Стоит комарику присесть на лист этого растения, как он мгновенно захлопывается. Все растения — хищники — вредители. Они уничтожают комаров и мух, занесенных в Красную книгу».</w:t>
      </w:r>
    </w:p>
    <w:p w:rsidR="00116854" w:rsidRPr="00D546D9" w:rsidRDefault="00116854" w:rsidP="00D546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Задание 2.</w:t>
      </w:r>
      <w:r w:rsidRPr="00D546D9">
        <w:rPr>
          <w:rFonts w:ascii="Calibri" w:hAnsi="Calibri" w:cs="Calibri"/>
          <w:sz w:val="28"/>
          <w:szCs w:val="28"/>
        </w:rPr>
        <w:t xml:space="preserve"> «Волнение хозяйки»</w:t>
      </w:r>
    </w:p>
    <w:p w:rsidR="00116854" w:rsidRPr="00D546D9" w:rsidRDefault="00116854" w:rsidP="00D546D9">
      <w:pPr>
        <w:spacing w:line="360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 xml:space="preserve">     «...И зачем я сдала дачу в этом году? - жаловалась соседка соседке.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 xml:space="preserve">Не жильцы -кошмар! Я там была 15 июля в воскресенье. Печку не топят, в доме сырость, за лето все стены лишайником заросли, вы не поверите, сплошным слоем. Комары летают, кусаются, это все из аквариума их дурацкого, из мотеля до трубочника повывелись! Надо додуматься — привести на дачу аквариум! Лучше бы садом занялись. Помните, милочка, какую я вам в прошлом году черемуху привозила? Так вот, в этот раз на ней ни цветочка! А флоксы? Вы же знаете, как я люблю флоксы. Ведь дала им 10 луковиц флоксов — черных таких, забыла, как сорт называется, еще сказала: «Сажайте поглубже.» Где они? Кошмар! А огород? Шпинат не окучен, редиску, наверное, век не поливали, все сорняками заросло — этими... дурьяном 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и,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 xml:space="preserve"> как его, осотом, ну, знаете, такие желтенькие цветочки мелкие...»</w:t>
      </w:r>
    </w:p>
    <w:sectPr w:rsidR="00116854" w:rsidRPr="00D546D9" w:rsidSect="00665B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116854"/>
    <w:rsid w:val="00322153"/>
    <w:rsid w:val="00665BAE"/>
    <w:rsid w:val="006D32F7"/>
    <w:rsid w:val="00AA456A"/>
    <w:rsid w:val="00BA4440"/>
    <w:rsid w:val="00C63BEF"/>
    <w:rsid w:val="00D546D9"/>
    <w:rsid w:val="00E2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A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301</Words>
  <Characters>1720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2014-12-13T09:35:00Z</dcterms:created>
  <dcterms:modified xsi:type="dcterms:W3CDTF">2015-04-26T17:15:00Z</dcterms:modified>
</cp:coreProperties>
</file>