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0D" w:rsidRPr="005D3207" w:rsidRDefault="005C3E0D" w:rsidP="005D320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5D3207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Сценарий ви</w:t>
      </w: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кторины по химии для учащихся </w:t>
      </w:r>
      <w:r w:rsidRPr="005D3207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9-х классов</w:t>
      </w:r>
    </w:p>
    <w:p w:rsidR="005C3E0D" w:rsidRPr="005D3207" w:rsidRDefault="005C3E0D" w:rsidP="005D3207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hAnsi="Helvetica" w:cs="Helvetica"/>
          <w:b/>
          <w:bCs/>
          <w:color w:val="199043"/>
          <w:sz w:val="27"/>
          <w:szCs w:val="27"/>
        </w:rPr>
      </w:pPr>
      <w:r w:rsidRPr="005D3207">
        <w:rPr>
          <w:rFonts w:ascii="Helvetica" w:hAnsi="Helvetica" w:cs="Helvetica"/>
          <w:b/>
          <w:bCs/>
          <w:color w:val="199043"/>
          <w:sz w:val="27"/>
          <w:szCs w:val="27"/>
        </w:rPr>
        <w:t>Ход мероприятия</w:t>
      </w:r>
    </w:p>
    <w:p w:rsidR="005C3E0D" w:rsidRPr="005D3207" w:rsidRDefault="005C3E0D" w:rsidP="005D3207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 w:rsidRPr="005D3207">
        <w:rPr>
          <w:rFonts w:ascii="Helvetica" w:hAnsi="Helvetica" w:cs="Helvetica"/>
          <w:b/>
          <w:bCs/>
          <w:color w:val="333333"/>
          <w:sz w:val="20"/>
        </w:rPr>
        <w:t>: 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color w:val="333333"/>
          <w:sz w:val="20"/>
          <w:szCs w:val="20"/>
        </w:rPr>
        <w:t>Мы рады приветствовать Вас сегодня на нашей химической</w:t>
      </w:r>
      <w:r>
        <w:rPr>
          <w:rFonts w:ascii="Helvetica" w:hAnsi="Helvetica" w:cs="Helvetica"/>
          <w:color w:val="333333"/>
          <w:sz w:val="20"/>
          <w:szCs w:val="20"/>
        </w:rPr>
        <w:t xml:space="preserve"> игре-</w:t>
      </w:r>
      <w:r w:rsidRPr="005D3207">
        <w:rPr>
          <w:rFonts w:ascii="Helvetica" w:hAnsi="Helvetica" w:cs="Helvetica"/>
          <w:color w:val="333333"/>
          <w:sz w:val="20"/>
          <w:szCs w:val="20"/>
        </w:rPr>
        <w:t xml:space="preserve"> викторине. 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Газообразная природная смесь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(воздух)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Процесс распада электролита на ионы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(диссоциация)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Газ, образующийся во время грозы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(озон)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То, из чего состоит тело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(вещество)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Положительная частица ядра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(протон)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Самое твердое природное вещество</w:t>
      </w:r>
      <w:r w:rsidRPr="005D3207">
        <w:rPr>
          <w:rFonts w:ascii="Helvetica" w:hAnsi="Helvetica" w:cs="Helvetica"/>
          <w:i/>
          <w:iCs/>
          <w:color w:val="333333"/>
          <w:sz w:val="20"/>
        </w:rPr>
        <w:t> (алмаз)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Газ, выделяемый растениями на свету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(кислород)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Химическое явление (по-другому)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(реакция)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Какую водку не станет пить пьяница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(царскую)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Водный раствор хлороводорода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(соляная кислота)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Простейший стеклянный химический сосуд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(пробирка)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Реакция, сопровождаемая светом и теплом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(горение)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Родина фарфора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(Китай)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Жидкий металл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(ртуть)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Жидкий неметалл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(бром)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От какого дождя гибнут растения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(кислотного)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Очень быстрая химическая реакция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(взрыв)</w:t>
      </w:r>
    </w:p>
    <w:p w:rsidR="005C3E0D" w:rsidRPr="005D3207" w:rsidRDefault="005C3E0D" w:rsidP="005D3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Окисление железа (по-другому)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(ржавление)</w:t>
      </w:r>
    </w:p>
    <w:p w:rsidR="005C3E0D" w:rsidRPr="005D3207" w:rsidRDefault="005C3E0D" w:rsidP="00D92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Химический нагревательный прибор</w:t>
      </w:r>
      <w:r w:rsidRPr="005D3207">
        <w:rPr>
          <w:rFonts w:ascii="Helvetica" w:hAnsi="Helvetica" w:cs="Helvetica"/>
          <w:i/>
          <w:iCs/>
          <w:color w:val="333333"/>
          <w:sz w:val="20"/>
        </w:rPr>
        <w:t> (спиртовка)</w:t>
      </w:r>
      <w:r w:rsidRPr="005D3207">
        <w:rPr>
          <w:rFonts w:ascii="Helvetica" w:hAnsi="Helvetica" w:cs="Helvetica"/>
          <w:color w:val="333333"/>
          <w:sz w:val="20"/>
          <w:szCs w:val="20"/>
        </w:rPr>
        <w:t>»</w:t>
      </w:r>
    </w:p>
    <w:p w:rsidR="005C3E0D" w:rsidRPr="005D3207" w:rsidRDefault="005C3E0D" w:rsidP="005D3207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 w:rsidRPr="005D3207">
        <w:rPr>
          <w:rFonts w:ascii="Helvetica" w:hAnsi="Helvetica" w:cs="Helvetica"/>
          <w:b/>
          <w:bCs/>
          <w:color w:val="199043"/>
          <w:sz w:val="21"/>
          <w:szCs w:val="21"/>
        </w:rPr>
        <w:t>Конкурс «УГАДАЙ-КА»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10"/>
      </w:tblGrid>
      <w:tr w:rsidR="005C3E0D" w:rsidRPr="003B509A" w:rsidTr="005D3207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3E0D" w:rsidRPr="005D3207" w:rsidRDefault="005C3E0D" w:rsidP="005D3207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Какой(-ие) элемент(-ы)...: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…всегда радуются?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(радий, радон)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…утверждает, что он – это не он?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(неон)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…назван в честь Франции?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(франций)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…назван в честь Польши?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(полоний)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…назван в честь России?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(рутений)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…открыт впервые на Солнце?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(гелий)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…названы в честь учёных?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(кюрий, менделевий, нобелий, резерфордий и т. д.)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…названы в честь планет?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(уран, нептуний, плутоний)</w:t>
      </w:r>
    </w:p>
    <w:p w:rsidR="005C3E0D" w:rsidRPr="005D3207" w:rsidRDefault="005C3E0D" w:rsidP="005D3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…открыт в одном из городов Московской области и назван в честь него?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(дубний)</w:t>
      </w:r>
    </w:p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В названии какого элемента заключено название…: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…двух животных?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(мышьяк)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…волшебника?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(магний)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…увеселительного заведения?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(цирконий)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…настольной игры?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(золото)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…напитка пиратов?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(хром, бром)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…американского штата?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(калифорний)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…человеческой кости?</w:t>
      </w:r>
      <w:r w:rsidRPr="005D3207">
        <w:rPr>
          <w:rFonts w:ascii="Helvetica" w:hAnsi="Helvetica" w:cs="Helvetica"/>
          <w:i/>
          <w:iCs/>
          <w:color w:val="333333"/>
          <w:sz w:val="20"/>
        </w:rPr>
        <w:t> (серебро)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…цифры 3?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(натрий, иттрий)</w:t>
      </w:r>
    </w:p>
    <w:p w:rsidR="005C3E0D" w:rsidRPr="005D3207" w:rsidRDefault="005C3E0D" w:rsidP="005D3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…хвойного дерева?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(никель)</w:t>
      </w:r>
    </w:p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Учитель: объявляю конкурс загадок.</w:t>
      </w:r>
      <w:r w:rsidRPr="005D3207">
        <w:rPr>
          <w:rFonts w:ascii="Helvetica" w:hAnsi="Helvetica" w:cs="Helvetica"/>
          <w:color w:val="333333"/>
          <w:sz w:val="20"/>
          <w:szCs w:val="20"/>
        </w:rPr>
        <w:t>…</w:t>
      </w:r>
    </w:p>
    <w:p w:rsidR="005C3E0D" w:rsidRPr="005D3207" w:rsidRDefault="005C3E0D" w:rsidP="005D3207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 w:rsidRPr="005D3207">
        <w:rPr>
          <w:rFonts w:ascii="Helvetica" w:hAnsi="Helvetica" w:cs="Helvetica"/>
          <w:b/>
          <w:bCs/>
          <w:color w:val="199043"/>
          <w:sz w:val="21"/>
          <w:szCs w:val="21"/>
        </w:rPr>
        <w:t>Конкурс «САМЫЕ-САМЫЕ»</w:t>
      </w:r>
    </w:p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Назовите элемент…:</w:t>
      </w:r>
    </w:p>
    <w:p w:rsidR="005C3E0D" w:rsidRPr="005D3207" w:rsidRDefault="005C3E0D" w:rsidP="005D3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…самый распространённый на Земле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(кислород)</w:t>
      </w:r>
    </w:p>
    <w:p w:rsidR="005C3E0D" w:rsidRPr="005D3207" w:rsidRDefault="005C3E0D" w:rsidP="005D3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…самый распространённый в земной атмосфере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(азот)</w:t>
      </w:r>
    </w:p>
    <w:p w:rsidR="005C3E0D" w:rsidRPr="005D3207" w:rsidRDefault="005C3E0D" w:rsidP="005D3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…самый распространённый в космосе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(водород)</w:t>
      </w:r>
    </w:p>
    <w:p w:rsidR="005C3E0D" w:rsidRPr="005D3207" w:rsidRDefault="005C3E0D" w:rsidP="005D3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…самый редкий из содержащихся в земной коре</w:t>
      </w:r>
      <w:r w:rsidRPr="005D3207">
        <w:rPr>
          <w:rFonts w:ascii="Helvetica" w:hAnsi="Helvetica" w:cs="Helvetica"/>
          <w:i/>
          <w:iCs/>
          <w:color w:val="333333"/>
          <w:sz w:val="20"/>
        </w:rPr>
        <w:t> (астат)</w:t>
      </w:r>
    </w:p>
    <w:p w:rsidR="005C3E0D" w:rsidRPr="005D3207" w:rsidRDefault="005C3E0D" w:rsidP="005D3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…имеющий наибольшее количество аллотропных модификаций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(плутоний)</w:t>
      </w:r>
    </w:p>
    <w:p w:rsidR="005C3E0D" w:rsidRPr="005D3207" w:rsidRDefault="005C3E0D" w:rsidP="005D3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…входящий в наибольшее число разнообразных соединений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(углерод)</w:t>
      </w:r>
    </w:p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Назовите:</w:t>
      </w:r>
    </w:p>
    <w:p w:rsidR="005C3E0D" w:rsidRPr="005D3207" w:rsidRDefault="005C3E0D" w:rsidP="005D3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самый лёгкий газ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(водород)</w:t>
      </w:r>
    </w:p>
    <w:p w:rsidR="005C3E0D" w:rsidRPr="005D3207" w:rsidRDefault="005C3E0D" w:rsidP="005D3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самый тяжёлый газ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(радон)</w:t>
      </w:r>
    </w:p>
    <w:p w:rsidR="005C3E0D" w:rsidRPr="005D3207" w:rsidRDefault="005C3E0D" w:rsidP="005D3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самый лёгкий металл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(литий)</w:t>
      </w:r>
    </w:p>
    <w:p w:rsidR="005C3E0D" w:rsidRPr="005D3207" w:rsidRDefault="005C3E0D" w:rsidP="005D3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самый тяжёлый металл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(иридий, осмий)</w:t>
      </w:r>
    </w:p>
    <w:p w:rsidR="005C3E0D" w:rsidRPr="005D3207" w:rsidRDefault="005C3E0D" w:rsidP="005D3207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>
        <w:rPr>
          <w:rFonts w:ascii="Helvetica" w:hAnsi="Helvetica" w:cs="Helvetica"/>
          <w:b/>
          <w:bCs/>
          <w:color w:val="199043"/>
          <w:sz w:val="21"/>
          <w:szCs w:val="21"/>
        </w:rPr>
        <w:t>КОНКУРС «РЕШАЕМ ШАРАДЫ»</w:t>
      </w:r>
    </w:p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Составить название элемента:                                                                                                                               1 СЛИКОДОР-без этого вещества не проживете и десяти минут.                                                                     2 ОРРЕБЕС- блестит ,но не золото.                                                                                                                     3 ДОРОВОД- этот элемент широко распостранен в космосе.                                                                             4 ЦИНВЕС-у этого элемента действительно большой удельный вес.                                                      5 МИНКРЕЙ- этот элемент ищите среди камней.                                                                                                   6 ЛЕЕЖОС- в честь него был назван целый период в человеческой истории.</w:t>
      </w:r>
    </w:p>
    <w:p w:rsidR="005C3E0D" w:rsidRPr="005D3207" w:rsidRDefault="005C3E0D" w:rsidP="005D3207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 w:rsidRPr="005D3207">
        <w:rPr>
          <w:rFonts w:ascii="Helvetica" w:hAnsi="Helvetica" w:cs="Helvetica"/>
          <w:b/>
          <w:bCs/>
          <w:color w:val="199043"/>
          <w:sz w:val="21"/>
          <w:szCs w:val="21"/>
        </w:rPr>
        <w:t>Конкурс «ХИМИЧЕСКИЕ РАЗМЫШЛИЗМЫ»</w:t>
      </w:r>
    </w:p>
    <w:p w:rsidR="005C3E0D" w:rsidRPr="005D3207" w:rsidRDefault="005C3E0D" w:rsidP="005D3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Известно, что Д.И. Менделеев очень любил своих детей. А сколько их было?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(шесть)</w:t>
      </w:r>
    </w:p>
    <w:p w:rsidR="005C3E0D" w:rsidRPr="005D3207" w:rsidRDefault="005C3E0D" w:rsidP="005D3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Какой металл в XIX веке был дороже золота?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(алюминий)</w:t>
      </w:r>
    </w:p>
    <w:p w:rsidR="005C3E0D" w:rsidRPr="005D3207" w:rsidRDefault="005C3E0D" w:rsidP="005D3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Какой металл часто используют юные пиротехники?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(магний)</w:t>
      </w:r>
    </w:p>
    <w:p w:rsidR="005C3E0D" w:rsidRPr="005D3207" w:rsidRDefault="005C3E0D" w:rsidP="005D3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5D3207">
        <w:rPr>
          <w:rFonts w:ascii="Helvetica" w:hAnsi="Helvetica" w:cs="Helvetica"/>
          <w:color w:val="333333"/>
          <w:sz w:val="20"/>
          <w:szCs w:val="20"/>
        </w:rPr>
        <w:t>Какой неметалл помог открыть учёному кот?</w:t>
      </w:r>
      <w:r w:rsidRPr="005D3207">
        <w:rPr>
          <w:rFonts w:ascii="Helvetica" w:hAnsi="Helvetica" w:cs="Helvetica"/>
          <w:color w:val="333333"/>
          <w:sz w:val="20"/>
        </w:rPr>
        <w:t> </w:t>
      </w:r>
      <w:r w:rsidRPr="005D3207">
        <w:rPr>
          <w:rFonts w:ascii="Helvetica" w:hAnsi="Helvetica" w:cs="Helvetica"/>
          <w:i/>
          <w:iCs/>
          <w:color w:val="333333"/>
          <w:sz w:val="20"/>
        </w:rPr>
        <w:t>(йод)</w:t>
      </w:r>
    </w:p>
    <w:p w:rsidR="005C3E0D" w:rsidRPr="005D3207" w:rsidRDefault="005C3E0D" w:rsidP="005D320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 w:rsidRPr="005D3207">
        <w:rPr>
          <w:rFonts w:ascii="Helvetica" w:hAnsi="Helvetica" w:cs="Helvetica"/>
          <w:b/>
          <w:bCs/>
          <w:color w:val="333333"/>
          <w:sz w:val="20"/>
        </w:rPr>
        <w:t>:</w:t>
      </w:r>
      <w:r w:rsidRPr="005D3207"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объявляется последний КОНКУРС «ПЕРЕВЕРТЫШ»</w:t>
      </w:r>
    </w:p>
    <w:p w:rsidR="005C3E0D" w:rsidRDefault="005C3E0D">
      <w:r>
        <w:t xml:space="preserve">Переведите с химического языка на общепринятый следующие фразы  :                                                                  1 Не все то аурум, что блестит.                                                                                                                                       3 Слово-аргентум, молчание –аурум.                                                                                                                            4 Уходит как аш –два-о в оксид кремния.                                                                                                                            5 Феррумный характер.                 </w:t>
      </w:r>
    </w:p>
    <w:p w:rsidR="005C3E0D" w:rsidRPr="00E50B48" w:rsidRDefault="005C3E0D" w:rsidP="00E50B48">
      <w:pPr>
        <w:pStyle w:val="Heading2"/>
        <w:shd w:val="clear" w:color="auto" w:fill="FFFFFF"/>
        <w:spacing w:before="0" w:beforeAutospacing="0" w:line="360" w:lineRule="atLeast"/>
        <w:jc w:val="center"/>
        <w:rPr>
          <w:rFonts w:ascii="Georgia" w:hAnsi="Georgia"/>
          <w:color w:val="000000"/>
        </w:rPr>
      </w:pPr>
      <w:r>
        <w:t xml:space="preserve"> </w:t>
      </w:r>
      <w:r w:rsidRPr="00E50B48">
        <w:rPr>
          <w:rFonts w:ascii="Georgia" w:hAnsi="Georgia"/>
          <w:color w:val="000000"/>
        </w:rPr>
        <w:t>Определите о каком элементе идет речь.</w:t>
      </w:r>
    </w:p>
    <w:p w:rsidR="005C3E0D" w:rsidRPr="00E50B48" w:rsidRDefault="005C3E0D" w:rsidP="00E50B48">
      <w:pPr>
        <w:shd w:val="clear" w:color="auto" w:fill="FFFFFF"/>
        <w:spacing w:before="29" w:after="29" w:line="240" w:lineRule="atLeast"/>
        <w:rPr>
          <w:rFonts w:ascii="Georgia" w:hAnsi="Georgia"/>
          <w:color w:val="000000"/>
          <w:sz w:val="24"/>
          <w:szCs w:val="24"/>
        </w:rPr>
      </w:pPr>
      <w:r w:rsidRPr="00E50B48">
        <w:rPr>
          <w:rFonts w:ascii="Georgia" w:hAnsi="Georgia"/>
          <w:b/>
          <w:bCs/>
          <w:color w:val="000000"/>
          <w:sz w:val="24"/>
          <w:szCs w:val="24"/>
        </w:rPr>
        <w:t>1. </w:t>
      </w:r>
      <w:r w:rsidRPr="00E50B48">
        <w:rPr>
          <w:rFonts w:ascii="Georgia" w:hAnsi="Georgia"/>
          <w:color w:val="000000"/>
          <w:sz w:val="24"/>
          <w:szCs w:val="24"/>
        </w:rPr>
        <w:t>Я дружу с человеком очень давно. Я красив, больше всего мне идёт жёлтый цвет. Меня легко повредить, так как характер у меня очень мягкий, но многие ругают меня, называют кровожадным. Никто не может обойтись без меня, когда совершает покупки, строит храмы, запускает искусственные спутники Земли. Мой небесный покровитель – Солнце. Меня называют царём металлов и металлом царей. Кто я? (</w:t>
      </w:r>
      <w:r w:rsidRPr="00E50B48">
        <w:rPr>
          <w:rFonts w:ascii="Georgia" w:hAnsi="Georgia"/>
          <w:i/>
          <w:iCs/>
          <w:color w:val="000000"/>
          <w:sz w:val="24"/>
          <w:szCs w:val="24"/>
        </w:rPr>
        <w:t>Золото</w:t>
      </w:r>
      <w:r w:rsidRPr="00E50B48">
        <w:rPr>
          <w:rFonts w:ascii="Georgia" w:hAnsi="Georgia"/>
          <w:color w:val="000000"/>
          <w:sz w:val="24"/>
          <w:szCs w:val="24"/>
        </w:rPr>
        <w:t>)</w:t>
      </w:r>
    </w:p>
    <w:p w:rsidR="005C3E0D" w:rsidRPr="00E50B48" w:rsidRDefault="005C3E0D" w:rsidP="00E50B48">
      <w:pPr>
        <w:shd w:val="clear" w:color="auto" w:fill="FFFFFF"/>
        <w:spacing w:before="29" w:after="29" w:line="240" w:lineRule="atLeast"/>
        <w:rPr>
          <w:rFonts w:ascii="Georgia" w:hAnsi="Georgia"/>
          <w:color w:val="000000"/>
          <w:sz w:val="24"/>
          <w:szCs w:val="24"/>
        </w:rPr>
      </w:pPr>
      <w:r w:rsidRPr="00E50B48">
        <w:rPr>
          <w:rFonts w:ascii="Georgia" w:hAnsi="Georgia"/>
          <w:b/>
          <w:bCs/>
          <w:color w:val="000000"/>
          <w:sz w:val="24"/>
          <w:szCs w:val="24"/>
        </w:rPr>
        <w:t>2.</w:t>
      </w:r>
      <w:r w:rsidRPr="00E50B48">
        <w:rPr>
          <w:rFonts w:ascii="Georgia" w:hAnsi="Georgia"/>
          <w:color w:val="000000"/>
          <w:sz w:val="24"/>
          <w:szCs w:val="24"/>
        </w:rPr>
        <w:t> Я не менее красива, чем золото. Мой род древний, ему примерно 7 тыс. лет. С моей помощью 5 тыс. лет назад соорудили 147-метровыю пирамиду Хеопса. Из меня изготовили щит герою Троянской войны Ахиллу. Я очень музыкальна, у меня прекрасный голос. Я умею исцелять, без меня у человека развивается малокровие, слабость. Кто я? (</w:t>
      </w:r>
      <w:r w:rsidRPr="00E50B48">
        <w:rPr>
          <w:rFonts w:ascii="Georgia" w:hAnsi="Georgia"/>
          <w:i/>
          <w:iCs/>
          <w:color w:val="000000"/>
          <w:sz w:val="24"/>
          <w:szCs w:val="24"/>
        </w:rPr>
        <w:t>Медь</w:t>
      </w:r>
      <w:r w:rsidRPr="00E50B48">
        <w:rPr>
          <w:rFonts w:ascii="Georgia" w:hAnsi="Georgia"/>
          <w:color w:val="000000"/>
          <w:sz w:val="24"/>
          <w:szCs w:val="24"/>
        </w:rPr>
        <w:t>)</w:t>
      </w:r>
    </w:p>
    <w:p w:rsidR="005C3E0D" w:rsidRPr="00E50B48" w:rsidRDefault="005C3E0D" w:rsidP="00E50B48">
      <w:pPr>
        <w:shd w:val="clear" w:color="auto" w:fill="FFFFFF"/>
        <w:spacing w:before="29" w:after="29" w:line="240" w:lineRule="atLeast"/>
        <w:rPr>
          <w:rFonts w:ascii="Georgia" w:hAnsi="Georgia"/>
          <w:color w:val="000000"/>
          <w:sz w:val="24"/>
          <w:szCs w:val="24"/>
        </w:rPr>
      </w:pPr>
      <w:r w:rsidRPr="00E50B48">
        <w:rPr>
          <w:rFonts w:ascii="Georgia" w:hAnsi="Georgia"/>
          <w:b/>
          <w:bCs/>
          <w:color w:val="000000"/>
          <w:sz w:val="24"/>
          <w:szCs w:val="24"/>
        </w:rPr>
        <w:t>3.</w:t>
      </w:r>
      <w:r w:rsidRPr="00E50B48">
        <w:rPr>
          <w:rFonts w:ascii="Georgia" w:hAnsi="Georgia"/>
          <w:color w:val="000000"/>
          <w:sz w:val="24"/>
          <w:szCs w:val="24"/>
        </w:rPr>
        <w:t> В древности некоторые народы ценили меня больше, чем золото.Считается, что я пришелец из космоса. Я и воин, и труженик. У меня настоящая мужская работа. Без меня человек слаб и немощен. Мой покровитель – бог войны.Кто я? (</w:t>
      </w:r>
      <w:r w:rsidRPr="00E50B48">
        <w:rPr>
          <w:rFonts w:ascii="Georgia" w:hAnsi="Georgia"/>
          <w:i/>
          <w:iCs/>
          <w:color w:val="000000"/>
          <w:sz w:val="24"/>
          <w:szCs w:val="24"/>
        </w:rPr>
        <w:t>Железо</w:t>
      </w:r>
      <w:r w:rsidRPr="00E50B48">
        <w:rPr>
          <w:rFonts w:ascii="Georgia" w:hAnsi="Georgia"/>
          <w:color w:val="000000"/>
          <w:sz w:val="24"/>
          <w:szCs w:val="24"/>
        </w:rPr>
        <w:t>)</w:t>
      </w:r>
    </w:p>
    <w:p w:rsidR="005C3E0D" w:rsidRPr="00E50B48" w:rsidRDefault="005C3E0D" w:rsidP="00E50B48">
      <w:pPr>
        <w:shd w:val="clear" w:color="auto" w:fill="FFFFFF"/>
        <w:spacing w:before="29" w:after="29" w:line="240" w:lineRule="atLeast"/>
        <w:rPr>
          <w:rFonts w:ascii="Georgia" w:hAnsi="Georgia"/>
          <w:color w:val="000000"/>
          <w:sz w:val="24"/>
          <w:szCs w:val="24"/>
        </w:rPr>
      </w:pPr>
      <w:r w:rsidRPr="00E50B48">
        <w:rPr>
          <w:rFonts w:ascii="Georgia" w:hAnsi="Georgia"/>
          <w:b/>
          <w:bCs/>
          <w:color w:val="000000"/>
          <w:sz w:val="24"/>
          <w:szCs w:val="24"/>
        </w:rPr>
        <w:t>4.</w:t>
      </w:r>
      <w:r w:rsidRPr="00E50B48">
        <w:rPr>
          <w:rFonts w:ascii="Georgia" w:hAnsi="Georgia"/>
          <w:color w:val="000000"/>
          <w:sz w:val="24"/>
          <w:szCs w:val="24"/>
        </w:rPr>
        <w:t> Моя структура аналогична структуре алмаза. Меня используют в качестве полупроводника. При высокой температуре восстанавливаю многие металлы из оксидов. Я второй по распространённости из элементов на Земле. Вхожу в состав речного песка. Кто я? (</w:t>
      </w:r>
      <w:r w:rsidRPr="00E50B48">
        <w:rPr>
          <w:rFonts w:ascii="Georgia" w:hAnsi="Georgia"/>
          <w:i/>
          <w:iCs/>
          <w:color w:val="000000"/>
          <w:sz w:val="24"/>
          <w:szCs w:val="24"/>
        </w:rPr>
        <w:t>Кремний</w:t>
      </w:r>
      <w:r w:rsidRPr="00E50B48">
        <w:rPr>
          <w:rFonts w:ascii="Georgia" w:hAnsi="Georgia"/>
          <w:color w:val="000000"/>
          <w:sz w:val="24"/>
          <w:szCs w:val="24"/>
        </w:rPr>
        <w:t>)</w:t>
      </w:r>
    </w:p>
    <w:p w:rsidR="005C3E0D" w:rsidRPr="00E50B48" w:rsidRDefault="005C3E0D" w:rsidP="00E50B48">
      <w:pPr>
        <w:shd w:val="clear" w:color="auto" w:fill="FFFFFF"/>
        <w:spacing w:before="29" w:after="29" w:line="240" w:lineRule="atLeast"/>
        <w:rPr>
          <w:rFonts w:ascii="Georgia" w:hAnsi="Georgia"/>
          <w:color w:val="000000"/>
          <w:sz w:val="24"/>
          <w:szCs w:val="24"/>
        </w:rPr>
      </w:pPr>
      <w:r w:rsidRPr="00E50B48">
        <w:rPr>
          <w:rFonts w:ascii="Georgia" w:hAnsi="Georgia"/>
          <w:b/>
          <w:bCs/>
          <w:color w:val="000000"/>
          <w:sz w:val="24"/>
          <w:szCs w:val="24"/>
        </w:rPr>
        <w:t>5. </w:t>
      </w:r>
      <w:r w:rsidRPr="00E50B48">
        <w:rPr>
          <w:rFonts w:ascii="Georgia" w:hAnsi="Georgia"/>
          <w:color w:val="000000"/>
          <w:sz w:val="24"/>
          <w:szCs w:val="24"/>
        </w:rPr>
        <w:t>В газообразном виде я оказываю сильное раздражающее действие на глаза и дыхательную систему. Я вхожу в состав некоторых гербицидов, инсектицидов и других пестицидов. Главным образом я появляюсь на свет в результате электролиза солей. Меня используют для дезинфекции воды в плавательных бассейнах. Кто я? (</w:t>
      </w:r>
      <w:r w:rsidRPr="00E50B48">
        <w:rPr>
          <w:rFonts w:ascii="Georgia" w:hAnsi="Georgia"/>
          <w:i/>
          <w:iCs/>
          <w:color w:val="000000"/>
          <w:sz w:val="24"/>
          <w:szCs w:val="24"/>
        </w:rPr>
        <w:t>Хлор</w:t>
      </w:r>
      <w:r w:rsidRPr="00E50B48">
        <w:rPr>
          <w:rFonts w:ascii="Georgia" w:hAnsi="Georgia"/>
          <w:color w:val="000000"/>
          <w:sz w:val="24"/>
          <w:szCs w:val="24"/>
        </w:rPr>
        <w:t>)</w:t>
      </w:r>
    </w:p>
    <w:p w:rsidR="005C3E0D" w:rsidRPr="00E50B48" w:rsidRDefault="005C3E0D" w:rsidP="00E50B48">
      <w:pPr>
        <w:shd w:val="clear" w:color="auto" w:fill="FFFFFF"/>
        <w:spacing w:before="29" w:after="29" w:line="240" w:lineRule="atLeast"/>
        <w:rPr>
          <w:rFonts w:ascii="Georgia" w:hAnsi="Georgia"/>
          <w:color w:val="000000"/>
          <w:sz w:val="24"/>
          <w:szCs w:val="24"/>
        </w:rPr>
      </w:pPr>
      <w:r w:rsidRPr="00E50B48">
        <w:rPr>
          <w:rFonts w:ascii="Georgia" w:hAnsi="Georgia"/>
          <w:b/>
          <w:bCs/>
          <w:color w:val="000000"/>
          <w:sz w:val="24"/>
          <w:szCs w:val="24"/>
        </w:rPr>
        <w:t>6.</w:t>
      </w:r>
      <w:r w:rsidRPr="00E50B48">
        <w:rPr>
          <w:rFonts w:ascii="Georgia" w:hAnsi="Georgia"/>
          <w:color w:val="000000"/>
          <w:sz w:val="24"/>
          <w:szCs w:val="24"/>
        </w:rPr>
        <w:t> Я аналог азота и у нас сходные электронные конфигурации.Живу я на Кольском полуострове в залежах минералов. У меня есть несколько братьев – аллотропных модификаций. Один брат принимает активное участие при изготовлении спичек. Меня постоянно приглашают поучаствовать в получении дымовых завес. Кто я? (</w:t>
      </w:r>
      <w:r w:rsidRPr="00E50B48">
        <w:rPr>
          <w:rFonts w:ascii="Georgia" w:hAnsi="Georgia"/>
          <w:i/>
          <w:iCs/>
          <w:color w:val="000000"/>
          <w:sz w:val="24"/>
          <w:szCs w:val="24"/>
        </w:rPr>
        <w:t>Фосфор</w:t>
      </w:r>
      <w:r w:rsidRPr="00E50B48">
        <w:rPr>
          <w:rFonts w:ascii="Georgia" w:hAnsi="Georgia"/>
          <w:color w:val="000000"/>
          <w:sz w:val="24"/>
          <w:szCs w:val="24"/>
        </w:rPr>
        <w:t>)</w:t>
      </w:r>
    </w:p>
    <w:p w:rsidR="005C3E0D" w:rsidRDefault="005C3E0D">
      <w:r>
        <w:t xml:space="preserve">                                                                                                                           </w:t>
      </w:r>
    </w:p>
    <w:sectPr w:rsidR="005C3E0D" w:rsidSect="00FB0FD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FC3"/>
    <w:multiLevelType w:val="multilevel"/>
    <w:tmpl w:val="DB94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61F9C"/>
    <w:multiLevelType w:val="multilevel"/>
    <w:tmpl w:val="C05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FC1037"/>
    <w:multiLevelType w:val="multilevel"/>
    <w:tmpl w:val="9708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F0FCB"/>
    <w:multiLevelType w:val="multilevel"/>
    <w:tmpl w:val="2D2E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C00851"/>
    <w:multiLevelType w:val="multilevel"/>
    <w:tmpl w:val="8D98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2E6AF4"/>
    <w:multiLevelType w:val="multilevel"/>
    <w:tmpl w:val="A7C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B59E5"/>
    <w:multiLevelType w:val="multilevel"/>
    <w:tmpl w:val="E42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E1DA9"/>
    <w:multiLevelType w:val="multilevel"/>
    <w:tmpl w:val="4BF45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07"/>
    <w:rsid w:val="00051919"/>
    <w:rsid w:val="000533C8"/>
    <w:rsid w:val="001A327F"/>
    <w:rsid w:val="001F7EEA"/>
    <w:rsid w:val="0023294B"/>
    <w:rsid w:val="002F619F"/>
    <w:rsid w:val="0037469B"/>
    <w:rsid w:val="003B509A"/>
    <w:rsid w:val="003B5B8C"/>
    <w:rsid w:val="005408BD"/>
    <w:rsid w:val="005B218D"/>
    <w:rsid w:val="005C3E0D"/>
    <w:rsid w:val="005D3207"/>
    <w:rsid w:val="00651C12"/>
    <w:rsid w:val="00683997"/>
    <w:rsid w:val="006D1F4C"/>
    <w:rsid w:val="0079045B"/>
    <w:rsid w:val="007F5945"/>
    <w:rsid w:val="008523A6"/>
    <w:rsid w:val="008D198B"/>
    <w:rsid w:val="008D78A0"/>
    <w:rsid w:val="00A24C21"/>
    <w:rsid w:val="00CD4088"/>
    <w:rsid w:val="00D33C06"/>
    <w:rsid w:val="00D92A60"/>
    <w:rsid w:val="00E50B48"/>
    <w:rsid w:val="00FB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D32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D32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D32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20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320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320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5D32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D320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D3207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D3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D32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914</Words>
  <Characters>5210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14</cp:revision>
  <dcterms:created xsi:type="dcterms:W3CDTF">2016-03-12T16:04:00Z</dcterms:created>
  <dcterms:modified xsi:type="dcterms:W3CDTF">2017-05-29T11:03:00Z</dcterms:modified>
</cp:coreProperties>
</file>