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F3" w:rsidRPr="00203E7B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4670F3">
      <w:pPr>
        <w:jc w:val="center"/>
        <w:rPr>
          <w:sz w:val="28"/>
          <w:szCs w:val="28"/>
        </w:rPr>
      </w:pPr>
    </w:p>
    <w:p w:rsidR="000454F3" w:rsidRPr="00203E7B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299"/>
        <w:gridCol w:w="1463"/>
        <w:gridCol w:w="1654"/>
        <w:gridCol w:w="1372"/>
        <w:gridCol w:w="1863"/>
        <w:gridCol w:w="1722"/>
        <w:gridCol w:w="1481"/>
        <w:gridCol w:w="1773"/>
        <w:gridCol w:w="1574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0454F3" w:rsidRDefault="000454F3" w:rsidP="004670F3">
            <w:pPr>
              <w:jc w:val="center"/>
            </w:pPr>
            <w:r>
              <w:t xml:space="preserve">Построение в шеренгу; </w:t>
            </w:r>
          </w:p>
          <w:p w:rsidR="000454F3" w:rsidRPr="00616C34" w:rsidRDefault="000454F3" w:rsidP="004670F3">
            <w:pPr>
              <w:jc w:val="center"/>
            </w:pPr>
            <w:r>
              <w:t>Беседа о истории возникновения мяча</w:t>
            </w:r>
          </w:p>
        </w:tc>
        <w:tc>
          <w:tcPr>
            <w:tcW w:w="1513" w:type="dxa"/>
          </w:tcPr>
          <w:p w:rsidR="000454F3" w:rsidRDefault="000454F3" w:rsidP="004B05DC">
            <w:pPr>
              <w:jc w:val="center"/>
            </w:pPr>
            <w:r>
              <w:t>Х. в колонне по одному с огибанием предметов по углам площадки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0454F3" w:rsidRDefault="000454F3" w:rsidP="004B05DC">
            <w:pPr>
              <w:jc w:val="center"/>
            </w:pPr>
            <w:r>
              <w:t>«Найди свой домик»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мячами</w:t>
            </w:r>
          </w:p>
        </w:tc>
        <w:tc>
          <w:tcPr>
            <w:tcW w:w="1926" w:type="dxa"/>
          </w:tcPr>
          <w:p w:rsidR="000454F3" w:rsidRDefault="000454F3" w:rsidP="004B05DC">
            <w:pPr>
              <w:jc w:val="center"/>
            </w:pP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E931FD" w:rsidRDefault="000454F3" w:rsidP="004B05DC">
            <w:pPr>
              <w:jc w:val="center"/>
            </w:pPr>
            <w:r>
              <w:t>«Лови не зевай»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Pr="00616C34" w:rsidRDefault="000454F3" w:rsidP="00970D7E">
            <w:pPr>
              <w:jc w:val="center"/>
            </w:pPr>
            <w:r>
              <w:t xml:space="preserve">Построение в шеренгу; </w:t>
            </w:r>
          </w:p>
        </w:tc>
        <w:tc>
          <w:tcPr>
            <w:tcW w:w="1513" w:type="dxa"/>
          </w:tcPr>
          <w:p w:rsidR="000454F3" w:rsidRDefault="000454F3" w:rsidP="00970D7E">
            <w:pPr>
              <w:jc w:val="center"/>
            </w:pPr>
            <w:r>
              <w:t>Х. в колонне по одному с огибанием предметов по углам площадки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865" w:type="dxa"/>
          </w:tcPr>
          <w:p w:rsidR="000454F3" w:rsidRDefault="000454F3" w:rsidP="00970D7E">
            <w:pPr>
              <w:jc w:val="center"/>
            </w:pPr>
            <w:r>
              <w:t>«Найди свой домик»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мячами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Pr="00616C34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Default="000454F3" w:rsidP="00970D7E">
            <w:pPr>
              <w:jc w:val="center"/>
            </w:pPr>
            <w:r>
              <w:t>И/У</w:t>
            </w:r>
          </w:p>
          <w:p w:rsidR="000454F3" w:rsidRPr="00E931FD" w:rsidRDefault="000454F3" w:rsidP="00970D7E">
            <w:pPr>
              <w:jc w:val="center"/>
            </w:pPr>
            <w:r>
              <w:t>«Лови не зевай»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Массаж рук массажными мячами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DB7827" w:rsidRDefault="000454F3" w:rsidP="00970D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 w:rsidRPr="00DB7827">
              <w:rPr>
                <w:sz w:val="28"/>
                <w:szCs w:val="28"/>
              </w:rPr>
              <w:t xml:space="preserve"> Упражнять в ходьбе и беге колонной по одному</w:t>
            </w:r>
            <w:r>
              <w:rPr>
                <w:sz w:val="28"/>
                <w:szCs w:val="28"/>
              </w:rPr>
              <w:t>, развивать координацию движений, ориентировку в пространстве и внимание</w:t>
            </w:r>
            <w:r w:rsidRPr="00DB782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совершенствовать умение подбрасывать и ловить мяч двумя руками,  действовать по сигналу.</w:t>
            </w:r>
          </w:p>
        </w:tc>
      </w:tr>
    </w:tbl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203E7B" w:rsidRDefault="000454F3" w:rsidP="00970D7E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970D7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970D7E">
      <w:pPr>
        <w:jc w:val="center"/>
        <w:rPr>
          <w:sz w:val="28"/>
          <w:szCs w:val="28"/>
        </w:rPr>
      </w:pPr>
    </w:p>
    <w:p w:rsidR="000454F3" w:rsidRPr="00203E7B" w:rsidRDefault="000454F3" w:rsidP="00970D7E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2271"/>
        <w:gridCol w:w="1397"/>
        <w:gridCol w:w="1630"/>
        <w:gridCol w:w="1434"/>
        <w:gridCol w:w="1847"/>
        <w:gridCol w:w="1691"/>
        <w:gridCol w:w="1477"/>
        <w:gridCol w:w="1851"/>
        <w:gridCol w:w="1606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2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 xml:space="preserve">Построение в шеренгу; 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 w:rsidRPr="006A7C77">
              <w:t>Змейкой в колонне по одному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Змейкой в колонне по одному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Без предметов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«Подними мяч»</w:t>
            </w:r>
          </w:p>
          <w:p w:rsidR="000454F3" w:rsidRDefault="000454F3" w:rsidP="004B05DC">
            <w:pPr>
              <w:jc w:val="center"/>
            </w:pPr>
          </w:p>
          <w:p w:rsidR="000454F3" w:rsidRDefault="000454F3" w:rsidP="004B05DC">
            <w:pPr>
              <w:jc w:val="center"/>
            </w:pPr>
            <w:r>
              <w:t>Прокатывание мячей змейкой</w:t>
            </w:r>
          </w:p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«Мяч в обруч»</w:t>
            </w:r>
          </w:p>
          <w:p w:rsidR="000454F3" w:rsidRPr="00E931FD" w:rsidRDefault="000454F3" w:rsidP="004B05DC">
            <w:pPr>
              <w:jc w:val="center"/>
            </w:pP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Масса стоп массажными мячами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Pr="00616C34" w:rsidRDefault="000454F3" w:rsidP="004B05DC">
            <w:pPr>
              <w:jc w:val="center"/>
            </w:pPr>
            <w:r>
              <w:t xml:space="preserve">Построение в шеренгу; 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 w:rsidRPr="006A7C77">
              <w:t>Змейкой в колонне по одному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Змейкой с мячом в руках в колонне по одному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В движении с мячом</w:t>
            </w:r>
          </w:p>
        </w:tc>
        <w:tc>
          <w:tcPr>
            <w:tcW w:w="1926" w:type="dxa"/>
          </w:tcPr>
          <w:p w:rsidR="000454F3" w:rsidRPr="006A7C77" w:rsidRDefault="000454F3" w:rsidP="004B05DC">
            <w:pPr>
              <w:jc w:val="center"/>
              <w:rPr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И/У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«Цапля»</w:t>
            </w:r>
          </w:p>
        </w:tc>
        <w:tc>
          <w:tcPr>
            <w:tcW w:w="1846" w:type="dxa"/>
          </w:tcPr>
          <w:p w:rsidR="000454F3" w:rsidRDefault="000454F3" w:rsidP="004B05DC">
            <w:pPr>
              <w:jc w:val="center"/>
            </w:pPr>
            <w:r>
              <w:t>С мячом в руках</w:t>
            </w:r>
          </w:p>
          <w:p w:rsidR="000454F3" w:rsidRDefault="000454F3" w:rsidP="006A7C77">
            <w:pPr>
              <w:jc w:val="center"/>
            </w:pPr>
            <w:r>
              <w:t>И.п-о.с.мяч в обеих руках внизу</w:t>
            </w:r>
          </w:p>
          <w:p w:rsidR="000454F3" w:rsidRPr="00616C34" w:rsidRDefault="000454F3" w:rsidP="006A7C77">
            <w:pPr>
              <w:jc w:val="center"/>
            </w:pPr>
            <w:r>
              <w:t>1,3 – ноги врозь, мяч в обеих руках вверху</w:t>
            </w: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E931FD" w:rsidRDefault="000454F3" w:rsidP="004B05DC">
            <w:pPr>
              <w:jc w:val="center"/>
            </w:pPr>
            <w:r>
              <w:t>«Чей мяч дальше…»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Упр на установление дыхания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DB7827" w:rsidRDefault="000454F3" w:rsidP="006A7C7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 w:rsidRPr="00DB7827">
              <w:rPr>
                <w:sz w:val="28"/>
                <w:szCs w:val="28"/>
              </w:rPr>
              <w:t xml:space="preserve"> Упражнять в ходьбе и беге</w:t>
            </w:r>
            <w:r>
              <w:rPr>
                <w:sz w:val="28"/>
                <w:szCs w:val="28"/>
              </w:rPr>
              <w:t>змейкой,учить сохранять устойчивое равновесие; упражнять  умении чередовать положение рук и ног в прыжках; упражнять в броске мяча двумя руками на дальность.</w:t>
            </w:r>
          </w:p>
        </w:tc>
      </w:tr>
    </w:tbl>
    <w:p w:rsidR="000454F3" w:rsidRDefault="000454F3" w:rsidP="00970D7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800F7B">
      <w:pPr>
        <w:jc w:val="center"/>
        <w:rPr>
          <w:sz w:val="28"/>
          <w:szCs w:val="28"/>
        </w:rPr>
      </w:pPr>
    </w:p>
    <w:p w:rsidR="000454F3" w:rsidRPr="00203E7B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279"/>
        <w:gridCol w:w="1403"/>
        <w:gridCol w:w="1764"/>
        <w:gridCol w:w="1437"/>
        <w:gridCol w:w="1851"/>
        <w:gridCol w:w="1700"/>
        <w:gridCol w:w="1478"/>
        <w:gridCol w:w="1774"/>
        <w:gridCol w:w="1516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 xml:space="preserve">Построение в шеренгу; 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 w:rsidRPr="006A7C77">
              <w:t>Змейкой в колонне по одному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Змейкой в колонне по одному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Без предметов</w:t>
            </w:r>
          </w:p>
        </w:tc>
        <w:tc>
          <w:tcPr>
            <w:tcW w:w="1926" w:type="dxa"/>
          </w:tcPr>
          <w:p w:rsidR="000454F3" w:rsidRPr="00800F7B" w:rsidRDefault="000454F3" w:rsidP="00800F7B">
            <w:pPr>
              <w:jc w:val="center"/>
              <w:rPr>
                <w:sz w:val="28"/>
                <w:szCs w:val="28"/>
              </w:rPr>
            </w:pPr>
            <w:r w:rsidRPr="00800F7B">
              <w:rPr>
                <w:sz w:val="28"/>
                <w:szCs w:val="28"/>
              </w:rPr>
              <w:t xml:space="preserve">Ходьба по </w:t>
            </w:r>
            <w:r>
              <w:rPr>
                <w:sz w:val="28"/>
                <w:szCs w:val="28"/>
              </w:rPr>
              <w:t>г/скамейке</w:t>
            </w: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«Перебрось мяч через сетку»</w:t>
            </w:r>
          </w:p>
          <w:p w:rsidR="000454F3" w:rsidRPr="00E931FD" w:rsidRDefault="000454F3" w:rsidP="00800F7B">
            <w:pPr>
              <w:jc w:val="center"/>
            </w:pP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Ходьба по массажной дорожке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Pr="00616C34" w:rsidRDefault="000454F3" w:rsidP="004B05DC">
            <w:pPr>
              <w:jc w:val="center"/>
            </w:pPr>
            <w:r>
              <w:t xml:space="preserve">Построение в шеренгу; 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 w:rsidRPr="006A7C77">
              <w:t>Змейкой в колонне по одному</w:t>
            </w:r>
          </w:p>
        </w:tc>
        <w:tc>
          <w:tcPr>
            <w:tcW w:w="1865" w:type="dxa"/>
          </w:tcPr>
          <w:p w:rsidR="000454F3" w:rsidRDefault="000454F3" w:rsidP="004B05DC">
            <w:pPr>
              <w:jc w:val="center"/>
            </w:pPr>
            <w:r>
              <w:t>Захлестами,</w:t>
            </w:r>
          </w:p>
          <w:p w:rsidR="000454F3" w:rsidRPr="00616C34" w:rsidRDefault="000454F3" w:rsidP="004B05DC">
            <w:pPr>
              <w:jc w:val="center"/>
            </w:pPr>
            <w:r>
              <w:t>Приставным шагом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В движении</w:t>
            </w:r>
          </w:p>
        </w:tc>
        <w:tc>
          <w:tcPr>
            <w:tcW w:w="1926" w:type="dxa"/>
          </w:tcPr>
          <w:p w:rsidR="000454F3" w:rsidRPr="006A7C77" w:rsidRDefault="000454F3" w:rsidP="004B05DC">
            <w:pPr>
              <w:jc w:val="center"/>
              <w:rPr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И/У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«Цапля»</w:t>
            </w:r>
          </w:p>
        </w:tc>
        <w:tc>
          <w:tcPr>
            <w:tcW w:w="1846" w:type="dxa"/>
          </w:tcPr>
          <w:p w:rsidR="000454F3" w:rsidRPr="00616C34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«У кого меньше бананов»</w:t>
            </w:r>
          </w:p>
          <w:p w:rsidR="000454F3" w:rsidRPr="00E931FD" w:rsidRDefault="000454F3" w:rsidP="004B05DC">
            <w:pPr>
              <w:jc w:val="center"/>
            </w:pP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Ходьба по массажной дорожке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DB7827" w:rsidRDefault="000454F3" w:rsidP="00800F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 w:rsidRPr="00DB7827">
              <w:rPr>
                <w:sz w:val="28"/>
                <w:szCs w:val="28"/>
              </w:rPr>
              <w:t xml:space="preserve"> Упражнять в ходьбе и беге</w:t>
            </w:r>
            <w:r>
              <w:rPr>
                <w:sz w:val="28"/>
                <w:szCs w:val="28"/>
              </w:rPr>
              <w:t xml:space="preserve"> змейкой, учить сохранять устойчивое равновесие в ходьбе по гимнастической скамейке, в стойке на одной ноге; упражнять  умении перебрасывать мячи через сетку; упражнять в броске мяча двумя руками на дальность.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800F7B">
      <w:pPr>
        <w:jc w:val="center"/>
        <w:rPr>
          <w:sz w:val="28"/>
          <w:szCs w:val="28"/>
        </w:rPr>
      </w:pPr>
    </w:p>
    <w:p w:rsidR="000454F3" w:rsidRPr="00203E7B" w:rsidRDefault="000454F3" w:rsidP="00800F7B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55"/>
        <w:gridCol w:w="1618"/>
        <w:gridCol w:w="1605"/>
        <w:gridCol w:w="1410"/>
        <w:gridCol w:w="1842"/>
        <w:gridCol w:w="1675"/>
        <w:gridCol w:w="1475"/>
        <w:gridCol w:w="1719"/>
        <w:gridCol w:w="1606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4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 xml:space="preserve">Построение в шеренгу; 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513" w:type="dxa"/>
          </w:tcPr>
          <w:p w:rsidR="000454F3" w:rsidRDefault="000454F3" w:rsidP="004B05DC">
            <w:pPr>
              <w:jc w:val="center"/>
            </w:pPr>
            <w:r>
              <w:t>На носках, на пятках,</w:t>
            </w:r>
          </w:p>
          <w:p w:rsidR="000454F3" w:rsidRPr="006A7C77" w:rsidRDefault="000454F3" w:rsidP="004B05DC">
            <w:pPr>
              <w:jc w:val="center"/>
            </w:pPr>
            <w:r>
              <w:t>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Змейкой в колонне по одному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В движении</w:t>
            </w:r>
          </w:p>
        </w:tc>
        <w:tc>
          <w:tcPr>
            <w:tcW w:w="1926" w:type="dxa"/>
          </w:tcPr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  <w:r w:rsidRPr="00800F7B">
              <w:rPr>
                <w:sz w:val="28"/>
                <w:szCs w:val="28"/>
              </w:rPr>
              <w:t>По канату боком приставным шагом</w:t>
            </w: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  <w:r>
              <w:t>Через канат левым, правым боком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E931FD" w:rsidRDefault="000454F3" w:rsidP="00400238">
            <w:pPr>
              <w:jc w:val="center"/>
            </w:pPr>
            <w:r>
              <w:t>Бросок мяча двумя руками об пол и ловля его после отскока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«Бездомный заяц»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Pr="00616C34" w:rsidRDefault="000454F3" w:rsidP="004B05DC">
            <w:pPr>
              <w:jc w:val="center"/>
            </w:pPr>
            <w:r>
              <w:t xml:space="preserve">Построение в шеренгу; </w:t>
            </w:r>
          </w:p>
        </w:tc>
        <w:tc>
          <w:tcPr>
            <w:tcW w:w="1513" w:type="dxa"/>
          </w:tcPr>
          <w:p w:rsidR="000454F3" w:rsidRDefault="000454F3" w:rsidP="004B05DC">
            <w:pPr>
              <w:jc w:val="center"/>
            </w:pPr>
            <w:r>
              <w:t>С мячом</w:t>
            </w:r>
          </w:p>
          <w:p w:rsidR="000454F3" w:rsidRPr="00616C34" w:rsidRDefault="000454F3" w:rsidP="004B05DC">
            <w:pPr>
              <w:jc w:val="center"/>
            </w:pP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С мячом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В движении с мячом</w:t>
            </w:r>
          </w:p>
        </w:tc>
        <w:tc>
          <w:tcPr>
            <w:tcW w:w="1926" w:type="dxa"/>
          </w:tcPr>
          <w:p w:rsidR="000454F3" w:rsidRPr="006A7C77" w:rsidRDefault="000454F3" w:rsidP="004B05DC">
            <w:pPr>
              <w:jc w:val="center"/>
              <w:rPr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И/У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6A7C77">
              <w:rPr>
                <w:sz w:val="28"/>
                <w:szCs w:val="28"/>
              </w:rPr>
              <w:t>«Цапля»</w:t>
            </w:r>
          </w:p>
        </w:tc>
        <w:tc>
          <w:tcPr>
            <w:tcW w:w="1846" w:type="dxa"/>
          </w:tcPr>
          <w:p w:rsidR="000454F3" w:rsidRDefault="000454F3" w:rsidP="004B05DC">
            <w:pPr>
              <w:jc w:val="center"/>
            </w:pPr>
            <w:r>
              <w:t>С мячом в руках</w:t>
            </w:r>
          </w:p>
          <w:p w:rsidR="000454F3" w:rsidRDefault="000454F3" w:rsidP="004B05DC">
            <w:pPr>
              <w:jc w:val="center"/>
            </w:pPr>
            <w:r>
              <w:t>И.п-о.с.мяч в обеих руках внизу</w:t>
            </w:r>
          </w:p>
          <w:p w:rsidR="000454F3" w:rsidRPr="00616C34" w:rsidRDefault="000454F3" w:rsidP="004B05DC">
            <w:pPr>
              <w:jc w:val="center"/>
            </w:pPr>
            <w:r>
              <w:t>1,3 – ноги врозь, мяч в обеих руках вверху</w:t>
            </w: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Бросок мяча двумя руками об пол и ловля его после отскока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Упр на установление дыхания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DB7827" w:rsidRDefault="000454F3" w:rsidP="0040023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 w:rsidRPr="00DB7827">
              <w:rPr>
                <w:sz w:val="28"/>
                <w:szCs w:val="28"/>
              </w:rPr>
              <w:t xml:space="preserve"> Упражнять в ходьбе и беге</w:t>
            </w:r>
            <w:r>
              <w:rPr>
                <w:sz w:val="28"/>
                <w:szCs w:val="28"/>
              </w:rPr>
              <w:t xml:space="preserve"> с мячом в руках, выполняя определенные задания; учить сохранять устойчивое равновесие в ходьбе по канату; упражнять  умении бросать мяч об пол и ловить после его отскока от пола.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400238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400238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400238">
      <w:pPr>
        <w:jc w:val="center"/>
        <w:rPr>
          <w:sz w:val="28"/>
          <w:szCs w:val="28"/>
        </w:rPr>
      </w:pPr>
    </w:p>
    <w:p w:rsidR="000454F3" w:rsidRPr="00203E7B" w:rsidRDefault="000454F3" w:rsidP="00400238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2192"/>
        <w:gridCol w:w="1576"/>
        <w:gridCol w:w="1712"/>
        <w:gridCol w:w="1538"/>
        <w:gridCol w:w="1804"/>
        <w:gridCol w:w="1606"/>
        <w:gridCol w:w="1466"/>
        <w:gridCol w:w="1923"/>
        <w:gridCol w:w="1395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0454F3" w:rsidRPr="00616C34" w:rsidRDefault="000454F3" w:rsidP="00400238">
            <w:pPr>
              <w:jc w:val="center"/>
            </w:pPr>
            <w:r>
              <w:t>Построение в одну шеренгу</w:t>
            </w: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>
              <w:t>На носках, пятках, на высоких четвереньках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Подскоками, приставным шагом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Подскоками, приставным шагом</w:t>
            </w:r>
          </w:p>
        </w:tc>
        <w:tc>
          <w:tcPr>
            <w:tcW w:w="1926" w:type="dxa"/>
          </w:tcPr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канату</w:t>
            </w: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  <w:r>
              <w:t>Левым , правым боком через канат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Подбрасывание и ловля легкого «апельсинка» мяча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«Караси и щука»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Pr="00616C34" w:rsidRDefault="000454F3" w:rsidP="004B05DC">
            <w:pPr>
              <w:jc w:val="center"/>
            </w:pPr>
            <w:r>
              <w:t>Построение в одну шеренгу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>
              <w:t>На носках, пятках, на высоких четвереньках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Подскоками, приставным шагом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Подскоками, приставным шагом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канату</w:t>
            </w:r>
          </w:p>
        </w:tc>
        <w:tc>
          <w:tcPr>
            <w:tcW w:w="1846" w:type="dxa"/>
          </w:tcPr>
          <w:p w:rsidR="000454F3" w:rsidRPr="00616C34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Перебрасывание легкого мяча в парах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«Караси и щука»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DB7827" w:rsidRDefault="000454F3" w:rsidP="006F41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 w:rsidRPr="00DB7827">
              <w:rPr>
                <w:sz w:val="28"/>
                <w:szCs w:val="28"/>
              </w:rPr>
              <w:t xml:space="preserve"> Упражнять в  беге</w:t>
            </w:r>
            <w:r>
              <w:rPr>
                <w:sz w:val="28"/>
                <w:szCs w:val="28"/>
              </w:rPr>
              <w:t xml:space="preserve"> приставным шагом левым и правым боком; учить сохранять устойчивое равновесие в ходьбе по канату; упражнять  умении подбрасывать и ловить легкий мяч, в умении перебрасывать и ловить мяч работая в парах.</w:t>
            </w:r>
          </w:p>
        </w:tc>
      </w:tr>
    </w:tbl>
    <w:p w:rsidR="000454F3" w:rsidRDefault="000454F3" w:rsidP="00400238">
      <w:pPr>
        <w:jc w:val="center"/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203E7B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6F41AE">
      <w:pPr>
        <w:jc w:val="center"/>
        <w:rPr>
          <w:sz w:val="28"/>
          <w:szCs w:val="28"/>
        </w:rPr>
      </w:pPr>
    </w:p>
    <w:p w:rsidR="000454F3" w:rsidRPr="00203E7B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125"/>
        <w:gridCol w:w="1618"/>
        <w:gridCol w:w="1532"/>
        <w:gridCol w:w="1339"/>
        <w:gridCol w:w="1768"/>
        <w:gridCol w:w="1562"/>
        <w:gridCol w:w="2376"/>
        <w:gridCol w:w="1560"/>
        <w:gridCol w:w="1337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2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Мелкими и широкими шагами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В движении</w:t>
            </w:r>
          </w:p>
        </w:tc>
        <w:tc>
          <w:tcPr>
            <w:tcW w:w="1926" w:type="dxa"/>
          </w:tcPr>
          <w:p w:rsidR="000454F3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</w:t>
            </w:r>
          </w:p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«Цапля»</w:t>
            </w:r>
          </w:p>
        </w:tc>
        <w:tc>
          <w:tcPr>
            <w:tcW w:w="1846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F4088E" w:rsidRDefault="000454F3" w:rsidP="004B05DC">
            <w:pPr>
              <w:jc w:val="center"/>
            </w:pPr>
            <w:r>
              <w:t>«Лягушки»</w:t>
            </w:r>
          </w:p>
        </w:tc>
        <w:tc>
          <w:tcPr>
            <w:tcW w:w="1497" w:type="dxa"/>
          </w:tcPr>
          <w:p w:rsidR="000454F3" w:rsidRPr="006F41AE" w:rsidRDefault="000454F3" w:rsidP="004B05DC">
            <w:pPr>
              <w:jc w:val="center"/>
              <w:rPr>
                <w:sz w:val="28"/>
                <w:szCs w:val="28"/>
              </w:rPr>
            </w:pPr>
            <w:r w:rsidRPr="006F41AE">
              <w:rPr>
                <w:sz w:val="28"/>
                <w:szCs w:val="28"/>
              </w:rPr>
              <w:t>И/У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6F41AE">
              <w:rPr>
                <w:sz w:val="28"/>
                <w:szCs w:val="28"/>
              </w:rPr>
              <w:t>«Крокодильчики»</w:t>
            </w: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Бросок мяча двумя руками из-за головы</w:t>
            </w:r>
          </w:p>
        </w:tc>
        <w:tc>
          <w:tcPr>
            <w:tcW w:w="1588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616C34" w:rsidRDefault="000454F3" w:rsidP="004B05DC">
            <w:pPr>
              <w:jc w:val="center"/>
            </w:pPr>
            <w:r>
              <w:t>«Кто дальше бросит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Default="000454F3" w:rsidP="006F41AE">
            <w:pPr>
              <w:jc w:val="center"/>
            </w:pPr>
            <w:r>
              <w:t>В шеренгу,</w:t>
            </w:r>
          </w:p>
          <w:p w:rsidR="000454F3" w:rsidRPr="00616C34" w:rsidRDefault="000454F3" w:rsidP="006F41AE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616C34" w:rsidRDefault="000454F3" w:rsidP="004B05DC">
            <w:pPr>
              <w:jc w:val="center"/>
            </w:pPr>
            <w:r>
              <w:t>«Карлики и великаны»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На полу</w:t>
            </w:r>
          </w:p>
        </w:tc>
        <w:tc>
          <w:tcPr>
            <w:tcW w:w="1926" w:type="dxa"/>
          </w:tcPr>
          <w:p w:rsidR="000454F3" w:rsidRDefault="000454F3" w:rsidP="006F4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</w:t>
            </w:r>
          </w:p>
          <w:p w:rsidR="000454F3" w:rsidRPr="00DB7827" w:rsidRDefault="000454F3" w:rsidP="006F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«Цапля»</w:t>
            </w:r>
          </w:p>
        </w:tc>
        <w:tc>
          <w:tcPr>
            <w:tcW w:w="1846" w:type="dxa"/>
          </w:tcPr>
          <w:p w:rsidR="000454F3" w:rsidRDefault="000454F3" w:rsidP="006F41AE">
            <w:pPr>
              <w:jc w:val="center"/>
            </w:pPr>
            <w:r>
              <w:t>И/У</w:t>
            </w:r>
          </w:p>
          <w:p w:rsidR="000454F3" w:rsidRPr="00616C34" w:rsidRDefault="000454F3" w:rsidP="006F41AE">
            <w:pPr>
              <w:jc w:val="center"/>
            </w:pPr>
            <w:r>
              <w:t>«Лягушки»</w:t>
            </w: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Default="000454F3" w:rsidP="004B05DC">
            <w:pPr>
              <w:jc w:val="center"/>
            </w:pPr>
            <w:r>
              <w:t>Бросок мяча двумя руками из-за головы</w:t>
            </w:r>
          </w:p>
          <w:p w:rsidR="000454F3" w:rsidRPr="00E931FD" w:rsidRDefault="000454F3" w:rsidP="004B05DC">
            <w:pPr>
              <w:jc w:val="center"/>
            </w:pPr>
            <w:r>
              <w:t>ч/з сетку</w:t>
            </w:r>
          </w:p>
        </w:tc>
        <w:tc>
          <w:tcPr>
            <w:tcW w:w="1588" w:type="dxa"/>
          </w:tcPr>
          <w:p w:rsidR="000454F3" w:rsidRDefault="000454F3" w:rsidP="004B05DC">
            <w:pPr>
              <w:jc w:val="center"/>
            </w:pPr>
            <w:r>
              <w:t>П/И</w:t>
            </w:r>
          </w:p>
          <w:p w:rsidR="000454F3" w:rsidRPr="00616C34" w:rsidRDefault="000454F3" w:rsidP="004B05DC">
            <w:pPr>
              <w:jc w:val="center"/>
            </w:pPr>
            <w:r>
              <w:t>«У кого меньше мячей»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6F41AE" w:rsidRDefault="000454F3" w:rsidP="004B05D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умение чередовать положение рук и ног в беге мелкими и широкими шагами; обучить умению бросать мяч двумя руками из-за головы.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6F41AE">
      <w:pPr>
        <w:jc w:val="center"/>
        <w:rPr>
          <w:sz w:val="28"/>
          <w:szCs w:val="28"/>
        </w:rPr>
      </w:pPr>
    </w:p>
    <w:p w:rsidR="000454F3" w:rsidRPr="00203E7B" w:rsidRDefault="000454F3" w:rsidP="006F41AE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2128"/>
        <w:gridCol w:w="1618"/>
        <w:gridCol w:w="1735"/>
        <w:gridCol w:w="1219"/>
        <w:gridCol w:w="1769"/>
        <w:gridCol w:w="1538"/>
        <w:gridCol w:w="2226"/>
        <w:gridCol w:w="1563"/>
        <w:gridCol w:w="1420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На выносливость до 1 мин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малыми мячами</w:t>
            </w:r>
          </w:p>
        </w:tc>
        <w:tc>
          <w:tcPr>
            <w:tcW w:w="1926" w:type="dxa"/>
          </w:tcPr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Pr="00F4088E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Pr="006F41AE" w:rsidRDefault="000454F3" w:rsidP="004B05DC">
            <w:pPr>
              <w:jc w:val="center"/>
              <w:rPr>
                <w:sz w:val="28"/>
                <w:szCs w:val="28"/>
              </w:rPr>
            </w:pPr>
            <w:r w:rsidRPr="006F41AE">
              <w:rPr>
                <w:sz w:val="28"/>
                <w:szCs w:val="28"/>
              </w:rPr>
              <w:t xml:space="preserve">И/У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6F41AE">
              <w:rPr>
                <w:sz w:val="28"/>
                <w:szCs w:val="28"/>
              </w:rPr>
              <w:t>«Крокодильчик»</w:t>
            </w: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Отбивание мяча о пол правой рукой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«Боулинг»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малыми мячами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Pr="00616C34" w:rsidRDefault="000454F3" w:rsidP="004B05DC">
            <w:pPr>
              <w:jc w:val="center"/>
            </w:pPr>
          </w:p>
        </w:tc>
        <w:tc>
          <w:tcPr>
            <w:tcW w:w="1497" w:type="dxa"/>
          </w:tcPr>
          <w:p w:rsidR="000454F3" w:rsidRDefault="000454F3" w:rsidP="004B05DC">
            <w:pPr>
              <w:jc w:val="center"/>
            </w:pPr>
            <w:r>
              <w:t>Под дугой</w:t>
            </w:r>
          </w:p>
          <w:p w:rsidR="000454F3" w:rsidRPr="00F2058E" w:rsidRDefault="000454F3" w:rsidP="004B05DC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h – </w:t>
            </w:r>
            <w:r>
              <w:t>50см</w:t>
            </w: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Отбивание мяча о пол правой рукой</w:t>
            </w:r>
          </w:p>
        </w:tc>
        <w:tc>
          <w:tcPr>
            <w:tcW w:w="1588" w:type="dxa"/>
          </w:tcPr>
          <w:p w:rsidR="000454F3" w:rsidRPr="00616C34" w:rsidRDefault="000454F3" w:rsidP="004B05DC">
            <w:pPr>
              <w:jc w:val="center"/>
            </w:pPr>
            <w:r>
              <w:t>«Боулинг»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6F41AE" w:rsidRDefault="000454F3" w:rsidP="00BD5F6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Совершенствовать  в беге на выносливость; обучить умению отбивать мяч правой рукой; в игре «Боулинг» развивать глазомер 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BD5F6C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BD5F6C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BD5F6C">
      <w:pPr>
        <w:jc w:val="center"/>
        <w:rPr>
          <w:sz w:val="28"/>
          <w:szCs w:val="28"/>
        </w:rPr>
      </w:pPr>
    </w:p>
    <w:p w:rsidR="000454F3" w:rsidRPr="00203E7B" w:rsidRDefault="000454F3" w:rsidP="00BD5F6C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240"/>
        <w:gridCol w:w="1618"/>
        <w:gridCol w:w="1719"/>
        <w:gridCol w:w="1462"/>
        <w:gridCol w:w="1830"/>
        <w:gridCol w:w="1726"/>
        <w:gridCol w:w="1473"/>
        <w:gridCol w:w="1701"/>
        <w:gridCol w:w="1437"/>
      </w:tblGrid>
      <w:tr w:rsidR="000454F3" w:rsidRPr="00DB7827" w:rsidTr="004B05DC">
        <w:tc>
          <w:tcPr>
            <w:tcW w:w="42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4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51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86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9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84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58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25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4</w:t>
            </w: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A7C77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захлестами, приставным шагом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мешочками</w:t>
            </w:r>
          </w:p>
        </w:tc>
        <w:tc>
          <w:tcPr>
            <w:tcW w:w="1926" w:type="dxa"/>
          </w:tcPr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Default="000454F3" w:rsidP="004B05DC">
            <w:pPr>
              <w:jc w:val="center"/>
            </w:pPr>
            <w:r>
              <w:t>На двух ногах, зажав мешочек между колен</w:t>
            </w:r>
          </w:p>
          <w:p w:rsidR="000454F3" w:rsidRPr="00F4088E" w:rsidRDefault="000454F3" w:rsidP="004B05DC">
            <w:pPr>
              <w:jc w:val="center"/>
            </w:pPr>
            <w:r>
              <w:t>«Пингвины»</w:t>
            </w:r>
          </w:p>
        </w:tc>
        <w:tc>
          <w:tcPr>
            <w:tcW w:w="149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метание мешочка правой рукой</w:t>
            </w:r>
          </w:p>
        </w:tc>
        <w:tc>
          <w:tcPr>
            <w:tcW w:w="1588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616C34" w:rsidRDefault="000454F3" w:rsidP="004B05DC">
            <w:pPr>
              <w:jc w:val="center"/>
            </w:pPr>
            <w:r>
              <w:t>«Попади в обруч»</w:t>
            </w:r>
          </w:p>
        </w:tc>
      </w:tr>
      <w:tr w:rsidR="000454F3" w:rsidRPr="00DE586F" w:rsidTr="004B05DC">
        <w:tc>
          <w:tcPr>
            <w:tcW w:w="425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415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513" w:type="dxa"/>
          </w:tcPr>
          <w:p w:rsidR="000454F3" w:rsidRPr="00616C34" w:rsidRDefault="000454F3" w:rsidP="004B05DC">
            <w:pPr>
              <w:jc w:val="center"/>
            </w:pPr>
            <w:r>
              <w:t>На носках, на пятках, с высоким подниманием колен</w:t>
            </w:r>
          </w:p>
        </w:tc>
        <w:tc>
          <w:tcPr>
            <w:tcW w:w="1865" w:type="dxa"/>
          </w:tcPr>
          <w:p w:rsidR="000454F3" w:rsidRPr="00616C34" w:rsidRDefault="000454F3" w:rsidP="004B05DC">
            <w:pPr>
              <w:jc w:val="center"/>
            </w:pPr>
            <w:r>
              <w:t>захлестами, приставным шагом</w:t>
            </w:r>
          </w:p>
        </w:tc>
        <w:tc>
          <w:tcPr>
            <w:tcW w:w="1496" w:type="dxa"/>
          </w:tcPr>
          <w:p w:rsidR="000454F3" w:rsidRPr="00616C34" w:rsidRDefault="000454F3" w:rsidP="004B05DC">
            <w:pPr>
              <w:jc w:val="center"/>
            </w:pPr>
            <w:r>
              <w:t>С мешочками</w:t>
            </w:r>
          </w:p>
        </w:tc>
        <w:tc>
          <w:tcPr>
            <w:tcW w:w="19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454F3" w:rsidRDefault="000454F3" w:rsidP="00BD5F6C">
            <w:pPr>
              <w:jc w:val="center"/>
            </w:pPr>
            <w:r>
              <w:t>На двух ногах, зажав мешочек между колен</w:t>
            </w:r>
          </w:p>
          <w:p w:rsidR="000454F3" w:rsidRPr="00616C34" w:rsidRDefault="000454F3" w:rsidP="00BD5F6C">
            <w:pPr>
              <w:jc w:val="center"/>
            </w:pPr>
            <w:r>
              <w:t>«Пингвины»</w:t>
            </w:r>
          </w:p>
        </w:tc>
        <w:tc>
          <w:tcPr>
            <w:tcW w:w="1497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915" w:type="dxa"/>
          </w:tcPr>
          <w:p w:rsidR="000454F3" w:rsidRPr="00E931FD" w:rsidRDefault="000454F3" w:rsidP="004B05DC">
            <w:pPr>
              <w:jc w:val="center"/>
            </w:pPr>
            <w:r>
              <w:t>метание мешочка правой рукой</w:t>
            </w:r>
          </w:p>
        </w:tc>
        <w:tc>
          <w:tcPr>
            <w:tcW w:w="1588" w:type="dxa"/>
          </w:tcPr>
          <w:p w:rsidR="000454F3" w:rsidRDefault="000454F3" w:rsidP="00BD5F6C">
            <w:pPr>
              <w:jc w:val="center"/>
            </w:pPr>
            <w:r>
              <w:t>И/У</w:t>
            </w:r>
          </w:p>
          <w:p w:rsidR="000454F3" w:rsidRPr="00616C34" w:rsidRDefault="000454F3" w:rsidP="00BD5F6C">
            <w:pPr>
              <w:jc w:val="center"/>
            </w:pPr>
            <w:r>
              <w:t>«Попади в обруч»</w:t>
            </w:r>
          </w:p>
        </w:tc>
      </w:tr>
      <w:tr w:rsidR="000454F3" w:rsidRPr="00DE586F" w:rsidTr="004B05DC">
        <w:tc>
          <w:tcPr>
            <w:tcW w:w="16486" w:type="dxa"/>
            <w:gridSpan w:val="10"/>
          </w:tcPr>
          <w:p w:rsidR="000454F3" w:rsidRPr="006F41AE" w:rsidRDefault="000454F3" w:rsidP="00BD5F6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4B05DC">
              <w:rPr>
                <w:sz w:val="28"/>
                <w:szCs w:val="28"/>
              </w:rPr>
              <w:t>овершенствовать умение бегать захлестами и приставным шагом; в прыжках с зажатым мешочком совершенствовать умение удерживать мешочек; обучить метанию мешочка правой рукой</w:t>
            </w:r>
            <w:r>
              <w:rPr>
                <w:sz w:val="28"/>
                <w:szCs w:val="28"/>
              </w:rPr>
              <w:t>; в игровом упражнении «Попади в обруч» развивать глазомер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4B05DC">
      <w:pPr>
        <w:jc w:val="center"/>
        <w:rPr>
          <w:sz w:val="28"/>
          <w:szCs w:val="28"/>
        </w:rPr>
      </w:pPr>
    </w:p>
    <w:p w:rsidR="000454F3" w:rsidRPr="00203E7B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236"/>
        <w:gridCol w:w="1618"/>
        <w:gridCol w:w="1717"/>
        <w:gridCol w:w="1474"/>
        <w:gridCol w:w="1829"/>
        <w:gridCol w:w="1723"/>
        <w:gridCol w:w="1473"/>
        <w:gridCol w:w="1701"/>
        <w:gridCol w:w="1436"/>
      </w:tblGrid>
      <w:tr w:rsidR="000454F3" w:rsidRPr="00DB7827" w:rsidTr="004B05DC">
        <w:tc>
          <w:tcPr>
            <w:tcW w:w="40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40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61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9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2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30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08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618" w:type="dxa"/>
          </w:tcPr>
          <w:p w:rsidR="000454F3" w:rsidRPr="006A7C77" w:rsidRDefault="000454F3" w:rsidP="004B05DC">
            <w:pPr>
              <w:jc w:val="center"/>
            </w:pPr>
            <w:r>
              <w:t xml:space="preserve">На носках, на пятках, </w:t>
            </w:r>
            <w:r w:rsidRPr="004B05DC">
              <w:t>на высоких четвереньках</w:t>
            </w:r>
          </w:p>
        </w:tc>
        <w:tc>
          <w:tcPr>
            <w:tcW w:w="1719" w:type="dxa"/>
          </w:tcPr>
          <w:p w:rsidR="000454F3" w:rsidRPr="00616C34" w:rsidRDefault="000454F3" w:rsidP="004B05DC">
            <w:pPr>
              <w:jc w:val="center"/>
            </w:pPr>
            <w:r>
              <w:t>захлестами, приставным шагом</w:t>
            </w:r>
          </w:p>
        </w:tc>
        <w:tc>
          <w:tcPr>
            <w:tcW w:w="1462" w:type="dxa"/>
          </w:tcPr>
          <w:p w:rsidR="000454F3" w:rsidRDefault="000454F3" w:rsidP="004B05DC">
            <w:pPr>
              <w:jc w:val="center"/>
            </w:pPr>
            <w:r>
              <w:t xml:space="preserve">С </w:t>
            </w:r>
          </w:p>
          <w:p w:rsidR="000454F3" w:rsidRPr="00616C34" w:rsidRDefault="000454F3" w:rsidP="004B05DC">
            <w:pPr>
              <w:jc w:val="center"/>
            </w:pPr>
            <w:r>
              <w:t>фитболлами</w:t>
            </w:r>
          </w:p>
        </w:tc>
        <w:tc>
          <w:tcPr>
            <w:tcW w:w="1830" w:type="dxa"/>
          </w:tcPr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на фитболе</w:t>
            </w:r>
          </w:p>
        </w:tc>
        <w:tc>
          <w:tcPr>
            <w:tcW w:w="1726" w:type="dxa"/>
          </w:tcPr>
          <w:p w:rsidR="000454F3" w:rsidRDefault="000454F3" w:rsidP="004B05DC">
            <w:pPr>
              <w:jc w:val="center"/>
            </w:pPr>
            <w:r>
              <w:t>На двух ногах</w:t>
            </w:r>
          </w:p>
          <w:p w:rsidR="000454F3" w:rsidRPr="00F4088E" w:rsidRDefault="000454F3" w:rsidP="004B05DC">
            <w:pPr>
              <w:jc w:val="center"/>
            </w:pPr>
            <w:r>
              <w:t>на фитболе</w:t>
            </w:r>
          </w:p>
          <w:p w:rsidR="000454F3" w:rsidRPr="00F4088E" w:rsidRDefault="000454F3" w:rsidP="004B05DC">
            <w:pPr>
              <w:jc w:val="center"/>
            </w:pPr>
          </w:p>
        </w:tc>
        <w:tc>
          <w:tcPr>
            <w:tcW w:w="147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E931FD" w:rsidRDefault="000454F3" w:rsidP="004B05DC">
            <w:pPr>
              <w:jc w:val="center"/>
            </w:pPr>
            <w:r>
              <w:t>прокатывание фитбола в парах</w:t>
            </w:r>
          </w:p>
        </w:tc>
        <w:tc>
          <w:tcPr>
            <w:tcW w:w="1437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616C34" w:rsidRDefault="000454F3" w:rsidP="004B05DC">
            <w:pPr>
              <w:jc w:val="center"/>
            </w:pPr>
            <w:r>
              <w:t>«Зоопарк»</w:t>
            </w:r>
          </w:p>
        </w:tc>
      </w:tr>
      <w:tr w:rsidR="000454F3" w:rsidRPr="00DE586F" w:rsidTr="004B05DC">
        <w:tc>
          <w:tcPr>
            <w:tcW w:w="408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240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618" w:type="dxa"/>
          </w:tcPr>
          <w:p w:rsidR="000454F3" w:rsidRPr="00616C34" w:rsidRDefault="000454F3" w:rsidP="004B05DC">
            <w:pPr>
              <w:jc w:val="center"/>
            </w:pPr>
            <w:r>
              <w:t xml:space="preserve">На носках, на пятках, </w:t>
            </w:r>
            <w:r w:rsidRPr="004B05DC">
              <w:t>на высоких четвереньках</w:t>
            </w:r>
          </w:p>
        </w:tc>
        <w:tc>
          <w:tcPr>
            <w:tcW w:w="1719" w:type="dxa"/>
          </w:tcPr>
          <w:p w:rsidR="000454F3" w:rsidRPr="00616C34" w:rsidRDefault="000454F3" w:rsidP="004B05DC">
            <w:pPr>
              <w:jc w:val="center"/>
            </w:pPr>
            <w:r>
              <w:t>захлестами, приставным шагом</w:t>
            </w:r>
          </w:p>
        </w:tc>
        <w:tc>
          <w:tcPr>
            <w:tcW w:w="1462" w:type="dxa"/>
          </w:tcPr>
          <w:p w:rsidR="000454F3" w:rsidRDefault="000454F3" w:rsidP="004B05DC">
            <w:pPr>
              <w:jc w:val="center"/>
            </w:pPr>
            <w:r>
              <w:t xml:space="preserve">С </w:t>
            </w:r>
          </w:p>
          <w:p w:rsidR="000454F3" w:rsidRPr="00616C34" w:rsidRDefault="000454F3" w:rsidP="004B05DC">
            <w:pPr>
              <w:jc w:val="center"/>
            </w:pPr>
            <w:r>
              <w:t>фитболами</w:t>
            </w:r>
          </w:p>
        </w:tc>
        <w:tc>
          <w:tcPr>
            <w:tcW w:w="1830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на фитболе</w:t>
            </w:r>
          </w:p>
        </w:tc>
        <w:tc>
          <w:tcPr>
            <w:tcW w:w="1726" w:type="dxa"/>
          </w:tcPr>
          <w:p w:rsidR="000454F3" w:rsidRPr="00616C34" w:rsidRDefault="000454F3" w:rsidP="004B05DC">
            <w:pPr>
              <w:jc w:val="center"/>
            </w:pPr>
            <w:r>
              <w:t>на фитболе</w:t>
            </w:r>
          </w:p>
        </w:tc>
        <w:tc>
          <w:tcPr>
            <w:tcW w:w="1473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701" w:type="dxa"/>
          </w:tcPr>
          <w:p w:rsidR="000454F3" w:rsidRPr="00E931FD" w:rsidRDefault="000454F3" w:rsidP="004B05DC">
            <w:pPr>
              <w:jc w:val="center"/>
            </w:pPr>
            <w:r>
              <w:t>прокатывание фитбола в парах</w:t>
            </w:r>
          </w:p>
        </w:tc>
        <w:tc>
          <w:tcPr>
            <w:tcW w:w="1437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«Зоопарк»</w:t>
            </w:r>
          </w:p>
          <w:p w:rsidR="000454F3" w:rsidRPr="00616C34" w:rsidRDefault="000454F3" w:rsidP="004B05DC">
            <w:pPr>
              <w:jc w:val="center"/>
            </w:pPr>
          </w:p>
        </w:tc>
      </w:tr>
      <w:tr w:rsidR="000454F3" w:rsidRPr="00DE586F" w:rsidTr="004B05DC">
        <w:tc>
          <w:tcPr>
            <w:tcW w:w="15614" w:type="dxa"/>
            <w:gridSpan w:val="10"/>
          </w:tcPr>
          <w:p w:rsidR="000454F3" w:rsidRPr="006F41AE" w:rsidRDefault="000454F3" w:rsidP="004B05D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10A1">
              <w:rPr>
                <w:sz w:val="28"/>
                <w:szCs w:val="28"/>
              </w:rPr>
              <w:t>Познакомить детей с фитболами;</w:t>
            </w:r>
            <w:r>
              <w:rPr>
                <w:sz w:val="28"/>
                <w:szCs w:val="28"/>
              </w:rPr>
              <w:t xml:space="preserve"> </w:t>
            </w:r>
            <w:r w:rsidRPr="004B05DC">
              <w:rPr>
                <w:sz w:val="28"/>
                <w:szCs w:val="28"/>
              </w:rPr>
              <w:t xml:space="preserve">совершенствовать умение бегать захлестами и приставным шагом; в </w:t>
            </w:r>
            <w:r>
              <w:rPr>
                <w:sz w:val="28"/>
                <w:szCs w:val="28"/>
              </w:rPr>
              <w:t>упражнения на фитболах совершенствовать умение удерживать равновесие; в прокатывании фитбола в парах развивать силу отталкивания и глазомер.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4B05DC">
      <w:pPr>
        <w:jc w:val="center"/>
        <w:rPr>
          <w:sz w:val="28"/>
          <w:szCs w:val="28"/>
        </w:rPr>
      </w:pPr>
    </w:p>
    <w:p w:rsidR="000454F3" w:rsidRPr="00203E7B" w:rsidRDefault="000454F3" w:rsidP="004B05DC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239"/>
        <w:gridCol w:w="1616"/>
        <w:gridCol w:w="1717"/>
        <w:gridCol w:w="1461"/>
        <w:gridCol w:w="1829"/>
        <w:gridCol w:w="1736"/>
        <w:gridCol w:w="1473"/>
        <w:gridCol w:w="1699"/>
        <w:gridCol w:w="1436"/>
      </w:tblGrid>
      <w:tr w:rsidR="000454F3" w:rsidRPr="00DB7827" w:rsidTr="004B05DC">
        <w:tc>
          <w:tcPr>
            <w:tcW w:w="40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4B05DC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40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618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9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2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30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26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4B05DC">
        <w:tc>
          <w:tcPr>
            <w:tcW w:w="408" w:type="dxa"/>
            <w:vMerge w:val="restart"/>
          </w:tcPr>
          <w:p w:rsidR="000454F3" w:rsidRPr="00DE586F" w:rsidRDefault="000454F3" w:rsidP="004B05D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618" w:type="dxa"/>
          </w:tcPr>
          <w:p w:rsidR="000454F3" w:rsidRDefault="000454F3" w:rsidP="004B05DC">
            <w:pPr>
              <w:jc w:val="center"/>
            </w:pPr>
            <w:r>
              <w:t>с фитболом</w:t>
            </w:r>
          </w:p>
          <w:p w:rsidR="000454F3" w:rsidRDefault="000454F3" w:rsidP="004B05DC">
            <w:pPr>
              <w:jc w:val="center"/>
            </w:pPr>
            <w:r>
              <w:t>на носках</w:t>
            </w:r>
          </w:p>
          <w:p w:rsidR="000454F3" w:rsidRPr="006A7C77" w:rsidRDefault="000454F3" w:rsidP="004B05DC">
            <w:pPr>
              <w:jc w:val="center"/>
            </w:pPr>
            <w:r>
              <w:t>на пятках</w:t>
            </w:r>
          </w:p>
        </w:tc>
        <w:tc>
          <w:tcPr>
            <w:tcW w:w="1719" w:type="dxa"/>
          </w:tcPr>
          <w:p w:rsidR="000454F3" w:rsidRPr="00616C34" w:rsidRDefault="000454F3" w:rsidP="004B05DC">
            <w:pPr>
              <w:jc w:val="center"/>
            </w:pPr>
            <w:r>
              <w:t>с фитболом</w:t>
            </w:r>
          </w:p>
        </w:tc>
        <w:tc>
          <w:tcPr>
            <w:tcW w:w="1462" w:type="dxa"/>
          </w:tcPr>
          <w:p w:rsidR="000454F3" w:rsidRDefault="000454F3" w:rsidP="004B05DC">
            <w:pPr>
              <w:jc w:val="center"/>
            </w:pPr>
            <w:r>
              <w:t xml:space="preserve">на </w:t>
            </w:r>
          </w:p>
          <w:p w:rsidR="000454F3" w:rsidRPr="00616C34" w:rsidRDefault="000454F3" w:rsidP="004B05DC">
            <w:pPr>
              <w:jc w:val="center"/>
            </w:pPr>
            <w:r>
              <w:t>фитболлах</w:t>
            </w:r>
          </w:p>
        </w:tc>
        <w:tc>
          <w:tcPr>
            <w:tcW w:w="1830" w:type="dxa"/>
          </w:tcPr>
          <w:p w:rsidR="000454F3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</w:t>
            </w:r>
          </w:p>
          <w:p w:rsidR="000454F3" w:rsidRPr="00800F7B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«Цапля» с фитболом</w:t>
            </w:r>
          </w:p>
        </w:tc>
        <w:tc>
          <w:tcPr>
            <w:tcW w:w="1726" w:type="dxa"/>
          </w:tcPr>
          <w:p w:rsidR="000454F3" w:rsidRPr="00F4088E" w:rsidRDefault="000454F3" w:rsidP="004B05DC">
            <w:pPr>
              <w:jc w:val="center"/>
            </w:pPr>
            <w:r>
              <w:t>на фитболах на месте</w:t>
            </w:r>
          </w:p>
        </w:tc>
        <w:tc>
          <w:tcPr>
            <w:tcW w:w="1473" w:type="dxa"/>
          </w:tcPr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E931FD" w:rsidRDefault="000454F3" w:rsidP="004B05DC">
            <w:pPr>
              <w:jc w:val="center"/>
            </w:pPr>
          </w:p>
        </w:tc>
        <w:tc>
          <w:tcPr>
            <w:tcW w:w="1437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Pr="00616C34" w:rsidRDefault="000454F3" w:rsidP="004B05DC">
            <w:pPr>
              <w:jc w:val="center"/>
            </w:pPr>
            <w:r>
              <w:t>«Зоопарк»</w:t>
            </w:r>
          </w:p>
        </w:tc>
      </w:tr>
      <w:tr w:rsidR="000454F3" w:rsidRPr="00DE586F" w:rsidTr="004B05DC">
        <w:tc>
          <w:tcPr>
            <w:tcW w:w="408" w:type="dxa"/>
            <w:vMerge/>
          </w:tcPr>
          <w:p w:rsidR="000454F3" w:rsidRPr="00DE586F" w:rsidRDefault="000454F3" w:rsidP="004B05DC">
            <w:pPr>
              <w:jc w:val="center"/>
            </w:pPr>
          </w:p>
        </w:tc>
        <w:tc>
          <w:tcPr>
            <w:tcW w:w="2240" w:type="dxa"/>
          </w:tcPr>
          <w:p w:rsidR="000454F3" w:rsidRDefault="000454F3" w:rsidP="004B05DC">
            <w:pPr>
              <w:jc w:val="center"/>
            </w:pPr>
            <w:r>
              <w:t>В шеренгу,</w:t>
            </w:r>
          </w:p>
          <w:p w:rsidR="000454F3" w:rsidRPr="00616C34" w:rsidRDefault="000454F3" w:rsidP="004B05DC">
            <w:pPr>
              <w:jc w:val="center"/>
            </w:pPr>
            <w:r>
              <w:t>Перестроение в 2 колонны</w:t>
            </w:r>
          </w:p>
        </w:tc>
        <w:tc>
          <w:tcPr>
            <w:tcW w:w="1618" w:type="dxa"/>
          </w:tcPr>
          <w:p w:rsidR="000454F3" w:rsidRDefault="000454F3" w:rsidP="004B05DC">
            <w:pPr>
              <w:jc w:val="center"/>
            </w:pPr>
            <w:r>
              <w:t>с фитболом</w:t>
            </w:r>
          </w:p>
          <w:p w:rsidR="000454F3" w:rsidRDefault="000454F3" w:rsidP="004B05DC">
            <w:pPr>
              <w:jc w:val="center"/>
            </w:pPr>
            <w:r>
              <w:t>на носках</w:t>
            </w:r>
          </w:p>
          <w:p w:rsidR="000454F3" w:rsidRPr="00616C34" w:rsidRDefault="000454F3" w:rsidP="004B05DC">
            <w:pPr>
              <w:jc w:val="center"/>
            </w:pPr>
            <w:r>
              <w:t>на пятках</w:t>
            </w:r>
          </w:p>
        </w:tc>
        <w:tc>
          <w:tcPr>
            <w:tcW w:w="1719" w:type="dxa"/>
          </w:tcPr>
          <w:p w:rsidR="000454F3" w:rsidRPr="00616C34" w:rsidRDefault="000454F3" w:rsidP="004B05DC">
            <w:pPr>
              <w:jc w:val="center"/>
            </w:pPr>
            <w:r>
              <w:t>с фитболом</w:t>
            </w:r>
          </w:p>
        </w:tc>
        <w:tc>
          <w:tcPr>
            <w:tcW w:w="1462" w:type="dxa"/>
          </w:tcPr>
          <w:p w:rsidR="000454F3" w:rsidRDefault="000454F3" w:rsidP="004B05DC">
            <w:pPr>
              <w:jc w:val="center"/>
            </w:pPr>
            <w:r>
              <w:t>на</w:t>
            </w:r>
          </w:p>
          <w:p w:rsidR="000454F3" w:rsidRPr="00616C34" w:rsidRDefault="000454F3" w:rsidP="004B05DC">
            <w:pPr>
              <w:jc w:val="center"/>
            </w:pPr>
            <w:r>
              <w:t>фитболах</w:t>
            </w:r>
          </w:p>
        </w:tc>
        <w:tc>
          <w:tcPr>
            <w:tcW w:w="1830" w:type="dxa"/>
          </w:tcPr>
          <w:p w:rsidR="000454F3" w:rsidRDefault="000454F3" w:rsidP="004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</w:t>
            </w:r>
          </w:p>
          <w:p w:rsidR="000454F3" w:rsidRPr="00DB7827" w:rsidRDefault="000454F3" w:rsidP="004B0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«Цапля» с фитболом</w:t>
            </w:r>
          </w:p>
        </w:tc>
        <w:tc>
          <w:tcPr>
            <w:tcW w:w="1726" w:type="dxa"/>
          </w:tcPr>
          <w:p w:rsidR="000454F3" w:rsidRPr="00616C34" w:rsidRDefault="000454F3" w:rsidP="004B05DC">
            <w:pPr>
              <w:jc w:val="center"/>
            </w:pPr>
            <w:r>
              <w:t>на фитболах с продвижением вперед</w:t>
            </w:r>
          </w:p>
        </w:tc>
        <w:tc>
          <w:tcPr>
            <w:tcW w:w="1473" w:type="dxa"/>
          </w:tcPr>
          <w:p w:rsidR="000454F3" w:rsidRPr="005627A7" w:rsidRDefault="000454F3" w:rsidP="004B05DC">
            <w:pPr>
              <w:jc w:val="center"/>
            </w:pPr>
          </w:p>
        </w:tc>
        <w:tc>
          <w:tcPr>
            <w:tcW w:w="1701" w:type="dxa"/>
          </w:tcPr>
          <w:p w:rsidR="000454F3" w:rsidRPr="00E931FD" w:rsidRDefault="000454F3" w:rsidP="004B05DC">
            <w:pPr>
              <w:jc w:val="center"/>
            </w:pPr>
          </w:p>
        </w:tc>
        <w:tc>
          <w:tcPr>
            <w:tcW w:w="1437" w:type="dxa"/>
          </w:tcPr>
          <w:p w:rsidR="000454F3" w:rsidRDefault="000454F3" w:rsidP="004B05DC">
            <w:pPr>
              <w:jc w:val="center"/>
            </w:pPr>
            <w:r>
              <w:t>И/У</w:t>
            </w:r>
          </w:p>
          <w:p w:rsidR="000454F3" w:rsidRDefault="000454F3" w:rsidP="004B05DC">
            <w:pPr>
              <w:jc w:val="center"/>
            </w:pPr>
            <w:r>
              <w:t>«Зоопарк»</w:t>
            </w:r>
          </w:p>
          <w:p w:rsidR="000454F3" w:rsidRPr="00616C34" w:rsidRDefault="000454F3" w:rsidP="004B05DC">
            <w:pPr>
              <w:jc w:val="center"/>
            </w:pPr>
          </w:p>
        </w:tc>
      </w:tr>
      <w:tr w:rsidR="000454F3" w:rsidRPr="00DE586F" w:rsidTr="004B05DC">
        <w:tc>
          <w:tcPr>
            <w:tcW w:w="15614" w:type="dxa"/>
            <w:gridSpan w:val="10"/>
          </w:tcPr>
          <w:p w:rsidR="000454F3" w:rsidRDefault="000454F3" w:rsidP="003E10A1">
            <w:pPr>
              <w:jc w:val="both"/>
              <w:rPr>
                <w:b/>
                <w:sz w:val="28"/>
                <w:szCs w:val="28"/>
              </w:rPr>
            </w:pPr>
          </w:p>
          <w:p w:rsidR="000454F3" w:rsidRDefault="000454F3" w:rsidP="003E10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3E10A1">
              <w:rPr>
                <w:sz w:val="28"/>
                <w:szCs w:val="28"/>
              </w:rPr>
              <w:t>азвивать вестибулярный аппарат детей в упражнениях на фитболах</w:t>
            </w:r>
            <w:r>
              <w:rPr>
                <w:sz w:val="28"/>
                <w:szCs w:val="28"/>
              </w:rPr>
              <w:t>; улучшить эмоционально-психическое состояние детей; учить правильной посадке на мяч, развивать координацию движений и глазомер при прокатывании мяча к цели;</w:t>
            </w:r>
          </w:p>
          <w:p w:rsidR="000454F3" w:rsidRPr="006F41AE" w:rsidRDefault="000454F3" w:rsidP="003E10A1">
            <w:pPr>
              <w:jc w:val="both"/>
              <w:rPr>
                <w:sz w:val="28"/>
                <w:szCs w:val="28"/>
              </w:rPr>
            </w:pP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7550B5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7550B5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7550B5">
      <w:pPr>
        <w:jc w:val="center"/>
        <w:rPr>
          <w:sz w:val="28"/>
          <w:szCs w:val="28"/>
        </w:rPr>
      </w:pPr>
    </w:p>
    <w:p w:rsidR="000454F3" w:rsidRPr="00203E7B" w:rsidRDefault="000454F3" w:rsidP="007550B5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240"/>
        <w:gridCol w:w="1618"/>
        <w:gridCol w:w="1719"/>
        <w:gridCol w:w="1462"/>
        <w:gridCol w:w="1830"/>
        <w:gridCol w:w="1726"/>
        <w:gridCol w:w="1473"/>
        <w:gridCol w:w="1701"/>
        <w:gridCol w:w="1437"/>
      </w:tblGrid>
      <w:tr w:rsidR="000454F3" w:rsidRPr="00DB7827" w:rsidTr="007550B5">
        <w:tc>
          <w:tcPr>
            <w:tcW w:w="408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7550B5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40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618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9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2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30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26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3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7550B5">
        <w:tc>
          <w:tcPr>
            <w:tcW w:w="408" w:type="dxa"/>
            <w:vMerge w:val="restart"/>
          </w:tcPr>
          <w:p w:rsidR="000454F3" w:rsidRPr="00DE586F" w:rsidRDefault="000454F3" w:rsidP="007550B5">
            <w:pPr>
              <w:jc w:val="center"/>
            </w:pPr>
            <w:r>
              <w:t>3</w:t>
            </w:r>
          </w:p>
        </w:tc>
        <w:tc>
          <w:tcPr>
            <w:tcW w:w="2240" w:type="dxa"/>
          </w:tcPr>
          <w:p w:rsidR="000454F3" w:rsidRDefault="000454F3" w:rsidP="007550B5">
            <w:pPr>
              <w:jc w:val="center"/>
            </w:pPr>
            <w:r>
              <w:t>В шеренгу</w:t>
            </w:r>
          </w:p>
          <w:p w:rsidR="000454F3" w:rsidRPr="00616C34" w:rsidRDefault="000454F3" w:rsidP="007550B5">
            <w:pPr>
              <w:jc w:val="center"/>
            </w:pPr>
          </w:p>
        </w:tc>
        <w:tc>
          <w:tcPr>
            <w:tcW w:w="1618" w:type="dxa"/>
          </w:tcPr>
          <w:p w:rsidR="000454F3" w:rsidRDefault="000454F3" w:rsidP="007550B5">
            <w:pPr>
              <w:jc w:val="center"/>
            </w:pPr>
            <w:r>
              <w:t>В колонне по одному,</w:t>
            </w:r>
          </w:p>
          <w:p w:rsidR="000454F3" w:rsidRDefault="000454F3" w:rsidP="007550B5">
            <w:pPr>
              <w:jc w:val="center"/>
            </w:pPr>
            <w:r>
              <w:t>на носках, руки вверх;</w:t>
            </w:r>
          </w:p>
          <w:p w:rsidR="000454F3" w:rsidRPr="006A7C77" w:rsidRDefault="000454F3" w:rsidP="007550B5">
            <w:pPr>
              <w:jc w:val="center"/>
            </w:pPr>
            <w:r>
              <w:t>на пятках, руки в стороны</w:t>
            </w:r>
          </w:p>
        </w:tc>
        <w:tc>
          <w:tcPr>
            <w:tcW w:w="1719" w:type="dxa"/>
          </w:tcPr>
          <w:p w:rsidR="000454F3" w:rsidRDefault="000454F3" w:rsidP="007550B5">
            <w:pPr>
              <w:jc w:val="center"/>
            </w:pPr>
            <w:r>
              <w:t>легкий бег в колонне по одному;</w:t>
            </w:r>
          </w:p>
          <w:p w:rsidR="000454F3" w:rsidRPr="00616C34" w:rsidRDefault="000454F3" w:rsidP="007550B5">
            <w:pPr>
              <w:jc w:val="center"/>
            </w:pPr>
            <w:r>
              <w:t>бег со сменой направления движения по сигналу</w:t>
            </w:r>
          </w:p>
        </w:tc>
        <w:tc>
          <w:tcPr>
            <w:tcW w:w="1462" w:type="dxa"/>
          </w:tcPr>
          <w:p w:rsidR="000454F3" w:rsidRDefault="000454F3" w:rsidP="007550B5">
            <w:pPr>
              <w:jc w:val="center"/>
            </w:pPr>
            <w:r>
              <w:t>в движении</w:t>
            </w:r>
          </w:p>
          <w:p w:rsidR="000454F3" w:rsidRPr="00616C34" w:rsidRDefault="000454F3" w:rsidP="007550B5">
            <w:pPr>
              <w:jc w:val="center"/>
            </w:pPr>
            <w:r>
              <w:t>сгибание – разгибание рук в упоре лежа.</w:t>
            </w:r>
          </w:p>
        </w:tc>
        <w:tc>
          <w:tcPr>
            <w:tcW w:w="1830" w:type="dxa"/>
          </w:tcPr>
          <w:p w:rsidR="000454F3" w:rsidRPr="00800F7B" w:rsidRDefault="000454F3" w:rsidP="0075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</w:tc>
        <w:tc>
          <w:tcPr>
            <w:tcW w:w="1726" w:type="dxa"/>
          </w:tcPr>
          <w:p w:rsidR="000454F3" w:rsidRPr="00F4088E" w:rsidRDefault="000454F3" w:rsidP="007550B5">
            <w:pPr>
              <w:jc w:val="center"/>
            </w:pPr>
            <w:r>
              <w:t>выпрыгивания вверх из упора присев</w:t>
            </w:r>
          </w:p>
        </w:tc>
        <w:tc>
          <w:tcPr>
            <w:tcW w:w="1473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0454F3" w:rsidRPr="00E931FD" w:rsidRDefault="000454F3" w:rsidP="007550B5">
            <w:pPr>
              <w:jc w:val="center"/>
            </w:pPr>
            <w:r>
              <w:t>бросок мяча об пол и ловля его двумя руками после отскока</w:t>
            </w:r>
          </w:p>
        </w:tc>
        <w:tc>
          <w:tcPr>
            <w:tcW w:w="1437" w:type="dxa"/>
          </w:tcPr>
          <w:p w:rsidR="000454F3" w:rsidRPr="00616C34" w:rsidRDefault="000454F3" w:rsidP="007550B5">
            <w:pPr>
              <w:jc w:val="center"/>
            </w:pPr>
            <w:r>
              <w:t>«Кот и мыши» с хвостиками</w:t>
            </w:r>
          </w:p>
        </w:tc>
      </w:tr>
      <w:tr w:rsidR="000454F3" w:rsidRPr="00DE586F" w:rsidTr="007550B5">
        <w:tc>
          <w:tcPr>
            <w:tcW w:w="408" w:type="dxa"/>
            <w:vMerge/>
          </w:tcPr>
          <w:p w:rsidR="000454F3" w:rsidRPr="00DE586F" w:rsidRDefault="000454F3" w:rsidP="007550B5">
            <w:pPr>
              <w:jc w:val="center"/>
            </w:pPr>
          </w:p>
        </w:tc>
        <w:tc>
          <w:tcPr>
            <w:tcW w:w="2240" w:type="dxa"/>
          </w:tcPr>
          <w:p w:rsidR="000454F3" w:rsidRDefault="000454F3" w:rsidP="007550B5">
            <w:pPr>
              <w:jc w:val="center"/>
            </w:pPr>
            <w:r>
              <w:t>В шеренгу,</w:t>
            </w:r>
          </w:p>
          <w:p w:rsidR="000454F3" w:rsidRPr="00616C34" w:rsidRDefault="000454F3" w:rsidP="007550B5">
            <w:pPr>
              <w:jc w:val="center"/>
            </w:pPr>
          </w:p>
        </w:tc>
        <w:tc>
          <w:tcPr>
            <w:tcW w:w="1618" w:type="dxa"/>
          </w:tcPr>
          <w:p w:rsidR="000454F3" w:rsidRDefault="000454F3" w:rsidP="002E0342">
            <w:pPr>
              <w:jc w:val="center"/>
            </w:pPr>
            <w:r>
              <w:t>В колонне по одному,</w:t>
            </w:r>
          </w:p>
          <w:p w:rsidR="000454F3" w:rsidRDefault="000454F3" w:rsidP="002E0342">
            <w:pPr>
              <w:jc w:val="center"/>
            </w:pPr>
            <w:r>
              <w:t>на носках, руки в стороны;</w:t>
            </w:r>
          </w:p>
          <w:p w:rsidR="000454F3" w:rsidRPr="00616C34" w:rsidRDefault="000454F3" w:rsidP="002E0342">
            <w:pPr>
              <w:jc w:val="center"/>
            </w:pPr>
            <w:r>
              <w:t>на пятках, руки за спину</w:t>
            </w:r>
          </w:p>
        </w:tc>
        <w:tc>
          <w:tcPr>
            <w:tcW w:w="1719" w:type="dxa"/>
          </w:tcPr>
          <w:p w:rsidR="000454F3" w:rsidRDefault="000454F3" w:rsidP="002E0342">
            <w:pPr>
              <w:jc w:val="center"/>
            </w:pPr>
            <w:r>
              <w:t>легкий бег в колонне по одному;</w:t>
            </w:r>
          </w:p>
          <w:p w:rsidR="000454F3" w:rsidRPr="00616C34" w:rsidRDefault="000454F3" w:rsidP="002E0342">
            <w:pPr>
              <w:jc w:val="center"/>
            </w:pPr>
            <w:r>
              <w:t>бег со сменой направления движения по сигналу</w:t>
            </w:r>
          </w:p>
        </w:tc>
        <w:tc>
          <w:tcPr>
            <w:tcW w:w="1462" w:type="dxa"/>
          </w:tcPr>
          <w:p w:rsidR="000454F3" w:rsidRDefault="000454F3" w:rsidP="002E0342">
            <w:pPr>
              <w:jc w:val="center"/>
            </w:pPr>
            <w:r>
              <w:t>в движении</w:t>
            </w:r>
          </w:p>
          <w:p w:rsidR="000454F3" w:rsidRPr="00616C34" w:rsidRDefault="000454F3" w:rsidP="002E0342">
            <w:pPr>
              <w:jc w:val="center"/>
            </w:pPr>
            <w:r>
              <w:t>сгибание – разгибание рук в упоре лежа.</w:t>
            </w:r>
          </w:p>
        </w:tc>
        <w:tc>
          <w:tcPr>
            <w:tcW w:w="1830" w:type="dxa"/>
          </w:tcPr>
          <w:p w:rsidR="000454F3" w:rsidRPr="00DB7827" w:rsidRDefault="000454F3" w:rsidP="00755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</w:tc>
        <w:tc>
          <w:tcPr>
            <w:tcW w:w="1726" w:type="dxa"/>
          </w:tcPr>
          <w:p w:rsidR="000454F3" w:rsidRPr="00616C34" w:rsidRDefault="000454F3" w:rsidP="007550B5">
            <w:pPr>
              <w:jc w:val="center"/>
            </w:pPr>
            <w:r w:rsidRPr="002E0342">
              <w:t>выпрыгивания вверх из упора присев</w:t>
            </w:r>
          </w:p>
        </w:tc>
        <w:tc>
          <w:tcPr>
            <w:tcW w:w="1473" w:type="dxa"/>
          </w:tcPr>
          <w:p w:rsidR="000454F3" w:rsidRPr="005627A7" w:rsidRDefault="000454F3" w:rsidP="007550B5">
            <w:pPr>
              <w:jc w:val="center"/>
            </w:pPr>
          </w:p>
        </w:tc>
        <w:tc>
          <w:tcPr>
            <w:tcW w:w="1701" w:type="dxa"/>
          </w:tcPr>
          <w:p w:rsidR="000454F3" w:rsidRPr="00E931FD" w:rsidRDefault="000454F3" w:rsidP="002E0342">
            <w:pPr>
              <w:jc w:val="center"/>
            </w:pPr>
            <w:r>
              <w:t>бросок мяча об пол и ловля его после отскока в парах</w:t>
            </w:r>
          </w:p>
        </w:tc>
        <w:tc>
          <w:tcPr>
            <w:tcW w:w="1437" w:type="dxa"/>
          </w:tcPr>
          <w:p w:rsidR="000454F3" w:rsidRPr="00616C34" w:rsidRDefault="000454F3" w:rsidP="007550B5">
            <w:pPr>
              <w:jc w:val="center"/>
            </w:pPr>
            <w:r>
              <w:t>«Кот и мыши» с хвостиками</w:t>
            </w:r>
          </w:p>
        </w:tc>
      </w:tr>
      <w:tr w:rsidR="000454F3" w:rsidRPr="00DE586F" w:rsidTr="007550B5">
        <w:tc>
          <w:tcPr>
            <w:tcW w:w="15614" w:type="dxa"/>
            <w:gridSpan w:val="10"/>
          </w:tcPr>
          <w:p w:rsidR="000454F3" w:rsidRDefault="000454F3" w:rsidP="007550B5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2E034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3E10A1">
              <w:rPr>
                <w:sz w:val="28"/>
                <w:szCs w:val="28"/>
              </w:rPr>
              <w:t xml:space="preserve">азвивать вестибулярный аппарат детей в упражнениях </w:t>
            </w:r>
            <w:r>
              <w:rPr>
                <w:sz w:val="28"/>
                <w:szCs w:val="28"/>
              </w:rPr>
              <w:t xml:space="preserve"> «Цапля; обучить детей сгибанию и разгибанию рук в упоре лежа; совершенствовать умение регулировать силу при броске мяча об пол; развивать координацию движений в подвижной игре «Кот и мыши»  (с хвостиками)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2E0342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2E0342">
      <w:pPr>
        <w:ind w:left="4956" w:firstLine="708"/>
        <w:jc w:val="center"/>
        <w:rPr>
          <w:b/>
          <w:i/>
          <w:sz w:val="28"/>
          <w:szCs w:val="28"/>
        </w:rPr>
      </w:pPr>
    </w:p>
    <w:p w:rsidR="000454F3" w:rsidRPr="004670F3" w:rsidRDefault="000454F3" w:rsidP="002E0342">
      <w:pPr>
        <w:jc w:val="center"/>
        <w:rPr>
          <w:sz w:val="28"/>
          <w:szCs w:val="28"/>
        </w:rPr>
      </w:pPr>
    </w:p>
    <w:p w:rsidR="000454F3" w:rsidRPr="00203E7B" w:rsidRDefault="000454F3" w:rsidP="002E0342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228"/>
        <w:gridCol w:w="1616"/>
        <w:gridCol w:w="1711"/>
        <w:gridCol w:w="1526"/>
        <w:gridCol w:w="1823"/>
        <w:gridCol w:w="1710"/>
        <w:gridCol w:w="1471"/>
        <w:gridCol w:w="1686"/>
        <w:gridCol w:w="1436"/>
      </w:tblGrid>
      <w:tr w:rsidR="000454F3" w:rsidRPr="00DB7827" w:rsidTr="00BB4E19">
        <w:tc>
          <w:tcPr>
            <w:tcW w:w="4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40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61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30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2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3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BB4E19">
        <w:tc>
          <w:tcPr>
            <w:tcW w:w="408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618" w:type="dxa"/>
          </w:tcPr>
          <w:p w:rsidR="000454F3" w:rsidRDefault="000454F3" w:rsidP="00BB4E19">
            <w:pPr>
              <w:jc w:val="center"/>
            </w:pPr>
            <w:r>
              <w:t>В колонне по одному,</w:t>
            </w:r>
          </w:p>
          <w:p w:rsidR="000454F3" w:rsidRDefault="000454F3" w:rsidP="00BB4E19">
            <w:pPr>
              <w:jc w:val="center"/>
            </w:pPr>
            <w:r>
              <w:t>на носках, руки вверх;</w:t>
            </w:r>
          </w:p>
          <w:p w:rsidR="000454F3" w:rsidRDefault="000454F3" w:rsidP="00BB4E19">
            <w:pPr>
              <w:jc w:val="center"/>
            </w:pPr>
            <w:r>
              <w:t>на пятках, руки в стороны;</w:t>
            </w:r>
          </w:p>
          <w:p w:rsidR="000454F3" w:rsidRPr="006A7C77" w:rsidRDefault="000454F3" w:rsidP="00BB4E19">
            <w:pPr>
              <w:jc w:val="center"/>
            </w:pPr>
            <w:r>
              <w:t>на высоких четвереньках</w:t>
            </w:r>
          </w:p>
        </w:tc>
        <w:tc>
          <w:tcPr>
            <w:tcW w:w="1719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2" w:type="dxa"/>
          </w:tcPr>
          <w:p w:rsidR="000454F3" w:rsidRDefault="000454F3" w:rsidP="00BB4E19">
            <w:pPr>
              <w:jc w:val="center"/>
            </w:pPr>
            <w:r>
              <w:t>поднимание туловища из положения лежа, руки за головой</w:t>
            </w:r>
          </w:p>
          <w:p w:rsidR="000454F3" w:rsidRDefault="000454F3" w:rsidP="00BB4E19">
            <w:pPr>
              <w:jc w:val="center"/>
            </w:pPr>
            <w:r>
              <w:t>(в парах)</w:t>
            </w:r>
          </w:p>
          <w:p w:rsidR="000454F3" w:rsidRPr="00616C34" w:rsidRDefault="000454F3" w:rsidP="00BB4E19">
            <w:pPr>
              <w:jc w:val="center"/>
            </w:pPr>
            <w:r>
              <w:t>5раз</w:t>
            </w:r>
          </w:p>
        </w:tc>
        <w:tc>
          <w:tcPr>
            <w:tcW w:w="1830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  <w:p w:rsidR="000454F3" w:rsidRPr="009D0F8A" w:rsidRDefault="000454F3" w:rsidP="00BB4E19">
            <w:pPr>
              <w:jc w:val="center"/>
            </w:pPr>
            <w:r w:rsidRPr="009D0F8A">
              <w:t>(с закрытыми глазами)</w:t>
            </w:r>
          </w:p>
        </w:tc>
        <w:tc>
          <w:tcPr>
            <w:tcW w:w="1726" w:type="dxa"/>
          </w:tcPr>
          <w:p w:rsidR="000454F3" w:rsidRDefault="000454F3" w:rsidP="00BB4E19">
            <w:pPr>
              <w:jc w:val="center"/>
            </w:pPr>
            <w:r>
              <w:t>прыжки ноги вместе-ноги врозь</w:t>
            </w:r>
          </w:p>
          <w:p w:rsidR="000454F3" w:rsidRPr="00F4088E" w:rsidRDefault="000454F3" w:rsidP="00BB4E19">
            <w:pPr>
              <w:jc w:val="center"/>
            </w:pPr>
            <w:r>
              <w:t>«Сосулька – снежинка»</w:t>
            </w:r>
          </w:p>
        </w:tc>
        <w:tc>
          <w:tcPr>
            <w:tcW w:w="1473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0454F3" w:rsidRPr="00E931FD" w:rsidRDefault="000454F3" w:rsidP="00BB4E19">
            <w:pPr>
              <w:jc w:val="center"/>
            </w:pPr>
            <w:r>
              <w:t>бросок мяча об пол и ловля его двумя руками после отскока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«Кот и мыши» с хвостиками</w:t>
            </w:r>
          </w:p>
        </w:tc>
      </w:tr>
      <w:tr w:rsidR="000454F3" w:rsidRPr="00DE586F" w:rsidTr="00BB4E19">
        <w:tc>
          <w:tcPr>
            <w:tcW w:w="408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2240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618" w:type="dxa"/>
          </w:tcPr>
          <w:p w:rsidR="000454F3" w:rsidRDefault="000454F3" w:rsidP="00BB4E19">
            <w:pPr>
              <w:jc w:val="center"/>
            </w:pPr>
            <w:r>
              <w:t>В колонне по одному,</w:t>
            </w:r>
          </w:p>
          <w:p w:rsidR="000454F3" w:rsidRDefault="000454F3" w:rsidP="00BB4E19">
            <w:pPr>
              <w:jc w:val="center"/>
            </w:pPr>
            <w:r>
              <w:t>на носках, руки в стороны;</w:t>
            </w:r>
          </w:p>
          <w:p w:rsidR="000454F3" w:rsidRDefault="000454F3" w:rsidP="00BB4E19">
            <w:pPr>
              <w:jc w:val="center"/>
            </w:pPr>
            <w:r>
              <w:t>на пятках, руки за спину;</w:t>
            </w:r>
          </w:p>
          <w:p w:rsidR="000454F3" w:rsidRPr="00616C34" w:rsidRDefault="000454F3" w:rsidP="00BB4E19">
            <w:pPr>
              <w:jc w:val="center"/>
            </w:pPr>
            <w:r>
              <w:t>на высоких четвереньках</w:t>
            </w:r>
          </w:p>
        </w:tc>
        <w:tc>
          <w:tcPr>
            <w:tcW w:w="1719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2" w:type="dxa"/>
          </w:tcPr>
          <w:p w:rsidR="000454F3" w:rsidRDefault="000454F3" w:rsidP="002E0342">
            <w:pPr>
              <w:jc w:val="center"/>
            </w:pPr>
            <w:r>
              <w:t>.поднимание туловища из положения лежа, руки за головой</w:t>
            </w:r>
          </w:p>
          <w:p w:rsidR="000454F3" w:rsidRDefault="000454F3" w:rsidP="002E0342">
            <w:pPr>
              <w:jc w:val="center"/>
            </w:pPr>
            <w:r>
              <w:t>(в парах)</w:t>
            </w:r>
          </w:p>
          <w:p w:rsidR="000454F3" w:rsidRPr="00616C34" w:rsidRDefault="000454F3" w:rsidP="002E0342">
            <w:pPr>
              <w:jc w:val="center"/>
            </w:pPr>
            <w:r>
              <w:t>5раз</w:t>
            </w:r>
          </w:p>
        </w:tc>
        <w:tc>
          <w:tcPr>
            <w:tcW w:w="1830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9D0F8A">
              <w:t>(с закрытыми глазами)</w:t>
            </w:r>
          </w:p>
        </w:tc>
        <w:tc>
          <w:tcPr>
            <w:tcW w:w="1726" w:type="dxa"/>
          </w:tcPr>
          <w:p w:rsidR="000454F3" w:rsidRDefault="000454F3" w:rsidP="00E425A6">
            <w:pPr>
              <w:jc w:val="center"/>
            </w:pPr>
            <w:r>
              <w:t>прыжки ноги вместе-ноги врозь</w:t>
            </w:r>
          </w:p>
          <w:p w:rsidR="000454F3" w:rsidRPr="00616C34" w:rsidRDefault="000454F3" w:rsidP="00E425A6">
            <w:pPr>
              <w:jc w:val="center"/>
            </w:pPr>
            <w:r>
              <w:t>«Сосулька – снежинка»</w:t>
            </w:r>
          </w:p>
        </w:tc>
        <w:tc>
          <w:tcPr>
            <w:tcW w:w="1473" w:type="dxa"/>
          </w:tcPr>
          <w:p w:rsidR="000454F3" w:rsidRPr="005627A7" w:rsidRDefault="000454F3" w:rsidP="00BB4E19">
            <w:pPr>
              <w:jc w:val="center"/>
            </w:pPr>
          </w:p>
        </w:tc>
        <w:tc>
          <w:tcPr>
            <w:tcW w:w="1701" w:type="dxa"/>
          </w:tcPr>
          <w:p w:rsidR="000454F3" w:rsidRPr="00E931FD" w:rsidRDefault="000454F3" w:rsidP="00BB4E19">
            <w:pPr>
              <w:jc w:val="center"/>
            </w:pPr>
            <w:r>
              <w:t>бросок мяча об пол и ловля его после отскока в парах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«Кот и мыши» с хвостиками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BB4E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3E10A1">
              <w:rPr>
                <w:sz w:val="28"/>
                <w:szCs w:val="28"/>
              </w:rPr>
              <w:t xml:space="preserve">азвивать вестибулярный аппарат детей в упражнениях </w:t>
            </w:r>
            <w:r>
              <w:rPr>
                <w:sz w:val="28"/>
                <w:szCs w:val="28"/>
              </w:rPr>
              <w:t xml:space="preserve"> «Цапля; обучить детей сгибанию и разгибанию рук в упоре лежа; совершенствовать умение регулировать силу при броске мяча об пол; развивать координацию движений в подвижной игре «Кот и мыши»  (с хвостиками)</w:t>
            </w:r>
          </w:p>
        </w:tc>
      </w:tr>
    </w:tbl>
    <w:p w:rsidR="000454F3" w:rsidRDefault="000454F3" w:rsidP="002E0342">
      <w:pPr>
        <w:jc w:val="center"/>
      </w:pPr>
    </w:p>
    <w:p w:rsidR="000454F3" w:rsidRPr="00203E7B" w:rsidRDefault="000454F3" w:rsidP="00E425A6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E425A6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969"/>
        <w:gridCol w:w="1908"/>
        <w:gridCol w:w="1715"/>
        <w:gridCol w:w="1466"/>
        <w:gridCol w:w="1827"/>
        <w:gridCol w:w="1719"/>
        <w:gridCol w:w="1472"/>
        <w:gridCol w:w="1694"/>
        <w:gridCol w:w="1437"/>
      </w:tblGrid>
      <w:tr w:rsidR="000454F3" w:rsidRPr="00DB7827" w:rsidTr="00E425A6">
        <w:tc>
          <w:tcPr>
            <w:tcW w:w="40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9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E425A6">
        <w:tc>
          <w:tcPr>
            <w:tcW w:w="407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Default="000454F3" w:rsidP="00BB4E19">
            <w:pPr>
              <w:jc w:val="center"/>
            </w:pPr>
            <w:r>
              <w:t>В колонне по одному,</w:t>
            </w:r>
          </w:p>
          <w:p w:rsidR="000454F3" w:rsidRDefault="000454F3" w:rsidP="00BB4E19">
            <w:pPr>
              <w:jc w:val="center"/>
            </w:pPr>
            <w:r>
              <w:t>на носках, руки на поясе;</w:t>
            </w:r>
          </w:p>
          <w:p w:rsidR="000454F3" w:rsidRDefault="000454F3" w:rsidP="00BB4E19">
            <w:pPr>
              <w:jc w:val="center"/>
            </w:pPr>
            <w:r>
              <w:t>на пятках, руки за головой;</w:t>
            </w:r>
          </w:p>
          <w:p w:rsidR="000454F3" w:rsidRDefault="000454F3" w:rsidP="00BB4E19">
            <w:pPr>
              <w:jc w:val="center"/>
            </w:pPr>
            <w:r>
              <w:t>на высоких четвереньках;</w:t>
            </w:r>
          </w:p>
          <w:p w:rsidR="000454F3" w:rsidRPr="006A7C77" w:rsidRDefault="000454F3" w:rsidP="00BB4E19">
            <w:pPr>
              <w:jc w:val="center"/>
            </w:pPr>
            <w:r>
              <w:t>в полуприседе, руки к плечам</w:t>
            </w:r>
          </w:p>
        </w:tc>
        <w:tc>
          <w:tcPr>
            <w:tcW w:w="1715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9D0F8A" w:rsidRDefault="000454F3" w:rsidP="00BB4E19">
            <w:pPr>
              <w:jc w:val="center"/>
            </w:pPr>
          </w:p>
        </w:tc>
        <w:tc>
          <w:tcPr>
            <w:tcW w:w="1719" w:type="dxa"/>
          </w:tcPr>
          <w:p w:rsidR="000454F3" w:rsidRDefault="000454F3" w:rsidP="00BB4E19">
            <w:pPr>
              <w:jc w:val="center"/>
            </w:pPr>
            <w:r>
              <w:t>прыжки ноги вместе-ноги врозь</w:t>
            </w:r>
          </w:p>
          <w:p w:rsidR="000454F3" w:rsidRPr="00F4088E" w:rsidRDefault="000454F3" w:rsidP="00BB4E19">
            <w:pPr>
              <w:jc w:val="center"/>
            </w:pPr>
            <w:r>
              <w:t>«Сосулька – снежинка»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отбивание мяча правой рукой от пола</w:t>
            </w:r>
          </w:p>
        </w:tc>
        <w:tc>
          <w:tcPr>
            <w:tcW w:w="1437" w:type="dxa"/>
          </w:tcPr>
          <w:p w:rsidR="000454F3" w:rsidRDefault="000454F3" w:rsidP="00BB4E19">
            <w:pPr>
              <w:jc w:val="center"/>
            </w:pPr>
            <w:r>
              <w:t>«Бездом-</w:t>
            </w:r>
          </w:p>
          <w:p w:rsidR="000454F3" w:rsidRDefault="000454F3" w:rsidP="00BB4E19">
            <w:pPr>
              <w:jc w:val="center"/>
            </w:pPr>
            <w:r>
              <w:t>ный</w:t>
            </w:r>
          </w:p>
          <w:p w:rsidR="000454F3" w:rsidRPr="00616C34" w:rsidRDefault="000454F3" w:rsidP="00BB4E19">
            <w:pPr>
              <w:jc w:val="center"/>
            </w:pPr>
            <w:r>
              <w:t>заяц»</w:t>
            </w:r>
          </w:p>
        </w:tc>
      </w:tr>
      <w:tr w:rsidR="000454F3" w:rsidRPr="00DE586F" w:rsidTr="00E425A6">
        <w:tc>
          <w:tcPr>
            <w:tcW w:w="407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Default="000454F3" w:rsidP="00E425A6">
            <w:pPr>
              <w:jc w:val="center"/>
            </w:pPr>
            <w:r>
              <w:t>В колонне по одному,</w:t>
            </w:r>
          </w:p>
          <w:p w:rsidR="000454F3" w:rsidRDefault="000454F3" w:rsidP="00E425A6">
            <w:pPr>
              <w:jc w:val="center"/>
            </w:pPr>
            <w:r>
              <w:t>на носках, руки на поясе;</w:t>
            </w:r>
          </w:p>
          <w:p w:rsidR="000454F3" w:rsidRDefault="000454F3" w:rsidP="00E425A6">
            <w:pPr>
              <w:jc w:val="center"/>
            </w:pPr>
            <w:r>
              <w:t>на пятках, руки за головой;</w:t>
            </w:r>
          </w:p>
          <w:p w:rsidR="000454F3" w:rsidRDefault="000454F3" w:rsidP="00E425A6">
            <w:pPr>
              <w:jc w:val="center"/>
            </w:pPr>
            <w:r>
              <w:t>на высоких четвереньках;</w:t>
            </w:r>
          </w:p>
          <w:p w:rsidR="000454F3" w:rsidRPr="00616C34" w:rsidRDefault="000454F3" w:rsidP="00E425A6">
            <w:pPr>
              <w:jc w:val="center"/>
            </w:pPr>
            <w:r>
              <w:t>в полуприседе, руки к плечам</w:t>
            </w:r>
          </w:p>
        </w:tc>
        <w:tc>
          <w:tcPr>
            <w:tcW w:w="1715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454F3" w:rsidRDefault="000454F3" w:rsidP="00BB4E19">
            <w:pPr>
              <w:jc w:val="center"/>
            </w:pPr>
            <w:r>
              <w:t>прыжки ноги вместе-ноги врозь</w:t>
            </w:r>
          </w:p>
          <w:p w:rsidR="000454F3" w:rsidRPr="00616C34" w:rsidRDefault="000454F3" w:rsidP="00BB4E19">
            <w:pPr>
              <w:jc w:val="center"/>
            </w:pPr>
            <w:r>
              <w:t>«Сосулька – снежинка»</w:t>
            </w:r>
          </w:p>
        </w:tc>
        <w:tc>
          <w:tcPr>
            <w:tcW w:w="1472" w:type="dxa"/>
          </w:tcPr>
          <w:p w:rsidR="000454F3" w:rsidRPr="005627A7" w:rsidRDefault="000454F3" w:rsidP="00BB4E19">
            <w:pPr>
              <w:jc w:val="center"/>
            </w:pP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отбивание мяча правой рукой от пола</w:t>
            </w:r>
          </w:p>
        </w:tc>
        <w:tc>
          <w:tcPr>
            <w:tcW w:w="1437" w:type="dxa"/>
          </w:tcPr>
          <w:p w:rsidR="000454F3" w:rsidRDefault="000454F3" w:rsidP="00A924A3">
            <w:pPr>
              <w:jc w:val="center"/>
            </w:pPr>
            <w:r>
              <w:t>«Бездом-</w:t>
            </w:r>
          </w:p>
          <w:p w:rsidR="000454F3" w:rsidRDefault="000454F3" w:rsidP="00A924A3">
            <w:pPr>
              <w:jc w:val="center"/>
            </w:pPr>
            <w:r>
              <w:t>ный</w:t>
            </w:r>
          </w:p>
          <w:p w:rsidR="000454F3" w:rsidRPr="00616C34" w:rsidRDefault="000454F3" w:rsidP="00A924A3">
            <w:pPr>
              <w:jc w:val="center"/>
            </w:pPr>
            <w:r>
              <w:t>заяц»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A924A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DB78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A924A3">
              <w:rPr>
                <w:sz w:val="28"/>
                <w:szCs w:val="28"/>
              </w:rPr>
              <w:t>родолжить о</w:t>
            </w:r>
            <w:r>
              <w:rPr>
                <w:sz w:val="28"/>
                <w:szCs w:val="28"/>
              </w:rPr>
              <w:t xml:space="preserve">бучить детей сгибанию и разгибанию рук в упоре лежа; совершенствовать умение регулировать силу при отбивании мяча об пол; развивать внимание и координацию движений в подвижной игре «Бездомный заяц»  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A924A3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A924A3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969"/>
        <w:gridCol w:w="1908"/>
        <w:gridCol w:w="1715"/>
        <w:gridCol w:w="1466"/>
        <w:gridCol w:w="1827"/>
        <w:gridCol w:w="1719"/>
        <w:gridCol w:w="1472"/>
        <w:gridCol w:w="1694"/>
        <w:gridCol w:w="1437"/>
      </w:tblGrid>
      <w:tr w:rsidR="000454F3" w:rsidRPr="00DB7827" w:rsidTr="00BB4E19">
        <w:tc>
          <w:tcPr>
            <w:tcW w:w="40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9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BB4E19">
        <w:tc>
          <w:tcPr>
            <w:tcW w:w="407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Default="000454F3" w:rsidP="00BB4E19">
            <w:pPr>
              <w:jc w:val="center"/>
            </w:pPr>
            <w:r>
              <w:t>В колонне по одному,</w:t>
            </w:r>
          </w:p>
          <w:p w:rsidR="000454F3" w:rsidRDefault="000454F3" w:rsidP="00BB4E19">
            <w:pPr>
              <w:jc w:val="center"/>
            </w:pPr>
            <w:r>
              <w:t>на носках, руки на поясе;</w:t>
            </w:r>
          </w:p>
          <w:p w:rsidR="000454F3" w:rsidRDefault="000454F3" w:rsidP="00BB4E19">
            <w:pPr>
              <w:jc w:val="center"/>
            </w:pPr>
            <w:r>
              <w:t>на пятках, руки за головой;</w:t>
            </w:r>
          </w:p>
          <w:p w:rsidR="000454F3" w:rsidRDefault="000454F3" w:rsidP="00BB4E19">
            <w:pPr>
              <w:jc w:val="center"/>
            </w:pPr>
            <w:r>
              <w:t>на высоких четвереньках;</w:t>
            </w:r>
          </w:p>
          <w:p w:rsidR="000454F3" w:rsidRPr="006A7C77" w:rsidRDefault="000454F3" w:rsidP="00BB4E19">
            <w:pPr>
              <w:jc w:val="center"/>
            </w:pPr>
            <w:r>
              <w:t>в полуприседе, руки к плечам</w:t>
            </w:r>
          </w:p>
        </w:tc>
        <w:tc>
          <w:tcPr>
            <w:tcW w:w="1715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9D0F8A" w:rsidRDefault="000454F3" w:rsidP="00BB4E19">
            <w:pPr>
              <w:jc w:val="center"/>
            </w:pPr>
          </w:p>
        </w:tc>
        <w:tc>
          <w:tcPr>
            <w:tcW w:w="1719" w:type="dxa"/>
          </w:tcPr>
          <w:p w:rsidR="000454F3" w:rsidRDefault="000454F3" w:rsidP="00BB4E19">
            <w:pPr>
              <w:jc w:val="center"/>
            </w:pPr>
            <w:r>
              <w:t>на двух ногах, руки на поясе</w:t>
            </w:r>
          </w:p>
          <w:p w:rsidR="000454F3" w:rsidRPr="00F4088E" w:rsidRDefault="000454F3" w:rsidP="00BB4E19">
            <w:pPr>
              <w:jc w:val="center"/>
            </w:pPr>
            <w:r>
              <w:t>2*10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метание мяча в вертикальную цель</w:t>
            </w:r>
          </w:p>
        </w:tc>
        <w:tc>
          <w:tcPr>
            <w:tcW w:w="1437" w:type="dxa"/>
          </w:tcPr>
          <w:p w:rsidR="000454F3" w:rsidRPr="00616C34" w:rsidRDefault="000454F3" w:rsidP="00A924A3">
            <w:pPr>
              <w:jc w:val="center"/>
            </w:pPr>
            <w:r>
              <w:t>«Караси и щука»</w:t>
            </w:r>
          </w:p>
        </w:tc>
      </w:tr>
      <w:tr w:rsidR="000454F3" w:rsidRPr="00DE586F" w:rsidTr="00BB4E19">
        <w:tc>
          <w:tcPr>
            <w:tcW w:w="407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Default="000454F3" w:rsidP="00BB4E19">
            <w:pPr>
              <w:jc w:val="center"/>
            </w:pPr>
            <w:r>
              <w:t>В колонне по одному,</w:t>
            </w:r>
          </w:p>
          <w:p w:rsidR="000454F3" w:rsidRDefault="000454F3" w:rsidP="00BB4E19">
            <w:pPr>
              <w:jc w:val="center"/>
            </w:pPr>
            <w:r>
              <w:t>на носках, руки на поясе;</w:t>
            </w:r>
          </w:p>
          <w:p w:rsidR="000454F3" w:rsidRDefault="000454F3" w:rsidP="00BB4E19">
            <w:pPr>
              <w:jc w:val="center"/>
            </w:pPr>
            <w:r>
              <w:t>на пятках, руки за головой;</w:t>
            </w:r>
          </w:p>
          <w:p w:rsidR="000454F3" w:rsidRDefault="000454F3" w:rsidP="00BB4E19">
            <w:pPr>
              <w:jc w:val="center"/>
            </w:pPr>
            <w:r>
              <w:t>на высоких четвереньках;</w:t>
            </w:r>
          </w:p>
          <w:p w:rsidR="000454F3" w:rsidRPr="00616C34" w:rsidRDefault="000454F3" w:rsidP="00BB4E19">
            <w:pPr>
              <w:jc w:val="center"/>
            </w:pPr>
            <w:r>
              <w:t>в полуприседе, руки к плечам</w:t>
            </w:r>
          </w:p>
        </w:tc>
        <w:tc>
          <w:tcPr>
            <w:tcW w:w="1715" w:type="dxa"/>
          </w:tcPr>
          <w:p w:rsidR="000454F3" w:rsidRDefault="000454F3" w:rsidP="00BB4E19">
            <w:pPr>
              <w:jc w:val="center"/>
            </w:pPr>
            <w:r>
              <w:t>легкий бег в колонне по одному;</w:t>
            </w:r>
          </w:p>
          <w:p w:rsidR="000454F3" w:rsidRDefault="000454F3" w:rsidP="00BB4E19">
            <w:pPr>
              <w:jc w:val="center"/>
            </w:pPr>
            <w:r>
              <w:t>бег со сменой направления движения по сигналу;</w:t>
            </w:r>
          </w:p>
          <w:p w:rsidR="000454F3" w:rsidRPr="00616C34" w:rsidRDefault="000454F3" w:rsidP="00BB4E19">
            <w:pPr>
              <w:jc w:val="center"/>
            </w:pPr>
            <w:r>
              <w:t>приставным шагом лев прав боком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454F3" w:rsidRDefault="000454F3" w:rsidP="00A924A3">
            <w:pPr>
              <w:jc w:val="center"/>
            </w:pPr>
            <w:r>
              <w:t>на двух ногах, руки на поясе</w:t>
            </w:r>
          </w:p>
          <w:p w:rsidR="000454F3" w:rsidRPr="00616C34" w:rsidRDefault="000454F3" w:rsidP="00A924A3">
            <w:pPr>
              <w:jc w:val="center"/>
            </w:pPr>
            <w:r>
              <w:t>2*10</w:t>
            </w:r>
          </w:p>
        </w:tc>
        <w:tc>
          <w:tcPr>
            <w:tcW w:w="1472" w:type="dxa"/>
          </w:tcPr>
          <w:p w:rsidR="000454F3" w:rsidRPr="005627A7" w:rsidRDefault="000454F3" w:rsidP="00BB4E19">
            <w:pPr>
              <w:jc w:val="center"/>
            </w:pP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метание мяча в вертикальную цель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«Караси и щука»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A924A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 w:rsidRPr="00A924A3">
              <w:rPr>
                <w:sz w:val="28"/>
                <w:szCs w:val="28"/>
              </w:rPr>
              <w:t>Учить принимать правильное исходное положение при метании в вертикальную цель;</w:t>
            </w:r>
            <w:r>
              <w:rPr>
                <w:sz w:val="28"/>
                <w:szCs w:val="28"/>
              </w:rPr>
              <w:t xml:space="preserve"> развивать быстроту реакции, ориентировку в пространстве и координацию движений в подвижной игре «Караси и щука»  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A924A3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A924A3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969"/>
        <w:gridCol w:w="1908"/>
        <w:gridCol w:w="1715"/>
        <w:gridCol w:w="1466"/>
        <w:gridCol w:w="1827"/>
        <w:gridCol w:w="1719"/>
        <w:gridCol w:w="1472"/>
        <w:gridCol w:w="1694"/>
        <w:gridCol w:w="1437"/>
      </w:tblGrid>
      <w:tr w:rsidR="000454F3" w:rsidRPr="00DB7827" w:rsidTr="00BB4E19">
        <w:tc>
          <w:tcPr>
            <w:tcW w:w="40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9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BB4E19">
        <w:tc>
          <w:tcPr>
            <w:tcW w:w="407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A7C77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 xml:space="preserve">«змейкой», с изменением направления движения по сигналу 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9D0F8A" w:rsidRDefault="000454F3" w:rsidP="00BB4E19">
            <w:pPr>
              <w:jc w:val="center"/>
            </w:pPr>
          </w:p>
        </w:tc>
        <w:tc>
          <w:tcPr>
            <w:tcW w:w="1719" w:type="dxa"/>
          </w:tcPr>
          <w:p w:rsidR="000454F3" w:rsidRPr="00F4088E" w:rsidRDefault="000454F3" w:rsidP="00BB4E19">
            <w:pPr>
              <w:jc w:val="center"/>
            </w:pPr>
            <w:r>
              <w:t>из обруча в обруч (эстафета)</w:t>
            </w:r>
          </w:p>
        </w:tc>
        <w:tc>
          <w:tcPr>
            <w:tcW w:w="1472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C850EA" w:rsidRDefault="000454F3" w:rsidP="00BB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тоннель)</w:t>
            </w:r>
          </w:p>
        </w:tc>
        <w:tc>
          <w:tcPr>
            <w:tcW w:w="1694" w:type="dxa"/>
          </w:tcPr>
          <w:p w:rsidR="000454F3" w:rsidRPr="00E931FD" w:rsidRDefault="000454F3" w:rsidP="00C850EA">
            <w:pPr>
              <w:jc w:val="center"/>
            </w:pPr>
            <w:r>
              <w:t>метание мешочков в вертикальную цель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эстафетные игры</w:t>
            </w:r>
          </w:p>
        </w:tc>
      </w:tr>
      <w:tr w:rsidR="000454F3" w:rsidRPr="00DE586F" w:rsidTr="00BB4E19">
        <w:tc>
          <w:tcPr>
            <w:tcW w:w="407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16C34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>«змейкой», с изменением направления движения по сигналу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454F3" w:rsidRPr="00616C34" w:rsidRDefault="000454F3" w:rsidP="00BB4E19">
            <w:pPr>
              <w:jc w:val="center"/>
            </w:pPr>
            <w:r>
              <w:t>из обруча в обруч (эстафета)</w:t>
            </w:r>
          </w:p>
        </w:tc>
        <w:tc>
          <w:tcPr>
            <w:tcW w:w="1472" w:type="dxa"/>
          </w:tcPr>
          <w:p w:rsidR="000454F3" w:rsidRDefault="000454F3" w:rsidP="00C850EA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5627A7" w:rsidRDefault="000454F3" w:rsidP="00C850EA">
            <w:pPr>
              <w:jc w:val="center"/>
            </w:pPr>
            <w:r>
              <w:rPr>
                <w:sz w:val="28"/>
                <w:szCs w:val="28"/>
              </w:rPr>
              <w:t xml:space="preserve"> (в тоннель)</w:t>
            </w:r>
          </w:p>
        </w:tc>
        <w:tc>
          <w:tcPr>
            <w:tcW w:w="1694" w:type="dxa"/>
          </w:tcPr>
          <w:p w:rsidR="000454F3" w:rsidRPr="00E931FD" w:rsidRDefault="000454F3" w:rsidP="00C850EA">
            <w:pPr>
              <w:jc w:val="center"/>
            </w:pPr>
            <w:r>
              <w:t>метание мешочка в вертикальную цель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эстафетные игры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BF2F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Совершен</w:t>
            </w:r>
            <w:r w:rsidRPr="00BF2FB7">
              <w:rPr>
                <w:sz w:val="28"/>
                <w:szCs w:val="28"/>
              </w:rPr>
              <w:t>ствовать умени</w:t>
            </w:r>
            <w:r>
              <w:rPr>
                <w:sz w:val="28"/>
                <w:szCs w:val="28"/>
              </w:rPr>
              <w:t>я</w:t>
            </w:r>
            <w:r w:rsidRPr="00A924A3">
              <w:rPr>
                <w:sz w:val="28"/>
                <w:szCs w:val="28"/>
              </w:rPr>
              <w:t xml:space="preserve"> принимать правильное исходное положение при метании в вертикальную цель</w:t>
            </w:r>
            <w:r>
              <w:rPr>
                <w:sz w:val="28"/>
                <w:szCs w:val="28"/>
              </w:rPr>
              <w:t>, бег «змейкой»</w:t>
            </w:r>
            <w:r w:rsidRPr="00A924A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прыжках из обруча в обруч учить мягкому приземлению на полусогнутые ноги.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BF2FB7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BF2FB7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1964"/>
        <w:gridCol w:w="1865"/>
        <w:gridCol w:w="1685"/>
        <w:gridCol w:w="1432"/>
        <w:gridCol w:w="1803"/>
        <w:gridCol w:w="1662"/>
        <w:gridCol w:w="1466"/>
        <w:gridCol w:w="1686"/>
        <w:gridCol w:w="1648"/>
      </w:tblGrid>
      <w:tr w:rsidR="000454F3" w:rsidRPr="00DB7827" w:rsidTr="00BB4E19">
        <w:tc>
          <w:tcPr>
            <w:tcW w:w="40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9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BB4E19">
        <w:tc>
          <w:tcPr>
            <w:tcW w:w="407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A7C77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 xml:space="preserve">«змейкой», с изменением направления движения по сигналу 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Default="000454F3" w:rsidP="00BF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  <w:p w:rsidR="000454F3" w:rsidRPr="009D0F8A" w:rsidRDefault="000454F3" w:rsidP="00BF2FB7">
            <w:pPr>
              <w:jc w:val="center"/>
            </w:pPr>
          </w:p>
        </w:tc>
        <w:tc>
          <w:tcPr>
            <w:tcW w:w="1719" w:type="dxa"/>
          </w:tcPr>
          <w:p w:rsidR="000454F3" w:rsidRPr="00F4088E" w:rsidRDefault="000454F3" w:rsidP="00BB4E19">
            <w:pPr>
              <w:jc w:val="center"/>
            </w:pPr>
          </w:p>
        </w:tc>
        <w:tc>
          <w:tcPr>
            <w:tcW w:w="1472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C850EA" w:rsidRDefault="000454F3" w:rsidP="00BB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тоннель)</w:t>
            </w: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учить подбрасывать мяч вверх и ловить после отскока об пол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«Аэродромы»</w:t>
            </w:r>
          </w:p>
        </w:tc>
      </w:tr>
      <w:tr w:rsidR="000454F3" w:rsidRPr="00DE586F" w:rsidTr="00BB4E19">
        <w:tc>
          <w:tcPr>
            <w:tcW w:w="407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16C34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>«змейкой», с изменением направления движения по сигналу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Default="000454F3" w:rsidP="00BF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остановкой по сигналу «Цапля»</w:t>
            </w:r>
          </w:p>
          <w:p w:rsidR="000454F3" w:rsidRPr="00DB7827" w:rsidRDefault="000454F3" w:rsidP="00BF2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454F3" w:rsidRPr="00616C34" w:rsidRDefault="000454F3" w:rsidP="00BB4E19">
            <w:pPr>
              <w:jc w:val="center"/>
            </w:pPr>
          </w:p>
        </w:tc>
        <w:tc>
          <w:tcPr>
            <w:tcW w:w="1472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5627A7" w:rsidRDefault="000454F3" w:rsidP="00BB4E19">
            <w:pPr>
              <w:jc w:val="center"/>
            </w:pPr>
            <w:r>
              <w:rPr>
                <w:sz w:val="28"/>
                <w:szCs w:val="28"/>
              </w:rPr>
              <w:t xml:space="preserve"> (в тоннель)</w:t>
            </w: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учить подбрасывать мяч вверх и ловить мяч двумя руками не прижимая мяч к груди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«Аэродромы»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BF2F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Совершен</w:t>
            </w:r>
            <w:r w:rsidRPr="00BF2FB7">
              <w:rPr>
                <w:sz w:val="28"/>
                <w:szCs w:val="28"/>
              </w:rPr>
              <w:t>ствовать умени</w:t>
            </w:r>
            <w:r>
              <w:rPr>
                <w:sz w:val="28"/>
                <w:szCs w:val="28"/>
              </w:rPr>
              <w:t>е подбрасывать и ловить мяч после отскока об пол</w:t>
            </w:r>
            <w:r w:rsidRPr="00A924A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подвижной игре «Аэродромы» развивать у детей умение выполнять движения по сигналу, упражнять в распознавании цветов.  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BF2FB7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BF2FB7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964"/>
        <w:gridCol w:w="1857"/>
        <w:gridCol w:w="1679"/>
        <w:gridCol w:w="1426"/>
        <w:gridCol w:w="1798"/>
        <w:gridCol w:w="1651"/>
        <w:gridCol w:w="1505"/>
        <w:gridCol w:w="1684"/>
        <w:gridCol w:w="1648"/>
      </w:tblGrid>
      <w:tr w:rsidR="000454F3" w:rsidRPr="00DB7827" w:rsidTr="00BB4E19">
        <w:tc>
          <w:tcPr>
            <w:tcW w:w="40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90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71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6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82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71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47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43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BB4E19">
        <w:tc>
          <w:tcPr>
            <w:tcW w:w="407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A7C77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 xml:space="preserve">«змейкой», с изменением направления движения по сигналу 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9D0F8A" w:rsidRDefault="000454F3" w:rsidP="00BF2FB7">
            <w:pPr>
              <w:jc w:val="center"/>
            </w:pPr>
            <w:r>
              <w:rPr>
                <w:sz w:val="28"/>
                <w:szCs w:val="28"/>
              </w:rPr>
              <w:t>ходьба по г/скамейке руки в стороны</w:t>
            </w:r>
          </w:p>
        </w:tc>
        <w:tc>
          <w:tcPr>
            <w:tcW w:w="1719" w:type="dxa"/>
          </w:tcPr>
          <w:p w:rsidR="000454F3" w:rsidRPr="00F4088E" w:rsidRDefault="000454F3" w:rsidP="00BB4E19">
            <w:pPr>
              <w:jc w:val="center"/>
            </w:pPr>
          </w:p>
        </w:tc>
        <w:tc>
          <w:tcPr>
            <w:tcW w:w="1472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C850EA" w:rsidRDefault="000454F3" w:rsidP="00BF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г/скамейке</w:t>
            </w:r>
          </w:p>
        </w:tc>
        <w:tc>
          <w:tcPr>
            <w:tcW w:w="1694" w:type="dxa"/>
          </w:tcPr>
          <w:p w:rsidR="000454F3" w:rsidRPr="00E931FD" w:rsidRDefault="000454F3" w:rsidP="00BB4E19">
            <w:pPr>
              <w:jc w:val="center"/>
            </w:pPr>
            <w:r>
              <w:t>учить подбрасывать мяч вверх и ловить мяч двумя руками не прижимая мяч к груди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«Аэродромы»</w:t>
            </w:r>
          </w:p>
        </w:tc>
      </w:tr>
      <w:tr w:rsidR="000454F3" w:rsidRPr="00DE586F" w:rsidTr="00BB4E19">
        <w:tc>
          <w:tcPr>
            <w:tcW w:w="407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9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908" w:type="dxa"/>
          </w:tcPr>
          <w:p w:rsidR="000454F3" w:rsidRPr="00616C34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715" w:type="dxa"/>
          </w:tcPr>
          <w:p w:rsidR="000454F3" w:rsidRPr="00616C34" w:rsidRDefault="000454F3" w:rsidP="00BB4E19">
            <w:pPr>
              <w:jc w:val="center"/>
            </w:pPr>
            <w:r>
              <w:t>«змейкой», с изменением направления движения по сигналу</w:t>
            </w:r>
          </w:p>
        </w:tc>
        <w:tc>
          <w:tcPr>
            <w:tcW w:w="1466" w:type="dxa"/>
          </w:tcPr>
          <w:p w:rsidR="000454F3" w:rsidRPr="00616C34" w:rsidRDefault="000454F3" w:rsidP="00BB4E19">
            <w:pPr>
              <w:jc w:val="center"/>
            </w:pPr>
            <w:r>
              <w:t>в движении</w:t>
            </w:r>
          </w:p>
        </w:tc>
        <w:tc>
          <w:tcPr>
            <w:tcW w:w="1827" w:type="dxa"/>
          </w:tcPr>
          <w:p w:rsidR="000454F3" w:rsidRPr="00DB7827" w:rsidRDefault="000454F3" w:rsidP="00BF2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г/скамейке руки на поясе, присесть на середине скамейки</w:t>
            </w:r>
          </w:p>
        </w:tc>
        <w:tc>
          <w:tcPr>
            <w:tcW w:w="1719" w:type="dxa"/>
          </w:tcPr>
          <w:p w:rsidR="000454F3" w:rsidRPr="00616C34" w:rsidRDefault="000454F3" w:rsidP="00BB4E19">
            <w:pPr>
              <w:jc w:val="center"/>
            </w:pPr>
          </w:p>
        </w:tc>
        <w:tc>
          <w:tcPr>
            <w:tcW w:w="1472" w:type="dxa"/>
          </w:tcPr>
          <w:p w:rsidR="000454F3" w:rsidRDefault="000454F3" w:rsidP="00BB4E19">
            <w:pPr>
              <w:jc w:val="center"/>
              <w:rPr>
                <w:sz w:val="28"/>
                <w:szCs w:val="28"/>
              </w:rPr>
            </w:pPr>
            <w:r w:rsidRPr="00C850EA">
              <w:rPr>
                <w:sz w:val="28"/>
                <w:szCs w:val="28"/>
              </w:rPr>
              <w:t>ползание в упоре на ладони и колени</w:t>
            </w:r>
          </w:p>
          <w:p w:rsidR="000454F3" w:rsidRPr="005627A7" w:rsidRDefault="000454F3" w:rsidP="00BF2FB7">
            <w:pPr>
              <w:jc w:val="center"/>
            </w:pPr>
            <w:r>
              <w:rPr>
                <w:sz w:val="28"/>
                <w:szCs w:val="28"/>
              </w:rPr>
              <w:t xml:space="preserve">по г/скамейке </w:t>
            </w:r>
          </w:p>
        </w:tc>
        <w:tc>
          <w:tcPr>
            <w:tcW w:w="1694" w:type="dxa"/>
          </w:tcPr>
          <w:p w:rsidR="000454F3" w:rsidRPr="00E931FD" w:rsidRDefault="000454F3" w:rsidP="00BF2FB7">
            <w:pPr>
              <w:jc w:val="center"/>
            </w:pPr>
            <w:r>
              <w:t>учить подбрасывать мяч вверх и ловить мяч после хлопка</w:t>
            </w:r>
          </w:p>
        </w:tc>
        <w:tc>
          <w:tcPr>
            <w:tcW w:w="1437" w:type="dxa"/>
          </w:tcPr>
          <w:p w:rsidR="000454F3" w:rsidRPr="00616C34" w:rsidRDefault="000454F3" w:rsidP="00BB4E19">
            <w:pPr>
              <w:jc w:val="center"/>
            </w:pPr>
            <w:r>
              <w:t>«Аэродромы»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CE7E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Совершен</w:t>
            </w:r>
            <w:r w:rsidRPr="00BF2FB7">
              <w:rPr>
                <w:sz w:val="28"/>
                <w:szCs w:val="28"/>
              </w:rPr>
              <w:t>ствовать умени</w:t>
            </w:r>
            <w:r>
              <w:rPr>
                <w:sz w:val="28"/>
                <w:szCs w:val="28"/>
              </w:rPr>
              <w:t>е подбрасывать и ловить мяч двумя руками</w:t>
            </w:r>
            <w:r w:rsidRPr="00A924A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подвижной игре «Аэродромы» развивать у детей умение выполнять движения по сигналу, упражнять в распознавании цветов.  </w:t>
            </w:r>
          </w:p>
        </w:tc>
      </w:tr>
    </w:tbl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Default="000454F3" w:rsidP="004670F3">
      <w:pPr>
        <w:jc w:val="center"/>
      </w:pPr>
    </w:p>
    <w:p w:rsidR="000454F3" w:rsidRPr="00203E7B" w:rsidRDefault="000454F3" w:rsidP="00CE7E5B">
      <w:pPr>
        <w:ind w:left="4956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«Веселый мяч»</w:t>
      </w:r>
    </w:p>
    <w:p w:rsidR="000454F3" w:rsidRDefault="000454F3" w:rsidP="00CE7E5B">
      <w:pPr>
        <w:ind w:left="4956"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964"/>
        <w:gridCol w:w="1857"/>
        <w:gridCol w:w="1679"/>
        <w:gridCol w:w="1426"/>
        <w:gridCol w:w="1798"/>
        <w:gridCol w:w="1651"/>
        <w:gridCol w:w="1505"/>
        <w:gridCol w:w="1684"/>
        <w:gridCol w:w="1648"/>
      </w:tblGrid>
      <w:tr w:rsidR="000454F3" w:rsidRPr="00DB7827" w:rsidTr="00CE7E5B">
        <w:tc>
          <w:tcPr>
            <w:tcW w:w="402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н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д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</w:t>
            </w:r>
          </w:p>
          <w:p w:rsidR="000454F3" w:rsidRPr="00DB7827" w:rsidRDefault="000454F3" w:rsidP="00BB4E19">
            <w:pPr>
              <w:jc w:val="center"/>
              <w:rPr>
                <w:b/>
                <w:i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6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 xml:space="preserve">Строевые упражнения 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перестроения</w:t>
            </w:r>
          </w:p>
        </w:tc>
        <w:tc>
          <w:tcPr>
            <w:tcW w:w="1857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1679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1426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179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1651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1505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Ползание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и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лазание</w:t>
            </w:r>
          </w:p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1648" w:type="dxa"/>
          </w:tcPr>
          <w:p w:rsidR="000454F3" w:rsidRPr="00DB7827" w:rsidRDefault="000454F3" w:rsidP="00BB4E19">
            <w:pPr>
              <w:jc w:val="center"/>
              <w:rPr>
                <w:b/>
                <w:sz w:val="28"/>
                <w:szCs w:val="28"/>
              </w:rPr>
            </w:pPr>
            <w:r w:rsidRPr="00DB7827">
              <w:rPr>
                <w:b/>
                <w:sz w:val="28"/>
                <w:szCs w:val="28"/>
              </w:rPr>
              <w:t>П/игры</w:t>
            </w:r>
          </w:p>
        </w:tc>
      </w:tr>
      <w:tr w:rsidR="000454F3" w:rsidRPr="00DE586F" w:rsidTr="00CE7E5B">
        <w:tc>
          <w:tcPr>
            <w:tcW w:w="402" w:type="dxa"/>
            <w:vMerge w:val="restart"/>
          </w:tcPr>
          <w:p w:rsidR="000454F3" w:rsidRPr="00DE586F" w:rsidRDefault="000454F3" w:rsidP="00BB4E19">
            <w:pPr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0454F3" w:rsidRDefault="000454F3" w:rsidP="00BB4E19">
            <w:pPr>
              <w:jc w:val="center"/>
            </w:pPr>
            <w:r>
              <w:t>В шеренгу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857" w:type="dxa"/>
          </w:tcPr>
          <w:p w:rsidR="000454F3" w:rsidRPr="006A7C77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679" w:type="dxa"/>
          </w:tcPr>
          <w:p w:rsidR="000454F3" w:rsidRPr="00616C34" w:rsidRDefault="000454F3" w:rsidP="00BB4E19">
            <w:pPr>
              <w:jc w:val="center"/>
            </w:pPr>
            <w:r>
              <w:t xml:space="preserve">«змейкой», с изменением направления движения по сигналу </w:t>
            </w:r>
          </w:p>
        </w:tc>
        <w:tc>
          <w:tcPr>
            <w:tcW w:w="9712" w:type="dxa"/>
            <w:gridSpan w:val="6"/>
          </w:tcPr>
          <w:p w:rsidR="000454F3" w:rsidRDefault="000454F3" w:rsidP="00CE7E5B">
            <w:pPr>
              <w:rPr>
                <w:sz w:val="28"/>
                <w:szCs w:val="28"/>
                <w:u w:val="single"/>
              </w:rPr>
            </w:pPr>
            <w:r w:rsidRPr="00CE7E5B">
              <w:rPr>
                <w:sz w:val="28"/>
                <w:szCs w:val="28"/>
                <w:u w:val="single"/>
              </w:rPr>
              <w:t>эстафетные игры</w:t>
            </w:r>
          </w:p>
          <w:p w:rsidR="000454F3" w:rsidRPr="00CE7E5B" w:rsidRDefault="000454F3" w:rsidP="00CE7E5B">
            <w:pPr>
              <w:rPr>
                <w:sz w:val="28"/>
                <w:szCs w:val="28"/>
                <w:u w:val="single"/>
              </w:rPr>
            </w:pPr>
          </w:p>
          <w:p w:rsidR="000454F3" w:rsidRDefault="000454F3" w:rsidP="00CE7E5B">
            <w:r>
              <w:t>- скачки;</w:t>
            </w:r>
          </w:p>
          <w:p w:rsidR="000454F3" w:rsidRDefault="000454F3" w:rsidP="00CE7E5B">
            <w:r>
              <w:t>пролезание в тоннель;</w:t>
            </w:r>
          </w:p>
          <w:p w:rsidR="000454F3" w:rsidRDefault="000454F3" w:rsidP="00CE7E5B">
            <w:r>
              <w:t>попади в цель;</w:t>
            </w:r>
          </w:p>
          <w:p w:rsidR="000454F3" w:rsidRPr="00616C34" w:rsidRDefault="000454F3" w:rsidP="00BB4E19">
            <w:pPr>
              <w:jc w:val="center"/>
            </w:pPr>
          </w:p>
        </w:tc>
      </w:tr>
      <w:tr w:rsidR="000454F3" w:rsidRPr="00DE586F" w:rsidTr="00D071B6">
        <w:tc>
          <w:tcPr>
            <w:tcW w:w="402" w:type="dxa"/>
            <w:vMerge/>
          </w:tcPr>
          <w:p w:rsidR="000454F3" w:rsidRPr="00DE586F" w:rsidRDefault="000454F3" w:rsidP="00BB4E19">
            <w:pPr>
              <w:jc w:val="center"/>
            </w:pPr>
          </w:p>
        </w:tc>
        <w:tc>
          <w:tcPr>
            <w:tcW w:w="1964" w:type="dxa"/>
          </w:tcPr>
          <w:p w:rsidR="000454F3" w:rsidRDefault="000454F3" w:rsidP="00BB4E19">
            <w:pPr>
              <w:jc w:val="center"/>
            </w:pPr>
            <w:r>
              <w:t>В шеренгу,</w:t>
            </w:r>
          </w:p>
          <w:p w:rsidR="000454F3" w:rsidRPr="00616C34" w:rsidRDefault="000454F3" w:rsidP="00BB4E19">
            <w:pPr>
              <w:jc w:val="center"/>
            </w:pPr>
          </w:p>
        </w:tc>
        <w:tc>
          <w:tcPr>
            <w:tcW w:w="1857" w:type="dxa"/>
          </w:tcPr>
          <w:p w:rsidR="000454F3" w:rsidRPr="00616C34" w:rsidRDefault="000454F3" w:rsidP="00BB4E19">
            <w:pPr>
              <w:jc w:val="center"/>
            </w:pPr>
            <w:r>
              <w:t>с высоким подниманием колен, руки на поясе; на пятках, руки в стороны; в полуприседе, руки в стороны</w:t>
            </w:r>
          </w:p>
        </w:tc>
        <w:tc>
          <w:tcPr>
            <w:tcW w:w="1679" w:type="dxa"/>
          </w:tcPr>
          <w:p w:rsidR="000454F3" w:rsidRPr="00616C34" w:rsidRDefault="000454F3" w:rsidP="00BB4E19">
            <w:pPr>
              <w:jc w:val="center"/>
            </w:pPr>
            <w:r>
              <w:t>«змейкой», с изменением направления движения по сигналу</w:t>
            </w:r>
          </w:p>
        </w:tc>
        <w:tc>
          <w:tcPr>
            <w:tcW w:w="9712" w:type="dxa"/>
            <w:gridSpan w:val="6"/>
          </w:tcPr>
          <w:p w:rsidR="000454F3" w:rsidRDefault="000454F3" w:rsidP="00CE7E5B">
            <w:r>
              <w:t>игры соревновательного характера:</w:t>
            </w:r>
          </w:p>
          <w:p w:rsidR="000454F3" w:rsidRDefault="000454F3" w:rsidP="00CE7E5B">
            <w:r>
              <w:t>- кто дальше бросит мяч;</w:t>
            </w:r>
          </w:p>
          <w:p w:rsidR="000454F3" w:rsidRDefault="000454F3" w:rsidP="00CE7E5B">
            <w:r>
              <w:t>- кто дальше прыгнет;</w:t>
            </w:r>
          </w:p>
          <w:p w:rsidR="000454F3" w:rsidRDefault="000454F3" w:rsidP="00CE7E5B">
            <w:r>
              <w:t>- кто дольше простоит на одной ноге;</w:t>
            </w:r>
          </w:p>
          <w:p w:rsidR="000454F3" w:rsidRPr="00616C34" w:rsidRDefault="000454F3" w:rsidP="00CE7E5B">
            <w:r>
              <w:t>- кто больше отобьет мяч об пол.</w:t>
            </w:r>
          </w:p>
        </w:tc>
      </w:tr>
      <w:tr w:rsidR="000454F3" w:rsidRPr="00DE586F" w:rsidTr="00BB4E19">
        <w:tc>
          <w:tcPr>
            <w:tcW w:w="15614" w:type="dxa"/>
            <w:gridSpan w:val="10"/>
          </w:tcPr>
          <w:p w:rsidR="000454F3" w:rsidRDefault="000454F3" w:rsidP="00BB4E19">
            <w:pPr>
              <w:jc w:val="both"/>
              <w:rPr>
                <w:b/>
                <w:sz w:val="28"/>
                <w:szCs w:val="28"/>
              </w:rPr>
            </w:pPr>
          </w:p>
          <w:p w:rsidR="000454F3" w:rsidRPr="006F41AE" w:rsidRDefault="000454F3" w:rsidP="00CE7E5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улучшить эмоционально-психическое состояние детей; развить соревновательный дух и стремление победить</w:t>
            </w:r>
            <w:bookmarkStart w:id="0" w:name="_GoBack"/>
            <w:bookmarkEnd w:id="0"/>
          </w:p>
        </w:tc>
      </w:tr>
    </w:tbl>
    <w:p w:rsidR="000454F3" w:rsidRDefault="000454F3" w:rsidP="004670F3">
      <w:pPr>
        <w:jc w:val="center"/>
      </w:pPr>
    </w:p>
    <w:sectPr w:rsidR="000454F3" w:rsidSect="00467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F3"/>
    <w:rsid w:val="000454F3"/>
    <w:rsid w:val="000B02D7"/>
    <w:rsid w:val="00203E7B"/>
    <w:rsid w:val="002E0342"/>
    <w:rsid w:val="003E10A1"/>
    <w:rsid w:val="00400238"/>
    <w:rsid w:val="004670F3"/>
    <w:rsid w:val="00486364"/>
    <w:rsid w:val="004B05DC"/>
    <w:rsid w:val="005627A7"/>
    <w:rsid w:val="00616C34"/>
    <w:rsid w:val="006859C2"/>
    <w:rsid w:val="006A7C77"/>
    <w:rsid w:val="006F41AE"/>
    <w:rsid w:val="007550B5"/>
    <w:rsid w:val="00800F7B"/>
    <w:rsid w:val="00970D7E"/>
    <w:rsid w:val="009D0F8A"/>
    <w:rsid w:val="00A63462"/>
    <w:rsid w:val="00A924A3"/>
    <w:rsid w:val="00BA6F34"/>
    <w:rsid w:val="00BB4E19"/>
    <w:rsid w:val="00BD5F6C"/>
    <w:rsid w:val="00BF2FB7"/>
    <w:rsid w:val="00C850EA"/>
    <w:rsid w:val="00CE7E5B"/>
    <w:rsid w:val="00D071B6"/>
    <w:rsid w:val="00D07E8F"/>
    <w:rsid w:val="00DB7827"/>
    <w:rsid w:val="00DE586F"/>
    <w:rsid w:val="00E425A6"/>
    <w:rsid w:val="00E612BD"/>
    <w:rsid w:val="00E62E11"/>
    <w:rsid w:val="00E931FD"/>
    <w:rsid w:val="00F2058E"/>
    <w:rsid w:val="00F4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2474</Words>
  <Characters>14108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2020-02-25T09:36:00Z</dcterms:created>
  <dcterms:modified xsi:type="dcterms:W3CDTF">2020-03-04T14:56:00Z</dcterms:modified>
</cp:coreProperties>
</file>