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90" w:rsidRDefault="00CB0C90" w:rsidP="00B85B0A">
      <w:pPr>
        <w:jc w:val="center"/>
        <w:outlineLvl w:val="0"/>
        <w:rPr>
          <w:b/>
        </w:rPr>
      </w:pPr>
      <w:bookmarkStart w:id="0" w:name="тест"/>
      <w:r>
        <w:rPr>
          <w:b/>
        </w:rPr>
        <w:t>ТЕСТИРОВАНИЕ ПО ТЕМЕ: «КЛАСС  ХРЯЩЕВЫЕ  РЫБЫ»</w:t>
      </w:r>
      <w:bookmarkEnd w:id="0"/>
    </w:p>
    <w:p w:rsidR="00CB0C90" w:rsidRDefault="00CB0C90" w:rsidP="00B85B0A">
      <w:pPr>
        <w:numPr>
          <w:ilvl w:val="0"/>
          <w:numId w:val="1"/>
        </w:numPr>
        <w:spacing w:after="0" w:line="240" w:lineRule="auto"/>
      </w:pPr>
      <w:r>
        <w:rPr>
          <w:b/>
        </w:rPr>
        <w:t>Рыбы - это животные, которые относят</w:t>
      </w:r>
      <w:r>
        <w:t>:</w:t>
      </w:r>
    </w:p>
    <w:p w:rsidR="00CB0C90" w:rsidRDefault="00CB0C90" w:rsidP="00B85B0A">
      <w:pPr>
        <w:numPr>
          <w:ilvl w:val="0"/>
          <w:numId w:val="2"/>
        </w:numPr>
        <w:spacing w:after="0" w:line="240" w:lineRule="auto"/>
      </w:pPr>
      <w:r>
        <w:t>одному классу;</w:t>
      </w:r>
    </w:p>
    <w:p w:rsidR="00CB0C90" w:rsidRDefault="00CB0C90" w:rsidP="00B85B0A">
      <w:pPr>
        <w:numPr>
          <w:ilvl w:val="0"/>
          <w:numId w:val="2"/>
        </w:numPr>
        <w:spacing w:after="0" w:line="240" w:lineRule="auto"/>
      </w:pPr>
      <w:r>
        <w:t>двум классам: Хрящевые рыбы и Костные рыбы;</w:t>
      </w:r>
    </w:p>
    <w:p w:rsidR="00CB0C90" w:rsidRDefault="00CB0C90" w:rsidP="00B85B0A">
      <w:pPr>
        <w:numPr>
          <w:ilvl w:val="0"/>
          <w:numId w:val="2"/>
        </w:numPr>
        <w:spacing w:after="0" w:line="240" w:lineRule="auto"/>
      </w:pPr>
      <w:r>
        <w:t>трем классам: Хрящевые рыбы, Полухрящевые рыбы и Костные рыбы;</w:t>
      </w:r>
    </w:p>
    <w:p w:rsidR="00CB0C90" w:rsidRDefault="00CB0C90" w:rsidP="00B85B0A">
      <w:pPr>
        <w:numPr>
          <w:ilvl w:val="0"/>
          <w:numId w:val="2"/>
        </w:numPr>
        <w:spacing w:after="0" w:line="240" w:lineRule="auto"/>
      </w:pPr>
      <w:r>
        <w:t>четырем классам: Хрящевые рыбы, Полухрящевые рыбы, Костные рыбы, Костистые рыбы;</w:t>
      </w:r>
    </w:p>
    <w:p w:rsidR="00CB0C90" w:rsidRDefault="00CB0C90" w:rsidP="00B85B0A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Хорда в течение своей жизни сохраняется у:</w:t>
      </w:r>
    </w:p>
    <w:p w:rsidR="00CB0C90" w:rsidRDefault="00CB0C90" w:rsidP="00B85B0A">
      <w:pPr>
        <w:numPr>
          <w:ilvl w:val="0"/>
          <w:numId w:val="3"/>
        </w:numPr>
        <w:spacing w:after="0" w:line="240" w:lineRule="auto"/>
      </w:pPr>
      <w:r>
        <w:t>всех хрящевых  рыб (акулы, скаты);</w:t>
      </w:r>
    </w:p>
    <w:p w:rsidR="00CB0C90" w:rsidRDefault="00CB0C90" w:rsidP="00B85B0A">
      <w:pPr>
        <w:numPr>
          <w:ilvl w:val="0"/>
          <w:numId w:val="3"/>
        </w:numPr>
        <w:spacing w:after="0" w:line="240" w:lineRule="auto"/>
      </w:pPr>
      <w:r>
        <w:t>большинства хрящевых рыб;</w:t>
      </w:r>
    </w:p>
    <w:p w:rsidR="00CB0C90" w:rsidRDefault="00CB0C90" w:rsidP="00B85B0A">
      <w:pPr>
        <w:numPr>
          <w:ilvl w:val="0"/>
          <w:numId w:val="3"/>
        </w:numPr>
        <w:spacing w:after="0" w:line="240" w:lineRule="auto"/>
      </w:pPr>
      <w:r>
        <w:t>костно-хрящевых рыб;</w:t>
      </w:r>
    </w:p>
    <w:p w:rsidR="00CB0C90" w:rsidRDefault="00CB0C90" w:rsidP="00B85B0A">
      <w:pPr>
        <w:numPr>
          <w:ilvl w:val="0"/>
          <w:numId w:val="3"/>
        </w:numPr>
        <w:spacing w:after="0" w:line="240" w:lineRule="auto"/>
      </w:pPr>
      <w:r>
        <w:t>костистых рыб (окунь, плотва, щука);</w:t>
      </w:r>
    </w:p>
    <w:p w:rsidR="00CB0C90" w:rsidRDefault="00CB0C90" w:rsidP="00B85B0A">
      <w:pPr>
        <w:numPr>
          <w:ilvl w:val="0"/>
          <w:numId w:val="1"/>
        </w:numPr>
        <w:spacing w:after="0" w:line="240" w:lineRule="auto"/>
      </w:pPr>
      <w:r>
        <w:rPr>
          <w:b/>
        </w:rPr>
        <w:t>Тело покрыто костной чешуей</w:t>
      </w:r>
      <w:r>
        <w:t>:</w:t>
      </w:r>
    </w:p>
    <w:p w:rsidR="00CB0C90" w:rsidRDefault="00CB0C90" w:rsidP="00B85B0A">
      <w:pPr>
        <w:numPr>
          <w:ilvl w:val="0"/>
          <w:numId w:val="4"/>
        </w:numPr>
        <w:spacing w:after="0" w:line="240" w:lineRule="auto"/>
      </w:pPr>
      <w:r>
        <w:t>только у хрящевых рыб;</w:t>
      </w:r>
    </w:p>
    <w:p w:rsidR="00CB0C90" w:rsidRDefault="00CB0C90" w:rsidP="00B85B0A">
      <w:pPr>
        <w:numPr>
          <w:ilvl w:val="0"/>
          <w:numId w:val="4"/>
        </w:numPr>
        <w:spacing w:after="0" w:line="240" w:lineRule="auto"/>
      </w:pPr>
      <w:r>
        <w:t>только у костных рыб;</w:t>
      </w:r>
    </w:p>
    <w:p w:rsidR="00CB0C90" w:rsidRDefault="00CB0C90" w:rsidP="00B85B0A">
      <w:pPr>
        <w:numPr>
          <w:ilvl w:val="0"/>
          <w:numId w:val="4"/>
        </w:numPr>
        <w:spacing w:after="0" w:line="240" w:lineRule="auto"/>
      </w:pPr>
      <w:r>
        <w:t>у всех рыб, за редким исключением;</w:t>
      </w:r>
    </w:p>
    <w:p w:rsidR="00CB0C90" w:rsidRDefault="00CB0C90" w:rsidP="00B85B0A">
      <w:pPr>
        <w:numPr>
          <w:ilvl w:val="0"/>
          <w:numId w:val="4"/>
        </w:numPr>
        <w:spacing w:after="0" w:line="240" w:lineRule="auto"/>
      </w:pPr>
      <w:r>
        <w:t>у рыб небольшого числа видов;</w:t>
      </w:r>
    </w:p>
    <w:p w:rsidR="00CB0C90" w:rsidRDefault="00CB0C90" w:rsidP="00B85B0A">
      <w:pPr>
        <w:numPr>
          <w:ilvl w:val="0"/>
          <w:numId w:val="1"/>
        </w:numPr>
        <w:spacing w:after="0" w:line="240" w:lineRule="auto"/>
      </w:pPr>
      <w:r>
        <w:rPr>
          <w:b/>
        </w:rPr>
        <w:t>Плавательный пузырь имеется у рыб</w:t>
      </w:r>
      <w:r>
        <w:t>:</w:t>
      </w:r>
    </w:p>
    <w:p w:rsidR="00CB0C90" w:rsidRDefault="00CB0C90" w:rsidP="00B85B0A">
      <w:pPr>
        <w:numPr>
          <w:ilvl w:val="0"/>
          <w:numId w:val="5"/>
        </w:numPr>
        <w:spacing w:after="0" w:line="240" w:lineRule="auto"/>
      </w:pPr>
      <w:r>
        <w:t>всех видов;</w:t>
      </w:r>
    </w:p>
    <w:p w:rsidR="00CB0C90" w:rsidRDefault="00CB0C90" w:rsidP="00B85B0A">
      <w:pPr>
        <w:numPr>
          <w:ilvl w:val="0"/>
          <w:numId w:val="5"/>
        </w:numPr>
        <w:spacing w:after="0" w:line="240" w:lineRule="auto"/>
      </w:pPr>
      <w:r>
        <w:t>всех видов, кроме хрящевых;</w:t>
      </w:r>
    </w:p>
    <w:p w:rsidR="00CB0C90" w:rsidRDefault="00CB0C90" w:rsidP="00B85B0A">
      <w:pPr>
        <w:numPr>
          <w:ilvl w:val="0"/>
          <w:numId w:val="5"/>
        </w:numPr>
        <w:spacing w:after="0" w:line="240" w:lineRule="auto"/>
      </w:pPr>
      <w:r>
        <w:t>всех видов, кроме хрящевых и некоторых костных;</w:t>
      </w:r>
    </w:p>
    <w:p w:rsidR="00CB0C90" w:rsidRDefault="00CB0C90" w:rsidP="00B85B0A">
      <w:pPr>
        <w:numPr>
          <w:ilvl w:val="0"/>
          <w:numId w:val="5"/>
        </w:numPr>
        <w:spacing w:after="0" w:line="240" w:lineRule="auto"/>
      </w:pPr>
      <w:r>
        <w:t xml:space="preserve">всех видов, кроме костно-хрящевых;                                                                                                </w:t>
      </w:r>
    </w:p>
    <w:p w:rsidR="00CB0C90" w:rsidRDefault="00CB0C90" w:rsidP="00B85B0A">
      <w:pPr>
        <w:numPr>
          <w:ilvl w:val="0"/>
          <w:numId w:val="1"/>
        </w:numPr>
        <w:spacing w:after="0" w:line="240" w:lineRule="auto"/>
      </w:pPr>
      <w:r>
        <w:rPr>
          <w:b/>
        </w:rPr>
        <w:t>К хрящевым рыбам относят</w:t>
      </w:r>
      <w:r>
        <w:t>:</w:t>
      </w:r>
    </w:p>
    <w:p w:rsidR="00CB0C90" w:rsidRDefault="00CB0C90" w:rsidP="00B85B0A">
      <w:pPr>
        <w:numPr>
          <w:ilvl w:val="0"/>
          <w:numId w:val="6"/>
        </w:numPr>
        <w:spacing w:after="0" w:line="240" w:lineRule="auto"/>
      </w:pPr>
      <w:r>
        <w:t>карпа;</w:t>
      </w:r>
    </w:p>
    <w:p w:rsidR="00CB0C90" w:rsidRDefault="00CB0C90" w:rsidP="00B85B0A">
      <w:pPr>
        <w:numPr>
          <w:ilvl w:val="0"/>
          <w:numId w:val="6"/>
        </w:numPr>
        <w:spacing w:after="0" w:line="240" w:lineRule="auto"/>
      </w:pPr>
      <w:r>
        <w:t>акулу;</w:t>
      </w:r>
    </w:p>
    <w:p w:rsidR="00CB0C90" w:rsidRDefault="00CB0C90" w:rsidP="00B85B0A">
      <w:pPr>
        <w:numPr>
          <w:ilvl w:val="0"/>
          <w:numId w:val="6"/>
        </w:numPr>
        <w:spacing w:after="0" w:line="240" w:lineRule="auto"/>
      </w:pPr>
      <w:r>
        <w:t>лосося;</w:t>
      </w:r>
    </w:p>
    <w:p w:rsidR="00CB0C90" w:rsidRDefault="00CB0C90" w:rsidP="00B85B0A">
      <w:pPr>
        <w:numPr>
          <w:ilvl w:val="0"/>
          <w:numId w:val="6"/>
        </w:numPr>
        <w:spacing w:after="0" w:line="240" w:lineRule="auto"/>
      </w:pPr>
      <w:r>
        <w:t xml:space="preserve">осетра;                                        </w:t>
      </w:r>
    </w:p>
    <w:p w:rsidR="00CB0C90" w:rsidRDefault="00CB0C90" w:rsidP="00B85B0A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Рыбы, обитающие в водоемах </w:t>
      </w:r>
      <w:r>
        <w:rPr>
          <w:b/>
          <w:lang w:val="en-US"/>
        </w:rPr>
        <w:t>C</w:t>
      </w:r>
      <w:r>
        <w:rPr>
          <w:b/>
        </w:rPr>
        <w:t>ергачского района:</w:t>
      </w:r>
    </w:p>
    <w:p w:rsidR="00CB0C90" w:rsidRDefault="00CB0C90" w:rsidP="00B85B0A">
      <w:pPr>
        <w:numPr>
          <w:ilvl w:val="0"/>
          <w:numId w:val="7"/>
        </w:numPr>
        <w:spacing w:after="0" w:line="240" w:lineRule="auto"/>
      </w:pPr>
      <w:r>
        <w:t>меч-рыба, скат;</w:t>
      </w:r>
    </w:p>
    <w:p w:rsidR="00CB0C90" w:rsidRDefault="00CB0C90" w:rsidP="00B85B0A">
      <w:pPr>
        <w:numPr>
          <w:ilvl w:val="0"/>
          <w:numId w:val="7"/>
        </w:numPr>
        <w:spacing w:after="0" w:line="240" w:lineRule="auto"/>
      </w:pPr>
      <w:r>
        <w:t>луна-рыба, камбала;</w:t>
      </w:r>
    </w:p>
    <w:p w:rsidR="00CB0C90" w:rsidRDefault="00CB0C90" w:rsidP="00B85B0A">
      <w:pPr>
        <w:numPr>
          <w:ilvl w:val="0"/>
          <w:numId w:val="7"/>
        </w:numPr>
        <w:spacing w:after="0" w:line="240" w:lineRule="auto"/>
      </w:pPr>
      <w:r>
        <w:t>акула, мурена;</w:t>
      </w:r>
    </w:p>
    <w:p w:rsidR="00CB0C90" w:rsidRPr="00B85B0A" w:rsidRDefault="00CB0C90" w:rsidP="00B85B0A">
      <w:pPr>
        <w:numPr>
          <w:ilvl w:val="0"/>
          <w:numId w:val="7"/>
        </w:numPr>
        <w:spacing w:after="0" w:line="240" w:lineRule="auto"/>
      </w:pPr>
      <w:r>
        <w:t>щука обыкновенная, плотва;</w:t>
      </w:r>
    </w:p>
    <w:p w:rsidR="00CB0C90" w:rsidRDefault="00CB0C90" w:rsidP="00B85B0A">
      <w:pPr>
        <w:spacing w:after="0" w:line="240" w:lineRule="auto"/>
        <w:rPr>
          <w:lang w:val="en-US"/>
        </w:rPr>
      </w:pPr>
    </w:p>
    <w:p w:rsidR="00CB0C90" w:rsidRDefault="00CB0C90" w:rsidP="00B85B0A">
      <w:pPr>
        <w:spacing w:after="0" w:line="240" w:lineRule="auto"/>
      </w:pPr>
    </w:p>
    <w:p w:rsidR="00CB0C90" w:rsidRDefault="00CB0C90" w:rsidP="00B85B0A"/>
    <w:p w:rsidR="00CB0C90" w:rsidRDefault="00CB0C90" w:rsidP="00B85B0A">
      <w:pPr>
        <w:jc w:val="center"/>
        <w:outlineLvl w:val="0"/>
        <w:rPr>
          <w:b/>
        </w:rPr>
      </w:pPr>
      <w:r>
        <w:rPr>
          <w:b/>
        </w:rPr>
        <w:t>ТЕСТИРОВАНИЕ ПО ТЕМЕ: «КЛАСС  ХРЯЩЕВЫЕ  РЫБЫ»</w:t>
      </w:r>
    </w:p>
    <w:p w:rsidR="00CB0C90" w:rsidRDefault="00CB0C90" w:rsidP="00200254">
      <w:pPr>
        <w:numPr>
          <w:ilvl w:val="1"/>
          <w:numId w:val="2"/>
        </w:numPr>
        <w:spacing w:after="0" w:line="240" w:lineRule="auto"/>
      </w:pPr>
      <w:r>
        <w:rPr>
          <w:b/>
        </w:rPr>
        <w:t>Рыбы - это животные, которые относят</w:t>
      </w:r>
      <w:r>
        <w:t>:</w:t>
      </w:r>
    </w:p>
    <w:p w:rsidR="00CB0C90" w:rsidRDefault="00CB0C90" w:rsidP="00B85B0A">
      <w:pPr>
        <w:numPr>
          <w:ilvl w:val="0"/>
          <w:numId w:val="2"/>
        </w:numPr>
        <w:spacing w:after="0" w:line="240" w:lineRule="auto"/>
      </w:pPr>
      <w:r>
        <w:t>одному классу;</w:t>
      </w:r>
    </w:p>
    <w:p w:rsidR="00CB0C90" w:rsidRDefault="00CB0C90" w:rsidP="00B85B0A">
      <w:pPr>
        <w:numPr>
          <w:ilvl w:val="0"/>
          <w:numId w:val="2"/>
        </w:numPr>
        <w:spacing w:after="0" w:line="240" w:lineRule="auto"/>
      </w:pPr>
      <w:r>
        <w:t>двум классам: Хрящевые рыбы и Костные рыбы;</w:t>
      </w:r>
    </w:p>
    <w:p w:rsidR="00CB0C90" w:rsidRDefault="00CB0C90" w:rsidP="00B85B0A">
      <w:pPr>
        <w:numPr>
          <w:ilvl w:val="0"/>
          <w:numId w:val="2"/>
        </w:numPr>
        <w:spacing w:after="0" w:line="240" w:lineRule="auto"/>
      </w:pPr>
      <w:r>
        <w:t>трем классам: Хрящевые рыбы, Полухрящевые рыбы и Костные рыбы;</w:t>
      </w:r>
    </w:p>
    <w:p w:rsidR="00CB0C90" w:rsidRDefault="00CB0C90" w:rsidP="00B85B0A">
      <w:pPr>
        <w:numPr>
          <w:ilvl w:val="0"/>
          <w:numId w:val="2"/>
        </w:numPr>
        <w:spacing w:after="0" w:line="240" w:lineRule="auto"/>
      </w:pPr>
      <w:r>
        <w:t>четырем классам: Хрящевые рыбы, Полухрящевые рыбы, Костные рыбы, Костистые рыбы;</w:t>
      </w:r>
    </w:p>
    <w:p w:rsidR="00CB0C90" w:rsidRDefault="00CB0C90" w:rsidP="00200254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Хорда в течение своей жизни сохраняется у:</w:t>
      </w:r>
    </w:p>
    <w:p w:rsidR="00CB0C90" w:rsidRDefault="00CB0C90" w:rsidP="00B85B0A">
      <w:pPr>
        <w:numPr>
          <w:ilvl w:val="0"/>
          <w:numId w:val="3"/>
        </w:numPr>
        <w:spacing w:after="0" w:line="240" w:lineRule="auto"/>
      </w:pPr>
      <w:r>
        <w:t>всех хрящевых  рыб (акулы, скаты);</w:t>
      </w:r>
    </w:p>
    <w:p w:rsidR="00CB0C90" w:rsidRDefault="00CB0C90" w:rsidP="00B85B0A">
      <w:pPr>
        <w:numPr>
          <w:ilvl w:val="0"/>
          <w:numId w:val="3"/>
        </w:numPr>
        <w:spacing w:after="0" w:line="240" w:lineRule="auto"/>
      </w:pPr>
      <w:r>
        <w:t>большинства хрящевых рыб;</w:t>
      </w:r>
    </w:p>
    <w:p w:rsidR="00CB0C90" w:rsidRDefault="00CB0C90" w:rsidP="00B85B0A">
      <w:pPr>
        <w:numPr>
          <w:ilvl w:val="0"/>
          <w:numId w:val="3"/>
        </w:numPr>
        <w:spacing w:after="0" w:line="240" w:lineRule="auto"/>
      </w:pPr>
      <w:r>
        <w:t>костно-хрящевых рыб;</w:t>
      </w:r>
    </w:p>
    <w:p w:rsidR="00CB0C90" w:rsidRDefault="00CB0C90" w:rsidP="00B85B0A">
      <w:pPr>
        <w:numPr>
          <w:ilvl w:val="0"/>
          <w:numId w:val="3"/>
        </w:numPr>
        <w:spacing w:after="0" w:line="240" w:lineRule="auto"/>
      </w:pPr>
      <w:r>
        <w:t>костистых рыб (окунь, плотва, щука);</w:t>
      </w:r>
    </w:p>
    <w:p w:rsidR="00CB0C90" w:rsidRDefault="00CB0C90" w:rsidP="00200254">
      <w:pPr>
        <w:numPr>
          <w:ilvl w:val="0"/>
          <w:numId w:val="10"/>
        </w:numPr>
        <w:spacing w:after="0" w:line="240" w:lineRule="auto"/>
      </w:pPr>
      <w:r>
        <w:rPr>
          <w:b/>
        </w:rPr>
        <w:t>Тело покрыто костной чешуей</w:t>
      </w:r>
      <w:r>
        <w:t>:</w:t>
      </w:r>
    </w:p>
    <w:p w:rsidR="00CB0C90" w:rsidRDefault="00CB0C90" w:rsidP="00B85B0A">
      <w:pPr>
        <w:numPr>
          <w:ilvl w:val="0"/>
          <w:numId w:val="4"/>
        </w:numPr>
        <w:spacing w:after="0" w:line="240" w:lineRule="auto"/>
      </w:pPr>
      <w:r>
        <w:t>только у хрящевых рыб;</w:t>
      </w:r>
    </w:p>
    <w:p w:rsidR="00CB0C90" w:rsidRDefault="00CB0C90" w:rsidP="00B85B0A">
      <w:pPr>
        <w:numPr>
          <w:ilvl w:val="0"/>
          <w:numId w:val="4"/>
        </w:numPr>
        <w:spacing w:after="0" w:line="240" w:lineRule="auto"/>
      </w:pPr>
      <w:r>
        <w:t>только у костных рыб;</w:t>
      </w:r>
    </w:p>
    <w:p w:rsidR="00CB0C90" w:rsidRDefault="00CB0C90" w:rsidP="00B85B0A">
      <w:pPr>
        <w:numPr>
          <w:ilvl w:val="0"/>
          <w:numId w:val="4"/>
        </w:numPr>
        <w:spacing w:after="0" w:line="240" w:lineRule="auto"/>
      </w:pPr>
      <w:r>
        <w:t>у всех рыб, за редким исключением;</w:t>
      </w:r>
    </w:p>
    <w:p w:rsidR="00CB0C90" w:rsidRDefault="00CB0C90" w:rsidP="00B85B0A">
      <w:pPr>
        <w:numPr>
          <w:ilvl w:val="0"/>
          <w:numId w:val="4"/>
        </w:numPr>
        <w:spacing w:after="0" w:line="240" w:lineRule="auto"/>
      </w:pPr>
      <w:r>
        <w:t>у рыб небольшого числа видов;</w:t>
      </w:r>
    </w:p>
    <w:p w:rsidR="00CB0C90" w:rsidRDefault="00CB0C90" w:rsidP="00B85B0A">
      <w:pPr>
        <w:numPr>
          <w:ilvl w:val="0"/>
          <w:numId w:val="10"/>
        </w:numPr>
        <w:spacing w:after="0" w:line="240" w:lineRule="auto"/>
      </w:pPr>
      <w:r>
        <w:rPr>
          <w:b/>
        </w:rPr>
        <w:t>Плавательный пузырь имеется у рыб</w:t>
      </w:r>
      <w:r>
        <w:t>:</w:t>
      </w:r>
    </w:p>
    <w:p w:rsidR="00CB0C90" w:rsidRDefault="00CB0C90" w:rsidP="00B85B0A">
      <w:pPr>
        <w:numPr>
          <w:ilvl w:val="0"/>
          <w:numId w:val="5"/>
        </w:numPr>
        <w:spacing w:after="0" w:line="240" w:lineRule="auto"/>
      </w:pPr>
      <w:r>
        <w:t>всех видов;</w:t>
      </w:r>
    </w:p>
    <w:p w:rsidR="00CB0C90" w:rsidRDefault="00CB0C90" w:rsidP="00B85B0A">
      <w:pPr>
        <w:numPr>
          <w:ilvl w:val="0"/>
          <w:numId w:val="5"/>
        </w:numPr>
        <w:spacing w:after="0" w:line="240" w:lineRule="auto"/>
      </w:pPr>
      <w:r>
        <w:t>всех видов, кроме хрящевых;</w:t>
      </w:r>
    </w:p>
    <w:p w:rsidR="00CB0C90" w:rsidRDefault="00CB0C90" w:rsidP="00B85B0A">
      <w:pPr>
        <w:numPr>
          <w:ilvl w:val="0"/>
          <w:numId w:val="5"/>
        </w:numPr>
        <w:spacing w:after="0" w:line="240" w:lineRule="auto"/>
      </w:pPr>
      <w:r>
        <w:t>всех видов, кроме хрящевых и некоторых костных;</w:t>
      </w:r>
    </w:p>
    <w:p w:rsidR="00CB0C90" w:rsidRDefault="00CB0C90" w:rsidP="00B85B0A">
      <w:pPr>
        <w:numPr>
          <w:ilvl w:val="0"/>
          <w:numId w:val="5"/>
        </w:numPr>
        <w:spacing w:after="0" w:line="240" w:lineRule="auto"/>
      </w:pPr>
      <w:r>
        <w:t xml:space="preserve">всех видов, кроме костно-хрящевых;                                                                                                </w:t>
      </w:r>
    </w:p>
    <w:p w:rsidR="00CB0C90" w:rsidRDefault="00CB0C90" w:rsidP="00B85B0A">
      <w:pPr>
        <w:numPr>
          <w:ilvl w:val="0"/>
          <w:numId w:val="10"/>
        </w:numPr>
        <w:spacing w:after="0" w:line="240" w:lineRule="auto"/>
      </w:pPr>
      <w:r>
        <w:rPr>
          <w:b/>
        </w:rPr>
        <w:t>К хрящевым рыбам относят</w:t>
      </w:r>
      <w:r>
        <w:t>:</w:t>
      </w:r>
    </w:p>
    <w:p w:rsidR="00CB0C90" w:rsidRDefault="00CB0C90" w:rsidP="00B85B0A">
      <w:pPr>
        <w:numPr>
          <w:ilvl w:val="0"/>
          <w:numId w:val="6"/>
        </w:numPr>
        <w:spacing w:after="0" w:line="240" w:lineRule="auto"/>
      </w:pPr>
      <w:r>
        <w:t>карпа;</w:t>
      </w:r>
    </w:p>
    <w:p w:rsidR="00CB0C90" w:rsidRDefault="00CB0C90" w:rsidP="00B85B0A">
      <w:pPr>
        <w:numPr>
          <w:ilvl w:val="0"/>
          <w:numId w:val="6"/>
        </w:numPr>
        <w:spacing w:after="0" w:line="240" w:lineRule="auto"/>
      </w:pPr>
      <w:r>
        <w:t>акулу;</w:t>
      </w:r>
    </w:p>
    <w:p w:rsidR="00CB0C90" w:rsidRDefault="00CB0C90" w:rsidP="00B85B0A">
      <w:pPr>
        <w:numPr>
          <w:ilvl w:val="0"/>
          <w:numId w:val="6"/>
        </w:numPr>
        <w:spacing w:after="0" w:line="240" w:lineRule="auto"/>
      </w:pPr>
      <w:r>
        <w:t>лосося;</w:t>
      </w:r>
    </w:p>
    <w:p w:rsidR="00CB0C90" w:rsidRDefault="00CB0C90" w:rsidP="00B85B0A">
      <w:pPr>
        <w:numPr>
          <w:ilvl w:val="0"/>
          <w:numId w:val="6"/>
        </w:numPr>
        <w:spacing w:after="0" w:line="240" w:lineRule="auto"/>
      </w:pPr>
      <w:r>
        <w:t xml:space="preserve">осетра;                                        </w:t>
      </w:r>
    </w:p>
    <w:p w:rsidR="00CB0C90" w:rsidRDefault="00CB0C90" w:rsidP="00B85B0A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 xml:space="preserve">Рыбы, обитающие в водоемах </w:t>
      </w:r>
      <w:r>
        <w:rPr>
          <w:b/>
          <w:lang w:val="en-US"/>
        </w:rPr>
        <w:t>C</w:t>
      </w:r>
      <w:r>
        <w:rPr>
          <w:b/>
        </w:rPr>
        <w:t>ергачского района:</w:t>
      </w:r>
    </w:p>
    <w:p w:rsidR="00CB0C90" w:rsidRDefault="00CB0C90" w:rsidP="00B85B0A">
      <w:pPr>
        <w:numPr>
          <w:ilvl w:val="0"/>
          <w:numId w:val="7"/>
        </w:numPr>
        <w:spacing w:after="0" w:line="240" w:lineRule="auto"/>
      </w:pPr>
      <w:r>
        <w:t>меч-рыба, скат;</w:t>
      </w:r>
    </w:p>
    <w:p w:rsidR="00CB0C90" w:rsidRDefault="00CB0C90" w:rsidP="00B85B0A">
      <w:pPr>
        <w:numPr>
          <w:ilvl w:val="0"/>
          <w:numId w:val="7"/>
        </w:numPr>
        <w:spacing w:after="0" w:line="240" w:lineRule="auto"/>
      </w:pPr>
      <w:r>
        <w:t>луна-рыба, камбала;</w:t>
      </w:r>
    </w:p>
    <w:p w:rsidR="00CB0C90" w:rsidRDefault="00CB0C90" w:rsidP="00B85B0A">
      <w:pPr>
        <w:numPr>
          <w:ilvl w:val="0"/>
          <w:numId w:val="7"/>
        </w:numPr>
        <w:spacing w:after="0" w:line="240" w:lineRule="auto"/>
      </w:pPr>
      <w:r>
        <w:t>акула, мурена;</w:t>
      </w:r>
    </w:p>
    <w:p w:rsidR="00CB0C90" w:rsidRDefault="00CB0C90" w:rsidP="00B85B0A">
      <w:pPr>
        <w:numPr>
          <w:ilvl w:val="0"/>
          <w:numId w:val="7"/>
        </w:numPr>
        <w:spacing w:after="0" w:line="240" w:lineRule="auto"/>
      </w:pPr>
      <w:r>
        <w:t>щука обыкновенная, плотва;</w:t>
      </w:r>
    </w:p>
    <w:p w:rsidR="00CB0C90" w:rsidRDefault="00CB0C90" w:rsidP="00B85B0A">
      <w:pPr>
        <w:rPr>
          <w:lang w:val="en-US"/>
        </w:rPr>
      </w:pPr>
    </w:p>
    <w:p w:rsidR="00CB0C90" w:rsidRDefault="00CB0C90" w:rsidP="00B85B0A">
      <w:pPr>
        <w:rPr>
          <w:lang w:val="en-US"/>
        </w:rPr>
      </w:pPr>
    </w:p>
    <w:sectPr w:rsidR="00CB0C90" w:rsidSect="00B85B0A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"/>
      </v:shape>
    </w:pict>
  </w:numPicBullet>
  <w:abstractNum w:abstractNumId="0">
    <w:nsid w:val="1D9B089D"/>
    <w:multiLevelType w:val="multilevel"/>
    <w:tmpl w:val="98FEED1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066A23"/>
    <w:multiLevelType w:val="hybridMultilevel"/>
    <w:tmpl w:val="18889EB8"/>
    <w:lvl w:ilvl="0" w:tplc="E0E2C9D2">
      <w:start w:val="1"/>
      <w:numFmt w:val="russianLow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D141D0"/>
    <w:multiLevelType w:val="hybridMultilevel"/>
    <w:tmpl w:val="F112E2BA"/>
    <w:lvl w:ilvl="0" w:tplc="E0E2C9D2">
      <w:start w:val="1"/>
      <w:numFmt w:val="russianLow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3E56A2"/>
    <w:multiLevelType w:val="hybridMultilevel"/>
    <w:tmpl w:val="A90CB19A"/>
    <w:lvl w:ilvl="0" w:tplc="90E0822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369074D7"/>
    <w:multiLevelType w:val="hybridMultilevel"/>
    <w:tmpl w:val="3B023CEC"/>
    <w:lvl w:ilvl="0" w:tplc="D36A1050">
      <w:start w:val="1"/>
      <w:numFmt w:val="russianLow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280FBF"/>
    <w:multiLevelType w:val="hybridMultilevel"/>
    <w:tmpl w:val="8C7028A4"/>
    <w:lvl w:ilvl="0" w:tplc="E0E2C9D2">
      <w:start w:val="1"/>
      <w:numFmt w:val="russianLow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1D69EE"/>
    <w:multiLevelType w:val="hybridMultilevel"/>
    <w:tmpl w:val="51FCB53A"/>
    <w:lvl w:ilvl="0" w:tplc="E0E2C9D2">
      <w:start w:val="1"/>
      <w:numFmt w:val="russianLow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E0E2C9D2">
      <w:start w:val="1"/>
      <w:numFmt w:val="russianLower"/>
      <w:lvlText w:val="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DF4C38"/>
    <w:multiLevelType w:val="hybridMultilevel"/>
    <w:tmpl w:val="9B549152"/>
    <w:lvl w:ilvl="0" w:tplc="E0E2C9D2">
      <w:start w:val="1"/>
      <w:numFmt w:val="russianLow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698E0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95082A"/>
    <w:multiLevelType w:val="hybridMultilevel"/>
    <w:tmpl w:val="98FEED10"/>
    <w:lvl w:ilvl="0" w:tplc="A4A60D5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A70A448">
      <w:start w:val="1"/>
      <w:numFmt w:val="bullet"/>
      <w:lvlText w:val=""/>
      <w:lvlPicBulletId w:val="0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B0A"/>
    <w:rsid w:val="0019494F"/>
    <w:rsid w:val="00200254"/>
    <w:rsid w:val="0042044F"/>
    <w:rsid w:val="00497773"/>
    <w:rsid w:val="00692278"/>
    <w:rsid w:val="008B576C"/>
    <w:rsid w:val="00961807"/>
    <w:rsid w:val="00A82A25"/>
    <w:rsid w:val="00B85B0A"/>
    <w:rsid w:val="00CB0C90"/>
    <w:rsid w:val="00DE6A17"/>
    <w:rsid w:val="00E6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318</Words>
  <Characters>1813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2015-11-15T17:09:00Z</cp:lastPrinted>
  <dcterms:created xsi:type="dcterms:W3CDTF">2009-04-04T11:18:00Z</dcterms:created>
  <dcterms:modified xsi:type="dcterms:W3CDTF">2017-03-23T19:01:00Z</dcterms:modified>
</cp:coreProperties>
</file>