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7B" w:rsidRPr="005A079B" w:rsidRDefault="004A607B" w:rsidP="004213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079B">
        <w:rPr>
          <w:rFonts w:ascii="Times New Roman" w:hAnsi="Times New Roman"/>
          <w:b/>
          <w:sz w:val="28"/>
          <w:szCs w:val="28"/>
          <w:lang w:eastAsia="ru-RU"/>
        </w:rPr>
        <w:t>Муниципальное общеобразовательное бюджетное учреждение Бурейского  района</w:t>
      </w:r>
    </w:p>
    <w:p w:rsidR="004A607B" w:rsidRPr="005A079B" w:rsidRDefault="004A607B" w:rsidP="004213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Бурейская СОШ №2</w:t>
      </w:r>
    </w:p>
    <w:p w:rsidR="004A607B" w:rsidRPr="005A079B" w:rsidRDefault="004A607B" w:rsidP="004213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607B" w:rsidRPr="0047450F" w:rsidRDefault="004A607B" w:rsidP="004213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9"/>
        <w:gridCol w:w="7731"/>
      </w:tblGrid>
      <w:tr w:rsidR="004A607B" w:rsidRPr="00C14C59" w:rsidTr="004710E0">
        <w:trPr>
          <w:trHeight w:val="2608"/>
        </w:trPr>
        <w:tc>
          <w:tcPr>
            <w:tcW w:w="2457" w:type="pct"/>
          </w:tcPr>
          <w:p w:rsidR="004A607B" w:rsidRDefault="004A607B" w:rsidP="004710E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«Согласовано»</w:t>
            </w:r>
          </w:p>
          <w:p w:rsidR="004A607B" w:rsidRPr="00C14C59" w:rsidRDefault="004A607B" w:rsidP="004710E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A607B" w:rsidRPr="00C14C59" w:rsidRDefault="004A607B" w:rsidP="004710E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Заместитель директора по УВР МОБУ Бурейской </w:t>
            </w:r>
            <w:r w:rsidRPr="00C14C59">
              <w:rPr>
                <w:rFonts w:ascii="Times New Roman" w:hAnsi="Times New Roman"/>
                <w:lang w:eastAsia="ru-RU"/>
              </w:rPr>
              <w:t>СОШ</w:t>
            </w:r>
            <w:r>
              <w:rPr>
                <w:rFonts w:ascii="Times New Roman" w:hAnsi="Times New Roman"/>
                <w:lang w:eastAsia="ru-RU"/>
              </w:rPr>
              <w:t xml:space="preserve"> №2</w:t>
            </w:r>
          </w:p>
          <w:p w:rsidR="004A607B" w:rsidRPr="00C14C59" w:rsidRDefault="004A607B" w:rsidP="004710E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4C59">
              <w:rPr>
                <w:rFonts w:ascii="Times New Roman" w:hAnsi="Times New Roman"/>
                <w:lang w:eastAsia="ru-RU"/>
              </w:rPr>
              <w:t>_____________/</w:t>
            </w:r>
            <w:r>
              <w:rPr>
                <w:rFonts w:ascii="Times New Roman" w:hAnsi="Times New Roman"/>
                <w:lang w:eastAsia="ru-RU"/>
              </w:rPr>
              <w:t>Макешина Е..В.</w:t>
            </w:r>
            <w:r w:rsidRPr="00C14C59">
              <w:rPr>
                <w:rFonts w:ascii="Times New Roman" w:hAnsi="Times New Roman"/>
                <w:lang w:eastAsia="ru-RU"/>
              </w:rPr>
              <w:t>/</w:t>
            </w:r>
          </w:p>
          <w:p w:rsidR="004A607B" w:rsidRPr="00C14C59" w:rsidRDefault="004A607B" w:rsidP="004710E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A607B" w:rsidRPr="00C14C59" w:rsidRDefault="004A607B" w:rsidP="004710E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«__»____________201</w:t>
            </w:r>
            <w:r>
              <w:rPr>
                <w:rFonts w:ascii="Times New Roman" w:hAnsi="Times New Roman"/>
                <w:lang w:val="en-US"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14C59">
              <w:rPr>
                <w:rFonts w:ascii="Times New Roman" w:hAnsi="Times New Roman"/>
                <w:lang w:eastAsia="ru-RU"/>
              </w:rPr>
              <w:t>г.</w:t>
            </w:r>
          </w:p>
          <w:p w:rsidR="004A607B" w:rsidRPr="00C14C59" w:rsidRDefault="004A607B" w:rsidP="004710E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3" w:type="pct"/>
          </w:tcPr>
          <w:p w:rsidR="004A607B" w:rsidRDefault="004A607B" w:rsidP="004710E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                                        </w:t>
            </w:r>
            <w:r w:rsidRPr="00C14C59">
              <w:rPr>
                <w:rFonts w:ascii="Times New Roman" w:hAnsi="Times New Roman"/>
                <w:b/>
                <w:lang w:eastAsia="ru-RU"/>
              </w:rPr>
              <w:t>«Утверждено»</w:t>
            </w:r>
          </w:p>
          <w:p w:rsidR="004A607B" w:rsidRPr="00C14C59" w:rsidRDefault="004A607B" w:rsidP="004710E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A607B" w:rsidRPr="00C14C59" w:rsidRDefault="004A607B" w:rsidP="004710E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Директор МОБУ  Бурейской </w:t>
            </w:r>
            <w:r w:rsidRPr="00C14C59">
              <w:rPr>
                <w:rFonts w:ascii="Times New Roman" w:hAnsi="Times New Roman"/>
                <w:lang w:eastAsia="ru-RU"/>
              </w:rPr>
              <w:t xml:space="preserve">СОШ </w:t>
            </w:r>
            <w:r>
              <w:rPr>
                <w:rFonts w:ascii="Times New Roman" w:hAnsi="Times New Roman"/>
                <w:lang w:eastAsia="ru-RU"/>
              </w:rPr>
              <w:t>№2</w:t>
            </w:r>
            <w:r w:rsidRPr="00C14C59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4A607B" w:rsidRPr="00C14C59" w:rsidRDefault="004A607B" w:rsidP="004710E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</w:t>
            </w:r>
            <w:r w:rsidRPr="00C14C59">
              <w:rPr>
                <w:rFonts w:ascii="Times New Roman" w:hAnsi="Times New Roman"/>
                <w:lang w:eastAsia="ru-RU"/>
              </w:rPr>
              <w:t>_____________/_</w:t>
            </w:r>
            <w:r>
              <w:rPr>
                <w:rFonts w:ascii="Times New Roman" w:hAnsi="Times New Roman"/>
                <w:u w:val="single"/>
                <w:lang w:eastAsia="ru-RU"/>
              </w:rPr>
              <w:t>Иванова С. Г.</w:t>
            </w:r>
            <w:r w:rsidRPr="00C14C59">
              <w:rPr>
                <w:rFonts w:ascii="Times New Roman" w:hAnsi="Times New Roman"/>
                <w:lang w:eastAsia="ru-RU"/>
              </w:rPr>
              <w:t xml:space="preserve"> /</w:t>
            </w:r>
          </w:p>
          <w:p w:rsidR="004A607B" w:rsidRPr="00C14C59" w:rsidRDefault="004A607B" w:rsidP="004710E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A607B" w:rsidRPr="00C14C59" w:rsidRDefault="004A607B" w:rsidP="004710E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«__»_______________201</w:t>
            </w:r>
            <w:r>
              <w:rPr>
                <w:rFonts w:ascii="Times New Roman" w:hAnsi="Times New Roman"/>
                <w:lang w:val="en-US" w:eastAsia="ru-RU"/>
              </w:rPr>
              <w:t>4</w:t>
            </w:r>
            <w:r w:rsidRPr="00C14C59">
              <w:rPr>
                <w:rFonts w:ascii="Times New Roman" w:hAnsi="Times New Roman"/>
                <w:lang w:eastAsia="ru-RU"/>
              </w:rPr>
              <w:t>г.</w:t>
            </w:r>
          </w:p>
          <w:p w:rsidR="004A607B" w:rsidRPr="00C14C59" w:rsidRDefault="004A607B" w:rsidP="004710E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4A607B" w:rsidRPr="0047450F" w:rsidRDefault="004A607B" w:rsidP="004213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607B" w:rsidRPr="0047450F" w:rsidRDefault="004A607B" w:rsidP="004213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607B" w:rsidRPr="00DB2D70" w:rsidRDefault="004A607B" w:rsidP="004213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DB2D70">
        <w:rPr>
          <w:rFonts w:ascii="Times New Roman" w:hAnsi="Times New Roman"/>
          <w:b/>
          <w:sz w:val="48"/>
          <w:szCs w:val="48"/>
          <w:lang w:eastAsia="ru-RU"/>
        </w:rPr>
        <w:t>РАБОЧАЯ ПРОГРАММА</w:t>
      </w:r>
    </w:p>
    <w:p w:rsidR="004A607B" w:rsidRPr="00A64CC4" w:rsidRDefault="004A607B" w:rsidP="004213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4A607B" w:rsidRPr="00F832EF" w:rsidRDefault="004A607B" w:rsidP="004213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 математике для 3 «а» класса</w:t>
      </w:r>
    </w:p>
    <w:p w:rsidR="004A607B" w:rsidRDefault="004A607B" w:rsidP="004213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A607B" w:rsidRDefault="004A607B" w:rsidP="004213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A607B" w:rsidRPr="00115537" w:rsidRDefault="004A607B" w:rsidP="004213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115537">
        <w:rPr>
          <w:rFonts w:ascii="Times New Roman" w:hAnsi="Times New Roman"/>
          <w:b/>
          <w:sz w:val="32"/>
          <w:szCs w:val="32"/>
          <w:u w:val="single"/>
          <w:lang w:eastAsia="ru-RU"/>
        </w:rPr>
        <w:t>УМК «Перспектива»</w:t>
      </w:r>
    </w:p>
    <w:p w:rsidR="004A607B" w:rsidRPr="00F832EF" w:rsidRDefault="004A607B" w:rsidP="004213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  <w:u w:val="single"/>
          <w:lang w:eastAsia="ru-RU"/>
        </w:rPr>
      </w:pPr>
    </w:p>
    <w:p w:rsidR="004A607B" w:rsidRDefault="004A607B" w:rsidP="00ED10B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Тихоновой  Елены Анатольевны</w:t>
      </w:r>
    </w:p>
    <w:p w:rsidR="004A607B" w:rsidRPr="00A64CC4" w:rsidRDefault="004A607B" w:rsidP="00ED10B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4A607B" w:rsidRPr="00481267" w:rsidRDefault="004A607B" w:rsidP="004213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607B" w:rsidRPr="00115537" w:rsidRDefault="004A607B" w:rsidP="004213B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  <w:r w:rsidRPr="0011553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2014 - 2015</w:t>
      </w:r>
      <w:r w:rsidRPr="00115537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4A607B" w:rsidRPr="00115537" w:rsidRDefault="004A607B" w:rsidP="004213B3">
      <w:pPr>
        <w:tabs>
          <w:tab w:val="left" w:pos="9288"/>
        </w:tabs>
        <w:spacing w:after="0" w:line="240" w:lineRule="auto"/>
        <w:ind w:left="360"/>
        <w:rPr>
          <w:rFonts w:ascii="Times New Roman" w:hAnsi="Times New Roman"/>
          <w:b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п.Бурея</w:t>
      </w:r>
      <w:r w:rsidRPr="0011553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4A607B" w:rsidRDefault="004A607B" w:rsidP="004213B3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4A607B" w:rsidRDefault="004A607B" w:rsidP="004213B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4A607B" w:rsidRDefault="004A607B" w:rsidP="004213B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4A607B" w:rsidRDefault="004A607B" w:rsidP="004213B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4A607B" w:rsidRPr="005112AC" w:rsidRDefault="004A607B" w:rsidP="004213B3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                                            </w:t>
      </w:r>
      <w:r w:rsidRPr="005112A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Пояснительная записка. </w:t>
      </w:r>
    </w:p>
    <w:p w:rsidR="004A607B" w:rsidRPr="00EB4AD0" w:rsidRDefault="004A607B" w:rsidP="004213B3">
      <w:pPr>
        <w:widowControl w:val="0"/>
        <w:spacing w:before="12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B4AD0">
        <w:rPr>
          <w:rFonts w:ascii="Times New Roman" w:hAnsi="Times New Roman"/>
          <w:b/>
          <w:sz w:val="24"/>
          <w:szCs w:val="24"/>
        </w:rPr>
        <w:t>Цели обучения</w:t>
      </w:r>
    </w:p>
    <w:p w:rsidR="004A607B" w:rsidRPr="00EB4AD0" w:rsidRDefault="004A607B" w:rsidP="004213B3">
      <w:pPr>
        <w:widowControl w:val="0"/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B4AD0">
        <w:rPr>
          <w:rFonts w:ascii="Times New Roman" w:hAnsi="Times New Roman"/>
          <w:sz w:val="24"/>
          <w:szCs w:val="24"/>
        </w:rPr>
        <w:t>В результате обучения</w:t>
      </w:r>
      <w:r w:rsidRPr="00EB4AD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математики</w:t>
      </w:r>
      <w:r w:rsidRPr="00EB4AD0">
        <w:rPr>
          <w:rFonts w:ascii="Times New Roman" w:hAnsi="Times New Roman"/>
          <w:sz w:val="24"/>
          <w:szCs w:val="24"/>
        </w:rPr>
        <w:t xml:space="preserve"> реализуются следующие цели:</w:t>
      </w:r>
    </w:p>
    <w:p w:rsidR="004A607B" w:rsidRPr="00EB4AD0" w:rsidRDefault="004A607B" w:rsidP="004213B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B4AD0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EB4AD0">
        <w:rPr>
          <w:rFonts w:ascii="Times New Roman" w:hAnsi="Times New Roman"/>
          <w:sz w:val="24"/>
          <w:szCs w:val="24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4A607B" w:rsidRPr="00EB4AD0" w:rsidRDefault="004A607B" w:rsidP="004213B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4AD0">
        <w:rPr>
          <w:rFonts w:ascii="Times New Roman" w:hAnsi="Times New Roman"/>
          <w:b/>
          <w:bCs/>
          <w:sz w:val="24"/>
          <w:szCs w:val="24"/>
        </w:rPr>
        <w:t>освоение</w:t>
      </w:r>
      <w:r w:rsidRPr="00EB4AD0">
        <w:rPr>
          <w:rFonts w:ascii="Times New Roman" w:hAnsi="Times New Roman"/>
          <w:sz w:val="24"/>
          <w:szCs w:val="24"/>
        </w:rPr>
        <w:t xml:space="preserve"> основ математических знаний, формирование первоначальных представлений о математике;</w:t>
      </w:r>
    </w:p>
    <w:p w:rsidR="004A607B" w:rsidRPr="00AE75D3" w:rsidRDefault="004A607B" w:rsidP="004213B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316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7D3316">
        <w:rPr>
          <w:rFonts w:ascii="Times New Roman" w:hAnsi="Times New Roman"/>
          <w:sz w:val="24"/>
          <w:szCs w:val="24"/>
        </w:rPr>
        <w:t xml:space="preserve"> интереса к математике, стремления использовать математические знания в повседневной жизни.</w:t>
      </w:r>
    </w:p>
    <w:p w:rsidR="004A607B" w:rsidRPr="002B2E7B" w:rsidRDefault="004A607B" w:rsidP="0042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2B2E7B">
        <w:rPr>
          <w:rFonts w:ascii="Times New Roman" w:hAnsi="Times New Roman"/>
          <w:b/>
          <w:sz w:val="24"/>
          <w:szCs w:val="20"/>
          <w:lang w:eastAsia="ru-RU"/>
        </w:rPr>
        <w:t>Содержание нового курса и методика обучения ориентированы на решение следующих задач:</w:t>
      </w:r>
    </w:p>
    <w:p w:rsidR="004A607B" w:rsidRPr="002B2E7B" w:rsidRDefault="004A607B" w:rsidP="00421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B2E7B">
        <w:rPr>
          <w:rFonts w:ascii="Times New Roman" w:hAnsi="Times New Roman"/>
          <w:sz w:val="24"/>
          <w:szCs w:val="20"/>
          <w:lang w:eastAsia="ru-RU"/>
        </w:rPr>
        <w:t xml:space="preserve"> 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4A607B" w:rsidRPr="002B2E7B" w:rsidRDefault="004A607B" w:rsidP="00421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B2E7B">
        <w:rPr>
          <w:rFonts w:ascii="Times New Roman" w:hAnsi="Times New Roman"/>
          <w:sz w:val="24"/>
          <w:szCs w:val="20"/>
          <w:lang w:eastAsia="ru-RU"/>
        </w:rPr>
        <w:t xml:space="preserve"> 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материала;</w:t>
      </w:r>
    </w:p>
    <w:p w:rsidR="004A607B" w:rsidRPr="002B2E7B" w:rsidRDefault="004A607B" w:rsidP="00421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B2E7B">
        <w:rPr>
          <w:rFonts w:ascii="Times New Roman" w:hAnsi="Times New Roman"/>
          <w:sz w:val="24"/>
          <w:szCs w:val="20"/>
          <w:lang w:eastAsia="ru-RU"/>
        </w:rPr>
        <w:t xml:space="preserve"> 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4A607B" w:rsidRPr="002B2E7B" w:rsidRDefault="004A607B" w:rsidP="00421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B2E7B">
        <w:rPr>
          <w:rFonts w:ascii="Times New Roman" w:hAnsi="Times New Roman"/>
          <w:sz w:val="24"/>
          <w:szCs w:val="20"/>
          <w:lang w:eastAsia="ru-RU"/>
        </w:rPr>
        <w:t xml:space="preserve"> развитие умений измерять величины (длину, время) и проводить вычисления, связанные с величинами (длина, время, масса);</w:t>
      </w:r>
    </w:p>
    <w:p w:rsidR="004A607B" w:rsidRPr="002B2E7B" w:rsidRDefault="004A607B" w:rsidP="00421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B2E7B">
        <w:rPr>
          <w:rFonts w:ascii="Times New Roman" w:hAnsi="Times New Roman"/>
          <w:sz w:val="24"/>
          <w:szCs w:val="20"/>
          <w:lang w:eastAsia="ru-RU"/>
        </w:rPr>
        <w:t xml:space="preserve"> 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4A607B" w:rsidRPr="002B2E7B" w:rsidRDefault="004A607B" w:rsidP="00421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B2E7B">
        <w:rPr>
          <w:rFonts w:ascii="Times New Roman" w:hAnsi="Times New Roman"/>
          <w:sz w:val="24"/>
          <w:szCs w:val="20"/>
          <w:lang w:eastAsia="ru-RU"/>
        </w:rPr>
        <w:t xml:space="preserve"> математическое развитие учащихся, включая способность наблюдать, сравнивать, отличать главное от второстепенного, обобщать, находить простейшие закономерности, использовать догадку, строить и проверять простейшие гипотезы;</w:t>
      </w:r>
    </w:p>
    <w:p w:rsidR="004A607B" w:rsidRPr="002B2E7B" w:rsidRDefault="004A607B" w:rsidP="00421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B2E7B">
        <w:rPr>
          <w:rFonts w:ascii="Times New Roman" w:hAnsi="Times New Roman"/>
          <w:sz w:val="24"/>
          <w:szCs w:val="20"/>
          <w:lang w:eastAsia="ru-RU"/>
        </w:rPr>
        <w:t xml:space="preserve"> освоение эвристических приёмов рассуждений и интеллектуальных умений, связанных с выбором стратегии решения, анализом ситуаций, сопоставлением данных и т. п.;</w:t>
      </w:r>
    </w:p>
    <w:p w:rsidR="004A607B" w:rsidRPr="002B2E7B" w:rsidRDefault="004A607B" w:rsidP="00421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B2E7B">
        <w:rPr>
          <w:rFonts w:ascii="Times New Roman" w:hAnsi="Times New Roman"/>
          <w:sz w:val="24"/>
          <w:szCs w:val="20"/>
          <w:lang w:eastAsia="ru-RU"/>
        </w:rPr>
        <w:t xml:space="preserve"> 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4A607B" w:rsidRPr="00AE75D3" w:rsidRDefault="004A607B" w:rsidP="00421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B2E7B">
        <w:rPr>
          <w:rFonts w:ascii="Times New Roman" w:hAnsi="Times New Roman"/>
          <w:sz w:val="24"/>
          <w:szCs w:val="20"/>
          <w:lang w:eastAsia="ru-RU"/>
        </w:rPr>
        <w:t xml:space="preserve"> 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</w:t>
      </w:r>
      <w:r>
        <w:rPr>
          <w:rFonts w:ascii="Times New Roman" w:hAnsi="Times New Roman"/>
          <w:sz w:val="24"/>
          <w:szCs w:val="20"/>
          <w:lang w:eastAsia="ru-RU"/>
        </w:rPr>
        <w:t>е.</w:t>
      </w:r>
    </w:p>
    <w:p w:rsidR="004A607B" w:rsidRDefault="004A607B" w:rsidP="00A95BC8">
      <w:pPr>
        <w:pStyle w:val="ParagraphStyle"/>
        <w:jc w:val="center"/>
        <w:rPr>
          <w:rFonts w:ascii="Times New Roman" w:hAnsi="Times New Roman" w:cs="Times New Roman"/>
          <w:b/>
          <w:lang w:val="en-US" w:eastAsia="ru-RU"/>
        </w:rPr>
      </w:pPr>
    </w:p>
    <w:p w:rsidR="004A607B" w:rsidRPr="00A95BC8" w:rsidRDefault="004A607B" w:rsidP="00A95BC8">
      <w:pPr>
        <w:pStyle w:val="ParagraphStyle"/>
        <w:jc w:val="center"/>
        <w:rPr>
          <w:rFonts w:ascii="Times New Roman" w:hAnsi="Times New Roman" w:cs="Times New Roman"/>
          <w:b/>
          <w:lang w:eastAsia="ru-RU"/>
        </w:rPr>
      </w:pPr>
      <w:r w:rsidRPr="00A95BC8">
        <w:rPr>
          <w:rFonts w:ascii="Times New Roman" w:hAnsi="Times New Roman" w:cs="Times New Roman"/>
          <w:b/>
          <w:lang w:eastAsia="ru-RU"/>
        </w:rPr>
        <w:t>Нормативно - правовые документы.</w:t>
      </w:r>
    </w:p>
    <w:p w:rsidR="004A607B" w:rsidRPr="00426B73" w:rsidRDefault="004A607B" w:rsidP="00426B73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26B73">
        <w:rPr>
          <w:rFonts w:ascii="Times New Roman" w:hAnsi="Times New Roman"/>
          <w:sz w:val="24"/>
          <w:szCs w:val="24"/>
          <w:lang w:val="ru-RU"/>
        </w:rPr>
        <w:t>Закон «Об образовании в Российской Федерации»       от 29.12.2012 г. № 273 - ФЗ</w:t>
      </w:r>
    </w:p>
    <w:p w:rsidR="004A607B" w:rsidRPr="00426B73" w:rsidRDefault="004A607B" w:rsidP="00426B73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26B73">
        <w:rPr>
          <w:rFonts w:ascii="Times New Roman" w:hAnsi="Times New Roman"/>
          <w:sz w:val="24"/>
          <w:szCs w:val="24"/>
          <w:lang w:val="ru-RU"/>
        </w:rPr>
        <w:t>Приказа 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A607B" w:rsidRPr="00426B73" w:rsidRDefault="004A607B" w:rsidP="00426B73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26B73">
        <w:rPr>
          <w:rFonts w:ascii="Times New Roman" w:hAnsi="Times New Roman"/>
          <w:sz w:val="24"/>
          <w:szCs w:val="24"/>
          <w:lang w:val="ru-RU"/>
        </w:rPr>
        <w:t xml:space="preserve">Приказ Министерства образования и науки РФ от от 31 марта  </w:t>
      </w:r>
      <w:smartTag w:uri="urn:schemas-microsoft-com:office:smarttags" w:element="metricconverter">
        <w:smartTagPr>
          <w:attr w:name="ProductID" w:val="2014 г"/>
        </w:smartTagPr>
        <w:r w:rsidRPr="00426B73">
          <w:rPr>
            <w:rFonts w:ascii="Times New Roman" w:hAnsi="Times New Roman"/>
            <w:sz w:val="24"/>
            <w:szCs w:val="24"/>
            <w:lang w:val="ru-RU"/>
          </w:rPr>
          <w:t>2014 г</w:t>
        </w:r>
      </w:smartTag>
      <w:r w:rsidRPr="00426B73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231AEB">
        <w:rPr>
          <w:rFonts w:ascii="Times New Roman" w:hAnsi="Times New Roman"/>
          <w:sz w:val="24"/>
          <w:szCs w:val="24"/>
        </w:rPr>
        <w:t>N</w:t>
      </w:r>
      <w:r w:rsidRPr="00426B73">
        <w:rPr>
          <w:rFonts w:ascii="Times New Roman" w:hAnsi="Times New Roman"/>
          <w:sz w:val="24"/>
          <w:szCs w:val="24"/>
          <w:lang w:val="ru-RU"/>
        </w:rPr>
        <w:t xml:space="preserve">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A607B" w:rsidRPr="00426B73" w:rsidRDefault="004A607B" w:rsidP="00426B73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26B73">
        <w:rPr>
          <w:rFonts w:ascii="Times New Roman" w:hAnsi="Times New Roman"/>
          <w:sz w:val="24"/>
          <w:szCs w:val="24"/>
          <w:lang w:val="ru-RU"/>
        </w:rPr>
        <w:t>Учебный план МОБУ Бурейской СОШ № 2 на 2014 – 2015 учебный год</w:t>
      </w:r>
    </w:p>
    <w:p w:rsidR="004A607B" w:rsidRPr="00426B73" w:rsidRDefault="004A607B" w:rsidP="00426B73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  <w:lang w:val="ru-RU"/>
        </w:rPr>
      </w:pPr>
      <w:r w:rsidRPr="00426B73">
        <w:rPr>
          <w:rFonts w:ascii="Times New Roman" w:hAnsi="Times New Roman"/>
          <w:sz w:val="24"/>
          <w:szCs w:val="24"/>
          <w:lang w:val="ru-RU"/>
        </w:rPr>
        <w:t>Годовой календарный график МОБУ Бурейской СОШ № 2 на 2014 – 2015 учебный год</w:t>
      </w:r>
    </w:p>
    <w:p w:rsidR="004A607B" w:rsidRPr="00426B73" w:rsidRDefault="004A607B" w:rsidP="00426B73">
      <w:pPr>
        <w:pStyle w:val="ListParagraph"/>
        <w:spacing w:line="240" w:lineRule="auto"/>
        <w:ind w:left="977"/>
        <w:jc w:val="center"/>
        <w:rPr>
          <w:lang w:val="ru-RU"/>
        </w:rPr>
      </w:pPr>
      <w:r w:rsidRPr="00426B73">
        <w:rPr>
          <w:lang w:val="ru-RU"/>
        </w:rPr>
        <w:t>Сведения о программе.</w:t>
      </w:r>
    </w:p>
    <w:p w:rsidR="004A607B" w:rsidRPr="00EB4AD0" w:rsidRDefault="004A607B" w:rsidP="004213B3">
      <w:pPr>
        <w:pStyle w:val="BodyTextIndent"/>
        <w:widowControl w:val="0"/>
        <w:ind w:left="0" w:firstLine="850"/>
        <w:jc w:val="both"/>
        <w:rPr>
          <w:color w:val="000000"/>
        </w:rPr>
      </w:pPr>
      <w:r w:rsidRPr="00EB4AD0">
        <w:t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</w:t>
      </w:r>
      <w:r w:rsidRPr="00EB4AD0">
        <w:rPr>
          <w:color w:val="000000"/>
        </w:rPr>
        <w:t xml:space="preserve">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4A607B" w:rsidRPr="00EB4AD0" w:rsidRDefault="004A607B" w:rsidP="004213B3">
      <w:pPr>
        <w:pStyle w:val="BodyTextIndent"/>
        <w:widowControl w:val="0"/>
        <w:ind w:left="0" w:firstLine="850"/>
        <w:rPr>
          <w:color w:val="000000"/>
        </w:rPr>
      </w:pPr>
      <w:r w:rsidRPr="00EB4AD0">
        <w:rPr>
          <w:color w:val="000000"/>
        </w:rPr>
        <w:t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межпредметные связи с другими учебными предметами начальной школы</w:t>
      </w:r>
      <w:r w:rsidRPr="00EB4AD0">
        <w:t xml:space="preserve">. Примерная программа </w:t>
      </w:r>
      <w:r w:rsidRPr="00EB4AD0">
        <w:rPr>
          <w:color w:val="000000"/>
        </w:rPr>
        <w:t>определяет также необходимый минимум практических работ.</w:t>
      </w:r>
    </w:p>
    <w:p w:rsidR="004A607B" w:rsidRPr="00EB4AD0" w:rsidRDefault="004A607B" w:rsidP="004213B3">
      <w:pPr>
        <w:spacing w:line="240" w:lineRule="auto"/>
        <w:ind w:firstLine="714"/>
        <w:contextualSpacing/>
        <w:rPr>
          <w:rFonts w:ascii="Times New Roman" w:hAnsi="Times New Roman"/>
          <w:sz w:val="24"/>
          <w:szCs w:val="24"/>
        </w:rPr>
      </w:pPr>
      <w:r w:rsidRPr="007D3316">
        <w:rPr>
          <w:rFonts w:ascii="Times New Roman" w:hAnsi="Times New Roman"/>
          <w:sz w:val="24"/>
          <w:szCs w:val="24"/>
        </w:rPr>
        <w:t>Изучение</w:t>
      </w:r>
      <w:r w:rsidRPr="007D3316">
        <w:rPr>
          <w:rFonts w:ascii="Times New Roman" w:hAnsi="Times New Roman"/>
          <w:color w:val="000000"/>
          <w:sz w:val="24"/>
          <w:szCs w:val="24"/>
        </w:rPr>
        <w:t xml:space="preserve"> начального курса математики создает прочную основу для дальнейшего обучения этому предмету. </w:t>
      </w:r>
      <w:r w:rsidRPr="00EB4AD0">
        <w:rPr>
          <w:rFonts w:ascii="Times New Roman" w:hAnsi="Times New Roman"/>
          <w:color w:val="000000"/>
          <w:sz w:val="24"/>
          <w:szCs w:val="24"/>
        </w:rPr>
        <w:t>Для этого важно не только вооружать учащихся предусмотренным программой кругом знаний, умений и навыков, но и обеспе</w:t>
      </w:r>
      <w:r w:rsidRPr="00EB4AD0">
        <w:rPr>
          <w:rFonts w:ascii="Times New Roman" w:hAnsi="Times New Roman"/>
          <w:color w:val="000000"/>
          <w:sz w:val="24"/>
          <w:szCs w:val="24"/>
        </w:rPr>
        <w:softHyphen/>
        <w:t xml:space="preserve">чивать необходимый уровень их общего и математического развития, а также формировать общеучебные умения </w:t>
      </w:r>
    </w:p>
    <w:p w:rsidR="004A607B" w:rsidRPr="007D3316" w:rsidRDefault="004A607B" w:rsidP="004213B3">
      <w:pPr>
        <w:shd w:val="clear" w:color="auto" w:fill="FFFFFF"/>
        <w:spacing w:line="240" w:lineRule="auto"/>
        <w:ind w:firstLine="714"/>
        <w:contextualSpacing/>
        <w:rPr>
          <w:rFonts w:ascii="Times New Roman" w:hAnsi="Times New Roman"/>
          <w:sz w:val="24"/>
          <w:szCs w:val="24"/>
        </w:rPr>
      </w:pPr>
      <w:r w:rsidRPr="007D3316">
        <w:rPr>
          <w:rFonts w:ascii="Times New Roman" w:hAnsi="Times New Roman"/>
          <w:color w:val="000000"/>
          <w:sz w:val="24"/>
          <w:szCs w:val="24"/>
        </w:rPr>
        <w:t>Уделяя значительное внимание формированию у учащих</w:t>
      </w:r>
      <w:r w:rsidRPr="007D3316">
        <w:rPr>
          <w:rFonts w:ascii="Times New Roman" w:hAnsi="Times New Roman"/>
          <w:color w:val="000000"/>
          <w:sz w:val="24"/>
          <w:szCs w:val="24"/>
        </w:rPr>
        <w:softHyphen/>
        <w:t>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</w:t>
      </w:r>
      <w:r w:rsidRPr="007D3316">
        <w:rPr>
          <w:rFonts w:ascii="Times New Roman" w:hAnsi="Times New Roman"/>
          <w:color w:val="000000"/>
          <w:sz w:val="24"/>
          <w:szCs w:val="24"/>
        </w:rPr>
        <w:softHyphen/>
        <w:t>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</w:t>
      </w:r>
      <w:r w:rsidRPr="007D3316">
        <w:rPr>
          <w:rFonts w:ascii="Times New Roman" w:hAnsi="Times New Roman"/>
          <w:color w:val="000000"/>
          <w:sz w:val="24"/>
          <w:szCs w:val="24"/>
        </w:rPr>
        <w:softHyphen/>
        <w:t>ниями. Этим целям отвечает не только содержание, но и сис</w:t>
      </w:r>
      <w:r w:rsidRPr="007D3316">
        <w:rPr>
          <w:rFonts w:ascii="Times New Roman" w:hAnsi="Times New Roman"/>
          <w:color w:val="000000"/>
          <w:sz w:val="24"/>
          <w:szCs w:val="24"/>
        </w:rPr>
        <w:softHyphen/>
        <w:t>тема расположения материала в курсе.</w:t>
      </w:r>
    </w:p>
    <w:p w:rsidR="004A607B" w:rsidRPr="007D3316" w:rsidRDefault="004A607B" w:rsidP="004213B3">
      <w:pPr>
        <w:shd w:val="clear" w:color="auto" w:fill="FFFFFF"/>
        <w:spacing w:line="240" w:lineRule="auto"/>
        <w:ind w:firstLine="714"/>
        <w:contextualSpacing/>
        <w:rPr>
          <w:rFonts w:ascii="Times New Roman" w:hAnsi="Times New Roman"/>
          <w:sz w:val="24"/>
          <w:szCs w:val="24"/>
        </w:rPr>
      </w:pPr>
      <w:r w:rsidRPr="007D3316">
        <w:rPr>
          <w:rFonts w:ascii="Times New Roman" w:hAnsi="Times New Roman"/>
          <w:color w:val="000000"/>
          <w:sz w:val="24"/>
          <w:szCs w:val="24"/>
        </w:rPr>
        <w:t>Важнейшее значение придается постоянному использова</w:t>
      </w:r>
      <w:r w:rsidRPr="007D3316">
        <w:rPr>
          <w:rFonts w:ascii="Times New Roman" w:hAnsi="Times New Roman"/>
          <w:color w:val="000000"/>
          <w:sz w:val="24"/>
          <w:szCs w:val="24"/>
        </w:rPr>
        <w:softHyphen/>
        <w:t>нию сопоставления, сравнения, противопоставления связан</w:t>
      </w:r>
      <w:r w:rsidRPr="007D3316">
        <w:rPr>
          <w:rFonts w:ascii="Times New Roman" w:hAnsi="Times New Roman"/>
          <w:color w:val="000000"/>
          <w:sz w:val="24"/>
          <w:szCs w:val="24"/>
        </w:rPr>
        <w:softHyphen/>
        <w:t>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4A607B" w:rsidRPr="007D3316" w:rsidRDefault="004A607B" w:rsidP="00421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D3316">
        <w:rPr>
          <w:rFonts w:ascii="Times New Roman" w:hAnsi="Times New Roman"/>
          <w:color w:val="000000"/>
          <w:sz w:val="24"/>
          <w:szCs w:val="24"/>
        </w:rPr>
        <w:t>Курс является нача</w:t>
      </w:r>
      <w:r w:rsidRPr="007D3316">
        <w:rPr>
          <w:rFonts w:ascii="Times New Roman" w:hAnsi="Times New Roman"/>
          <w:color w:val="000000"/>
          <w:sz w:val="24"/>
          <w:szCs w:val="24"/>
        </w:rPr>
        <w:softHyphen/>
        <w:t>лом и органической частью школьного математического об</w:t>
      </w:r>
      <w:r w:rsidRPr="007D3316">
        <w:rPr>
          <w:rFonts w:ascii="Times New Roman" w:hAnsi="Times New Roman"/>
          <w:color w:val="000000"/>
          <w:sz w:val="24"/>
          <w:szCs w:val="24"/>
        </w:rPr>
        <w:softHyphen/>
        <w:t>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Предлагаемая си</w:t>
      </w:r>
      <w:r w:rsidRPr="00EB4AD0">
        <w:rPr>
          <w:rFonts w:ascii="Times New Roman" w:hAnsi="Times New Roman"/>
          <w:sz w:val="24"/>
          <w:szCs w:val="24"/>
        </w:rPr>
        <w:t xml:space="preserve">стема обучения опирается на эмоциональный и образный компоненты мышления младшего школьника и </w:t>
      </w:r>
      <w:r>
        <w:rPr>
          <w:rFonts w:ascii="Times New Roman" w:hAnsi="Times New Roman"/>
          <w:sz w:val="24"/>
          <w:szCs w:val="24"/>
        </w:rPr>
        <w:t xml:space="preserve">предполагает формирование обогащённых </w:t>
      </w:r>
      <w:r w:rsidRPr="00EB4AD0">
        <w:rPr>
          <w:rFonts w:ascii="Times New Roman" w:hAnsi="Times New Roman"/>
          <w:sz w:val="24"/>
          <w:szCs w:val="24"/>
        </w:rPr>
        <w:t xml:space="preserve"> математических знаний и умений на основе использования широкой интеграции математики с другими областями знания и культуры</w:t>
      </w:r>
    </w:p>
    <w:p w:rsidR="004A607B" w:rsidRDefault="004A607B" w:rsidP="004213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</w:t>
      </w:r>
    </w:p>
    <w:p w:rsidR="004A607B" w:rsidRPr="00823731" w:rsidRDefault="004A607B" w:rsidP="00426B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3731">
        <w:rPr>
          <w:rFonts w:ascii="Times New Roman" w:hAnsi="Times New Roman"/>
          <w:b/>
          <w:color w:val="000000"/>
          <w:sz w:val="24"/>
          <w:szCs w:val="24"/>
        </w:rPr>
        <w:t>Обоснование выбора программы</w:t>
      </w:r>
    </w:p>
    <w:p w:rsidR="004A607B" w:rsidRPr="007D3316" w:rsidRDefault="004A607B" w:rsidP="004213B3">
      <w:pPr>
        <w:spacing w:line="240" w:lineRule="auto"/>
        <w:ind w:firstLine="714"/>
        <w:contextualSpacing/>
        <w:rPr>
          <w:rFonts w:ascii="Times New Roman" w:hAnsi="Times New Roman"/>
          <w:color w:val="000000"/>
          <w:sz w:val="24"/>
          <w:szCs w:val="24"/>
        </w:rPr>
      </w:pPr>
      <w:r w:rsidRPr="007D3316">
        <w:rPr>
          <w:rFonts w:ascii="Times New Roman" w:hAnsi="Times New Roman"/>
          <w:color w:val="000000"/>
          <w:sz w:val="24"/>
          <w:szCs w:val="24"/>
        </w:rPr>
        <w:t>Содержание курса математики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4A607B" w:rsidRDefault="004A607B" w:rsidP="004213B3">
      <w:pPr>
        <w:spacing w:line="240" w:lineRule="auto"/>
        <w:ind w:firstLine="714"/>
        <w:contextualSpacing/>
        <w:rPr>
          <w:rFonts w:ascii="Times New Roman" w:hAnsi="Times New Roman"/>
          <w:color w:val="000000"/>
          <w:sz w:val="24"/>
          <w:szCs w:val="24"/>
        </w:rPr>
      </w:pPr>
      <w:r w:rsidRPr="00EB4AD0">
        <w:rPr>
          <w:rFonts w:ascii="Times New Roman" w:hAnsi="Times New Roman"/>
          <w:color w:val="000000"/>
          <w:sz w:val="24"/>
          <w:szCs w:val="24"/>
        </w:rPr>
        <w:t xml:space="preserve">Это открывает дополнительные возможности для развития учащихся, позволяя, с одной стороны, применять в новых условиях знания, </w:t>
      </w:r>
    </w:p>
    <w:p w:rsidR="004A607B" w:rsidRPr="002B2E7B" w:rsidRDefault="004A607B" w:rsidP="0042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4AD0">
        <w:rPr>
          <w:rFonts w:ascii="Times New Roman" w:hAnsi="Times New Roman"/>
          <w:color w:val="000000"/>
          <w:sz w:val="24"/>
          <w:szCs w:val="24"/>
        </w:rPr>
        <w:t>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  <w:r w:rsidRPr="002B2E7B">
        <w:rPr>
          <w:rFonts w:ascii="Times New Roman" w:hAnsi="Times New Roman"/>
          <w:sz w:val="24"/>
          <w:szCs w:val="20"/>
          <w:lang w:eastAsia="ru-RU"/>
        </w:rPr>
        <w:t xml:space="preserve">  Математика как учебный предмет играет существенную роль в образовании и воспитании младших школьников. С её помощью ребёнок учится решать жизненно важные проблемы, познавать окружающий мир.</w:t>
      </w:r>
    </w:p>
    <w:p w:rsidR="004A607B" w:rsidRPr="002B2E7B" w:rsidRDefault="004A607B" w:rsidP="0042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B2E7B">
        <w:rPr>
          <w:rFonts w:ascii="Times New Roman" w:hAnsi="Times New Roman"/>
          <w:sz w:val="24"/>
          <w:szCs w:val="20"/>
          <w:lang w:eastAsia="ru-RU"/>
        </w:rPr>
        <w:t>Данная программа определяет начальный этап непрерывного курса математики (с 1 по 9 класс), разрабатываемого с позиций усиления общекультурного звучания математического образования и повышения его значимости для формирования подрастающего человека как личности.</w:t>
      </w:r>
    </w:p>
    <w:p w:rsidR="004A607B" w:rsidRDefault="004A607B" w:rsidP="00471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B2E7B">
        <w:rPr>
          <w:rFonts w:ascii="Times New Roman" w:hAnsi="Times New Roman"/>
          <w:sz w:val="24"/>
          <w:szCs w:val="20"/>
          <w:lang w:eastAsia="ru-RU"/>
        </w:rPr>
        <w:t>Предлагаемая система обучения опирается на эмоциональный и образный компоненты мышления младшего школьника и предполагает формирование обогащённых математических знаний и умений на основе использования широкой интеграции математики с другими областями знания и культуры.</w:t>
      </w:r>
    </w:p>
    <w:p w:rsidR="004A607B" w:rsidRPr="000607EE" w:rsidRDefault="004A607B" w:rsidP="000607EE">
      <w:pPr>
        <w:pStyle w:val="ParagraphStyle"/>
        <w:jc w:val="center"/>
        <w:rPr>
          <w:rFonts w:ascii="Times New Roman" w:hAnsi="Times New Roman" w:cs="Times New Roman"/>
          <w:b/>
        </w:rPr>
      </w:pPr>
      <w:r w:rsidRPr="000607EE">
        <w:rPr>
          <w:rFonts w:ascii="Times New Roman" w:hAnsi="Times New Roman" w:cs="Times New Roman"/>
          <w:b/>
        </w:rPr>
        <w:t>Информация  о внесенных изменениях в программу.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Изменений нет.</w:t>
      </w:r>
    </w:p>
    <w:p w:rsidR="004A607B" w:rsidRPr="000607EE" w:rsidRDefault="004A607B" w:rsidP="000607EE">
      <w:pPr>
        <w:pStyle w:val="ParagraphStyle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607EE">
        <w:rPr>
          <w:rFonts w:ascii="Times New Roman" w:hAnsi="Times New Roman" w:cs="Times New Roman"/>
          <w:b/>
          <w:bCs/>
          <w:lang w:eastAsia="ru-RU"/>
        </w:rPr>
        <w:t>Место предмета в базисном учебном плане</w:t>
      </w:r>
    </w:p>
    <w:p w:rsidR="004A607B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В соответствии </w:t>
      </w:r>
      <w:r w:rsidRPr="00A64CC4">
        <w:rPr>
          <w:lang w:eastAsia="ru-RU"/>
        </w:rPr>
        <w:t>с федеральным базисным учебным планом  рабочая программа составлена по  программе авторов Дорофеева Г.В, Мираковой  Т.Н. из расчета </w:t>
      </w:r>
      <w:r w:rsidRPr="00DD2FE2">
        <w:rPr>
          <w:b/>
          <w:lang w:eastAsia="ru-RU"/>
        </w:rPr>
        <w:t>4</w:t>
      </w:r>
      <w:r w:rsidRPr="00DD2FE2">
        <w:rPr>
          <w:b/>
          <w:bCs/>
          <w:i/>
          <w:iCs/>
          <w:lang w:eastAsia="ru-RU"/>
        </w:rPr>
        <w:t xml:space="preserve"> часа в неделю</w:t>
      </w:r>
      <w:r w:rsidRPr="00A64CC4">
        <w:t xml:space="preserve"> </w:t>
      </w:r>
      <w:r w:rsidRPr="00A64CC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, 136 часов в год</w:t>
      </w:r>
      <w:r w:rsidRPr="00A64C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4A607B" w:rsidRPr="00A64CC4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A64CC4">
        <w:rPr>
          <w:rFonts w:ascii="Times New Roman" w:hAnsi="Times New Roman"/>
          <w:sz w:val="24"/>
          <w:szCs w:val="24"/>
          <w:lang w:eastAsia="ru-RU"/>
        </w:rPr>
        <w:t xml:space="preserve">Программа состоит из разделов курса,  темы различных учебных занятий. </w:t>
      </w:r>
    </w:p>
    <w:p w:rsidR="004A607B" w:rsidRPr="00EB4AD0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B4AD0">
        <w:rPr>
          <w:rFonts w:ascii="Times New Roman" w:hAnsi="Times New Roman"/>
          <w:sz w:val="24"/>
          <w:szCs w:val="24"/>
          <w:lang w:eastAsia="ru-RU"/>
        </w:rPr>
        <w:t xml:space="preserve">Каждый раздел темы имеет свою </w:t>
      </w:r>
      <w:r w:rsidRPr="00EB4AD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комплексно - дидактическую цель</w:t>
      </w:r>
      <w:r w:rsidRPr="00EB4AD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EB4AD0">
        <w:rPr>
          <w:rFonts w:ascii="Times New Roman" w:hAnsi="Times New Roman"/>
          <w:sz w:val="24"/>
          <w:szCs w:val="24"/>
          <w:lang w:eastAsia="ru-RU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DD2FE2">
        <w:rPr>
          <w:rFonts w:ascii="Times New Roman" w:hAnsi="Times New Roman"/>
          <w:bCs/>
          <w:sz w:val="24"/>
          <w:szCs w:val="24"/>
          <w:lang w:eastAsia="ru-RU"/>
        </w:rPr>
        <w:t>виде разделов</w:t>
      </w:r>
      <w:r w:rsidRPr="00EB4AD0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EB4AD0">
        <w:rPr>
          <w:rFonts w:ascii="Times New Roman" w:hAnsi="Times New Roman"/>
          <w:sz w:val="24"/>
          <w:szCs w:val="24"/>
          <w:lang w:eastAsia="ru-RU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4A607B" w:rsidRDefault="004A607B" w:rsidP="001674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22E05">
        <w:rPr>
          <w:rFonts w:ascii="Times New Roman" w:hAnsi="Times New Roman"/>
          <w:b/>
          <w:sz w:val="24"/>
          <w:szCs w:val="24"/>
          <w:u w:val="single"/>
        </w:rPr>
        <w:t>Информация о к</w:t>
      </w:r>
      <w:r>
        <w:rPr>
          <w:rFonts w:ascii="Times New Roman" w:hAnsi="Times New Roman"/>
          <w:b/>
          <w:sz w:val="24"/>
          <w:szCs w:val="24"/>
          <w:u w:val="single"/>
        </w:rPr>
        <w:t>оличестве часов.</w:t>
      </w:r>
    </w:p>
    <w:p w:rsidR="004A607B" w:rsidRPr="00422E05" w:rsidRDefault="004A607B" w:rsidP="001674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E05">
        <w:rPr>
          <w:rFonts w:ascii="Times New Roman" w:hAnsi="Times New Roman"/>
          <w:b/>
          <w:sz w:val="24"/>
          <w:szCs w:val="24"/>
        </w:rPr>
        <w:t>Количество часов в неделю по программе                                 4</w:t>
      </w:r>
    </w:p>
    <w:p w:rsidR="004A607B" w:rsidRPr="00422E05" w:rsidRDefault="004A607B" w:rsidP="001674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E05">
        <w:rPr>
          <w:rFonts w:ascii="Times New Roman" w:hAnsi="Times New Roman"/>
          <w:b/>
          <w:sz w:val="24"/>
          <w:szCs w:val="24"/>
        </w:rPr>
        <w:t>Количество часов в неделю по учебному плану                        4</w:t>
      </w:r>
    </w:p>
    <w:p w:rsidR="004A607B" w:rsidRDefault="004A607B" w:rsidP="001674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E05">
        <w:rPr>
          <w:rFonts w:ascii="Times New Roman" w:hAnsi="Times New Roman"/>
          <w:b/>
          <w:sz w:val="24"/>
          <w:szCs w:val="24"/>
        </w:rPr>
        <w:t>Количество часов в год                                                                 13</w:t>
      </w:r>
      <w:r w:rsidRPr="004E7F5D">
        <w:rPr>
          <w:rFonts w:ascii="Times New Roman" w:hAnsi="Times New Roman"/>
          <w:b/>
          <w:sz w:val="24"/>
          <w:szCs w:val="24"/>
        </w:rPr>
        <w:t>6</w:t>
      </w:r>
    </w:p>
    <w:p w:rsidR="004A607B" w:rsidRPr="00F07467" w:rsidRDefault="004A607B" w:rsidP="0016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467">
        <w:rPr>
          <w:rFonts w:ascii="Times New Roman" w:hAnsi="Times New Roman"/>
          <w:b/>
          <w:sz w:val="24"/>
          <w:szCs w:val="24"/>
        </w:rPr>
        <w:t xml:space="preserve">Кол- во часов в 1 четверти –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36</w:t>
      </w:r>
      <w:r w:rsidRPr="00F07467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4A607B" w:rsidRPr="00F07467" w:rsidRDefault="004A607B" w:rsidP="0016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467">
        <w:rPr>
          <w:rFonts w:ascii="Times New Roman" w:hAnsi="Times New Roman"/>
          <w:b/>
          <w:sz w:val="24"/>
          <w:szCs w:val="24"/>
        </w:rPr>
        <w:t xml:space="preserve">Кол – во часов во 2 четверти –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28</w:t>
      </w:r>
      <w:r w:rsidRPr="00F07467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4A607B" w:rsidRPr="00F07467" w:rsidRDefault="004A607B" w:rsidP="0016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467">
        <w:rPr>
          <w:rFonts w:ascii="Times New Roman" w:hAnsi="Times New Roman"/>
          <w:b/>
          <w:sz w:val="24"/>
          <w:szCs w:val="24"/>
        </w:rPr>
        <w:t xml:space="preserve">Кол – во часов в 3 четверти –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40</w:t>
      </w:r>
      <w:r w:rsidRPr="00F07467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4A607B" w:rsidRPr="004E7F5D" w:rsidRDefault="004A607B" w:rsidP="001674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467">
        <w:rPr>
          <w:rFonts w:ascii="Times New Roman" w:hAnsi="Times New Roman"/>
          <w:b/>
          <w:sz w:val="24"/>
          <w:szCs w:val="24"/>
        </w:rPr>
        <w:t xml:space="preserve">Кол – во часов в 4 четверти </w:t>
      </w:r>
      <w:r>
        <w:rPr>
          <w:rFonts w:ascii="Times New Roman" w:hAnsi="Times New Roman"/>
          <w:b/>
          <w:sz w:val="24"/>
          <w:szCs w:val="24"/>
        </w:rPr>
        <w:t>--                                                       3</w:t>
      </w:r>
      <w:r w:rsidRPr="00F94E75">
        <w:rPr>
          <w:rFonts w:ascii="Times New Roman" w:hAnsi="Times New Roman"/>
          <w:b/>
          <w:sz w:val="24"/>
          <w:szCs w:val="24"/>
        </w:rPr>
        <w:t>2</w:t>
      </w:r>
      <w:r w:rsidRPr="0010116E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</w:t>
      </w:r>
    </w:p>
    <w:p w:rsidR="004A607B" w:rsidRPr="00422E05" w:rsidRDefault="004A607B" w:rsidP="001674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E05">
        <w:rPr>
          <w:rFonts w:ascii="Times New Roman" w:hAnsi="Times New Roman"/>
          <w:b/>
          <w:sz w:val="24"/>
          <w:szCs w:val="24"/>
        </w:rPr>
        <w:t>Из них:</w:t>
      </w:r>
    </w:p>
    <w:p w:rsidR="004A607B" w:rsidRPr="00422E05" w:rsidRDefault="004A607B" w:rsidP="001674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E05">
        <w:rPr>
          <w:rFonts w:ascii="Times New Roman" w:hAnsi="Times New Roman"/>
          <w:b/>
          <w:sz w:val="24"/>
          <w:szCs w:val="24"/>
        </w:rPr>
        <w:t xml:space="preserve">*контрольных работ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9</w:t>
      </w:r>
    </w:p>
    <w:p w:rsidR="004A607B" w:rsidRPr="00422E05" w:rsidRDefault="004A607B" w:rsidP="001674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E05">
        <w:rPr>
          <w:rFonts w:ascii="Times New Roman" w:hAnsi="Times New Roman"/>
          <w:b/>
          <w:sz w:val="24"/>
          <w:szCs w:val="24"/>
        </w:rPr>
        <w:t xml:space="preserve">*самостоятельных работ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22E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4A607B" w:rsidRPr="00422E05" w:rsidRDefault="004A607B" w:rsidP="001674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E05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>диагностическая                                                                             1</w:t>
      </w:r>
    </w:p>
    <w:p w:rsidR="004A607B" w:rsidRDefault="004A607B" w:rsidP="001674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E05">
        <w:rPr>
          <w:rFonts w:ascii="Times New Roman" w:hAnsi="Times New Roman"/>
          <w:b/>
          <w:sz w:val="24"/>
          <w:szCs w:val="24"/>
        </w:rPr>
        <w:t xml:space="preserve">*арифметических диктантов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4A607B" w:rsidRDefault="004A607B" w:rsidP="001674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607B" w:rsidRDefault="004A607B" w:rsidP="000607E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Формы </w:t>
      </w:r>
      <w:r w:rsidRPr="007206F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организации учебного процесса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4A607B" w:rsidRPr="007206F4" w:rsidRDefault="004A607B" w:rsidP="000607EE">
      <w:pPr>
        <w:pStyle w:val="10"/>
        <w:spacing w:line="240" w:lineRule="auto"/>
        <w:ind w:firstLine="41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Основными формами  </w:t>
      </w:r>
      <w:r w:rsidRPr="007206F4">
        <w:rPr>
          <w:rFonts w:ascii="Times New Roman" w:hAnsi="Times New Roman"/>
          <w:sz w:val="24"/>
          <w:szCs w:val="24"/>
          <w:lang w:eastAsia="ru-RU"/>
        </w:rPr>
        <w:t>на уроке являются:</w:t>
      </w:r>
      <w:r>
        <w:rPr>
          <w:rFonts w:ascii="Times New Roman" w:hAnsi="Times New Roman"/>
          <w:sz w:val="24"/>
          <w:szCs w:val="24"/>
          <w:lang w:eastAsia="ru-RU"/>
        </w:rPr>
        <w:t xml:space="preserve"> индивидуальная, групповая и</w:t>
      </w:r>
      <w:r w:rsidRPr="007206F4">
        <w:rPr>
          <w:rFonts w:ascii="Times New Roman" w:hAnsi="Times New Roman"/>
          <w:sz w:val="24"/>
          <w:szCs w:val="24"/>
          <w:lang w:eastAsia="ru-RU"/>
        </w:rPr>
        <w:t xml:space="preserve"> коллективная работа с учащимися. </w:t>
      </w:r>
    </w:p>
    <w:p w:rsidR="004A607B" w:rsidRDefault="004A607B" w:rsidP="000607EE">
      <w:pPr>
        <w:pStyle w:val="10"/>
        <w:spacing w:line="240" w:lineRule="auto"/>
        <w:rPr>
          <w:lang w:eastAsia="ru-RU"/>
        </w:rPr>
      </w:pPr>
      <w:r w:rsidRPr="007206F4">
        <w:rPr>
          <w:lang w:eastAsia="ru-RU"/>
        </w:rPr>
        <w:t>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числе ИКТ. В ходе обучения школьники приобретают</w:t>
      </w:r>
      <w:r>
        <w:rPr>
          <w:lang w:eastAsia="ru-RU"/>
        </w:rPr>
        <w:t xml:space="preserve"> навыки коллективной </w:t>
      </w:r>
      <w:r w:rsidRPr="007206F4">
        <w:rPr>
          <w:lang w:eastAsia="ru-RU"/>
        </w:rPr>
        <w:t xml:space="preserve">творческой деятельности </w:t>
      </w:r>
      <w:r>
        <w:rPr>
          <w:lang w:eastAsia="ru-RU"/>
        </w:rPr>
        <w:t xml:space="preserve">, </w:t>
      </w:r>
      <w:r w:rsidRPr="007206F4">
        <w:rPr>
          <w:lang w:eastAsia="ru-RU"/>
        </w:rPr>
        <w:t>учатся действовать самостоятельно при выполнении учебных и творческих задач. Контроль знаний</w:t>
      </w:r>
      <w:r w:rsidRPr="007206F4">
        <w:rPr>
          <w:b/>
          <w:i/>
          <w:lang w:eastAsia="ru-RU"/>
        </w:rPr>
        <w:t xml:space="preserve">, </w:t>
      </w:r>
      <w:r w:rsidRPr="007206F4">
        <w:rPr>
          <w:lang w:eastAsia="ru-RU"/>
        </w:rPr>
        <w:t xml:space="preserve">умений и навыков (текущий, тематический, итоговый) на уроках осуществляется в форме устного опроса, самостоятельной работы, тестирования. </w:t>
      </w:r>
    </w:p>
    <w:p w:rsidR="004A607B" w:rsidRPr="007206F4" w:rsidRDefault="004A607B" w:rsidP="000607EE">
      <w:pPr>
        <w:pStyle w:val="10"/>
        <w:spacing w:line="240" w:lineRule="auto"/>
        <w:rPr>
          <w:b/>
          <w:u w:val="single"/>
        </w:rPr>
      </w:pPr>
      <w:r w:rsidRPr="007206F4">
        <w:rPr>
          <w:b/>
          <w:u w:val="single"/>
        </w:rPr>
        <w:t>Использование педагогических технологий в процессе обучения.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7206F4">
        <w:t>1</w:t>
      </w:r>
      <w:r w:rsidRPr="000607EE">
        <w:rPr>
          <w:rFonts w:ascii="Times New Roman" w:hAnsi="Times New Roman" w:cs="Times New Roman"/>
        </w:rPr>
        <w:t>.Гуманно-личностная.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 xml:space="preserve">      2 .Сотрудничества.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 xml:space="preserve">      3. Игровые.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 xml:space="preserve">     4.ТДМ.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 xml:space="preserve">      5. Информационные.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 xml:space="preserve">      6. Здоровьесберегающие.</w:t>
      </w:r>
    </w:p>
    <w:p w:rsidR="004A607B" w:rsidRPr="007206F4" w:rsidRDefault="004A607B" w:rsidP="000607EE">
      <w:p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52" w:lineRule="exact"/>
        <w:ind w:left="284"/>
        <w:jc w:val="center"/>
        <w:rPr>
          <w:lang w:eastAsia="ru-RU"/>
        </w:rPr>
      </w:pPr>
      <w:r>
        <w:rPr>
          <w:lang w:eastAsia="ru-RU"/>
        </w:rPr>
        <w:t>Механизмы ф</w:t>
      </w:r>
      <w:r w:rsidRPr="007206F4">
        <w:rPr>
          <w:lang w:eastAsia="ru-RU"/>
        </w:rPr>
        <w:t>ормировани</w:t>
      </w:r>
      <w:r>
        <w:rPr>
          <w:lang w:eastAsia="ru-RU"/>
        </w:rPr>
        <w:t xml:space="preserve">я </w:t>
      </w:r>
      <w:r w:rsidRPr="007206F4">
        <w:rPr>
          <w:lang w:eastAsia="ru-RU"/>
        </w:rPr>
        <w:t>ключевых компетенций</w:t>
      </w:r>
      <w:r>
        <w:rPr>
          <w:lang w:eastAsia="ru-RU"/>
        </w:rPr>
        <w:t>.</w:t>
      </w:r>
    </w:p>
    <w:p w:rsidR="004A607B" w:rsidRPr="007206F4" w:rsidRDefault="004A607B" w:rsidP="00AF5A99">
      <w:pPr>
        <w:pStyle w:val="10"/>
        <w:ind w:left="644" w:firstLine="490"/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Чтобы перейти к обучению, необходимо задать компетенции в </w:t>
      </w:r>
      <w:r w:rsidRPr="007206F4">
        <w:rPr>
          <w:rFonts w:ascii="Times New Roman" w:hAnsi="Times New Roman"/>
          <w:b/>
          <w:sz w:val="24"/>
          <w:szCs w:val="24"/>
          <w:lang w:eastAsia="ru-RU"/>
        </w:rPr>
        <w:t>деятельностной форме. В этом случае само название компетенции будет</w:t>
      </w:r>
      <w:r w:rsidRPr="007206F4">
        <w:rPr>
          <w:rFonts w:ascii="Times New Roman" w:hAnsi="Times New Roman"/>
          <w:sz w:val="24"/>
          <w:szCs w:val="24"/>
          <w:lang w:eastAsia="ru-RU"/>
        </w:rPr>
        <w:t xml:space="preserve"> определять суть соответствующего метода обучения. Приведем примеры формулировок компетенций в деятельностной форме:</w:t>
      </w:r>
    </w:p>
    <w:p w:rsidR="004A607B" w:rsidRPr="007206F4" w:rsidRDefault="004A607B" w:rsidP="000607EE">
      <w:pPr>
        <w:pStyle w:val="10"/>
        <w:spacing w:line="240" w:lineRule="auto"/>
        <w:ind w:left="644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206F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Ценностно-смысловые компетенции предполагают умения:     </w:t>
      </w:r>
    </w:p>
    <w:p w:rsidR="004A607B" w:rsidRPr="007206F4" w:rsidRDefault="004A607B" w:rsidP="00AF5A99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формулировать собственные ценностные ориентиры по отношению к предмету и сферам деятельности;     </w:t>
      </w:r>
    </w:p>
    <w:p w:rsidR="004A607B" w:rsidRPr="007206F4" w:rsidRDefault="004A607B" w:rsidP="00AF5A99">
      <w:pPr>
        <w:pStyle w:val="10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владеть способами самоопределения в ситуациях выбора на основе собственных позиций; уметь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установок;     </w:t>
      </w:r>
    </w:p>
    <w:p w:rsidR="004A607B" w:rsidRPr="007206F4" w:rsidRDefault="004A607B" w:rsidP="00AF5A99">
      <w:pPr>
        <w:pStyle w:val="10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осуществлять индивидуальную образовательную траекторию с учетом общих требований и норм. </w:t>
      </w:r>
    </w:p>
    <w:p w:rsidR="004A607B" w:rsidRPr="007206F4" w:rsidRDefault="004A607B" w:rsidP="00AF5A99">
      <w:pPr>
        <w:pStyle w:val="10"/>
        <w:ind w:left="644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206F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Учебно-познавательные компетенции:     </w:t>
      </w:r>
    </w:p>
    <w:p w:rsidR="004A607B" w:rsidRPr="007206F4" w:rsidRDefault="004A607B" w:rsidP="00AF5A99">
      <w:pPr>
        <w:pStyle w:val="10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ставить цель и организовывать её достижение, уметь пояснить свою цель;     </w:t>
      </w:r>
    </w:p>
    <w:p w:rsidR="004A607B" w:rsidRPr="007206F4" w:rsidRDefault="004A607B" w:rsidP="00AF5A99">
      <w:pPr>
        <w:pStyle w:val="10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организовывать планирование, анализ, рефлексию, самооценку своей учебно-познавательной деятельности;     </w:t>
      </w:r>
    </w:p>
    <w:p w:rsidR="004A607B" w:rsidRPr="007206F4" w:rsidRDefault="004A607B" w:rsidP="00AF5A99">
      <w:pPr>
        <w:pStyle w:val="10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задавать вопросы к наблюдаемым фактам, отыскивать причины явлений, обозначать свое понимание или непонимание по отношению к изучаемой проблеме;     </w:t>
      </w:r>
    </w:p>
    <w:p w:rsidR="004A607B" w:rsidRPr="007206F4" w:rsidRDefault="004A607B" w:rsidP="00AF5A99">
      <w:pPr>
        <w:pStyle w:val="10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ставить познавательные задачи и выдвигать гипотезы; </w:t>
      </w:r>
    </w:p>
    <w:p w:rsidR="004A607B" w:rsidRPr="007206F4" w:rsidRDefault="004A607B" w:rsidP="00AF5A99">
      <w:pPr>
        <w:pStyle w:val="10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инструкциями; </w:t>
      </w:r>
    </w:p>
    <w:p w:rsidR="004A607B" w:rsidRPr="007206F4" w:rsidRDefault="004A607B" w:rsidP="00AF5A99">
      <w:pPr>
        <w:pStyle w:val="10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использовать элементы вероятностных и статистических методов познания; описывать результаты, формулировать выводы;     </w:t>
      </w:r>
    </w:p>
    <w:p w:rsidR="004A607B" w:rsidRPr="007206F4" w:rsidRDefault="004A607B" w:rsidP="00AF5A99">
      <w:pPr>
        <w:pStyle w:val="10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выступать устно и письменно о результатах своего исследования с использованием компьютерных средств и технологий (текстовые и графические редакторы, презентации);     </w:t>
      </w:r>
    </w:p>
    <w:p w:rsidR="004A607B" w:rsidRPr="007206F4" w:rsidRDefault="004A607B" w:rsidP="00AF5A99">
      <w:pPr>
        <w:pStyle w:val="10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>иметь опыт восприятия картины мира.</w:t>
      </w:r>
    </w:p>
    <w:p w:rsidR="004A607B" w:rsidRPr="007206F4" w:rsidRDefault="004A607B" w:rsidP="00AF5A99">
      <w:pPr>
        <w:pStyle w:val="10"/>
        <w:ind w:left="644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206F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Социокультурные компетенции:     </w:t>
      </w:r>
    </w:p>
    <w:p w:rsidR="004A607B" w:rsidRDefault="004A607B" w:rsidP="00AF5A99">
      <w:pPr>
        <w:pStyle w:val="10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владеть знаниями и опытом выполнения типичных социальных ролей: семьянина, гражданина, работника, собственника, потребителя, покупателя;     </w:t>
      </w:r>
    </w:p>
    <w:p w:rsidR="004A607B" w:rsidRPr="007206F4" w:rsidRDefault="004A607B" w:rsidP="00AF5A99">
      <w:pPr>
        <w:pStyle w:val="10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уметь действовать в каждодневных ситуациях семейно-бытовой сферы;     </w:t>
      </w:r>
    </w:p>
    <w:p w:rsidR="004A607B" w:rsidRPr="007206F4" w:rsidRDefault="004A607B" w:rsidP="00AF5A99">
      <w:pPr>
        <w:pStyle w:val="10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определять свое место и роль в окружающем мире, в семье, в коллективе, государстве; </w:t>
      </w:r>
    </w:p>
    <w:p w:rsidR="004A607B" w:rsidRPr="007206F4" w:rsidRDefault="004A607B" w:rsidP="00AF5A99">
      <w:pPr>
        <w:pStyle w:val="10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владеть культурными нормами и традициями, прожитыми в собственной деятельности; </w:t>
      </w:r>
    </w:p>
    <w:p w:rsidR="004A607B" w:rsidRPr="007206F4" w:rsidRDefault="004A607B" w:rsidP="00AF5A99">
      <w:pPr>
        <w:pStyle w:val="10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владеть эффективными способами организации свободного времени;    </w:t>
      </w:r>
    </w:p>
    <w:p w:rsidR="004A607B" w:rsidRPr="007206F4" w:rsidRDefault="004A607B" w:rsidP="00AF5A99">
      <w:pPr>
        <w:pStyle w:val="10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иметь представление о системах социальных норм и ценностей в России и других странах; иметь осознанный опыт жизни в многонациональном, многокультурном, многоконфессиональном обществе;     </w:t>
      </w:r>
    </w:p>
    <w:p w:rsidR="004A607B" w:rsidRPr="007206F4" w:rsidRDefault="004A607B" w:rsidP="00AF5A99">
      <w:pPr>
        <w:pStyle w:val="10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действовать в сфере трудовых отношений в соответствии с личной и общественной пользой, владеть этикой трудовых и гражданских взаимоотношений;     </w:t>
      </w:r>
    </w:p>
    <w:p w:rsidR="004A607B" w:rsidRPr="007206F4" w:rsidRDefault="004A607B" w:rsidP="00AF5A99">
      <w:pPr>
        <w:pStyle w:val="10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владеть элементами художественно-творческих компетенций читателя, слушателя, исполнителя, зрителя, юного художника, писателя, ремесленника и др. </w:t>
      </w:r>
    </w:p>
    <w:p w:rsidR="004A607B" w:rsidRPr="007206F4" w:rsidRDefault="004A607B" w:rsidP="00AF5A99">
      <w:pPr>
        <w:pStyle w:val="10"/>
        <w:ind w:left="644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206F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Коммуникативные компетенции:     </w:t>
      </w:r>
    </w:p>
    <w:p w:rsidR="004A607B" w:rsidRPr="007206F4" w:rsidRDefault="004A607B" w:rsidP="00AF5A99">
      <w:pPr>
        <w:pStyle w:val="10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уметь представить себя устно и письменно, написать анкету, заявление, резюме, письмо, поздравление;     </w:t>
      </w:r>
    </w:p>
    <w:p w:rsidR="004A607B" w:rsidRPr="007206F4" w:rsidRDefault="004A607B" w:rsidP="00AF5A99">
      <w:pPr>
        <w:pStyle w:val="10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уметь представлять свой класс, школу, страну в ситуациях межкультурного общения, в режиме диалога культур, использовать для этого знание иностранного языка;     </w:t>
      </w:r>
    </w:p>
    <w:p w:rsidR="004A607B" w:rsidRPr="007206F4" w:rsidRDefault="004A607B" w:rsidP="00AF5A99">
      <w:pPr>
        <w:pStyle w:val="10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владеть способами взаимодействия с окружающими и удаленными людьми и событиями; выступать с устным сообщением, уметь задать вопрос, корректно вести учебный диалог;     </w:t>
      </w:r>
    </w:p>
    <w:p w:rsidR="004A607B" w:rsidRPr="007206F4" w:rsidRDefault="004A607B" w:rsidP="00AF5A99">
      <w:pPr>
        <w:pStyle w:val="10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владеть разными видами речевой деятельности (монолог, диалог, чтение, письмо), лингвистической и языковой компетенциями;     </w:t>
      </w:r>
    </w:p>
    <w:p w:rsidR="004A607B" w:rsidRPr="007206F4" w:rsidRDefault="004A607B" w:rsidP="00AF5A99">
      <w:pPr>
        <w:pStyle w:val="10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владеть способами совместной деятельности в группе, приемами действий в ситуациях общения; умениями искать и находить компромиссы;     </w:t>
      </w:r>
    </w:p>
    <w:p w:rsidR="004A607B" w:rsidRPr="007206F4" w:rsidRDefault="004A607B" w:rsidP="00AF5A99">
      <w:pPr>
        <w:pStyle w:val="10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>иметь позитивные навыки общения в поликультурном, полиэтническом и многоконфессиональном обществе, основанные на знании исторических корней и традиций различных национальных общностей и социальных групп.</w:t>
      </w:r>
    </w:p>
    <w:p w:rsidR="004A607B" w:rsidRPr="007206F4" w:rsidRDefault="004A607B" w:rsidP="00AF5A99">
      <w:pPr>
        <w:pStyle w:val="10"/>
        <w:ind w:left="644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206F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Информационные компетенции:      </w:t>
      </w:r>
    </w:p>
    <w:p w:rsidR="004A607B" w:rsidRPr="007206F4" w:rsidRDefault="004A607B" w:rsidP="00AF5A99">
      <w:pPr>
        <w:pStyle w:val="10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владеть навыками работы с различными источниками информации: книгами, учебниками, справочниками, атласами, картами, определителями, энциклопедиями, каталогами, словарями, CD-Rom, Интернет;     </w:t>
      </w:r>
    </w:p>
    <w:p w:rsidR="004A607B" w:rsidRPr="007206F4" w:rsidRDefault="004A607B" w:rsidP="00AF5A99">
      <w:pPr>
        <w:pStyle w:val="10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     </w:t>
      </w:r>
    </w:p>
    <w:p w:rsidR="004A607B" w:rsidRPr="007206F4" w:rsidRDefault="004A607B" w:rsidP="00AF5A99">
      <w:pPr>
        <w:pStyle w:val="10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ориентироваться в информационных потоках, уметь выделять в них главное и необходимое; </w:t>
      </w:r>
    </w:p>
    <w:p w:rsidR="004A607B" w:rsidRPr="007206F4" w:rsidRDefault="004A607B" w:rsidP="00AF5A99">
      <w:pPr>
        <w:pStyle w:val="10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уметь осознанно воспринимать информацию, распространяемую по каналам СМИ;     </w:t>
      </w:r>
    </w:p>
    <w:p w:rsidR="004A607B" w:rsidRPr="007206F4" w:rsidRDefault="004A607B" w:rsidP="00AF5A99">
      <w:pPr>
        <w:pStyle w:val="10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владеть навыками использования информационных устройств: компьютера, телевизора, магнитофона, телефона, мобильного телефона, пейджера, факса, принтера, модема, копира;     </w:t>
      </w:r>
    </w:p>
    <w:p w:rsidR="004A607B" w:rsidRPr="007206F4" w:rsidRDefault="004A607B" w:rsidP="00AF5A99">
      <w:pPr>
        <w:pStyle w:val="10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применять для решения учебных задач информационные и телекоммуникационные технологии: аудио и видеозапись, электронную почту, Интернет. </w:t>
      </w:r>
    </w:p>
    <w:p w:rsidR="004A607B" w:rsidRPr="007206F4" w:rsidRDefault="004A607B" w:rsidP="00AF5A99">
      <w:pPr>
        <w:pStyle w:val="10"/>
        <w:ind w:left="644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206F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Природоведческие и здоровьесберегающие компетенции:     </w:t>
      </w:r>
    </w:p>
    <w:p w:rsidR="004A607B" w:rsidRPr="007206F4" w:rsidRDefault="004A607B" w:rsidP="00AF5A99">
      <w:pPr>
        <w:pStyle w:val="10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иметь опыт ориентации и экологической деятельности в природной среде (в лесу, в поле, на водоемах и др.);     </w:t>
      </w:r>
    </w:p>
    <w:p w:rsidR="004A607B" w:rsidRPr="007206F4" w:rsidRDefault="004A607B" w:rsidP="00AF5A99">
      <w:pPr>
        <w:pStyle w:val="10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насекомыми;     </w:t>
      </w:r>
    </w:p>
    <w:p w:rsidR="004A607B" w:rsidRPr="007206F4" w:rsidRDefault="004A607B" w:rsidP="00AF5A99">
      <w:pPr>
        <w:pStyle w:val="10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позитивно относиться к своему здоровью; владеть способами физического самосовершенствования, эмоциональной саморегуляции, самоподдержки и самоконтроля;     </w:t>
      </w:r>
    </w:p>
    <w:p w:rsidR="004A607B" w:rsidRPr="007206F4" w:rsidRDefault="004A607B" w:rsidP="00AF5A99">
      <w:pPr>
        <w:pStyle w:val="10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знать и применять правила личной гигиены, уметь заботиться о собственном здоровье, личной безопасности; владеть способами оказания первой медицинской помощи;     </w:t>
      </w:r>
    </w:p>
    <w:p w:rsidR="004A607B" w:rsidRPr="007206F4" w:rsidRDefault="004A607B" w:rsidP="00AF5A99">
      <w:pPr>
        <w:pStyle w:val="10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владеть элементами психологической грамотности, половой культуры и поведения;     </w:t>
      </w:r>
    </w:p>
    <w:p w:rsidR="004A607B" w:rsidRPr="007206F4" w:rsidRDefault="004A607B" w:rsidP="00AF5A99">
      <w:pPr>
        <w:pStyle w:val="10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иметь многообразие двигательного опыта и умение использовать его в массовых формах соревновательной деятельности, в организации активного отдыха и досуга;     </w:t>
      </w:r>
    </w:p>
    <w:p w:rsidR="004A607B" w:rsidRPr="007206F4" w:rsidRDefault="004A607B" w:rsidP="00AF5A99">
      <w:pPr>
        <w:pStyle w:val="10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ru-RU"/>
        </w:rPr>
      </w:pPr>
      <w:r w:rsidRPr="007206F4">
        <w:rPr>
          <w:rFonts w:ascii="Times New Roman" w:hAnsi="Times New Roman"/>
          <w:sz w:val="24"/>
          <w:szCs w:val="24"/>
          <w:lang w:eastAsia="ru-RU"/>
        </w:rPr>
        <w:t xml:space="preserve">уметь подбирать индивидуальные средства и методы для развития своих физических качеств. </w:t>
      </w:r>
    </w:p>
    <w:p w:rsidR="004A607B" w:rsidRPr="00BF7B26" w:rsidRDefault="004A607B" w:rsidP="00AF5A99">
      <w:pPr>
        <w:rPr>
          <w:rFonts w:ascii="Times New Roman" w:hAnsi="Times New Roman"/>
          <w:sz w:val="24"/>
          <w:szCs w:val="24"/>
          <w:u w:val="single"/>
        </w:rPr>
      </w:pPr>
      <w:r w:rsidRPr="007206F4">
        <w:rPr>
          <w:rFonts w:ascii="Times New Roman" w:hAnsi="Times New Roman"/>
          <w:b/>
          <w:sz w:val="24"/>
          <w:szCs w:val="24"/>
        </w:rPr>
        <w:t xml:space="preserve">             </w:t>
      </w:r>
      <w:r w:rsidRPr="00BF7B26">
        <w:rPr>
          <w:rFonts w:ascii="Times New Roman" w:hAnsi="Times New Roman"/>
          <w:b/>
          <w:sz w:val="24"/>
          <w:szCs w:val="24"/>
          <w:u w:val="single"/>
        </w:rPr>
        <w:t xml:space="preserve"> Виды и   формы контроля</w:t>
      </w:r>
      <w:r w:rsidRPr="00BF7B26">
        <w:rPr>
          <w:rFonts w:ascii="Times New Roman" w:hAnsi="Times New Roman"/>
          <w:sz w:val="24"/>
          <w:szCs w:val="24"/>
          <w:u w:val="single"/>
        </w:rPr>
        <w:t>:</w:t>
      </w:r>
    </w:p>
    <w:p w:rsidR="004A607B" w:rsidRPr="002A26A5" w:rsidRDefault="004A607B" w:rsidP="000607EE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26A5">
        <w:rPr>
          <w:rFonts w:ascii="Times New Roman" w:hAnsi="Times New Roman"/>
          <w:b/>
          <w:sz w:val="24"/>
          <w:szCs w:val="24"/>
        </w:rPr>
        <w:t>Стартовый,</w:t>
      </w:r>
      <w:r w:rsidRPr="002A26A5">
        <w:rPr>
          <w:rFonts w:ascii="Times New Roman" w:hAnsi="Times New Roman"/>
          <w:sz w:val="24"/>
          <w:szCs w:val="24"/>
        </w:rPr>
        <w:t xml:space="preserve"> позволяющий определить исходный уровень развития учащихся;</w:t>
      </w:r>
    </w:p>
    <w:p w:rsidR="004A607B" w:rsidRPr="002A26A5" w:rsidRDefault="004A607B" w:rsidP="000607EE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A26A5">
        <w:rPr>
          <w:rFonts w:ascii="Times New Roman" w:hAnsi="Times New Roman"/>
          <w:b/>
          <w:sz w:val="24"/>
          <w:szCs w:val="24"/>
        </w:rPr>
        <w:t xml:space="preserve">Текущий: </w:t>
      </w:r>
    </w:p>
    <w:p w:rsidR="004A607B" w:rsidRPr="002A26A5" w:rsidRDefault="004A607B" w:rsidP="000607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6A5">
        <w:rPr>
          <w:rFonts w:ascii="Times New Roman" w:hAnsi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4A607B" w:rsidRPr="002A26A5" w:rsidRDefault="004A607B" w:rsidP="000607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6A5">
        <w:rPr>
          <w:rFonts w:ascii="Times New Roman" w:hAnsi="Times New Roman"/>
          <w:sz w:val="24"/>
          <w:szCs w:val="24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4A607B" w:rsidRPr="002A26A5" w:rsidRDefault="004A607B" w:rsidP="000607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6A5">
        <w:rPr>
          <w:rFonts w:ascii="Times New Roman" w:hAnsi="Times New Roman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4A607B" w:rsidRPr="002A26A5" w:rsidRDefault="004A607B" w:rsidP="000607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6A5">
        <w:rPr>
          <w:rFonts w:ascii="Times New Roman" w:hAnsi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4A607B" w:rsidRPr="002A26A5" w:rsidRDefault="004A607B" w:rsidP="000607EE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26A5">
        <w:rPr>
          <w:rFonts w:ascii="Times New Roman" w:hAnsi="Times New Roman"/>
          <w:b/>
          <w:sz w:val="24"/>
          <w:szCs w:val="24"/>
        </w:rPr>
        <w:t>Итоговый</w:t>
      </w:r>
      <w:r w:rsidRPr="002A26A5">
        <w:rPr>
          <w:rFonts w:ascii="Times New Roman" w:hAnsi="Times New Roman"/>
          <w:sz w:val="24"/>
          <w:szCs w:val="24"/>
        </w:rPr>
        <w:t xml:space="preserve"> контроль   в формах</w:t>
      </w:r>
    </w:p>
    <w:p w:rsidR="004A607B" w:rsidRPr="002A26A5" w:rsidRDefault="004A607B" w:rsidP="000607EE">
      <w:pPr>
        <w:tabs>
          <w:tab w:val="left" w:pos="20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6A5">
        <w:rPr>
          <w:rFonts w:ascii="Times New Roman" w:hAnsi="Times New Roman"/>
          <w:sz w:val="24"/>
          <w:szCs w:val="24"/>
        </w:rPr>
        <w:t>-тестирование;</w:t>
      </w:r>
      <w:r w:rsidRPr="002A26A5">
        <w:rPr>
          <w:rFonts w:ascii="Times New Roman" w:hAnsi="Times New Roman"/>
          <w:sz w:val="24"/>
          <w:szCs w:val="24"/>
        </w:rPr>
        <w:tab/>
      </w:r>
    </w:p>
    <w:p w:rsidR="004A607B" w:rsidRPr="002A26A5" w:rsidRDefault="004A607B" w:rsidP="000607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6A5">
        <w:rPr>
          <w:rFonts w:ascii="Times New Roman" w:hAnsi="Times New Roman"/>
          <w:sz w:val="24"/>
          <w:szCs w:val="24"/>
        </w:rPr>
        <w:t>-практические работы;</w:t>
      </w:r>
    </w:p>
    <w:p w:rsidR="004A607B" w:rsidRPr="002A26A5" w:rsidRDefault="004A607B" w:rsidP="000607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6A5">
        <w:rPr>
          <w:rFonts w:ascii="Times New Roman" w:hAnsi="Times New Roman"/>
          <w:sz w:val="24"/>
          <w:szCs w:val="24"/>
        </w:rPr>
        <w:t>-творческие работы учащихся;</w:t>
      </w:r>
    </w:p>
    <w:p w:rsidR="004A607B" w:rsidRPr="002A26A5" w:rsidRDefault="004A607B" w:rsidP="000607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6A5">
        <w:rPr>
          <w:rFonts w:ascii="Times New Roman" w:hAnsi="Times New Roman"/>
          <w:sz w:val="24"/>
          <w:szCs w:val="24"/>
        </w:rPr>
        <w:t>-контрольные работы:</w:t>
      </w:r>
    </w:p>
    <w:p w:rsidR="004A607B" w:rsidRPr="002A26A5" w:rsidRDefault="004A607B" w:rsidP="00AF5A9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6A5">
        <w:rPr>
          <w:rFonts w:ascii="Times New Roman" w:hAnsi="Times New Roman"/>
          <w:sz w:val="24"/>
          <w:szCs w:val="24"/>
        </w:rPr>
        <w:t>Комплексная работа по итогам обучения</w:t>
      </w:r>
    </w:p>
    <w:p w:rsidR="004A607B" w:rsidRPr="002A26A5" w:rsidRDefault="004A607B" w:rsidP="00AF5A9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6A5">
        <w:rPr>
          <w:rFonts w:ascii="Times New Roman" w:hAnsi="Times New Roman"/>
          <w:sz w:val="24"/>
          <w:szCs w:val="24"/>
        </w:rPr>
        <w:t>Стандартизированная  контрольная работа.</w:t>
      </w:r>
    </w:p>
    <w:p w:rsidR="004A607B" w:rsidRPr="002A26A5" w:rsidRDefault="004A607B" w:rsidP="00AF5A9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26A5">
        <w:rPr>
          <w:rFonts w:ascii="Times New Roman" w:hAnsi="Times New Roman"/>
          <w:b/>
          <w:sz w:val="24"/>
          <w:szCs w:val="24"/>
        </w:rPr>
        <w:t>Самооценка и самоконтроль</w:t>
      </w:r>
      <w:r w:rsidRPr="002A26A5">
        <w:rPr>
          <w:rFonts w:ascii="Times New Roman" w:hAnsi="Times New Roman"/>
          <w:sz w:val="24"/>
          <w:szCs w:val="24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4A607B" w:rsidRDefault="004A607B" w:rsidP="00AF5A99">
      <w:pPr>
        <w:shd w:val="clear" w:color="auto" w:fill="FFFFFF"/>
        <w:ind w:right="29"/>
        <w:jc w:val="both"/>
        <w:rPr>
          <w:rFonts w:ascii="Times New Roman" w:hAnsi="Times New Roman"/>
          <w:sz w:val="24"/>
          <w:szCs w:val="24"/>
        </w:rPr>
      </w:pPr>
      <w:r w:rsidRPr="002A26A5">
        <w:rPr>
          <w:rFonts w:ascii="Times New Roman" w:hAnsi="Times New Roman"/>
          <w:sz w:val="24"/>
          <w:szCs w:val="24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4A607B" w:rsidRPr="002A26A5" w:rsidRDefault="004A607B" w:rsidP="00AF5A99">
      <w:pPr>
        <w:shd w:val="clear" w:color="auto" w:fill="FFFFFF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2A26A5">
        <w:rPr>
          <w:rFonts w:ascii="Times New Roman" w:hAnsi="Times New Roman"/>
          <w:sz w:val="24"/>
          <w:szCs w:val="24"/>
        </w:rPr>
        <w:t xml:space="preserve"> </w:t>
      </w:r>
      <w:r w:rsidRPr="002A26A5">
        <w:rPr>
          <w:rFonts w:ascii="Times New Roman" w:hAnsi="Times New Roman"/>
          <w:b/>
          <w:sz w:val="24"/>
          <w:szCs w:val="24"/>
        </w:rPr>
        <w:t>Результаты проверки</w:t>
      </w:r>
      <w:r w:rsidRPr="002A26A5">
        <w:rPr>
          <w:rFonts w:ascii="Times New Roman" w:hAnsi="Times New Roman"/>
          <w:sz w:val="24"/>
          <w:szCs w:val="24"/>
        </w:rPr>
        <w:t xml:space="preserve"> фиксируются в зачётном листе учителя.</w:t>
      </w:r>
      <w:r w:rsidRPr="002A26A5">
        <w:rPr>
          <w:rFonts w:ascii="Times New Roman" w:hAnsi="Times New Roman"/>
          <w:spacing w:val="-3"/>
          <w:sz w:val="24"/>
          <w:szCs w:val="24"/>
        </w:rPr>
        <w:t xml:space="preserve"> В рамках накопительной системы, создание портфолио</w:t>
      </w:r>
    </w:p>
    <w:p w:rsidR="004A607B" w:rsidRDefault="004A607B" w:rsidP="001674F0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Планируемый урове</w:t>
      </w:r>
      <w:r w:rsidRPr="00544391">
        <w:rPr>
          <w:rFonts w:ascii="Times New Roman" w:hAnsi="Times New Roman"/>
          <w:b/>
          <w:sz w:val="24"/>
          <w:u w:val="single"/>
        </w:rPr>
        <w:t>нь подготовки выпускников на конец года.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Личностные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i/>
        </w:rPr>
      </w:pPr>
      <w:r w:rsidRPr="000607EE">
        <w:rPr>
          <w:rFonts w:ascii="Times New Roman" w:hAnsi="Times New Roman" w:cs="Times New Roman"/>
          <w:i/>
        </w:rPr>
        <w:t>У учащегося будут сформированы: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lang w:eastAsia="ar-SA"/>
        </w:rPr>
      </w:pPr>
      <w:r w:rsidRPr="000607EE">
        <w:rPr>
          <w:rFonts w:ascii="Times New Roman" w:hAnsi="Times New Roman" w:cs="Times New Roman"/>
          <w:lang w:eastAsia="ar-SA"/>
        </w:rPr>
        <w:t>— навыки в проведении самоконтроля и самооценки результатов своей учебной деятельности;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— понимание практической значимости математики для собственной жизни;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— принятие и усвоение правил и норм школьной жизни, ответственного отношения к урокам математики;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— умение адекватно воспринимать требования учителя;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lang w:eastAsia="ar-SA"/>
        </w:rPr>
      </w:pPr>
      <w:r w:rsidRPr="000607EE">
        <w:rPr>
          <w:rFonts w:ascii="Times New Roman" w:hAnsi="Times New Roman" w:cs="Times New Roman"/>
        </w:rPr>
        <w:t>— навыки общения в процессе познания, занятия математикой;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—понимание красоты решения задачи, оформления записей, умение видеть и составлять красивые геометрические конфигурации из плоских и пространственных фигур;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— элементарные навыки этики поведения;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—правила общения, навыки сотрудничества в учебной деятельности;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— навыки безопасной работы с чертёжными и измерительными инструментами.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Учащийся получит возможность для формирования: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  <w:lang w:eastAsia="ar-SA"/>
        </w:rPr>
        <w:t>—осознанного проведения самоконтроля и адекватной самооценки результатов своей учебной деятельности</w:t>
      </w:r>
      <w:r w:rsidRPr="000607EE">
        <w:rPr>
          <w:rFonts w:ascii="Times New Roman" w:hAnsi="Times New Roman" w:cs="Times New Roman"/>
        </w:rPr>
        <w:t xml:space="preserve"> — умения анализировать результаты учебной деятельности;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— интереса и желания выполнять простейшую исследовательскую работу на уроках математики;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  <w:lang w:eastAsia="ar-SA"/>
        </w:rPr>
        <w:t>– восприятия эстетики математических рассуждений, лаконичности и точности математического языка;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— принятия этических норм;</w:t>
      </w:r>
    </w:p>
    <w:p w:rsidR="004A607B" w:rsidRPr="000607EE" w:rsidRDefault="004A607B" w:rsidP="000607EE">
      <w:pPr>
        <w:pStyle w:val="ParagraphStyle"/>
        <w:rPr>
          <w:rStyle w:val="TitleChar1"/>
          <w:rFonts w:ascii="Times New Roman" w:hAnsi="Times New Roman" w:cs="Times New Roman"/>
          <w:b w:val="0"/>
          <w:sz w:val="24"/>
        </w:rPr>
      </w:pPr>
      <w:r w:rsidRPr="000607EE">
        <w:rPr>
          <w:rStyle w:val="TitleChar1"/>
          <w:rFonts w:ascii="Times New Roman" w:hAnsi="Times New Roman" w:cs="Times New Roman"/>
          <w:b w:val="0"/>
          <w:sz w:val="24"/>
        </w:rPr>
        <w:t>— принятия ценностей другого человека;</w:t>
      </w:r>
    </w:p>
    <w:p w:rsidR="004A607B" w:rsidRPr="000607EE" w:rsidRDefault="004A607B" w:rsidP="000607EE">
      <w:pPr>
        <w:pStyle w:val="ParagraphStyle"/>
        <w:rPr>
          <w:rStyle w:val="TitleChar1"/>
          <w:rFonts w:ascii="Times New Roman" w:hAnsi="Times New Roman" w:cs="Times New Roman"/>
          <w:b w:val="0"/>
          <w:sz w:val="24"/>
        </w:rPr>
      </w:pPr>
      <w:r w:rsidRPr="000607EE">
        <w:rPr>
          <w:rStyle w:val="TitleChar1"/>
          <w:rFonts w:ascii="Times New Roman" w:hAnsi="Times New Roman" w:cs="Times New Roman"/>
          <w:b w:val="0"/>
          <w:sz w:val="24"/>
        </w:rPr>
        <w:t>— навыков сотрудничества в группе в ходе совместного решения учебной познавательной задачи;</w:t>
      </w:r>
    </w:p>
    <w:p w:rsidR="004A607B" w:rsidRPr="000607EE" w:rsidRDefault="004A607B" w:rsidP="000607EE">
      <w:pPr>
        <w:pStyle w:val="ParagraphStyle"/>
        <w:rPr>
          <w:rStyle w:val="TitleChar1"/>
          <w:rFonts w:ascii="Times New Roman" w:hAnsi="Times New Roman" w:cs="Times New Roman"/>
          <w:b w:val="0"/>
          <w:sz w:val="24"/>
        </w:rPr>
      </w:pPr>
      <w:r w:rsidRPr="000607EE">
        <w:rPr>
          <w:rStyle w:val="TitleChar1"/>
          <w:rFonts w:ascii="Times New Roman" w:hAnsi="Times New Roman" w:cs="Times New Roman"/>
          <w:b w:val="0"/>
          <w:sz w:val="24"/>
        </w:rPr>
        <w:t>—— умения выслушать разные мнения и принять решение;</w:t>
      </w:r>
    </w:p>
    <w:p w:rsidR="004A607B" w:rsidRPr="000607EE" w:rsidRDefault="004A607B" w:rsidP="000607EE">
      <w:pPr>
        <w:pStyle w:val="ParagraphStyle"/>
        <w:rPr>
          <w:rStyle w:val="TitleChar1"/>
          <w:rFonts w:ascii="Times New Roman" w:hAnsi="Times New Roman" w:cs="Times New Roman"/>
          <w:b w:val="0"/>
          <w:sz w:val="24"/>
        </w:rPr>
      </w:pPr>
      <w:r w:rsidRPr="000607EE">
        <w:rPr>
          <w:rStyle w:val="TitleChar1"/>
          <w:rFonts w:ascii="Times New Roman" w:hAnsi="Times New Roman" w:cs="Times New Roman"/>
          <w:b w:val="0"/>
          <w:sz w:val="24"/>
        </w:rPr>
        <w:t>— умения распределять работу между членами группы, совместно оценивать результат работы;</w:t>
      </w:r>
    </w:p>
    <w:p w:rsidR="004A607B" w:rsidRPr="000607EE" w:rsidRDefault="004A607B" w:rsidP="000607EE">
      <w:pPr>
        <w:pStyle w:val="ParagraphStyle"/>
        <w:rPr>
          <w:rStyle w:val="TitleChar1"/>
          <w:rFonts w:ascii="Times New Roman" w:hAnsi="Times New Roman" w:cs="Times New Roman"/>
          <w:b w:val="0"/>
          <w:sz w:val="24"/>
        </w:rPr>
      </w:pPr>
      <w:r w:rsidRPr="000607EE">
        <w:rPr>
          <w:rStyle w:val="TitleChar1"/>
          <w:rFonts w:ascii="Times New Roman" w:hAnsi="Times New Roman" w:cs="Times New Roman"/>
          <w:b w:val="0"/>
          <w:sz w:val="24"/>
        </w:rPr>
        <w:t>— чувства ответственности за порученную часть работы в ходе коллективного выполнения практико-экспериментальных работ по математике;</w:t>
      </w:r>
    </w:p>
    <w:p w:rsidR="004A607B" w:rsidRPr="000607EE" w:rsidRDefault="004A607B" w:rsidP="000607EE">
      <w:pPr>
        <w:pStyle w:val="ParagraphStyle"/>
        <w:rPr>
          <w:rStyle w:val="TitleChar1"/>
          <w:rFonts w:ascii="Times New Roman" w:hAnsi="Times New Roman" w:cs="Times New Roman"/>
          <w:b w:val="0"/>
          <w:sz w:val="24"/>
        </w:rPr>
      </w:pPr>
      <w:r w:rsidRPr="000607EE">
        <w:rPr>
          <w:rStyle w:val="TitleChar1"/>
          <w:rFonts w:ascii="Times New Roman" w:hAnsi="Times New Roman" w:cs="Times New Roman"/>
          <w:b w:val="0"/>
          <w:sz w:val="24"/>
        </w:rPr>
        <w:t>— ориентации на творческую познавательную деятельность на уроках математики;</w:t>
      </w:r>
    </w:p>
    <w:p w:rsidR="004A607B" w:rsidRPr="000607EE" w:rsidRDefault="004A607B" w:rsidP="000607EE">
      <w:pPr>
        <w:pStyle w:val="ParagraphStyle"/>
        <w:rPr>
          <w:rStyle w:val="TitleChar1"/>
          <w:rFonts w:ascii="Times New Roman" w:hAnsi="Times New Roman" w:cs="Times New Roman"/>
          <w:b w:val="0"/>
          <w:sz w:val="24"/>
        </w:rPr>
      </w:pPr>
      <w:r w:rsidRPr="000607EE">
        <w:rPr>
          <w:rStyle w:val="TitleChar1"/>
          <w:rFonts w:ascii="Times New Roman" w:hAnsi="Times New Roman" w:cs="Times New Roman"/>
          <w:b w:val="0"/>
          <w:sz w:val="24"/>
        </w:rPr>
        <w:t>Метапредметные результаты</w:t>
      </w:r>
    </w:p>
    <w:p w:rsidR="004A607B" w:rsidRPr="000607EE" w:rsidRDefault="004A607B" w:rsidP="000607EE">
      <w:pPr>
        <w:pStyle w:val="ParagraphStyle"/>
        <w:rPr>
          <w:rStyle w:val="TitleChar1"/>
          <w:rFonts w:ascii="Times New Roman" w:hAnsi="Times New Roman" w:cs="Times New Roman"/>
          <w:b w:val="0"/>
          <w:sz w:val="24"/>
        </w:rPr>
      </w:pPr>
      <w:r w:rsidRPr="000607EE">
        <w:rPr>
          <w:rStyle w:val="TitleChar1"/>
          <w:rFonts w:ascii="Times New Roman" w:hAnsi="Times New Roman" w:cs="Times New Roman"/>
          <w:b w:val="0"/>
          <w:sz w:val="24"/>
        </w:rPr>
        <w:t>Регулятивные</w:t>
      </w:r>
    </w:p>
    <w:p w:rsidR="004A607B" w:rsidRPr="000607EE" w:rsidRDefault="004A607B" w:rsidP="000607EE">
      <w:pPr>
        <w:pStyle w:val="ParagraphStyle"/>
        <w:rPr>
          <w:rStyle w:val="TitleChar1"/>
          <w:rFonts w:ascii="Times New Roman" w:hAnsi="Times New Roman" w:cs="Times New Roman"/>
          <w:b w:val="0"/>
          <w:sz w:val="24"/>
        </w:rPr>
      </w:pPr>
      <w:r w:rsidRPr="000607EE">
        <w:rPr>
          <w:rStyle w:val="TitleChar1"/>
          <w:rFonts w:ascii="Times New Roman" w:hAnsi="Times New Roman" w:cs="Times New Roman"/>
          <w:b w:val="0"/>
          <w:sz w:val="24"/>
        </w:rPr>
        <w:t>Учащийся научится:</w:t>
      </w:r>
    </w:p>
    <w:p w:rsidR="004A607B" w:rsidRPr="000607EE" w:rsidRDefault="004A607B" w:rsidP="000607EE">
      <w:pPr>
        <w:pStyle w:val="ParagraphStyle"/>
        <w:rPr>
          <w:rStyle w:val="TitleChar1"/>
          <w:rFonts w:ascii="Times New Roman" w:hAnsi="Times New Roman" w:cs="Times New Roman"/>
          <w:b w:val="0"/>
          <w:sz w:val="24"/>
        </w:rPr>
      </w:pPr>
      <w:r w:rsidRPr="000607EE">
        <w:rPr>
          <w:rStyle w:val="TitleChar1"/>
          <w:rFonts w:ascii="Times New Roman" w:hAnsi="Times New Roman" w:cs="Times New Roman"/>
          <w:b w:val="0"/>
          <w:sz w:val="24"/>
        </w:rPr>
        <w:t>— понимать, принимать и сохранять различные учебные задачи; осуществлять поиск средств для достижения учебной цели;</w:t>
      </w:r>
    </w:p>
    <w:p w:rsidR="004A607B" w:rsidRPr="000607EE" w:rsidRDefault="004A607B" w:rsidP="000607EE">
      <w:pPr>
        <w:pStyle w:val="ParagraphStyle"/>
        <w:rPr>
          <w:rStyle w:val="TitleChar1"/>
          <w:rFonts w:ascii="Times New Roman" w:hAnsi="Times New Roman" w:cs="Times New Roman"/>
          <w:b w:val="0"/>
          <w:sz w:val="24"/>
        </w:rPr>
      </w:pPr>
      <w:r w:rsidRPr="000607EE">
        <w:rPr>
          <w:rStyle w:val="TitleChar1"/>
          <w:rFonts w:ascii="Times New Roman" w:hAnsi="Times New Roman" w:cs="Times New Roman"/>
          <w:b w:val="0"/>
          <w:sz w:val="24"/>
        </w:rPr>
        <w:t>—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Style w:val="TitleChar1"/>
          <w:rFonts w:ascii="Times New Roman" w:hAnsi="Times New Roman" w:cs="Times New Roman"/>
          <w:b w:val="0"/>
          <w:sz w:val="24"/>
        </w:rPr>
        <w:t>— самостоятельно или под руководством учителя составлять план выполнения учебных заданий, проговаривая последовательность</w:t>
      </w:r>
      <w:r w:rsidRPr="000607EE">
        <w:rPr>
          <w:b/>
        </w:rPr>
        <w:t xml:space="preserve"> </w:t>
      </w:r>
      <w:r w:rsidRPr="000607EE">
        <w:rPr>
          <w:rFonts w:ascii="Times New Roman" w:hAnsi="Times New Roman" w:cs="Times New Roman"/>
        </w:rPr>
        <w:t>выполнения действий;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— определять правильность выполненного задания на основе сравнения с аналогичными предыдущими заданиями, или на основе образцов;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– самостоятельно или под руководством учителя находить и сравнивать различные варианты решения учебной задачи.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Учащийся получит возможность научиться: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lang w:eastAsia="ru-RU"/>
        </w:rPr>
      </w:pPr>
      <w:r w:rsidRPr="000607EE">
        <w:rPr>
          <w:rFonts w:ascii="Times New Roman" w:hAnsi="Times New Roman" w:cs="Times New Roman"/>
        </w:rPr>
        <w:t>— самостоятельно определять важность или необходимость выполнения различных заданий в процессе обучения математике;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— корректировать выполнение задания в соответствии с планом, условиями выполнения, результатом действий на определенном этапе решения;</w:t>
      </w:r>
    </w:p>
    <w:p w:rsidR="004A607B" w:rsidRPr="00426B73" w:rsidRDefault="004A607B" w:rsidP="000607EE">
      <w:pPr>
        <w:pStyle w:val="podzag120"/>
        <w:spacing w:before="0" w:beforeAutospacing="0" w:after="0" w:afterAutospacing="0"/>
        <w:jc w:val="both"/>
        <w:rPr>
          <w:lang w:eastAsia="en-US"/>
        </w:rPr>
      </w:pPr>
      <w:r w:rsidRPr="00426B73">
        <w:rPr>
          <w:lang w:eastAsia="en-US"/>
        </w:rPr>
        <w:t>– самостоятельно выполнять учебные действия в практической и мыслительной форме;</w:t>
      </w:r>
    </w:p>
    <w:p w:rsidR="004A607B" w:rsidRPr="00426B73" w:rsidRDefault="004A607B" w:rsidP="000607EE">
      <w:pPr>
        <w:pStyle w:val="podzag120"/>
        <w:spacing w:before="0" w:beforeAutospacing="0" w:after="0" w:afterAutospacing="0"/>
        <w:jc w:val="both"/>
        <w:rPr>
          <w:lang w:eastAsia="en-US"/>
        </w:rPr>
      </w:pPr>
      <w:r w:rsidRPr="00426B73">
        <w:rPr>
          <w:lang w:eastAsia="en-US"/>
        </w:rPr>
        <w:t>– осознавать результат учебных действий, описывать результаты действий, используя математическую терминологию;</w:t>
      </w:r>
    </w:p>
    <w:p w:rsidR="004A607B" w:rsidRPr="00426B73" w:rsidRDefault="004A607B" w:rsidP="000607EE">
      <w:pPr>
        <w:tabs>
          <w:tab w:val="left" w:pos="251"/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B73">
        <w:rPr>
          <w:rFonts w:ascii="Times New Roman" w:hAnsi="Times New Roman"/>
          <w:sz w:val="24"/>
          <w:szCs w:val="24"/>
        </w:rPr>
        <w:t>— адекватно проводить самооценку результатов своей учебной деятельности, понимать причины неуспеха на том или ином этапе;</w:t>
      </w:r>
    </w:p>
    <w:p w:rsidR="004A607B" w:rsidRPr="00426B73" w:rsidRDefault="004A607B" w:rsidP="000607EE">
      <w:pPr>
        <w:pStyle w:val="podzag120"/>
        <w:spacing w:before="0" w:beforeAutospacing="0" w:after="0" w:afterAutospacing="0"/>
        <w:jc w:val="both"/>
        <w:rPr>
          <w:lang w:eastAsia="en-US"/>
        </w:rPr>
      </w:pPr>
      <w:r w:rsidRPr="00426B73">
        <w:rPr>
          <w:lang w:eastAsia="en-US"/>
        </w:rPr>
        <w:t>– самостоятельно вычленять учебную проблему, выдвигать гипотезы и оценивать их на правдоподобность;</w:t>
      </w:r>
    </w:p>
    <w:p w:rsidR="004A607B" w:rsidRPr="00426B73" w:rsidRDefault="004A607B" w:rsidP="000607EE">
      <w:pPr>
        <w:pStyle w:val="podzag120"/>
        <w:spacing w:before="0" w:beforeAutospacing="0" w:after="0" w:afterAutospacing="0"/>
        <w:jc w:val="both"/>
        <w:rPr>
          <w:lang w:eastAsia="en-US"/>
        </w:rPr>
      </w:pPr>
      <w:r w:rsidRPr="00426B73">
        <w:rPr>
          <w:lang w:eastAsia="en-US"/>
        </w:rPr>
        <w:t>– подводить итог урока: чему научились, что нового узнали, что было интересно на уроке, какие задания вызвали сложности и т. п.;</w:t>
      </w:r>
    </w:p>
    <w:p w:rsidR="004A607B" w:rsidRPr="00426B73" w:rsidRDefault="004A607B" w:rsidP="000607EE">
      <w:pPr>
        <w:pStyle w:val="podzag120"/>
        <w:spacing w:before="0" w:beforeAutospacing="0" w:after="0" w:afterAutospacing="0"/>
        <w:jc w:val="both"/>
        <w:rPr>
          <w:lang w:eastAsia="en-US"/>
        </w:rPr>
      </w:pPr>
      <w:r w:rsidRPr="00426B73">
        <w:rPr>
          <w:lang w:eastAsia="en-US"/>
        </w:rPr>
        <w:t>– позитивно относиться к своим успехам, стремиться к улучшению результата;</w:t>
      </w:r>
    </w:p>
    <w:p w:rsidR="004A607B" w:rsidRPr="00426B73" w:rsidRDefault="004A607B" w:rsidP="000607EE">
      <w:pPr>
        <w:pStyle w:val="podzag120"/>
        <w:spacing w:before="0" w:beforeAutospacing="0" w:after="0" w:afterAutospacing="0"/>
        <w:jc w:val="both"/>
        <w:rPr>
          <w:lang w:eastAsia="en-US"/>
        </w:rPr>
      </w:pPr>
      <w:r w:rsidRPr="00426B73">
        <w:rPr>
          <w:lang w:eastAsia="en-US"/>
        </w:rPr>
        <w:t>– оценивать результат выполнения своего задания по параметрам, указанным в учебнике или учителем.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Познавательные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Учащийся научится: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iCs/>
        </w:rPr>
      </w:pPr>
      <w:r w:rsidRPr="000607EE">
        <w:rPr>
          <w:rFonts w:ascii="Times New Roman" w:hAnsi="Times New Roman" w:cs="Times New Roman"/>
          <w:iCs/>
        </w:rPr>
        <w:t>— самостоятельно осуществлять поиск необходимой информации при работе с учебником, в справочной литературе и дополнительных источниках, в том числе под руководством учителя, используя возможности Интернет;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iCs/>
        </w:rPr>
      </w:pPr>
      <w:r w:rsidRPr="000607EE">
        <w:rPr>
          <w:rFonts w:ascii="Times New Roman" w:hAnsi="Times New Roman" w:cs="Times New Roman"/>
          <w:iCs/>
        </w:rPr>
        <w:t>— использовать различные способы кодирования условия текстовой задачи (схемы, таблицы, рисунки, чертежи, краткая запись, диаграмма);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iCs/>
        </w:rPr>
      </w:pPr>
      <w:r w:rsidRPr="000607EE">
        <w:rPr>
          <w:rFonts w:ascii="Times New Roman" w:hAnsi="Times New Roman" w:cs="Times New Roman"/>
          <w:iCs/>
        </w:rPr>
        <w:t>— использовать различные способы кодирования информации в знаково-символической или графической форме;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iCs/>
        </w:rPr>
      </w:pPr>
      <w:r w:rsidRPr="000607EE">
        <w:rPr>
          <w:rFonts w:ascii="Times New Roman" w:hAnsi="Times New Roman" w:cs="Times New Roman"/>
          <w:iCs/>
        </w:rPr>
        <w:t>— моделировать вычислительные приёмы с помощью палочек, пучков палочек, числового луча;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iCs/>
        </w:rPr>
      </w:pPr>
      <w:r w:rsidRPr="000607EE">
        <w:rPr>
          <w:rFonts w:ascii="Times New Roman" w:hAnsi="Times New Roman" w:cs="Times New Roman"/>
          <w:iCs/>
        </w:rPr>
        <w:t>— проводить сравнение (последовательно по нескольким основаниям, са</w:t>
      </w:r>
      <w:r w:rsidRPr="000607EE">
        <w:rPr>
          <w:rFonts w:ascii="Times New Roman" w:hAnsi="Times New Roman" w:cs="Times New Roman"/>
          <w:iCs/>
        </w:rPr>
        <w:softHyphen/>
        <w:t>мостоятельно строить выводы на основе сравнения);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iCs/>
        </w:rPr>
      </w:pPr>
      <w:r w:rsidRPr="000607EE">
        <w:rPr>
          <w:rFonts w:ascii="Times New Roman" w:hAnsi="Times New Roman" w:cs="Times New Roman"/>
          <w:iCs/>
        </w:rPr>
        <w:t>— осуществлять анализ объекта (по нескольким существенным признакам);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iCs/>
        </w:rPr>
      </w:pPr>
      <w:r w:rsidRPr="000607EE">
        <w:rPr>
          <w:rFonts w:ascii="Times New Roman" w:hAnsi="Times New Roman" w:cs="Times New Roman"/>
          <w:iCs/>
        </w:rPr>
        <w:t>— проводить классификацию изучаемых объектов по указанному или самостоятельно выявленному основанию;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iCs/>
        </w:rPr>
      </w:pPr>
      <w:r w:rsidRPr="000607EE">
        <w:rPr>
          <w:rFonts w:ascii="Times New Roman" w:hAnsi="Times New Roman" w:cs="Times New Roman"/>
          <w:iCs/>
        </w:rPr>
        <w:t>— выполнять эмпирические обобщения на основе сравнения единичных объектов и выделения у них сходных признаков;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iCs/>
        </w:rPr>
      </w:pPr>
      <w:r w:rsidRPr="000607EE">
        <w:rPr>
          <w:rFonts w:ascii="Times New Roman" w:hAnsi="Times New Roman" w:cs="Times New Roman"/>
          <w:iCs/>
        </w:rPr>
        <w:t>— рассуждать по аналогии, проводить аналогии и делать на их основе выводы;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iCs/>
        </w:rPr>
      </w:pPr>
      <w:r w:rsidRPr="000607EE">
        <w:rPr>
          <w:rFonts w:ascii="Times New Roman" w:hAnsi="Times New Roman" w:cs="Times New Roman"/>
          <w:iCs/>
        </w:rPr>
        <w:t>— строить индуктивные и дедуктивные рассуждения;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iCs/>
        </w:rPr>
      </w:pPr>
      <w:r w:rsidRPr="000607EE">
        <w:rPr>
          <w:rFonts w:ascii="Times New Roman" w:hAnsi="Times New Roman" w:cs="Times New Roman"/>
          <w:iCs/>
        </w:rPr>
        <w:t>— понимать смысл логического действия подведения под понятие (для изученных математических понятий);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iCs/>
        </w:rPr>
      </w:pPr>
      <w:r w:rsidRPr="000607EE">
        <w:rPr>
          <w:rFonts w:ascii="Times New Roman" w:hAnsi="Times New Roman" w:cs="Times New Roman"/>
          <w:iCs/>
        </w:rPr>
        <w:t>— с помощью учителя устанавливать причинно-следственные связи и  родовидовые отношения между понятиями;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bCs/>
          <w:iCs/>
        </w:rPr>
      </w:pPr>
      <w:r w:rsidRPr="000607EE">
        <w:rPr>
          <w:rFonts w:ascii="Times New Roman" w:hAnsi="Times New Roman" w:cs="Times New Roman"/>
        </w:rPr>
        <w:t xml:space="preserve">— самостоятельно или под руководством учителя анализировать и описывать различные объекты, ситуации и процессы, используя </w:t>
      </w:r>
      <w:r w:rsidRPr="000607EE">
        <w:rPr>
          <w:rFonts w:ascii="Times New Roman" w:hAnsi="Times New Roman" w:cs="Times New Roman"/>
          <w:bCs/>
          <w:iCs/>
        </w:rPr>
        <w:t>межпредметные понятия: число, величина, геометрическая фигура;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bCs/>
          <w:iCs/>
        </w:rPr>
      </w:pPr>
      <w:r w:rsidRPr="000607EE">
        <w:rPr>
          <w:rFonts w:ascii="Times New Roman" w:hAnsi="Times New Roman" w:cs="Times New Roman"/>
        </w:rPr>
        <w:t>— под руководством учителя отбирать необходимые источники информации среди предложенных учителем справочников, энциклопедий, научно-популярных книг.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iCs/>
        </w:rPr>
      </w:pPr>
      <w:r w:rsidRPr="000607EE">
        <w:rPr>
          <w:rFonts w:ascii="Times New Roman" w:hAnsi="Times New Roman" w:cs="Times New Roman"/>
          <w:iCs/>
        </w:rPr>
        <w:t>Учащийся получит возможность научиться: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iCs/>
        </w:rPr>
      </w:pPr>
      <w:r w:rsidRPr="000607EE">
        <w:rPr>
          <w:rFonts w:ascii="Times New Roman" w:hAnsi="Times New Roman" w:cs="Times New Roman"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нового материала;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— совместно с учителем или в групповой работе предполагать, какая дополнительная информация будет нужна для изучения нового материала;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— представлять информацию в виде текста, таблицы, схемы, в том числе с помощью ИКТ;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— самостоятельно или в сотрудничестве с учителем использовать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i/>
        </w:rPr>
      </w:pPr>
      <w:r w:rsidRPr="000607EE">
        <w:rPr>
          <w:rFonts w:ascii="Times New Roman" w:hAnsi="Times New Roman" w:cs="Times New Roman"/>
          <w:i/>
        </w:rPr>
        <w:t>Коммуникативные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Учащийся научится: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iCs/>
        </w:rPr>
      </w:pPr>
      <w:r w:rsidRPr="000607EE">
        <w:rPr>
          <w:rFonts w:ascii="Times New Roman" w:hAnsi="Times New Roman" w:cs="Times New Roman"/>
          <w:iCs/>
        </w:rPr>
        <w:t>— активно использовать речевые средства для решения различных ком</w:t>
      </w:r>
      <w:r w:rsidRPr="000607EE">
        <w:rPr>
          <w:rFonts w:ascii="Times New Roman" w:hAnsi="Times New Roman" w:cs="Times New Roman"/>
          <w:iCs/>
        </w:rPr>
        <w:softHyphen/>
        <w:t>муникативных задач при изучении математики;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bCs/>
        </w:rPr>
      </w:pPr>
      <w:r w:rsidRPr="000607EE">
        <w:rPr>
          <w:rFonts w:ascii="Times New Roman" w:hAnsi="Times New Roman" w:cs="Times New Roman"/>
        </w:rPr>
        <w:t>— участвовать в диалоге; слушать и понимать других, высказывать свою точку зрения на события, поступки;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bCs/>
        </w:rPr>
      </w:pPr>
      <w:r w:rsidRPr="000607EE">
        <w:rPr>
          <w:rFonts w:ascii="Times New Roman" w:hAnsi="Times New Roman" w:cs="Times New Roman"/>
          <w:bCs/>
        </w:rPr>
        <w:t>— оформлять свои мысли в устной и письменной речи с учётом своих учебных и жизненных речевых ситуаций;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bCs/>
        </w:rPr>
      </w:pPr>
      <w:r w:rsidRPr="000607EE">
        <w:rPr>
          <w:rFonts w:ascii="Times New Roman" w:hAnsi="Times New Roman" w:cs="Times New Roman"/>
        </w:rPr>
        <w:t>— читать вслух и про себя текст учебника, рабочей тетради и  научно-популярных книг, понимать прочитанное;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  <w:bCs/>
        </w:rPr>
      </w:pPr>
      <w:r w:rsidRPr="000607EE">
        <w:rPr>
          <w:rFonts w:ascii="Times New Roman" w:hAnsi="Times New Roman" w:cs="Times New Roman"/>
        </w:rPr>
        <w:t>— сотрудничать в совместном решении проблемы (задачи), выполняя различные роли в группе;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— участвовать в работе группы, распределять роли, договариваться друг с другом;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— выполнять свою часть работы в ходе коллективного решения учебной задачи, осознавая роль и место результата этой деятельности в общем плане действий.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Учащийся получит возможность научиться: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— участвовать в диалоге при обсуждении хода выполнения задания и выработке совместного решения;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— формулировать и обосновывать свою точку зрения;</w:t>
      </w:r>
    </w:p>
    <w:p w:rsidR="004A607B" w:rsidRPr="000607EE" w:rsidRDefault="004A607B" w:rsidP="000607EE">
      <w:pPr>
        <w:pStyle w:val="ParagraphStyle"/>
        <w:rPr>
          <w:rFonts w:ascii="Times New Roman" w:hAnsi="Times New Roman" w:cs="Times New Roman"/>
        </w:rPr>
      </w:pPr>
      <w:r w:rsidRPr="000607EE">
        <w:rPr>
          <w:rFonts w:ascii="Times New Roman" w:hAnsi="Times New Roman" w:cs="Times New Roman"/>
        </w:rPr>
        <w:t>— критично относиться к собственному мнению, стремиться рассматривать ситуацию с разных позиций и понимать точку зрения другого человека;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понимать необходимость координации совместных действий при выпол</w:t>
      </w:r>
      <w:r w:rsidRPr="00514E40">
        <w:rPr>
          <w:rFonts w:ascii="Times New Roman" w:hAnsi="Times New Roman" w:cs="Times New Roman"/>
        </w:rPr>
        <w:softHyphen/>
        <w:t>нении учебных и творческих задач; стремиться к пониманию позиции другого человека;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– согласовывать свои действия с мнением собеседника или партнёра в решении учебной проблемы;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– приводить необходимые аргументы для обоснования высказанной гипотезы, опровержения ошибочного вывода или решения;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готовность конструктивно разрешать конфликты посредством учёта интересов сторон и сотрудничества.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b/>
        </w:rPr>
      </w:pPr>
      <w:r w:rsidRPr="00514E40">
        <w:rPr>
          <w:rFonts w:ascii="Times New Roman" w:hAnsi="Times New Roman" w:cs="Times New Roman"/>
          <w:b/>
        </w:rPr>
        <w:t>Предметные результаты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/>
        </w:rPr>
      </w:pPr>
      <w:r w:rsidRPr="00514E40">
        <w:rPr>
          <w:rFonts w:ascii="Times New Roman" w:hAnsi="Times New Roman" w:cs="Times New Roman"/>
          <w:i/>
        </w:rPr>
        <w:t>Числа и величины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Учащийся научится: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моделировать ситуации, требующие умения считать сотнями;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выполнять счёт сотнями в пределах 1000 как прямой, так и обратный;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образовывать круглые сотни в пределах 1000 на основе принципа умножения (300 — это 3 раза по 100) и все другие числа от 100 до 1000 из сотен, десятков и нескольких единиц (267 – это 2 сотни, 6 десятков и 7 единиц);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сравнивать числа в пределах 1000, опираясь на порядок их следования при счёте;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читать и записывать трёхзначные числа, объясняя, что обозначает каждая цифра в их записи;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упорядочивать натуральные числа от 0 до 1000 в соответствии с заданным порядком;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выявлять закономерность ряда чисел, дополнять его в соответствии с этой закономерностью;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составлять или продолжать последовательность по заданному или самостоятельно выбранному правилу;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работать в паре при решении задач на поиск закономерностей;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группировать числа по заданному или самостоятельно установленному признаку;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измерять площадь фигуры в квадратных сантиметрах, квадратных дециметрах, квадратных метрах;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сравнивать площади фигур, выраженные в разных единицах;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заменять крупные единицы площади мелкими: (1 дм</w:t>
      </w:r>
      <w:r w:rsidRPr="00514E40">
        <w:rPr>
          <w:rFonts w:ascii="Times New Roman" w:hAnsi="Times New Roman" w:cs="Times New Roman"/>
          <w:vertAlign w:val="superscript"/>
        </w:rPr>
        <w:t>2</w:t>
      </w:r>
      <w:r w:rsidRPr="00514E40">
        <w:rPr>
          <w:rFonts w:ascii="Times New Roman" w:hAnsi="Times New Roman" w:cs="Times New Roman"/>
        </w:rPr>
        <w:t xml:space="preserve"> = 100 см</w:t>
      </w:r>
      <w:r w:rsidRPr="00514E40">
        <w:rPr>
          <w:rFonts w:ascii="Times New Roman" w:hAnsi="Times New Roman" w:cs="Times New Roman"/>
          <w:vertAlign w:val="superscript"/>
        </w:rPr>
        <w:t>2</w:t>
      </w:r>
      <w:r w:rsidRPr="00514E40">
        <w:rPr>
          <w:rFonts w:ascii="Times New Roman" w:hAnsi="Times New Roman" w:cs="Times New Roman"/>
        </w:rPr>
        <w:t>) и обратно (100 дм</w:t>
      </w:r>
      <w:r w:rsidRPr="00514E40">
        <w:rPr>
          <w:rFonts w:ascii="Times New Roman" w:hAnsi="Times New Roman" w:cs="Times New Roman"/>
          <w:vertAlign w:val="superscript"/>
        </w:rPr>
        <w:t xml:space="preserve">2 </w:t>
      </w:r>
      <w:r w:rsidRPr="00514E40">
        <w:rPr>
          <w:rFonts w:ascii="Times New Roman" w:hAnsi="Times New Roman" w:cs="Times New Roman"/>
        </w:rPr>
        <w:t>= 1 м</w:t>
      </w:r>
      <w:r w:rsidRPr="00514E40">
        <w:rPr>
          <w:rFonts w:ascii="Times New Roman" w:hAnsi="Times New Roman" w:cs="Times New Roman"/>
          <w:vertAlign w:val="superscript"/>
        </w:rPr>
        <w:t>2</w:t>
      </w:r>
      <w:r w:rsidRPr="00514E40">
        <w:rPr>
          <w:rFonts w:ascii="Times New Roman" w:hAnsi="Times New Roman" w:cs="Times New Roman"/>
        </w:rPr>
        <w:t>);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используя основные единицы измерения величин и соотношения между ними (килограмм — грамм; час — минута; километр — метр, метр — дециметр, дециметр — сантиметр, метр — сантиметр), сравнивать названные величины, выполнять арифметические действия с этими величинами.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Учащийся получит возможность научиться: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классифицировать изученные числа по разным основаниям;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использовать различные мерки для вычисления площади фигуры;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выполнять разными способами подсчёт единичных квадратов (единичных кубиков) в плоской (пространственной) фигуре, составленной из них.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/>
        </w:rPr>
      </w:pPr>
      <w:r w:rsidRPr="00514E40">
        <w:rPr>
          <w:rFonts w:ascii="Times New Roman" w:hAnsi="Times New Roman" w:cs="Times New Roman"/>
          <w:i/>
        </w:rPr>
        <w:t>Арифметические действия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Учащийся научится: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выполнять сложение и вычитание чисел в пределах 1000;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выполнять умножение и деление трёхзначных чисел на однозначное число, когда результат не превышает 1000;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выполнять деление с остатком в пределах 1000;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– письменно выполнять умножение и деление на однозначное число в пределах 1000;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</w:rPr>
      </w:pPr>
      <w:r w:rsidRPr="00514E40">
        <w:rPr>
          <w:rFonts w:ascii="Times New Roman" w:hAnsi="Times New Roman" w:cs="Times New Roman"/>
          <w:iCs/>
        </w:rPr>
        <w:t>—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нулем и единицей);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выделять неизвестный компонент арифметического действия и находить его значение;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</w:rPr>
      </w:pPr>
      <w:r w:rsidRPr="00514E40">
        <w:rPr>
          <w:rFonts w:ascii="Times New Roman" w:hAnsi="Times New Roman" w:cs="Times New Roman"/>
          <w:iCs/>
        </w:rPr>
        <w:t>— находить значения выражений, содержащих два–три действия со скобками и без скобок.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Учащийся получит возможность научиться: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– оценивать приближённо результаты арифметических действий;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</w:rPr>
      </w:pPr>
      <w:r w:rsidRPr="00514E40">
        <w:rPr>
          <w:rFonts w:ascii="Times New Roman" w:hAnsi="Times New Roman" w:cs="Times New Roman"/>
          <w:iCs/>
        </w:rPr>
        <w:t>– использовать приёмы округления для рационализации вычислений или проверки полученного результата.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/>
        </w:rPr>
      </w:pPr>
      <w:r w:rsidRPr="00514E40">
        <w:rPr>
          <w:rFonts w:ascii="Times New Roman" w:hAnsi="Times New Roman" w:cs="Times New Roman"/>
          <w:i/>
        </w:rPr>
        <w:t>Работа с текстовыми задачами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Учащийся научится: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</w:rPr>
      </w:pPr>
      <w:r w:rsidRPr="00514E40">
        <w:rPr>
          <w:rFonts w:ascii="Times New Roman" w:hAnsi="Times New Roman" w:cs="Times New Roman"/>
          <w:iCs/>
        </w:rPr>
        <w:t>— выполнять краткую запись задачи, используя различные формы: таблицу, чертёж, схему и т. д.;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</w:rPr>
      </w:pPr>
      <w:r w:rsidRPr="00514E40">
        <w:rPr>
          <w:rFonts w:ascii="Times New Roman" w:hAnsi="Times New Roman" w:cs="Times New Roman"/>
          <w:iCs/>
        </w:rPr>
        <w:t>— выбирать и обосновывать выбор действий для решения задач на кратное сравнение, на нахождение четвёртого пропорционального (методом приведения к единице, методом сравнения), задач на расчёт стоимости (цена, количество, стоимость), на нахождение промежутка времени (начало, конец, продолжительность события);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</w:rPr>
      </w:pPr>
      <w:r w:rsidRPr="00514E40">
        <w:rPr>
          <w:rFonts w:ascii="Times New Roman" w:hAnsi="Times New Roman" w:cs="Times New Roman"/>
          <w:iCs/>
        </w:rPr>
        <w:t>— составлять задачу по её краткой записи, представленной в различных формах (таблица, схема, чертёж и т. д.);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</w:rPr>
      </w:pPr>
      <w:r w:rsidRPr="00514E40">
        <w:rPr>
          <w:rFonts w:ascii="Times New Roman" w:hAnsi="Times New Roman" w:cs="Times New Roman"/>
          <w:iCs/>
        </w:rPr>
        <w:t>— оценивать правильность хода решения задачи;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</w:rPr>
      </w:pPr>
      <w:r w:rsidRPr="00514E40">
        <w:rPr>
          <w:rFonts w:ascii="Times New Roman" w:hAnsi="Times New Roman" w:cs="Times New Roman"/>
          <w:iCs/>
        </w:rPr>
        <w:t>— выполнять проверку решения задачи разными способами.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Учащийся получит возможность научиться: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</w:rPr>
      </w:pPr>
      <w:r w:rsidRPr="00514E40">
        <w:rPr>
          <w:rFonts w:ascii="Times New Roman" w:hAnsi="Times New Roman" w:cs="Times New Roman"/>
          <w:iCs/>
        </w:rPr>
        <w:t>— сравнивать задачи по фабуле и решению;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</w:rPr>
      </w:pPr>
      <w:r w:rsidRPr="00514E40">
        <w:rPr>
          <w:rFonts w:ascii="Times New Roman" w:hAnsi="Times New Roman" w:cs="Times New Roman"/>
          <w:iCs/>
        </w:rPr>
        <w:t>— преобразовывать данную задачу в новую с помощью изменения вопроса или условия;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</w:rPr>
      </w:pPr>
      <w:r w:rsidRPr="00514E40">
        <w:rPr>
          <w:rFonts w:ascii="Times New Roman" w:hAnsi="Times New Roman" w:cs="Times New Roman"/>
          <w:iCs/>
        </w:rPr>
        <w:t>— находить разные способы решения одной задачи.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/>
        </w:rPr>
      </w:pPr>
      <w:r w:rsidRPr="00514E40">
        <w:rPr>
          <w:rFonts w:ascii="Times New Roman" w:hAnsi="Times New Roman" w:cs="Times New Roman"/>
          <w:i/>
        </w:rPr>
        <w:t>Пространственные отношения. Геометрические фигуры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Учащийся научится: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описывать взаимное расположение предметов в пространстве и на плоскости;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находить равные фигуры, используя приёмы наложения, сравнения фигур на клетчатой бумаге;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  <w:iCs/>
        </w:rPr>
        <w:t>— к</w:t>
      </w:r>
      <w:r w:rsidRPr="00514E40">
        <w:rPr>
          <w:rFonts w:ascii="Times New Roman" w:hAnsi="Times New Roman" w:cs="Times New Roman"/>
        </w:rPr>
        <w:t>лассифицировать треугольники на равнобедренные и разносторонние, различать равносторонние треугольники;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</w:rPr>
      </w:pPr>
      <w:r w:rsidRPr="00514E40">
        <w:rPr>
          <w:rFonts w:ascii="Times New Roman" w:hAnsi="Times New Roman" w:cs="Times New Roman"/>
          <w:iCs/>
        </w:rPr>
        <w:t>— строить квадрат и прямоугольник по заданным значениям длин сторон с помощью линейки и угольника;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</w:rPr>
      </w:pPr>
      <w:r w:rsidRPr="00514E40">
        <w:rPr>
          <w:rFonts w:ascii="Times New Roman" w:hAnsi="Times New Roman" w:cs="Times New Roman"/>
        </w:rPr>
        <w:t>— р</w:t>
      </w:r>
      <w:r w:rsidRPr="00514E40">
        <w:rPr>
          <w:rFonts w:ascii="Times New Roman" w:hAnsi="Times New Roman" w:cs="Times New Roman"/>
          <w:iCs/>
        </w:rPr>
        <w:t>аспознавать прямоугольный параллелепипед, находить на модели прямоугольного параллелепипеда его элементы: вершины, грани, ребра;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</w:rPr>
      </w:pPr>
      <w:r w:rsidRPr="00514E40">
        <w:rPr>
          <w:rFonts w:ascii="Times New Roman" w:hAnsi="Times New Roman" w:cs="Times New Roman"/>
          <w:iCs/>
        </w:rPr>
        <w:t>— находить в окружающей обстановке предметы в форме прямоугольного параллелепипеда.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Учащийся получит возможность научиться: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</w:rPr>
      </w:pPr>
      <w:r w:rsidRPr="00514E40">
        <w:rPr>
          <w:rFonts w:ascii="Times New Roman" w:hAnsi="Times New Roman" w:cs="Times New Roman"/>
          <w:iCs/>
        </w:rPr>
        <w:t>– копировать изображение прямоугольного параллелепипеда на клетчатой бумаге;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</w:rPr>
      </w:pPr>
      <w:r w:rsidRPr="00514E40">
        <w:rPr>
          <w:rFonts w:ascii="Times New Roman" w:hAnsi="Times New Roman" w:cs="Times New Roman"/>
          <w:iCs/>
        </w:rPr>
        <w:t>– располагать модель прямоугольного параллелепипеда в пространстве, согласно заданному описанию;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</w:rPr>
      </w:pPr>
      <w:r w:rsidRPr="00514E40">
        <w:rPr>
          <w:rFonts w:ascii="Times New Roman" w:hAnsi="Times New Roman" w:cs="Times New Roman"/>
          <w:iCs/>
        </w:rPr>
        <w:t>– конструировать модель прямоугольного параллелепипеда по его развёртке.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/>
        </w:rPr>
      </w:pPr>
      <w:r w:rsidRPr="00514E40">
        <w:rPr>
          <w:rFonts w:ascii="Times New Roman" w:hAnsi="Times New Roman" w:cs="Times New Roman"/>
          <w:i/>
        </w:rPr>
        <w:t>Геометрические величины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Учащийся научится: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определять длину данного отрезка с помощью измерительной линейки;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вычислять периметр многоугольника, в том числе треугольника, прямоугольника и квадрата;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 xml:space="preserve">— </w:t>
      </w:r>
      <w:r w:rsidRPr="00514E40">
        <w:rPr>
          <w:rFonts w:ascii="Times New Roman" w:hAnsi="Times New Roman" w:cs="Times New Roman"/>
          <w:iCs/>
        </w:rPr>
        <w:t>применять единицу измерения длины километр и соотношения: 1 км = 1000 м, 1 м = 1000 мм;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вычислять площадь прямоугольника и квадрата;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использовать единицы измерения площади: квадратный сантиметр, квадратный дециметр, квадратный метр, и соотношения между ними: 1 см² = 100 мм², 1 дм² = 100 см², 1 м² = 100 дм²;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оценивать длины сторон прямоугольника; расстояние приближённо (на глаз).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Учащийся получит возможность научиться: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—сравнивать фигуры по площади;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– находить и объединять равновеликие плоские фигуры в группы;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– находить площадь ступенчатой фигуры разными способами.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/>
        </w:rPr>
      </w:pPr>
      <w:r w:rsidRPr="00514E40">
        <w:rPr>
          <w:rFonts w:ascii="Times New Roman" w:hAnsi="Times New Roman" w:cs="Times New Roman"/>
          <w:i/>
        </w:rPr>
        <w:t>Работа с информацией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Учащийся научится: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устанавливать закономерность по данным таблицы;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использовать данные готовых столбчатых и линейных диаграмм при решении текстовых задач;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заполнять таблицу в соответствии с выявленной закономерностью;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находить данные, представлять их в виде диаграммы, обобщать и интерпретировать эту информацию;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— строить диаграмму по данным текста, таблицы;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</w:rPr>
      </w:pPr>
      <w:r w:rsidRPr="00514E40">
        <w:rPr>
          <w:rFonts w:ascii="Times New Roman" w:hAnsi="Times New Roman" w:cs="Times New Roman"/>
          <w:iCs/>
        </w:rPr>
        <w:t>— понимать выражения, содержащие логические связки и слова («... и...», «... или...», «не», «если.., то... », «верно/неверно, что...», «каждый», «все».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lang w:eastAsia="ar-SA"/>
        </w:rPr>
      </w:pPr>
      <w:r w:rsidRPr="00514E40">
        <w:rPr>
          <w:rFonts w:ascii="Times New Roman" w:hAnsi="Times New Roman" w:cs="Times New Roman"/>
        </w:rPr>
        <w:t>Учащийся получит возможность научиться: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  <w:lang w:eastAsia="ru-RU"/>
        </w:rPr>
      </w:pPr>
      <w:r w:rsidRPr="00514E40">
        <w:rPr>
          <w:rFonts w:ascii="Times New Roman" w:hAnsi="Times New Roman" w:cs="Times New Roman"/>
          <w:iCs/>
        </w:rPr>
        <w:t>— читать несложные готовые столбчатые диаграммы, анализировать их данные;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</w:rPr>
      </w:pPr>
      <w:r w:rsidRPr="00514E40">
        <w:rPr>
          <w:rFonts w:ascii="Times New Roman" w:hAnsi="Times New Roman" w:cs="Times New Roman"/>
          <w:iCs/>
        </w:rPr>
        <w:t>—</w:t>
      </w:r>
      <w:r w:rsidRPr="00514E40">
        <w:rPr>
          <w:rFonts w:ascii="Times New Roman" w:hAnsi="Times New Roman" w:cs="Times New Roman"/>
        </w:rPr>
        <w:t xml:space="preserve"> </w:t>
      </w:r>
      <w:r w:rsidRPr="00514E40">
        <w:rPr>
          <w:rFonts w:ascii="Times New Roman" w:hAnsi="Times New Roman" w:cs="Times New Roman"/>
          <w:iCs/>
        </w:rPr>
        <w:t>составлять простейшие таблицы, диаграммы по результатам выполне</w:t>
      </w:r>
      <w:r w:rsidRPr="00514E40">
        <w:rPr>
          <w:rFonts w:ascii="Times New Roman" w:hAnsi="Times New Roman" w:cs="Times New Roman"/>
          <w:iCs/>
        </w:rPr>
        <w:softHyphen/>
        <w:t>ния практической работы;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  <w:iCs/>
        </w:rPr>
        <w:t xml:space="preserve">– </w:t>
      </w:r>
      <w:r w:rsidRPr="00514E40">
        <w:rPr>
          <w:rFonts w:ascii="Times New Roman" w:hAnsi="Times New Roman" w:cs="Times New Roman"/>
        </w:rPr>
        <w:t>рисовать столбчатую диаграмму по данным опроса; текста, таблицы, задачи;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– определять масштаб столбчатой диаграммы;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iCs/>
        </w:rPr>
      </w:pPr>
      <w:r w:rsidRPr="00514E40">
        <w:rPr>
          <w:rFonts w:ascii="Times New Roman" w:hAnsi="Times New Roman" w:cs="Times New Roman"/>
        </w:rPr>
        <w:t xml:space="preserve">– строить простейшие умозаключения с использованием логических связок: </w:t>
      </w:r>
      <w:r w:rsidRPr="00514E40">
        <w:rPr>
          <w:rFonts w:ascii="Times New Roman" w:hAnsi="Times New Roman" w:cs="Times New Roman"/>
          <w:iCs/>
        </w:rPr>
        <w:t>(«... и...», «... или...», «не», «если.., то... », «верно/неверно, что...», «каждый», «все»);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  <w:iCs/>
        </w:rPr>
        <w:t xml:space="preserve">– </w:t>
      </w:r>
      <w:r w:rsidRPr="00514E40">
        <w:rPr>
          <w:rFonts w:ascii="Times New Roman" w:hAnsi="Times New Roman" w:cs="Times New Roman"/>
        </w:rPr>
        <w:t>вносить коррективы в инструкцию, алгоритм выполнения действий и обосновывать их.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b/>
          <w:u w:val="single"/>
        </w:rPr>
      </w:pPr>
    </w:p>
    <w:p w:rsidR="004A607B" w:rsidRPr="00514E40" w:rsidRDefault="004A607B" w:rsidP="00514E40">
      <w:pPr>
        <w:pStyle w:val="ParagraphStyle"/>
        <w:jc w:val="center"/>
        <w:rPr>
          <w:rFonts w:ascii="Times New Roman" w:hAnsi="Times New Roman" w:cs="Times New Roman"/>
          <w:b/>
          <w:u w:val="single"/>
        </w:rPr>
      </w:pPr>
      <w:r w:rsidRPr="00514E40">
        <w:rPr>
          <w:rFonts w:ascii="Times New Roman" w:hAnsi="Times New Roman" w:cs="Times New Roman"/>
          <w:b/>
          <w:u w:val="single"/>
        </w:rPr>
        <w:t>Описание материально-технического обеспечения</w:t>
      </w:r>
    </w:p>
    <w:p w:rsidR="004A607B" w:rsidRPr="00514E40" w:rsidRDefault="004A607B" w:rsidP="00514E40">
      <w:pPr>
        <w:pStyle w:val="ParagraphStyle"/>
        <w:jc w:val="center"/>
        <w:rPr>
          <w:rFonts w:ascii="Times New Roman" w:hAnsi="Times New Roman" w:cs="Times New Roman"/>
          <w:b/>
          <w:u w:val="single"/>
        </w:rPr>
      </w:pPr>
      <w:r w:rsidRPr="00514E40">
        <w:rPr>
          <w:rFonts w:ascii="Times New Roman" w:hAnsi="Times New Roman" w:cs="Times New Roman"/>
          <w:b/>
          <w:u w:val="single"/>
        </w:rPr>
        <w:t>образовательного процесса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b/>
        </w:rPr>
      </w:pPr>
      <w:r w:rsidRPr="00514E40">
        <w:rPr>
          <w:rFonts w:ascii="Times New Roman" w:hAnsi="Times New Roman" w:cs="Times New Roman"/>
          <w:b/>
        </w:rPr>
        <w:t>1. Литература для учителя: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● Варианты контрольных работ. Дорофеев Г.В., Миракова Т.Н. Методическое пособие к учебнику «Математика», М., «Просвещение», 2012 год.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● Дорофеев Г.В, Миракова Т.Н. Методическое пособие к учебнику «Математика», М., «Просвещение», 2013 год.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●  «Перспектива»: Программы для начальной школы. — М., Просвещение, 2012 год.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b/>
        </w:rPr>
      </w:pPr>
      <w:r w:rsidRPr="00514E40">
        <w:rPr>
          <w:rFonts w:ascii="Times New Roman" w:hAnsi="Times New Roman" w:cs="Times New Roman"/>
          <w:b/>
        </w:rPr>
        <w:t>Для учащихся: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● Дорофеев Г.В., Миракова Т.Н. учебник «Математика» часть 1. М., «Просвещение», 2013год.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● Дорофеев Г.В., Миракова Т.Н. учебник «Математика» часть 2. М., «Просвещение», 2013 год.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● Дорофеев Г.В., Миракова Т.Н. «Рабочая тетрадь» часть 1. М., «Просвещение» 2013 год.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● Дорофеев Г.В., Миракова Т.Н. «Рабочая тетрадь»  часть 2. М., «Просвещение» 2013 год.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● Наглядные пособия (таблицы,  учебные картины,  схемы ,плакаты , таблички с терминами).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  <w:b/>
        </w:rPr>
      </w:pPr>
      <w:r w:rsidRPr="00514E40">
        <w:rPr>
          <w:rFonts w:ascii="Times New Roman" w:hAnsi="Times New Roman" w:cs="Times New Roman"/>
          <w:b/>
        </w:rPr>
        <w:t>2. Интернет-ресурсы.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1. Единая коллекция Цифровых Образовательных Ресурсов. – Режим доступа : http://school-collection.edu.ru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2. Я иду на урок начальной школы (материалы к уроку). – Режим доступа : http://nsc.1september.ru/urok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3. Презентации уроков «Начальная школа». – Режим доступа : http://nachalka.info/about/193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4 Детские электронные презентации. – Режим доступа : http://www.viki.rdf.ru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  <w:b/>
        </w:rPr>
        <w:t>3. Технические средства обучения</w:t>
      </w:r>
      <w:r w:rsidRPr="00514E40">
        <w:rPr>
          <w:rFonts w:ascii="Times New Roman" w:hAnsi="Times New Roman" w:cs="Times New Roman"/>
        </w:rPr>
        <w:t>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1. Интерактивная доска.</w:t>
      </w:r>
    </w:p>
    <w:p w:rsidR="004A607B" w:rsidRPr="00514E40" w:rsidRDefault="004A607B" w:rsidP="00514E40">
      <w:pPr>
        <w:pStyle w:val="ParagraphStyle"/>
        <w:rPr>
          <w:rFonts w:ascii="Times New Roman" w:hAnsi="Times New Roman" w:cs="Times New Roman"/>
        </w:rPr>
      </w:pPr>
      <w:r w:rsidRPr="00514E40">
        <w:rPr>
          <w:rFonts w:ascii="Times New Roman" w:hAnsi="Times New Roman" w:cs="Times New Roman"/>
        </w:rPr>
        <w:t>2. мультимедийный компьютер.</w:t>
      </w:r>
    </w:p>
    <w:p w:rsidR="004A607B" w:rsidRPr="00302D42" w:rsidRDefault="004A607B" w:rsidP="001674F0">
      <w:pPr>
        <w:spacing w:after="0"/>
        <w:rPr>
          <w:rFonts w:ascii="Times New Roman" w:hAnsi="Times New Roman"/>
          <w:sz w:val="24"/>
          <w:szCs w:val="24"/>
        </w:rPr>
      </w:pPr>
      <w:r w:rsidRPr="00302D42">
        <w:rPr>
          <w:rFonts w:ascii="Times New Roman" w:hAnsi="Times New Roman"/>
          <w:sz w:val="24"/>
          <w:szCs w:val="24"/>
        </w:rPr>
        <w:t>3. мультимедийный проектор.</w:t>
      </w:r>
    </w:p>
    <w:p w:rsidR="004A607B" w:rsidRPr="00C576F3" w:rsidRDefault="004A607B" w:rsidP="001674F0">
      <w:pPr>
        <w:pStyle w:val="u-2-msonormal"/>
        <w:spacing w:before="0" w:after="0"/>
        <w:jc w:val="center"/>
        <w:textAlignment w:val="center"/>
        <w:rPr>
          <w:b/>
          <w:u w:val="single"/>
        </w:rPr>
      </w:pPr>
      <w:r w:rsidRPr="00C576F3">
        <w:rPr>
          <w:b/>
          <w:u w:val="single"/>
        </w:rPr>
        <w:t>Содержание учебного предмета</w:t>
      </w:r>
    </w:p>
    <w:p w:rsidR="004A607B" w:rsidRPr="00EB4AD0" w:rsidRDefault="004A607B" w:rsidP="00421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B4AD0">
        <w:rPr>
          <w:rFonts w:ascii="Times New Roman" w:hAnsi="Times New Roman"/>
          <w:b/>
          <w:bCs/>
          <w:sz w:val="24"/>
          <w:szCs w:val="24"/>
        </w:rPr>
        <w:t xml:space="preserve">Арифметический материал. </w:t>
      </w:r>
      <w:r w:rsidRPr="00EB4AD0">
        <w:rPr>
          <w:rFonts w:ascii="Times New Roman" w:hAnsi="Times New Roman"/>
          <w:sz w:val="24"/>
          <w:szCs w:val="24"/>
        </w:rPr>
        <w:t>Этот блок содержания включает нумерацию целых неотрицательных чисел и арифметические действия над ними, сведения о величинах (длина, масса, периметр), их измерении и действиях над ними, решение простых и составных задач.</w:t>
      </w:r>
    </w:p>
    <w:p w:rsidR="004A607B" w:rsidRPr="00EB4AD0" w:rsidRDefault="004A607B" w:rsidP="00421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B4AD0">
        <w:rPr>
          <w:rFonts w:ascii="Times New Roman" w:hAnsi="Times New Roman"/>
          <w:sz w:val="24"/>
          <w:szCs w:val="24"/>
        </w:rPr>
        <w:t>Основу арифметического материала составляет понятие числа. Понятие натурального числа формируется на основе понятия множества. Оно раскрывается в результате практического оперирования с предметными множествами и величинами.</w:t>
      </w:r>
    </w:p>
    <w:p w:rsidR="004A607B" w:rsidRPr="00EB4AD0" w:rsidRDefault="004A607B" w:rsidP="00421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B4AD0">
        <w:rPr>
          <w:rFonts w:ascii="Times New Roman" w:hAnsi="Times New Roman"/>
          <w:sz w:val="24"/>
          <w:szCs w:val="24"/>
        </w:rPr>
        <w:t>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:rsidR="004A607B" w:rsidRPr="00EB4AD0" w:rsidRDefault="004A607B" w:rsidP="00421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B4AD0">
        <w:rPr>
          <w:rFonts w:ascii="Times New Roman" w:hAnsi="Times New Roman"/>
          <w:sz w:val="24"/>
          <w:szCs w:val="24"/>
        </w:rPr>
        <w:t>Действия сложение и вычитание, умножение и деление изучаются совместно. Вычислительные приемы формируются на основе поэтапной методики. Сначала выполняются подготовительные упражнения, потом идет ознакомление с приемом и, наконец, его закрепление с помощью заданий как тренировочного плана, так и творческого.</w:t>
      </w:r>
    </w:p>
    <w:p w:rsidR="004A607B" w:rsidRPr="00EB4AD0" w:rsidRDefault="004A607B" w:rsidP="00421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B4AD0">
        <w:rPr>
          <w:rFonts w:ascii="Times New Roman" w:hAnsi="Times New Roman"/>
          <w:b/>
          <w:bCs/>
          <w:sz w:val="24"/>
          <w:szCs w:val="24"/>
        </w:rPr>
        <w:t xml:space="preserve">Геометрический материал. </w:t>
      </w:r>
      <w:r w:rsidRPr="00EB4AD0">
        <w:rPr>
          <w:rFonts w:ascii="Times New Roman" w:hAnsi="Times New Roman"/>
          <w:sz w:val="24"/>
          <w:szCs w:val="24"/>
        </w:rPr>
        <w:t>Введение геометрического материала в курс направлено на решение следующих задач:</w:t>
      </w:r>
    </w:p>
    <w:p w:rsidR="004A607B" w:rsidRPr="00EB4AD0" w:rsidRDefault="004A607B" w:rsidP="0042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4AD0">
        <w:rPr>
          <w:rFonts w:ascii="Times New Roman" w:hAnsi="Times New Roman"/>
          <w:sz w:val="24"/>
          <w:szCs w:val="24"/>
        </w:rPr>
        <w:t>а) развитие пространственных представлений учащихся;</w:t>
      </w:r>
    </w:p>
    <w:p w:rsidR="004A607B" w:rsidRPr="00EB4AD0" w:rsidRDefault="004A607B" w:rsidP="0042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4AD0">
        <w:rPr>
          <w:rFonts w:ascii="Times New Roman" w:hAnsi="Times New Roman"/>
          <w:sz w:val="24"/>
          <w:szCs w:val="24"/>
        </w:rPr>
        <w:t>б) развитие образного мышления на основе четких представлений о некоторых геометрических фигурах и их свойствах (точка, прямая, отрезок, луч, угол, кривая, ломаная, треугольник, четырехугольник, квадрат, прямоугольник,круг, окружность);</w:t>
      </w:r>
    </w:p>
    <w:p w:rsidR="004A607B" w:rsidRPr="00EB4AD0" w:rsidRDefault="004A607B" w:rsidP="0042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4AD0">
        <w:rPr>
          <w:rFonts w:ascii="Times New Roman" w:hAnsi="Times New Roman"/>
          <w:sz w:val="24"/>
          <w:szCs w:val="24"/>
        </w:rPr>
        <w:t>в) формирование элементарных графических умений: изображение простейших геометрических фигур (отрезок, квадрат, прямоугольник и др.) от руки и с помощью чертежных инструментов.</w:t>
      </w:r>
    </w:p>
    <w:p w:rsidR="004A607B" w:rsidRDefault="004A607B" w:rsidP="00421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B4AD0">
        <w:rPr>
          <w:rFonts w:ascii="Times New Roman" w:hAnsi="Times New Roman"/>
          <w:sz w:val="24"/>
          <w:szCs w:val="24"/>
        </w:rPr>
        <w:t>Геометрический материал изучается в тесной связи с арифметическим и логико-языковым материалом.</w:t>
      </w:r>
    </w:p>
    <w:p w:rsidR="004A607B" w:rsidRPr="00EB4AD0" w:rsidRDefault="004A607B" w:rsidP="00421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607B" w:rsidRPr="00926CEE" w:rsidRDefault="004A607B" w:rsidP="004213B3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hAnsi="Times New Roman"/>
          <w:b/>
          <w:lang w:eastAsia="ru-RU"/>
        </w:rPr>
      </w:pPr>
      <w:r w:rsidRPr="00926CEE">
        <w:rPr>
          <w:rFonts w:ascii="Times New Roman" w:hAnsi="Times New Roman"/>
          <w:b/>
          <w:sz w:val="20"/>
          <w:szCs w:val="20"/>
          <w:lang w:eastAsia="ru-RU"/>
        </w:rPr>
        <w:t>ЧИСЛА И ДЕЙСТВИЯ НАД НИМИ (</w:t>
      </w:r>
      <w:r w:rsidRPr="00926CEE">
        <w:rPr>
          <w:rFonts w:ascii="Times New Roman" w:hAnsi="Times New Roman"/>
          <w:b/>
          <w:lang w:eastAsia="ru-RU"/>
        </w:rPr>
        <w:t>86ч)</w:t>
      </w:r>
    </w:p>
    <w:p w:rsidR="004A607B" w:rsidRPr="00823731" w:rsidRDefault="004A607B" w:rsidP="004213B3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hAnsi="Times New Roman"/>
          <w:b/>
          <w:lang w:eastAsia="ru-RU"/>
        </w:rPr>
      </w:pPr>
    </w:p>
    <w:p w:rsidR="004A607B" w:rsidRPr="007F0812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0812">
        <w:rPr>
          <w:rFonts w:ascii="Times New Roman" w:hAnsi="Times New Roman"/>
          <w:sz w:val="24"/>
          <w:szCs w:val="24"/>
          <w:lang w:eastAsia="ru-RU"/>
        </w:rPr>
        <w:t>Прибавление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числа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сумме,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суммы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числу.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Вычитание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числа из суммы, суммы из числа. Использование свойств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сложения и вычитания для рационализации вычислений.</w:t>
      </w:r>
    </w:p>
    <w:p w:rsidR="004A607B" w:rsidRPr="007F0812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0812">
        <w:rPr>
          <w:rFonts w:ascii="Times New Roman" w:hAnsi="Times New Roman"/>
          <w:sz w:val="24"/>
          <w:szCs w:val="24"/>
          <w:lang w:eastAsia="ru-RU"/>
        </w:rPr>
        <w:t>Сотня как новая счётная единица. Счёт сотнями.</w:t>
      </w:r>
    </w:p>
    <w:p w:rsidR="004A607B" w:rsidRPr="007F0812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0812">
        <w:rPr>
          <w:rFonts w:ascii="Times New Roman" w:hAnsi="Times New Roman"/>
          <w:sz w:val="24"/>
          <w:szCs w:val="24"/>
          <w:lang w:eastAsia="ru-RU"/>
        </w:rPr>
        <w:t>Запись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названия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круглых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сотен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действия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(сложение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и вычитание) над ними.</w:t>
      </w:r>
    </w:p>
    <w:p w:rsidR="004A607B" w:rsidRPr="007F0812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0812">
        <w:rPr>
          <w:rFonts w:ascii="Times New Roman" w:hAnsi="Times New Roman"/>
          <w:sz w:val="24"/>
          <w:szCs w:val="24"/>
          <w:lang w:eastAsia="ru-RU"/>
        </w:rPr>
        <w:t>Счёт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сотнями,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десятками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единицами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пределах1000.</w:t>
      </w:r>
    </w:p>
    <w:p w:rsidR="004A607B" w:rsidRPr="007F0812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0812">
        <w:rPr>
          <w:rFonts w:ascii="Times New Roman" w:hAnsi="Times New Roman"/>
          <w:sz w:val="24"/>
          <w:szCs w:val="24"/>
          <w:lang w:eastAsia="ru-RU"/>
        </w:rPr>
        <w:t>Название и последовательность трёхзначных чисел.</w:t>
      </w:r>
    </w:p>
    <w:p w:rsidR="004A607B" w:rsidRPr="007F0812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0812">
        <w:rPr>
          <w:rFonts w:ascii="Times New Roman" w:hAnsi="Times New Roman"/>
          <w:sz w:val="24"/>
          <w:szCs w:val="24"/>
          <w:lang w:eastAsia="ru-RU"/>
        </w:rPr>
        <w:t>Разрядный состав трёхзначного числа. Сравнение трёхзначных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чисел.</w:t>
      </w:r>
    </w:p>
    <w:p w:rsidR="004A607B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0812">
        <w:rPr>
          <w:rFonts w:ascii="Times New Roman" w:hAnsi="Times New Roman"/>
          <w:sz w:val="24"/>
          <w:szCs w:val="24"/>
          <w:lang w:eastAsia="ru-RU"/>
        </w:rPr>
        <w:t>Приёмы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сложения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вычитания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трёхзначных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чисел,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основанные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на знании нумерации и способов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числа.</w:t>
      </w:r>
    </w:p>
    <w:p w:rsidR="004A607B" w:rsidRPr="007F0812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0812">
        <w:rPr>
          <w:rFonts w:ascii="Times New Roman" w:hAnsi="Times New Roman"/>
          <w:sz w:val="24"/>
          <w:szCs w:val="24"/>
          <w:lang w:eastAsia="ru-RU"/>
        </w:rPr>
        <w:t>Умножение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деление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суммы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число,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числа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сумму.</w:t>
      </w:r>
    </w:p>
    <w:p w:rsidR="004A607B" w:rsidRPr="007F0812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0812">
        <w:rPr>
          <w:rFonts w:ascii="Times New Roman" w:hAnsi="Times New Roman"/>
          <w:sz w:val="24"/>
          <w:szCs w:val="24"/>
          <w:lang w:eastAsia="ru-RU"/>
        </w:rPr>
        <w:t>Устные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приёмы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внетабличного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умножения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деления.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Проверка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умножения и деления.</w:t>
      </w:r>
    </w:p>
    <w:p w:rsidR="004A607B" w:rsidRPr="007F0812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0812">
        <w:rPr>
          <w:rFonts w:ascii="Times New Roman" w:hAnsi="Times New Roman"/>
          <w:sz w:val="24"/>
          <w:szCs w:val="24"/>
          <w:lang w:eastAsia="ru-RU"/>
        </w:rPr>
        <w:t>Внетабличные случаи умножения и деления чисел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впределах100.Взаимосвязьмеждуумножениемиделением.</w:t>
      </w:r>
    </w:p>
    <w:p w:rsidR="004A607B" w:rsidRPr="007F0812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0812">
        <w:rPr>
          <w:rFonts w:ascii="Times New Roman" w:hAnsi="Times New Roman"/>
          <w:sz w:val="24"/>
          <w:szCs w:val="24"/>
          <w:lang w:eastAsia="ru-RU"/>
        </w:rPr>
        <w:t>Правила нахождения неизвестного множителя, неизвестного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>делимого, неизвестного делителя.</w:t>
      </w:r>
    </w:p>
    <w:p w:rsidR="004A607B" w:rsidRPr="007F0812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0812">
        <w:rPr>
          <w:rFonts w:ascii="Times New Roman" w:hAnsi="Times New Roman"/>
          <w:sz w:val="24"/>
          <w:szCs w:val="24"/>
          <w:lang w:eastAsia="ru-RU"/>
        </w:rPr>
        <w:t>Умножение и деление чисел в пределах 1000 в случаях,</w:t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7F0812">
        <w:rPr>
          <w:rFonts w:ascii="Times New Roman" w:hAnsi="Times New Roman"/>
          <w:sz w:val="24"/>
          <w:szCs w:val="24"/>
          <w:lang w:eastAsia="ru-RU"/>
        </w:rPr>
        <w:t>водимых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812">
        <w:rPr>
          <w:rFonts w:ascii="Times New Roman" w:hAnsi="Times New Roman"/>
          <w:sz w:val="24"/>
          <w:szCs w:val="24"/>
          <w:lang w:eastAsia="ru-RU"/>
        </w:rPr>
        <w:t xml:space="preserve"> действиям в пределах 100. Делители и кратные.</w:t>
      </w:r>
    </w:p>
    <w:p w:rsidR="004A607B" w:rsidRPr="007F0812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0812">
        <w:rPr>
          <w:rFonts w:ascii="Times New Roman" w:hAnsi="Times New Roman"/>
          <w:sz w:val="24"/>
          <w:szCs w:val="24"/>
          <w:lang w:eastAsia="ru-RU"/>
        </w:rPr>
        <w:t>Чётные и нечётные числа.</w:t>
      </w:r>
    </w:p>
    <w:p w:rsidR="004A607B" w:rsidRPr="007F0812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0812">
        <w:rPr>
          <w:rFonts w:ascii="Times New Roman" w:hAnsi="Times New Roman"/>
          <w:sz w:val="24"/>
          <w:szCs w:val="24"/>
          <w:lang w:eastAsia="ru-RU"/>
        </w:rPr>
        <w:t>Деление с остатком. Свойства остатков.</w:t>
      </w:r>
    </w:p>
    <w:p w:rsidR="004A607B" w:rsidRPr="007F0812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0812">
        <w:rPr>
          <w:rFonts w:ascii="Times New Roman" w:hAnsi="Times New Roman"/>
          <w:sz w:val="24"/>
          <w:szCs w:val="24"/>
          <w:lang w:eastAsia="ru-RU"/>
        </w:rPr>
        <w:t>Сложение и вычитание трёхзначных чисел с переходом</w:t>
      </w:r>
    </w:p>
    <w:p w:rsidR="004A607B" w:rsidRPr="007F0812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0812">
        <w:rPr>
          <w:rFonts w:ascii="Times New Roman" w:hAnsi="Times New Roman"/>
          <w:sz w:val="24"/>
          <w:szCs w:val="24"/>
          <w:lang w:eastAsia="ru-RU"/>
        </w:rPr>
        <w:t>через разряд (письменные способы вычислений).</w:t>
      </w:r>
    </w:p>
    <w:p w:rsidR="004A607B" w:rsidRPr="007F0812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0812">
        <w:rPr>
          <w:rFonts w:ascii="Times New Roman" w:hAnsi="Times New Roman"/>
          <w:sz w:val="24"/>
          <w:szCs w:val="24"/>
          <w:lang w:eastAsia="ru-RU"/>
        </w:rPr>
        <w:t>Умножение и деление чисел на 10, 100. Умножение</w:t>
      </w:r>
    </w:p>
    <w:p w:rsidR="004A607B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0812">
        <w:rPr>
          <w:rFonts w:ascii="Times New Roman" w:hAnsi="Times New Roman"/>
          <w:sz w:val="24"/>
          <w:szCs w:val="24"/>
          <w:lang w:eastAsia="ru-RU"/>
        </w:rPr>
        <w:t>и деление круглых чисел в пределах 1000.</w:t>
      </w:r>
    </w:p>
    <w:p w:rsidR="004A607B" w:rsidRPr="00246654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46654">
        <w:rPr>
          <w:rFonts w:ascii="Times New Roman" w:hAnsi="Times New Roman"/>
          <w:sz w:val="24"/>
          <w:szCs w:val="24"/>
          <w:lang w:eastAsia="ru-RU"/>
        </w:rPr>
        <w:t xml:space="preserve">Умножение трёхзначного числа на однозначное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246654">
        <w:rPr>
          <w:rFonts w:ascii="Times New Roman" w:hAnsi="Times New Roman"/>
          <w:sz w:val="24"/>
          <w:szCs w:val="24"/>
          <w:lang w:eastAsia="ru-RU"/>
        </w:rPr>
        <w:t>письменные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вычисления).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Деление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трёхзначного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числа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однозначное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(письменные вычисления).</w:t>
      </w:r>
    </w:p>
    <w:p w:rsidR="004A607B" w:rsidRPr="00246654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46654">
        <w:rPr>
          <w:rFonts w:ascii="Times New Roman" w:hAnsi="Times New Roman"/>
          <w:sz w:val="24"/>
          <w:szCs w:val="24"/>
          <w:lang w:eastAsia="ru-RU"/>
        </w:rPr>
        <w:t>Умножение двузначного числа на двузначное (письменные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вычисления). Деление на двузначное число.</w:t>
      </w:r>
    </w:p>
    <w:p w:rsidR="004A607B" w:rsidRPr="00246654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46654">
        <w:rPr>
          <w:rFonts w:ascii="Times New Roman" w:hAnsi="Times New Roman"/>
          <w:sz w:val="24"/>
          <w:szCs w:val="24"/>
          <w:lang w:eastAsia="ru-RU"/>
        </w:rPr>
        <w:t>Решение простых и составных задач в 2—3 действия.</w:t>
      </w:r>
    </w:p>
    <w:p w:rsidR="004A607B" w:rsidRPr="00246654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46654">
        <w:rPr>
          <w:rFonts w:ascii="Times New Roman" w:hAnsi="Times New Roman"/>
          <w:sz w:val="24"/>
          <w:szCs w:val="24"/>
          <w:lang w:eastAsia="ru-RU"/>
        </w:rPr>
        <w:t>Задачи на кратное сравнение, на нахождение четвёртого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пропорционального, решаемые методом прямого приведения</w:t>
      </w:r>
    </w:p>
    <w:p w:rsidR="004A607B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46654">
        <w:rPr>
          <w:rFonts w:ascii="Times New Roman" w:hAnsi="Times New Roman"/>
          <w:sz w:val="24"/>
          <w:szCs w:val="24"/>
          <w:lang w:eastAsia="ru-RU"/>
        </w:rPr>
        <w:t>к единице, методом отношений, задачи с геометрическим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содержанием.</w:t>
      </w:r>
    </w:p>
    <w:p w:rsidR="004A607B" w:rsidRDefault="004A607B" w:rsidP="004213B3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23731">
        <w:rPr>
          <w:rFonts w:ascii="Times New Roman" w:hAnsi="Times New Roman"/>
          <w:b/>
          <w:sz w:val="20"/>
          <w:szCs w:val="20"/>
          <w:lang w:eastAsia="ru-RU"/>
        </w:rPr>
        <w:t>ФИГУРЫ И ИХ СВОЙСТВА (20ч)</w:t>
      </w:r>
    </w:p>
    <w:p w:rsidR="004A607B" w:rsidRPr="00823731" w:rsidRDefault="004A607B" w:rsidP="004213B3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4A607B" w:rsidRPr="00246654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46654">
        <w:rPr>
          <w:rFonts w:ascii="Times New Roman" w:hAnsi="Times New Roman"/>
          <w:sz w:val="24"/>
          <w:szCs w:val="24"/>
          <w:lang w:eastAsia="ru-RU"/>
        </w:rPr>
        <w:t>Обозначение фигур буквами латинского алфавита. Контуры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46654">
        <w:rPr>
          <w:rFonts w:ascii="Times New Roman" w:hAnsi="Times New Roman"/>
          <w:sz w:val="24"/>
          <w:szCs w:val="24"/>
          <w:lang w:eastAsia="ru-RU"/>
        </w:rPr>
        <w:t>Равные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фигуры.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Геометрия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клетчатой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бумаге.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Фигурные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числа. Задачи на восстановление фигур из частей</w:t>
      </w:r>
    </w:p>
    <w:p w:rsidR="004A607B" w:rsidRPr="00246654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46654">
        <w:rPr>
          <w:rFonts w:ascii="Times New Roman" w:hAnsi="Times New Roman"/>
          <w:sz w:val="24"/>
          <w:szCs w:val="24"/>
          <w:lang w:eastAsia="ru-RU"/>
        </w:rPr>
        <w:t>и конструирование фигур с заданными свойствами.</w:t>
      </w:r>
    </w:p>
    <w:p w:rsidR="004A607B" w:rsidRDefault="004A607B" w:rsidP="004213B3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23731">
        <w:rPr>
          <w:rFonts w:ascii="Times New Roman" w:hAnsi="Times New Roman"/>
          <w:b/>
          <w:sz w:val="20"/>
          <w:szCs w:val="20"/>
          <w:lang w:eastAsia="ru-RU"/>
        </w:rPr>
        <w:t>ВЕЛИЧИНЫ И ИХ ИЗМЕРЕНИЕ (26ч)</w:t>
      </w:r>
    </w:p>
    <w:p w:rsidR="004A607B" w:rsidRPr="00823731" w:rsidRDefault="004A607B" w:rsidP="004213B3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4A607B" w:rsidRPr="00246654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46654">
        <w:rPr>
          <w:rFonts w:ascii="Times New Roman" w:hAnsi="Times New Roman"/>
          <w:sz w:val="24"/>
          <w:szCs w:val="24"/>
          <w:lang w:eastAsia="ru-RU"/>
        </w:rPr>
        <w:t>Единица длины: километр. Соотношения между единицами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длины.</w:t>
      </w:r>
    </w:p>
    <w:p w:rsidR="004A607B" w:rsidRPr="00246654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46654">
        <w:rPr>
          <w:rFonts w:ascii="Times New Roman" w:hAnsi="Times New Roman"/>
          <w:sz w:val="24"/>
          <w:szCs w:val="24"/>
          <w:lang w:eastAsia="ru-RU"/>
        </w:rPr>
        <w:t>Площадь фигуры и её измерение. Единицы площади: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квадратный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сантиметр,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квадратный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дециметр,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квадратный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метр. Площадь прямоугольника.</w:t>
      </w:r>
    </w:p>
    <w:p w:rsidR="004A607B" w:rsidRPr="00246654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46654">
        <w:rPr>
          <w:rFonts w:ascii="Times New Roman" w:hAnsi="Times New Roman"/>
          <w:sz w:val="24"/>
          <w:szCs w:val="24"/>
          <w:lang w:eastAsia="ru-RU"/>
        </w:rPr>
        <w:t>Единица массы: грамм. Соотношение между единицами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массы.</w:t>
      </w:r>
    </w:p>
    <w:p w:rsidR="004A607B" w:rsidRPr="00246654" w:rsidRDefault="004A607B" w:rsidP="004213B3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46654">
        <w:rPr>
          <w:rFonts w:ascii="Times New Roman" w:hAnsi="Times New Roman"/>
          <w:sz w:val="24"/>
          <w:szCs w:val="24"/>
          <w:lang w:eastAsia="ru-RU"/>
        </w:rPr>
        <w:t>Сравнение, сложение и вычитание именованных и составных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654">
        <w:rPr>
          <w:rFonts w:ascii="Times New Roman" w:hAnsi="Times New Roman"/>
          <w:sz w:val="24"/>
          <w:szCs w:val="24"/>
          <w:lang w:eastAsia="ru-RU"/>
        </w:rPr>
        <w:t>именованных чисел.</w:t>
      </w:r>
    </w:p>
    <w:p w:rsidR="004A607B" w:rsidRPr="001674F0" w:rsidRDefault="004A607B" w:rsidP="001674F0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Перевод единиц величин</w:t>
      </w:r>
    </w:p>
    <w:p w:rsidR="004A607B" w:rsidRPr="000B11AC" w:rsidRDefault="004A607B" w:rsidP="001674F0">
      <w:pPr>
        <w:pStyle w:val="Heading4"/>
        <w:jc w:val="center"/>
      </w:pPr>
      <w:r w:rsidRPr="00FD20A8">
        <w:t>Учебно – тематический план по математике.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"/>
        <w:gridCol w:w="4482"/>
        <w:gridCol w:w="1263"/>
        <w:gridCol w:w="1777"/>
        <w:gridCol w:w="2588"/>
        <w:gridCol w:w="1628"/>
        <w:gridCol w:w="2278"/>
      </w:tblGrid>
      <w:tr w:rsidR="004A607B" w:rsidRPr="002404CB" w:rsidTr="004710E0">
        <w:trPr>
          <w:trHeight w:val="695"/>
        </w:trPr>
        <w:tc>
          <w:tcPr>
            <w:tcW w:w="779" w:type="dxa"/>
          </w:tcPr>
          <w:p w:rsidR="004A607B" w:rsidRPr="002404CB" w:rsidRDefault="004A607B" w:rsidP="004710E0">
            <w:pPr>
              <w:pStyle w:val="podzag120"/>
            </w:pPr>
            <w:r w:rsidRPr="002404CB">
              <w:t>№п.</w:t>
            </w:r>
          </w:p>
        </w:tc>
        <w:tc>
          <w:tcPr>
            <w:tcW w:w="4654" w:type="dxa"/>
          </w:tcPr>
          <w:p w:rsidR="004A607B" w:rsidRPr="002404CB" w:rsidRDefault="004A607B" w:rsidP="004710E0">
            <w:pPr>
              <w:pStyle w:val="podzag120"/>
            </w:pPr>
            <w:r w:rsidRPr="002404CB">
              <w:t xml:space="preserve">                Наименование разделов .</w:t>
            </w:r>
          </w:p>
        </w:tc>
        <w:tc>
          <w:tcPr>
            <w:tcW w:w="1294" w:type="dxa"/>
          </w:tcPr>
          <w:p w:rsidR="004A607B" w:rsidRPr="002404CB" w:rsidRDefault="004A607B" w:rsidP="004710E0">
            <w:pPr>
              <w:pStyle w:val="podzag120"/>
            </w:pPr>
            <w:r w:rsidRPr="002404CB">
              <w:t>Всего часов</w:t>
            </w:r>
          </w:p>
        </w:tc>
        <w:tc>
          <w:tcPr>
            <w:tcW w:w="1820" w:type="dxa"/>
          </w:tcPr>
          <w:p w:rsidR="004A607B" w:rsidRPr="002404CB" w:rsidRDefault="004A607B" w:rsidP="004710E0">
            <w:pPr>
              <w:pStyle w:val="podzag120"/>
            </w:pPr>
            <w:r w:rsidRPr="002404CB">
              <w:t>Сроки изучения</w:t>
            </w:r>
          </w:p>
        </w:tc>
        <w:tc>
          <w:tcPr>
            <w:tcW w:w="2630" w:type="dxa"/>
          </w:tcPr>
          <w:p w:rsidR="004A607B" w:rsidRPr="002404CB" w:rsidRDefault="004A607B" w:rsidP="004710E0">
            <w:pPr>
              <w:pStyle w:val="podzag120"/>
            </w:pPr>
            <w:r w:rsidRPr="002404CB">
              <w:t>Контрольные работы</w:t>
            </w:r>
          </w:p>
        </w:tc>
        <w:tc>
          <w:tcPr>
            <w:tcW w:w="1644" w:type="dxa"/>
          </w:tcPr>
          <w:p w:rsidR="004A607B" w:rsidRPr="002404CB" w:rsidRDefault="004A607B" w:rsidP="004710E0">
            <w:pPr>
              <w:pStyle w:val="podzag120"/>
            </w:pPr>
            <w:r w:rsidRPr="002404CB">
              <w:t xml:space="preserve">      Сроки    проведения</w:t>
            </w:r>
          </w:p>
        </w:tc>
        <w:tc>
          <w:tcPr>
            <w:tcW w:w="2278" w:type="dxa"/>
          </w:tcPr>
          <w:p w:rsidR="004A607B" w:rsidRPr="002404CB" w:rsidRDefault="004A607B" w:rsidP="004710E0">
            <w:pPr>
              <w:pStyle w:val="podzag120"/>
            </w:pPr>
            <w:r w:rsidRPr="002404CB">
              <w:t>Примечание</w:t>
            </w:r>
          </w:p>
        </w:tc>
      </w:tr>
      <w:tr w:rsidR="004A607B" w:rsidRPr="002404CB" w:rsidTr="004710E0">
        <w:trPr>
          <w:trHeight w:val="691"/>
        </w:trPr>
        <w:tc>
          <w:tcPr>
            <w:tcW w:w="779" w:type="dxa"/>
          </w:tcPr>
          <w:p w:rsidR="004A607B" w:rsidRPr="002404CB" w:rsidRDefault="004A607B" w:rsidP="004710E0">
            <w:pPr>
              <w:pStyle w:val="podzag120"/>
            </w:pPr>
            <w:r w:rsidRPr="002404CB">
              <w:t xml:space="preserve">     1.</w:t>
            </w:r>
          </w:p>
        </w:tc>
        <w:tc>
          <w:tcPr>
            <w:tcW w:w="4654" w:type="dxa"/>
          </w:tcPr>
          <w:p w:rsidR="004A607B" w:rsidRPr="002404CB" w:rsidRDefault="004A607B" w:rsidP="004710E0">
            <w:pPr>
              <w:pStyle w:val="podzag120"/>
            </w:pPr>
            <w:r>
              <w:t>Повторение</w:t>
            </w:r>
          </w:p>
        </w:tc>
        <w:tc>
          <w:tcPr>
            <w:tcW w:w="1294" w:type="dxa"/>
          </w:tcPr>
          <w:p w:rsidR="004A607B" w:rsidRPr="002404CB" w:rsidRDefault="004A607B" w:rsidP="004710E0">
            <w:pPr>
              <w:pStyle w:val="podzag120"/>
            </w:pPr>
            <w:r>
              <w:t xml:space="preserve">    6ч.</w:t>
            </w:r>
          </w:p>
        </w:tc>
        <w:tc>
          <w:tcPr>
            <w:tcW w:w="1820" w:type="dxa"/>
          </w:tcPr>
          <w:p w:rsidR="004A607B" w:rsidRPr="002404CB" w:rsidRDefault="004A607B" w:rsidP="004710E0">
            <w:pPr>
              <w:pStyle w:val="podzag120"/>
            </w:pPr>
          </w:p>
        </w:tc>
        <w:tc>
          <w:tcPr>
            <w:tcW w:w="2630" w:type="dxa"/>
          </w:tcPr>
          <w:p w:rsidR="004A607B" w:rsidRPr="002404CB" w:rsidRDefault="004A607B" w:rsidP="004710E0">
            <w:pPr>
              <w:pStyle w:val="podzag120"/>
            </w:pPr>
            <w:r w:rsidRPr="002404CB">
              <w:t>Диагностическая работа</w:t>
            </w:r>
          </w:p>
        </w:tc>
        <w:tc>
          <w:tcPr>
            <w:tcW w:w="1644" w:type="dxa"/>
          </w:tcPr>
          <w:p w:rsidR="004A607B" w:rsidRPr="002404CB" w:rsidRDefault="004A607B" w:rsidP="004710E0">
            <w:pPr>
              <w:pStyle w:val="podzag120"/>
            </w:pPr>
          </w:p>
        </w:tc>
        <w:tc>
          <w:tcPr>
            <w:tcW w:w="2278" w:type="dxa"/>
          </w:tcPr>
          <w:p w:rsidR="004A607B" w:rsidRPr="002404CB" w:rsidRDefault="004A607B" w:rsidP="004710E0">
            <w:pPr>
              <w:pStyle w:val="podzag120"/>
            </w:pPr>
            <w:r w:rsidRPr="002404CB">
              <w:t>Сам. работа</w:t>
            </w:r>
          </w:p>
        </w:tc>
      </w:tr>
      <w:tr w:rsidR="004A607B" w:rsidRPr="002404CB" w:rsidTr="004710E0">
        <w:trPr>
          <w:trHeight w:val="700"/>
        </w:trPr>
        <w:tc>
          <w:tcPr>
            <w:tcW w:w="779" w:type="dxa"/>
          </w:tcPr>
          <w:p w:rsidR="004A607B" w:rsidRPr="002404CB" w:rsidRDefault="004A607B" w:rsidP="004710E0">
            <w:pPr>
              <w:pStyle w:val="podzag120"/>
            </w:pPr>
            <w:r w:rsidRPr="002404CB">
              <w:rPr>
                <w:b/>
              </w:rPr>
              <w:t xml:space="preserve">     </w:t>
            </w:r>
            <w:r w:rsidRPr="002404CB">
              <w:t>2.</w:t>
            </w:r>
          </w:p>
        </w:tc>
        <w:tc>
          <w:tcPr>
            <w:tcW w:w="4654" w:type="dxa"/>
          </w:tcPr>
          <w:p w:rsidR="004A607B" w:rsidRPr="002404CB" w:rsidRDefault="004A607B" w:rsidP="004710E0">
            <w:pPr>
              <w:pStyle w:val="podzag120"/>
            </w:pPr>
            <w:r>
              <w:t>Числа от 0 до 100. Сложение и вычитание.</w:t>
            </w:r>
          </w:p>
        </w:tc>
        <w:tc>
          <w:tcPr>
            <w:tcW w:w="1294" w:type="dxa"/>
          </w:tcPr>
          <w:p w:rsidR="004A607B" w:rsidRPr="002404CB" w:rsidRDefault="004A607B" w:rsidP="004710E0">
            <w:pPr>
              <w:pStyle w:val="podzag120"/>
            </w:pPr>
            <w:r w:rsidRPr="002404CB">
              <w:t xml:space="preserve">   </w:t>
            </w:r>
            <w:r>
              <w:t>30ч.</w:t>
            </w:r>
            <w:r w:rsidRPr="002404CB">
              <w:t xml:space="preserve">    </w:t>
            </w:r>
          </w:p>
        </w:tc>
        <w:tc>
          <w:tcPr>
            <w:tcW w:w="1820" w:type="dxa"/>
          </w:tcPr>
          <w:p w:rsidR="004A607B" w:rsidRPr="002404CB" w:rsidRDefault="004A607B" w:rsidP="004710E0">
            <w:pPr>
              <w:pStyle w:val="podzag120"/>
            </w:pPr>
          </w:p>
        </w:tc>
        <w:tc>
          <w:tcPr>
            <w:tcW w:w="2630" w:type="dxa"/>
          </w:tcPr>
          <w:p w:rsidR="004A607B" w:rsidRPr="002404CB" w:rsidRDefault="004A607B" w:rsidP="004710E0">
            <w:pPr>
              <w:pStyle w:val="podzag120"/>
            </w:pPr>
            <w:r>
              <w:t>Контрольная работа№1</w:t>
            </w:r>
            <w:r w:rsidRPr="002404CB">
              <w:t xml:space="preserve">            Контрольная работа №2</w:t>
            </w:r>
          </w:p>
        </w:tc>
        <w:tc>
          <w:tcPr>
            <w:tcW w:w="1644" w:type="dxa"/>
          </w:tcPr>
          <w:p w:rsidR="004A607B" w:rsidRPr="002404CB" w:rsidRDefault="004A607B" w:rsidP="004710E0">
            <w:pPr>
              <w:pStyle w:val="podzag120"/>
            </w:pPr>
          </w:p>
        </w:tc>
        <w:tc>
          <w:tcPr>
            <w:tcW w:w="2278" w:type="dxa"/>
          </w:tcPr>
          <w:p w:rsidR="004A607B" w:rsidRDefault="004A607B" w:rsidP="004710E0">
            <w:pPr>
              <w:pStyle w:val="podzag120"/>
            </w:pPr>
            <w:r>
              <w:t>Арифметич.диктант</w:t>
            </w:r>
          </w:p>
          <w:p w:rsidR="004A607B" w:rsidRDefault="004A607B" w:rsidP="004710E0">
            <w:pPr>
              <w:pStyle w:val="podzag120"/>
            </w:pPr>
            <w:r>
              <w:t>Сам. работа</w:t>
            </w:r>
          </w:p>
          <w:p w:rsidR="004A607B" w:rsidRPr="002404CB" w:rsidRDefault="004A607B" w:rsidP="004710E0">
            <w:pPr>
              <w:pStyle w:val="podzag120"/>
              <w:rPr>
                <w:b/>
              </w:rPr>
            </w:pPr>
            <w:r w:rsidRPr="002404CB">
              <w:t xml:space="preserve">   </w:t>
            </w:r>
          </w:p>
        </w:tc>
      </w:tr>
      <w:tr w:rsidR="004A607B" w:rsidRPr="002404CB" w:rsidTr="004710E0">
        <w:trPr>
          <w:trHeight w:val="980"/>
        </w:trPr>
        <w:tc>
          <w:tcPr>
            <w:tcW w:w="779" w:type="dxa"/>
          </w:tcPr>
          <w:p w:rsidR="004A607B" w:rsidRPr="002404CB" w:rsidRDefault="004A607B" w:rsidP="004710E0">
            <w:pPr>
              <w:pStyle w:val="podzag120"/>
            </w:pPr>
            <w:r w:rsidRPr="002404CB">
              <w:rPr>
                <w:b/>
              </w:rPr>
              <w:t xml:space="preserve">     </w:t>
            </w:r>
            <w:r w:rsidRPr="002404CB">
              <w:t>3.</w:t>
            </w:r>
          </w:p>
        </w:tc>
        <w:tc>
          <w:tcPr>
            <w:tcW w:w="4654" w:type="dxa"/>
          </w:tcPr>
          <w:p w:rsidR="004A607B" w:rsidRPr="002404CB" w:rsidRDefault="004A607B" w:rsidP="004710E0">
            <w:pPr>
              <w:pStyle w:val="podzag120"/>
            </w:pPr>
            <w:r>
              <w:t>Числа от 0</w:t>
            </w:r>
            <w:r w:rsidRPr="002404CB">
              <w:t xml:space="preserve"> до 10</w:t>
            </w:r>
            <w:r>
              <w:t>0</w:t>
            </w:r>
            <w:r w:rsidRPr="002404CB">
              <w:t xml:space="preserve">. </w:t>
            </w:r>
            <w:r>
              <w:t>Умножение и деление.</w:t>
            </w:r>
          </w:p>
        </w:tc>
        <w:tc>
          <w:tcPr>
            <w:tcW w:w="1294" w:type="dxa"/>
          </w:tcPr>
          <w:p w:rsidR="004A607B" w:rsidRPr="00FB061B" w:rsidRDefault="004A607B" w:rsidP="004710E0">
            <w:pPr>
              <w:pStyle w:val="podzag120"/>
            </w:pPr>
            <w:r>
              <w:t xml:space="preserve">    </w:t>
            </w:r>
            <w:r w:rsidRPr="00FB061B">
              <w:t xml:space="preserve">52ч.  </w:t>
            </w:r>
          </w:p>
        </w:tc>
        <w:tc>
          <w:tcPr>
            <w:tcW w:w="1820" w:type="dxa"/>
          </w:tcPr>
          <w:p w:rsidR="004A607B" w:rsidRPr="002404CB" w:rsidRDefault="004A607B" w:rsidP="004710E0">
            <w:pPr>
              <w:pStyle w:val="podzag120"/>
            </w:pPr>
          </w:p>
        </w:tc>
        <w:tc>
          <w:tcPr>
            <w:tcW w:w="2630" w:type="dxa"/>
          </w:tcPr>
          <w:p w:rsidR="004A607B" w:rsidRDefault="004A607B" w:rsidP="004710E0">
            <w:pPr>
              <w:pStyle w:val="podzag120"/>
            </w:pPr>
            <w:r>
              <w:t>Контрольная работа №3             Контрольная работа№4</w:t>
            </w:r>
            <w:r w:rsidRPr="002404CB">
              <w:t xml:space="preserve">  Контрольная работа</w:t>
            </w:r>
            <w:r>
              <w:t xml:space="preserve">№5 Контрольная работа№6 </w:t>
            </w:r>
            <w:r w:rsidRPr="002404CB">
              <w:t xml:space="preserve">  </w:t>
            </w:r>
          </w:p>
          <w:p w:rsidR="004A607B" w:rsidRPr="002404CB" w:rsidRDefault="004A607B" w:rsidP="004710E0">
            <w:pPr>
              <w:pStyle w:val="podzag120"/>
            </w:pPr>
            <w:r w:rsidRPr="002404CB">
              <w:t xml:space="preserve"> </w:t>
            </w:r>
          </w:p>
        </w:tc>
        <w:tc>
          <w:tcPr>
            <w:tcW w:w="1644" w:type="dxa"/>
          </w:tcPr>
          <w:p w:rsidR="004A607B" w:rsidRPr="002404CB" w:rsidRDefault="004A607B" w:rsidP="004710E0">
            <w:pPr>
              <w:pStyle w:val="podzag120"/>
            </w:pPr>
          </w:p>
        </w:tc>
        <w:tc>
          <w:tcPr>
            <w:tcW w:w="2278" w:type="dxa"/>
          </w:tcPr>
          <w:p w:rsidR="004A607B" w:rsidRDefault="004A607B" w:rsidP="004710E0">
            <w:pPr>
              <w:pStyle w:val="podzag120"/>
            </w:pPr>
            <w:r>
              <w:t>Арифметич.диктант</w:t>
            </w:r>
          </w:p>
          <w:p w:rsidR="004A607B" w:rsidRDefault="004A607B" w:rsidP="004710E0">
            <w:pPr>
              <w:pStyle w:val="podzag120"/>
            </w:pPr>
          </w:p>
          <w:p w:rsidR="004A607B" w:rsidRPr="002404CB" w:rsidRDefault="004A607B" w:rsidP="004710E0">
            <w:pPr>
              <w:pStyle w:val="podzag120"/>
            </w:pPr>
            <w:r>
              <w:t>Сам.работа</w:t>
            </w:r>
          </w:p>
        </w:tc>
      </w:tr>
      <w:tr w:rsidR="004A607B" w:rsidRPr="002404CB" w:rsidTr="004710E0">
        <w:trPr>
          <w:trHeight w:val="1561"/>
        </w:trPr>
        <w:tc>
          <w:tcPr>
            <w:tcW w:w="779" w:type="dxa"/>
          </w:tcPr>
          <w:p w:rsidR="004A607B" w:rsidRPr="002404CB" w:rsidRDefault="004A607B" w:rsidP="004710E0">
            <w:pPr>
              <w:pStyle w:val="podzag120"/>
              <w:rPr>
                <w:b/>
              </w:rPr>
            </w:pPr>
            <w:r w:rsidRPr="002404CB">
              <w:rPr>
                <w:b/>
              </w:rPr>
              <w:t xml:space="preserve">     </w:t>
            </w:r>
            <w:r w:rsidRPr="002404CB">
              <w:t>4.</w:t>
            </w:r>
            <w:r w:rsidRPr="002404CB">
              <w:rPr>
                <w:b/>
              </w:rPr>
              <w:t xml:space="preserve"> </w:t>
            </w:r>
          </w:p>
        </w:tc>
        <w:tc>
          <w:tcPr>
            <w:tcW w:w="4654" w:type="dxa"/>
          </w:tcPr>
          <w:p w:rsidR="004A607B" w:rsidRPr="002404CB" w:rsidRDefault="004A607B" w:rsidP="004710E0">
            <w:pPr>
              <w:pStyle w:val="podzag120"/>
            </w:pPr>
            <w:r>
              <w:t>Числа от 100 до 1000. Нумерация.</w:t>
            </w:r>
          </w:p>
        </w:tc>
        <w:tc>
          <w:tcPr>
            <w:tcW w:w="1294" w:type="dxa"/>
          </w:tcPr>
          <w:p w:rsidR="004A607B" w:rsidRPr="002404CB" w:rsidRDefault="004A607B" w:rsidP="004710E0">
            <w:pPr>
              <w:pStyle w:val="podzag120"/>
            </w:pPr>
            <w:r>
              <w:t xml:space="preserve">    7ч.</w:t>
            </w:r>
          </w:p>
        </w:tc>
        <w:tc>
          <w:tcPr>
            <w:tcW w:w="1820" w:type="dxa"/>
          </w:tcPr>
          <w:p w:rsidR="004A607B" w:rsidRPr="002404CB" w:rsidRDefault="004A607B" w:rsidP="004710E0">
            <w:pPr>
              <w:pStyle w:val="podzag120"/>
            </w:pPr>
            <w:r w:rsidRPr="002404CB">
              <w:t xml:space="preserve"> </w:t>
            </w:r>
          </w:p>
        </w:tc>
        <w:tc>
          <w:tcPr>
            <w:tcW w:w="2630" w:type="dxa"/>
          </w:tcPr>
          <w:p w:rsidR="004A607B" w:rsidRPr="002404CB" w:rsidRDefault="004A607B" w:rsidP="004710E0">
            <w:pPr>
              <w:pStyle w:val="podzag120"/>
            </w:pPr>
          </w:p>
        </w:tc>
        <w:tc>
          <w:tcPr>
            <w:tcW w:w="1644" w:type="dxa"/>
          </w:tcPr>
          <w:p w:rsidR="004A607B" w:rsidRPr="002404CB" w:rsidRDefault="004A607B" w:rsidP="004710E0">
            <w:pPr>
              <w:pStyle w:val="podzag120"/>
            </w:pPr>
          </w:p>
        </w:tc>
        <w:tc>
          <w:tcPr>
            <w:tcW w:w="2278" w:type="dxa"/>
          </w:tcPr>
          <w:p w:rsidR="004A607B" w:rsidRDefault="004A607B" w:rsidP="004710E0">
            <w:pPr>
              <w:pStyle w:val="podzag120"/>
            </w:pPr>
            <w:r>
              <w:t xml:space="preserve">Сам. работа  </w:t>
            </w:r>
          </w:p>
          <w:p w:rsidR="004A607B" w:rsidRPr="002404CB" w:rsidRDefault="004A607B" w:rsidP="004710E0">
            <w:pPr>
              <w:pStyle w:val="podzag120"/>
            </w:pPr>
            <w:r>
              <w:t>Арифметич.диктант</w:t>
            </w:r>
            <w:r w:rsidRPr="002404CB">
              <w:t xml:space="preserve">         </w:t>
            </w:r>
          </w:p>
        </w:tc>
      </w:tr>
      <w:tr w:rsidR="004A607B" w:rsidRPr="002404CB" w:rsidTr="004710E0">
        <w:trPr>
          <w:trHeight w:val="691"/>
        </w:trPr>
        <w:tc>
          <w:tcPr>
            <w:tcW w:w="779" w:type="dxa"/>
          </w:tcPr>
          <w:p w:rsidR="004A607B" w:rsidRPr="002404CB" w:rsidRDefault="004A607B" w:rsidP="004710E0">
            <w:pPr>
              <w:pStyle w:val="podzag120"/>
            </w:pPr>
            <w:r w:rsidRPr="002404CB">
              <w:rPr>
                <w:b/>
              </w:rPr>
              <w:t xml:space="preserve">   </w:t>
            </w:r>
            <w:r w:rsidRPr="002404CB">
              <w:t>5.</w:t>
            </w:r>
          </w:p>
        </w:tc>
        <w:tc>
          <w:tcPr>
            <w:tcW w:w="4654" w:type="dxa"/>
          </w:tcPr>
          <w:p w:rsidR="004A607B" w:rsidRPr="002404CB" w:rsidRDefault="004A607B" w:rsidP="004710E0">
            <w:pPr>
              <w:pStyle w:val="podzag120"/>
            </w:pPr>
            <w:r>
              <w:t>Числа от 100 до 1000.Сложение и вычитание.</w:t>
            </w:r>
          </w:p>
        </w:tc>
        <w:tc>
          <w:tcPr>
            <w:tcW w:w="1294" w:type="dxa"/>
          </w:tcPr>
          <w:p w:rsidR="004A607B" w:rsidRPr="002404CB" w:rsidRDefault="004A607B" w:rsidP="004710E0">
            <w:pPr>
              <w:pStyle w:val="podzag120"/>
            </w:pPr>
            <w:r>
              <w:t xml:space="preserve">    19ч.</w:t>
            </w:r>
          </w:p>
        </w:tc>
        <w:tc>
          <w:tcPr>
            <w:tcW w:w="1820" w:type="dxa"/>
          </w:tcPr>
          <w:p w:rsidR="004A607B" w:rsidRPr="002404CB" w:rsidRDefault="004A607B" w:rsidP="004710E0">
            <w:pPr>
              <w:pStyle w:val="podzag120"/>
            </w:pPr>
          </w:p>
        </w:tc>
        <w:tc>
          <w:tcPr>
            <w:tcW w:w="2630" w:type="dxa"/>
          </w:tcPr>
          <w:p w:rsidR="004A607B" w:rsidRPr="002404CB" w:rsidRDefault="004A607B" w:rsidP="004710E0">
            <w:pPr>
              <w:pStyle w:val="podzag120"/>
            </w:pPr>
            <w:r w:rsidRPr="002404CB">
              <w:t>Контрольная работа №7</w:t>
            </w:r>
            <w:r>
              <w:t xml:space="preserve">                               Контрольная работа№8</w:t>
            </w:r>
          </w:p>
        </w:tc>
        <w:tc>
          <w:tcPr>
            <w:tcW w:w="1644" w:type="dxa"/>
          </w:tcPr>
          <w:p w:rsidR="004A607B" w:rsidRPr="002404CB" w:rsidRDefault="004A607B" w:rsidP="004710E0">
            <w:pPr>
              <w:pStyle w:val="podzag120"/>
            </w:pPr>
          </w:p>
        </w:tc>
        <w:tc>
          <w:tcPr>
            <w:tcW w:w="2278" w:type="dxa"/>
          </w:tcPr>
          <w:p w:rsidR="004A607B" w:rsidRDefault="004A607B" w:rsidP="004710E0">
            <w:pPr>
              <w:pStyle w:val="podzag120"/>
            </w:pPr>
            <w:r>
              <w:t xml:space="preserve">Сам. </w:t>
            </w:r>
            <w:r w:rsidRPr="002404CB">
              <w:t xml:space="preserve">работа  </w:t>
            </w:r>
          </w:p>
          <w:p w:rsidR="004A607B" w:rsidRPr="002404CB" w:rsidRDefault="004A607B" w:rsidP="004710E0">
            <w:pPr>
              <w:pStyle w:val="podzag120"/>
            </w:pPr>
            <w:r>
              <w:t>Арифметич.диктант</w:t>
            </w:r>
            <w:r w:rsidRPr="002404CB">
              <w:t xml:space="preserve">              </w:t>
            </w:r>
          </w:p>
        </w:tc>
      </w:tr>
      <w:tr w:rsidR="004A607B" w:rsidRPr="002404CB" w:rsidTr="004710E0">
        <w:trPr>
          <w:trHeight w:val="622"/>
        </w:trPr>
        <w:tc>
          <w:tcPr>
            <w:tcW w:w="779" w:type="dxa"/>
          </w:tcPr>
          <w:p w:rsidR="004A607B" w:rsidRPr="002404CB" w:rsidRDefault="004A607B" w:rsidP="004710E0">
            <w:pPr>
              <w:pStyle w:val="podzag120"/>
            </w:pPr>
            <w:r w:rsidRPr="002404CB">
              <w:rPr>
                <w:b/>
              </w:rPr>
              <w:t xml:space="preserve">    </w:t>
            </w:r>
            <w:r w:rsidRPr="002404CB">
              <w:t>6.</w:t>
            </w:r>
          </w:p>
        </w:tc>
        <w:tc>
          <w:tcPr>
            <w:tcW w:w="4654" w:type="dxa"/>
          </w:tcPr>
          <w:p w:rsidR="004A607B" w:rsidRPr="002404CB" w:rsidRDefault="004A607B" w:rsidP="004710E0">
            <w:pPr>
              <w:pStyle w:val="podzag120"/>
            </w:pPr>
            <w:r>
              <w:t>Числа от 100 до 1000.Умножение и деление. Устные приёмы вычислений.</w:t>
            </w:r>
          </w:p>
        </w:tc>
        <w:tc>
          <w:tcPr>
            <w:tcW w:w="1294" w:type="dxa"/>
          </w:tcPr>
          <w:p w:rsidR="004A607B" w:rsidRPr="002404CB" w:rsidRDefault="004A607B" w:rsidP="004710E0">
            <w:pPr>
              <w:pStyle w:val="podzag120"/>
            </w:pPr>
            <w:r w:rsidRPr="002404CB">
              <w:t xml:space="preserve">      </w:t>
            </w:r>
            <w:r>
              <w:t>8ч.</w:t>
            </w:r>
            <w:r w:rsidRPr="002404CB">
              <w:t xml:space="preserve"> </w:t>
            </w:r>
          </w:p>
        </w:tc>
        <w:tc>
          <w:tcPr>
            <w:tcW w:w="1820" w:type="dxa"/>
          </w:tcPr>
          <w:p w:rsidR="004A607B" w:rsidRPr="002404CB" w:rsidRDefault="004A607B" w:rsidP="004710E0">
            <w:pPr>
              <w:pStyle w:val="podzag120"/>
            </w:pPr>
          </w:p>
        </w:tc>
        <w:tc>
          <w:tcPr>
            <w:tcW w:w="2630" w:type="dxa"/>
          </w:tcPr>
          <w:p w:rsidR="004A607B" w:rsidRPr="002404CB" w:rsidRDefault="004A607B" w:rsidP="004710E0">
            <w:pPr>
              <w:pStyle w:val="podzag120"/>
            </w:pPr>
          </w:p>
        </w:tc>
        <w:tc>
          <w:tcPr>
            <w:tcW w:w="1644" w:type="dxa"/>
          </w:tcPr>
          <w:p w:rsidR="004A607B" w:rsidRPr="002404CB" w:rsidRDefault="004A607B" w:rsidP="004710E0">
            <w:pPr>
              <w:pStyle w:val="podzag120"/>
            </w:pPr>
          </w:p>
        </w:tc>
        <w:tc>
          <w:tcPr>
            <w:tcW w:w="2278" w:type="dxa"/>
          </w:tcPr>
          <w:p w:rsidR="004A607B" w:rsidRDefault="004A607B" w:rsidP="004710E0">
            <w:pPr>
              <w:pStyle w:val="podzag120"/>
            </w:pPr>
            <w:r>
              <w:t>Сам. работа</w:t>
            </w:r>
            <w:r w:rsidRPr="002404CB">
              <w:t xml:space="preserve"> </w:t>
            </w:r>
          </w:p>
          <w:p w:rsidR="004A607B" w:rsidRPr="002404CB" w:rsidRDefault="004A607B" w:rsidP="004710E0">
            <w:pPr>
              <w:pStyle w:val="podzag120"/>
            </w:pPr>
            <w:r>
              <w:t>Арифметич.диктант</w:t>
            </w:r>
          </w:p>
        </w:tc>
      </w:tr>
      <w:tr w:rsidR="004A607B" w:rsidRPr="002404CB" w:rsidTr="004710E0">
        <w:trPr>
          <w:trHeight w:val="1182"/>
        </w:trPr>
        <w:tc>
          <w:tcPr>
            <w:tcW w:w="779" w:type="dxa"/>
          </w:tcPr>
          <w:p w:rsidR="004A607B" w:rsidRPr="00AC179F" w:rsidRDefault="004A607B" w:rsidP="004710E0">
            <w:pPr>
              <w:pStyle w:val="podzag120"/>
            </w:pPr>
            <w:r w:rsidRPr="00AC179F">
              <w:t xml:space="preserve">   7.</w:t>
            </w:r>
          </w:p>
        </w:tc>
        <w:tc>
          <w:tcPr>
            <w:tcW w:w="4654" w:type="dxa"/>
          </w:tcPr>
          <w:p w:rsidR="004A607B" w:rsidRPr="002404CB" w:rsidRDefault="004A607B" w:rsidP="004710E0">
            <w:pPr>
              <w:pStyle w:val="podzag120"/>
            </w:pPr>
            <w:r>
              <w:t>Числа от 100 до 1000. Умножение и деление. Письменные приёмы вычислений.</w:t>
            </w:r>
          </w:p>
        </w:tc>
        <w:tc>
          <w:tcPr>
            <w:tcW w:w="1294" w:type="dxa"/>
          </w:tcPr>
          <w:p w:rsidR="004A607B" w:rsidRPr="002404CB" w:rsidRDefault="004A607B" w:rsidP="004710E0">
            <w:pPr>
              <w:pStyle w:val="podzag120"/>
            </w:pPr>
            <w:r>
              <w:t xml:space="preserve">     14ч.</w:t>
            </w:r>
          </w:p>
        </w:tc>
        <w:tc>
          <w:tcPr>
            <w:tcW w:w="1820" w:type="dxa"/>
          </w:tcPr>
          <w:p w:rsidR="004A607B" w:rsidRPr="002404CB" w:rsidRDefault="004A607B" w:rsidP="004710E0">
            <w:pPr>
              <w:pStyle w:val="podzag120"/>
            </w:pPr>
          </w:p>
        </w:tc>
        <w:tc>
          <w:tcPr>
            <w:tcW w:w="2630" w:type="dxa"/>
          </w:tcPr>
          <w:p w:rsidR="004A607B" w:rsidRDefault="004A607B" w:rsidP="004710E0">
            <w:pPr>
              <w:pStyle w:val="podzag120"/>
            </w:pPr>
            <w:r>
              <w:t>Контрольная работа№9         Итоговая контрольная работа.</w:t>
            </w:r>
          </w:p>
          <w:p w:rsidR="004A607B" w:rsidRPr="002404CB" w:rsidRDefault="004A607B" w:rsidP="004710E0">
            <w:pPr>
              <w:pStyle w:val="podzag120"/>
            </w:pPr>
          </w:p>
        </w:tc>
        <w:tc>
          <w:tcPr>
            <w:tcW w:w="1644" w:type="dxa"/>
          </w:tcPr>
          <w:p w:rsidR="004A607B" w:rsidRPr="002404CB" w:rsidRDefault="004A607B" w:rsidP="004710E0">
            <w:pPr>
              <w:pStyle w:val="podzag120"/>
            </w:pPr>
          </w:p>
        </w:tc>
        <w:tc>
          <w:tcPr>
            <w:tcW w:w="2278" w:type="dxa"/>
          </w:tcPr>
          <w:p w:rsidR="004A607B" w:rsidRPr="002404CB" w:rsidRDefault="004A607B" w:rsidP="004710E0">
            <w:pPr>
              <w:pStyle w:val="podzag120"/>
            </w:pPr>
            <w:r>
              <w:t xml:space="preserve">   Практическая работа</w:t>
            </w:r>
          </w:p>
        </w:tc>
      </w:tr>
    </w:tbl>
    <w:p w:rsidR="004A607B" w:rsidRPr="002B2E7B" w:rsidRDefault="004A607B" w:rsidP="00421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607B" w:rsidRPr="00082E1A" w:rsidRDefault="004A607B" w:rsidP="001674F0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 обучающихся.</w:t>
      </w:r>
    </w:p>
    <w:p w:rsidR="004A607B" w:rsidRPr="00EB4AD0" w:rsidRDefault="004A607B" w:rsidP="004213B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607B" w:rsidRPr="00EB4AD0" w:rsidRDefault="004A607B" w:rsidP="004213B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B4AD0">
        <w:rPr>
          <w:rFonts w:ascii="Times New Roman" w:hAnsi="Times New Roman"/>
          <w:color w:val="000000"/>
          <w:sz w:val="24"/>
          <w:szCs w:val="24"/>
        </w:rPr>
        <w:t>постановка учебной задачи</w:t>
      </w:r>
      <w:r w:rsidRPr="00EB4AD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4A607B" w:rsidRPr="00EB4AD0" w:rsidRDefault="004A607B" w:rsidP="004213B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7F0812">
        <w:rPr>
          <w:rFonts w:ascii="Times New Roman" w:hAnsi="Times New Roman"/>
          <w:color w:val="000000"/>
          <w:sz w:val="24"/>
          <w:szCs w:val="24"/>
          <w:lang w:val="ru-RU"/>
        </w:rPr>
        <w:t>выполнение действий в соответ</w:t>
      </w:r>
      <w:r w:rsidRPr="007F0812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ствии с планом;</w:t>
      </w:r>
    </w:p>
    <w:p w:rsidR="004A607B" w:rsidRPr="00EB4AD0" w:rsidRDefault="004A607B" w:rsidP="004213B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B4AD0">
        <w:rPr>
          <w:rFonts w:ascii="Times New Roman" w:hAnsi="Times New Roman"/>
          <w:color w:val="000000"/>
          <w:sz w:val="24"/>
          <w:szCs w:val="24"/>
        </w:rPr>
        <w:t>проверка и оценка работы;</w:t>
      </w:r>
    </w:p>
    <w:p w:rsidR="004A607B" w:rsidRPr="00EB4AD0" w:rsidRDefault="004A607B" w:rsidP="004213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4AD0">
        <w:rPr>
          <w:rFonts w:ascii="Times New Roman" w:hAnsi="Times New Roman"/>
          <w:sz w:val="24"/>
          <w:szCs w:val="24"/>
          <w:lang w:eastAsia="ru-RU"/>
        </w:rPr>
        <w:t xml:space="preserve">формировать умения организовывать свое познавательную деятельность по учебнику: искать пути решения учебной задачи, точно выполнять задания; </w:t>
      </w:r>
    </w:p>
    <w:p w:rsidR="004A607B" w:rsidRPr="00EB4AD0" w:rsidRDefault="004A607B" w:rsidP="004213B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B4AD0">
        <w:rPr>
          <w:rFonts w:ascii="Times New Roman" w:hAnsi="Times New Roman"/>
          <w:sz w:val="24"/>
          <w:szCs w:val="24"/>
          <w:lang w:val="ru-RU"/>
        </w:rPr>
        <w:t>развитие числовой грамотности учащихся путем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4A607B" w:rsidRPr="004975C1" w:rsidRDefault="004A607B" w:rsidP="004213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975C1">
        <w:rPr>
          <w:rFonts w:ascii="Times New Roman" w:hAnsi="Times New Roman"/>
          <w:sz w:val="24"/>
          <w:szCs w:val="24"/>
          <w:lang w:val="ru-RU"/>
        </w:rPr>
        <w:t>формирование п</w:t>
      </w:r>
      <w:r>
        <w:rPr>
          <w:rFonts w:ascii="Times New Roman" w:hAnsi="Times New Roman"/>
          <w:sz w:val="24"/>
          <w:szCs w:val="24"/>
          <w:lang w:val="ru-RU"/>
        </w:rPr>
        <w:t xml:space="preserve">рочных вычислительных навыков на </w:t>
      </w:r>
      <w:r w:rsidRPr="004975C1">
        <w:rPr>
          <w:rFonts w:ascii="Times New Roman" w:hAnsi="Times New Roman"/>
          <w:sz w:val="24"/>
          <w:szCs w:val="24"/>
          <w:lang w:val="ru-RU"/>
        </w:rPr>
        <w:t>основе освоения рациональных способов действий и повышения интеллектуальной емкости арифметического материала;</w:t>
      </w:r>
    </w:p>
    <w:p w:rsidR="004A607B" w:rsidRPr="00EB4AD0" w:rsidRDefault="004A607B" w:rsidP="004213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B4AD0">
        <w:rPr>
          <w:rFonts w:ascii="Times New Roman" w:hAnsi="Times New Roman"/>
          <w:sz w:val="24"/>
          <w:szCs w:val="24"/>
          <w:lang w:val="ru-RU"/>
        </w:rPr>
        <w:t>развитие умений</w:t>
      </w:r>
      <w:r>
        <w:rPr>
          <w:rFonts w:ascii="Times New Roman" w:hAnsi="Times New Roman"/>
          <w:sz w:val="24"/>
          <w:szCs w:val="24"/>
          <w:lang w:val="ru-RU"/>
        </w:rPr>
        <w:t xml:space="preserve"> измерять величины (длину,</w:t>
      </w:r>
      <w:r w:rsidRPr="00EB4AD0">
        <w:rPr>
          <w:rFonts w:ascii="Times New Roman" w:hAnsi="Times New Roman"/>
          <w:sz w:val="24"/>
          <w:szCs w:val="24"/>
          <w:lang w:val="ru-RU"/>
        </w:rPr>
        <w:t>) и проводить вычисления, связанные с величинами (длина, время, масса);</w:t>
      </w:r>
    </w:p>
    <w:p w:rsidR="004A607B" w:rsidRPr="00EB4AD0" w:rsidRDefault="004A607B" w:rsidP="004213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B4AD0">
        <w:rPr>
          <w:rFonts w:ascii="Times New Roman" w:hAnsi="Times New Roman"/>
          <w:sz w:val="24"/>
          <w:szCs w:val="24"/>
          <w:lang w:val="ru-RU"/>
        </w:rPr>
        <w:t xml:space="preserve"> 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4A607B" w:rsidRPr="00EB4AD0" w:rsidRDefault="004A607B" w:rsidP="004213B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B4AD0">
        <w:rPr>
          <w:rFonts w:ascii="Times New Roman" w:hAnsi="Times New Roman"/>
          <w:sz w:val="24"/>
          <w:szCs w:val="24"/>
          <w:lang w:val="ru-RU"/>
        </w:rPr>
        <w:t>математическое развитие учащихся, включая способность наблюдать, сравнивать, отличать главное от второстепенного, обобщать, находить простейшие закономерности, использовать догадку, строить и проверять простейшие гипотезы;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</w:rPr>
      </w:pPr>
      <w:r w:rsidRPr="00FF140A">
        <w:rPr>
          <w:rFonts w:ascii="Times New Roman" w:hAnsi="Times New Roman" w:cs="Times New Roman"/>
        </w:rPr>
        <w:t>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</w:rPr>
      </w:pPr>
      <w:r w:rsidRPr="00FF140A">
        <w:rPr>
          <w:rFonts w:ascii="Times New Roman" w:hAnsi="Times New Roman" w:cs="Times New Roman"/>
        </w:rPr>
        <w:t>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lang w:eastAsia="ru-RU"/>
        </w:rPr>
      </w:pPr>
      <w:r w:rsidRPr="00FF140A">
        <w:rPr>
          <w:rFonts w:ascii="Times New Roman" w:hAnsi="Times New Roman" w:cs="Times New Roman"/>
        </w:rPr>
        <w:t>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практике.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b/>
          <w:bCs/>
          <w:color w:val="000000"/>
        </w:rPr>
      </w:pPr>
      <w:bookmarkStart w:id="0" w:name="3"/>
      <w:bookmarkEnd w:id="0"/>
      <w:r w:rsidRPr="00FF140A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Основные требования к знаниям, умениям и навыкам к концу 3 класса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lang w:eastAsia="ru-RU"/>
        </w:rPr>
      </w:pPr>
      <w:r w:rsidRPr="00FF140A">
        <w:rPr>
          <w:rFonts w:ascii="Times New Roman" w:hAnsi="Times New Roman" w:cs="Times New Roman"/>
          <w:color w:val="000000"/>
          <w:lang w:eastAsia="ru-RU"/>
        </w:rPr>
        <w:t xml:space="preserve">Учащиеся должны </w:t>
      </w:r>
      <w:r w:rsidRPr="00FF140A">
        <w:rPr>
          <w:rFonts w:ascii="Times New Roman" w:hAnsi="Times New Roman" w:cs="Times New Roman"/>
          <w:b/>
          <w:bCs/>
          <w:color w:val="000000"/>
          <w:lang w:eastAsia="ru-RU"/>
        </w:rPr>
        <w:t>знать: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lang w:eastAsia="ru-RU"/>
        </w:rPr>
      </w:pPr>
      <w:r w:rsidRPr="00FF140A">
        <w:rPr>
          <w:rFonts w:ascii="Times New Roman" w:hAnsi="Times New Roman" w:cs="Times New Roman"/>
          <w:color w:val="000000"/>
          <w:lang w:eastAsia="ru-RU"/>
        </w:rPr>
        <w:t>-  название и последовательность чисел до 1000;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lang w:eastAsia="ru-RU"/>
        </w:rPr>
      </w:pPr>
      <w:r w:rsidRPr="00FF140A">
        <w:rPr>
          <w:rFonts w:ascii="Times New Roman" w:hAnsi="Times New Roman" w:cs="Times New Roman"/>
          <w:color w:val="000000"/>
          <w:lang w:eastAsia="ru-RU"/>
        </w:rPr>
        <w:t>-  единицы длины: километр и миллиметр, их соотноше</w:t>
      </w:r>
      <w:r w:rsidRPr="00FF140A">
        <w:rPr>
          <w:rFonts w:ascii="Times New Roman" w:hAnsi="Times New Roman" w:cs="Times New Roman"/>
          <w:color w:val="000000"/>
          <w:lang w:eastAsia="ru-RU"/>
        </w:rPr>
        <w:softHyphen/>
        <w:t>ние с метром;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lang w:eastAsia="ru-RU"/>
        </w:rPr>
      </w:pPr>
      <w:r w:rsidRPr="00FF140A">
        <w:rPr>
          <w:rFonts w:ascii="Times New Roman" w:hAnsi="Times New Roman" w:cs="Times New Roman"/>
          <w:color w:val="000000"/>
          <w:lang w:eastAsia="ru-RU"/>
        </w:rPr>
        <w:t>-  единицы массы: грамм, тонна, их соотношение с ки</w:t>
      </w:r>
      <w:r w:rsidRPr="00FF140A">
        <w:rPr>
          <w:rFonts w:ascii="Times New Roman" w:hAnsi="Times New Roman" w:cs="Times New Roman"/>
          <w:color w:val="000000"/>
          <w:lang w:eastAsia="ru-RU"/>
        </w:rPr>
        <w:softHyphen/>
        <w:t>лограммом;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color w:val="000000"/>
          <w:lang w:eastAsia="ru-RU"/>
        </w:rPr>
      </w:pPr>
      <w:r w:rsidRPr="00FF140A">
        <w:rPr>
          <w:rFonts w:ascii="Times New Roman" w:hAnsi="Times New Roman" w:cs="Times New Roman"/>
          <w:color w:val="000000"/>
          <w:lang w:eastAsia="ru-RU"/>
        </w:rPr>
        <w:t xml:space="preserve">-  единицы времени: год, сутки, час, минута. 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lang w:eastAsia="ru-RU"/>
        </w:rPr>
      </w:pPr>
      <w:r w:rsidRPr="00FF140A">
        <w:rPr>
          <w:rFonts w:ascii="Times New Roman" w:hAnsi="Times New Roman" w:cs="Times New Roman"/>
          <w:color w:val="000000"/>
          <w:lang w:eastAsia="ru-RU"/>
        </w:rPr>
        <w:t xml:space="preserve">Учащиеся должны </w:t>
      </w:r>
      <w:r w:rsidRPr="00FF140A">
        <w:rPr>
          <w:rFonts w:ascii="Times New Roman" w:hAnsi="Times New Roman" w:cs="Times New Roman"/>
          <w:b/>
          <w:bCs/>
          <w:color w:val="000000"/>
          <w:lang w:eastAsia="ru-RU"/>
        </w:rPr>
        <w:t>уметь: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lang w:eastAsia="ru-RU"/>
        </w:rPr>
      </w:pPr>
      <w:r w:rsidRPr="00FF140A">
        <w:rPr>
          <w:rFonts w:ascii="Times New Roman" w:hAnsi="Times New Roman" w:cs="Times New Roman"/>
          <w:color w:val="000000"/>
          <w:lang w:eastAsia="ru-RU"/>
        </w:rPr>
        <w:t>- выполнять сложение и вычитание трехзначных чисел;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lang w:eastAsia="ru-RU"/>
        </w:rPr>
      </w:pPr>
      <w:r w:rsidRPr="00FF140A">
        <w:rPr>
          <w:rFonts w:ascii="Times New Roman" w:hAnsi="Times New Roman" w:cs="Times New Roman"/>
          <w:color w:val="000000"/>
          <w:lang w:eastAsia="ru-RU"/>
        </w:rPr>
        <w:t>- умножать и делить числа на 10, 100 в пределах 1000;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lang w:eastAsia="ru-RU"/>
        </w:rPr>
      </w:pPr>
      <w:r w:rsidRPr="00FF140A">
        <w:rPr>
          <w:rFonts w:ascii="Times New Roman" w:hAnsi="Times New Roman" w:cs="Times New Roman"/>
          <w:color w:val="000000"/>
          <w:lang w:eastAsia="ru-RU"/>
        </w:rPr>
        <w:t>- решать задачи в 2—3 действия на сложение, вычита</w:t>
      </w:r>
      <w:r w:rsidRPr="00FF140A">
        <w:rPr>
          <w:rFonts w:ascii="Times New Roman" w:hAnsi="Times New Roman" w:cs="Times New Roman"/>
          <w:color w:val="000000"/>
          <w:lang w:eastAsia="ru-RU"/>
        </w:rPr>
        <w:softHyphen/>
        <w:t>ние, умножение, деление;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lang w:eastAsia="ru-RU"/>
        </w:rPr>
      </w:pPr>
      <w:r w:rsidRPr="00FF140A">
        <w:rPr>
          <w:rFonts w:ascii="Times New Roman" w:hAnsi="Times New Roman" w:cs="Times New Roman"/>
          <w:color w:val="000000"/>
          <w:lang w:eastAsia="ru-RU"/>
        </w:rPr>
        <w:t>- переводить единицы измерения величин;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color w:val="000000"/>
          <w:lang w:eastAsia="ru-RU"/>
        </w:rPr>
      </w:pPr>
      <w:r w:rsidRPr="00FF140A">
        <w:rPr>
          <w:rFonts w:ascii="Times New Roman" w:hAnsi="Times New Roman" w:cs="Times New Roman"/>
          <w:color w:val="000000"/>
          <w:lang w:eastAsia="ru-RU"/>
        </w:rPr>
        <w:t xml:space="preserve">- выполнять действия со значениями величин. 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lang w:eastAsia="ru-RU"/>
        </w:rPr>
      </w:pPr>
      <w:r w:rsidRPr="00FF140A">
        <w:rPr>
          <w:rFonts w:ascii="Times New Roman" w:hAnsi="Times New Roman" w:cs="Times New Roman"/>
          <w:color w:val="000000"/>
          <w:lang w:eastAsia="ru-RU"/>
        </w:rPr>
        <w:t xml:space="preserve">Учащиеся должны </w:t>
      </w:r>
      <w:r w:rsidRPr="00FF140A">
        <w:rPr>
          <w:rFonts w:ascii="Times New Roman" w:hAnsi="Times New Roman" w:cs="Times New Roman"/>
          <w:b/>
          <w:bCs/>
          <w:color w:val="000000"/>
          <w:lang w:eastAsia="ru-RU"/>
        </w:rPr>
        <w:t>различать: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lang w:eastAsia="ru-RU"/>
        </w:rPr>
      </w:pPr>
      <w:r w:rsidRPr="00FF140A">
        <w:rPr>
          <w:rFonts w:ascii="Times New Roman" w:hAnsi="Times New Roman" w:cs="Times New Roman"/>
          <w:color w:val="000000"/>
          <w:lang w:eastAsia="ru-RU"/>
        </w:rPr>
        <w:t>-  числовые выражения и равенства;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lang w:eastAsia="ru-RU"/>
        </w:rPr>
      </w:pPr>
      <w:r w:rsidRPr="00FF140A">
        <w:rPr>
          <w:rFonts w:ascii="Times New Roman" w:hAnsi="Times New Roman" w:cs="Times New Roman"/>
          <w:color w:val="000000"/>
          <w:lang w:eastAsia="ru-RU"/>
        </w:rPr>
        <w:t>-  периметр и площадь;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lang w:eastAsia="ru-RU"/>
        </w:rPr>
      </w:pPr>
      <w:r w:rsidRPr="00FF140A">
        <w:rPr>
          <w:rFonts w:ascii="Times New Roman" w:hAnsi="Times New Roman" w:cs="Times New Roman"/>
          <w:color w:val="000000"/>
          <w:lang w:eastAsia="ru-RU"/>
        </w:rPr>
        <w:t>-  разряды трехзначного числа.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b/>
          <w:bCs/>
        </w:rPr>
      </w:pPr>
      <w:r w:rsidRPr="00FF140A">
        <w:rPr>
          <w:rFonts w:ascii="Times New Roman" w:hAnsi="Times New Roman" w:cs="Times New Roman"/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</w:rPr>
      </w:pPr>
      <w:r w:rsidRPr="00FF140A">
        <w:rPr>
          <w:rFonts w:ascii="Times New Roman" w:hAnsi="Times New Roman" w:cs="Times New Roman"/>
        </w:rPr>
        <w:t>переводить условие реальной задачи на математический язык;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</w:rPr>
      </w:pPr>
      <w:r w:rsidRPr="00FF140A">
        <w:rPr>
          <w:rFonts w:ascii="Times New Roman" w:hAnsi="Times New Roman" w:cs="Times New Roman"/>
        </w:rPr>
        <w:t>решать простейшие расчетные задачи с использованием полученных знаний;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</w:rPr>
      </w:pPr>
      <w:r w:rsidRPr="00FF140A">
        <w:rPr>
          <w:rFonts w:ascii="Times New Roman" w:hAnsi="Times New Roman" w:cs="Times New Roman"/>
        </w:rPr>
        <w:t>оценивать величину предметов «на глаз».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b/>
          <w:u w:val="single"/>
        </w:rPr>
      </w:pPr>
      <w:r w:rsidRPr="00FF140A">
        <w:rPr>
          <w:rFonts w:ascii="Times New Roman" w:hAnsi="Times New Roman" w:cs="Times New Roman"/>
          <w:b/>
          <w:u w:val="single"/>
        </w:rPr>
        <w:t>Литература и средства обучения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b/>
          <w:u w:val="single"/>
        </w:rPr>
      </w:pPr>
      <w:r w:rsidRPr="00FF140A">
        <w:rPr>
          <w:rFonts w:ascii="Times New Roman" w:hAnsi="Times New Roman" w:cs="Times New Roman"/>
          <w:b/>
        </w:rPr>
        <w:t xml:space="preserve">      </w:t>
      </w:r>
      <w:r w:rsidRPr="00FF140A">
        <w:rPr>
          <w:rFonts w:ascii="Times New Roman" w:hAnsi="Times New Roman" w:cs="Times New Roman"/>
          <w:b/>
          <w:u w:val="single"/>
        </w:rPr>
        <w:t>Учебники и учебные пособия: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</w:rPr>
      </w:pPr>
      <w:r w:rsidRPr="00FF140A">
        <w:rPr>
          <w:rFonts w:ascii="Times New Roman" w:hAnsi="Times New Roman" w:cs="Times New Roman"/>
        </w:rPr>
        <w:t>Г.В. Дорофеев, Т.Н. Миракова Математика: учебник для учащихся 3 класса общеобразовательных учреждений: в 2 ч. – М.: Просвещение, 2013г.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</w:rPr>
      </w:pPr>
      <w:r w:rsidRPr="00FF140A">
        <w:rPr>
          <w:rFonts w:ascii="Times New Roman" w:hAnsi="Times New Roman" w:cs="Times New Roman"/>
        </w:rPr>
        <w:t>Г.В. Дорофеев, Т.Н. Миракова  Математика: рабочая тетрадь для учащихся 3 класса общеобразовательных учреждений: в 2ч. – М.: Просвещение, 2013г.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b/>
          <w:u w:val="single"/>
        </w:rPr>
      </w:pPr>
      <w:r w:rsidRPr="00FF140A">
        <w:rPr>
          <w:rFonts w:ascii="Times New Roman" w:hAnsi="Times New Roman" w:cs="Times New Roman"/>
        </w:rPr>
        <w:t xml:space="preserve">        </w:t>
      </w:r>
      <w:r w:rsidRPr="00FF140A">
        <w:rPr>
          <w:rFonts w:ascii="Times New Roman" w:hAnsi="Times New Roman" w:cs="Times New Roman"/>
          <w:b/>
          <w:u w:val="single"/>
        </w:rPr>
        <w:t>Методические пособия для учителя: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b/>
        </w:rPr>
      </w:pPr>
      <w:r w:rsidRPr="00FF140A">
        <w:rPr>
          <w:rFonts w:ascii="Times New Roman" w:hAnsi="Times New Roman" w:cs="Times New Roman"/>
        </w:rPr>
        <w:t>Г.В. Дорофеев, Т.Н. Миракова  Математика 3 класс: Методическое пособие. – М.: Просвещение, 2013 г.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b/>
        </w:rPr>
      </w:pPr>
      <w:r w:rsidRPr="00FF140A">
        <w:rPr>
          <w:rFonts w:ascii="Times New Roman" w:hAnsi="Times New Roman" w:cs="Times New Roman"/>
        </w:rPr>
        <w:t>Технологические карты.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b/>
          <w:bCs/>
          <w:color w:val="000000"/>
          <w:u w:val="single"/>
        </w:rPr>
      </w:pPr>
      <w:r w:rsidRPr="00FF140A">
        <w:rPr>
          <w:rFonts w:ascii="Times New Roman" w:hAnsi="Times New Roman" w:cs="Times New Roman"/>
          <w:b/>
          <w:bCs/>
          <w:color w:val="000000"/>
          <w:u w:val="single"/>
        </w:rPr>
        <w:t>Технические средства обучения.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color w:val="000000"/>
        </w:rPr>
      </w:pPr>
      <w:r w:rsidRPr="00FF140A">
        <w:rPr>
          <w:rFonts w:ascii="Times New Roman" w:hAnsi="Times New Roman" w:cs="Times New Roman"/>
          <w:color w:val="000000"/>
        </w:rPr>
        <w:t>1. Компьютер.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color w:val="000000"/>
        </w:rPr>
      </w:pPr>
      <w:r w:rsidRPr="00FF140A">
        <w:rPr>
          <w:rFonts w:ascii="Times New Roman" w:hAnsi="Times New Roman" w:cs="Times New Roman"/>
          <w:color w:val="000000"/>
        </w:rPr>
        <w:t xml:space="preserve">2. </w:t>
      </w:r>
      <w:r w:rsidRPr="00FF140A">
        <w:rPr>
          <w:rFonts w:ascii="Times New Roman" w:hAnsi="Times New Roman" w:cs="Times New Roman"/>
          <w:caps/>
          <w:color w:val="000000"/>
        </w:rPr>
        <w:t>м</w:t>
      </w:r>
      <w:r w:rsidRPr="00FF140A">
        <w:rPr>
          <w:rFonts w:ascii="Times New Roman" w:hAnsi="Times New Roman" w:cs="Times New Roman"/>
          <w:color w:val="000000"/>
        </w:rPr>
        <w:t>ультимедийный проектор.</w:t>
      </w:r>
    </w:p>
    <w:p w:rsidR="004A607B" w:rsidRPr="00FF140A" w:rsidRDefault="004A607B" w:rsidP="00FF140A">
      <w:pPr>
        <w:pStyle w:val="ParagraphStyle"/>
        <w:rPr>
          <w:rFonts w:ascii="Times New Roman" w:hAnsi="Times New Roman" w:cs="Times New Roman"/>
          <w:color w:val="000000"/>
        </w:rPr>
      </w:pPr>
      <w:r w:rsidRPr="00FF140A">
        <w:rPr>
          <w:rFonts w:ascii="Times New Roman" w:hAnsi="Times New Roman" w:cs="Times New Roman"/>
          <w:color w:val="000000"/>
        </w:rPr>
        <w:t xml:space="preserve">3. </w:t>
      </w:r>
      <w:r w:rsidRPr="00FF140A">
        <w:rPr>
          <w:rFonts w:ascii="Times New Roman" w:hAnsi="Times New Roman" w:cs="Times New Roman"/>
          <w:caps/>
          <w:color w:val="000000"/>
        </w:rPr>
        <w:t>э</w:t>
      </w:r>
      <w:r w:rsidRPr="00FF140A">
        <w:rPr>
          <w:rFonts w:ascii="Times New Roman" w:hAnsi="Times New Roman" w:cs="Times New Roman"/>
          <w:color w:val="000000"/>
        </w:rPr>
        <w:t>кран проекционный.</w:t>
      </w:r>
    </w:p>
    <w:p w:rsidR="004A607B" w:rsidRPr="002B2E7B" w:rsidRDefault="004A607B" w:rsidP="004213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607B" w:rsidRPr="002B2E7B" w:rsidRDefault="004A607B" w:rsidP="00421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E7B">
        <w:rPr>
          <w:rFonts w:ascii="Times New Roman" w:hAnsi="Times New Roman"/>
          <w:b/>
          <w:sz w:val="28"/>
          <w:szCs w:val="28"/>
          <w:lang w:eastAsia="ru-RU"/>
        </w:rPr>
        <w:t>Календарно – тематическое планирование по математике. 3 класс</w:t>
      </w:r>
    </w:p>
    <w:p w:rsidR="004A607B" w:rsidRPr="002B2E7B" w:rsidRDefault="004A607B" w:rsidP="00421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33"/>
        <w:gridCol w:w="9"/>
        <w:gridCol w:w="2835"/>
        <w:gridCol w:w="142"/>
        <w:gridCol w:w="992"/>
        <w:gridCol w:w="37"/>
        <w:gridCol w:w="955"/>
        <w:gridCol w:w="74"/>
        <w:gridCol w:w="3045"/>
        <w:gridCol w:w="3360"/>
        <w:gridCol w:w="15"/>
        <w:gridCol w:w="2578"/>
      </w:tblGrid>
      <w:tr w:rsidR="004A607B" w:rsidRPr="000B78E5" w:rsidTr="006D5839">
        <w:trPr>
          <w:trHeight w:val="555"/>
        </w:trPr>
        <w:tc>
          <w:tcPr>
            <w:tcW w:w="675" w:type="dxa"/>
            <w:vMerge w:val="restart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977" w:type="dxa"/>
            <w:gridSpan w:val="3"/>
            <w:vMerge w:val="restart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00" w:type="dxa"/>
            <w:gridSpan w:val="5"/>
          </w:tcPr>
          <w:p w:rsidR="004A607B" w:rsidRDefault="004A607B" w:rsidP="004710E0">
            <w:pPr>
              <w:pStyle w:val="NormalWeb"/>
              <w:spacing w:before="0" w:after="0"/>
              <w:jc w:val="center"/>
              <w:rPr>
                <w:b/>
              </w:rPr>
            </w:pPr>
            <w:r w:rsidRPr="000B78E5">
              <w:rPr>
                <w:b/>
              </w:rPr>
              <w:t>Сроки</w:t>
            </w:r>
          </w:p>
          <w:p w:rsidR="004A607B" w:rsidRPr="000B78E5" w:rsidRDefault="004A607B" w:rsidP="004710E0">
            <w:pPr>
              <w:pStyle w:val="NormalWeb"/>
              <w:spacing w:before="0" w:after="0"/>
              <w:jc w:val="center"/>
              <w:rPr>
                <w:b/>
              </w:rPr>
            </w:pPr>
          </w:p>
        </w:tc>
        <w:tc>
          <w:tcPr>
            <w:tcW w:w="3045" w:type="dxa"/>
            <w:vMerge w:val="restart"/>
          </w:tcPr>
          <w:p w:rsidR="004A607B" w:rsidRPr="000B78E5" w:rsidRDefault="004A607B" w:rsidP="0047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</w:t>
            </w:r>
          </w:p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3375" w:type="dxa"/>
            <w:gridSpan w:val="2"/>
            <w:vMerge w:val="restart"/>
          </w:tcPr>
          <w:p w:rsidR="004A607B" w:rsidRPr="000B78E5" w:rsidRDefault="004A607B" w:rsidP="0047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578" w:type="dxa"/>
            <w:vMerge w:val="restart"/>
          </w:tcPr>
          <w:p w:rsidR="004A607B" w:rsidRPr="000B78E5" w:rsidRDefault="004A607B" w:rsidP="0047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</w:t>
            </w:r>
          </w:p>
          <w:p w:rsidR="004A607B" w:rsidRPr="000B78E5" w:rsidRDefault="004A607B" w:rsidP="0047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 уровню</w:t>
            </w:r>
          </w:p>
          <w:p w:rsidR="004A607B" w:rsidRPr="000B78E5" w:rsidRDefault="004A607B" w:rsidP="0047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подготовки</w:t>
            </w:r>
          </w:p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</w:tr>
      <w:tr w:rsidR="004A607B" w:rsidRPr="000B78E5" w:rsidTr="006D5839">
        <w:trPr>
          <w:trHeight w:val="555"/>
        </w:trPr>
        <w:tc>
          <w:tcPr>
            <w:tcW w:w="675" w:type="dxa"/>
            <w:vMerge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pStyle w:val="Normal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66" w:type="dxa"/>
            <w:gridSpan w:val="3"/>
          </w:tcPr>
          <w:p w:rsidR="004A607B" w:rsidRPr="000B78E5" w:rsidRDefault="004A607B" w:rsidP="004710E0">
            <w:pPr>
              <w:pStyle w:val="Normal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3045" w:type="dxa"/>
            <w:vMerge/>
          </w:tcPr>
          <w:p w:rsidR="004A607B" w:rsidRPr="000B78E5" w:rsidRDefault="004A607B" w:rsidP="00D257BC">
            <w:pPr>
              <w:pStyle w:val="NormalWeb"/>
              <w:rPr>
                <w:b/>
                <w:bCs/>
              </w:rPr>
            </w:pPr>
          </w:p>
        </w:tc>
        <w:tc>
          <w:tcPr>
            <w:tcW w:w="3375" w:type="dxa"/>
            <w:gridSpan w:val="2"/>
            <w:vMerge/>
          </w:tcPr>
          <w:p w:rsidR="004A607B" w:rsidRPr="000B78E5" w:rsidRDefault="004A607B" w:rsidP="0047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</w:tcPr>
          <w:p w:rsidR="004A607B" w:rsidRPr="000B78E5" w:rsidRDefault="004A607B" w:rsidP="0047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607B" w:rsidRPr="000B78E5" w:rsidTr="004710E0">
        <w:tc>
          <w:tcPr>
            <w:tcW w:w="14850" w:type="dxa"/>
            <w:gridSpan w:val="1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0B78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0 до 100</w:t>
            </w:r>
          </w:p>
          <w:p w:rsidR="004A607B" w:rsidRPr="000B78E5" w:rsidRDefault="004A607B" w:rsidP="00471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607B" w:rsidRPr="000B78E5" w:rsidTr="004710E0">
        <w:tc>
          <w:tcPr>
            <w:tcW w:w="14850" w:type="dxa"/>
            <w:gridSpan w:val="1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(6часов)</w:t>
            </w:r>
          </w:p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607B" w:rsidRPr="000B78E5" w:rsidTr="006D5839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Устные приёмы сложения и вычитания в пределах 100.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02.09.14.</w:t>
            </w:r>
          </w:p>
        </w:tc>
        <w:tc>
          <w:tcPr>
            <w:tcW w:w="106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Приемы сложения и вычитания однозначных и двузначных чисел в пределах 100.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приёмов сложения и вычитания, основанных на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знании нумерации чисел в пределах100. Повторение приёмов сложения и вычитания без перехода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через десяток.</w:t>
            </w:r>
            <w:r w:rsidRPr="000B78E5">
              <w:rPr>
                <w:rFonts w:ascii="Times New Roman" w:hAnsi="Times New Roman"/>
              </w:rPr>
              <w:t xml:space="preserve">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таблицы умножения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и соответствующих случаев деления в пределах 20.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Знать устные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приёмы сложения и вычитания в пределах 100, таблицу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 до 20 и соответствующие случаи деления.</w:t>
            </w:r>
          </w:p>
        </w:tc>
      </w:tr>
      <w:tr w:rsidR="004A607B" w:rsidRPr="000B78E5" w:rsidTr="006D5839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письменного сложения и вычитания двузначных чисел.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03.09.14</w:t>
            </w:r>
          </w:p>
        </w:tc>
        <w:tc>
          <w:tcPr>
            <w:tcW w:w="106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Алгоритмы письменного сложения и вычитания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двузначных чисел, таблица умножения и соответствующие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случаи деления в пределах 20, понятие прямого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угла, единицы длины и времени и их соотношения.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задачи табличным способом. Определение прямого угла с помощью чертёжного угольника. Самостоятельная работа по вариантам  (упр.5,с.6).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Знать таблицу умножения и соответствующие случаи деления. Уметь находить прямой угол с помощью угольника.</w:t>
            </w:r>
          </w:p>
        </w:tc>
      </w:tr>
      <w:tr w:rsidR="004A607B" w:rsidRPr="000B78E5" w:rsidTr="006D5839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3"/>
          </w:tcPr>
          <w:p w:rsidR="004A607B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Конкретный смысл действий умножения и деления.</w:t>
            </w:r>
          </w:p>
          <w:p w:rsidR="004A607B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Диагностическая работа.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04.09.14.</w:t>
            </w:r>
          </w:p>
        </w:tc>
        <w:tc>
          <w:tcPr>
            <w:tcW w:w="106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Смысл действий умножения и деления, алгоритм вычисления периметра многоугольника,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табличные случаи умножения и деления.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нумерации и вычислительных приёмов. Решение составных задач (упр.5—6,с.8). Упр.7, с.8 имеет целью повторить алгоритм нахождения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периметра многоугольника, закрепить умение выполнять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длин отрезков и обозначать геометрические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фигуры буквами.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Умеют заменять сложение одинаковых слагаемых умножением. Измеряют длину отрезков, определяют периметр многоугольника.</w:t>
            </w:r>
          </w:p>
        </w:tc>
      </w:tr>
      <w:tr w:rsidR="004A607B" w:rsidRPr="000B78E5" w:rsidTr="006D5839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Приёмы сложения и вычитания двузначных чисел.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05.09.14.</w:t>
            </w:r>
          </w:p>
        </w:tc>
        <w:tc>
          <w:tcPr>
            <w:tcW w:w="106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Таблица умножения в пределах 20 и соответствующие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случаи деления, порядок действий в выражениях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со скобками и без скобок.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решение задач по краткой записи. Математический диктант. Повторения понятия задачи, обратной данной (упр.7, стр.9) Повторяют порядок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действий в выражениях без скобок и со скобками (упр.7, стр.10).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Знают таблицу умножения. Умеют решать числовые выражения со скобками и без скобок.</w:t>
            </w:r>
          </w:p>
        </w:tc>
      </w:tr>
      <w:tr w:rsidR="004A607B" w:rsidRPr="000B78E5" w:rsidTr="00D83B9A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Приёмы сложения и вычитания двузначных чисел с переходом через десяток.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09.09.14.</w:t>
            </w:r>
          </w:p>
        </w:tc>
        <w:tc>
          <w:tcPr>
            <w:tcW w:w="106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Приёмы сложения и вычитания двузначных чисел.</w:t>
            </w:r>
            <w:r w:rsidRPr="000B78E5">
              <w:rPr>
                <w:rFonts w:ascii="Times New Roman" w:hAnsi="Times New Roman"/>
              </w:rPr>
              <w:t xml:space="preserve">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вычисления с устным объяснением. Решают задачу двумя способами (упр.4 стр.11). Вычисляют длину ломаной линии в клетках. Решают задание повышенной сложности (упр.8.стр.12).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приемы сложения и вычитания двузначных чисел. Соблюдать порядок выполнения действий в выражении.</w:t>
            </w:r>
          </w:p>
        </w:tc>
      </w:tr>
      <w:tr w:rsidR="004A607B" w:rsidRPr="000B78E5" w:rsidTr="00D83B9A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составных задач.</w:t>
            </w:r>
          </w:p>
          <w:p w:rsidR="004A607B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10.09.14.</w:t>
            </w:r>
          </w:p>
        </w:tc>
        <w:tc>
          <w:tcPr>
            <w:tcW w:w="106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Запись решения задачи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выражением, анализ возможных способов вычисления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этого выражения.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и решают задачи, обратные данной. Находят значение выражений со скобками и без скобок (упр3, стр.12). Чертят ломаную линию заданной длины. Решают составные задачи (упр.8, стр.13).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Уметь записывать решение задачи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выражением, анализировать возможные способов вычисления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этого выражения.</w:t>
            </w:r>
          </w:p>
        </w:tc>
      </w:tr>
      <w:tr w:rsidR="004A607B" w:rsidRPr="000B78E5" w:rsidTr="004710E0">
        <w:tc>
          <w:tcPr>
            <w:tcW w:w="14850" w:type="dxa"/>
            <w:gridSpan w:val="13"/>
          </w:tcPr>
          <w:p w:rsidR="004A607B" w:rsidRDefault="004A607B" w:rsidP="00C3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Сложение и вычитание</w:t>
            </w:r>
          </w:p>
          <w:p w:rsidR="004A607B" w:rsidRPr="000B78E5" w:rsidRDefault="004A607B" w:rsidP="00C3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(30 часов)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Прибавление числа к сумме.</w:t>
            </w:r>
          </w:p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Прибавление числа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к сумме. Изменение суммы от изменения порядка действий.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рисунка и записей объясняют способы прибавления числа к сумме. Вычисляют удобным способом (упр.2.стр.24). Работают с геометрическим материалом (упр.7, стр.15).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Знать способы прибавления числа к сумме. Выбирать удобный способ вычисления.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gridSpan w:val="3"/>
          </w:tcPr>
          <w:p w:rsidR="004A607B" w:rsidRPr="00E03F5D" w:rsidRDefault="004A607B" w:rsidP="007950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3F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Входная контрольная работа по теме: «Сложение и вычитание чисел в пределах 100».</w:t>
            </w:r>
          </w:p>
        </w:tc>
        <w:tc>
          <w:tcPr>
            <w:tcW w:w="1171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способом, числовых выражений.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Решают числовые выражения. Решают задачи изученным способом.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 правильность и полноту выполнения  изученных способов действия.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знаний.</w:t>
            </w:r>
          </w:p>
        </w:tc>
        <w:tc>
          <w:tcPr>
            <w:tcW w:w="1171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выполнения контрольной работы. Коррекция знаний.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 ошибки, допущенные в контрольной работе. Находят периметр многоугольника; значение каждого выражения удобным способом (упр.1, 4, стр.17). Составляют по таблице задачу и решают ее (упр.6, стр.18).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причину ошибки и корректировать ее, оценивать свою работу.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Цена. Количество. Стоимость.</w:t>
            </w:r>
          </w:p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терминами цена, количество и стоимость, зависимостью этих величин, научить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на нахождение стоимости по  цене и количеству.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Фронтальная работа над задачей (стр.19), чтение вывода. Составляют по таблице задачи и решают (упр.1, стр.20). Сравнивают условия и решение задач (упр.2).  Упр.4,с.20 учащиеся выполняют самостоятельно.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Имеют представление о величинах цена, количество, стоимость.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простых задач на нахождение цены, количества, стоимости.</w:t>
            </w:r>
          </w:p>
        </w:tc>
        <w:tc>
          <w:tcPr>
            <w:tcW w:w="1171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задачи на нахождение стоимости по известным цене и количеству.</w:t>
            </w:r>
          </w:p>
        </w:tc>
        <w:tc>
          <w:tcPr>
            <w:tcW w:w="3375" w:type="dxa"/>
            <w:gridSpan w:val="2"/>
          </w:tcPr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Устный счет, игра «Молчанка». Составление и решение задач. Упр.1, с.21  выполняется устно в ходе фронтальной работы с классом. Упр.7,с.22  выполняют самостоятельно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Умеют решать простые задачи на нахождение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стоимости, составлять и решать обратные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им задачи.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сложения.</w:t>
            </w:r>
          </w:p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Зависимость между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компонентами и результатом действия сложения.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сложение и делают проверку двумя способами. Составляют по схеме задачу и решают (упр.2, стр.23). Вычисляют периметр многоугольников, сравнивают (стр.24, упр.6).  Вычисляют удобным способом (упр.2, стр.25). Решают задачу с опорой на рисунок (упрю4, стр.25).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Умеют проверять правильность выполнения действия сложения.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и уменьшение числа в несколько раз.</w:t>
            </w:r>
          </w:p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числа  в несколько раз, уменьшение числа в несколько раз. Проверка сложения.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Чертят отрезок заданной длины и увеличивают его в несколько раз (упр.2, стр.26). Выполняют сложение и делают проверку (упр.2, стр.27). Сравнивают решения задач, находят сходство и различие (упр.7, стр.27).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Понимают значение «увеличить в несколько раз»; «уменьшить в несколько раз». 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Прибавление суммы к числу.</w:t>
            </w:r>
          </w:p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Зависимость значения суммы нескольких слагаемых от порядка действия.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Находят значение каждого выражения тремя способами (упр. стр.28). Прибавляют сумму к числу, делают вывод (упр.3, стр.29). Составляют задачи по схеме (упр.5). Находят периметр прямоугольника (упр.7,стр.29)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Понимают, что правило прибавления суммы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к числу сводится к правилу прибавления числа к сумме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за счёт перестановки слагаемых.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Прибавление суммы к числу. Закрепление. Самостоятельная работа.</w:t>
            </w:r>
          </w:p>
        </w:tc>
        <w:tc>
          <w:tcPr>
            <w:tcW w:w="1171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Правило прибавления суммы к числу.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Находят удобные способы вычисления (упр.2, стр.30). Составляют задачи по схемам (упр.5). Решают задание повышенной сложности (упр.10, стр.31). выполняют самостоятельную работу по карточкам.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Понимают, что правило прибавления суммы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к числу сводится к правилу прибавления числа к сумме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за счёт перестановки слагаемых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Правило прибавления суммы к числу.</w:t>
            </w:r>
          </w:p>
        </w:tc>
        <w:tc>
          <w:tcPr>
            <w:tcW w:w="1171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Правило прибавления суммы к числу.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круговые примеры (упр.1, стр32). Решают двумя способами задачу (упр.2, стр.32). Расшифровывают название сказки (упр.6, стр.33).Определяют периметр фигур в клетках (упр.8,стр.33)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Понимают, что правило прибавления суммы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к числу сводится к правилу прибавления числа к сумме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за счёт перестановки слагаемых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геометрических фигур. </w:t>
            </w:r>
          </w:p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геометрических фигур буквами латинского алфавита.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Знакомятся с общепринятым правилом обозначения геометрических фигур. Читают имена фигур (упр.2. стр.35). 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Умеют обозначать геометрические фигуры буквами латинского алфавита.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7" w:type="dxa"/>
            <w:gridSpan w:val="3"/>
          </w:tcPr>
          <w:p w:rsidR="004A607B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 по теме «Числа от 0 до 100. Сложение и вычитание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Числовые выражения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чисел в пределах 100. Решение задач арифметическим способом.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контрольной работы.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 правильность и полноту выполнения  изученных способов действия.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знаний.</w:t>
            </w:r>
          </w:p>
        </w:tc>
        <w:tc>
          <w:tcPr>
            <w:tcW w:w="1171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знаний. Вычитание числа из суммы.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Анализируют ошибки, допущенные в контрольной работе. 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причину ошибки и корректировать ее, оценивать свою работу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Вычитание числа из суммы. </w:t>
            </w:r>
          </w:p>
        </w:tc>
        <w:tc>
          <w:tcPr>
            <w:tcW w:w="1171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вычитания числа из суммы.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Находят значение выражений удобными способами (упр.1,2, стр.38). Решение задач. Определение периметра треугольника (упр.5, стр.39). определение закономерности следования чисел (упр.9).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Знают алгоритм вычитания числа из суммы.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вычитания суммы из числа. Решение задач. </w:t>
            </w:r>
          </w:p>
        </w:tc>
        <w:tc>
          <w:tcPr>
            <w:tcW w:w="1171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Выбор удобного способа вычитания суммы из числа.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Решают задачи. Выбирают удобный способ вычитания суммы из числа (упр. 3,4,5, стр.40). Определяют лишнюю фигуру из данных (упр.6, стр.42). Выполняют задание повышенной сложности (упр.10, стр.42).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Знают алгоритм вычитания числа из суммы.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вычитания.</w:t>
            </w:r>
          </w:p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проверки правильности  выполнения вычитания.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Знакомятся с алгоритмом проверки вычитания (стр.43). Решают задачи и делают проверку (стр.43, упр.2). Составляют задачи по схемам и решают (упр.5, стр.44). Выполняют задание повышенной сложности (упр.8, стр.44).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Знают взаимосвязь проверки сложения вычитанием, а вычитания сложением.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Способ проверки вычитания вычитанием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1" w:type="dxa"/>
            <w:gridSpan w:val="3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Способ проверки вычитания вычитанием, когда из уменьшаемого вычитается разность.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вычитание и делают проверку (упр.1,2, стр.45). Решают задачу с проверкой (упр.3, стр.45). Считают разными способами количество клеток в каждой фигуре (упр.6, стр.45).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Знают взаимосвязь проверки сложения вычитанием, а вычитания сложением. Знают способ проверки вычитания вычитанием, когда из уменьшаемого вычитается разность.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суммы из числа.</w:t>
            </w:r>
          </w:p>
          <w:p w:rsidR="004A607B" w:rsidRPr="000B78E5" w:rsidRDefault="004A607B" w:rsidP="007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вычитания суммы из числа.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Вычисляют значение выражений разными способами (упр.1, стр.47). Распределяют данные выражения в два столбика в зависимости от способа вычисления (упр.3). решают задачу разными способами (упр.4). Определяют количество клеток в каждой фигуре (упр.7, стр.48).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Знают способы вычитания суммы из числа.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суммы из числа. Выбор удобного способа вычитания суммы из числа.</w:t>
            </w:r>
          </w:p>
        </w:tc>
        <w:tc>
          <w:tcPr>
            <w:tcW w:w="1171" w:type="dxa"/>
            <w:gridSpan w:val="3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Выбор удобного способа вычитания суммы из числа.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значения выражений удобным способом (упр.1,2, стр.48). Определение закономерности, с помощью которой составлены выражения (упр.3, стр.48). Решение задач арифметическим способом (упр.4,5, стр.49). Выбор арифметических действий (упр.9, стр.49).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Знают способы вычитания суммы из числа. Умеют выбирать удобный способ вычитания суммы из числа.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суммы из числа. Решение задач.</w:t>
            </w:r>
          </w:p>
        </w:tc>
        <w:tc>
          <w:tcPr>
            <w:tcW w:w="1171" w:type="dxa"/>
            <w:gridSpan w:val="3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Выбор удобного способа вычитания суммы из числа при решении задач.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Решают задачи (упр.3,4,6, стр.50). Расшифровывают слово, заменяя номер соответствующей буквой из алфавита (упр.10, стр.510.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Знают способы вычитания суммы из числа. Самостоятельно находят и обосновывают способ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вычитания суммы из числа.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Приём округления при сложении.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Случаи использования приема округления при сложении.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числовые выражения и находят их значение (упр.5, стр.53). Вычисляют периметр четырехугольника по данным длинам сторон (упр.3, стр.53).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Используют при устных вычислениях прием округления.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Приём округления при сложении. Вычисление суммы более двух слагаемых.</w:t>
            </w:r>
          </w:p>
        </w:tc>
        <w:tc>
          <w:tcPr>
            <w:tcW w:w="1171" w:type="dxa"/>
            <w:gridSpan w:val="3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Выбор удобного способа вычисления суммы более двух слагаемых. Приём рационального сложения нескольких чисел.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Вычисляют удобным способом с объяснением (упр.1, стр.54). Используя схему, составляют и решают задачу. Составляют задачи, обратные данной (упр.2). Вычисляют значение выражений (упр.6, стр.55). Решение неравенств. Представление числа в виде произведения одинаковых множителей (стр.56).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Используют прием округления слагаемых при нахождении суммы более двух слагаемых. 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Приём округления при вычитании. 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Случаи использования приема округления при вычитании.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Решают задачи (упр.2.3, стр.57). Составляют и решают числовые выражения (упр.4, стр.58). Решают 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дачу с опорой на рисунок (упр.5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Знают и используют при вычислениях прием округления при вычитании.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977" w:type="dxa"/>
            <w:gridSpan w:val="3"/>
          </w:tcPr>
          <w:p w:rsidR="004A607B" w:rsidRPr="00104F37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F37">
              <w:rPr>
                <w:rFonts w:ascii="Times New Roman" w:hAnsi="Times New Roman"/>
                <w:sz w:val="24"/>
                <w:szCs w:val="24"/>
                <w:lang w:eastAsia="ru-RU"/>
              </w:rPr>
              <w:t>Приём округления при вычитании. Закрепление. Решение задач.</w:t>
            </w:r>
          </w:p>
        </w:tc>
        <w:tc>
          <w:tcPr>
            <w:tcW w:w="1171" w:type="dxa"/>
            <w:gridSpan w:val="3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Случаи использования приема округления при вычитании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Находят значение выражений, используя прием округления при вычитании. Решают задачу, выполняют проверку (упр.2, стр.59). Выполняют задание повышенной сложности (упр.8, стр.60).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Знают, что при увеличении уменьшаемого на несколько единиц, нужно на столько же единиц  уменьшить разность.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Равные фигуры.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фигур наложением. Равенство отрезков. 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Вырезают фигуры и сравнивают их наложением. Перестраивают данные фигуры в квадрат, сделав только один надрез (стр.62).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Знают, что равные фигуры имеют одинаковые форму и размеры. Умеют сравнивать отрезки.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новым типом задач.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Задачи в 3 действия.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 типом задач.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задачи по вопросам (стр.63). Составление задачи по рисунку и решение по действиям (упр.1, стр.64). Определяют длину третьей стороны по двум известным, находят периметр (упр.3, стр.64). Решают ребус (стр.65). 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Умеют записывать решение задачи по вопросам. Записывают решение задачи выражением.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Задачи в 3 действия. Запись решения задач выражением.</w:t>
            </w:r>
          </w:p>
        </w:tc>
        <w:tc>
          <w:tcPr>
            <w:tcW w:w="1171" w:type="dxa"/>
            <w:gridSpan w:val="3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 Запись решения выражением.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Решают задачи. Вычисляют значение выражений. Находят периметр  фигур. Выполняют задание повышенной сложности (стр.66).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Умеют записывать решение задачи по вопросам. Записывают решение задачи выражением.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и самоконтроля.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вычислений и их проверки. Решение задач на знание зависимости между величинами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цена, количество, стоимость. Обозначение имен геометрических фигур буквами латинского алфавита.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задания из материалов для повторения и самоконтроля (стр.67-71).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Знают изученные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правила, способы вычислений и их проверки, умеют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на знание зависимости между величинами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цена, количество, стоимость, умеют обозначать имена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геометрических фигур буквами латинского алфавита.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2 по теме: «Прием округления при сложении и вычитании».</w:t>
            </w:r>
          </w:p>
        </w:tc>
        <w:tc>
          <w:tcPr>
            <w:tcW w:w="1171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чисел в пределах 100. Использование удобных способов вычисления. Решение задач арифметическим способом.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контрольной работы № 2 по теме: «Прием округления при сложении и вычитании»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 правильность и полноту выполнения  изученных способов действия.</w:t>
            </w:r>
          </w:p>
        </w:tc>
      </w:tr>
      <w:tr w:rsidR="004A607B" w:rsidRPr="000B78E5" w:rsidTr="0079509D">
        <w:tc>
          <w:tcPr>
            <w:tcW w:w="675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знаний.</w:t>
            </w:r>
          </w:p>
        </w:tc>
        <w:tc>
          <w:tcPr>
            <w:tcW w:w="1171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31.10.14.</w:t>
            </w:r>
          </w:p>
        </w:tc>
        <w:tc>
          <w:tcPr>
            <w:tcW w:w="102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Коррекция знаний. 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 ошибки, допущенные в контрольной работе. Использование удобных способов вычисления.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причину ошибки и корректировать ее, оценивать свою работу.</w:t>
            </w:r>
          </w:p>
        </w:tc>
      </w:tr>
      <w:tr w:rsidR="004A607B" w:rsidRPr="000B78E5" w:rsidTr="004710E0">
        <w:tc>
          <w:tcPr>
            <w:tcW w:w="14850" w:type="dxa"/>
            <w:gridSpan w:val="13"/>
          </w:tcPr>
          <w:p w:rsidR="004A607B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Умножение и деление</w:t>
            </w:r>
          </w:p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(52 часа)</w:t>
            </w:r>
          </w:p>
        </w:tc>
      </w:tr>
      <w:tr w:rsidR="004A607B" w:rsidRPr="000B78E5" w:rsidTr="000404E3">
        <w:trPr>
          <w:trHeight w:val="701"/>
        </w:trPr>
        <w:tc>
          <w:tcPr>
            <w:tcW w:w="817" w:type="dxa"/>
            <w:gridSpan w:val="3"/>
          </w:tcPr>
          <w:p w:rsidR="004A607B" w:rsidRPr="008C0104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1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2чет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Чётные и нечётные числа.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разбиения множества чисел на два множества. Четные и нечетные числа.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однозначных и двузначных чисел из цифр 3 и 5 (упр.3, стр.73). Дополняют данные записи до верных (упр.4,5, стр.73).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Знают, что чётными являются те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числа, в записи которых на месте единиц стоят цифры 2,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4, 6, 8 или 0, а нечётными — числа, в записи которых на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месте единиц стоят цифры 1, 3, 5, 7 или 9.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Чётные и нечётные числа.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Признак четности чисел.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2 – признак четности чисел.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Называют все четные и нечетные числа от 10 до 40 (упр.1,2, стр.74). Решают задачи. Выполняют работу с геометрическим материалом (упр.7, стр.77).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Знают, что чётными являются те числа, в записи которых на месте единиц стоят цифры 2, 4, 6, 8 или 0, а нечётными — числа, в записи которых на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месте единиц стоят цифры 1, 3, 5, 7 или 9.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числа 3. Деление на 3.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Закономерности составления новых табличных случаев умножения числа 3 и деления на 3, повторить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таблицу умножения числа 3 и соответствующих случаев деления в пределах 20.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таблицы умножения числа 3 и деления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на 3.</w:t>
            </w:r>
            <w:r w:rsidRPr="000B78E5">
              <w:rPr>
                <w:rFonts w:ascii="Times New Roman" w:hAnsi="Times New Roman"/>
              </w:rPr>
              <w:t xml:space="preserve"> С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оставление задачи по таблице.</w:t>
            </w:r>
            <w:r w:rsidRPr="000B78E5">
              <w:rPr>
                <w:rFonts w:ascii="Times New Roman" w:hAnsi="Times New Roman"/>
              </w:rPr>
              <w:t xml:space="preserve">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Упр.1, с.75 имеет целью подготовить учащихся к составлению таблицы умножения числа 3.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Знают признаки четности и нечетности чисел.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умножения числа 3 и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случаи 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Таблица умножения числа 3 и соответствующие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случаи деления.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таблицы умножения числа 3 и деления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на 3. Решение задач, работа с геометрическим материалом (стр.77)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Знают признаки четности и нечетности чисел.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суммы на число.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умножения суммы двух слагаемых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на число.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Знакомятся с таблицей и правилом умножения суммы на число (стр.79). Находят значение выражений удобным способом (стр.79). Решают задачу двумя способами. Решают неравенства (упр 4,8, стр.81).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Знают способы умножения суммы двух слагаемых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на число.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умножения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суммы на число. 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способы умножения суммы двух слагаемых на число,  табличные случаи умножения и деления на 2 и на 3.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Вычисляют значение выражений разными 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особами (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упр.3, стр.81).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Умеют умножать сумму на число разными способами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числа 4. Деление на 4.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табличны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случая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на 4.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Называют числа, кратные 4; составляют таблицу умножения числа 4 и деления числа 4 (стр.83). Работают с геометрическим материалом (упр.9, стр.84).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новы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табличны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случая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числа4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4. 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табличны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случая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числа4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на 4.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табличны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случая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числа4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1D30">
              <w:rPr>
                <w:rFonts w:ascii="Times New Roman" w:hAnsi="Times New Roman"/>
                <w:sz w:val="24"/>
                <w:szCs w:val="24"/>
                <w:lang w:eastAsia="ru-RU"/>
              </w:rPr>
              <w:t>на 4.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Решают задачи и находят значение выражений на увеличение и уменьшение числа в 4 раза (стр.85).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Умеют проверять правильность умножения двух чисел делением произведения на один из множителей.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умножения. </w:t>
            </w:r>
            <w:r w:rsidRPr="008C01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правильности выполнения умножения двух чисел.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умножение и делают проверку двумя способами. Решают задачу с проверкой (стр.86). Выявляют закономерность, по которой составлены выражения (стр.87).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Умеют проверять правильность выполнения умножения двух чисел двумя способами.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двузначного числа на однозначное</w:t>
            </w:r>
            <w:r w:rsidRPr="008C01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Арифметический диктант.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6531B4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531B4">
              <w:rPr>
                <w:rFonts w:ascii="Times New Roman" w:hAnsi="Times New Roman"/>
                <w:sz w:val="24"/>
                <w:szCs w:val="24"/>
                <w:lang w:eastAsia="ru-RU"/>
              </w:rPr>
              <w:t>есятичный состав двузначных</w:t>
            </w:r>
          </w:p>
          <w:p w:rsidR="004A607B" w:rsidRPr="006531B4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чисел, замена дв</w:t>
            </w:r>
            <w:r w:rsidRPr="006531B4">
              <w:rPr>
                <w:rFonts w:ascii="Times New Roman" w:hAnsi="Times New Roman"/>
                <w:sz w:val="24"/>
                <w:szCs w:val="24"/>
                <w:lang w:eastAsia="ru-RU"/>
              </w:rPr>
              <w:t>узначно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</w:p>
          <w:p w:rsidR="004A607B" w:rsidRPr="006531B4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B4">
              <w:rPr>
                <w:rFonts w:ascii="Times New Roman" w:hAnsi="Times New Roman"/>
                <w:sz w:val="24"/>
                <w:szCs w:val="24"/>
                <w:lang w:eastAsia="ru-RU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53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суммой разрядных слагаемых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</w:t>
            </w:r>
            <w:r w:rsidRPr="006531B4">
              <w:rPr>
                <w:rFonts w:ascii="Times New Roman" w:hAnsi="Times New Roman"/>
                <w:sz w:val="24"/>
                <w:szCs w:val="24"/>
                <w:lang w:eastAsia="ru-RU"/>
              </w:rPr>
              <w:t>войства 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31B4">
              <w:rPr>
                <w:rFonts w:ascii="Times New Roman" w:hAnsi="Times New Roman"/>
                <w:sz w:val="24"/>
                <w:szCs w:val="24"/>
                <w:lang w:eastAsia="ru-RU"/>
              </w:rPr>
              <w:t>суммы на число и числа на сумму двух слагаемых.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Заменяют данные числа суммой одинаковых слагаемых (упр.1, стр.88). Составляют задачи по таблице, решают и делают проверку (стр.89).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Знают, что прием умножения двузначного числа на однозначное основан на использовании свойств действия умножения и знании табличных случаев. 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двузначного числа на однозначное.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Замена двузначного числа суммой разрядных слагаемых.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6531B4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531B4">
              <w:rPr>
                <w:rFonts w:ascii="Times New Roman" w:hAnsi="Times New Roman"/>
                <w:sz w:val="24"/>
                <w:szCs w:val="24"/>
                <w:lang w:eastAsia="ru-RU"/>
              </w:rPr>
              <w:t>есятичный состав двузначных</w:t>
            </w:r>
          </w:p>
          <w:p w:rsidR="004A607B" w:rsidRPr="006531B4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чисел, замена дв</w:t>
            </w:r>
            <w:r w:rsidRPr="006531B4">
              <w:rPr>
                <w:rFonts w:ascii="Times New Roman" w:hAnsi="Times New Roman"/>
                <w:sz w:val="24"/>
                <w:szCs w:val="24"/>
                <w:lang w:eastAsia="ru-RU"/>
              </w:rPr>
              <w:t>узначно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</w:p>
          <w:p w:rsidR="004A607B" w:rsidRPr="006531B4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B4">
              <w:rPr>
                <w:rFonts w:ascii="Times New Roman" w:hAnsi="Times New Roman"/>
                <w:sz w:val="24"/>
                <w:szCs w:val="24"/>
                <w:lang w:eastAsia="ru-RU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53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суммой разрядных слагаемых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</w:t>
            </w:r>
            <w:r w:rsidRPr="006531B4">
              <w:rPr>
                <w:rFonts w:ascii="Times New Roman" w:hAnsi="Times New Roman"/>
                <w:sz w:val="24"/>
                <w:szCs w:val="24"/>
                <w:lang w:eastAsia="ru-RU"/>
              </w:rPr>
              <w:t>войства 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31B4">
              <w:rPr>
                <w:rFonts w:ascii="Times New Roman" w:hAnsi="Times New Roman"/>
                <w:sz w:val="24"/>
                <w:szCs w:val="24"/>
                <w:lang w:eastAsia="ru-RU"/>
              </w:rPr>
              <w:t>суммы на число и числа на сумму двух слагаемых.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Заменяют числа суммой разрядных слагаемых. Работают с геометрическим материалом. Решают задачи, заменяя двузначные числа суммой разрядных слагаемых (стр.91).</w:t>
            </w:r>
          </w:p>
        </w:tc>
        <w:tc>
          <w:tcPr>
            <w:tcW w:w="2578" w:type="dxa"/>
          </w:tcPr>
          <w:p w:rsidR="004A607B" w:rsidRPr="006531B4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</w:t>
            </w:r>
            <w:r w:rsidRPr="00653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десятичный состав двузначных</w:t>
            </w:r>
          </w:p>
          <w:p w:rsidR="004A607B" w:rsidRPr="006531B4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чисел, </w:t>
            </w:r>
            <w:r w:rsidRPr="006531B4">
              <w:rPr>
                <w:rFonts w:ascii="Times New Roman" w:hAnsi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653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заменять двузначное</w:t>
            </w:r>
          </w:p>
          <w:p w:rsidR="004A607B" w:rsidRPr="006531B4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B4">
              <w:rPr>
                <w:rFonts w:ascii="Times New Roman" w:hAnsi="Times New Roman"/>
                <w:sz w:val="24"/>
                <w:szCs w:val="24"/>
                <w:lang w:eastAsia="ru-RU"/>
              </w:rPr>
              <w:t>число 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ммой разрядных слагаемых и знают</w:t>
            </w:r>
            <w:r w:rsidRPr="00653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свойства умножения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B4">
              <w:rPr>
                <w:rFonts w:ascii="Times New Roman" w:hAnsi="Times New Roman"/>
                <w:sz w:val="24"/>
                <w:szCs w:val="24"/>
                <w:lang w:eastAsia="ru-RU"/>
              </w:rPr>
              <w:t>суммы на число и числа на сумму двух слагаемых.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приведение к единице.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A86F23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 на нахождение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>четвё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ртого пропорционального,  решение 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>задач на приведение к единице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Знакомятся с новым типом задач (стр.92). Составляют и решают задачи новым способом (стр.93).</w:t>
            </w:r>
          </w:p>
        </w:tc>
        <w:tc>
          <w:tcPr>
            <w:tcW w:w="2578" w:type="dxa"/>
          </w:tcPr>
          <w:p w:rsidR="004A607B" w:rsidRPr="00A86F23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 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>новы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 задач на нахождение</w:t>
            </w:r>
          </w:p>
          <w:p w:rsidR="004A607B" w:rsidRPr="00A86F23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четвёртого пропорционального, 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меют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решать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приведение к единице.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приведение к единице.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A86F23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 на нахождение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>четвё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ртого пропорционального,  решение 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>задач на приведение к единице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условия и решение задач, выявляют сходство и различие (стр.95).</w:t>
            </w:r>
          </w:p>
        </w:tc>
        <w:tc>
          <w:tcPr>
            <w:tcW w:w="2578" w:type="dxa"/>
          </w:tcPr>
          <w:p w:rsidR="004A607B" w:rsidRPr="00A86F23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 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>новы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 задач на нахождение</w:t>
            </w:r>
          </w:p>
          <w:p w:rsidR="004A607B" w:rsidRPr="00A86F23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четвёртого пропорционального, 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меют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решать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приведение к единице.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4A607B" w:rsidRPr="00A86F23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 на нахождение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>четвё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ртого пропорционального.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A86F23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 на нахождение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>четвё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ртого пропорционального,  решение 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>задач на приведение к единице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  <w:gridSpan w:val="2"/>
          </w:tcPr>
          <w:p w:rsidR="004A607B" w:rsidRPr="00B07634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0763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атся</w:t>
            </w:r>
            <w:r w:rsidRPr="00B07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7634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приведение к единице;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совершенствуют</w:t>
            </w:r>
            <w:r w:rsidRPr="00B07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вычислительные навыки, умение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решать задачи в 2—3 действия (стр.95-96).</w:t>
            </w:r>
          </w:p>
        </w:tc>
        <w:tc>
          <w:tcPr>
            <w:tcW w:w="2578" w:type="dxa"/>
          </w:tcPr>
          <w:p w:rsidR="004A607B" w:rsidRPr="00A86F23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 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>новы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 задач на нахождение</w:t>
            </w:r>
          </w:p>
          <w:p w:rsidR="004A607B" w:rsidRPr="00A86F23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четвёртого пропорционального, 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меют</w:t>
            </w:r>
            <w:r w:rsidRPr="00A86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решать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приведение к единице.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числа 5. Деление на 5.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</w:t>
            </w:r>
            <w:r w:rsidRPr="008D0E08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D0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числа 5 и делени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на5 с </w:t>
            </w:r>
            <w:r w:rsidRPr="008D0E08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E08">
              <w:rPr>
                <w:rFonts w:ascii="Times New Roman" w:hAnsi="Times New Roman"/>
                <w:sz w:val="24"/>
                <w:szCs w:val="24"/>
                <w:lang w:eastAsia="ru-RU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E0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E0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E08">
              <w:rPr>
                <w:rFonts w:ascii="Times New Roman" w:hAnsi="Times New Roman"/>
                <w:sz w:val="24"/>
                <w:szCs w:val="24"/>
                <w:lang w:eastAsia="ru-RU"/>
              </w:rPr>
              <w:t>делением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E08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E0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Считают пятерками, выполняют вычисления по образцу, составляют таблицу умножения числа 5 и деления на 5 (стр.98). Решают задачи изученными способами (стр.99).</w:t>
            </w:r>
          </w:p>
        </w:tc>
        <w:tc>
          <w:tcPr>
            <w:tcW w:w="2578" w:type="dxa"/>
          </w:tcPr>
          <w:p w:rsidR="004A607B" w:rsidRPr="00873DC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Знают, что </w:t>
            </w: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основную специфику группы табличных упражнений</w:t>
            </w:r>
          </w:p>
          <w:p w:rsidR="004A607B" w:rsidRPr="00873DC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на умножение числа 5 и деление на 5 составляет её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делением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 5. Деление на 5. Связь умножения числа с делением.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0512.14.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</w:t>
            </w:r>
            <w:r w:rsidRPr="008D0E08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D0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числа 5 и делени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на5 с </w:t>
            </w:r>
            <w:r w:rsidRPr="008D0E08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E08">
              <w:rPr>
                <w:rFonts w:ascii="Times New Roman" w:hAnsi="Times New Roman"/>
                <w:sz w:val="24"/>
                <w:szCs w:val="24"/>
                <w:lang w:eastAsia="ru-RU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E0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E0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E08">
              <w:rPr>
                <w:rFonts w:ascii="Times New Roman" w:hAnsi="Times New Roman"/>
                <w:sz w:val="24"/>
                <w:szCs w:val="24"/>
                <w:lang w:eastAsia="ru-RU"/>
              </w:rPr>
              <w:t>делением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E08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E0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Определяют способ составления выражений (упр.5, стр.99). Решают задачи изученными способами (стр.100). </w:t>
            </w:r>
          </w:p>
        </w:tc>
        <w:tc>
          <w:tcPr>
            <w:tcW w:w="2578" w:type="dxa"/>
          </w:tcPr>
          <w:p w:rsidR="004A607B" w:rsidRPr="00873DC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Знают, что </w:t>
            </w: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основную специфику группы табличных упражнений</w:t>
            </w:r>
          </w:p>
          <w:p w:rsidR="004A607B" w:rsidRPr="00873DC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на умножение числа 5 и деление на 5 составляет её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делением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3DC5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1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3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теме: «Умножение и деление на 2,3,4,5».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и деление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чисел в пределах 100. Использование удобных способов вычисления. Решение задач арифметическим способом.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контрольной работы №3 по теме: «Умножение и деление на 2,3,4,5».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 правильность и полноту выполнения  изученных способов действия.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над ошибками.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Умножение числа 6. Деление на 6.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акономерности составления новых 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личных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случаев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шестерками, выполнение вычислений по образцу, составление таблицы умножения числа 6 и деления на 6 (стр.102-103).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 закономерности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личных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случаев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6. Умеют решать составные задачи.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акономерности составления новых 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личных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случаев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акономерности составления новых 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личных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случаев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таблицы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числами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и 5.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задач по рисункам. Постановка вопроса по заданию. Сравнение условий и решений задач (упр.4,5, стр.105).</w:t>
            </w:r>
          </w:p>
        </w:tc>
        <w:tc>
          <w:tcPr>
            <w:tcW w:w="2578" w:type="dxa"/>
          </w:tcPr>
          <w:p w:rsidR="004A607B" w:rsidRPr="007967A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 закономерности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личных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случаев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6;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ют таблицу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числами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2,3,</w:t>
            </w:r>
          </w:p>
          <w:p w:rsidR="004A607B" w:rsidRPr="00200E99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A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5. Знают </w:t>
            </w:r>
            <w:r w:rsidRPr="00200E99">
              <w:rPr>
                <w:rFonts w:ascii="Times New Roman" w:hAnsi="Times New Roman"/>
                <w:sz w:val="24"/>
                <w:szCs w:val="24"/>
                <w:lang w:eastAsia="ru-RU"/>
              </w:rPr>
              <w:t>зависимости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99">
              <w:rPr>
                <w:rFonts w:ascii="Times New Roman" w:hAnsi="Times New Roman"/>
                <w:sz w:val="24"/>
                <w:szCs w:val="24"/>
                <w:lang w:eastAsia="ru-RU"/>
              </w:rPr>
              <w:t>между компонентами и результатами действий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E99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 и деления порядка действий;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с пропорциональными величинами.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236832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36832">
              <w:rPr>
                <w:rFonts w:ascii="Times New Roman" w:hAnsi="Times New Roman"/>
                <w:sz w:val="24"/>
                <w:szCs w:val="24"/>
                <w:lang w:eastAsia="ru-RU"/>
              </w:rPr>
              <w:t>тработ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23683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6832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изученных</w:t>
            </w:r>
          </w:p>
          <w:p w:rsidR="004A607B" w:rsidRPr="00236832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табличных</w:t>
            </w:r>
            <w:r w:rsidRPr="002368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</w:t>
            </w:r>
            <w:r w:rsidRPr="00236832">
              <w:rPr>
                <w:rFonts w:ascii="Times New Roman" w:hAnsi="Times New Roman"/>
                <w:sz w:val="24"/>
                <w:szCs w:val="24"/>
                <w:lang w:eastAsia="ru-RU"/>
              </w:rPr>
              <w:t>, закрепить умения учащихся решать задачи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832">
              <w:rPr>
                <w:rFonts w:ascii="Times New Roman" w:hAnsi="Times New Roman"/>
                <w:sz w:val="24"/>
                <w:szCs w:val="24"/>
                <w:lang w:eastAsia="ru-RU"/>
              </w:rPr>
              <w:t>с пропорциональными величинами, в том числе и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6832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683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6832">
              <w:rPr>
                <w:rFonts w:ascii="Times New Roman" w:hAnsi="Times New Roman"/>
                <w:sz w:val="24"/>
                <w:szCs w:val="24"/>
                <w:lang w:eastAsia="ru-RU"/>
              </w:rPr>
              <w:t>единице,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</w:t>
            </w:r>
            <w:r w:rsidRPr="0023683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6832">
              <w:rPr>
                <w:rFonts w:ascii="Times New Roman" w:hAnsi="Times New Roman"/>
                <w:sz w:val="24"/>
                <w:szCs w:val="24"/>
                <w:lang w:eastAsia="ru-RU"/>
              </w:rPr>
              <w:t>так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6832">
              <w:rPr>
                <w:rFonts w:ascii="Times New Roman" w:hAnsi="Times New Roman"/>
                <w:sz w:val="24"/>
                <w:szCs w:val="24"/>
                <w:lang w:eastAsia="ru-RU"/>
              </w:rPr>
              <w:t>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6832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683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683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6832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236832">
              <w:rPr>
                <w:rFonts w:ascii="Times New Roman" w:hAnsi="Times New Roman"/>
                <w:sz w:val="24"/>
                <w:szCs w:val="24"/>
                <w:lang w:eastAsia="ru-RU"/>
              </w:rPr>
              <w:t>вязь между умножением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6832">
              <w:rPr>
                <w:rFonts w:ascii="Times New Roman" w:hAnsi="Times New Roman"/>
                <w:sz w:val="24"/>
                <w:szCs w:val="24"/>
                <w:lang w:eastAsia="ru-RU"/>
              </w:rPr>
              <w:t>чисел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683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683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Выводят правило делимости и неделимости на 2. Решают задачу с пропорциональными величинами (стр.107). Составляют задачи по схеме, записывают решение (стр.108). Выполняют задание повышенной сложности.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признак делимости числа на 2, признак неделимости числа на 2. Знают несколько способов вычисления.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таблиц умножения и деления с числами 2,3,4,5,6.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8C01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Арифметический диктант.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E53ABE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53ABE">
              <w:rPr>
                <w:rFonts w:ascii="Times New Roman" w:hAnsi="Times New Roman"/>
                <w:sz w:val="24"/>
                <w:szCs w:val="24"/>
                <w:lang w:eastAsia="ru-RU"/>
              </w:rPr>
              <w:t>вязь между умножением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E53ABE">
              <w:rPr>
                <w:rFonts w:ascii="Times New Roman" w:hAnsi="Times New Roman"/>
                <w:sz w:val="24"/>
                <w:szCs w:val="24"/>
                <w:lang w:eastAsia="ru-RU"/>
              </w:rPr>
              <w:t>исел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3A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3AB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3AB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множества чисел выделяют те, которые делятся на 3, на 6, на 4. Представляют числа в виде суммы последовательных чисел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и используют рациональные способы вычисления.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таблиц умножения и деления с числами 2,3,4,5,6. Решение задач.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61074E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074E"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r w:rsidRPr="006107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приёмов</w:t>
            </w:r>
            <w:r w:rsidRPr="006107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рационализации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7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1074E">
              <w:rPr>
                <w:rFonts w:ascii="Times New Roman" w:hAnsi="Times New Roman"/>
                <w:sz w:val="24"/>
                <w:szCs w:val="24"/>
                <w:lang w:eastAsia="ru-RU"/>
              </w:rPr>
              <w:t>приём перестановки множителей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множества чисел выбирают те, которые делятся на 6, не делятся на 4, делятся на 5, не делятся на 3. Решают задачу и составляют обратные данной задачи (стр.110).</w:t>
            </w:r>
          </w:p>
        </w:tc>
        <w:tc>
          <w:tcPr>
            <w:tcW w:w="2578" w:type="dxa"/>
          </w:tcPr>
          <w:p w:rsidR="004A607B" w:rsidRPr="009F5BC7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Умеют пользоваться </w:t>
            </w:r>
            <w:r w:rsidRPr="009F5BC7">
              <w:rPr>
                <w:rFonts w:ascii="Times New Roman" w:hAnsi="Times New Roman"/>
                <w:sz w:val="24"/>
                <w:szCs w:val="24"/>
                <w:lang w:eastAsia="ru-RU"/>
              </w:rPr>
              <w:t>правилом умножения суммы</w:t>
            </w:r>
          </w:p>
          <w:p w:rsidR="004A607B" w:rsidRPr="009F5BC7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BC7">
              <w:rPr>
                <w:rFonts w:ascii="Times New Roman" w:hAnsi="Times New Roman"/>
                <w:sz w:val="24"/>
                <w:szCs w:val="24"/>
                <w:lang w:eastAsia="ru-RU"/>
              </w:rPr>
              <w:t>на число, свести вычисления к табличным случаям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BC7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 числа 3.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деления.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932D7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932D7">
              <w:rPr>
                <w:rFonts w:ascii="Times New Roman" w:hAnsi="Times New Roman"/>
                <w:sz w:val="24"/>
                <w:szCs w:val="24"/>
                <w:lang w:eastAsia="ru-RU"/>
              </w:rPr>
              <w:t>пособы проверки действий сложения, вычитания и</w:t>
            </w:r>
          </w:p>
          <w:p w:rsidR="004A607B" w:rsidRPr="000932D7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умножения, </w:t>
            </w:r>
            <w:r w:rsidRPr="00093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взаимосвязь действий умножения и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2D7">
              <w:rPr>
                <w:rFonts w:ascii="Times New Roman" w:hAnsi="Times New Roman"/>
                <w:sz w:val="24"/>
                <w:szCs w:val="24"/>
                <w:lang w:eastAsia="ru-RU"/>
              </w:rPr>
              <w:t>деления, зависимость между компонентами и результатом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действия деления.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деление и делают проверку двумя способами. Решают задачу с проверкой. Повторяют признаки деления числа на 2, 4, 5 (стр.112)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Умеют проверять правильность деления двумя способами. Знают </w:t>
            </w:r>
            <w:r w:rsidRPr="000932D7">
              <w:rPr>
                <w:rFonts w:ascii="Times New Roman" w:hAnsi="Times New Roman"/>
                <w:sz w:val="24"/>
                <w:szCs w:val="24"/>
                <w:lang w:eastAsia="ru-RU"/>
              </w:rPr>
              <w:t>зависимость между компонентами и результатом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действия деления.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1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№4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теме: «Умножение и деление на 2,3,4,5,6».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04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и деление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чисел в пределах 100. Использование удобных способов вычисления. Решение задач арифметическим способом.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контрольной работы по теме: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«Умножение и деление на 2,3,4,5,6».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 правильность и полноту выполнения  изученных способов действия.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Разностное и кратное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сравнение.</w:t>
            </w:r>
          </w:p>
          <w:p w:rsidR="004A607B" w:rsidRPr="000B78E5" w:rsidRDefault="004A607B" w:rsidP="00471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A607B" w:rsidRPr="000B78E5" w:rsidRDefault="004A607B" w:rsidP="0030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Разностное сравнение чисел. Кратное сравнение чисел.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Знакомятся с новыми понятиями и терминами (стр.113). Определяют по иллюстрациям во сколько раз одних фигур больше, чем других. Решают задачи на кратное сравнение (стр.114).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Знают, какое сравнение чисел называется  разностным. Знают, какой тип сравнения называется кратным.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кратное сравнение.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A607B" w:rsidRPr="000B78E5" w:rsidRDefault="004A607B" w:rsidP="0030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6848D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848D5">
              <w:rPr>
                <w:rFonts w:ascii="Times New Roman" w:hAnsi="Times New Roman"/>
                <w:sz w:val="24"/>
                <w:szCs w:val="24"/>
                <w:lang w:eastAsia="ru-RU"/>
              </w:rPr>
              <w:t>воякий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частного (</w:t>
            </w:r>
            <w:r w:rsidRPr="006848D5">
              <w:rPr>
                <w:rFonts w:ascii="Times New Roman" w:hAnsi="Times New Roman"/>
                <w:sz w:val="24"/>
                <w:szCs w:val="24"/>
                <w:lang w:eastAsia="ru-RU"/>
              </w:rPr>
              <w:t>если одно число в несколько раз больше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8D5">
              <w:rPr>
                <w:rFonts w:ascii="Times New Roman" w:hAnsi="Times New Roman"/>
                <w:sz w:val="24"/>
                <w:szCs w:val="24"/>
                <w:lang w:eastAsia="ru-RU"/>
              </w:rPr>
              <w:t>другого, то второе число во столько же раз меньше первого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6848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Решают задачи на кратное сравнение (стр.115-116).</w:t>
            </w:r>
          </w:p>
        </w:tc>
        <w:tc>
          <w:tcPr>
            <w:tcW w:w="2578" w:type="dxa"/>
          </w:tcPr>
          <w:p w:rsidR="004A607B" w:rsidRPr="00822A9A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Умеют определить </w:t>
            </w:r>
            <w:r w:rsidRPr="0082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сколько раз одно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A9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больше или меньше другого.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Кратное сравнение чисел.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кратное сравнение. 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300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Разностное сравнение чисел. Кратное сравнение чисел.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Сравнивают, не вычисляя, выражения. Решают задачи на кратное сравнение. Работают с геометрическим материалом (стр.116-117).</w:t>
            </w:r>
          </w:p>
        </w:tc>
        <w:tc>
          <w:tcPr>
            <w:tcW w:w="2578" w:type="dxa"/>
          </w:tcPr>
          <w:p w:rsidR="004A607B" w:rsidRPr="00822A9A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Умеют определить </w:t>
            </w:r>
            <w:r w:rsidRPr="0082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сколько раз одно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A9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больше или меньше другого. Решают задачи на сравнение.</w:t>
            </w:r>
          </w:p>
        </w:tc>
      </w:tr>
      <w:tr w:rsidR="004A607B" w:rsidRPr="000B78E5" w:rsidTr="000404E3">
        <w:trPr>
          <w:trHeight w:val="564"/>
        </w:trPr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кратное сравнение.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Разностное сравнение чисел.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300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26.12.14.</w:t>
            </w: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Разностное сравнение чисел. Кратное сравнение чисел.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«Самый умный». Составление задачи по таблице, ответы на вопросы. Составление задач по схемам, сравнение решения. Определение прямых углов в данных фигурах (стр.118-119).</w:t>
            </w:r>
          </w:p>
        </w:tc>
        <w:tc>
          <w:tcPr>
            <w:tcW w:w="2578" w:type="dxa"/>
          </w:tcPr>
          <w:p w:rsidR="004A607B" w:rsidRPr="00822A9A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Умеют определить </w:t>
            </w:r>
            <w:r w:rsidRPr="0082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сколько раз одно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A9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исло больше или меньше другого. Решают задачи на сравнение.</w:t>
            </w:r>
          </w:p>
        </w:tc>
      </w:tr>
      <w:tr w:rsidR="004A607B" w:rsidRPr="000B78E5" w:rsidTr="000404E3">
        <w:trPr>
          <w:trHeight w:val="564"/>
        </w:trPr>
        <w:tc>
          <w:tcPr>
            <w:tcW w:w="817" w:type="dxa"/>
            <w:gridSpan w:val="3"/>
          </w:tcPr>
          <w:p w:rsidR="004A607B" w:rsidRPr="00E343BD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и самоконтроля.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662262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62262">
              <w:rPr>
                <w:rFonts w:ascii="Times New Roman" w:hAnsi="Times New Roman"/>
                <w:sz w:val="24"/>
                <w:szCs w:val="24"/>
                <w:lang w:eastAsia="ru-RU"/>
              </w:rPr>
              <w:t>лучаи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262">
              <w:rPr>
                <w:rFonts w:ascii="Times New Roman" w:hAnsi="Times New Roman"/>
                <w:sz w:val="24"/>
                <w:szCs w:val="24"/>
                <w:lang w:eastAsia="ru-RU"/>
              </w:rPr>
              <w:t>табличного умножения и деления, способы проверки действия</w:t>
            </w:r>
          </w:p>
          <w:p w:rsidR="004A607B" w:rsidRPr="00662262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262">
              <w:rPr>
                <w:rFonts w:ascii="Times New Roman" w:hAnsi="Times New Roman"/>
                <w:sz w:val="24"/>
                <w:szCs w:val="24"/>
                <w:lang w:eastAsia="ru-RU"/>
              </w:rPr>
              <w:t>деления, умножения суммы на число, приём умножения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262">
              <w:rPr>
                <w:rFonts w:ascii="Times New Roman" w:hAnsi="Times New Roman"/>
                <w:sz w:val="24"/>
                <w:szCs w:val="24"/>
                <w:lang w:eastAsia="ru-RU"/>
              </w:rPr>
              <w:t>двузначного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числа на однозначное.</w:t>
            </w:r>
          </w:p>
        </w:tc>
        <w:tc>
          <w:tcPr>
            <w:tcW w:w="3375" w:type="dxa"/>
            <w:gridSpan w:val="2"/>
          </w:tcPr>
          <w:p w:rsidR="004A607B" w:rsidRPr="008C305D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C305D">
              <w:rPr>
                <w:rFonts w:ascii="Times New Roman" w:hAnsi="Times New Roman"/>
                <w:sz w:val="24"/>
                <w:szCs w:val="24"/>
                <w:lang w:eastAsia="ru-RU"/>
              </w:rPr>
              <w:t>овтор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яют </w:t>
            </w:r>
            <w:r w:rsidRPr="008C30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изученные случаи</w:t>
            </w:r>
          </w:p>
          <w:p w:rsidR="004A607B" w:rsidRPr="008C305D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05D">
              <w:rPr>
                <w:rFonts w:ascii="Times New Roman" w:hAnsi="Times New Roman"/>
                <w:sz w:val="24"/>
                <w:szCs w:val="24"/>
                <w:lang w:eastAsia="ru-RU"/>
              </w:rPr>
              <w:t>табличного умножения и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ления, способы проверки </w:t>
            </w:r>
          </w:p>
          <w:p w:rsidR="004A607B" w:rsidRPr="008C305D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05D">
              <w:rPr>
                <w:rFonts w:ascii="Times New Roman" w:hAnsi="Times New Roman"/>
                <w:sz w:val="24"/>
                <w:szCs w:val="24"/>
                <w:lang w:eastAsia="ru-RU"/>
              </w:rPr>
              <w:t>деления, умножения суммы на число, приём умножения</w:t>
            </w:r>
          </w:p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0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двузначного числа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однозначное  по материалам учебника (стр.120-123).</w:t>
            </w:r>
          </w:p>
        </w:tc>
        <w:tc>
          <w:tcPr>
            <w:tcW w:w="2578" w:type="dxa"/>
          </w:tcPr>
          <w:p w:rsidR="004A607B" w:rsidRPr="008C305D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 </w:t>
            </w:r>
            <w:r w:rsidRPr="008C30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изученные случаи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05D">
              <w:rPr>
                <w:rFonts w:ascii="Times New Roman" w:hAnsi="Times New Roman"/>
                <w:sz w:val="24"/>
                <w:szCs w:val="24"/>
                <w:lang w:eastAsia="ru-RU"/>
              </w:rPr>
              <w:t>табличного умножения и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ления, способы проверки </w:t>
            </w:r>
          </w:p>
          <w:p w:rsidR="004A607B" w:rsidRPr="008C305D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05D">
              <w:rPr>
                <w:rFonts w:ascii="Times New Roman" w:hAnsi="Times New Roman"/>
                <w:sz w:val="24"/>
                <w:szCs w:val="24"/>
                <w:lang w:eastAsia="ru-RU"/>
              </w:rPr>
              <w:t>деления, умножения суммы на число, приём умножения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двузначного числа.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3чет.1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числа 7. Деление на 7. Закрепление.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74AE0">
              <w:rPr>
                <w:rFonts w:ascii="Times New Roman" w:hAnsi="Times New Roman"/>
                <w:sz w:val="24"/>
                <w:szCs w:val="24"/>
                <w:lang w:eastAsia="ru-RU"/>
              </w:rPr>
              <w:t>акономерности составления новых 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74AE0">
              <w:rPr>
                <w:rFonts w:ascii="Times New Roman" w:hAnsi="Times New Roman"/>
                <w:sz w:val="24"/>
                <w:szCs w:val="24"/>
                <w:lang w:eastAsia="ru-RU"/>
              </w:rPr>
              <w:t>личных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AE0">
              <w:rPr>
                <w:rFonts w:ascii="Times New Roman" w:hAnsi="Times New Roman"/>
                <w:sz w:val="24"/>
                <w:szCs w:val="24"/>
                <w:lang w:eastAsia="ru-RU"/>
              </w:rPr>
              <w:t>случаев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AE0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AE0">
              <w:rPr>
                <w:rFonts w:ascii="Times New Roman" w:hAnsi="Times New Roman"/>
                <w:sz w:val="24"/>
                <w:szCs w:val="24"/>
                <w:lang w:eastAsia="ru-RU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AE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A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AE0">
              <w:rPr>
                <w:rFonts w:ascii="Times New Roman" w:hAnsi="Times New Roman"/>
                <w:sz w:val="24"/>
                <w:szCs w:val="24"/>
                <w:lang w:eastAsia="ru-RU"/>
              </w:rPr>
              <w:t>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AE0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AE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  <w:gridSpan w:val="2"/>
          </w:tcPr>
          <w:p w:rsidR="004A607B" w:rsidRPr="00574AE0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диктант, числовые ребусы, составление таблицы</w:t>
            </w:r>
            <w:r w:rsidRPr="00574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AE0">
              <w:rPr>
                <w:rFonts w:ascii="Times New Roman" w:hAnsi="Times New Roman"/>
                <w:sz w:val="24"/>
                <w:szCs w:val="24"/>
                <w:lang w:eastAsia="ru-RU"/>
              </w:rPr>
              <w:t>числа 7 и таблиц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деления на 7 (стр.3). Самостоятельная работа  (№.5 стр.4). </w:t>
            </w:r>
          </w:p>
        </w:tc>
        <w:tc>
          <w:tcPr>
            <w:tcW w:w="2578" w:type="dxa"/>
          </w:tcPr>
          <w:p w:rsidR="004A607B" w:rsidRPr="00D34D2C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ют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таблиц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числами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2,3,4,5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6;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умеют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решать задачи на разностное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кратное сравнение.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числа 7. Деление на 7. Повторение.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задач различными способами.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17D21">
              <w:rPr>
                <w:rFonts w:ascii="Times New Roman" w:hAnsi="Times New Roman"/>
                <w:sz w:val="24"/>
                <w:szCs w:val="24"/>
                <w:lang w:eastAsia="ru-RU"/>
              </w:rPr>
              <w:t>абличные случаи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умножения. Р</w:t>
            </w:r>
            <w:r w:rsidRPr="00C17D21">
              <w:rPr>
                <w:rFonts w:ascii="Times New Roman" w:hAnsi="Times New Roman"/>
                <w:sz w:val="24"/>
                <w:szCs w:val="24"/>
                <w:lang w:eastAsia="ru-RU"/>
              </w:rPr>
              <w:t>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 задач</w:t>
            </w:r>
            <w:r w:rsidRPr="00C17D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различными способами.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таблицу умножения числа 7 и деления на 7. Работают с геометрическим материалом. Решение задачи на разностное сравнение.</w:t>
            </w:r>
          </w:p>
        </w:tc>
        <w:tc>
          <w:tcPr>
            <w:tcW w:w="2578" w:type="dxa"/>
          </w:tcPr>
          <w:p w:rsidR="004A607B" w:rsidRPr="00D34D2C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ют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таблиц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числами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2,3,4,5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6;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7; умеют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решать задачи на разностное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кратное сравнение.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таблиц умножения и деления с числами 2,3,4,5,6,7. Решение задач.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17D21">
              <w:rPr>
                <w:rFonts w:ascii="Times New Roman" w:hAnsi="Times New Roman"/>
                <w:sz w:val="24"/>
                <w:szCs w:val="24"/>
                <w:lang w:eastAsia="ru-RU"/>
              </w:rPr>
              <w:t>абличные случаи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умножения. Р</w:t>
            </w:r>
            <w:r w:rsidRPr="00C17D21">
              <w:rPr>
                <w:rFonts w:ascii="Times New Roman" w:hAnsi="Times New Roman"/>
                <w:sz w:val="24"/>
                <w:szCs w:val="24"/>
                <w:lang w:eastAsia="ru-RU"/>
              </w:rPr>
              <w:t>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 задач</w:t>
            </w:r>
            <w:r w:rsidRPr="00C17D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различными способами.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Вычисляют значение выражений и сравнивают значения выражений. Решают задачи. Выявляют закономерность при составлении выражений.</w:t>
            </w:r>
          </w:p>
        </w:tc>
        <w:tc>
          <w:tcPr>
            <w:tcW w:w="2578" w:type="dxa"/>
          </w:tcPr>
          <w:p w:rsidR="004A607B" w:rsidRPr="00D34D2C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ют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таблиц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числами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2,3,4,5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>6;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7; умеют</w:t>
            </w:r>
            <w:r w:rsidRPr="00D34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решать задачи на разностное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кратное сравнение.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числа 8. Деление на 8.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17D21">
              <w:rPr>
                <w:rFonts w:ascii="Times New Roman" w:hAnsi="Times New Roman"/>
                <w:sz w:val="24"/>
                <w:szCs w:val="24"/>
                <w:lang w:eastAsia="ru-RU"/>
              </w:rPr>
              <w:t>абличные случаи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умножения. Р</w:t>
            </w:r>
            <w:r w:rsidRPr="00C17D21">
              <w:rPr>
                <w:rFonts w:ascii="Times New Roman" w:hAnsi="Times New Roman"/>
                <w:sz w:val="24"/>
                <w:szCs w:val="24"/>
                <w:lang w:eastAsia="ru-RU"/>
              </w:rPr>
              <w:t>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 задач</w:t>
            </w:r>
            <w:r w:rsidRPr="00C17D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различными способами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A607B" w:rsidRPr="000463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463E5">
              <w:rPr>
                <w:rFonts w:ascii="Times New Roman" w:hAnsi="Times New Roman"/>
                <w:sz w:val="24"/>
                <w:szCs w:val="24"/>
                <w:lang w:eastAsia="ru-RU"/>
              </w:rPr>
              <w:t>вязь этой группы табличных упражнений с умножением</w:t>
            </w:r>
          </w:p>
          <w:p w:rsidR="004A607B" w:rsidRPr="000B78E5" w:rsidRDefault="004A607B" w:rsidP="00471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3E5">
              <w:rPr>
                <w:rFonts w:ascii="Times New Roman" w:hAnsi="Times New Roman"/>
                <w:sz w:val="24"/>
                <w:szCs w:val="24"/>
                <w:lang w:eastAsia="ru-RU"/>
              </w:rPr>
              <w:t>числа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таблицу умножения числа 8 и деления на число 8. Определяют, во сколько раз одно число больше другого. Решают неравенство (стр.12).</w:t>
            </w:r>
          </w:p>
        </w:tc>
        <w:tc>
          <w:tcPr>
            <w:tcW w:w="2578" w:type="dxa"/>
          </w:tcPr>
          <w:p w:rsidR="004A607B" w:rsidRPr="00E74E37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 </w:t>
            </w:r>
            <w:r w:rsidRPr="00E74E37">
              <w:rPr>
                <w:rFonts w:ascii="Times New Roman" w:hAnsi="Times New Roman"/>
                <w:sz w:val="24"/>
                <w:szCs w:val="24"/>
                <w:lang w:eastAsia="ru-RU"/>
              </w:rPr>
              <w:t>связь этой группы табличных упражнений с умножением</w:t>
            </w:r>
          </w:p>
          <w:p w:rsidR="004A607B" w:rsidRPr="00E74E37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E37">
              <w:rPr>
                <w:rFonts w:ascii="Times New Roman" w:hAnsi="Times New Roman"/>
                <w:sz w:val="24"/>
                <w:szCs w:val="24"/>
                <w:lang w:eastAsia="ru-RU"/>
              </w:rPr>
              <w:t>числа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Знают</w:t>
            </w:r>
            <w:r w:rsidRPr="00E74E37">
              <w:rPr>
                <w:rFonts w:ascii="Times New Roman" w:hAnsi="Times New Roman"/>
                <w:sz w:val="24"/>
                <w:szCs w:val="24"/>
                <w:lang w:eastAsia="ru-RU"/>
              </w:rPr>
              <w:t>, что при умножении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E37">
              <w:rPr>
                <w:rFonts w:ascii="Times New Roman" w:hAnsi="Times New Roman"/>
                <w:sz w:val="24"/>
                <w:szCs w:val="24"/>
                <w:lang w:eastAsia="ru-RU"/>
              </w:rPr>
              <w:t>числа 8 этот множитель можно заменить суммой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при вычислениях пользуются</w:t>
            </w:r>
            <w:r w:rsidRPr="00E74E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авилом умножения суммы на число.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числа 8. Деление на 8.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задач.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463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перестановки множителей. С</w:t>
            </w:r>
            <w:r w:rsidRPr="000463E5">
              <w:rPr>
                <w:rFonts w:ascii="Times New Roman" w:hAnsi="Times New Roman"/>
                <w:sz w:val="24"/>
                <w:szCs w:val="24"/>
                <w:lang w:eastAsia="ru-RU"/>
              </w:rPr>
              <w:t>вязь этой группы табличных упражнений с умножением</w:t>
            </w:r>
          </w:p>
          <w:p w:rsidR="004A607B" w:rsidRPr="000B78E5" w:rsidRDefault="004A607B" w:rsidP="00471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3E5">
              <w:rPr>
                <w:rFonts w:ascii="Times New Roman" w:hAnsi="Times New Roman"/>
                <w:sz w:val="24"/>
                <w:szCs w:val="24"/>
                <w:lang w:eastAsia="ru-RU"/>
              </w:rPr>
              <w:t>числа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делимости чисел на 5, 6. Вычисление значений выражений. Решение задач.</w:t>
            </w:r>
          </w:p>
        </w:tc>
        <w:tc>
          <w:tcPr>
            <w:tcW w:w="2578" w:type="dxa"/>
          </w:tcPr>
          <w:p w:rsidR="004A607B" w:rsidRPr="00E74E37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 </w:t>
            </w:r>
            <w:r w:rsidRPr="00E74E37">
              <w:rPr>
                <w:rFonts w:ascii="Times New Roman" w:hAnsi="Times New Roman"/>
                <w:sz w:val="24"/>
                <w:szCs w:val="24"/>
                <w:lang w:eastAsia="ru-RU"/>
              </w:rPr>
              <w:t>связь этой группы табличных упражнений с умножением</w:t>
            </w:r>
          </w:p>
          <w:p w:rsidR="004A607B" w:rsidRPr="00E74E37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E37">
              <w:rPr>
                <w:rFonts w:ascii="Times New Roman" w:hAnsi="Times New Roman"/>
                <w:sz w:val="24"/>
                <w:szCs w:val="24"/>
                <w:lang w:eastAsia="ru-RU"/>
              </w:rPr>
              <w:t>числа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Знают</w:t>
            </w:r>
            <w:r w:rsidRPr="00E74E37">
              <w:rPr>
                <w:rFonts w:ascii="Times New Roman" w:hAnsi="Times New Roman"/>
                <w:sz w:val="24"/>
                <w:szCs w:val="24"/>
                <w:lang w:eastAsia="ru-RU"/>
              </w:rPr>
              <w:t>, что при умножении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E37">
              <w:rPr>
                <w:rFonts w:ascii="Times New Roman" w:hAnsi="Times New Roman"/>
                <w:sz w:val="24"/>
                <w:szCs w:val="24"/>
                <w:lang w:eastAsia="ru-RU"/>
              </w:rPr>
              <w:t>числа 8 этот множитель можно заменить суммой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пользуются</w:t>
            </w:r>
            <w:r w:rsidRPr="00E74E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авилом умножения суммы на число.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числа 8. Деление на 8.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перестановки множителей. </w:t>
            </w:r>
            <w:r w:rsidRPr="00CE26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463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463E5">
              <w:rPr>
                <w:rFonts w:ascii="Times New Roman" w:hAnsi="Times New Roman"/>
                <w:sz w:val="24"/>
                <w:szCs w:val="24"/>
                <w:lang w:eastAsia="ru-RU"/>
              </w:rPr>
              <w:t>вязь этой группы табличных упражнений с умножением</w:t>
            </w:r>
          </w:p>
          <w:p w:rsidR="004A607B" w:rsidRPr="000B78E5" w:rsidRDefault="004A607B" w:rsidP="00471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3E5">
              <w:rPr>
                <w:rFonts w:ascii="Times New Roman" w:hAnsi="Times New Roman"/>
                <w:sz w:val="24"/>
                <w:szCs w:val="24"/>
                <w:lang w:eastAsia="ru-RU"/>
              </w:rPr>
              <w:t>числа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самостоятельную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аботу по вариантам. Работают с геометрическим материалом (упр.6, стр.15).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</w:tcPr>
          <w:p w:rsidR="004A607B" w:rsidRPr="00E74E37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 </w:t>
            </w:r>
            <w:r w:rsidRPr="00E74E37">
              <w:rPr>
                <w:rFonts w:ascii="Times New Roman" w:hAnsi="Times New Roman"/>
                <w:sz w:val="24"/>
                <w:szCs w:val="24"/>
                <w:lang w:eastAsia="ru-RU"/>
              </w:rPr>
              <w:t>связь этой группы табличных упражнений с умножением</w:t>
            </w:r>
          </w:p>
          <w:p w:rsidR="004A607B" w:rsidRPr="00E74E37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E37">
              <w:rPr>
                <w:rFonts w:ascii="Times New Roman" w:hAnsi="Times New Roman"/>
                <w:sz w:val="24"/>
                <w:szCs w:val="24"/>
                <w:lang w:eastAsia="ru-RU"/>
              </w:rPr>
              <w:t>числа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Знают</w:t>
            </w:r>
            <w:r w:rsidRPr="00E74E37">
              <w:rPr>
                <w:rFonts w:ascii="Times New Roman" w:hAnsi="Times New Roman"/>
                <w:sz w:val="24"/>
                <w:szCs w:val="24"/>
                <w:lang w:eastAsia="ru-RU"/>
              </w:rPr>
              <w:t>, что при умножении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E37">
              <w:rPr>
                <w:rFonts w:ascii="Times New Roman" w:hAnsi="Times New Roman"/>
                <w:sz w:val="24"/>
                <w:szCs w:val="24"/>
                <w:lang w:eastAsia="ru-RU"/>
              </w:rPr>
              <w:t>числа множитель можно заменить суммой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пользуются</w:t>
            </w:r>
            <w:r w:rsidRPr="00E74E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авилом умножения суммы на число.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Прямоугольный параллепипед.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17D21">
              <w:rPr>
                <w:rFonts w:ascii="Times New Roman" w:hAnsi="Times New Roman"/>
                <w:sz w:val="24"/>
                <w:szCs w:val="24"/>
                <w:lang w:eastAsia="ru-RU"/>
              </w:rPr>
              <w:t>абличные случаи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умножения. Р</w:t>
            </w:r>
            <w:r w:rsidRPr="00C17D21">
              <w:rPr>
                <w:rFonts w:ascii="Times New Roman" w:hAnsi="Times New Roman"/>
                <w:sz w:val="24"/>
                <w:szCs w:val="24"/>
                <w:lang w:eastAsia="ru-RU"/>
              </w:rPr>
              <w:t>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 задач</w:t>
            </w:r>
            <w:r w:rsidRPr="00C17D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различными способами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A607B" w:rsidRPr="000B78E5" w:rsidRDefault="004A607B" w:rsidP="00471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Находят выражения, значения которых делятся на 8. Решают задачи на кратное сравнение чисел.  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Используют при вычислениях приём перестановки множителей, пользуются</w:t>
            </w:r>
            <w:r w:rsidRPr="00E74E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авилом умножения суммы на число.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Площади фигур.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площадей фигур по занимаемому месту. Мерки для измерения площади фигуры.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по измерению площади различными мерками. Сравнение полученных результатов, выводы.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Умеют измерять площадь фигуры различными мерками.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площади фигуры с помощью мерок различной конфигурации.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31436C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Измерение </w:t>
            </w:r>
            <w:r w:rsidRPr="0031436C">
              <w:rPr>
                <w:rFonts w:ascii="Times New Roman" w:hAnsi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1436C">
              <w:rPr>
                <w:rFonts w:ascii="Times New Roman" w:hAnsi="Times New Roman"/>
                <w:sz w:val="24"/>
                <w:szCs w:val="24"/>
                <w:lang w:eastAsia="ru-RU"/>
              </w:rPr>
              <w:t>фигуры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436C"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мерок разной конфигурации: квадраты, треугольники,</w:t>
            </w:r>
          </w:p>
          <w:p w:rsidR="004A607B" w:rsidRPr="000B78E5" w:rsidRDefault="004A607B" w:rsidP="00471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36C">
              <w:rPr>
                <w:rFonts w:ascii="Times New Roman" w:hAnsi="Times New Roman"/>
                <w:sz w:val="24"/>
                <w:szCs w:val="24"/>
                <w:lang w:eastAsia="ru-RU"/>
              </w:rPr>
              <w:t>шестиугольники и т.д.</w:t>
            </w:r>
          </w:p>
        </w:tc>
        <w:tc>
          <w:tcPr>
            <w:tcW w:w="3375" w:type="dxa"/>
            <w:gridSpan w:val="2"/>
          </w:tcPr>
          <w:p w:rsidR="004A607B" w:rsidRPr="0031436C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Умеют измерять </w:t>
            </w:r>
            <w:r w:rsidRPr="0031436C">
              <w:rPr>
                <w:rFonts w:ascii="Times New Roman" w:hAnsi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1436C">
              <w:rPr>
                <w:rFonts w:ascii="Times New Roman" w:hAnsi="Times New Roman"/>
                <w:sz w:val="24"/>
                <w:szCs w:val="24"/>
                <w:lang w:eastAsia="ru-RU"/>
              </w:rPr>
              <w:t>фигуры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43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помощью мерок разной конфигурации: квадраты,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1436C">
              <w:rPr>
                <w:rFonts w:ascii="Times New Roman" w:hAnsi="Times New Roman"/>
                <w:sz w:val="24"/>
                <w:szCs w:val="24"/>
                <w:lang w:eastAsia="ru-RU"/>
              </w:rPr>
              <w:t>реугольники,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36C">
              <w:rPr>
                <w:rFonts w:ascii="Times New Roman" w:hAnsi="Times New Roman"/>
                <w:sz w:val="24"/>
                <w:szCs w:val="24"/>
                <w:lang w:eastAsia="ru-RU"/>
              </w:rPr>
              <w:t>шестиугольники и т.д.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1436C">
              <w:rPr>
                <w:rFonts w:ascii="Times New Roman" w:hAnsi="Times New Roman"/>
                <w:sz w:val="24"/>
                <w:szCs w:val="24"/>
                <w:lang w:eastAsia="ru-RU"/>
              </w:rPr>
              <w:t>онима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31436C">
              <w:rPr>
                <w:rFonts w:ascii="Times New Roman" w:hAnsi="Times New Roman"/>
                <w:sz w:val="24"/>
                <w:szCs w:val="24"/>
                <w:lang w:eastAsia="ru-RU"/>
              </w:rPr>
              <w:t>т, что при измерении площади фигуры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436C">
              <w:rPr>
                <w:rFonts w:ascii="Times New Roman" w:hAnsi="Times New Roman"/>
                <w:sz w:val="24"/>
                <w:szCs w:val="24"/>
                <w:lang w:eastAsia="ru-RU"/>
              </w:rPr>
              <w:t>разными мерками получают разные результаты, которые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436C">
              <w:rPr>
                <w:rFonts w:ascii="Times New Roman" w:hAnsi="Times New Roman"/>
                <w:sz w:val="24"/>
                <w:szCs w:val="24"/>
                <w:lang w:eastAsia="ru-RU"/>
              </w:rPr>
              <w:t>невозможно сопоставить.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числа 9. Д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еление на 9.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A02C7">
              <w:rPr>
                <w:rFonts w:ascii="Times New Roman" w:hAnsi="Times New Roman"/>
                <w:sz w:val="24"/>
                <w:szCs w:val="24"/>
                <w:lang w:eastAsia="ru-RU"/>
              </w:rPr>
              <w:t>аблиц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A0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 числа 9 и 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02C7">
              <w:rPr>
                <w:rFonts w:ascii="Times New Roman" w:hAnsi="Times New Roman"/>
                <w:sz w:val="24"/>
                <w:szCs w:val="24"/>
                <w:lang w:eastAsia="ru-RU"/>
              </w:rPr>
              <w:t>на 9; закрепить знание всех изученных ранее табличных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02C7">
              <w:rPr>
                <w:rFonts w:ascii="Times New Roman" w:hAnsi="Times New Roman"/>
                <w:sz w:val="24"/>
                <w:szCs w:val="24"/>
                <w:lang w:eastAsia="ru-RU"/>
              </w:rPr>
              <w:t>случаев умножения и 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закономерность записи выражений на умножение. Составляют таблицу умножения числа 9 и деления на 9 (стр.22). Решают задачи разными способами (стр.23).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A45AD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5A4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изученные табличные случаи</w:t>
            </w:r>
            <w:r w:rsidRPr="005A4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 и 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607B" w:rsidRPr="00EF67DA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 9. Д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еление на 9.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F67DA">
              <w:rPr>
                <w:rFonts w:ascii="Times New Roman" w:hAnsi="Times New Roman"/>
                <w:sz w:val="24"/>
                <w:szCs w:val="24"/>
                <w:lang w:eastAsia="ru-RU"/>
              </w:rPr>
              <w:t>ависимости между компонентами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DA">
              <w:rPr>
                <w:rFonts w:ascii="Times New Roman" w:hAnsi="Times New Roman"/>
                <w:sz w:val="24"/>
                <w:szCs w:val="24"/>
                <w:lang w:eastAsia="ru-RU"/>
              </w:rPr>
              <w:t>и результатами действий умножения и деления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EF67DA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F67DA">
              <w:rPr>
                <w:rFonts w:ascii="Times New Roman" w:hAnsi="Times New Roman"/>
                <w:sz w:val="24"/>
                <w:szCs w:val="24"/>
                <w:lang w:eastAsia="ru-RU"/>
              </w:rPr>
              <w:t>аблицы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 и деления; </w:t>
            </w:r>
            <w:r w:rsidRPr="00EF67DA">
              <w:rPr>
                <w:rFonts w:ascii="Times New Roman" w:hAnsi="Times New Roman"/>
                <w:sz w:val="24"/>
                <w:szCs w:val="24"/>
                <w:lang w:eastAsia="ru-RU"/>
              </w:rPr>
              <w:t>зависимости между компонентами</w:t>
            </w:r>
          </w:p>
          <w:p w:rsidR="004A607B" w:rsidRPr="00EF67DA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7DA">
              <w:rPr>
                <w:rFonts w:ascii="Times New Roman" w:hAnsi="Times New Roman"/>
                <w:sz w:val="24"/>
                <w:szCs w:val="24"/>
                <w:lang w:eastAsia="ru-RU"/>
              </w:rPr>
              <w:t>и результатами действий умножения и деления;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</w:t>
            </w:r>
            <w:r w:rsidRPr="00EF67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действий в выражениях со скобками и без скобок;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67DA">
              <w:rPr>
                <w:rFonts w:ascii="Times New Roman" w:hAnsi="Times New Roman"/>
                <w:sz w:val="24"/>
                <w:szCs w:val="24"/>
                <w:lang w:eastAsia="ru-RU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 задач</w:t>
            </w:r>
            <w:r w:rsidRPr="00EF67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3 действия.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по карточкам. Математический диктант. Признаки деления чисел на 9. Решение задач на кратное сравнение (стр.24).</w:t>
            </w:r>
          </w:p>
        </w:tc>
        <w:tc>
          <w:tcPr>
            <w:tcW w:w="2578" w:type="dxa"/>
          </w:tcPr>
          <w:p w:rsidR="004A607B" w:rsidRPr="00857D6F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57D6F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857D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зависимости между компонентами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D6F">
              <w:rPr>
                <w:rFonts w:ascii="Times New Roman" w:hAnsi="Times New Roman"/>
                <w:sz w:val="24"/>
                <w:szCs w:val="24"/>
                <w:lang w:eastAsia="ru-RU"/>
              </w:rPr>
              <w:t>и результатами действий умножения и деления;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</w:t>
            </w:r>
            <w:r w:rsidRPr="00857D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действий в выражениях со скобками и без скобок;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умеют </w:t>
            </w:r>
            <w:r w:rsidRPr="00857D6F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в 3 действия.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Таблица умножения в пределах 100.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03B">
              <w:rPr>
                <w:rFonts w:ascii="Times New Roman" w:hAnsi="Times New Roman"/>
                <w:sz w:val="24"/>
                <w:szCs w:val="24"/>
                <w:lang w:eastAsia="ru-RU"/>
              </w:rPr>
              <w:t>Приёмы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03B">
              <w:rPr>
                <w:rFonts w:ascii="Times New Roman" w:hAnsi="Times New Roman"/>
                <w:sz w:val="24"/>
                <w:szCs w:val="24"/>
                <w:lang w:eastAsia="ru-RU"/>
              </w:rPr>
              <w:t>быстрого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03B">
              <w:rPr>
                <w:rFonts w:ascii="Times New Roman" w:hAnsi="Times New Roman"/>
                <w:sz w:val="24"/>
                <w:szCs w:val="24"/>
                <w:lang w:eastAsia="ru-RU"/>
              </w:rPr>
              <w:t>счёта.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F1303B">
              <w:rPr>
                <w:rFonts w:ascii="Times New Roman" w:hAnsi="Times New Roman"/>
                <w:sz w:val="24"/>
                <w:szCs w:val="24"/>
                <w:lang w:eastAsia="ru-RU"/>
              </w:rPr>
              <w:t>риём округления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Замена множителя суммой слагаемых.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таблицей умножения в пределах 100 (стр.25). Определение значений выражений с помощью таблицы. Равные по площади фигуры. Чертят фигуры заданной площади (стр.26).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вычислениях используют прием замены множителя суммой. Используют приемы быстрого счета.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4A607B" w:rsidRPr="00CE2651" w:rsidRDefault="004A607B" w:rsidP="00471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26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№5 по теме: «Табличные случаи умножения и деления».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и деление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чисел в пределах 100. Использование удобных способов вычисления. Решение задач арифметическим способом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№5 по теме: «Табличные случаи умножения и деления».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 правильность и полноту выполнения  изученных способов действия.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суммы на число.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деления суммы на число.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 два способа деления суммы на число (стр.27). Вычисляют значение выражений двумя способами. Решают задачи изученными способами.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и используют два способа деления суммы на число, когда каждое слагаемое делится на это число.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 удобного способа деления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суммы на число.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Выбор удобного способа деления суммы на число.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Заменяют числа суммой разрядных слагаемых. Вычисляют удобным способом (стр.29). Решают задачи изученными способами.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и используют два способа деления суммы на число, когда каждое слагаемое делится на это число.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деления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суммы на число. 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деления суммы на число. Выбор удобного способа деления суммы на число.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 связь между заданными выражениями. Чертят прямоугольник и определяют его периметр. Составляют числовые выражения и решают (стр.31).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и используют два способа деления суммы на число, когда каждое слагаемое делится на это число.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вида 48 : 2.</w:t>
            </w:r>
          </w:p>
          <w:p w:rsidR="004A607B" w:rsidRPr="00CE2651" w:rsidRDefault="004A607B" w:rsidP="00471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26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Арифметический диктант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170397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70397">
              <w:rPr>
                <w:rFonts w:ascii="Times New Roman" w:hAnsi="Times New Roman"/>
                <w:sz w:val="24"/>
                <w:szCs w:val="24"/>
                <w:lang w:eastAsia="ru-RU"/>
              </w:rPr>
              <w:t>риём деления двузначного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397">
              <w:rPr>
                <w:rFonts w:ascii="Times New Roman" w:hAnsi="Times New Roman"/>
                <w:sz w:val="24"/>
                <w:szCs w:val="24"/>
                <w:lang w:eastAsia="ru-RU"/>
              </w:rPr>
              <w:t>числа на однозначное вида 48 :2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Замена делимого суммой разрядных слагаемых. Решение задач. Измерение площади прямоугольника указанными мерками (стр.33).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Используют при вычислениях прием замены делимого суммой разрядных слагаемых.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4A607B" w:rsidRPr="007448FE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Вычисления вида 48 :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48FE">
              <w:rPr>
                <w:rFonts w:ascii="Times New Roman" w:hAnsi="Times New Roman"/>
                <w:sz w:val="24"/>
                <w:szCs w:val="24"/>
                <w:lang w:eastAsia="ru-RU"/>
              </w:rPr>
              <w:t>риём деления двузначного числа на однозначное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7448FE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48FE">
              <w:rPr>
                <w:rFonts w:ascii="Times New Roman" w:hAnsi="Times New Roman"/>
                <w:sz w:val="24"/>
                <w:szCs w:val="24"/>
                <w:lang w:eastAsia="ru-RU"/>
              </w:rPr>
              <w:t>риём деления двузначного числа на однозначное</w:t>
            </w:r>
          </w:p>
          <w:p w:rsidR="004A607B" w:rsidRPr="007448FE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8FE">
              <w:rPr>
                <w:rFonts w:ascii="Times New Roman" w:hAnsi="Times New Roman"/>
                <w:sz w:val="24"/>
                <w:szCs w:val="24"/>
                <w:lang w:eastAsia="ru-RU"/>
              </w:rPr>
              <w:t>вида 48 :2, табличные случаи умножения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деления.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Решают задачи. Объясняют связь между выражениями. Измеряют площадь с помощью мерок (стр.34).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табличные случаи умножения и деления. Используют прием деления двузначного числа на однозначное.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вида 57 : 3.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риём деления дв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значного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однозначное,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десятков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единиц в делимом не делятся на это число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Новый способ деления двузначного числа на однозначное (стр.35). Вычисляют значения выражений удобным способом. Сравнивают площади фигур с помощью мерок (стр.36).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 табличные случаи умножения и деления. Используют прием деления двузначного числа на однозначное,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десятков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единиц в делимом не делятся на это число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Вычисления вида 57 : 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деления двузначного числа на однозначное.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26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деления двузначного числа на однозначное,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десятков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98D">
              <w:rPr>
                <w:rFonts w:ascii="Times New Roman" w:hAnsi="Times New Roman"/>
                <w:sz w:val="24"/>
                <w:szCs w:val="24"/>
                <w:lang w:eastAsia="ru-RU"/>
              </w:rPr>
              <w:t>единиц в делимом не делятся на это число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Определяют, во сколько раз одно число больше другого. Решают задачу. Выполняют с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амостоятельн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Используют прием деления двузначного числа на однозначное.</w:t>
            </w:r>
          </w:p>
        </w:tc>
      </w:tr>
      <w:tr w:rsidR="004A607B" w:rsidRPr="000B78E5" w:rsidTr="000404E3">
        <w:trPr>
          <w:trHeight w:val="639"/>
        </w:trPr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Метод подбора. Деление двузначного числа на двузначное.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риём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подбора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цифры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стного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делении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двузначного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двузначное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t xml:space="preserve"> П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риём вне табличного умножения и 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лгоритм вычисления периметра прямоугольника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1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119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119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119">
              <w:rPr>
                <w:rFonts w:ascii="Times New Roman" w:hAnsi="Times New Roman"/>
                <w:sz w:val="24"/>
                <w:szCs w:val="24"/>
                <w:lang w:eastAsia="ru-RU"/>
              </w:rPr>
              <w:t>длины.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176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решение взаимно обратных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1769">
              <w:rPr>
                <w:rFonts w:ascii="Times New Roman" w:hAnsi="Times New Roman"/>
                <w:sz w:val="24"/>
                <w:szCs w:val="24"/>
                <w:lang w:eastAsia="ru-RU"/>
              </w:rPr>
              <w:t>задач.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1769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176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1769">
              <w:rPr>
                <w:rFonts w:ascii="Times New Roman" w:hAnsi="Times New Roman"/>
                <w:sz w:val="24"/>
                <w:szCs w:val="24"/>
                <w:lang w:eastAsia="ru-RU"/>
              </w:rPr>
              <w:t>парах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Знакомство с методом подбора.  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п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риём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подбора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цифры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стного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делении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двузначного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2B8">
              <w:rPr>
                <w:rFonts w:ascii="Times New Roman" w:hAnsi="Times New Roman"/>
                <w:sz w:val="24"/>
                <w:szCs w:val="24"/>
                <w:lang w:eastAsia="ru-RU"/>
              </w:rPr>
              <w:t>двузначное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и самоконтроля.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равила 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суммы на число и изученные приёмы вне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табличного 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двузначных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чисел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однозначное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двузначное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число,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площади фигуры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таблиц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и деления в пределах 100, а также правила 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суммы на число и изученные приёмы вне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табличного 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двузначных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чисел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однозначное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двузначное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число,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площади фигуры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различными мерками.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 таблицу умножения и деления в пределах 100, 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изученные приёмы вне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табличного 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двузначных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чисел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однозначное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двузначное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число,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E06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площади фигуры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различными мерками.</w:t>
            </w:r>
          </w:p>
        </w:tc>
      </w:tr>
      <w:tr w:rsidR="004A607B" w:rsidRPr="000B78E5" w:rsidTr="000404E3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</w:tcPr>
          <w:p w:rsidR="004A607B" w:rsidRPr="007057D0" w:rsidRDefault="004A607B" w:rsidP="00471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5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6 по теме: «Внетабличные случаи  деления».</w:t>
            </w:r>
          </w:p>
        </w:tc>
        <w:tc>
          <w:tcPr>
            <w:tcW w:w="1134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и деление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чисел в пределах 100. Использование удобных способов вычисления. Решение задач арифметическим способом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6 по теме: «Внет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абличные случаи умножения и деления».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 правильность и полноту выполнения  изученных способов действия.</w:t>
            </w:r>
          </w:p>
        </w:tc>
      </w:tr>
      <w:tr w:rsidR="004A607B" w:rsidRPr="000B78E5" w:rsidTr="004710E0">
        <w:tc>
          <w:tcPr>
            <w:tcW w:w="14850" w:type="dxa"/>
            <w:gridSpan w:val="13"/>
          </w:tcPr>
          <w:p w:rsidR="004A607B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100 до 1000.</w:t>
            </w:r>
          </w:p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Нумерация.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4A607B" w:rsidRPr="000B78E5" w:rsidTr="00A512B1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Счёт сотнями.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BB76DA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B76DA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BB7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счётн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BB7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B7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</w:t>
            </w:r>
          </w:p>
          <w:p w:rsidR="004A607B" w:rsidRPr="00BB76DA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сотня. С</w:t>
            </w:r>
            <w:r w:rsidRPr="00BB76D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  <w:r w:rsidRPr="00BB7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сотнями,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прямой и обратный счёт, </w:t>
            </w:r>
            <w:r w:rsidRPr="00BB7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свойство деления суммы на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6605A">
              <w:rPr>
                <w:rFonts w:ascii="Times New Roman" w:hAnsi="Times New Roman"/>
                <w:sz w:val="24"/>
                <w:szCs w:val="24"/>
                <w:lang w:eastAsia="ru-RU"/>
              </w:rPr>
              <w:t>войство деления суммы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605A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452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1452">
              <w:rPr>
                <w:rFonts w:ascii="Times New Roman" w:hAnsi="Times New Roman"/>
                <w:sz w:val="24"/>
                <w:szCs w:val="24"/>
                <w:lang w:eastAsia="ru-RU"/>
              </w:rPr>
              <w:t>лото.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1452">
              <w:rPr>
                <w:rFonts w:ascii="Times New Roman" w:hAnsi="Times New Roman"/>
                <w:sz w:val="24"/>
                <w:szCs w:val="24"/>
                <w:lang w:eastAsia="ru-RU"/>
              </w:rPr>
              <w:t>Игра-соревнование «Кто быстрее?».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Объяснение по рисунку приема сложения сотен. Решение задач (стр.47). Сравнение разрядных единиц. Определение периметра треугольника (стр.48). Чертят квадрат с таким же периметром.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Умеют считать сотнями. Знают свойство деления суммы на число.</w:t>
            </w:r>
          </w:p>
        </w:tc>
      </w:tr>
      <w:tr w:rsidR="004A607B" w:rsidRPr="000B78E5" w:rsidTr="000A6E1D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круглых сотен.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DE0F72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E0F72">
              <w:rPr>
                <w:rFonts w:ascii="Times New Roman" w:hAnsi="Times New Roman"/>
                <w:sz w:val="24"/>
                <w:szCs w:val="24"/>
                <w:lang w:eastAsia="ru-RU"/>
              </w:rPr>
              <w:t>азвания круглых</w:t>
            </w:r>
          </w:p>
          <w:p w:rsidR="004A607B" w:rsidRPr="00DE0F72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F72">
              <w:rPr>
                <w:rFonts w:ascii="Times New Roman" w:hAnsi="Times New Roman"/>
                <w:sz w:val="24"/>
                <w:szCs w:val="24"/>
                <w:lang w:eastAsia="ru-RU"/>
              </w:rPr>
              <w:t>сотен, принцип образования соответствующих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F72">
              <w:rPr>
                <w:rFonts w:ascii="Times New Roman" w:hAnsi="Times New Roman"/>
                <w:sz w:val="24"/>
                <w:szCs w:val="24"/>
                <w:lang w:eastAsia="ru-RU"/>
              </w:rPr>
              <w:t>числительных в русском языке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</w:t>
            </w:r>
            <w:r w:rsidRPr="00B559AF">
              <w:rPr>
                <w:rFonts w:ascii="Times New Roman" w:hAnsi="Times New Roman"/>
                <w:sz w:val="24"/>
                <w:szCs w:val="24"/>
                <w:lang w:eastAsia="ru-RU"/>
              </w:rPr>
              <w:t>оотношения разрядных единиц счёта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  <w:gridSpan w:val="2"/>
          </w:tcPr>
          <w:p w:rsidR="004A607B" w:rsidRPr="00A41989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Знакомятся с названием круглых сотен как с принципом </w:t>
            </w:r>
            <w:r w:rsidRPr="00A4198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соответствующих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числительных в русском языке.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Решают задачи.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 </w:t>
            </w:r>
            <w:r w:rsidRPr="00A41989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соотношения разрядных единиц счёта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A607B" w:rsidRPr="000B78E5" w:rsidTr="002840C4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Названия круглых сотен.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41989">
              <w:rPr>
                <w:rFonts w:ascii="Times New Roman" w:hAnsi="Times New Roman"/>
                <w:sz w:val="24"/>
                <w:szCs w:val="24"/>
                <w:lang w:eastAsia="ru-RU"/>
              </w:rPr>
              <w:t>оотношения разрядных единиц счёта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41989">
              <w:rPr>
                <w:rFonts w:ascii="Times New Roman" w:hAnsi="Times New Roman"/>
                <w:sz w:val="24"/>
                <w:szCs w:val="24"/>
                <w:lang w:eastAsia="ru-RU"/>
              </w:rPr>
              <w:t>оотношения разрядных единиц счёта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Вычисляют значение выражений. Решают задачи (стр.51). Составляют и решают круговые примеры. Решают задачи.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 </w:t>
            </w:r>
            <w:r w:rsidRPr="00A41989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соотношения разрядных единиц счёта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A607B" w:rsidRPr="000B78E5" w:rsidTr="00305117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чисел от 100 до 1000.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441ED0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41ED0">
              <w:rPr>
                <w:rFonts w:ascii="Times New Roman" w:hAnsi="Times New Roman"/>
                <w:sz w:val="24"/>
                <w:szCs w:val="24"/>
                <w:lang w:eastAsia="ru-RU"/>
              </w:rPr>
              <w:t>бразование чисел от 100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ED0">
              <w:rPr>
                <w:rFonts w:ascii="Times New Roman" w:hAnsi="Times New Roman"/>
                <w:sz w:val="24"/>
                <w:szCs w:val="24"/>
                <w:lang w:eastAsia="ru-RU"/>
              </w:rPr>
              <w:t>до 1000 из сотен, десятков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единиц, названиями этих чисел. 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4353D">
              <w:rPr>
                <w:rFonts w:ascii="Times New Roman" w:hAnsi="Times New Roman"/>
                <w:sz w:val="24"/>
                <w:szCs w:val="24"/>
                <w:lang w:eastAsia="ru-RU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</w:t>
            </w:r>
            <w:r w:rsidRPr="00343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4353D">
              <w:rPr>
                <w:rFonts w:ascii="Times New Roman" w:hAnsi="Times New Roman"/>
                <w:sz w:val="24"/>
                <w:szCs w:val="24"/>
                <w:lang w:eastAsia="ru-RU"/>
              </w:rPr>
              <w:t>л от 100 до 1000 из стен,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353D">
              <w:rPr>
                <w:rFonts w:ascii="Times New Roman" w:hAnsi="Times New Roman"/>
                <w:sz w:val="24"/>
                <w:szCs w:val="24"/>
                <w:lang w:eastAsia="ru-RU"/>
              </w:rPr>
              <w:t>десятков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353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353D">
              <w:rPr>
                <w:rFonts w:ascii="Times New Roman" w:hAnsi="Times New Roman"/>
                <w:sz w:val="24"/>
                <w:szCs w:val="24"/>
                <w:lang w:eastAsia="ru-RU"/>
              </w:rPr>
              <w:t>единиц.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F20">
              <w:rPr>
                <w:rFonts w:ascii="Times New Roman" w:hAnsi="Times New Roman"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ение </w:t>
            </w:r>
            <w:r w:rsidRPr="00562F20">
              <w:rPr>
                <w:rFonts w:ascii="Times New Roman" w:hAnsi="Times New Roman"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</w:t>
            </w:r>
            <w:r w:rsidRPr="00562F2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F20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комментированным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ответом с места (стр.53). Решение задачи выражением. </w:t>
            </w:r>
            <w:r w:rsidRPr="00564149">
              <w:rPr>
                <w:rFonts w:ascii="Times New Roman" w:hAnsi="Times New Roman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стоятельная работа по вариантам (у</w:t>
            </w:r>
            <w:r w:rsidRPr="00564149">
              <w:rPr>
                <w:rFonts w:ascii="Times New Roman" w:hAnsi="Times New Roman"/>
                <w:sz w:val="24"/>
                <w:szCs w:val="24"/>
                <w:lang w:eastAsia="ru-RU"/>
              </w:rPr>
              <w:t>пр.8, с.54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принцип  образования</w:t>
            </w:r>
            <w:r w:rsidRPr="00DA2E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чисел от 100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E35">
              <w:rPr>
                <w:rFonts w:ascii="Times New Roman" w:hAnsi="Times New Roman"/>
                <w:sz w:val="24"/>
                <w:szCs w:val="24"/>
                <w:lang w:eastAsia="ru-RU"/>
              </w:rPr>
              <w:t>до 1000 из сот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ен, десятков и единиц, названия этих чисел, умеют</w:t>
            </w:r>
            <w:r w:rsidRPr="00DA2E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вести как прямой, так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2E35">
              <w:rPr>
                <w:rFonts w:ascii="Times New Roman" w:hAnsi="Times New Roman"/>
                <w:sz w:val="24"/>
                <w:szCs w:val="24"/>
                <w:lang w:eastAsia="ru-RU"/>
              </w:rPr>
              <w:t>братный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счёт в пределах 1000.</w:t>
            </w:r>
          </w:p>
        </w:tc>
      </w:tr>
      <w:tr w:rsidR="004A607B" w:rsidRPr="000B78E5" w:rsidTr="000022CB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Трёхзначные числа.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792816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92816">
              <w:rPr>
                <w:rFonts w:ascii="Times New Roman" w:hAnsi="Times New Roman"/>
                <w:sz w:val="24"/>
                <w:szCs w:val="24"/>
                <w:lang w:eastAsia="ru-RU"/>
              </w:rPr>
              <w:t>онятие трёхзначного</w:t>
            </w:r>
          </w:p>
          <w:p w:rsidR="004A607B" w:rsidRPr="00792816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числа,</w:t>
            </w:r>
            <w:r w:rsidRPr="007928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тение и запис</w:t>
            </w:r>
            <w:r w:rsidRPr="0079281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  <w:p w:rsidR="004A607B" w:rsidRPr="00780086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816">
              <w:rPr>
                <w:rFonts w:ascii="Times New Roman" w:hAnsi="Times New Roman"/>
                <w:sz w:val="24"/>
                <w:szCs w:val="24"/>
                <w:lang w:eastAsia="ru-RU"/>
              </w:rPr>
              <w:t>трёхзна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чных</w:t>
            </w:r>
            <w:r w:rsidRPr="007928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92816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</w:t>
            </w:r>
            <w:r w:rsidRPr="00780086">
              <w:rPr>
                <w:rFonts w:ascii="Times New Roman" w:hAnsi="Times New Roman"/>
                <w:sz w:val="24"/>
                <w:szCs w:val="24"/>
                <w:lang w:eastAsia="ru-RU"/>
              </w:rPr>
              <w:t>тение числа с объяснением значения каждой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цифры в его записи.</w:t>
            </w: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Определяют, какие числа называются трехзначными. Объясняют, как записываются трехзначные числа (стр.55). Принцип записи трехзначного числа. Чтение и запись чисел (стр.56). </w:t>
            </w:r>
          </w:p>
        </w:tc>
        <w:tc>
          <w:tcPr>
            <w:tcW w:w="2578" w:type="dxa"/>
          </w:tcPr>
          <w:p w:rsidR="004A607B" w:rsidRPr="00780086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</w:t>
            </w:r>
            <w:r w:rsidRPr="00780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числа с объяснением значения каждой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цифры в его записи.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80086">
              <w:rPr>
                <w:rFonts w:ascii="Times New Roman" w:hAnsi="Times New Roman"/>
                <w:sz w:val="24"/>
                <w:szCs w:val="24"/>
                <w:lang w:eastAsia="ru-RU"/>
              </w:rPr>
              <w:t>своили принцип поместного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цифр в записи числа.</w:t>
            </w:r>
          </w:p>
        </w:tc>
      </w:tr>
      <w:tr w:rsidR="004A607B" w:rsidRPr="000B78E5" w:rsidTr="00A94DA5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gridSpan w:val="2"/>
          </w:tcPr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запись трёхзначных чисел.</w:t>
            </w:r>
          </w:p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607B" w:rsidRPr="007057D0" w:rsidRDefault="004A607B" w:rsidP="00471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5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Арифметический диктант.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E7684E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запись трехзначных чисел. П</w:t>
            </w:r>
            <w:r w:rsidRPr="00E7684E">
              <w:rPr>
                <w:rFonts w:ascii="Times New Roman" w:hAnsi="Times New Roman"/>
                <w:sz w:val="24"/>
                <w:szCs w:val="24"/>
                <w:lang w:eastAsia="ru-RU"/>
              </w:rPr>
              <w:t>исьменн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нумерация</w:t>
            </w:r>
            <w:r w:rsidRPr="00E768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трёхзначных чисел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и записывают трехзначные числа. Решают задачи. Выполняют вычисления с объяснением. Решают задачу двумя способами (стр.58).</w:t>
            </w:r>
          </w:p>
        </w:tc>
        <w:tc>
          <w:tcPr>
            <w:tcW w:w="2578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92816">
              <w:rPr>
                <w:rFonts w:ascii="Times New Roman" w:hAnsi="Times New Roman"/>
                <w:sz w:val="24"/>
                <w:szCs w:val="24"/>
                <w:lang w:eastAsia="ru-RU"/>
              </w:rPr>
              <w:t>ринцип поместного 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92816">
              <w:rPr>
                <w:rFonts w:ascii="Times New Roman" w:hAnsi="Times New Roman"/>
                <w:sz w:val="24"/>
                <w:szCs w:val="24"/>
                <w:lang w:eastAsia="ru-RU"/>
              </w:rPr>
              <w:t>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816">
              <w:rPr>
                <w:rFonts w:ascii="Times New Roman" w:hAnsi="Times New Roman"/>
                <w:sz w:val="24"/>
                <w:szCs w:val="24"/>
                <w:lang w:eastAsia="ru-RU"/>
              </w:rPr>
              <w:t>цифр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81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816">
              <w:rPr>
                <w:rFonts w:ascii="Times New Roman" w:hAnsi="Times New Roman"/>
                <w:sz w:val="24"/>
                <w:szCs w:val="24"/>
                <w:lang w:eastAsia="ru-RU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816">
              <w:rPr>
                <w:rFonts w:ascii="Times New Roman" w:hAnsi="Times New Roman"/>
                <w:sz w:val="24"/>
                <w:szCs w:val="24"/>
                <w:lang w:eastAsia="ru-RU"/>
              </w:rPr>
              <w:t>числа.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Умеют записывать и читать трехзначные числа.</w:t>
            </w:r>
          </w:p>
        </w:tc>
      </w:tr>
      <w:tr w:rsidR="004A607B" w:rsidRPr="000B78E5" w:rsidTr="00AC1ABE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на сравнение. </w:t>
            </w:r>
            <w:r w:rsidRPr="002351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E040B">
              <w:rPr>
                <w:rFonts w:ascii="Times New Roman" w:hAnsi="Times New Roman"/>
                <w:sz w:val="24"/>
                <w:szCs w:val="24"/>
                <w:lang w:eastAsia="ru-RU"/>
              </w:rPr>
              <w:t>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DE0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 задач на нахождение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040B">
              <w:rPr>
                <w:rFonts w:ascii="Times New Roman" w:hAnsi="Times New Roman"/>
                <w:sz w:val="24"/>
                <w:szCs w:val="24"/>
                <w:lang w:eastAsia="ru-RU"/>
              </w:rPr>
              <w:t>четвёртого пропорционального, решаемых методом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DE040B">
              <w:rPr>
                <w:rFonts w:ascii="Times New Roman" w:hAnsi="Times New Roman"/>
                <w:sz w:val="24"/>
                <w:szCs w:val="24"/>
                <w:lang w:eastAsia="ru-RU"/>
              </w:rPr>
              <w:t>равнения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  <w:gridSpan w:val="2"/>
          </w:tcPr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с опорой на иллюстрации учебника.  Запись трехзначных чисел по заданию. Составление и решение взаимообратных задач (стр.60).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</w:tcPr>
          <w:p w:rsidR="004A607B" w:rsidRPr="00432C91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32C91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432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 и письменную</w:t>
            </w:r>
            <w:r w:rsidRPr="00432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нумерации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трёхзначных чисел. </w:t>
            </w:r>
          </w:p>
        </w:tc>
      </w:tr>
      <w:tr w:rsidR="004A607B" w:rsidRPr="000B78E5" w:rsidTr="004710E0">
        <w:tc>
          <w:tcPr>
            <w:tcW w:w="14850" w:type="dxa"/>
            <w:gridSpan w:val="13"/>
          </w:tcPr>
          <w:p w:rsidR="004A607B" w:rsidRPr="00A1126C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12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100 до 1000. Письменные приемы вычислений.</w:t>
            </w:r>
          </w:p>
          <w:p w:rsidR="004A607B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(19 </w:t>
            </w:r>
            <w:r w:rsidRPr="00A112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4A607B" w:rsidRPr="000B78E5" w:rsidTr="00C729F0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Устные приёмы сложения и вычитания вида 520 + 400, 520 + 40, 370 – 200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Приемы сложения и вычитания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 520 + 400, 520 + 40, 370 – 200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рисунку объясняют приемы сложения и вычитания трехзначных чисел. Выполняют вычисления с устным объяснением (стр.62). 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принцип сложения и вычитания трехзначных чисел</w:t>
            </w:r>
          </w:p>
        </w:tc>
      </w:tr>
      <w:tr w:rsidR="004A607B" w:rsidRPr="000B78E5" w:rsidTr="00711DA9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Устные приёмы сложения и вычитания вида 70 + 50, 140 – 60.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риёмы сложения и вычитания вида 70 + 50, 140 – 60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Объяснение способа вычисления с опорой на рисунок. Выполнение вычислений. Решение задач (стр.64). 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принцип сложения и вычитания трехзначных чисел</w:t>
            </w:r>
          </w:p>
        </w:tc>
      </w:tr>
      <w:tr w:rsidR="004A607B" w:rsidRPr="000B78E5" w:rsidTr="00832761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Устные приёмы сложения и вычитания вида 430 + 250, 370 – 140.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риёмы сложения и вычитания вида 430 + 250, 370 – 140.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Выводят правило сложения трехзначных чисел, вычитания трехзначных чисел (стр65). Решают задачи (стр.66).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принцип сложения и вычитания трехзначных чисел</w:t>
            </w:r>
          </w:p>
        </w:tc>
      </w:tr>
      <w:tr w:rsidR="004A607B" w:rsidRPr="000B78E5" w:rsidTr="00AA7FAE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Устные приёмы сложения вида 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430 + 80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риёмы сложения вида 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430 + 80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</w:tcPr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цифрами числа. Объясняет способ сложения с опорой на рисунок. Решают задачи (упр5,6, стр.67). Два способа сложения чисел.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принцип сложения и вычитания трехзначных чисел</w:t>
            </w:r>
          </w:p>
        </w:tc>
      </w:tr>
      <w:tr w:rsidR="004A607B" w:rsidRPr="000B78E5" w:rsidTr="00B223EA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gridSpan w:val="2"/>
          </w:tcPr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площади.</w:t>
            </w:r>
          </w:p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607B" w:rsidRPr="007057D0" w:rsidRDefault="004A607B" w:rsidP="00471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5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Арифметический диктант.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F3020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F3020">
              <w:rPr>
                <w:rFonts w:ascii="Times New Roman" w:hAnsi="Times New Roman"/>
                <w:sz w:val="24"/>
                <w:szCs w:val="24"/>
                <w:lang w:eastAsia="ru-RU"/>
              </w:rPr>
              <w:t>диниц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F30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площади —</w:t>
            </w:r>
          </w:p>
          <w:p w:rsidR="004A607B" w:rsidRPr="000F3020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квадратные </w:t>
            </w:r>
            <w:r w:rsidRPr="000F3020">
              <w:rPr>
                <w:rFonts w:ascii="Times New Roman" w:hAnsi="Times New Roman"/>
                <w:sz w:val="24"/>
                <w:szCs w:val="24"/>
                <w:lang w:eastAsia="ru-RU"/>
              </w:rPr>
              <w:t>сантиметр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F302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3020">
              <w:rPr>
                <w:rFonts w:ascii="Times New Roman" w:hAnsi="Times New Roman"/>
                <w:sz w:val="24"/>
                <w:szCs w:val="24"/>
                <w:lang w:eastAsia="ru-RU"/>
              </w:rPr>
              <w:t>квадратны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0F3020">
              <w:rPr>
                <w:rFonts w:ascii="Times New Roman" w:hAnsi="Times New Roman"/>
                <w:sz w:val="24"/>
                <w:szCs w:val="24"/>
                <w:lang w:eastAsia="ru-RU"/>
              </w:rPr>
              <w:t>дециметр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квадратные метры, их обозначения.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площади фигур с помощью специальных мерок. Измерение площади фигур в квадратных сантиметрах. Вычисление значений выражений  (стр.70-71).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единицы площади, соотношения единиц площади.</w:t>
            </w:r>
          </w:p>
        </w:tc>
      </w:tr>
      <w:tr w:rsidR="004A607B" w:rsidRPr="000B78E5" w:rsidTr="00386F4A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площади, их обозначение и соотношение.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EF1068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91B9F">
              <w:rPr>
                <w:rFonts w:ascii="Times New Roman" w:hAnsi="Times New Roman"/>
                <w:sz w:val="24"/>
                <w:szCs w:val="24"/>
                <w:lang w:eastAsia="ru-RU"/>
              </w:rPr>
              <w:t>диниц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91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площади (квадратный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1B9F">
              <w:rPr>
                <w:rFonts w:ascii="Times New Roman" w:hAnsi="Times New Roman"/>
                <w:sz w:val="24"/>
                <w:szCs w:val="24"/>
                <w:lang w:eastAsia="ru-RU"/>
              </w:rPr>
              <w:t>сантиметр, квадратный дециметр и квадратный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1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метр), их обозначения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91B9F">
              <w:rPr>
                <w:rFonts w:ascii="Times New Roman" w:hAnsi="Times New Roman"/>
                <w:sz w:val="24"/>
                <w:szCs w:val="24"/>
                <w:lang w:eastAsia="ru-RU"/>
              </w:rPr>
              <w:t>оотношении, измер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</w:t>
            </w:r>
            <w:r w:rsidRPr="00591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91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фигур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Pr="00EF1068">
              <w:rPr>
                <w:rFonts w:ascii="Times New Roman" w:hAnsi="Times New Roman"/>
                <w:sz w:val="24"/>
                <w:szCs w:val="24"/>
                <w:lang w:eastAsia="ru-RU"/>
              </w:rPr>
              <w:t>азрядный состав трёхзначных чисел,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1068">
              <w:rPr>
                <w:rFonts w:ascii="Times New Roman" w:hAnsi="Times New Roman"/>
                <w:sz w:val="24"/>
                <w:szCs w:val="24"/>
                <w:lang w:eastAsia="ru-RU"/>
              </w:rPr>
              <w:t>приёмы устного сложения и вычитания в пределах 1000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</w:tcPr>
          <w:p w:rsidR="004A607B" w:rsidRPr="00B30B5C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286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 задачи в картинках.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</w:t>
            </w:r>
            <w:r w:rsidRPr="00B30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понятий чётного, нечётного,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5C">
              <w:rPr>
                <w:rFonts w:ascii="Times New Roman" w:hAnsi="Times New Roman"/>
                <w:sz w:val="24"/>
                <w:szCs w:val="24"/>
                <w:lang w:eastAsia="ru-RU"/>
              </w:rPr>
              <w:t>трёхзначного и круглого чисел.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Измерение площади в квадратных сантиметрах (стр.72-73). 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единицы измерения площади. Умеют измерять площадь в квадратных единицах.</w:t>
            </w:r>
          </w:p>
        </w:tc>
      </w:tr>
      <w:tr w:rsidR="004A607B" w:rsidRPr="000B78E5" w:rsidTr="00940773">
        <w:tc>
          <w:tcPr>
            <w:tcW w:w="817" w:type="dxa"/>
            <w:gridSpan w:val="3"/>
          </w:tcPr>
          <w:p w:rsidR="004A607B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gridSpan w:val="2"/>
          </w:tcPr>
          <w:p w:rsidR="004A607B" w:rsidRPr="007057D0" w:rsidRDefault="004A607B" w:rsidP="00471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5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 7 по теме: «Сложение и вычитание в пределах 1000» 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чисел в пределах 100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. Использование удобных способов вычисления. Решение задач арифметическим способом</w:t>
            </w:r>
          </w:p>
        </w:tc>
        <w:tc>
          <w:tcPr>
            <w:tcW w:w="3360" w:type="dxa"/>
          </w:tcPr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7 по теме: «Сложение и вычитание в пределах 1000».</w:t>
            </w:r>
          </w:p>
        </w:tc>
        <w:tc>
          <w:tcPr>
            <w:tcW w:w="2593" w:type="dxa"/>
            <w:gridSpan w:val="2"/>
          </w:tcPr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 правильность и полноту выполнения  изученных способов действия.</w:t>
            </w:r>
          </w:p>
        </w:tc>
      </w:tr>
      <w:tr w:rsidR="004A607B" w:rsidRPr="000B78E5" w:rsidTr="004E07D2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прямоугольника.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Квадратные единицы измерения площади.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Измерение площади прямоугольника двумя способами, чтение вывода (стр.74). 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единицы измерения площади. Умеют измерять площадь в квадратных единицах</w:t>
            </w:r>
          </w:p>
        </w:tc>
      </w:tr>
      <w:tr w:rsidR="004A607B" w:rsidRPr="000B78E5" w:rsidTr="00593C97">
        <w:tc>
          <w:tcPr>
            <w:tcW w:w="817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35</w:t>
            </w:r>
          </w:p>
        </w:tc>
        <w:tc>
          <w:tcPr>
            <w:tcW w:w="2977" w:type="dxa"/>
            <w:gridSpan w:val="2"/>
          </w:tcPr>
          <w:p w:rsidR="004A607B" w:rsidRPr="007057D0" w:rsidRDefault="004A607B" w:rsidP="00471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5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по определению площади прямоугольника.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по определению площади прямоугольника.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Измеряют длины сторон прямоугольников и вычисляют площади в квадратных сантиметрах.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единицы измерения площади. Умеют измерять площадь в квадратных единицах</w:t>
            </w:r>
          </w:p>
        </w:tc>
      </w:tr>
      <w:tr w:rsidR="004A607B" w:rsidRPr="000B78E5" w:rsidTr="00007C15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36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с остатком.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деления с остатком. Компоненты деления. Деление с остатком. Проверка деления с остатком.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выражений на деление с остатком по рисункам. Выполнение деления с остатком. Выбор знака арифметического действия  (стр.80-81). 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числовые выражения на деление. Знают название компонентов деления.</w:t>
            </w:r>
          </w:p>
        </w:tc>
      </w:tr>
      <w:tr w:rsidR="004A607B" w:rsidRPr="000B78E5" w:rsidTr="0029245C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деления с остатком, использование его при вычислениях.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деления с остатком. Компоненты деления. Деление с остатком. Проверка деления с остатком.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деления с остатком. Проверка деления. Составление примеров на деление по рисункам (стр.82).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алгоритм деления с остатком. Умеют проверять правильность деления.</w:t>
            </w:r>
          </w:p>
        </w:tc>
      </w:tr>
      <w:tr w:rsidR="004A607B" w:rsidRPr="000B78E5" w:rsidTr="00734BAC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Километр.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F7E2D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 </w:t>
            </w:r>
            <w:r w:rsidRPr="008F7E2D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F7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длины —километром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</w:t>
            </w:r>
            <w:r w:rsidRPr="008F7E2D">
              <w:rPr>
                <w:rFonts w:ascii="Times New Roman" w:hAnsi="Times New Roman"/>
                <w:sz w:val="24"/>
                <w:szCs w:val="24"/>
                <w:lang w:eastAsia="ru-RU"/>
              </w:rPr>
              <w:t>оотношения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 длины.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 рисункам, что измеряют в километрах (стр.83). Решение неравенств. Решение задачи. Выполнение деления с остатком (стр.84).</w:t>
            </w:r>
          </w:p>
        </w:tc>
        <w:tc>
          <w:tcPr>
            <w:tcW w:w="2593" w:type="dxa"/>
            <w:gridSpan w:val="2"/>
          </w:tcPr>
          <w:p w:rsidR="004A607B" w:rsidRPr="003426EC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426EC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342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единицу длины —километр;</w:t>
            </w:r>
            <w:r w:rsidRPr="00342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соотношения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единицами длины.</w:t>
            </w:r>
          </w:p>
        </w:tc>
      </w:tr>
      <w:tr w:rsidR="004A607B" w:rsidRPr="000B78E5" w:rsidTr="004F0046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Километр. Единицы длины и их соотношения.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F7E2D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 </w:t>
            </w:r>
            <w:r w:rsidRPr="008F7E2D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F7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длины —километром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</w:t>
            </w:r>
            <w:r w:rsidRPr="008F7E2D">
              <w:rPr>
                <w:rFonts w:ascii="Times New Roman" w:hAnsi="Times New Roman"/>
                <w:sz w:val="24"/>
                <w:szCs w:val="24"/>
                <w:lang w:eastAsia="ru-RU"/>
              </w:rPr>
              <w:t>оотношения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 длины.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определение расстояния. Сравнение именованных чисел. Вычисление значений выражений (стр.85).</w:t>
            </w:r>
          </w:p>
        </w:tc>
        <w:tc>
          <w:tcPr>
            <w:tcW w:w="2593" w:type="dxa"/>
            <w:gridSpan w:val="2"/>
          </w:tcPr>
          <w:p w:rsidR="004A607B" w:rsidRPr="003426EC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426EC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342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единицу длины —километр;</w:t>
            </w:r>
            <w:r w:rsidRPr="00342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соотношения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единицами длины.</w:t>
            </w:r>
          </w:p>
        </w:tc>
      </w:tr>
      <w:tr w:rsidR="004A607B" w:rsidRPr="000B78E5" w:rsidTr="00902EF2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приёмы сложения и вычитания вида 325 + 143, 468 – 143.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80672">
              <w:rPr>
                <w:rFonts w:ascii="Times New Roman" w:hAnsi="Times New Roman"/>
                <w:sz w:val="24"/>
                <w:szCs w:val="24"/>
                <w:lang w:eastAsia="ru-RU"/>
              </w:rPr>
              <w:t>лгоритм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0672">
              <w:rPr>
                <w:rFonts w:ascii="Times New Roman" w:hAnsi="Times New Roman"/>
                <w:sz w:val="24"/>
                <w:szCs w:val="24"/>
                <w:lang w:eastAsia="ru-RU"/>
              </w:rPr>
              <w:t>сложения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067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0672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0672">
              <w:rPr>
                <w:rFonts w:ascii="Times New Roman" w:hAnsi="Times New Roman"/>
                <w:sz w:val="24"/>
                <w:szCs w:val="24"/>
                <w:lang w:eastAsia="ru-RU"/>
              </w:rPr>
              <w:t>трёхзначных чисел без перехода через десяток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Правило записи вычислений в столбик. Сложение и вычитание в столбик. Решение задач. Определение правила составления выражений (стр.86-87).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а</w:t>
            </w:r>
            <w:r w:rsidRPr="00F80672">
              <w:rPr>
                <w:rFonts w:ascii="Times New Roman" w:hAnsi="Times New Roman"/>
                <w:sz w:val="24"/>
                <w:szCs w:val="24"/>
                <w:lang w:eastAsia="ru-RU"/>
              </w:rPr>
              <w:t>лгоритм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0672">
              <w:rPr>
                <w:rFonts w:ascii="Times New Roman" w:hAnsi="Times New Roman"/>
                <w:sz w:val="24"/>
                <w:szCs w:val="24"/>
                <w:lang w:eastAsia="ru-RU"/>
              </w:rPr>
              <w:t>сложения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067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0672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0672">
              <w:rPr>
                <w:rFonts w:ascii="Times New Roman" w:hAnsi="Times New Roman"/>
                <w:sz w:val="24"/>
                <w:szCs w:val="24"/>
                <w:lang w:eastAsia="ru-RU"/>
              </w:rPr>
              <w:t>трёхзначных чисел без перехода через десяток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У</w:t>
            </w:r>
            <w:r w:rsidRPr="005A76ED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5A76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анализировать и решать задачи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A607B" w:rsidRPr="000B78E5" w:rsidTr="00034E65">
        <w:tc>
          <w:tcPr>
            <w:tcW w:w="808" w:type="dxa"/>
            <w:gridSpan w:val="2"/>
          </w:tcPr>
          <w:p w:rsidR="004A607B" w:rsidRPr="007057D0" w:rsidRDefault="004A607B" w:rsidP="00471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5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4чет.</w:t>
            </w:r>
          </w:p>
          <w:p w:rsidR="004A607B" w:rsidRPr="007057D0" w:rsidRDefault="004A607B" w:rsidP="00471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A607B" w:rsidRPr="007057D0" w:rsidRDefault="004A607B" w:rsidP="00471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5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приёмы сложения и вычитания вида 457 + 26, 457 + 126,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764 – 35, 764 – 235.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E05BBC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лгоритм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сложения</w:t>
            </w:r>
          </w:p>
          <w:p w:rsidR="004A607B" w:rsidRPr="00E05BBC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и вычитания трёхзначных чисел с переходом через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разряд. 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выражения столбиков и выполняют действия. Решают задачи. Выполняют деление с остатком (стр.88).</w:t>
            </w:r>
          </w:p>
        </w:tc>
        <w:tc>
          <w:tcPr>
            <w:tcW w:w="2593" w:type="dxa"/>
            <w:gridSpan w:val="2"/>
          </w:tcPr>
          <w:p w:rsidR="004A607B" w:rsidRPr="00E05BBC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Знают, что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</w:t>
            </w:r>
          </w:p>
          <w:p w:rsidR="004A607B" w:rsidRPr="00E05BBC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вычислений следует использовать лишь</w:t>
            </w:r>
          </w:p>
          <w:p w:rsidR="004A607B" w:rsidRPr="00E05BBC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трудных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случаях,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всех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остальных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вычисления устно. </w:t>
            </w:r>
          </w:p>
        </w:tc>
      </w:tr>
      <w:tr w:rsidR="004A607B" w:rsidRPr="000B78E5" w:rsidTr="00B300FF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6" w:type="dxa"/>
            <w:gridSpan w:val="3"/>
          </w:tcPr>
          <w:p w:rsidR="004A607B" w:rsidRPr="00E05BBC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Письменные приёмы сложения и вычитания.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лгоритм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сложения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и вычитания трёхзначных чисел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E05BBC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лгоритм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сложения</w:t>
            </w:r>
          </w:p>
          <w:p w:rsidR="004A607B" w:rsidRPr="00E05BBC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и вычитания трёхзначных чисел с переходом через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разряд. 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выражения столбиком и определяют их значение.  Делают проверку. Решают задачу. Вычисляют площадь прямоугольника в квадратных сантиметрах (стр.90).</w:t>
            </w:r>
          </w:p>
        </w:tc>
        <w:tc>
          <w:tcPr>
            <w:tcW w:w="2593" w:type="dxa"/>
            <w:gridSpan w:val="2"/>
          </w:tcPr>
          <w:p w:rsidR="004A607B" w:rsidRPr="00E05BBC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Знают, что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</w:t>
            </w:r>
          </w:p>
          <w:p w:rsidR="004A607B" w:rsidRPr="00E05BBC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вычислений следует использовать лишь</w:t>
            </w:r>
          </w:p>
          <w:p w:rsidR="004A607B" w:rsidRPr="00E05BBC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трудных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случаях,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всех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остальных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</w:t>
            </w:r>
          </w:p>
          <w:p w:rsidR="004A607B" w:rsidRPr="00EF1C68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вычисления устно.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Знают, что </w:t>
            </w:r>
            <w:r w:rsidRPr="00EF1C68">
              <w:rPr>
                <w:rFonts w:ascii="Times New Roman" w:hAnsi="Times New Roman"/>
                <w:sz w:val="24"/>
                <w:szCs w:val="24"/>
                <w:lang w:eastAsia="ru-RU"/>
              </w:rPr>
              <w:t>устные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1C68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1C68">
              <w:rPr>
                <w:rFonts w:ascii="Times New Roman" w:hAnsi="Times New Roman"/>
                <w:sz w:val="24"/>
                <w:szCs w:val="24"/>
                <w:lang w:eastAsia="ru-RU"/>
              </w:rPr>
              <w:t>можно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1C68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1C68">
              <w:rPr>
                <w:rFonts w:ascii="Times New Roman" w:hAnsi="Times New Roman"/>
                <w:sz w:val="24"/>
                <w:szCs w:val="24"/>
                <w:lang w:eastAsia="ru-RU"/>
              </w:rPr>
              <w:t>разными</w:t>
            </w:r>
          </w:p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68">
              <w:rPr>
                <w:rFonts w:ascii="Times New Roman" w:hAnsi="Times New Roman"/>
                <w:sz w:val="24"/>
                <w:szCs w:val="24"/>
                <w:lang w:eastAsia="ru-RU"/>
              </w:rPr>
              <w:t>способами, а письменные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1C68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1C68">
              <w:rPr>
                <w:rFonts w:ascii="Times New Roman" w:hAnsi="Times New Roman"/>
                <w:sz w:val="24"/>
                <w:szCs w:val="24"/>
                <w:lang w:eastAsia="ru-RU"/>
              </w:rPr>
              <w:t>только одним.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607B" w:rsidRPr="000B78E5" w:rsidTr="003977FE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и самоконтроля.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письменного деления и умножения.  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контрольной работе по материалам упражнений (стр.94)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</w:t>
            </w:r>
          </w:p>
        </w:tc>
      </w:tr>
      <w:tr w:rsidR="004A607B" w:rsidRPr="000B78E5" w:rsidTr="00883024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6" w:type="dxa"/>
            <w:gridSpan w:val="3"/>
          </w:tcPr>
          <w:p w:rsidR="004A607B" w:rsidRPr="007057D0" w:rsidRDefault="004A607B" w:rsidP="00471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5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№8 по теме: «Письменная нумерация в пределах 1000».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и деление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чисел в пределах 100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. Использование удобных способов вычисления. Решение задач арифметическим способом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по теме: «Письменная нумерация в пределах 1000».</w:t>
            </w:r>
          </w:p>
          <w:p w:rsidR="004A607B" w:rsidRPr="00C8173E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 правильность и полноту выполнения  изученных способов действия.</w:t>
            </w:r>
          </w:p>
        </w:tc>
      </w:tr>
      <w:tr w:rsidR="004A607B" w:rsidRPr="000B78E5" w:rsidTr="00A0207E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и самоконтроля.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и деление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чисел в пределах 100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. Использование удобных способов вычисления. Решение задач арифметическим способом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 правильность и полноту выполнения  изученных способов действия.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причину ошибки и корректировать ее, оценивать свою работу</w:t>
            </w:r>
          </w:p>
        </w:tc>
      </w:tr>
      <w:tr w:rsidR="004A607B" w:rsidRPr="000B78E5" w:rsidTr="004710E0">
        <w:tc>
          <w:tcPr>
            <w:tcW w:w="14850" w:type="dxa"/>
            <w:gridSpan w:val="13"/>
          </w:tcPr>
          <w:p w:rsidR="004A607B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УМНОЖЕНИЕ И ДЕЛЕНИЕ</w:t>
            </w:r>
          </w:p>
          <w:p w:rsidR="004A607B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(Устные приёмы вычислений)</w:t>
            </w:r>
          </w:p>
          <w:p w:rsidR="004A607B" w:rsidRPr="000B78E5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(6 часов)</w:t>
            </w:r>
          </w:p>
        </w:tc>
      </w:tr>
      <w:tr w:rsidR="004A607B" w:rsidRPr="000B78E5" w:rsidTr="0096754B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круглых сотен.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3A702E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A702E">
              <w:rPr>
                <w:rFonts w:ascii="Times New Roman" w:hAnsi="Times New Roman"/>
                <w:sz w:val="24"/>
                <w:szCs w:val="24"/>
                <w:lang w:eastAsia="ru-RU"/>
              </w:rPr>
              <w:t>множени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3A702E">
              <w:rPr>
                <w:rFonts w:ascii="Times New Roman" w:hAnsi="Times New Roman"/>
                <w:sz w:val="24"/>
                <w:szCs w:val="24"/>
                <w:lang w:eastAsia="ru-RU"/>
              </w:rPr>
              <w:t>круглых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702E">
              <w:rPr>
                <w:rFonts w:ascii="Times New Roman" w:hAnsi="Times New Roman"/>
                <w:sz w:val="24"/>
                <w:szCs w:val="24"/>
                <w:lang w:eastAsia="ru-RU"/>
              </w:rPr>
              <w:t>сотен,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702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702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702E">
              <w:rPr>
                <w:rFonts w:ascii="Times New Roman" w:hAnsi="Times New Roman"/>
                <w:sz w:val="24"/>
                <w:szCs w:val="24"/>
                <w:lang w:eastAsia="ru-RU"/>
              </w:rPr>
              <w:t>знании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2E">
              <w:rPr>
                <w:rFonts w:ascii="Times New Roman" w:hAnsi="Times New Roman"/>
                <w:sz w:val="24"/>
                <w:szCs w:val="24"/>
                <w:lang w:eastAsia="ru-RU"/>
              </w:rPr>
              <w:t>разрядного состава трёхзначного числа и табличном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умножении.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 умножение круглых сотен по рисунку (стр.95). Выполняют вычисления по образцу. Решают задачи. Определяют площадь квадрата (стр.96).</w:t>
            </w:r>
          </w:p>
        </w:tc>
        <w:tc>
          <w:tcPr>
            <w:tcW w:w="2593" w:type="dxa"/>
            <w:gridSpan w:val="2"/>
          </w:tcPr>
          <w:p w:rsidR="004A607B" w:rsidRPr="00833511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Знают, что прием </w:t>
            </w:r>
            <w:r w:rsidRPr="00833511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511">
              <w:rPr>
                <w:rFonts w:ascii="Times New Roman" w:hAnsi="Times New Roman"/>
                <w:sz w:val="24"/>
                <w:szCs w:val="24"/>
                <w:lang w:eastAsia="ru-RU"/>
              </w:rPr>
              <w:t>круглых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511">
              <w:rPr>
                <w:rFonts w:ascii="Times New Roman" w:hAnsi="Times New Roman"/>
                <w:sz w:val="24"/>
                <w:szCs w:val="24"/>
                <w:lang w:eastAsia="ru-RU"/>
              </w:rPr>
              <w:t>сотен,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511">
              <w:rPr>
                <w:rFonts w:ascii="Times New Roman" w:hAnsi="Times New Roman"/>
                <w:sz w:val="24"/>
                <w:szCs w:val="24"/>
                <w:lang w:eastAsia="ru-RU"/>
              </w:rPr>
              <w:t>основан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833511">
              <w:rPr>
                <w:rFonts w:ascii="Times New Roman" w:hAnsi="Times New Roman"/>
                <w:sz w:val="24"/>
                <w:szCs w:val="24"/>
                <w:lang w:eastAsia="ru-RU"/>
              </w:rPr>
              <w:t>знании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511">
              <w:rPr>
                <w:rFonts w:ascii="Times New Roman" w:hAnsi="Times New Roman"/>
                <w:sz w:val="24"/>
                <w:szCs w:val="24"/>
                <w:lang w:eastAsia="ru-RU"/>
              </w:rPr>
              <w:t>разрядного состава трёхзначного числа и табличном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33511">
              <w:rPr>
                <w:rFonts w:ascii="Times New Roman" w:hAnsi="Times New Roman"/>
                <w:sz w:val="24"/>
                <w:szCs w:val="24"/>
                <w:lang w:eastAsia="ru-RU"/>
              </w:rPr>
              <w:t>множении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A607B" w:rsidRPr="000B78E5" w:rsidTr="00FF6A61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</w:t>
            </w:r>
            <w:r w:rsidRPr="00833511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511">
              <w:rPr>
                <w:rFonts w:ascii="Times New Roman" w:hAnsi="Times New Roman"/>
                <w:sz w:val="24"/>
                <w:szCs w:val="24"/>
                <w:lang w:eastAsia="ru-RU"/>
              </w:rPr>
              <w:t>круглых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511">
              <w:rPr>
                <w:rFonts w:ascii="Times New Roman" w:hAnsi="Times New Roman"/>
                <w:sz w:val="24"/>
                <w:szCs w:val="24"/>
                <w:lang w:eastAsia="ru-RU"/>
              </w:rPr>
              <w:t>сотен,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511">
              <w:rPr>
                <w:rFonts w:ascii="Times New Roman" w:hAnsi="Times New Roman"/>
                <w:sz w:val="24"/>
                <w:szCs w:val="24"/>
                <w:lang w:eastAsia="ru-RU"/>
              </w:rPr>
              <w:t>основан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на </w:t>
            </w:r>
            <w:r w:rsidRPr="00833511">
              <w:rPr>
                <w:rFonts w:ascii="Times New Roman" w:hAnsi="Times New Roman"/>
                <w:sz w:val="24"/>
                <w:szCs w:val="24"/>
                <w:lang w:eastAsia="ru-RU"/>
              </w:rPr>
              <w:t>знании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511">
              <w:rPr>
                <w:rFonts w:ascii="Times New Roman" w:hAnsi="Times New Roman"/>
                <w:sz w:val="24"/>
                <w:szCs w:val="24"/>
                <w:lang w:eastAsia="ru-RU"/>
              </w:rPr>
              <w:t>разрядного состава трёхзначного числа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3A702E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A702E">
              <w:rPr>
                <w:rFonts w:ascii="Times New Roman" w:hAnsi="Times New Roman"/>
                <w:sz w:val="24"/>
                <w:szCs w:val="24"/>
                <w:lang w:eastAsia="ru-RU"/>
              </w:rPr>
              <w:t>множени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3A702E">
              <w:rPr>
                <w:rFonts w:ascii="Times New Roman" w:hAnsi="Times New Roman"/>
                <w:sz w:val="24"/>
                <w:szCs w:val="24"/>
                <w:lang w:eastAsia="ru-RU"/>
              </w:rPr>
              <w:t>круглых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702E">
              <w:rPr>
                <w:rFonts w:ascii="Times New Roman" w:hAnsi="Times New Roman"/>
                <w:sz w:val="24"/>
                <w:szCs w:val="24"/>
                <w:lang w:eastAsia="ru-RU"/>
              </w:rPr>
              <w:t>сотен,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702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702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702E">
              <w:rPr>
                <w:rFonts w:ascii="Times New Roman" w:hAnsi="Times New Roman"/>
                <w:sz w:val="24"/>
                <w:szCs w:val="24"/>
                <w:lang w:eastAsia="ru-RU"/>
              </w:rPr>
              <w:t>знании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2E">
              <w:rPr>
                <w:rFonts w:ascii="Times New Roman" w:hAnsi="Times New Roman"/>
                <w:sz w:val="24"/>
                <w:szCs w:val="24"/>
                <w:lang w:eastAsia="ru-RU"/>
              </w:rPr>
              <w:t>разрядного состава трёхзначного числа и табличном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умножении.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Вычисляют умножение круглых сотен. Объясняют, что означают выражения к задаче. Выполняют практическую работу с определением площади квадрата (стр.97).</w:t>
            </w:r>
          </w:p>
        </w:tc>
        <w:tc>
          <w:tcPr>
            <w:tcW w:w="2593" w:type="dxa"/>
            <w:gridSpan w:val="2"/>
          </w:tcPr>
          <w:p w:rsidR="004A607B" w:rsidRPr="00833511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Знают, что прием </w:t>
            </w:r>
            <w:r w:rsidRPr="00833511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511">
              <w:rPr>
                <w:rFonts w:ascii="Times New Roman" w:hAnsi="Times New Roman"/>
                <w:sz w:val="24"/>
                <w:szCs w:val="24"/>
                <w:lang w:eastAsia="ru-RU"/>
              </w:rPr>
              <w:t>круглых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511">
              <w:rPr>
                <w:rFonts w:ascii="Times New Roman" w:hAnsi="Times New Roman"/>
                <w:sz w:val="24"/>
                <w:szCs w:val="24"/>
                <w:lang w:eastAsia="ru-RU"/>
              </w:rPr>
              <w:t>сотен,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511">
              <w:rPr>
                <w:rFonts w:ascii="Times New Roman" w:hAnsi="Times New Roman"/>
                <w:sz w:val="24"/>
                <w:szCs w:val="24"/>
                <w:lang w:eastAsia="ru-RU"/>
              </w:rPr>
              <w:t>основан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833511">
              <w:rPr>
                <w:rFonts w:ascii="Times New Roman" w:hAnsi="Times New Roman"/>
                <w:sz w:val="24"/>
                <w:szCs w:val="24"/>
                <w:lang w:eastAsia="ru-RU"/>
              </w:rPr>
              <w:t>знании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511">
              <w:rPr>
                <w:rFonts w:ascii="Times New Roman" w:hAnsi="Times New Roman"/>
                <w:sz w:val="24"/>
                <w:szCs w:val="24"/>
                <w:lang w:eastAsia="ru-RU"/>
              </w:rPr>
              <w:t>разрядного состава трёхзначного числа и табличном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33511">
              <w:rPr>
                <w:rFonts w:ascii="Times New Roman" w:hAnsi="Times New Roman"/>
                <w:sz w:val="24"/>
                <w:szCs w:val="24"/>
                <w:lang w:eastAsia="ru-RU"/>
              </w:rPr>
              <w:t>множении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A607B" w:rsidRPr="000B78E5" w:rsidTr="009E5316">
        <w:trPr>
          <w:trHeight w:val="438"/>
        </w:trPr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круглых сотен.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Сведение д</w:t>
            </w: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>елени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круглых сотен в простейших случаях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>делению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>однозначных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>чисел.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рисунку объясняют деление круглых сотен. Выполняют вычисления по образцу (стр.98). Решают задачи. Определяют закономерность в составлении выражений (стр.99).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Знают, что д</w:t>
            </w:r>
            <w:r w:rsidRPr="00C8173E">
              <w:rPr>
                <w:rFonts w:ascii="Times New Roman" w:hAnsi="Times New Roman"/>
                <w:sz w:val="24"/>
                <w:szCs w:val="24"/>
                <w:lang w:eastAsia="ru-RU"/>
              </w:rPr>
              <w:t>еление круглых сотен в простейших случаях сводится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r w:rsidRPr="00C8173E">
              <w:rPr>
                <w:rFonts w:ascii="Times New Roman" w:hAnsi="Times New Roman"/>
                <w:sz w:val="24"/>
                <w:szCs w:val="24"/>
                <w:lang w:eastAsia="ru-RU"/>
              </w:rPr>
              <w:t>делению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173E">
              <w:rPr>
                <w:rFonts w:ascii="Times New Roman" w:hAnsi="Times New Roman"/>
                <w:sz w:val="24"/>
                <w:szCs w:val="24"/>
                <w:lang w:eastAsia="ru-RU"/>
              </w:rPr>
              <w:t>однозначных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173E">
              <w:rPr>
                <w:rFonts w:ascii="Times New Roman" w:hAnsi="Times New Roman"/>
                <w:sz w:val="24"/>
                <w:szCs w:val="24"/>
                <w:lang w:eastAsia="ru-RU"/>
              </w:rPr>
              <w:t>чисел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Использование приемов внетабличного деления.</w:t>
            </w:r>
          </w:p>
        </w:tc>
      </w:tr>
      <w:tr w:rsidR="004A607B" w:rsidRPr="000B78E5" w:rsidTr="0047258F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Сведение д</w:t>
            </w: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>елени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круглых сотен в простейших случаях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>делению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>однозначных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>чисел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Сведение д</w:t>
            </w: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>елени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круглых сотен в простейших случаях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>делению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>однозначных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>чисел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Вычисляют значение выражений удобными способами. Решают задачи. Восстанавливают знаки арифметических действий (стр.101).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Знают, что д</w:t>
            </w:r>
            <w:r w:rsidRPr="00C8173E">
              <w:rPr>
                <w:rFonts w:ascii="Times New Roman" w:hAnsi="Times New Roman"/>
                <w:sz w:val="24"/>
                <w:szCs w:val="24"/>
                <w:lang w:eastAsia="ru-RU"/>
              </w:rPr>
              <w:t>еление круглых сотен в простейших случаях сводится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r w:rsidRPr="00C8173E">
              <w:rPr>
                <w:rFonts w:ascii="Times New Roman" w:hAnsi="Times New Roman"/>
                <w:sz w:val="24"/>
                <w:szCs w:val="24"/>
                <w:lang w:eastAsia="ru-RU"/>
              </w:rPr>
              <w:t>делению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173E">
              <w:rPr>
                <w:rFonts w:ascii="Times New Roman" w:hAnsi="Times New Roman"/>
                <w:sz w:val="24"/>
                <w:szCs w:val="24"/>
                <w:lang w:eastAsia="ru-RU"/>
              </w:rPr>
              <w:t>однозначных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173E">
              <w:rPr>
                <w:rFonts w:ascii="Times New Roman" w:hAnsi="Times New Roman"/>
                <w:sz w:val="24"/>
                <w:szCs w:val="24"/>
                <w:lang w:eastAsia="ru-RU"/>
              </w:rPr>
              <w:t>чисел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Использование приемов внетабличного деления.</w:t>
            </w:r>
          </w:p>
        </w:tc>
      </w:tr>
      <w:tr w:rsidR="004A607B" w:rsidRPr="000B78E5" w:rsidTr="00807A96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массы. Грамм.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массы – грамм.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Знакомятся с единицей измерения массы мелких предметов. Решают задачу на определение массы покупки. Строят квадрат заданной площади (стр.102).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Умеют определять массу мелких предметов. Знают взаимосвязь между единицами массы.</w:t>
            </w:r>
          </w:p>
        </w:tc>
      </w:tr>
      <w:tr w:rsidR="004A607B" w:rsidRPr="000B78E5" w:rsidTr="00647585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между граммом и килограммом.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массы – грамм.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между граммом и килограммом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массы предметов. Установление соотношения между единицами массы. Решение задач. Решение неравенств (стр.103-104).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Умеют определять массу мелких предметов. Знают взаимосвязь между единицами массы.</w:t>
            </w:r>
          </w:p>
        </w:tc>
      </w:tr>
      <w:tr w:rsidR="004A607B" w:rsidRPr="000B78E5" w:rsidTr="004710E0">
        <w:tc>
          <w:tcPr>
            <w:tcW w:w="14850" w:type="dxa"/>
            <w:gridSpan w:val="13"/>
          </w:tcPr>
          <w:p w:rsidR="004A607B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УМНОЖЕНИЕ И ДЕЛЕНИЕ</w:t>
            </w:r>
          </w:p>
          <w:p w:rsidR="004A607B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78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(Письменные приёмы вычислений)</w:t>
            </w:r>
          </w:p>
          <w:p w:rsidR="004A607B" w:rsidRDefault="004A607B" w:rsidP="0047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(16 часов)</w:t>
            </w:r>
          </w:p>
        </w:tc>
      </w:tr>
      <w:tr w:rsidR="004A607B" w:rsidRPr="000B78E5" w:rsidTr="00AC1A36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Устные приёмы умножения и деления чисел в пределах 1000.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Умножение на однозначное число.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риёмы умножения и деления чисел в пределах 1000.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Новая запись умножения. Решение задач. Вычисления по образцу (стр.105). Выделение в числах десятков. 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у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стные приёмы умножения и деления чисел в пределах 1000</w:t>
            </w:r>
          </w:p>
        </w:tc>
      </w:tr>
      <w:tr w:rsidR="004A607B" w:rsidRPr="000B78E5" w:rsidTr="00DB2245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Письменные приёмы сложения и вычитания чисел в пределах 1000. </w:t>
            </w:r>
            <w:r w:rsidRPr="00705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риёмы сложения и вычитания чисел в пределах 1000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Выполняют записи столбиком и вычисляют значение выражений.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(упр.6,7, стр.106).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пособы действий для решения задач в типовых и поисковых ситуациях. Контролировать правильность и полноту выполнения  изученных способов действия.</w:t>
            </w:r>
          </w:p>
        </w:tc>
      </w:tr>
      <w:tr w:rsidR="004A607B" w:rsidRPr="000B78E5" w:rsidTr="004621ED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6" w:type="dxa"/>
            <w:gridSpan w:val="3"/>
          </w:tcPr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Письменные приёмы умножения на однозначное число вида 423 </w:t>
            </w:r>
            <w:r w:rsidRPr="000B7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   </w:t>
            </w:r>
          </w:p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607B" w:rsidRPr="007057D0" w:rsidRDefault="004A607B" w:rsidP="00471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5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Арифметический диктант.    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умножения трехзначного числа на однозначное  без перехода через разряд.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 рисунок и определяют, как выполнено умножение. Выполняют вычисления в столбик. Решают неравенство (стр108).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Используют письменные приемы, когда устно выполнить умножение трудно.</w:t>
            </w:r>
          </w:p>
        </w:tc>
      </w:tr>
      <w:tr w:rsidR="004A607B" w:rsidRPr="000B78E5" w:rsidTr="00FB603E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Письменные приёмы умножения на однозначное число с переходом через разряд вида 46 </w:t>
            </w:r>
            <w:r w:rsidRPr="000B7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        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умножения двузначного числа на однозначное с переходом через разряд.</w:t>
            </w:r>
          </w:p>
        </w:tc>
        <w:tc>
          <w:tcPr>
            <w:tcW w:w="3360" w:type="dxa"/>
          </w:tcPr>
          <w:p w:rsidR="004A607B" w:rsidRPr="00C90A16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Рассматривают способ вычисления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 46 </w:t>
            </w:r>
            <w:r w:rsidRPr="000B7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Вычисляют произведения по образцу. Решают задачи (стр.119-110).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п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исьменные приёмы умножения на однозначное число с переходом через разряд вида 46 </w:t>
            </w:r>
            <w:r w:rsidRPr="000B7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        </w:t>
            </w:r>
          </w:p>
        </w:tc>
      </w:tr>
      <w:tr w:rsidR="004A607B" w:rsidRPr="000B78E5" w:rsidTr="006C2730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6" w:type="dxa"/>
            <w:gridSpan w:val="3"/>
          </w:tcPr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Письменные приёмы умножения на однозначное число с двумя переходами через разряд вида 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238 </w:t>
            </w:r>
            <w:r w:rsidRPr="000B7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        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умножения на однозначное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двумя переходами через разряд вида 238 </w:t>
            </w:r>
            <w:r w:rsidRPr="000B7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        </w:t>
            </w:r>
          </w:p>
        </w:tc>
        <w:tc>
          <w:tcPr>
            <w:tcW w:w="3360" w:type="dxa"/>
          </w:tcPr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 п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исьменные приёмы умножения на однозначное число с двумя переходами через разряд вида 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238 </w:t>
            </w:r>
            <w:r w:rsidRPr="000B7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        </w:t>
            </w:r>
          </w:p>
        </w:tc>
        <w:tc>
          <w:tcPr>
            <w:tcW w:w="2593" w:type="dxa"/>
            <w:gridSpan w:val="2"/>
          </w:tcPr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исьменные приёмы умножения на однозначное число с двумя переходами через разряд вида 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238 </w:t>
            </w:r>
            <w:r w:rsidRPr="000B78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        </w:t>
            </w:r>
          </w:p>
        </w:tc>
      </w:tr>
      <w:tr w:rsidR="004A607B" w:rsidRPr="000B78E5" w:rsidTr="00D47798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приёмы деления на однозначное число вида 684 : 2.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</w:t>
            </w:r>
            <w:r w:rsidRPr="00C50687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письменного деления трёхзначного числа на однозначное.</w:t>
            </w:r>
          </w:p>
        </w:tc>
        <w:tc>
          <w:tcPr>
            <w:tcW w:w="3360" w:type="dxa"/>
          </w:tcPr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 п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исьменные приёмы деления на однозначное число вида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684 : 2.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п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исьменные приёмы деления на однозначное число вида 684 : 2.</w:t>
            </w:r>
          </w:p>
        </w:tc>
      </w:tr>
      <w:tr w:rsidR="004A607B" w:rsidRPr="000B78E5" w:rsidTr="00D95593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приёмы деления на однозначное число вида 478 : 2.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</w:t>
            </w:r>
            <w:r w:rsidRPr="00C50687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письменного деления трёхзначного числа на однозначное.</w:t>
            </w:r>
          </w:p>
        </w:tc>
        <w:tc>
          <w:tcPr>
            <w:tcW w:w="3360" w:type="dxa"/>
          </w:tcPr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 п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исьменные приёмы деления на однозначное число вида 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478 : 2.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п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исьменные приёмы деления на однозначное число вида 478 : 2</w:t>
            </w:r>
          </w:p>
        </w:tc>
      </w:tr>
      <w:tr w:rsidR="004A607B" w:rsidRPr="000B78E5" w:rsidTr="000B31D8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приёмы деления на однозначное число вида 216 : 3.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</w:t>
            </w:r>
            <w:r w:rsidRPr="00C50687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письменного деления трёхзначного числа на однозначное.</w:t>
            </w:r>
          </w:p>
        </w:tc>
        <w:tc>
          <w:tcPr>
            <w:tcW w:w="3360" w:type="dxa"/>
          </w:tcPr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 п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исьменные приёмы деления на однозначное число вида 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216 : 3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п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исьменные приёмы деления на однозначное число вида 216 : 3</w:t>
            </w:r>
          </w:p>
        </w:tc>
      </w:tr>
      <w:tr w:rsidR="004A607B" w:rsidRPr="000B78E5" w:rsidTr="0046248B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приёмы деления на однозначное число вида 836 : 4.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</w:t>
            </w:r>
            <w:r w:rsidRPr="00C50687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письменного деления трёхзначного числа на однозначное.</w:t>
            </w:r>
          </w:p>
        </w:tc>
        <w:tc>
          <w:tcPr>
            <w:tcW w:w="3360" w:type="dxa"/>
          </w:tcPr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 п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исьменные приёмы деления на однозначное число вида 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836 : 4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п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исьменные приёмы деления на однозначное число вида 836 : 4</w:t>
            </w:r>
          </w:p>
        </w:tc>
      </w:tr>
      <w:tr w:rsidR="004A607B" w:rsidRPr="000B78E5" w:rsidTr="00D83161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приёмы деления на однозначное число. Закрепление.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</w:t>
            </w:r>
            <w:r w:rsidRPr="00C50687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письменного деления трёхзначного числа на однозначное.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208DC">
              <w:rPr>
                <w:rFonts w:ascii="Times New Roman" w:hAnsi="Times New Roman"/>
                <w:sz w:val="24"/>
                <w:szCs w:val="24"/>
                <w:lang w:eastAsia="ru-RU"/>
              </w:rPr>
              <w:t>пособ проверки деления умножением.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деление с проверкой. Решают задачи. Вычисляют площадь прямоугольников (стр.119).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Знают п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исьменные приёмы деления на однозначное число</w:t>
            </w:r>
          </w:p>
        </w:tc>
      </w:tr>
      <w:tr w:rsidR="004A607B" w:rsidRPr="000B78E5" w:rsidTr="0058159D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6" w:type="dxa"/>
            <w:gridSpan w:val="3"/>
          </w:tcPr>
          <w:p w:rsidR="004A607B" w:rsidRPr="007057D0" w:rsidRDefault="004A607B" w:rsidP="00471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5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9 по теме: «Письменные приёмы вычислений».</w:t>
            </w:r>
          </w:p>
        </w:tc>
        <w:tc>
          <w:tcPr>
            <w:tcW w:w="992" w:type="dxa"/>
          </w:tcPr>
          <w:p w:rsidR="004A607B" w:rsidRPr="007057D0" w:rsidRDefault="004A607B" w:rsidP="00471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7057D0" w:rsidRDefault="004A607B" w:rsidP="00471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и деление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чисел в пределах 100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. Использование удобных способов вычисления. Решение задач арифметическим способом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по теме: «Письменные приёмы вычислений».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 правильность и полноту выполнения  изученных способов действия.</w:t>
            </w:r>
          </w:p>
        </w:tc>
      </w:tr>
      <w:tr w:rsidR="004A607B" w:rsidRPr="000B78E5" w:rsidTr="00A2594D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и деление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чисел в пределах 100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. Использование удобных способов вычисления. Решение задач арифметическим способом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 правильность и полноту выполнения  изученных способов действия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причину ошибки и корректировать ее, оценивать свою работу</w:t>
            </w:r>
          </w:p>
        </w:tc>
      </w:tr>
      <w:tr w:rsidR="004A607B" w:rsidRPr="000B78E5" w:rsidTr="00893F31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и самоконтроля.</w:t>
            </w:r>
          </w:p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607B" w:rsidRPr="007057D0" w:rsidRDefault="004A607B" w:rsidP="00471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5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Арифметический диктант.</w:t>
            </w: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A15B0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>аблиц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 и соответствующи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:rsidR="004A607B" w:rsidRPr="00A15B0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случаи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деления, приём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внетабличного умножения</w:t>
            </w:r>
          </w:p>
          <w:p w:rsidR="004A607B" w:rsidRPr="00A15B0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>и деления, свойств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арифметических действий и способов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этих действий, умение решать задачи в 2—3 действия,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задачи на кратное сравнение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итоговой контрольной работе по материалам упражнений (стр.120-122)</w:t>
            </w:r>
          </w:p>
        </w:tc>
        <w:tc>
          <w:tcPr>
            <w:tcW w:w="2593" w:type="dxa"/>
            <w:gridSpan w:val="2"/>
          </w:tcPr>
          <w:p w:rsidR="004A607B" w:rsidRPr="00A15B0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>нание нумерации</w:t>
            </w:r>
          </w:p>
          <w:p w:rsidR="004A607B" w:rsidRPr="00A15B0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>трёхзначных чисел, алгоритма деления с остатком, умение</w:t>
            </w:r>
          </w:p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вычислять периметр и площадь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>рямоугольника, знание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>единиц площади и их соотношения, умение вычислять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выражений со скобками и без них, выполнять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с именованными числами.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607B" w:rsidRPr="000B78E5" w:rsidTr="00B46DA3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6" w:type="dxa"/>
            <w:gridSpan w:val="3"/>
          </w:tcPr>
          <w:p w:rsidR="004A607B" w:rsidRPr="007057D0" w:rsidRDefault="004A607B" w:rsidP="00471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5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и деление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чисел в пределах 100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. Использование удобных способов вычисления. Решение задач арифметическим способом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 правильность и полноту выполнения  изученных способов действия.</w:t>
            </w:r>
          </w:p>
        </w:tc>
      </w:tr>
      <w:tr w:rsidR="004A607B" w:rsidRPr="000B78E5" w:rsidTr="00C65FF2">
        <w:tc>
          <w:tcPr>
            <w:tcW w:w="808" w:type="dxa"/>
            <w:gridSpan w:val="2"/>
          </w:tcPr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и самоконтроля.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A15B0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>аблиц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 и соответствующи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:rsidR="004A607B" w:rsidRPr="00A15B0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случаи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деления, приём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внетабличного умножения</w:t>
            </w:r>
          </w:p>
          <w:p w:rsidR="004A607B" w:rsidRPr="00A15B0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>и деления, свойств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арифметических действий и способов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этих действий, умение решать задачи в 2—3 действия,</w:t>
            </w:r>
          </w:p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задачи на кратное сравнение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 правильность и полноту выполнения  изученных способов действия</w:t>
            </w:r>
          </w:p>
        </w:tc>
        <w:tc>
          <w:tcPr>
            <w:tcW w:w="2593" w:type="dxa"/>
            <w:gridSpan w:val="2"/>
          </w:tcPr>
          <w:p w:rsidR="004A607B" w:rsidRPr="00A15B0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>нание нумерации</w:t>
            </w:r>
          </w:p>
          <w:p w:rsidR="004A607B" w:rsidRPr="00A15B0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>трёхзначных чисел, алгоритма деления с остатком, умение</w:t>
            </w:r>
          </w:p>
          <w:p w:rsidR="004A607B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вычислять периметр и площадь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>рямоугольника, знание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>единиц площади и их соотношения, умение вычислять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выражений со скобками и без них, выполнять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5B05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с именованными числами.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607B" w:rsidRPr="000B78E5" w:rsidTr="00F73B0C">
        <w:tc>
          <w:tcPr>
            <w:tcW w:w="808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6" w:type="dxa"/>
            <w:gridSpan w:val="3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пройденного за год.</w:t>
            </w:r>
          </w:p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и деление 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чисел в пределах 100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. Использование удобных способов вычисления. Решение задач арифметическим способом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в типовых и поисковых ситуациях. Контролировать правильность и полноту выполнения  изученных способов действия</w:t>
            </w:r>
          </w:p>
        </w:tc>
        <w:tc>
          <w:tcPr>
            <w:tcW w:w="2593" w:type="dxa"/>
            <w:gridSpan w:val="2"/>
          </w:tcPr>
          <w:p w:rsidR="004A607B" w:rsidRPr="000B78E5" w:rsidRDefault="004A607B" w:rsidP="0047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изученные способы действий для решения задач в типовых и поисковых ситуациях. Контролировать правильность и полноту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 изученных способов.</w:t>
            </w:r>
          </w:p>
        </w:tc>
      </w:tr>
    </w:tbl>
    <w:p w:rsidR="004A607B" w:rsidRPr="002B2E7B" w:rsidRDefault="004A607B" w:rsidP="004213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607B" w:rsidRDefault="004A607B" w:rsidP="004213B3">
      <w:pPr>
        <w:pStyle w:val="Heading4"/>
      </w:pPr>
      <w:r>
        <w:t xml:space="preserve">                                                                 </w:t>
      </w:r>
    </w:p>
    <w:sectPr w:rsidR="004A607B" w:rsidSect="004710E0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48F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3AD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BCDF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384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287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288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18A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F2A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7EF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A29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DC02BD"/>
    <w:multiLevelType w:val="hybridMultilevel"/>
    <w:tmpl w:val="3194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742EE2"/>
    <w:multiLevelType w:val="hybridMultilevel"/>
    <w:tmpl w:val="4A22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15EB1306"/>
    <w:multiLevelType w:val="hybridMultilevel"/>
    <w:tmpl w:val="F496C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2E004A"/>
    <w:multiLevelType w:val="hybridMultilevel"/>
    <w:tmpl w:val="982EC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AA3850"/>
    <w:multiLevelType w:val="hybridMultilevel"/>
    <w:tmpl w:val="87368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2603026C"/>
    <w:multiLevelType w:val="hybridMultilevel"/>
    <w:tmpl w:val="226C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E652E"/>
    <w:multiLevelType w:val="hybridMultilevel"/>
    <w:tmpl w:val="921486DA"/>
    <w:lvl w:ilvl="0" w:tplc="6D327F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2EB64573"/>
    <w:multiLevelType w:val="hybridMultilevel"/>
    <w:tmpl w:val="FBB8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5B2D6A"/>
    <w:multiLevelType w:val="hybridMultilevel"/>
    <w:tmpl w:val="10E0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546C7E"/>
    <w:multiLevelType w:val="hybridMultilevel"/>
    <w:tmpl w:val="E7927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644A1"/>
    <w:multiLevelType w:val="hybridMultilevel"/>
    <w:tmpl w:val="1950545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F4474"/>
    <w:multiLevelType w:val="hybridMultilevel"/>
    <w:tmpl w:val="2D3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415F1C"/>
    <w:multiLevelType w:val="hybridMultilevel"/>
    <w:tmpl w:val="E5A4463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513F222B"/>
    <w:multiLevelType w:val="hybridMultilevel"/>
    <w:tmpl w:val="ADEE11E2"/>
    <w:lvl w:ilvl="0" w:tplc="AC6AE2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1503C04"/>
    <w:multiLevelType w:val="hybridMultilevel"/>
    <w:tmpl w:val="3B9C438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5EBF1AF0"/>
    <w:multiLevelType w:val="hybridMultilevel"/>
    <w:tmpl w:val="62FE15C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971416"/>
    <w:multiLevelType w:val="hybridMultilevel"/>
    <w:tmpl w:val="A418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5B3910"/>
    <w:multiLevelType w:val="hybridMultilevel"/>
    <w:tmpl w:val="A1C22FA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0"/>
  </w:num>
  <w:num w:numId="2">
    <w:abstractNumId w:val="19"/>
  </w:num>
  <w:num w:numId="3">
    <w:abstractNumId w:val="39"/>
  </w:num>
  <w:num w:numId="4">
    <w:abstractNumId w:val="15"/>
  </w:num>
  <w:num w:numId="5">
    <w:abstractNumId w:val="22"/>
  </w:num>
  <w:num w:numId="6">
    <w:abstractNumId w:val="34"/>
  </w:num>
  <w:num w:numId="7">
    <w:abstractNumId w:val="33"/>
  </w:num>
  <w:num w:numId="8">
    <w:abstractNumId w:val="37"/>
  </w:num>
  <w:num w:numId="9">
    <w:abstractNumId w:val="23"/>
  </w:num>
  <w:num w:numId="10">
    <w:abstractNumId w:val="10"/>
  </w:num>
  <w:num w:numId="11">
    <w:abstractNumId w:val="18"/>
  </w:num>
  <w:num w:numId="12">
    <w:abstractNumId w:val="38"/>
  </w:num>
  <w:num w:numId="13">
    <w:abstractNumId w:val="26"/>
  </w:num>
  <w:num w:numId="14">
    <w:abstractNumId w:val="12"/>
  </w:num>
  <w:num w:numId="15">
    <w:abstractNumId w:val="29"/>
  </w:num>
  <w:num w:numId="16">
    <w:abstractNumId w:val="20"/>
  </w:num>
  <w:num w:numId="17">
    <w:abstractNumId w:val="11"/>
  </w:num>
  <w:num w:numId="18">
    <w:abstractNumId w:val="27"/>
  </w:num>
  <w:num w:numId="19">
    <w:abstractNumId w:val="2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8"/>
  </w:num>
  <w:num w:numId="31">
    <w:abstractNumId w:val="32"/>
  </w:num>
  <w:num w:numId="32">
    <w:abstractNumId w:val="36"/>
  </w:num>
  <w:num w:numId="33">
    <w:abstractNumId w:val="30"/>
  </w:num>
  <w:num w:numId="34">
    <w:abstractNumId w:val="24"/>
  </w:num>
  <w:num w:numId="35">
    <w:abstractNumId w:val="25"/>
  </w:num>
  <w:num w:numId="36">
    <w:abstractNumId w:val="31"/>
  </w:num>
  <w:num w:numId="37">
    <w:abstractNumId w:val="13"/>
  </w:num>
  <w:num w:numId="38">
    <w:abstractNumId w:val="16"/>
  </w:num>
  <w:num w:numId="39">
    <w:abstractNumId w:val="14"/>
  </w:num>
  <w:num w:numId="40">
    <w:abstractNumId w:val="17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3B3"/>
    <w:rsid w:val="000022CB"/>
    <w:rsid w:val="000072C4"/>
    <w:rsid w:val="00007C15"/>
    <w:rsid w:val="00007F2D"/>
    <w:rsid w:val="000103E8"/>
    <w:rsid w:val="00016D56"/>
    <w:rsid w:val="00034E65"/>
    <w:rsid w:val="0003769C"/>
    <w:rsid w:val="000404E3"/>
    <w:rsid w:val="000463E5"/>
    <w:rsid w:val="000607EE"/>
    <w:rsid w:val="00063286"/>
    <w:rsid w:val="00063F94"/>
    <w:rsid w:val="0006605A"/>
    <w:rsid w:val="00082E1A"/>
    <w:rsid w:val="000932D7"/>
    <w:rsid w:val="000A6E1D"/>
    <w:rsid w:val="000B11AC"/>
    <w:rsid w:val="000B31D8"/>
    <w:rsid w:val="000B74C4"/>
    <w:rsid w:val="000B78E5"/>
    <w:rsid w:val="000C6550"/>
    <w:rsid w:val="000F3020"/>
    <w:rsid w:val="0010116E"/>
    <w:rsid w:val="00104F37"/>
    <w:rsid w:val="00115537"/>
    <w:rsid w:val="00120F17"/>
    <w:rsid w:val="001232B8"/>
    <w:rsid w:val="001621E9"/>
    <w:rsid w:val="001674F0"/>
    <w:rsid w:val="00170397"/>
    <w:rsid w:val="00181D30"/>
    <w:rsid w:val="001C4122"/>
    <w:rsid w:val="001C4AFE"/>
    <w:rsid w:val="001D77E0"/>
    <w:rsid w:val="001E6D2D"/>
    <w:rsid w:val="001F60FD"/>
    <w:rsid w:val="00200E99"/>
    <w:rsid w:val="00203DD3"/>
    <w:rsid w:val="002216A7"/>
    <w:rsid w:val="00231390"/>
    <w:rsid w:val="00231AEB"/>
    <w:rsid w:val="00235196"/>
    <w:rsid w:val="00236832"/>
    <w:rsid w:val="002404CB"/>
    <w:rsid w:val="00246654"/>
    <w:rsid w:val="00260E94"/>
    <w:rsid w:val="002840C4"/>
    <w:rsid w:val="00285DFB"/>
    <w:rsid w:val="002906DC"/>
    <w:rsid w:val="0029245C"/>
    <w:rsid w:val="002A26A5"/>
    <w:rsid w:val="002B2E7B"/>
    <w:rsid w:val="002B7046"/>
    <w:rsid w:val="002D727B"/>
    <w:rsid w:val="002F5578"/>
    <w:rsid w:val="00300D8B"/>
    <w:rsid w:val="00302D42"/>
    <w:rsid w:val="00305117"/>
    <w:rsid w:val="00312677"/>
    <w:rsid w:val="0031436C"/>
    <w:rsid w:val="00324C1B"/>
    <w:rsid w:val="00325DED"/>
    <w:rsid w:val="003426EC"/>
    <w:rsid w:val="0034353D"/>
    <w:rsid w:val="00386F4A"/>
    <w:rsid w:val="0039213B"/>
    <w:rsid w:val="003977FE"/>
    <w:rsid w:val="003A07B4"/>
    <w:rsid w:val="003A3E46"/>
    <w:rsid w:val="003A702E"/>
    <w:rsid w:val="003E6912"/>
    <w:rsid w:val="00404060"/>
    <w:rsid w:val="004213B3"/>
    <w:rsid w:val="00422E05"/>
    <w:rsid w:val="00426B73"/>
    <w:rsid w:val="00432C91"/>
    <w:rsid w:val="00441ED0"/>
    <w:rsid w:val="00447D7F"/>
    <w:rsid w:val="004621ED"/>
    <w:rsid w:val="0046248B"/>
    <w:rsid w:val="004710E0"/>
    <w:rsid w:val="00471140"/>
    <w:rsid w:val="0047258F"/>
    <w:rsid w:val="0047450F"/>
    <w:rsid w:val="00481267"/>
    <w:rsid w:val="004975C1"/>
    <w:rsid w:val="004A02C7"/>
    <w:rsid w:val="004A298D"/>
    <w:rsid w:val="004A607B"/>
    <w:rsid w:val="004B6002"/>
    <w:rsid w:val="004C140E"/>
    <w:rsid w:val="004E07D2"/>
    <w:rsid w:val="004E77D3"/>
    <w:rsid w:val="004E7F5D"/>
    <w:rsid w:val="004F0046"/>
    <w:rsid w:val="005112AC"/>
    <w:rsid w:val="005121CC"/>
    <w:rsid w:val="00514E40"/>
    <w:rsid w:val="00521715"/>
    <w:rsid w:val="00535575"/>
    <w:rsid w:val="00544391"/>
    <w:rsid w:val="00546728"/>
    <w:rsid w:val="005542BE"/>
    <w:rsid w:val="00562F20"/>
    <w:rsid w:val="00564149"/>
    <w:rsid w:val="00571BAF"/>
    <w:rsid w:val="00574AE0"/>
    <w:rsid w:val="00580484"/>
    <w:rsid w:val="0058159D"/>
    <w:rsid w:val="005860F0"/>
    <w:rsid w:val="00591B9F"/>
    <w:rsid w:val="00593C97"/>
    <w:rsid w:val="005A079B"/>
    <w:rsid w:val="005A298D"/>
    <w:rsid w:val="005A45AD"/>
    <w:rsid w:val="005A76ED"/>
    <w:rsid w:val="005C36CF"/>
    <w:rsid w:val="005D0100"/>
    <w:rsid w:val="005D288D"/>
    <w:rsid w:val="005E3032"/>
    <w:rsid w:val="005F2218"/>
    <w:rsid w:val="0061074E"/>
    <w:rsid w:val="00617932"/>
    <w:rsid w:val="006338E4"/>
    <w:rsid w:val="0063691C"/>
    <w:rsid w:val="0063756C"/>
    <w:rsid w:val="00647585"/>
    <w:rsid w:val="006531B4"/>
    <w:rsid w:val="00662262"/>
    <w:rsid w:val="006848D5"/>
    <w:rsid w:val="006B4735"/>
    <w:rsid w:val="006C2730"/>
    <w:rsid w:val="006D5839"/>
    <w:rsid w:val="006F56A4"/>
    <w:rsid w:val="006F6072"/>
    <w:rsid w:val="007057D0"/>
    <w:rsid w:val="00711C88"/>
    <w:rsid w:val="00711DA9"/>
    <w:rsid w:val="007206F4"/>
    <w:rsid w:val="007208DC"/>
    <w:rsid w:val="00734BAC"/>
    <w:rsid w:val="007357F3"/>
    <w:rsid w:val="007448FE"/>
    <w:rsid w:val="00750FEA"/>
    <w:rsid w:val="00761B05"/>
    <w:rsid w:val="00762C14"/>
    <w:rsid w:val="007754D9"/>
    <w:rsid w:val="00780086"/>
    <w:rsid w:val="00782D86"/>
    <w:rsid w:val="00792816"/>
    <w:rsid w:val="0079509D"/>
    <w:rsid w:val="007967AB"/>
    <w:rsid w:val="007A3E06"/>
    <w:rsid w:val="007A63E1"/>
    <w:rsid w:val="007A79C3"/>
    <w:rsid w:val="007B1C7A"/>
    <w:rsid w:val="007D3316"/>
    <w:rsid w:val="007F03E4"/>
    <w:rsid w:val="007F0812"/>
    <w:rsid w:val="007F0D80"/>
    <w:rsid w:val="00807A96"/>
    <w:rsid w:val="00822A9A"/>
    <w:rsid w:val="00823731"/>
    <w:rsid w:val="00832761"/>
    <w:rsid w:val="00833511"/>
    <w:rsid w:val="00844DB6"/>
    <w:rsid w:val="00857D6F"/>
    <w:rsid w:val="0087273A"/>
    <w:rsid w:val="00873DC5"/>
    <w:rsid w:val="0088003A"/>
    <w:rsid w:val="00881476"/>
    <w:rsid w:val="00883024"/>
    <w:rsid w:val="008831C8"/>
    <w:rsid w:val="0089342C"/>
    <w:rsid w:val="00893C84"/>
    <w:rsid w:val="00893F31"/>
    <w:rsid w:val="008C0104"/>
    <w:rsid w:val="008C1BD0"/>
    <w:rsid w:val="008C305D"/>
    <w:rsid w:val="008C4F11"/>
    <w:rsid w:val="008C4F3F"/>
    <w:rsid w:val="008D0E08"/>
    <w:rsid w:val="008E0DD2"/>
    <w:rsid w:val="008F7E2D"/>
    <w:rsid w:val="00902EF2"/>
    <w:rsid w:val="0090511B"/>
    <w:rsid w:val="0090696A"/>
    <w:rsid w:val="00926CEE"/>
    <w:rsid w:val="00931452"/>
    <w:rsid w:val="00936C51"/>
    <w:rsid w:val="00940773"/>
    <w:rsid w:val="00961275"/>
    <w:rsid w:val="0096754B"/>
    <w:rsid w:val="009708B4"/>
    <w:rsid w:val="0097152A"/>
    <w:rsid w:val="009A7927"/>
    <w:rsid w:val="009C1DA0"/>
    <w:rsid w:val="009C6D3F"/>
    <w:rsid w:val="009C7F71"/>
    <w:rsid w:val="009D3121"/>
    <w:rsid w:val="009D7EB4"/>
    <w:rsid w:val="009E5316"/>
    <w:rsid w:val="009F5BC7"/>
    <w:rsid w:val="009F5DDF"/>
    <w:rsid w:val="00A0207E"/>
    <w:rsid w:val="00A1126C"/>
    <w:rsid w:val="00A15B05"/>
    <w:rsid w:val="00A201DE"/>
    <w:rsid w:val="00A21BBF"/>
    <w:rsid w:val="00A2594D"/>
    <w:rsid w:val="00A327AD"/>
    <w:rsid w:val="00A41989"/>
    <w:rsid w:val="00A454B9"/>
    <w:rsid w:val="00A512B1"/>
    <w:rsid w:val="00A54575"/>
    <w:rsid w:val="00A64CC4"/>
    <w:rsid w:val="00A72045"/>
    <w:rsid w:val="00A86F23"/>
    <w:rsid w:val="00A90125"/>
    <w:rsid w:val="00A94DA5"/>
    <w:rsid w:val="00A95BC8"/>
    <w:rsid w:val="00AA7FAE"/>
    <w:rsid w:val="00AB3D4F"/>
    <w:rsid w:val="00AC179F"/>
    <w:rsid w:val="00AC1A36"/>
    <w:rsid w:val="00AC1ABE"/>
    <w:rsid w:val="00AD3E58"/>
    <w:rsid w:val="00AD5044"/>
    <w:rsid w:val="00AE1705"/>
    <w:rsid w:val="00AE5F87"/>
    <w:rsid w:val="00AE75D3"/>
    <w:rsid w:val="00AF5A99"/>
    <w:rsid w:val="00B0303F"/>
    <w:rsid w:val="00B071E3"/>
    <w:rsid w:val="00B07634"/>
    <w:rsid w:val="00B223EA"/>
    <w:rsid w:val="00B240BC"/>
    <w:rsid w:val="00B300FF"/>
    <w:rsid w:val="00B30B5C"/>
    <w:rsid w:val="00B432A9"/>
    <w:rsid w:val="00B46DA3"/>
    <w:rsid w:val="00B47C2A"/>
    <w:rsid w:val="00B52545"/>
    <w:rsid w:val="00B559AF"/>
    <w:rsid w:val="00B55E62"/>
    <w:rsid w:val="00B61942"/>
    <w:rsid w:val="00B85E12"/>
    <w:rsid w:val="00B913EC"/>
    <w:rsid w:val="00B933A8"/>
    <w:rsid w:val="00BB76DA"/>
    <w:rsid w:val="00BF705C"/>
    <w:rsid w:val="00BF7B26"/>
    <w:rsid w:val="00C10BD7"/>
    <w:rsid w:val="00C1202E"/>
    <w:rsid w:val="00C1354F"/>
    <w:rsid w:val="00C14C59"/>
    <w:rsid w:val="00C17D21"/>
    <w:rsid w:val="00C302C8"/>
    <w:rsid w:val="00C43D30"/>
    <w:rsid w:val="00C50687"/>
    <w:rsid w:val="00C576F3"/>
    <w:rsid w:val="00C65FF2"/>
    <w:rsid w:val="00C729F0"/>
    <w:rsid w:val="00C8173E"/>
    <w:rsid w:val="00C90A16"/>
    <w:rsid w:val="00C91769"/>
    <w:rsid w:val="00CA380E"/>
    <w:rsid w:val="00CE2651"/>
    <w:rsid w:val="00D1179E"/>
    <w:rsid w:val="00D257BC"/>
    <w:rsid w:val="00D34D2C"/>
    <w:rsid w:val="00D47798"/>
    <w:rsid w:val="00D50C8A"/>
    <w:rsid w:val="00D513FD"/>
    <w:rsid w:val="00D83161"/>
    <w:rsid w:val="00D83B9A"/>
    <w:rsid w:val="00D940B1"/>
    <w:rsid w:val="00D95593"/>
    <w:rsid w:val="00DA2E35"/>
    <w:rsid w:val="00DB2245"/>
    <w:rsid w:val="00DB2D70"/>
    <w:rsid w:val="00DD2FE2"/>
    <w:rsid w:val="00DD6E41"/>
    <w:rsid w:val="00DE040B"/>
    <w:rsid w:val="00DE0F72"/>
    <w:rsid w:val="00DE71FF"/>
    <w:rsid w:val="00E006DC"/>
    <w:rsid w:val="00E03F5D"/>
    <w:rsid w:val="00E05BBC"/>
    <w:rsid w:val="00E11E97"/>
    <w:rsid w:val="00E343BD"/>
    <w:rsid w:val="00E46020"/>
    <w:rsid w:val="00E53ABE"/>
    <w:rsid w:val="00E74E37"/>
    <w:rsid w:val="00E7684E"/>
    <w:rsid w:val="00EB4AD0"/>
    <w:rsid w:val="00ED10B8"/>
    <w:rsid w:val="00EF1068"/>
    <w:rsid w:val="00EF1C68"/>
    <w:rsid w:val="00EF67DA"/>
    <w:rsid w:val="00EF6866"/>
    <w:rsid w:val="00EF6C91"/>
    <w:rsid w:val="00F07467"/>
    <w:rsid w:val="00F1303B"/>
    <w:rsid w:val="00F154DD"/>
    <w:rsid w:val="00F428DD"/>
    <w:rsid w:val="00F45F24"/>
    <w:rsid w:val="00F73B0C"/>
    <w:rsid w:val="00F80672"/>
    <w:rsid w:val="00F832EF"/>
    <w:rsid w:val="00F94E75"/>
    <w:rsid w:val="00FB061B"/>
    <w:rsid w:val="00FB114D"/>
    <w:rsid w:val="00FB54A6"/>
    <w:rsid w:val="00FB603E"/>
    <w:rsid w:val="00FC1CBA"/>
    <w:rsid w:val="00FD0D36"/>
    <w:rsid w:val="00FD20A8"/>
    <w:rsid w:val="00FD68ED"/>
    <w:rsid w:val="00FE7301"/>
    <w:rsid w:val="00FF140A"/>
    <w:rsid w:val="00FF3B16"/>
    <w:rsid w:val="00FF6A61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13B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13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13B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3B3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13B3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13B3"/>
    <w:rPr>
      <w:rFonts w:ascii="Calibri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4213B3"/>
    <w:pPr>
      <w:spacing w:after="0" w:line="240" w:lineRule="auto"/>
      <w:ind w:left="21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13B3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213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4213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4213B3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213B3"/>
    <w:pPr>
      <w:ind w:left="720"/>
      <w:contextualSpacing/>
    </w:pPr>
    <w:rPr>
      <w:lang w:val="en-US"/>
    </w:rPr>
  </w:style>
  <w:style w:type="paragraph" w:customStyle="1" w:styleId="zag1">
    <w:name w:val="zag_1"/>
    <w:basedOn w:val="Normal"/>
    <w:uiPriority w:val="99"/>
    <w:rsid w:val="0042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120">
    <w:name w:val="podzag_120"/>
    <w:basedOn w:val="Normal"/>
    <w:uiPriority w:val="99"/>
    <w:rsid w:val="0042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AF5A99"/>
    <w:pPr>
      <w:ind w:left="720"/>
      <w:contextualSpacing/>
    </w:pPr>
    <w:rPr>
      <w:rFonts w:eastAsia="Times New Roman"/>
    </w:rPr>
  </w:style>
  <w:style w:type="paragraph" w:customStyle="1" w:styleId="u-2-msonormal">
    <w:name w:val="u-2-msonormal"/>
    <w:basedOn w:val="Normal"/>
    <w:uiPriority w:val="99"/>
    <w:rsid w:val="00167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1674F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TitleChar1">
    <w:name w:val="Title Char1"/>
    <w:uiPriority w:val="99"/>
    <w:locked/>
    <w:rsid w:val="00426B73"/>
    <w:rPr>
      <w:rFonts w:ascii="Arial" w:hAnsi="Arial"/>
      <w:b/>
      <w:kern w:val="28"/>
      <w:sz w:val="32"/>
    </w:rPr>
  </w:style>
  <w:style w:type="paragraph" w:styleId="Title">
    <w:name w:val="Title"/>
    <w:basedOn w:val="Normal"/>
    <w:link w:val="TitleChar"/>
    <w:uiPriority w:val="99"/>
    <w:qFormat/>
    <w:locked/>
    <w:rsid w:val="00426B73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F557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a">
    <w:name w:val="Абзац списка"/>
    <w:basedOn w:val="Normal"/>
    <w:uiPriority w:val="99"/>
    <w:rsid w:val="00426B7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426B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426B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400</TotalTime>
  <Pages>47</Pages>
  <Words>14164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2014-09-03T11:53:00Z</cp:lastPrinted>
  <dcterms:created xsi:type="dcterms:W3CDTF">2014-03-11T02:58:00Z</dcterms:created>
  <dcterms:modified xsi:type="dcterms:W3CDTF">2014-09-16T23:23:00Z</dcterms:modified>
</cp:coreProperties>
</file>