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D" w:rsidRPr="004A3A3E" w:rsidRDefault="00BF279D" w:rsidP="004A3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3E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подростка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1. Заинтересованность и помощь.</w:t>
      </w:r>
      <w:r w:rsidRPr="004A3A3E">
        <w:rPr>
          <w:rFonts w:ascii="Times New Roman" w:hAnsi="Times New Roman" w:cs="Times New Roman"/>
          <w:sz w:val="24"/>
          <w:szCs w:val="24"/>
        </w:rPr>
        <w:t xml:space="preserve">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2. Способность родителей слушать, понимать и сопереживать</w:t>
      </w:r>
      <w:r w:rsidRPr="004A3A3E">
        <w:rPr>
          <w:rFonts w:ascii="Times New Roman" w:hAnsi="Times New Roman" w:cs="Times New Roman"/>
          <w:sz w:val="24"/>
          <w:szCs w:val="24"/>
        </w:rPr>
        <w:t>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3. Любовь родителей и положительные эмоции в семейных отношениях связаны с близостью, привязанностью, любовью, восприимчивостью;</w:t>
      </w:r>
      <w:r w:rsidRPr="004A3A3E">
        <w:rPr>
          <w:rFonts w:ascii="Times New Roman" w:hAnsi="Times New Roman" w:cs="Times New Roman"/>
          <w:sz w:val="24"/>
          <w:szCs w:val="24"/>
        </w:rPr>
        <w:t xml:space="preserve">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 xml:space="preserve">4. Признание и одобрение со стороны родителей. 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5. Доверие к ребенку.</w:t>
      </w:r>
      <w:r w:rsidRPr="004A3A3E">
        <w:rPr>
          <w:rFonts w:ascii="Times New Roman" w:hAnsi="Times New Roman" w:cs="Times New Roman"/>
          <w:sz w:val="24"/>
          <w:szCs w:val="24"/>
        </w:rPr>
        <w:t xml:space="preserve">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6. Отношение к ребенку как к самостоятельному и взрослому человеку.</w:t>
      </w:r>
      <w:r w:rsidRPr="004A3A3E">
        <w:rPr>
          <w:rFonts w:ascii="Times New Roman" w:hAnsi="Times New Roman" w:cs="Times New Roman"/>
          <w:sz w:val="24"/>
          <w:szCs w:val="24"/>
        </w:rPr>
        <w:t xml:space="preserve">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 чем  у родителей, систему ценностей, ставят перед собой иные цели, иные интересы и иные точки зрения.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7. Руководство со стороны родителей</w:t>
      </w:r>
      <w:r w:rsidRPr="004A3A3E">
        <w:rPr>
          <w:rFonts w:ascii="Times New Roman" w:hAnsi="Times New Roman" w:cs="Times New Roman"/>
          <w:sz w:val="24"/>
          <w:szCs w:val="24"/>
        </w:rPr>
        <w:t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8. Личный пример родителей:</w:t>
      </w:r>
      <w:r w:rsidRPr="004A3A3E">
        <w:rPr>
          <w:rFonts w:ascii="Times New Roman" w:hAnsi="Times New Roman" w:cs="Times New Roman"/>
          <w:sz w:val="24"/>
          <w:szCs w:val="24"/>
        </w:rPr>
        <w:t xml:space="preserve">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9. Тесное сотрудничество со школой.</w:t>
      </w:r>
      <w:r w:rsidRPr="004A3A3E">
        <w:rPr>
          <w:rFonts w:ascii="Times New Roman" w:hAnsi="Times New Roman" w:cs="Times New Roman"/>
          <w:sz w:val="24"/>
          <w:szCs w:val="24"/>
        </w:rPr>
        <w:t xml:space="preserve"> 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A3E">
        <w:rPr>
          <w:rFonts w:ascii="Times New Roman" w:hAnsi="Times New Roman" w:cs="Times New Roman"/>
          <w:i/>
          <w:iCs/>
          <w:sz w:val="24"/>
          <w:szCs w:val="24"/>
        </w:rPr>
        <w:t>10.  Интересуйтесь, с кем общается ваш ребенок.</w:t>
      </w:r>
    </w:p>
    <w:p w:rsidR="00BF279D" w:rsidRPr="004A3A3E" w:rsidRDefault="00BF279D" w:rsidP="004A3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9D" w:rsidRPr="004A3A3E" w:rsidRDefault="00BF279D" w:rsidP="004A3A3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3A3E">
        <w:rPr>
          <w:rFonts w:ascii="Times New Roman" w:hAnsi="Times New Roman" w:cs="Times New Roman"/>
          <w:b/>
          <w:bCs/>
          <w:sz w:val="24"/>
          <w:szCs w:val="24"/>
        </w:rPr>
        <w:t xml:space="preserve">Помните: основными помощниками родителей в сложных ситуациях являются </w:t>
      </w:r>
      <w:r w:rsidRPr="004A3A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терпение, внимание и понимание.</w:t>
      </w:r>
      <w:bookmarkStart w:id="0" w:name="_GoBack"/>
      <w:bookmarkEnd w:id="0"/>
    </w:p>
    <w:sectPr w:rsidR="00BF279D" w:rsidRPr="004A3A3E" w:rsidSect="00AE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E9"/>
    <w:rsid w:val="00003544"/>
    <w:rsid w:val="000050A9"/>
    <w:rsid w:val="00005B57"/>
    <w:rsid w:val="000070C8"/>
    <w:rsid w:val="000114FF"/>
    <w:rsid w:val="0001188C"/>
    <w:rsid w:val="00017346"/>
    <w:rsid w:val="00025EB1"/>
    <w:rsid w:val="00026E81"/>
    <w:rsid w:val="0003327A"/>
    <w:rsid w:val="00033E5E"/>
    <w:rsid w:val="0003641B"/>
    <w:rsid w:val="00036A7A"/>
    <w:rsid w:val="00052BA7"/>
    <w:rsid w:val="00055706"/>
    <w:rsid w:val="000568E9"/>
    <w:rsid w:val="000576E9"/>
    <w:rsid w:val="000715DD"/>
    <w:rsid w:val="00072DF4"/>
    <w:rsid w:val="00076D59"/>
    <w:rsid w:val="00087CE9"/>
    <w:rsid w:val="000A5E72"/>
    <w:rsid w:val="000B5F53"/>
    <w:rsid w:val="000B66B3"/>
    <w:rsid w:val="000C2887"/>
    <w:rsid w:val="000C46BE"/>
    <w:rsid w:val="000C698E"/>
    <w:rsid w:val="000C70AE"/>
    <w:rsid w:val="000F21CC"/>
    <w:rsid w:val="000F2CA4"/>
    <w:rsid w:val="000F3789"/>
    <w:rsid w:val="000F394A"/>
    <w:rsid w:val="000F4AF5"/>
    <w:rsid w:val="00103AE2"/>
    <w:rsid w:val="00111DFE"/>
    <w:rsid w:val="001152DF"/>
    <w:rsid w:val="0012494E"/>
    <w:rsid w:val="00132166"/>
    <w:rsid w:val="00143D7E"/>
    <w:rsid w:val="001473C9"/>
    <w:rsid w:val="00150EF9"/>
    <w:rsid w:val="00155C8A"/>
    <w:rsid w:val="00167B13"/>
    <w:rsid w:val="00170260"/>
    <w:rsid w:val="00177E3F"/>
    <w:rsid w:val="00181668"/>
    <w:rsid w:val="0018275B"/>
    <w:rsid w:val="00184670"/>
    <w:rsid w:val="00191D7C"/>
    <w:rsid w:val="0019403F"/>
    <w:rsid w:val="001A1479"/>
    <w:rsid w:val="001A1E55"/>
    <w:rsid w:val="001B540D"/>
    <w:rsid w:val="001C29DA"/>
    <w:rsid w:val="001C32A9"/>
    <w:rsid w:val="001D04B5"/>
    <w:rsid w:val="001D059B"/>
    <w:rsid w:val="001E49E1"/>
    <w:rsid w:val="001E4B98"/>
    <w:rsid w:val="001F2AF0"/>
    <w:rsid w:val="001F3CD1"/>
    <w:rsid w:val="001F5242"/>
    <w:rsid w:val="001F7561"/>
    <w:rsid w:val="002022A2"/>
    <w:rsid w:val="002218E3"/>
    <w:rsid w:val="00222784"/>
    <w:rsid w:val="00270997"/>
    <w:rsid w:val="00281316"/>
    <w:rsid w:val="00282BDA"/>
    <w:rsid w:val="0028519C"/>
    <w:rsid w:val="0028684B"/>
    <w:rsid w:val="00290E70"/>
    <w:rsid w:val="002919DA"/>
    <w:rsid w:val="002B753D"/>
    <w:rsid w:val="002C5FF7"/>
    <w:rsid w:val="002D063D"/>
    <w:rsid w:val="002D4A71"/>
    <w:rsid w:val="002D4F70"/>
    <w:rsid w:val="002D6F47"/>
    <w:rsid w:val="00302150"/>
    <w:rsid w:val="00305FD3"/>
    <w:rsid w:val="00310051"/>
    <w:rsid w:val="00314D54"/>
    <w:rsid w:val="00322E3C"/>
    <w:rsid w:val="00336EAB"/>
    <w:rsid w:val="00340C51"/>
    <w:rsid w:val="00351EBB"/>
    <w:rsid w:val="0036247C"/>
    <w:rsid w:val="00371E0B"/>
    <w:rsid w:val="003728B9"/>
    <w:rsid w:val="0039413A"/>
    <w:rsid w:val="003A2BF8"/>
    <w:rsid w:val="003A770A"/>
    <w:rsid w:val="003B49D8"/>
    <w:rsid w:val="003B4CAA"/>
    <w:rsid w:val="003B7994"/>
    <w:rsid w:val="003B79E9"/>
    <w:rsid w:val="003C5918"/>
    <w:rsid w:val="003D6431"/>
    <w:rsid w:val="003E646C"/>
    <w:rsid w:val="003F392A"/>
    <w:rsid w:val="00400DE7"/>
    <w:rsid w:val="00400FCF"/>
    <w:rsid w:val="00402628"/>
    <w:rsid w:val="00403E1B"/>
    <w:rsid w:val="00426174"/>
    <w:rsid w:val="00426CC1"/>
    <w:rsid w:val="00430E2C"/>
    <w:rsid w:val="004325CD"/>
    <w:rsid w:val="00444259"/>
    <w:rsid w:val="00447B75"/>
    <w:rsid w:val="00460D20"/>
    <w:rsid w:val="00465CBD"/>
    <w:rsid w:val="004673B2"/>
    <w:rsid w:val="00472F12"/>
    <w:rsid w:val="004759E9"/>
    <w:rsid w:val="00481253"/>
    <w:rsid w:val="004813A7"/>
    <w:rsid w:val="00484C46"/>
    <w:rsid w:val="00487A80"/>
    <w:rsid w:val="00490F75"/>
    <w:rsid w:val="00491E0E"/>
    <w:rsid w:val="004922EE"/>
    <w:rsid w:val="00495CF4"/>
    <w:rsid w:val="004A0E8C"/>
    <w:rsid w:val="004A3A3E"/>
    <w:rsid w:val="004B7060"/>
    <w:rsid w:val="004C2CA3"/>
    <w:rsid w:val="004D28AD"/>
    <w:rsid w:val="004D343D"/>
    <w:rsid w:val="004D640F"/>
    <w:rsid w:val="004E49F4"/>
    <w:rsid w:val="004F0C71"/>
    <w:rsid w:val="004F4AD0"/>
    <w:rsid w:val="00505976"/>
    <w:rsid w:val="00507A9D"/>
    <w:rsid w:val="00522E69"/>
    <w:rsid w:val="00527A1C"/>
    <w:rsid w:val="00532F70"/>
    <w:rsid w:val="00542860"/>
    <w:rsid w:val="00544902"/>
    <w:rsid w:val="005536FC"/>
    <w:rsid w:val="00554229"/>
    <w:rsid w:val="00556771"/>
    <w:rsid w:val="00557645"/>
    <w:rsid w:val="00557DEC"/>
    <w:rsid w:val="005608BC"/>
    <w:rsid w:val="00560DA8"/>
    <w:rsid w:val="00562CF5"/>
    <w:rsid w:val="00564296"/>
    <w:rsid w:val="00571FBF"/>
    <w:rsid w:val="005728E6"/>
    <w:rsid w:val="00580933"/>
    <w:rsid w:val="00591CA3"/>
    <w:rsid w:val="00593F82"/>
    <w:rsid w:val="00597357"/>
    <w:rsid w:val="005A3D2A"/>
    <w:rsid w:val="005B2CF9"/>
    <w:rsid w:val="005B48F3"/>
    <w:rsid w:val="005B6106"/>
    <w:rsid w:val="005D6A26"/>
    <w:rsid w:val="005E3BE4"/>
    <w:rsid w:val="005E3D00"/>
    <w:rsid w:val="005E7581"/>
    <w:rsid w:val="005F161A"/>
    <w:rsid w:val="005F1824"/>
    <w:rsid w:val="005F79C3"/>
    <w:rsid w:val="00611057"/>
    <w:rsid w:val="00626B1C"/>
    <w:rsid w:val="0063015D"/>
    <w:rsid w:val="00641DCB"/>
    <w:rsid w:val="00642182"/>
    <w:rsid w:val="00643D3A"/>
    <w:rsid w:val="006445E5"/>
    <w:rsid w:val="00645CC6"/>
    <w:rsid w:val="0064666B"/>
    <w:rsid w:val="0065270F"/>
    <w:rsid w:val="006538F2"/>
    <w:rsid w:val="00656D2E"/>
    <w:rsid w:val="006634B3"/>
    <w:rsid w:val="00665943"/>
    <w:rsid w:val="00667440"/>
    <w:rsid w:val="006717E0"/>
    <w:rsid w:val="006744A3"/>
    <w:rsid w:val="00680462"/>
    <w:rsid w:val="006806E1"/>
    <w:rsid w:val="00686E47"/>
    <w:rsid w:val="00695B28"/>
    <w:rsid w:val="00697C68"/>
    <w:rsid w:val="00697E57"/>
    <w:rsid w:val="006A29C7"/>
    <w:rsid w:val="006A5C37"/>
    <w:rsid w:val="006B3A63"/>
    <w:rsid w:val="006B7128"/>
    <w:rsid w:val="006B75FA"/>
    <w:rsid w:val="006C3BAC"/>
    <w:rsid w:val="006E3F71"/>
    <w:rsid w:val="006F02D4"/>
    <w:rsid w:val="006F2318"/>
    <w:rsid w:val="006F2D5B"/>
    <w:rsid w:val="00706170"/>
    <w:rsid w:val="00710562"/>
    <w:rsid w:val="00714C4C"/>
    <w:rsid w:val="007342DE"/>
    <w:rsid w:val="0073721B"/>
    <w:rsid w:val="00743B43"/>
    <w:rsid w:val="007531DF"/>
    <w:rsid w:val="00754810"/>
    <w:rsid w:val="007552B6"/>
    <w:rsid w:val="0075583F"/>
    <w:rsid w:val="007626D4"/>
    <w:rsid w:val="00762DBC"/>
    <w:rsid w:val="007704B7"/>
    <w:rsid w:val="0077112D"/>
    <w:rsid w:val="00782B47"/>
    <w:rsid w:val="00785CE4"/>
    <w:rsid w:val="00794838"/>
    <w:rsid w:val="007A04F3"/>
    <w:rsid w:val="007B078A"/>
    <w:rsid w:val="007B3C71"/>
    <w:rsid w:val="007B50B6"/>
    <w:rsid w:val="007B61A4"/>
    <w:rsid w:val="007C435F"/>
    <w:rsid w:val="007C64A8"/>
    <w:rsid w:val="007D7155"/>
    <w:rsid w:val="007E417F"/>
    <w:rsid w:val="007E455F"/>
    <w:rsid w:val="007E5397"/>
    <w:rsid w:val="007E5690"/>
    <w:rsid w:val="007E77B6"/>
    <w:rsid w:val="007F1AE2"/>
    <w:rsid w:val="007F1F46"/>
    <w:rsid w:val="007F6E85"/>
    <w:rsid w:val="00823377"/>
    <w:rsid w:val="008453F0"/>
    <w:rsid w:val="0084795E"/>
    <w:rsid w:val="00852524"/>
    <w:rsid w:val="00855D38"/>
    <w:rsid w:val="00860893"/>
    <w:rsid w:val="00866494"/>
    <w:rsid w:val="00877158"/>
    <w:rsid w:val="00877A2D"/>
    <w:rsid w:val="00885639"/>
    <w:rsid w:val="008A200D"/>
    <w:rsid w:val="008A2F48"/>
    <w:rsid w:val="008A3941"/>
    <w:rsid w:val="008A639C"/>
    <w:rsid w:val="008A6CC2"/>
    <w:rsid w:val="008C0FDE"/>
    <w:rsid w:val="008C1186"/>
    <w:rsid w:val="008C459D"/>
    <w:rsid w:val="008C7266"/>
    <w:rsid w:val="008D3E88"/>
    <w:rsid w:val="00906061"/>
    <w:rsid w:val="00907914"/>
    <w:rsid w:val="00913CA7"/>
    <w:rsid w:val="009224C0"/>
    <w:rsid w:val="0093281D"/>
    <w:rsid w:val="00951797"/>
    <w:rsid w:val="00960B60"/>
    <w:rsid w:val="009621B9"/>
    <w:rsid w:val="00964A8D"/>
    <w:rsid w:val="009675DD"/>
    <w:rsid w:val="00975617"/>
    <w:rsid w:val="00981FDF"/>
    <w:rsid w:val="00982C4E"/>
    <w:rsid w:val="00995690"/>
    <w:rsid w:val="0099716A"/>
    <w:rsid w:val="009A207F"/>
    <w:rsid w:val="009A3654"/>
    <w:rsid w:val="009A7425"/>
    <w:rsid w:val="009B3CD8"/>
    <w:rsid w:val="009C37E2"/>
    <w:rsid w:val="009E476B"/>
    <w:rsid w:val="009E6690"/>
    <w:rsid w:val="009F51D8"/>
    <w:rsid w:val="00A00005"/>
    <w:rsid w:val="00A003A9"/>
    <w:rsid w:val="00A00778"/>
    <w:rsid w:val="00A207CF"/>
    <w:rsid w:val="00A3058D"/>
    <w:rsid w:val="00A324EC"/>
    <w:rsid w:val="00A41CE4"/>
    <w:rsid w:val="00A6290A"/>
    <w:rsid w:val="00A82C66"/>
    <w:rsid w:val="00A90F57"/>
    <w:rsid w:val="00A92296"/>
    <w:rsid w:val="00AA26FB"/>
    <w:rsid w:val="00AB1D74"/>
    <w:rsid w:val="00AB32C0"/>
    <w:rsid w:val="00AB39C6"/>
    <w:rsid w:val="00AB598C"/>
    <w:rsid w:val="00AC342C"/>
    <w:rsid w:val="00AC357A"/>
    <w:rsid w:val="00AD3F62"/>
    <w:rsid w:val="00AD6FA6"/>
    <w:rsid w:val="00AE4E70"/>
    <w:rsid w:val="00AE5C8D"/>
    <w:rsid w:val="00AE6200"/>
    <w:rsid w:val="00AE6427"/>
    <w:rsid w:val="00AE7404"/>
    <w:rsid w:val="00AE7A0B"/>
    <w:rsid w:val="00AF000D"/>
    <w:rsid w:val="00AF4727"/>
    <w:rsid w:val="00AF4A38"/>
    <w:rsid w:val="00B071F2"/>
    <w:rsid w:val="00B07F0F"/>
    <w:rsid w:val="00B30820"/>
    <w:rsid w:val="00B34705"/>
    <w:rsid w:val="00B40091"/>
    <w:rsid w:val="00B41C3A"/>
    <w:rsid w:val="00B618CD"/>
    <w:rsid w:val="00B62CA9"/>
    <w:rsid w:val="00B65806"/>
    <w:rsid w:val="00B70943"/>
    <w:rsid w:val="00B713E6"/>
    <w:rsid w:val="00B85C43"/>
    <w:rsid w:val="00B867FF"/>
    <w:rsid w:val="00B9532E"/>
    <w:rsid w:val="00B962D4"/>
    <w:rsid w:val="00BA090D"/>
    <w:rsid w:val="00BA0EF8"/>
    <w:rsid w:val="00BA32E5"/>
    <w:rsid w:val="00BB3B0E"/>
    <w:rsid w:val="00BC5E74"/>
    <w:rsid w:val="00BD0B23"/>
    <w:rsid w:val="00BD4238"/>
    <w:rsid w:val="00BD6866"/>
    <w:rsid w:val="00BD727F"/>
    <w:rsid w:val="00BE7062"/>
    <w:rsid w:val="00BF279D"/>
    <w:rsid w:val="00C227A1"/>
    <w:rsid w:val="00C33217"/>
    <w:rsid w:val="00C35429"/>
    <w:rsid w:val="00C374B2"/>
    <w:rsid w:val="00C41A42"/>
    <w:rsid w:val="00C43F13"/>
    <w:rsid w:val="00C47D08"/>
    <w:rsid w:val="00C538D4"/>
    <w:rsid w:val="00C71F5C"/>
    <w:rsid w:val="00C7676B"/>
    <w:rsid w:val="00C864E2"/>
    <w:rsid w:val="00C91F19"/>
    <w:rsid w:val="00CC01F4"/>
    <w:rsid w:val="00CC3DAD"/>
    <w:rsid w:val="00CD1227"/>
    <w:rsid w:val="00CD1AAB"/>
    <w:rsid w:val="00CF73EE"/>
    <w:rsid w:val="00D01E33"/>
    <w:rsid w:val="00D04E93"/>
    <w:rsid w:val="00D10B5F"/>
    <w:rsid w:val="00D12100"/>
    <w:rsid w:val="00D12909"/>
    <w:rsid w:val="00D1519C"/>
    <w:rsid w:val="00D32086"/>
    <w:rsid w:val="00D32916"/>
    <w:rsid w:val="00D3388F"/>
    <w:rsid w:val="00D36A36"/>
    <w:rsid w:val="00D3709D"/>
    <w:rsid w:val="00D73FA0"/>
    <w:rsid w:val="00D74D8C"/>
    <w:rsid w:val="00D76B29"/>
    <w:rsid w:val="00D77EAB"/>
    <w:rsid w:val="00D933FD"/>
    <w:rsid w:val="00D95A0B"/>
    <w:rsid w:val="00D97411"/>
    <w:rsid w:val="00DB2604"/>
    <w:rsid w:val="00DC463A"/>
    <w:rsid w:val="00DC5FD4"/>
    <w:rsid w:val="00DD2CC8"/>
    <w:rsid w:val="00DE3BBD"/>
    <w:rsid w:val="00DE7B17"/>
    <w:rsid w:val="00DF30E5"/>
    <w:rsid w:val="00DF7636"/>
    <w:rsid w:val="00E037AF"/>
    <w:rsid w:val="00E078F4"/>
    <w:rsid w:val="00E111B4"/>
    <w:rsid w:val="00E351E5"/>
    <w:rsid w:val="00E40999"/>
    <w:rsid w:val="00E4647A"/>
    <w:rsid w:val="00E47492"/>
    <w:rsid w:val="00E54820"/>
    <w:rsid w:val="00E64DD0"/>
    <w:rsid w:val="00E721A9"/>
    <w:rsid w:val="00E74339"/>
    <w:rsid w:val="00E85CA7"/>
    <w:rsid w:val="00E924EF"/>
    <w:rsid w:val="00EB53A1"/>
    <w:rsid w:val="00EB5E84"/>
    <w:rsid w:val="00EC3402"/>
    <w:rsid w:val="00EC674A"/>
    <w:rsid w:val="00ED1E8E"/>
    <w:rsid w:val="00ED1F7E"/>
    <w:rsid w:val="00ED7B48"/>
    <w:rsid w:val="00F0344B"/>
    <w:rsid w:val="00F21B48"/>
    <w:rsid w:val="00F32AA3"/>
    <w:rsid w:val="00F364EB"/>
    <w:rsid w:val="00F46969"/>
    <w:rsid w:val="00F567A8"/>
    <w:rsid w:val="00F666FA"/>
    <w:rsid w:val="00F74B51"/>
    <w:rsid w:val="00F820E0"/>
    <w:rsid w:val="00F94613"/>
    <w:rsid w:val="00FA42A2"/>
    <w:rsid w:val="00FA54CB"/>
    <w:rsid w:val="00FB0403"/>
    <w:rsid w:val="00FB315F"/>
    <w:rsid w:val="00FB6209"/>
    <w:rsid w:val="00FD1F3A"/>
    <w:rsid w:val="00FE17D7"/>
    <w:rsid w:val="00FE6600"/>
    <w:rsid w:val="00FE6AFD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526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2015-03-03T21:52:00Z</dcterms:created>
  <dcterms:modified xsi:type="dcterms:W3CDTF">2015-03-04T12:03:00Z</dcterms:modified>
</cp:coreProperties>
</file>