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28" w:rsidRPr="00E95686" w:rsidRDefault="00901028" w:rsidP="00F3130F">
      <w:pPr>
        <w:rPr>
          <w:rFonts w:ascii="Times New Roman" w:hAnsi="Times New Roman"/>
          <w:b/>
          <w:sz w:val="56"/>
          <w:szCs w:val="32"/>
        </w:rPr>
      </w:pPr>
    </w:p>
    <w:p w:rsidR="00901028" w:rsidRDefault="00901028" w:rsidP="00F3130F">
      <w:pPr>
        <w:rPr>
          <w:rFonts w:ascii="Times New Roman" w:hAnsi="Times New Roman"/>
          <w:b/>
          <w:color w:val="FF0000"/>
          <w:sz w:val="144"/>
          <w:szCs w:val="32"/>
        </w:rPr>
      </w:pPr>
      <w:r w:rsidRPr="00283FCE">
        <w:rPr>
          <w:rFonts w:ascii="Times New Roman" w:hAnsi="Times New Roman"/>
          <w:b/>
          <w:noProof/>
          <w:color w:val="FF0000"/>
          <w:sz w:val="144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0" o:spid="_x0000_i1025" type="#_x0000_t75" alt="http://im6-tub-ru.yandex.net/i?id=53404215-01-72&amp;n=21" style="width:225pt;height:3in;visibility:visible">
            <v:imagedata r:id="rId5" o:title=""/>
          </v:shape>
        </w:pict>
      </w:r>
    </w:p>
    <w:p w:rsidR="00901028" w:rsidRPr="00F3130F" w:rsidRDefault="00901028" w:rsidP="00F3130F">
      <w:pPr>
        <w:jc w:val="center"/>
        <w:rPr>
          <w:rFonts w:ascii="Times New Roman" w:hAnsi="Times New Roman"/>
          <w:b/>
          <w:color w:val="FF0000"/>
          <w:sz w:val="96"/>
          <w:szCs w:val="32"/>
        </w:rPr>
      </w:pPr>
      <w:r w:rsidRPr="00F3130F">
        <w:rPr>
          <w:rFonts w:ascii="Times New Roman" w:hAnsi="Times New Roman"/>
          <w:b/>
          <w:color w:val="FF0000"/>
          <w:sz w:val="144"/>
          <w:szCs w:val="32"/>
        </w:rPr>
        <w:t>«Планеты солнечной системы»</w:t>
      </w:r>
    </w:p>
    <w:p w:rsidR="00901028" w:rsidRDefault="00901028" w:rsidP="00F3130F">
      <w:pPr>
        <w:rPr>
          <w:rFonts w:ascii="Times New Roman" w:hAnsi="Times New Roman"/>
          <w:b/>
          <w:sz w:val="32"/>
          <w:szCs w:val="32"/>
        </w:rPr>
      </w:pPr>
    </w:p>
    <w:p w:rsidR="00901028" w:rsidRDefault="00901028" w:rsidP="00F3130F">
      <w:pPr>
        <w:jc w:val="center"/>
        <w:rPr>
          <w:rFonts w:ascii="Times New Roman" w:hAnsi="Times New Roman"/>
          <w:b/>
          <w:sz w:val="56"/>
          <w:szCs w:val="32"/>
        </w:rPr>
      </w:pPr>
    </w:p>
    <w:p w:rsidR="00901028" w:rsidRPr="00E95686" w:rsidRDefault="00901028" w:rsidP="00F3130F">
      <w:pPr>
        <w:jc w:val="center"/>
        <w:rPr>
          <w:rFonts w:ascii="Times New Roman" w:hAnsi="Times New Roman"/>
          <w:b/>
          <w:sz w:val="56"/>
          <w:szCs w:val="32"/>
        </w:rPr>
      </w:pPr>
      <w:r w:rsidRPr="00E95686">
        <w:rPr>
          <w:rFonts w:ascii="Times New Roman" w:hAnsi="Times New Roman"/>
          <w:b/>
          <w:sz w:val="56"/>
          <w:szCs w:val="32"/>
        </w:rPr>
        <w:t>Проект 2-Б класса МОУ «СОШ №55» г.Магнитогорска</w:t>
      </w:r>
    </w:p>
    <w:p w:rsidR="00901028" w:rsidRDefault="00901028" w:rsidP="00E95686">
      <w:pPr>
        <w:rPr>
          <w:rFonts w:ascii="Times New Roman" w:hAnsi="Times New Roman"/>
          <w:b/>
          <w:sz w:val="32"/>
          <w:szCs w:val="32"/>
        </w:rPr>
      </w:pPr>
    </w:p>
    <w:p w:rsidR="00901028" w:rsidRPr="00D70D3C" w:rsidRDefault="00901028" w:rsidP="00E95686">
      <w:pPr>
        <w:jc w:val="center"/>
        <w:rPr>
          <w:rFonts w:ascii="Times New Roman" w:hAnsi="Times New Roman"/>
          <w:b/>
          <w:sz w:val="32"/>
          <w:szCs w:val="32"/>
        </w:rPr>
      </w:pPr>
      <w:r w:rsidRPr="00D70D3C">
        <w:rPr>
          <w:rFonts w:ascii="Times New Roman" w:hAnsi="Times New Roman"/>
          <w:b/>
          <w:sz w:val="32"/>
          <w:szCs w:val="32"/>
        </w:rPr>
        <w:t>Паспорт проектной работы</w:t>
      </w:r>
    </w:p>
    <w:p w:rsidR="00901028" w:rsidRDefault="00901028" w:rsidP="00611F6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Название проекта</w:t>
      </w:r>
      <w:r>
        <w:rPr>
          <w:rFonts w:ascii="Times New Roman" w:hAnsi="Times New Roman"/>
          <w:sz w:val="28"/>
          <w:szCs w:val="28"/>
        </w:rPr>
        <w:t>: Планеты Солнечной системы</w:t>
      </w:r>
    </w:p>
    <w:p w:rsidR="00901028" w:rsidRDefault="00901028" w:rsidP="00611F6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Руководитель проекта</w:t>
      </w:r>
      <w:r>
        <w:rPr>
          <w:rFonts w:ascii="Times New Roman" w:hAnsi="Times New Roman"/>
          <w:sz w:val="28"/>
          <w:szCs w:val="28"/>
        </w:rPr>
        <w:t xml:space="preserve"> – Спиридонова Татьяна Борисовна, учитель начальных классов МОУ « СОШ № 55» г. Магнитогорска</w:t>
      </w:r>
    </w:p>
    <w:p w:rsidR="00901028" w:rsidRDefault="00901028" w:rsidP="00611F6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Консультанты проекта</w:t>
      </w:r>
      <w:r>
        <w:rPr>
          <w:rFonts w:ascii="Times New Roman" w:hAnsi="Times New Roman"/>
          <w:sz w:val="28"/>
          <w:szCs w:val="28"/>
        </w:rPr>
        <w:t>: Пивоварова Маргарита Вадимовна.</w:t>
      </w:r>
    </w:p>
    <w:p w:rsidR="00901028" w:rsidRDefault="00901028" w:rsidP="00611F6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Учебный предмет, в рамках которого проводится работа по проекту</w:t>
      </w:r>
      <w:r>
        <w:rPr>
          <w:rFonts w:ascii="Times New Roman" w:hAnsi="Times New Roman"/>
          <w:sz w:val="28"/>
          <w:szCs w:val="28"/>
        </w:rPr>
        <w:t>: Окружающий мир</w:t>
      </w:r>
    </w:p>
    <w:p w:rsidR="00901028" w:rsidRDefault="00901028" w:rsidP="00611F6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Состав проектной группы</w:t>
      </w:r>
      <w:r>
        <w:rPr>
          <w:rFonts w:ascii="Times New Roman" w:hAnsi="Times New Roman"/>
          <w:sz w:val="28"/>
          <w:szCs w:val="28"/>
        </w:rPr>
        <w:t xml:space="preserve">: учащиеся 2- Б класса МОУ « СОШ № 55» </w:t>
      </w:r>
    </w:p>
    <w:p w:rsidR="00901028" w:rsidRDefault="00901028" w:rsidP="00611F6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Тип проекта</w:t>
      </w:r>
      <w:r>
        <w:rPr>
          <w:rFonts w:ascii="Times New Roman" w:hAnsi="Times New Roman"/>
          <w:sz w:val="28"/>
          <w:szCs w:val="28"/>
        </w:rPr>
        <w:t>: презентация.</w:t>
      </w:r>
    </w:p>
    <w:p w:rsidR="00901028" w:rsidRDefault="00901028" w:rsidP="00611F6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 проекта</w:t>
      </w:r>
      <w:r>
        <w:rPr>
          <w:rFonts w:ascii="Times New Roman" w:hAnsi="Times New Roman"/>
          <w:sz w:val="28"/>
          <w:szCs w:val="28"/>
        </w:rPr>
        <w:t>: узнать как можно больше о планетах солнечной системы.</w:t>
      </w:r>
    </w:p>
    <w:p w:rsidR="00901028" w:rsidRDefault="00901028" w:rsidP="00611F6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Задачи проекта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01028" w:rsidRPr="005E4230" w:rsidRDefault="00901028" w:rsidP="005E4230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ответить на вопрос</w:t>
      </w:r>
      <w:r w:rsidRPr="005E4230">
        <w:rPr>
          <w:rFonts w:ascii="Times New Roman" w:hAnsi="Times New Roman"/>
          <w:sz w:val="28"/>
          <w:szCs w:val="28"/>
        </w:rPr>
        <w:t xml:space="preserve">: </w:t>
      </w:r>
      <w:r w:rsidRPr="005E4230">
        <w:rPr>
          <w:rFonts w:ascii="Times New Roman" w:hAnsi="Times New Roman"/>
          <w:bCs/>
          <w:sz w:val="28"/>
          <w:szCs w:val="28"/>
        </w:rPr>
        <w:t>существует ли связь между названием планеты и свойствами этих небесных тел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01028" w:rsidRDefault="00901028" w:rsidP="00611F6A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научиться искать информацию</w:t>
      </w:r>
      <w:r>
        <w:rPr>
          <w:rFonts w:ascii="Constantia" w:hAnsi="Constantia" w:cs="+mn-cs"/>
          <w:color w:val="000000"/>
          <w:kern w:val="24"/>
          <w:sz w:val="52"/>
          <w:szCs w:val="52"/>
        </w:rPr>
        <w:t xml:space="preserve"> </w:t>
      </w:r>
      <w:r>
        <w:rPr>
          <w:rFonts w:ascii="Times New Roman" w:hAnsi="Times New Roman"/>
          <w:sz w:val="28"/>
          <w:szCs w:val="28"/>
        </w:rPr>
        <w:t>по заданной теме в разных источниках: книги, журналы, интернет;</w:t>
      </w:r>
    </w:p>
    <w:p w:rsidR="00901028" w:rsidRDefault="00901028" w:rsidP="00611F6A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научиться формулировать выводы из полученной информации;</w:t>
      </w:r>
    </w:p>
    <w:p w:rsidR="00901028" w:rsidRPr="005E4230" w:rsidRDefault="00901028" w:rsidP="00611F6A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узнать как можно больше о космосе и </w:t>
      </w:r>
      <w:r w:rsidRPr="005E4230">
        <w:rPr>
          <w:rFonts w:ascii="Times New Roman" w:hAnsi="Times New Roman"/>
          <w:sz w:val="28"/>
          <w:szCs w:val="28"/>
        </w:rPr>
        <w:t>планетах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E4230">
        <w:rPr>
          <w:rFonts w:ascii="Times New Roman" w:hAnsi="Times New Roman"/>
          <w:sz w:val="28"/>
          <w:szCs w:val="28"/>
        </w:rPr>
        <w:t xml:space="preserve"> </w:t>
      </w:r>
      <w:r w:rsidRPr="005E4230">
        <w:rPr>
          <w:rFonts w:ascii="Times New Roman" w:hAnsi="Times New Roman"/>
          <w:bCs/>
          <w:sz w:val="28"/>
          <w:szCs w:val="28"/>
        </w:rPr>
        <w:t>выяснить, смогут ли планеты стать домом для людей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01028" w:rsidRPr="005E4230" w:rsidRDefault="00901028" w:rsidP="005E423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Продукт проекта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5E423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резентация с фотографиями, буклет о планетах, творческие работы учащихся.</w:t>
      </w:r>
    </w:p>
    <w:p w:rsidR="00901028" w:rsidRDefault="00901028" w:rsidP="00611F6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Аннотация:</w:t>
      </w:r>
    </w:p>
    <w:p w:rsidR="00901028" w:rsidRDefault="00901028" w:rsidP="00611F6A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представленного буклет актуальна во все времена  – человек всегда хотел узнать, как устроен окружающий его мир, и, в особенности, Космос, Вселенная.    А ребенку - это вдвойне интереснее, т.к. он делает только первые шаги в познании окружающего мира. Также важно научиться искать нужную информацию в том огромном современном информационном поле – книги, журналы, интернет. И что особенно важно, делать выводы из полученной информации. </w:t>
      </w:r>
    </w:p>
    <w:p w:rsidR="00901028" w:rsidRDefault="00901028" w:rsidP="00611F6A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буклете «Планеты Солнечной системы» рассказывается о том, что существует связь между названиями  планет и свойствами этих небесных тел. Даётся краткая характеристика каждой планеты и информация о том, сможет ли планета стать домом для человека.</w:t>
      </w:r>
    </w:p>
    <w:p w:rsidR="00901028" w:rsidRDefault="00901028">
      <w:pPr>
        <w:rPr>
          <w:b/>
          <w:bCs/>
          <w:i/>
          <w:sz w:val="32"/>
          <w:u w:val="single"/>
        </w:rPr>
      </w:pPr>
    </w:p>
    <w:p w:rsidR="00901028" w:rsidRDefault="00901028">
      <w:pPr>
        <w:rPr>
          <w:b/>
          <w:bCs/>
          <w:i/>
          <w:sz w:val="32"/>
          <w:u w:val="single"/>
        </w:rPr>
      </w:pPr>
    </w:p>
    <w:p w:rsidR="00901028" w:rsidRDefault="00901028" w:rsidP="00BC5053">
      <w:pPr>
        <w:rPr>
          <w:b/>
          <w:bCs/>
          <w:sz w:val="32"/>
        </w:rPr>
      </w:pPr>
    </w:p>
    <w:p w:rsidR="00901028" w:rsidRDefault="00901028" w:rsidP="00BC5053">
      <w:pPr>
        <w:rPr>
          <w:bCs/>
          <w:sz w:val="32"/>
        </w:rPr>
      </w:pPr>
    </w:p>
    <w:p w:rsidR="00901028" w:rsidRDefault="00901028" w:rsidP="00024AFD">
      <w:pPr>
        <w:jc w:val="both"/>
        <w:rPr>
          <w:bCs/>
          <w:sz w:val="32"/>
        </w:rPr>
      </w:pPr>
      <w:r>
        <w:rPr>
          <w:bCs/>
          <w:sz w:val="32"/>
        </w:rPr>
        <w:t xml:space="preserve">               </w:t>
      </w:r>
    </w:p>
    <w:p w:rsidR="00901028" w:rsidRPr="00024AFD" w:rsidRDefault="00901028" w:rsidP="00024AFD">
      <w:pPr>
        <w:jc w:val="both"/>
        <w:rPr>
          <w:sz w:val="36"/>
        </w:rPr>
      </w:pPr>
      <w:r>
        <w:rPr>
          <w:bCs/>
          <w:sz w:val="32"/>
        </w:rPr>
        <w:t xml:space="preserve">                      </w:t>
      </w:r>
      <w:r w:rsidRPr="00024AFD">
        <w:rPr>
          <w:sz w:val="36"/>
        </w:rPr>
        <w:t xml:space="preserve">Вселенная безгранична во времени и пространстве и бесконечно разнообразна по тем формам, которые принимает материя в процессе своего развития. Вселенная содержит гигантское число небесных тел, многие из которых превосходят  по величине Землю иногда во много миллионов раз. </w:t>
      </w:r>
    </w:p>
    <w:p w:rsidR="00901028" w:rsidRPr="00024AFD" w:rsidRDefault="00901028" w:rsidP="00024AFD">
      <w:pPr>
        <w:jc w:val="both"/>
        <w:rPr>
          <w:bCs/>
          <w:sz w:val="36"/>
        </w:rPr>
      </w:pPr>
      <w:r w:rsidRPr="00024AFD">
        <w:rPr>
          <w:b/>
          <w:bCs/>
          <w:sz w:val="36"/>
        </w:rPr>
        <w:t xml:space="preserve">         Центром солнечной системы является Солнце – звезда</w:t>
      </w:r>
      <w:r w:rsidRPr="00024AFD">
        <w:rPr>
          <w:sz w:val="36"/>
        </w:rPr>
        <w:t xml:space="preserve">, вокруг которой по орбитам обращаются планеты. Они не выделяют тепла и не светятся, а лишь отражают свет Солнца. </w:t>
      </w:r>
      <w:r w:rsidRPr="00024AFD">
        <w:rPr>
          <w:bCs/>
          <w:sz w:val="36"/>
        </w:rPr>
        <w:t>В нашей Солнечной системе на сегодняшний день 8 планет: Меркурий, Венера, Земля, Марс, Юпитер, Сатурн, Уран, Нептун. До недавнего времени их было 9, но в августе 2006 года на Генеральной ассамблее Международного астрономического союза было принято решение об исключении Плутона из числа больших планет Солнечной системы.</w:t>
      </w:r>
    </w:p>
    <w:p w:rsidR="00901028" w:rsidRDefault="00901028" w:rsidP="00024AFD">
      <w:pPr>
        <w:jc w:val="both"/>
        <w:rPr>
          <w:sz w:val="36"/>
        </w:rPr>
      </w:pPr>
      <w:r w:rsidRPr="00024AFD">
        <w:rPr>
          <w:b/>
          <w:bCs/>
          <w:sz w:val="36"/>
        </w:rPr>
        <w:t>Как произошли планеты</w:t>
      </w:r>
      <w:r w:rsidRPr="00024AFD">
        <w:rPr>
          <w:sz w:val="36"/>
        </w:rPr>
        <w:t xml:space="preserve">. Ориентировочно 5-6 миллиардов лет назад одно из газопылевых облаков нашей большой Галактики (Млечного пути), имеющее форму диска, начало сжиматься к центру, понемногу формируя нынешнее Солнце. Дальше, по одной из теорий, под действием мощных сил притяжения, большое количество частиц пыли и газа, вращающихся вокруг Солнца, стали слипаться в шары – образуя будущие планеты. Как гласит другая теория, газопылевое облако сразу распалось на раздельные скопления частиц, которые, сжимались и уплотнялись, образовав нынешние планеты. Теперь 8 планет вокруг Солнца вращается постоянно. </w:t>
      </w:r>
    </w:p>
    <w:p w:rsidR="00901028" w:rsidRDefault="00901028" w:rsidP="004E0EFD">
      <w:pPr>
        <w:rPr>
          <w:b/>
          <w:bCs/>
          <w:i/>
          <w:iCs/>
          <w:sz w:val="36"/>
        </w:rPr>
      </w:pPr>
    </w:p>
    <w:p w:rsidR="00901028" w:rsidRDefault="00901028" w:rsidP="004E0EFD">
      <w:pPr>
        <w:rPr>
          <w:b/>
          <w:bCs/>
          <w:i/>
          <w:iCs/>
          <w:sz w:val="36"/>
        </w:rPr>
      </w:pPr>
    </w:p>
    <w:p w:rsidR="00901028" w:rsidRDefault="00901028" w:rsidP="004E0EFD">
      <w:pPr>
        <w:rPr>
          <w:b/>
          <w:bCs/>
          <w:i/>
          <w:iCs/>
          <w:sz w:val="36"/>
        </w:rPr>
      </w:pPr>
    </w:p>
    <w:p w:rsidR="00901028" w:rsidRPr="00850A53" w:rsidRDefault="00901028" w:rsidP="00850A53">
      <w:pPr>
        <w:jc w:val="center"/>
        <w:rPr>
          <w:bCs/>
          <w:i/>
          <w:iCs/>
          <w:color w:val="FF0000"/>
          <w:sz w:val="96"/>
          <w:u w:val="single"/>
        </w:rPr>
      </w:pPr>
      <w:r w:rsidRPr="00850A53">
        <w:rPr>
          <w:bCs/>
          <w:i/>
          <w:iCs/>
          <w:color w:val="FF0000"/>
          <w:sz w:val="96"/>
          <w:u w:val="single"/>
        </w:rPr>
        <w:t>Считалка</w:t>
      </w:r>
    </w:p>
    <w:p w:rsidR="00901028" w:rsidRPr="004E0EFD" w:rsidRDefault="00901028" w:rsidP="004E0EFD">
      <w:pPr>
        <w:jc w:val="center"/>
        <w:rPr>
          <w:sz w:val="72"/>
        </w:rPr>
      </w:pPr>
      <w:r w:rsidRPr="004E0EFD">
        <w:rPr>
          <w:b/>
          <w:bCs/>
          <w:i/>
          <w:iCs/>
          <w:sz w:val="72"/>
        </w:rPr>
        <w:t>На Луне жил звездочёт</w:t>
      </w:r>
    </w:p>
    <w:p w:rsidR="00901028" w:rsidRPr="004E0EFD" w:rsidRDefault="00901028" w:rsidP="004E0EFD">
      <w:pPr>
        <w:jc w:val="center"/>
        <w:rPr>
          <w:sz w:val="72"/>
        </w:rPr>
      </w:pPr>
      <w:r w:rsidRPr="004E0EFD">
        <w:rPr>
          <w:b/>
          <w:bCs/>
          <w:i/>
          <w:iCs/>
          <w:sz w:val="72"/>
        </w:rPr>
        <w:t>Он планетам вёл учёт:</w:t>
      </w:r>
      <w:r w:rsidRPr="004E0EFD">
        <w:rPr>
          <w:b/>
          <w:bCs/>
          <w:i/>
          <w:iCs/>
          <w:sz w:val="72"/>
        </w:rPr>
        <w:br/>
        <w:t>МЕРКУРИЙ - раз,</w:t>
      </w:r>
      <w:r w:rsidRPr="004E0EFD">
        <w:rPr>
          <w:b/>
          <w:bCs/>
          <w:i/>
          <w:iCs/>
          <w:sz w:val="72"/>
        </w:rPr>
        <w:br/>
        <w:t>ВЕНЕРА - два-с,</w:t>
      </w:r>
      <w:r w:rsidRPr="004E0EFD">
        <w:rPr>
          <w:b/>
          <w:bCs/>
          <w:i/>
          <w:iCs/>
          <w:sz w:val="72"/>
        </w:rPr>
        <w:br/>
        <w:t>Три - ЗЕМЛЯ,</w:t>
      </w:r>
      <w:r w:rsidRPr="004E0EFD">
        <w:rPr>
          <w:b/>
          <w:bCs/>
          <w:i/>
          <w:iCs/>
          <w:sz w:val="72"/>
        </w:rPr>
        <w:br/>
        <w:t>Четыре - МАРС,</w:t>
      </w:r>
      <w:r w:rsidRPr="004E0EFD">
        <w:rPr>
          <w:b/>
          <w:bCs/>
          <w:i/>
          <w:iCs/>
          <w:sz w:val="72"/>
        </w:rPr>
        <w:br/>
        <w:t>Пять - ЮПИТЕР,</w:t>
      </w:r>
      <w:r w:rsidRPr="004E0EFD">
        <w:rPr>
          <w:b/>
          <w:bCs/>
          <w:i/>
          <w:iCs/>
          <w:sz w:val="72"/>
        </w:rPr>
        <w:br/>
        <w:t>Шесть - САТУРН,</w:t>
      </w:r>
      <w:r w:rsidRPr="004E0EFD">
        <w:rPr>
          <w:b/>
          <w:bCs/>
          <w:i/>
          <w:iCs/>
          <w:sz w:val="72"/>
        </w:rPr>
        <w:br/>
        <w:t>Семь - УРАН,</w:t>
      </w:r>
      <w:r w:rsidRPr="004E0EFD">
        <w:rPr>
          <w:b/>
          <w:bCs/>
          <w:i/>
          <w:iCs/>
          <w:sz w:val="72"/>
        </w:rPr>
        <w:br/>
        <w:t>Восемь - НЕПТУН,</w:t>
      </w:r>
      <w:r w:rsidRPr="004E0EFD">
        <w:rPr>
          <w:b/>
          <w:bCs/>
          <w:i/>
          <w:iCs/>
          <w:sz w:val="72"/>
        </w:rPr>
        <w:br/>
        <w:t>Девять - дальше всех ПЛУТОН,</w:t>
      </w:r>
      <w:r w:rsidRPr="004E0EFD">
        <w:rPr>
          <w:b/>
          <w:bCs/>
          <w:i/>
          <w:iCs/>
          <w:sz w:val="72"/>
        </w:rPr>
        <w:br/>
        <w:t>Кто не видит - выйди вон!</w:t>
      </w:r>
    </w:p>
    <w:p w:rsidR="00901028" w:rsidRPr="002D3085" w:rsidRDefault="00901028" w:rsidP="004E0EFD">
      <w:pPr>
        <w:jc w:val="center"/>
        <w:rPr>
          <w:b/>
          <w:i/>
          <w:sz w:val="72"/>
          <w:u w:val="single"/>
        </w:rPr>
      </w:pPr>
      <w:r w:rsidRPr="002D3085">
        <w:rPr>
          <w:b/>
          <w:i/>
          <w:sz w:val="160"/>
          <w:szCs w:val="32"/>
          <w:u w:val="single"/>
        </w:rPr>
        <w:t>Меркурий</w:t>
      </w:r>
    </w:p>
    <w:p w:rsidR="00901028" w:rsidRDefault="00901028" w:rsidP="00896997">
      <w:pPr>
        <w:spacing w:after="0"/>
        <w:rPr>
          <w:sz w:val="32"/>
          <w:szCs w:val="32"/>
        </w:rPr>
        <w:sectPr w:rsidR="00901028" w:rsidSect="0089699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01028" w:rsidRDefault="00901028" w:rsidP="00896997">
      <w:pPr>
        <w:spacing w:after="0"/>
        <w:rPr>
          <w:sz w:val="32"/>
          <w:szCs w:val="32"/>
          <w:lang w:val="en-US"/>
        </w:rPr>
      </w:pPr>
      <w:r w:rsidRPr="00896997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                          </w:t>
      </w:r>
    </w:p>
    <w:p w:rsidR="00901028" w:rsidRDefault="00901028" w:rsidP="00896997">
      <w:pPr>
        <w:spacing w:after="0"/>
        <w:rPr>
          <w:sz w:val="32"/>
          <w:szCs w:val="32"/>
          <w:lang w:val="en-US"/>
        </w:rPr>
      </w:pPr>
    </w:p>
    <w:p w:rsidR="00901028" w:rsidRDefault="00901028" w:rsidP="00896997">
      <w:pPr>
        <w:spacing w:after="0"/>
        <w:rPr>
          <w:sz w:val="32"/>
          <w:szCs w:val="32"/>
          <w:lang w:val="en-US"/>
        </w:rPr>
      </w:pPr>
      <w:r>
        <w:rPr>
          <w:noProof/>
          <w:lang w:eastAsia="ru-RU"/>
        </w:rPr>
        <w:pict>
          <v:shape id="Рисунок 3" o:spid="_x0000_i1026" type="#_x0000_t75" style="width:177pt;height:246.75pt;visibility:visible">
            <v:imagedata r:id="rId6" o:title=""/>
          </v:shape>
        </w:pict>
      </w:r>
    </w:p>
    <w:p w:rsidR="00901028" w:rsidRDefault="00901028" w:rsidP="00896997">
      <w:pPr>
        <w:spacing w:after="0"/>
        <w:rPr>
          <w:sz w:val="32"/>
          <w:szCs w:val="32"/>
          <w:lang w:val="en-US"/>
        </w:rPr>
      </w:pPr>
    </w:p>
    <w:p w:rsidR="00901028" w:rsidRPr="00681CEF" w:rsidRDefault="00901028" w:rsidP="00896997">
      <w:pPr>
        <w:spacing w:after="0"/>
        <w:rPr>
          <w:sz w:val="32"/>
          <w:szCs w:val="32"/>
        </w:rPr>
      </w:pPr>
    </w:p>
    <w:p w:rsidR="00901028" w:rsidRDefault="00901028" w:rsidP="00896997">
      <w:pPr>
        <w:spacing w:after="0"/>
        <w:rPr>
          <w:sz w:val="32"/>
          <w:szCs w:val="32"/>
          <w:lang w:val="en-US"/>
        </w:rPr>
      </w:pPr>
    </w:p>
    <w:p w:rsidR="00901028" w:rsidRDefault="00901028" w:rsidP="00896997">
      <w:pPr>
        <w:spacing w:after="0"/>
        <w:rPr>
          <w:sz w:val="32"/>
          <w:szCs w:val="32"/>
        </w:rPr>
      </w:pPr>
    </w:p>
    <w:p w:rsidR="00901028" w:rsidRPr="00681CEF" w:rsidRDefault="00901028" w:rsidP="00F3130F">
      <w:pPr>
        <w:spacing w:after="0"/>
        <w:rPr>
          <w:sz w:val="36"/>
          <w:szCs w:val="32"/>
        </w:rPr>
        <w:sectPr w:rsidR="00901028" w:rsidRPr="00681CEF" w:rsidSect="002D308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C68C9">
        <w:rPr>
          <w:sz w:val="36"/>
          <w:szCs w:val="32"/>
        </w:rPr>
        <w:t>Меркурий – в древнеримской мифологии бог торговли. С быстротой мысли переносится этот посланник богов на самый дальний край света в своих крылат</w:t>
      </w:r>
      <w:r>
        <w:rPr>
          <w:sz w:val="36"/>
          <w:szCs w:val="32"/>
        </w:rPr>
        <w:t>ых сандалиях, с жезлом в руках.</w:t>
      </w:r>
    </w:p>
    <w:p w:rsidR="00901028" w:rsidRPr="00681CEF" w:rsidRDefault="00901028" w:rsidP="00896997">
      <w:pPr>
        <w:spacing w:after="0"/>
        <w:rPr>
          <w:b/>
          <w:bCs/>
          <w:i/>
          <w:iCs/>
          <w:sz w:val="32"/>
          <w:szCs w:val="32"/>
        </w:rPr>
      </w:pPr>
    </w:p>
    <w:p w:rsidR="00901028" w:rsidRPr="00380C6E" w:rsidRDefault="00901028" w:rsidP="002D3085">
      <w:pPr>
        <w:spacing w:after="0"/>
        <w:jc w:val="center"/>
        <w:rPr>
          <w:sz w:val="40"/>
          <w:szCs w:val="32"/>
          <w:u w:val="single"/>
        </w:rPr>
      </w:pPr>
      <w:r w:rsidRPr="00380C6E">
        <w:rPr>
          <w:b/>
          <w:bCs/>
          <w:i/>
          <w:iCs/>
          <w:sz w:val="40"/>
          <w:szCs w:val="32"/>
          <w:u w:val="single"/>
        </w:rPr>
        <w:t>Меркурий – планета жары и холода</w:t>
      </w:r>
    </w:p>
    <w:p w:rsidR="00901028" w:rsidRDefault="00901028" w:rsidP="00681CEF">
      <w:pPr>
        <w:rPr>
          <w:sz w:val="40"/>
          <w:szCs w:val="32"/>
        </w:rPr>
      </w:pPr>
      <w:r w:rsidRPr="002D3085">
        <w:rPr>
          <w:sz w:val="40"/>
          <w:szCs w:val="32"/>
        </w:rPr>
        <w:t xml:space="preserve">                      Меркурий – первая планета, от Солнца. Планета Меркурий в 2,5 раза меньше Земли по размеру и в 20 раз меньше по массе. У Меркурия нет атмосферы. Там очень жарко днём и холодно ночью. Поверхность планеты покрыта кратерами</w:t>
      </w:r>
      <w:r w:rsidRPr="00681CEF">
        <w:rPr>
          <w:sz w:val="44"/>
          <w:szCs w:val="32"/>
        </w:rPr>
        <w:t>.</w:t>
      </w:r>
      <w:r w:rsidRPr="00681CEF">
        <w:rPr>
          <w:sz w:val="40"/>
          <w:szCs w:val="32"/>
        </w:rPr>
        <w:t xml:space="preserve">  Человек мог бы высадиться на границе дня и ночи. Жизнь невозможна.</w:t>
      </w:r>
      <w:r>
        <w:rPr>
          <w:sz w:val="40"/>
          <w:szCs w:val="32"/>
        </w:rPr>
        <w:t xml:space="preserve"> </w:t>
      </w:r>
      <w:r w:rsidRPr="002D3085">
        <w:rPr>
          <w:sz w:val="40"/>
          <w:szCs w:val="32"/>
        </w:rPr>
        <w:t>Меркурий совершает оборот вокруг Солнца каждые 88 дней.</w:t>
      </w:r>
    </w:p>
    <w:p w:rsidR="00901028" w:rsidRDefault="00901028" w:rsidP="002D3085">
      <w:pPr>
        <w:spacing w:after="0"/>
        <w:jc w:val="center"/>
        <w:rPr>
          <w:b/>
          <w:bCs/>
          <w:i/>
          <w:sz w:val="160"/>
          <w:szCs w:val="144"/>
          <w:u w:val="single"/>
        </w:rPr>
      </w:pPr>
      <w:r w:rsidRPr="00380C6E">
        <w:rPr>
          <w:b/>
          <w:bCs/>
          <w:i/>
          <w:sz w:val="160"/>
          <w:szCs w:val="144"/>
          <w:u w:val="single"/>
        </w:rPr>
        <w:t>ВЕНЕРА</w:t>
      </w:r>
    </w:p>
    <w:p w:rsidR="00901028" w:rsidRPr="00FC68C9" w:rsidRDefault="00901028" w:rsidP="002D3085">
      <w:pPr>
        <w:spacing w:after="0"/>
        <w:jc w:val="center"/>
        <w:rPr>
          <w:i/>
          <w:sz w:val="52"/>
          <w:szCs w:val="144"/>
          <w:u w:val="single"/>
        </w:rPr>
      </w:pPr>
    </w:p>
    <w:p w:rsidR="00901028" w:rsidRDefault="00901028" w:rsidP="002D3085">
      <w:pPr>
        <w:spacing w:after="0"/>
        <w:rPr>
          <w:sz w:val="32"/>
          <w:szCs w:val="32"/>
        </w:rPr>
        <w:sectPr w:rsidR="00901028" w:rsidSect="002D308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01028" w:rsidRPr="00E95686" w:rsidRDefault="00901028" w:rsidP="00E95686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95686">
        <w:rPr>
          <w:rFonts w:ascii="Times New Roman" w:hAnsi="Times New Roman"/>
          <w:sz w:val="32"/>
          <w:szCs w:val="32"/>
        </w:rPr>
        <w:t>Венера в римской мифологии – богиня любви и красоты, а также богиня садов. Никто не может избежать ее власти, даже боги. Высокая, стройная, с нежными чертами лица, с мягкой волной золотых волос, как венец лежащих на ее прекрасной голове, Венера олицетворение божественной красоты и неувядаемой юности.</w:t>
      </w:r>
    </w:p>
    <w:p w:rsidR="00901028" w:rsidRDefault="00901028" w:rsidP="00896997">
      <w:pPr>
        <w:spacing w:after="0"/>
        <w:rPr>
          <w:sz w:val="32"/>
          <w:szCs w:val="32"/>
          <w:lang w:val="en-US"/>
        </w:rPr>
      </w:pPr>
      <w:r>
        <w:rPr>
          <w:noProof/>
          <w:lang w:eastAsia="ru-RU"/>
        </w:rPr>
        <w:pict>
          <v:shape id="Рисунок 15" o:spid="_x0000_i1027" type="#_x0000_t75" alt="http://im6-tub-ru.yandex.net/i?id=304567685-50-72&amp;n=21" style="width:243pt;height:184.5pt;visibility:visible">
            <v:imagedata r:id="rId7" o:title=""/>
          </v:shape>
        </w:pict>
      </w:r>
    </w:p>
    <w:p w:rsidR="00901028" w:rsidRDefault="00901028" w:rsidP="00896997">
      <w:pPr>
        <w:spacing w:after="0"/>
        <w:rPr>
          <w:sz w:val="32"/>
          <w:szCs w:val="32"/>
          <w:lang w:val="en-US"/>
        </w:rPr>
        <w:sectPr w:rsidR="00901028" w:rsidSect="00380C6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01028" w:rsidRDefault="00901028" w:rsidP="00896997">
      <w:pPr>
        <w:spacing w:after="0"/>
        <w:rPr>
          <w:sz w:val="32"/>
          <w:szCs w:val="32"/>
          <w:lang w:val="en-US"/>
        </w:rPr>
      </w:pPr>
    </w:p>
    <w:p w:rsidR="00901028" w:rsidRDefault="00901028" w:rsidP="00896997">
      <w:pPr>
        <w:spacing w:after="0"/>
        <w:rPr>
          <w:sz w:val="32"/>
          <w:szCs w:val="32"/>
          <w:lang w:val="en-US"/>
        </w:rPr>
      </w:pPr>
    </w:p>
    <w:p w:rsidR="00901028" w:rsidRPr="00380C6E" w:rsidRDefault="00901028" w:rsidP="00380C6E">
      <w:pPr>
        <w:spacing w:after="0"/>
        <w:jc w:val="center"/>
        <w:rPr>
          <w:sz w:val="40"/>
          <w:szCs w:val="32"/>
          <w:u w:val="single"/>
        </w:rPr>
      </w:pPr>
      <w:r w:rsidRPr="00380C6E">
        <w:rPr>
          <w:b/>
          <w:bCs/>
          <w:i/>
          <w:iCs/>
          <w:sz w:val="40"/>
          <w:szCs w:val="32"/>
          <w:u w:val="single"/>
        </w:rPr>
        <w:t>Венера – сестра Земли</w:t>
      </w:r>
    </w:p>
    <w:p w:rsidR="00901028" w:rsidRPr="00681CEF" w:rsidRDefault="00901028" w:rsidP="00681CEF">
      <w:pPr>
        <w:rPr>
          <w:sz w:val="40"/>
          <w:szCs w:val="32"/>
        </w:rPr>
      </w:pPr>
      <w:r w:rsidRPr="00380C6E">
        <w:rPr>
          <w:sz w:val="40"/>
          <w:szCs w:val="32"/>
        </w:rPr>
        <w:t>Венера – вторая по близости к Солнцу планета Солнечной системы. Своими размерами Венера лишь немного уступает Земле. Самая яркая планета. Поверхность Венеры постоянно закрыта плотными слоями облаков</w:t>
      </w:r>
      <w:r>
        <w:rPr>
          <w:sz w:val="40"/>
          <w:szCs w:val="32"/>
        </w:rPr>
        <w:t xml:space="preserve">. </w:t>
      </w:r>
      <w:r w:rsidRPr="00681CEF">
        <w:rPr>
          <w:sz w:val="40"/>
          <w:szCs w:val="32"/>
        </w:rPr>
        <w:t>На Венере жарко и темно из-за вечных облаков. Очень плотная и густая кислотная атмосфера. На Венере нельзя жить. Высадка человека на эту планету невозможна.</w:t>
      </w:r>
    </w:p>
    <w:p w:rsidR="00901028" w:rsidRPr="00380C6E" w:rsidRDefault="00901028" w:rsidP="00380C6E">
      <w:pPr>
        <w:spacing w:after="0"/>
        <w:rPr>
          <w:sz w:val="40"/>
          <w:szCs w:val="32"/>
        </w:rPr>
      </w:pPr>
    </w:p>
    <w:p w:rsidR="00901028" w:rsidRPr="00681CEF" w:rsidRDefault="00901028" w:rsidP="00896997">
      <w:pPr>
        <w:spacing w:after="0"/>
        <w:rPr>
          <w:sz w:val="32"/>
          <w:szCs w:val="32"/>
        </w:rPr>
      </w:pPr>
    </w:p>
    <w:p w:rsidR="00901028" w:rsidRPr="00681CEF" w:rsidRDefault="00901028" w:rsidP="00896997">
      <w:pPr>
        <w:spacing w:after="0"/>
        <w:rPr>
          <w:sz w:val="32"/>
          <w:szCs w:val="32"/>
        </w:rPr>
      </w:pPr>
    </w:p>
    <w:p w:rsidR="00901028" w:rsidRPr="00681CEF" w:rsidRDefault="00901028" w:rsidP="00896997">
      <w:pPr>
        <w:spacing w:after="0"/>
        <w:rPr>
          <w:sz w:val="32"/>
          <w:szCs w:val="32"/>
        </w:rPr>
      </w:pPr>
    </w:p>
    <w:p w:rsidR="00901028" w:rsidRPr="00681CEF" w:rsidRDefault="00901028" w:rsidP="00896997">
      <w:pPr>
        <w:spacing w:after="0"/>
        <w:rPr>
          <w:sz w:val="32"/>
          <w:szCs w:val="32"/>
        </w:rPr>
      </w:pPr>
    </w:p>
    <w:p w:rsidR="00901028" w:rsidRPr="00681CEF" w:rsidRDefault="00901028" w:rsidP="00896997">
      <w:pPr>
        <w:spacing w:after="0"/>
        <w:rPr>
          <w:sz w:val="32"/>
          <w:szCs w:val="32"/>
        </w:rPr>
      </w:pPr>
    </w:p>
    <w:p w:rsidR="00901028" w:rsidRPr="00380C6E" w:rsidRDefault="00901028" w:rsidP="0069399C">
      <w:pPr>
        <w:spacing w:after="0"/>
        <w:jc w:val="center"/>
        <w:rPr>
          <w:i/>
          <w:sz w:val="160"/>
          <w:szCs w:val="32"/>
          <w:u w:val="single"/>
        </w:rPr>
      </w:pPr>
      <w:r w:rsidRPr="00380C6E">
        <w:rPr>
          <w:b/>
          <w:bCs/>
          <w:i/>
          <w:sz w:val="160"/>
          <w:szCs w:val="32"/>
          <w:u w:val="single"/>
        </w:rPr>
        <w:t>ЗЕМЛЯ</w:t>
      </w:r>
    </w:p>
    <w:p w:rsidR="00901028" w:rsidRDefault="00901028" w:rsidP="00380C6E">
      <w:pPr>
        <w:spacing w:after="0"/>
        <w:rPr>
          <w:sz w:val="32"/>
          <w:szCs w:val="32"/>
        </w:rPr>
        <w:sectPr w:rsidR="00901028" w:rsidSect="002D308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01028" w:rsidRPr="00681CEF" w:rsidRDefault="00901028" w:rsidP="00380C6E">
      <w:pPr>
        <w:spacing w:after="0"/>
        <w:rPr>
          <w:sz w:val="32"/>
          <w:szCs w:val="32"/>
        </w:rPr>
      </w:pPr>
    </w:p>
    <w:p w:rsidR="00901028" w:rsidRPr="00E95686" w:rsidRDefault="00901028" w:rsidP="00E95686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95686">
        <w:rPr>
          <w:rFonts w:ascii="Times New Roman" w:hAnsi="Times New Roman"/>
          <w:sz w:val="32"/>
          <w:szCs w:val="32"/>
        </w:rPr>
        <w:t>Земля – это единственная планета, название которой пришло к нам не из римской или греческой мифологии. Оно произошло от англосаксонского слова «Erda», что означает «грунт» или «почва».</w:t>
      </w:r>
    </w:p>
    <w:p w:rsidR="00901028" w:rsidRPr="009B714D" w:rsidRDefault="00901028" w:rsidP="00380C6E">
      <w:pPr>
        <w:rPr>
          <w:sz w:val="32"/>
          <w:szCs w:val="32"/>
        </w:rPr>
      </w:pPr>
    </w:p>
    <w:p w:rsidR="00901028" w:rsidRPr="0069399C" w:rsidRDefault="00901028" w:rsidP="00380C6E">
      <w:pPr>
        <w:rPr>
          <w:rFonts w:ascii="Times New Roman" w:hAnsi="Times New Roman" w:cs="+mn-cs"/>
          <w:color w:val="FFFFFF"/>
          <w:kern w:val="24"/>
          <w:sz w:val="32"/>
          <w:szCs w:val="32"/>
          <w:lang w:eastAsia="ru-RU"/>
        </w:rPr>
      </w:pPr>
      <w:r w:rsidRPr="00283FCE">
        <w:rPr>
          <w:noProof/>
          <w:sz w:val="32"/>
          <w:szCs w:val="32"/>
          <w:lang w:eastAsia="ru-RU"/>
        </w:rPr>
        <w:pict>
          <v:shape id="Рисунок 5" o:spid="_x0000_i1028" type="#_x0000_t75" style="width:241.5pt;height:162pt;visibility:visible">
            <v:imagedata r:id="rId8" o:title=""/>
          </v:shape>
        </w:pict>
      </w:r>
      <w:r w:rsidRPr="00380C6E">
        <w:rPr>
          <w:rFonts w:ascii="Times New Roman" w:hAnsi="Times New Roman" w:cs="+mn-cs"/>
          <w:color w:val="FFFFFF"/>
          <w:kern w:val="24"/>
          <w:sz w:val="32"/>
          <w:szCs w:val="32"/>
          <w:lang w:eastAsia="ru-RU"/>
        </w:rPr>
        <w:t xml:space="preserve"> </w:t>
      </w:r>
    </w:p>
    <w:p w:rsidR="00901028" w:rsidRPr="0069399C" w:rsidRDefault="00901028" w:rsidP="00380C6E">
      <w:pPr>
        <w:rPr>
          <w:rFonts w:ascii="Times New Roman" w:hAnsi="Times New Roman" w:cs="+mn-cs"/>
          <w:color w:val="FFFFFF"/>
          <w:kern w:val="24"/>
          <w:sz w:val="32"/>
          <w:szCs w:val="32"/>
          <w:lang w:eastAsia="ru-RU"/>
        </w:rPr>
        <w:sectPr w:rsidR="00901028" w:rsidRPr="0069399C" w:rsidSect="00380C6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01028" w:rsidRPr="0069399C" w:rsidRDefault="00901028" w:rsidP="00380C6E">
      <w:pPr>
        <w:rPr>
          <w:rFonts w:ascii="Times New Roman" w:hAnsi="Times New Roman" w:cs="+mn-cs"/>
          <w:color w:val="FFFFFF"/>
          <w:kern w:val="24"/>
          <w:sz w:val="32"/>
          <w:szCs w:val="32"/>
          <w:lang w:eastAsia="ru-RU"/>
        </w:rPr>
      </w:pPr>
    </w:p>
    <w:p w:rsidR="00901028" w:rsidRDefault="00901028" w:rsidP="0069399C">
      <w:pPr>
        <w:rPr>
          <w:sz w:val="40"/>
          <w:szCs w:val="32"/>
        </w:rPr>
      </w:pPr>
      <w:r w:rsidRPr="00380C6E">
        <w:rPr>
          <w:sz w:val="40"/>
          <w:szCs w:val="32"/>
        </w:rPr>
        <w:t>Земля является третьей по счёту, следующей за Венерой, планетой Сол</w:t>
      </w:r>
      <w:r>
        <w:rPr>
          <w:sz w:val="40"/>
          <w:szCs w:val="32"/>
        </w:rPr>
        <w:t>нечной системы.</w:t>
      </w:r>
      <w:r w:rsidRPr="00380C6E">
        <w:rPr>
          <w:sz w:val="40"/>
          <w:szCs w:val="32"/>
        </w:rPr>
        <w:t xml:space="preserve"> </w:t>
      </w:r>
      <w:r w:rsidRPr="0069399C">
        <w:rPr>
          <w:sz w:val="40"/>
          <w:szCs w:val="32"/>
        </w:rPr>
        <w:t>ЗЕМЛЯ – идеальное место для обитания всего живого.</w:t>
      </w:r>
      <w:r>
        <w:rPr>
          <w:sz w:val="40"/>
          <w:szCs w:val="32"/>
        </w:rPr>
        <w:t xml:space="preserve"> </w:t>
      </w:r>
      <w:r w:rsidRPr="0069399C">
        <w:rPr>
          <w:sz w:val="40"/>
          <w:szCs w:val="32"/>
        </w:rPr>
        <w:t>На Земле есть воздух, вода, суша. На всей поверхности планеты, от полюсов до экватора существует жизнь.</w:t>
      </w:r>
    </w:p>
    <w:p w:rsidR="00901028" w:rsidRPr="0069399C" w:rsidRDefault="00901028" w:rsidP="0069399C">
      <w:pPr>
        <w:rPr>
          <w:sz w:val="40"/>
          <w:szCs w:val="32"/>
        </w:rPr>
      </w:pPr>
      <w:r>
        <w:rPr>
          <w:sz w:val="40"/>
          <w:szCs w:val="32"/>
        </w:rPr>
        <w:t xml:space="preserve"> </w:t>
      </w:r>
      <w:r w:rsidRPr="00380C6E">
        <w:rPr>
          <w:sz w:val="40"/>
          <w:szCs w:val="32"/>
        </w:rPr>
        <w:t>Земля – это единственная известная на сегодня планета во Вселенной, на которой есть жизнь.</w:t>
      </w:r>
    </w:p>
    <w:p w:rsidR="00901028" w:rsidRPr="00380C6E" w:rsidRDefault="00901028" w:rsidP="00380C6E">
      <w:pPr>
        <w:rPr>
          <w:sz w:val="40"/>
          <w:szCs w:val="32"/>
        </w:rPr>
      </w:pPr>
    </w:p>
    <w:p w:rsidR="00901028" w:rsidRPr="0069399C" w:rsidRDefault="00901028" w:rsidP="00896997">
      <w:pPr>
        <w:spacing w:after="0"/>
        <w:rPr>
          <w:sz w:val="32"/>
          <w:szCs w:val="32"/>
        </w:rPr>
      </w:pPr>
    </w:p>
    <w:p w:rsidR="00901028" w:rsidRPr="0069399C" w:rsidRDefault="00901028" w:rsidP="00896997">
      <w:pPr>
        <w:spacing w:after="0"/>
        <w:rPr>
          <w:sz w:val="32"/>
          <w:szCs w:val="32"/>
        </w:rPr>
      </w:pPr>
    </w:p>
    <w:p w:rsidR="00901028" w:rsidRPr="0069399C" w:rsidRDefault="00901028" w:rsidP="00896997">
      <w:pPr>
        <w:spacing w:after="0"/>
        <w:rPr>
          <w:sz w:val="32"/>
          <w:szCs w:val="32"/>
        </w:rPr>
      </w:pPr>
    </w:p>
    <w:p w:rsidR="00901028" w:rsidRPr="0069399C" w:rsidRDefault="00901028" w:rsidP="00896997">
      <w:pPr>
        <w:spacing w:after="0"/>
        <w:rPr>
          <w:sz w:val="32"/>
          <w:szCs w:val="32"/>
        </w:rPr>
      </w:pPr>
    </w:p>
    <w:p w:rsidR="00901028" w:rsidRPr="0069399C" w:rsidRDefault="00901028" w:rsidP="00896997">
      <w:pPr>
        <w:spacing w:after="0"/>
        <w:rPr>
          <w:sz w:val="32"/>
          <w:szCs w:val="32"/>
        </w:rPr>
      </w:pPr>
    </w:p>
    <w:p w:rsidR="00901028" w:rsidRPr="0069399C" w:rsidRDefault="00901028" w:rsidP="00896997">
      <w:pPr>
        <w:spacing w:after="0"/>
        <w:rPr>
          <w:sz w:val="32"/>
          <w:szCs w:val="32"/>
        </w:rPr>
      </w:pPr>
    </w:p>
    <w:p w:rsidR="00901028" w:rsidRPr="0069399C" w:rsidRDefault="00901028" w:rsidP="00896997">
      <w:pPr>
        <w:spacing w:after="0"/>
        <w:rPr>
          <w:sz w:val="32"/>
          <w:szCs w:val="32"/>
        </w:rPr>
      </w:pPr>
    </w:p>
    <w:p w:rsidR="00901028" w:rsidRPr="00380C6E" w:rsidRDefault="00901028" w:rsidP="00380C6E">
      <w:pPr>
        <w:spacing w:after="0"/>
        <w:jc w:val="center"/>
        <w:rPr>
          <w:b/>
          <w:i/>
          <w:sz w:val="160"/>
          <w:szCs w:val="32"/>
          <w:u w:val="single"/>
        </w:rPr>
      </w:pPr>
      <w:r w:rsidRPr="00380C6E">
        <w:rPr>
          <w:b/>
          <w:bCs/>
          <w:i/>
          <w:sz w:val="160"/>
          <w:szCs w:val="32"/>
          <w:u w:val="single"/>
        </w:rPr>
        <w:t>МАРС</w:t>
      </w:r>
    </w:p>
    <w:p w:rsidR="00901028" w:rsidRDefault="00901028" w:rsidP="00896997">
      <w:pPr>
        <w:spacing w:after="0"/>
        <w:rPr>
          <w:sz w:val="32"/>
          <w:szCs w:val="32"/>
        </w:rPr>
        <w:sectPr w:rsidR="00901028" w:rsidSect="002D308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01028" w:rsidRDefault="00901028" w:rsidP="00896997">
      <w:pPr>
        <w:spacing w:after="0"/>
        <w:rPr>
          <w:sz w:val="32"/>
          <w:szCs w:val="32"/>
        </w:rPr>
      </w:pPr>
    </w:p>
    <w:p w:rsidR="00901028" w:rsidRDefault="00901028" w:rsidP="00896997">
      <w:pPr>
        <w:spacing w:after="0"/>
        <w:rPr>
          <w:sz w:val="32"/>
          <w:szCs w:val="32"/>
        </w:rPr>
      </w:pPr>
    </w:p>
    <w:p w:rsidR="00901028" w:rsidRPr="009B714D" w:rsidRDefault="00901028" w:rsidP="00E95686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95686">
        <w:rPr>
          <w:rFonts w:ascii="Times New Roman" w:hAnsi="Times New Roman"/>
          <w:sz w:val="32"/>
          <w:szCs w:val="32"/>
        </w:rPr>
        <w:t>Марс – римский бог войны, несущий гибель и разрушение. Сердце свирепого Марса радуют только жестокие битвы. Неистовый, носится он в сверкающем вооружении средь грохота оружия, криков и стонов битвы.</w:t>
      </w:r>
    </w:p>
    <w:p w:rsidR="00901028" w:rsidRPr="009B714D" w:rsidRDefault="00901028" w:rsidP="00896997">
      <w:pPr>
        <w:spacing w:after="0"/>
        <w:rPr>
          <w:sz w:val="32"/>
          <w:szCs w:val="32"/>
        </w:rPr>
      </w:pPr>
    </w:p>
    <w:p w:rsidR="00901028" w:rsidRPr="009B714D" w:rsidRDefault="00901028" w:rsidP="00896997">
      <w:pPr>
        <w:spacing w:after="0"/>
        <w:rPr>
          <w:sz w:val="32"/>
          <w:szCs w:val="32"/>
        </w:rPr>
      </w:pPr>
      <w:r w:rsidRPr="009B714D">
        <w:rPr>
          <w:sz w:val="32"/>
          <w:szCs w:val="32"/>
        </w:rPr>
        <w:t xml:space="preserve">        </w:t>
      </w:r>
    </w:p>
    <w:p w:rsidR="00901028" w:rsidRDefault="00901028" w:rsidP="00896997">
      <w:pPr>
        <w:spacing w:after="0"/>
        <w:rPr>
          <w:sz w:val="32"/>
          <w:szCs w:val="32"/>
          <w:lang w:val="en-US"/>
        </w:rPr>
        <w:sectPr w:rsidR="00901028" w:rsidSect="00380C6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32"/>
          <w:szCs w:val="32"/>
        </w:rPr>
        <w:t xml:space="preserve">            </w:t>
      </w:r>
      <w:r>
        <w:rPr>
          <w:noProof/>
          <w:lang w:eastAsia="ru-RU"/>
        </w:rPr>
        <w:pict>
          <v:shape id="Рисунок 18" o:spid="_x0000_i1029" type="#_x0000_t75" alt="http://im4-tub-ru.yandex.net/i?id=130947643-18-72&amp;n=21" style="width:146.25pt;height:218.25pt;visibility:visible">
            <v:imagedata r:id="rId9" o:title=""/>
          </v:shape>
        </w:pict>
      </w:r>
    </w:p>
    <w:p w:rsidR="00901028" w:rsidRDefault="00901028" w:rsidP="00896997">
      <w:pPr>
        <w:spacing w:after="0"/>
        <w:rPr>
          <w:sz w:val="32"/>
          <w:szCs w:val="32"/>
          <w:lang w:val="en-US"/>
        </w:rPr>
      </w:pPr>
    </w:p>
    <w:p w:rsidR="00901028" w:rsidRDefault="00901028" w:rsidP="00380C6E">
      <w:pPr>
        <w:spacing w:after="0"/>
        <w:rPr>
          <w:b/>
          <w:bCs/>
          <w:i/>
          <w:iCs/>
          <w:sz w:val="32"/>
          <w:szCs w:val="32"/>
          <w:lang w:val="en-US"/>
        </w:rPr>
      </w:pPr>
    </w:p>
    <w:p w:rsidR="00901028" w:rsidRPr="00380C6E" w:rsidRDefault="00901028" w:rsidP="00380C6E">
      <w:pPr>
        <w:spacing w:after="0"/>
        <w:jc w:val="center"/>
        <w:rPr>
          <w:sz w:val="40"/>
          <w:szCs w:val="32"/>
          <w:u w:val="single"/>
        </w:rPr>
      </w:pPr>
      <w:r w:rsidRPr="00380C6E">
        <w:rPr>
          <w:b/>
          <w:bCs/>
          <w:i/>
          <w:iCs/>
          <w:sz w:val="40"/>
          <w:szCs w:val="32"/>
          <w:u w:val="single"/>
        </w:rPr>
        <w:t>Марс - красная планета</w:t>
      </w:r>
    </w:p>
    <w:p w:rsidR="00901028" w:rsidRPr="0069399C" w:rsidRDefault="00901028" w:rsidP="0069399C">
      <w:pPr>
        <w:spacing w:after="0"/>
        <w:rPr>
          <w:sz w:val="40"/>
          <w:szCs w:val="32"/>
        </w:rPr>
      </w:pPr>
      <w:r w:rsidRPr="00380C6E">
        <w:rPr>
          <w:sz w:val="40"/>
          <w:szCs w:val="32"/>
        </w:rPr>
        <w:t>Марс является четвёртой по удалённости от Солнца планетой Солнечной системы и последней из планет земной группы. Марс меньше Земли примерно вдвое по диаметру, и в 9 раз –  по массе. Поверхность Марса покрыта кратерами. Полярные снега Марса – это вымерзшие водяные пары и углекислый газ. Атмосфера сильно разрежена. В ней часто возникают ветры и даже ураганы, в</w:t>
      </w:r>
      <w:r>
        <w:rPr>
          <w:sz w:val="40"/>
          <w:szCs w:val="32"/>
        </w:rPr>
        <w:t>ызывающие сильные пылевые бури.</w:t>
      </w:r>
      <w:r w:rsidRPr="0069399C">
        <w:rPr>
          <w:sz w:val="40"/>
          <w:szCs w:val="32"/>
        </w:rPr>
        <w:t xml:space="preserve"> Лето на Марсе как наша морозная зима.</w:t>
      </w:r>
      <w:r>
        <w:rPr>
          <w:sz w:val="40"/>
          <w:szCs w:val="32"/>
        </w:rPr>
        <w:t xml:space="preserve"> Марс</w:t>
      </w:r>
      <w:r w:rsidRPr="0069399C">
        <w:rPr>
          <w:sz w:val="40"/>
          <w:szCs w:val="32"/>
        </w:rPr>
        <w:t xml:space="preserve"> – наиболее пригодная планета для высадки человека</w:t>
      </w:r>
      <w:r>
        <w:rPr>
          <w:sz w:val="40"/>
          <w:szCs w:val="32"/>
        </w:rPr>
        <w:t xml:space="preserve">. </w:t>
      </w:r>
      <w:r w:rsidRPr="0069399C">
        <w:rPr>
          <w:sz w:val="40"/>
          <w:szCs w:val="32"/>
        </w:rPr>
        <w:t xml:space="preserve"> Два спутника – Фобос и Деймос.</w:t>
      </w:r>
    </w:p>
    <w:p w:rsidR="00901028" w:rsidRDefault="00901028" w:rsidP="0069399C">
      <w:pPr>
        <w:spacing w:after="0"/>
        <w:jc w:val="center"/>
        <w:rPr>
          <w:b/>
          <w:bCs/>
          <w:i/>
          <w:sz w:val="160"/>
          <w:szCs w:val="32"/>
          <w:u w:val="single"/>
        </w:rPr>
      </w:pPr>
      <w:r w:rsidRPr="00380C6E">
        <w:rPr>
          <w:b/>
          <w:bCs/>
          <w:i/>
          <w:sz w:val="160"/>
          <w:szCs w:val="32"/>
          <w:u w:val="single"/>
        </w:rPr>
        <w:t>ЮПИТЕР</w:t>
      </w:r>
    </w:p>
    <w:p w:rsidR="00901028" w:rsidRPr="00380C6E" w:rsidRDefault="00901028" w:rsidP="0069399C">
      <w:pPr>
        <w:spacing w:after="0"/>
        <w:jc w:val="center"/>
        <w:rPr>
          <w:i/>
          <w:sz w:val="160"/>
          <w:szCs w:val="32"/>
          <w:u w:val="single"/>
        </w:rPr>
      </w:pPr>
    </w:p>
    <w:p w:rsidR="00901028" w:rsidRDefault="00901028">
      <w:pPr>
        <w:spacing w:after="0"/>
        <w:rPr>
          <w:sz w:val="40"/>
          <w:szCs w:val="32"/>
        </w:rPr>
        <w:sectPr w:rsidR="00901028" w:rsidSect="002D308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01028" w:rsidRDefault="00901028">
      <w:pPr>
        <w:spacing w:after="0"/>
        <w:rPr>
          <w:sz w:val="40"/>
          <w:szCs w:val="32"/>
        </w:rPr>
      </w:pPr>
    </w:p>
    <w:p w:rsidR="00901028" w:rsidRPr="00380C6E" w:rsidRDefault="00901028" w:rsidP="00E95686">
      <w:pPr>
        <w:spacing w:after="0"/>
        <w:jc w:val="center"/>
        <w:rPr>
          <w:sz w:val="40"/>
          <w:szCs w:val="32"/>
        </w:rPr>
      </w:pPr>
      <w:r w:rsidRPr="00380C6E">
        <w:rPr>
          <w:sz w:val="40"/>
          <w:szCs w:val="32"/>
        </w:rPr>
        <w:t>Юпитер – римский царь богов – бог неба, света, грома и молнии</w:t>
      </w:r>
      <w:r>
        <w:rPr>
          <w:sz w:val="40"/>
          <w:szCs w:val="32"/>
        </w:rPr>
        <w:t>.</w:t>
      </w:r>
    </w:p>
    <w:p w:rsidR="00901028" w:rsidRPr="0069399C" w:rsidRDefault="00901028">
      <w:pPr>
        <w:spacing w:after="0"/>
        <w:rPr>
          <w:sz w:val="40"/>
          <w:szCs w:val="32"/>
        </w:rPr>
      </w:pPr>
    </w:p>
    <w:p w:rsidR="00901028" w:rsidRPr="0069399C" w:rsidRDefault="00901028">
      <w:pPr>
        <w:spacing w:after="0"/>
        <w:rPr>
          <w:sz w:val="40"/>
          <w:szCs w:val="32"/>
        </w:rPr>
        <w:sectPr w:rsidR="00901028" w:rsidRPr="0069399C" w:rsidSect="00380C6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pict>
          <v:shape id="Рисунок 21" o:spid="_x0000_i1030" type="#_x0000_t75" alt="http://im8-tub-ru.yandex.net/i?id=63599658-40-72&amp;n=21" style="width:201pt;height:150.75pt;visibility:visible">
            <v:imagedata r:id="rId10" o:title=""/>
          </v:shape>
        </w:pict>
      </w:r>
    </w:p>
    <w:p w:rsidR="00901028" w:rsidRPr="0069399C" w:rsidRDefault="00901028">
      <w:pPr>
        <w:spacing w:after="0"/>
        <w:rPr>
          <w:sz w:val="40"/>
          <w:szCs w:val="32"/>
        </w:rPr>
      </w:pPr>
    </w:p>
    <w:p w:rsidR="00901028" w:rsidRPr="0069399C" w:rsidRDefault="00901028" w:rsidP="00380C6E">
      <w:pPr>
        <w:spacing w:after="0"/>
        <w:rPr>
          <w:b/>
          <w:bCs/>
          <w:i/>
          <w:iCs/>
          <w:sz w:val="40"/>
          <w:szCs w:val="32"/>
        </w:rPr>
      </w:pPr>
    </w:p>
    <w:p w:rsidR="00901028" w:rsidRPr="00380C6E" w:rsidRDefault="00901028" w:rsidP="00380C6E">
      <w:pPr>
        <w:spacing w:after="0"/>
        <w:jc w:val="center"/>
        <w:rPr>
          <w:sz w:val="40"/>
          <w:szCs w:val="32"/>
          <w:u w:val="single"/>
        </w:rPr>
      </w:pPr>
      <w:r w:rsidRPr="00380C6E">
        <w:rPr>
          <w:b/>
          <w:bCs/>
          <w:i/>
          <w:iCs/>
          <w:sz w:val="40"/>
          <w:szCs w:val="32"/>
          <w:u w:val="single"/>
        </w:rPr>
        <w:t>Юпитер - планета гигант</w:t>
      </w:r>
    </w:p>
    <w:p w:rsidR="00901028" w:rsidRPr="00380C6E" w:rsidRDefault="00901028" w:rsidP="0069399C">
      <w:pPr>
        <w:spacing w:after="0"/>
        <w:rPr>
          <w:sz w:val="40"/>
          <w:szCs w:val="32"/>
        </w:rPr>
      </w:pPr>
      <w:r w:rsidRPr="00380C6E">
        <w:rPr>
          <w:sz w:val="40"/>
          <w:szCs w:val="32"/>
        </w:rPr>
        <w:t>Юпитер является пятой по удалённости от Солнца планетой Солнечной системы. Масса Юпитера в 318 раз больше масс</w:t>
      </w:r>
      <w:r>
        <w:rPr>
          <w:sz w:val="40"/>
          <w:szCs w:val="32"/>
        </w:rPr>
        <w:t>ы Земли. Радиус Юпитера в 11,2 раз больше радиуса Земли.</w:t>
      </w:r>
    </w:p>
    <w:p w:rsidR="00901028" w:rsidRPr="00380C6E" w:rsidRDefault="00901028" w:rsidP="00380C6E">
      <w:pPr>
        <w:spacing w:after="0"/>
        <w:rPr>
          <w:sz w:val="40"/>
          <w:szCs w:val="32"/>
        </w:rPr>
      </w:pPr>
      <w:r w:rsidRPr="00380C6E">
        <w:rPr>
          <w:sz w:val="40"/>
          <w:szCs w:val="32"/>
        </w:rPr>
        <w:t xml:space="preserve">Юпитер – самая  большая планета Солнечной системы </w:t>
      </w:r>
    </w:p>
    <w:p w:rsidR="00901028" w:rsidRDefault="00901028" w:rsidP="00380C6E">
      <w:pPr>
        <w:spacing w:after="0"/>
        <w:rPr>
          <w:sz w:val="40"/>
          <w:szCs w:val="32"/>
        </w:rPr>
      </w:pPr>
      <w:r w:rsidRPr="00380C6E">
        <w:rPr>
          <w:sz w:val="40"/>
          <w:szCs w:val="32"/>
        </w:rPr>
        <w:t>Юпитер существенно отличается по химическому составу от планет земной группы.</w:t>
      </w:r>
      <w:r w:rsidRPr="00380C6E">
        <w:rPr>
          <w:i/>
          <w:iCs/>
          <w:sz w:val="40"/>
          <w:szCs w:val="32"/>
        </w:rPr>
        <w:t xml:space="preserve"> </w:t>
      </w:r>
      <w:r w:rsidRPr="00380C6E">
        <w:rPr>
          <w:sz w:val="40"/>
          <w:szCs w:val="32"/>
        </w:rPr>
        <w:t xml:space="preserve">Доминирующими здесь являются водород и гелий. </w:t>
      </w:r>
    </w:p>
    <w:p w:rsidR="00901028" w:rsidRPr="0069399C" w:rsidRDefault="00901028" w:rsidP="0069399C">
      <w:pPr>
        <w:spacing w:after="0"/>
        <w:rPr>
          <w:sz w:val="40"/>
          <w:szCs w:val="32"/>
        </w:rPr>
      </w:pPr>
      <w:r w:rsidRPr="0069399C">
        <w:rPr>
          <w:sz w:val="40"/>
          <w:szCs w:val="32"/>
        </w:rPr>
        <w:t>«Жидкая планета». Высадка невозможна. Имеет 16 спутников. На «твердые» спутники можно было бы высадиться.</w:t>
      </w:r>
    </w:p>
    <w:p w:rsidR="00901028" w:rsidRPr="007B4FF3" w:rsidRDefault="00901028" w:rsidP="0069399C">
      <w:pPr>
        <w:spacing w:after="0"/>
        <w:jc w:val="center"/>
        <w:rPr>
          <w:i/>
          <w:sz w:val="160"/>
          <w:szCs w:val="32"/>
          <w:u w:val="single"/>
        </w:rPr>
      </w:pPr>
      <w:r w:rsidRPr="007B4FF3">
        <w:rPr>
          <w:b/>
          <w:bCs/>
          <w:i/>
          <w:sz w:val="160"/>
          <w:szCs w:val="32"/>
          <w:u w:val="single"/>
        </w:rPr>
        <w:t>САТУРН</w:t>
      </w:r>
    </w:p>
    <w:p w:rsidR="00901028" w:rsidRDefault="00901028" w:rsidP="007B4FF3">
      <w:pPr>
        <w:spacing w:after="0"/>
        <w:rPr>
          <w:sz w:val="40"/>
          <w:szCs w:val="32"/>
        </w:rPr>
        <w:sectPr w:rsidR="00901028" w:rsidSect="002D308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01028" w:rsidRPr="001565AE" w:rsidRDefault="00901028" w:rsidP="007B4FF3">
      <w:pPr>
        <w:spacing w:after="0"/>
        <w:rPr>
          <w:sz w:val="40"/>
          <w:szCs w:val="32"/>
        </w:rPr>
      </w:pPr>
    </w:p>
    <w:p w:rsidR="00901028" w:rsidRPr="001565AE" w:rsidRDefault="00901028" w:rsidP="007B4FF3">
      <w:pPr>
        <w:spacing w:after="0"/>
        <w:rPr>
          <w:sz w:val="40"/>
          <w:szCs w:val="32"/>
        </w:rPr>
      </w:pPr>
    </w:p>
    <w:p w:rsidR="00901028" w:rsidRDefault="00901028" w:rsidP="00E95686">
      <w:pPr>
        <w:spacing w:after="0"/>
        <w:jc w:val="center"/>
        <w:rPr>
          <w:sz w:val="40"/>
          <w:szCs w:val="32"/>
        </w:rPr>
      </w:pPr>
      <w:r w:rsidRPr="007B4FF3">
        <w:rPr>
          <w:sz w:val="40"/>
          <w:szCs w:val="32"/>
        </w:rPr>
        <w:t>Сатурн - бога времени, покровитель земледелия</w:t>
      </w:r>
      <w:r>
        <w:rPr>
          <w:sz w:val="40"/>
          <w:szCs w:val="32"/>
        </w:rPr>
        <w:t>.</w:t>
      </w:r>
    </w:p>
    <w:p w:rsidR="00901028" w:rsidRPr="005907CD" w:rsidRDefault="00901028">
      <w:pPr>
        <w:spacing w:after="0"/>
        <w:rPr>
          <w:sz w:val="40"/>
          <w:szCs w:val="32"/>
        </w:rPr>
      </w:pPr>
      <w:r>
        <w:rPr>
          <w:noProof/>
          <w:lang w:eastAsia="ru-RU"/>
        </w:rPr>
        <w:pict>
          <v:shape id="Рисунок 24" o:spid="_x0000_i1031" type="#_x0000_t75" alt="http://im6-tub-ru.yandex.net/i?id=345277579-56-72&amp;n=21" style="width:256.5pt;height:2in;visibility:visible">
            <v:imagedata r:id="rId11" o:title=""/>
          </v:shape>
        </w:pict>
      </w:r>
    </w:p>
    <w:p w:rsidR="00901028" w:rsidRDefault="00901028">
      <w:pPr>
        <w:spacing w:after="0"/>
        <w:rPr>
          <w:sz w:val="40"/>
          <w:szCs w:val="32"/>
          <w:lang w:val="en-US"/>
        </w:rPr>
        <w:sectPr w:rsidR="00901028" w:rsidSect="007B4FF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01028" w:rsidRDefault="00901028">
      <w:pPr>
        <w:spacing w:after="0"/>
        <w:rPr>
          <w:sz w:val="40"/>
          <w:szCs w:val="32"/>
          <w:lang w:val="en-US"/>
        </w:rPr>
      </w:pPr>
    </w:p>
    <w:p w:rsidR="00901028" w:rsidRPr="007B4FF3" w:rsidRDefault="00901028" w:rsidP="007B4FF3">
      <w:pPr>
        <w:spacing w:after="0"/>
        <w:jc w:val="center"/>
        <w:rPr>
          <w:i/>
          <w:sz w:val="40"/>
          <w:szCs w:val="32"/>
          <w:u w:val="single"/>
        </w:rPr>
      </w:pPr>
      <w:r w:rsidRPr="007B4FF3">
        <w:rPr>
          <w:b/>
          <w:bCs/>
          <w:i/>
          <w:iCs/>
          <w:sz w:val="40"/>
          <w:szCs w:val="32"/>
          <w:u w:val="single"/>
        </w:rPr>
        <w:t>Сатурн - великолепие колец</w:t>
      </w:r>
    </w:p>
    <w:p w:rsidR="00901028" w:rsidRDefault="00901028" w:rsidP="0069399C">
      <w:pPr>
        <w:spacing w:after="0"/>
        <w:rPr>
          <w:sz w:val="40"/>
          <w:szCs w:val="32"/>
        </w:rPr>
      </w:pPr>
      <w:r w:rsidRPr="007B4FF3">
        <w:rPr>
          <w:sz w:val="40"/>
          <w:szCs w:val="32"/>
        </w:rPr>
        <w:t xml:space="preserve">Шестая планета Солнечной системы Сатурн –  самая далекая из планет, известных с глубокой древности. </w:t>
      </w:r>
      <w:r w:rsidRPr="0069399C">
        <w:rPr>
          <w:sz w:val="40"/>
          <w:szCs w:val="32"/>
        </w:rPr>
        <w:t xml:space="preserve">Сатурн очень похож на Юпитер. «Жидкий», очень холодно. </w:t>
      </w:r>
      <w:r w:rsidRPr="007B4FF3">
        <w:rPr>
          <w:sz w:val="40"/>
          <w:szCs w:val="32"/>
        </w:rPr>
        <w:t>Атмосфера Сатурна – в основном, водород и гелий. Кольца Сатурна нельзя спутать ни с какими другими объектами Солнечной системы. Они состоят из тысяч и тысяч небольших твердых частиц из камней и льда, которые вращаются вокруг планеты. Сатурн – гигантская планета: по размеру Сатурн примерно в 9 раз больше Земли и в 95 ра</w:t>
      </w:r>
      <w:r>
        <w:rPr>
          <w:sz w:val="40"/>
          <w:szCs w:val="32"/>
        </w:rPr>
        <w:t xml:space="preserve">з больше её по массе. </w:t>
      </w:r>
    </w:p>
    <w:p w:rsidR="00901028" w:rsidRPr="0069399C" w:rsidRDefault="00901028" w:rsidP="0069399C">
      <w:pPr>
        <w:spacing w:after="0"/>
        <w:rPr>
          <w:sz w:val="40"/>
          <w:szCs w:val="32"/>
        </w:rPr>
      </w:pPr>
      <w:r w:rsidRPr="007B4FF3">
        <w:rPr>
          <w:sz w:val="40"/>
          <w:szCs w:val="32"/>
        </w:rPr>
        <w:t>У Сатурна имеется большое число спутников.</w:t>
      </w:r>
      <w:r>
        <w:rPr>
          <w:sz w:val="40"/>
          <w:szCs w:val="32"/>
        </w:rPr>
        <w:t xml:space="preserve"> </w:t>
      </w:r>
      <w:r w:rsidRPr="0069399C">
        <w:rPr>
          <w:sz w:val="40"/>
          <w:szCs w:val="32"/>
        </w:rPr>
        <w:t xml:space="preserve">Есть спутники с действующими вулканами. Жизнь невозможна. </w:t>
      </w:r>
    </w:p>
    <w:p w:rsidR="00901028" w:rsidRPr="007B4FF3" w:rsidRDefault="00901028" w:rsidP="007B4FF3">
      <w:pPr>
        <w:spacing w:after="0"/>
        <w:rPr>
          <w:sz w:val="40"/>
          <w:szCs w:val="32"/>
        </w:rPr>
      </w:pPr>
      <w:r>
        <w:rPr>
          <w:sz w:val="40"/>
          <w:szCs w:val="32"/>
        </w:rPr>
        <w:t xml:space="preserve">                    </w:t>
      </w:r>
    </w:p>
    <w:p w:rsidR="00901028" w:rsidRDefault="00901028" w:rsidP="007B4FF3">
      <w:pPr>
        <w:spacing w:after="0"/>
        <w:jc w:val="center"/>
        <w:rPr>
          <w:b/>
          <w:bCs/>
          <w:i/>
          <w:sz w:val="160"/>
          <w:szCs w:val="32"/>
          <w:u w:val="single"/>
          <w:lang w:val="en-US"/>
        </w:rPr>
      </w:pPr>
    </w:p>
    <w:p w:rsidR="00901028" w:rsidRPr="007B4FF3" w:rsidRDefault="00901028" w:rsidP="007B4FF3">
      <w:pPr>
        <w:spacing w:after="0"/>
        <w:jc w:val="center"/>
        <w:rPr>
          <w:i/>
          <w:sz w:val="160"/>
          <w:szCs w:val="32"/>
          <w:u w:val="single"/>
        </w:rPr>
      </w:pPr>
      <w:r w:rsidRPr="007B4FF3">
        <w:rPr>
          <w:b/>
          <w:bCs/>
          <w:i/>
          <w:sz w:val="160"/>
          <w:szCs w:val="32"/>
          <w:u w:val="single"/>
        </w:rPr>
        <w:t>УРАН</w:t>
      </w:r>
    </w:p>
    <w:p w:rsidR="00901028" w:rsidRPr="0069399C" w:rsidRDefault="00901028">
      <w:pPr>
        <w:spacing w:after="0"/>
        <w:rPr>
          <w:sz w:val="40"/>
          <w:szCs w:val="32"/>
        </w:rPr>
      </w:pPr>
    </w:p>
    <w:p w:rsidR="00901028" w:rsidRDefault="00901028" w:rsidP="007B4FF3">
      <w:pPr>
        <w:spacing w:after="0"/>
        <w:rPr>
          <w:sz w:val="40"/>
          <w:szCs w:val="32"/>
        </w:rPr>
        <w:sectPr w:rsidR="00901028" w:rsidSect="002D308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01028" w:rsidRPr="0069399C" w:rsidRDefault="00901028" w:rsidP="007B4FF3">
      <w:pPr>
        <w:spacing w:after="0"/>
        <w:rPr>
          <w:sz w:val="40"/>
          <w:szCs w:val="32"/>
        </w:rPr>
      </w:pPr>
    </w:p>
    <w:p w:rsidR="00901028" w:rsidRPr="007B4FF3" w:rsidRDefault="00901028" w:rsidP="005907CD">
      <w:pPr>
        <w:spacing w:after="0"/>
        <w:jc w:val="center"/>
        <w:rPr>
          <w:sz w:val="40"/>
          <w:szCs w:val="32"/>
        </w:rPr>
      </w:pPr>
      <w:r w:rsidRPr="007B4FF3">
        <w:rPr>
          <w:sz w:val="40"/>
          <w:szCs w:val="32"/>
        </w:rPr>
        <w:t>Уран – старинное греческое божество Неба</w:t>
      </w:r>
    </w:p>
    <w:p w:rsidR="00901028" w:rsidRPr="005907CD" w:rsidRDefault="00901028">
      <w:pPr>
        <w:spacing w:after="0"/>
        <w:rPr>
          <w:sz w:val="40"/>
          <w:szCs w:val="32"/>
        </w:rPr>
      </w:pPr>
      <w:r>
        <w:rPr>
          <w:sz w:val="40"/>
          <w:szCs w:val="32"/>
        </w:rPr>
        <w:t xml:space="preserve">        </w:t>
      </w:r>
      <w:r>
        <w:rPr>
          <w:noProof/>
          <w:lang w:eastAsia="ru-RU"/>
        </w:rPr>
        <w:pict>
          <v:shape id="Рисунок 27" o:spid="_x0000_i1032" type="#_x0000_t75" alt="http://im6-tub-ru.yandex.net/i?id=320366135-35-72&amp;n=21" style="width:159.75pt;height:171pt;visibility:visible">
            <v:imagedata r:id="rId12" o:title=""/>
          </v:shape>
        </w:pict>
      </w:r>
    </w:p>
    <w:p w:rsidR="00901028" w:rsidRPr="005907CD" w:rsidRDefault="00901028">
      <w:pPr>
        <w:spacing w:after="0"/>
        <w:rPr>
          <w:sz w:val="40"/>
          <w:szCs w:val="32"/>
        </w:rPr>
        <w:sectPr w:rsidR="00901028" w:rsidRPr="005907CD" w:rsidSect="007B4FF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01028" w:rsidRPr="005907CD" w:rsidRDefault="00901028">
      <w:pPr>
        <w:spacing w:after="0"/>
        <w:rPr>
          <w:sz w:val="40"/>
          <w:szCs w:val="32"/>
        </w:rPr>
      </w:pPr>
    </w:p>
    <w:p w:rsidR="00901028" w:rsidRPr="007B4FF3" w:rsidRDefault="00901028" w:rsidP="007B4FF3">
      <w:pPr>
        <w:spacing w:after="0"/>
        <w:jc w:val="center"/>
        <w:rPr>
          <w:i/>
          <w:sz w:val="40"/>
          <w:szCs w:val="32"/>
          <w:u w:val="single"/>
        </w:rPr>
      </w:pPr>
      <w:r w:rsidRPr="007B4FF3">
        <w:rPr>
          <w:b/>
          <w:bCs/>
          <w:i/>
          <w:iCs/>
          <w:sz w:val="40"/>
          <w:szCs w:val="32"/>
          <w:u w:val="single"/>
        </w:rPr>
        <w:t xml:space="preserve">Уран </w:t>
      </w:r>
      <w:r w:rsidRPr="007B4FF3">
        <w:rPr>
          <w:b/>
          <w:bCs/>
          <w:i/>
          <w:sz w:val="40"/>
          <w:szCs w:val="32"/>
          <w:u w:val="single"/>
        </w:rPr>
        <w:t>–</w:t>
      </w:r>
      <w:r w:rsidRPr="007B4FF3">
        <w:rPr>
          <w:b/>
          <w:bCs/>
          <w:i/>
          <w:iCs/>
          <w:sz w:val="40"/>
          <w:szCs w:val="32"/>
          <w:u w:val="single"/>
        </w:rPr>
        <w:t xml:space="preserve"> далекая голубая планета</w:t>
      </w:r>
      <w:r>
        <w:rPr>
          <w:b/>
          <w:bCs/>
          <w:i/>
          <w:iCs/>
          <w:sz w:val="40"/>
          <w:szCs w:val="32"/>
          <w:u w:val="single"/>
        </w:rPr>
        <w:t xml:space="preserve"> или планета- лежебока</w:t>
      </w:r>
    </w:p>
    <w:p w:rsidR="00901028" w:rsidRDefault="00901028" w:rsidP="007D5C77">
      <w:pPr>
        <w:spacing w:after="0"/>
        <w:rPr>
          <w:sz w:val="40"/>
          <w:szCs w:val="32"/>
        </w:rPr>
      </w:pPr>
      <w:r w:rsidRPr="007B4FF3">
        <w:rPr>
          <w:sz w:val="40"/>
          <w:szCs w:val="32"/>
        </w:rPr>
        <w:t>Уран был открыт Вильямом Гершелем 13марта 1781 года. Уран – седьмая по расстоянию от Солнца планета Солнечной системы.</w:t>
      </w:r>
      <w:r w:rsidRPr="007D5C77">
        <w:rPr>
          <w:sz w:val="40"/>
          <w:szCs w:val="32"/>
        </w:rPr>
        <w:t xml:space="preserve"> Похож на Юпитер и Сатурн. Очень холодно.  </w:t>
      </w:r>
      <w:r w:rsidRPr="007B4FF3">
        <w:rPr>
          <w:sz w:val="40"/>
          <w:szCs w:val="32"/>
        </w:rPr>
        <w:t xml:space="preserve"> Уран вращается в сторону, обратную своему движению по орбите. Уран примерно в 4 раза больше Земли по размеру и в 14 раз по массе. Атмосфера Урана состоит в основном из водорода и гелия, Цвет планеты –  голубой. </w:t>
      </w:r>
    </w:p>
    <w:p w:rsidR="00901028" w:rsidRPr="007D5C77" w:rsidRDefault="00901028" w:rsidP="007D5C77">
      <w:pPr>
        <w:spacing w:after="0"/>
        <w:rPr>
          <w:sz w:val="40"/>
          <w:szCs w:val="32"/>
        </w:rPr>
      </w:pPr>
      <w:r w:rsidRPr="007D5C77">
        <w:rPr>
          <w:sz w:val="40"/>
          <w:szCs w:val="32"/>
        </w:rPr>
        <w:t xml:space="preserve">Много спутников. Эту планету можно увидеть только в телескоп. Высадка и жизнь невозможна. </w:t>
      </w:r>
    </w:p>
    <w:p w:rsidR="00901028" w:rsidRPr="007B4FF3" w:rsidRDefault="00901028" w:rsidP="007B4FF3">
      <w:pPr>
        <w:spacing w:after="0"/>
        <w:rPr>
          <w:sz w:val="40"/>
          <w:szCs w:val="32"/>
        </w:rPr>
      </w:pPr>
    </w:p>
    <w:p w:rsidR="00901028" w:rsidRPr="007D5C77" w:rsidRDefault="00901028">
      <w:pPr>
        <w:spacing w:after="0"/>
        <w:rPr>
          <w:sz w:val="40"/>
          <w:szCs w:val="32"/>
        </w:rPr>
      </w:pPr>
    </w:p>
    <w:p w:rsidR="00901028" w:rsidRPr="007B4FF3" w:rsidRDefault="00901028" w:rsidP="007D5C77">
      <w:pPr>
        <w:spacing w:after="0"/>
        <w:jc w:val="center"/>
        <w:rPr>
          <w:i/>
          <w:sz w:val="160"/>
          <w:szCs w:val="32"/>
          <w:u w:val="single"/>
        </w:rPr>
      </w:pPr>
      <w:r w:rsidRPr="007B4FF3">
        <w:rPr>
          <w:b/>
          <w:bCs/>
          <w:i/>
          <w:sz w:val="160"/>
          <w:szCs w:val="32"/>
          <w:u w:val="single"/>
        </w:rPr>
        <w:t>НЕПТУН</w:t>
      </w:r>
    </w:p>
    <w:p w:rsidR="00901028" w:rsidRPr="007D5C77" w:rsidRDefault="00901028">
      <w:pPr>
        <w:spacing w:after="0"/>
        <w:rPr>
          <w:sz w:val="40"/>
          <w:szCs w:val="32"/>
        </w:rPr>
      </w:pPr>
    </w:p>
    <w:p w:rsidR="00901028" w:rsidRDefault="00901028" w:rsidP="007B4FF3">
      <w:pPr>
        <w:spacing w:after="0"/>
        <w:rPr>
          <w:sz w:val="40"/>
          <w:szCs w:val="32"/>
        </w:rPr>
        <w:sectPr w:rsidR="00901028" w:rsidSect="002D308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01028" w:rsidRPr="007D5C77" w:rsidRDefault="00901028" w:rsidP="007B4FF3">
      <w:pPr>
        <w:spacing w:after="0"/>
        <w:rPr>
          <w:sz w:val="40"/>
          <w:szCs w:val="32"/>
        </w:rPr>
      </w:pPr>
    </w:p>
    <w:p w:rsidR="00901028" w:rsidRPr="007D5C77" w:rsidRDefault="00901028" w:rsidP="007B4FF3">
      <w:pPr>
        <w:spacing w:after="0"/>
        <w:rPr>
          <w:sz w:val="40"/>
          <w:szCs w:val="32"/>
        </w:rPr>
      </w:pPr>
    </w:p>
    <w:p w:rsidR="00901028" w:rsidRPr="007B4FF3" w:rsidRDefault="00901028" w:rsidP="00E95686">
      <w:pPr>
        <w:spacing w:after="0"/>
        <w:jc w:val="center"/>
        <w:rPr>
          <w:sz w:val="40"/>
          <w:szCs w:val="32"/>
        </w:rPr>
      </w:pPr>
      <w:r w:rsidRPr="007B4FF3">
        <w:rPr>
          <w:sz w:val="40"/>
          <w:szCs w:val="32"/>
        </w:rPr>
        <w:t>Нептун – бог морей</w:t>
      </w:r>
      <w:r>
        <w:rPr>
          <w:sz w:val="40"/>
          <w:szCs w:val="32"/>
        </w:rPr>
        <w:t xml:space="preserve"> </w:t>
      </w:r>
    </w:p>
    <w:p w:rsidR="00901028" w:rsidRDefault="00901028">
      <w:pPr>
        <w:spacing w:after="0"/>
        <w:rPr>
          <w:sz w:val="40"/>
          <w:szCs w:val="32"/>
          <w:lang w:val="en-US"/>
        </w:rPr>
      </w:pPr>
      <w:r w:rsidRPr="00283FCE">
        <w:rPr>
          <w:noProof/>
          <w:sz w:val="40"/>
          <w:szCs w:val="32"/>
          <w:lang w:eastAsia="ru-RU"/>
        </w:rPr>
        <w:pict>
          <v:shape id="Рисунок 10" o:spid="_x0000_i1033" type="#_x0000_t75" style="width:204pt;height:194.25pt;visibility:visible">
            <v:imagedata r:id="rId13" o:title=""/>
          </v:shape>
        </w:pict>
      </w:r>
    </w:p>
    <w:p w:rsidR="00901028" w:rsidRPr="00E95686" w:rsidRDefault="00901028">
      <w:pPr>
        <w:spacing w:after="0"/>
        <w:rPr>
          <w:sz w:val="40"/>
          <w:szCs w:val="32"/>
        </w:rPr>
        <w:sectPr w:rsidR="00901028" w:rsidRPr="00E95686" w:rsidSect="007B4FF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01028" w:rsidRDefault="00901028">
      <w:pPr>
        <w:spacing w:after="0"/>
        <w:rPr>
          <w:sz w:val="40"/>
          <w:szCs w:val="32"/>
          <w:lang w:val="en-US"/>
        </w:rPr>
      </w:pPr>
    </w:p>
    <w:p w:rsidR="00901028" w:rsidRPr="007B4FF3" w:rsidRDefault="00901028" w:rsidP="007B4FF3">
      <w:pPr>
        <w:spacing w:after="0"/>
        <w:jc w:val="center"/>
        <w:rPr>
          <w:sz w:val="40"/>
          <w:szCs w:val="32"/>
          <w:u w:val="single"/>
        </w:rPr>
      </w:pPr>
      <w:r w:rsidRPr="007B4FF3">
        <w:rPr>
          <w:b/>
          <w:bCs/>
          <w:i/>
          <w:iCs/>
          <w:sz w:val="40"/>
          <w:szCs w:val="32"/>
          <w:u w:val="single"/>
        </w:rPr>
        <w:t>Нептун – «морской» гигант</w:t>
      </w:r>
    </w:p>
    <w:p w:rsidR="00901028" w:rsidRDefault="00901028" w:rsidP="007D5C77">
      <w:pPr>
        <w:rPr>
          <w:sz w:val="40"/>
          <w:szCs w:val="32"/>
        </w:rPr>
      </w:pPr>
      <w:r w:rsidRPr="007B4FF3">
        <w:rPr>
          <w:sz w:val="40"/>
          <w:szCs w:val="32"/>
        </w:rPr>
        <w:t>Нептун является последней планетой большой Солнечной системы по расстоянию от Солнца. Нептун открыл по расчетам Леверье и Ададамса в 1846г. астроном Галле.</w:t>
      </w:r>
      <w:r w:rsidRPr="007D5C77">
        <w:rPr>
          <w:sz w:val="40"/>
          <w:szCs w:val="32"/>
        </w:rPr>
        <w:t xml:space="preserve"> Большая, жидкая, очень холодная планета.</w:t>
      </w:r>
      <w:r w:rsidRPr="007B4FF3">
        <w:rPr>
          <w:sz w:val="40"/>
          <w:szCs w:val="32"/>
        </w:rPr>
        <w:t xml:space="preserve"> Атмосфера Нептуна состоит из водорода, гелия, и метана, поэтому эта планета имеет синий цвет. Здесь дуют самые быстрые ветры из всех тел Солнечной системы, достигая скоростей более чем 2400 километров в час! Температура на поверхности -200-220°С. По размерам Нептун примерно в 4 раза больше Земли и в 17 раз больше её по массе. </w:t>
      </w:r>
    </w:p>
    <w:p w:rsidR="00901028" w:rsidRDefault="00901028" w:rsidP="007668DC">
      <w:pPr>
        <w:rPr>
          <w:sz w:val="40"/>
          <w:szCs w:val="32"/>
        </w:rPr>
      </w:pPr>
      <w:r w:rsidRPr="007B4FF3">
        <w:rPr>
          <w:sz w:val="40"/>
          <w:szCs w:val="32"/>
        </w:rPr>
        <w:t>Имеет</w:t>
      </w:r>
      <w:r>
        <w:rPr>
          <w:sz w:val="40"/>
          <w:szCs w:val="32"/>
        </w:rPr>
        <w:t xml:space="preserve"> много спутников. </w:t>
      </w:r>
      <w:r w:rsidRPr="007D5C77">
        <w:rPr>
          <w:sz w:val="40"/>
          <w:szCs w:val="32"/>
        </w:rPr>
        <w:t>Атмосфера неприг</w:t>
      </w:r>
      <w:r>
        <w:rPr>
          <w:sz w:val="40"/>
          <w:szCs w:val="32"/>
        </w:rPr>
        <w:t xml:space="preserve">одна для жизни. </w:t>
      </w:r>
    </w:p>
    <w:p w:rsidR="00901028" w:rsidRPr="005907CD" w:rsidRDefault="00901028" w:rsidP="007668DC">
      <w:pPr>
        <w:spacing w:after="0"/>
        <w:jc w:val="center"/>
        <w:rPr>
          <w:sz w:val="40"/>
          <w:szCs w:val="32"/>
        </w:rPr>
      </w:pPr>
      <w:r w:rsidRPr="005907CD">
        <w:rPr>
          <w:rFonts w:ascii="Times New Roman" w:hAnsi="Times New Roman"/>
          <w:b/>
          <w:i/>
          <w:color w:val="FF0000"/>
          <w:sz w:val="52"/>
          <w:szCs w:val="32"/>
          <w:u w:val="single"/>
        </w:rPr>
        <w:t>Вывод:</w:t>
      </w:r>
    </w:p>
    <w:p w:rsidR="00901028" w:rsidRPr="005907CD" w:rsidRDefault="00901028" w:rsidP="007668DC">
      <w:pPr>
        <w:spacing w:after="0"/>
        <w:rPr>
          <w:rFonts w:ascii="Times New Roman" w:hAnsi="Times New Roman"/>
          <w:sz w:val="40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650"/>
        <w:gridCol w:w="3303"/>
        <w:gridCol w:w="1519"/>
        <w:gridCol w:w="1542"/>
      </w:tblGrid>
      <w:tr w:rsidR="00901028" w:rsidRPr="00754700" w:rsidTr="00754700">
        <w:tc>
          <w:tcPr>
            <w:tcW w:w="1668" w:type="dxa"/>
          </w:tcPr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754700">
              <w:rPr>
                <w:rFonts w:ascii="Times New Roman" w:hAnsi="Times New Roman"/>
                <w:b/>
                <w:sz w:val="24"/>
                <w:szCs w:val="32"/>
              </w:rPr>
              <w:t>Планета</w:t>
            </w:r>
          </w:p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2650" w:type="dxa"/>
          </w:tcPr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754700">
              <w:rPr>
                <w:rFonts w:ascii="Times New Roman" w:hAnsi="Times New Roman"/>
                <w:b/>
                <w:sz w:val="24"/>
                <w:szCs w:val="32"/>
              </w:rPr>
              <w:t>Бог</w:t>
            </w:r>
          </w:p>
        </w:tc>
        <w:tc>
          <w:tcPr>
            <w:tcW w:w="3303" w:type="dxa"/>
          </w:tcPr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754700">
              <w:rPr>
                <w:rFonts w:ascii="Times New Roman" w:hAnsi="Times New Roman"/>
                <w:b/>
                <w:sz w:val="24"/>
                <w:szCs w:val="32"/>
              </w:rPr>
              <w:t>Объяснение названия планеты</w:t>
            </w:r>
          </w:p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519" w:type="dxa"/>
          </w:tcPr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754700">
              <w:rPr>
                <w:rFonts w:ascii="Times New Roman" w:hAnsi="Times New Roman"/>
                <w:b/>
                <w:sz w:val="24"/>
                <w:szCs w:val="32"/>
              </w:rPr>
              <w:t>Количество спутников</w:t>
            </w:r>
          </w:p>
        </w:tc>
        <w:tc>
          <w:tcPr>
            <w:tcW w:w="1542" w:type="dxa"/>
          </w:tcPr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754700">
              <w:rPr>
                <w:rFonts w:ascii="Times New Roman" w:hAnsi="Times New Roman"/>
                <w:b/>
                <w:sz w:val="24"/>
                <w:szCs w:val="32"/>
              </w:rPr>
              <w:t>Может ли человек жить на этой планете?</w:t>
            </w:r>
          </w:p>
        </w:tc>
      </w:tr>
      <w:tr w:rsidR="00901028" w:rsidRPr="00754700" w:rsidTr="00754700">
        <w:tc>
          <w:tcPr>
            <w:tcW w:w="1668" w:type="dxa"/>
          </w:tcPr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32"/>
                <w:szCs w:val="40"/>
              </w:rPr>
            </w:pPr>
          </w:p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32"/>
                <w:szCs w:val="40"/>
                <w:u w:val="single"/>
              </w:rPr>
            </w:pPr>
            <w:r w:rsidRPr="00754700">
              <w:rPr>
                <w:rFonts w:ascii="Times New Roman" w:hAnsi="Times New Roman"/>
                <w:b/>
                <w:i/>
                <w:color w:val="7030A0"/>
                <w:sz w:val="32"/>
                <w:szCs w:val="40"/>
                <w:u w:val="single"/>
              </w:rPr>
              <w:t>Меркурий</w:t>
            </w:r>
          </w:p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32"/>
                <w:szCs w:val="40"/>
                <w:lang w:val="en-US"/>
              </w:rPr>
            </w:pPr>
          </w:p>
        </w:tc>
        <w:tc>
          <w:tcPr>
            <w:tcW w:w="2650" w:type="dxa"/>
          </w:tcPr>
          <w:p w:rsidR="00901028" w:rsidRPr="00754700" w:rsidRDefault="00901028" w:rsidP="0075470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54700">
              <w:rPr>
                <w:rFonts w:ascii="Times New Roman" w:hAnsi="Times New Roman"/>
                <w:sz w:val="28"/>
                <w:szCs w:val="24"/>
              </w:rPr>
              <w:t>Меркурий – бог торговли. С быстротой мысли переносится на самый дальний край света.</w:t>
            </w:r>
          </w:p>
          <w:p w:rsidR="00901028" w:rsidRPr="00754700" w:rsidRDefault="00901028" w:rsidP="0075470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03" w:type="dxa"/>
          </w:tcPr>
          <w:p w:rsidR="00901028" w:rsidRPr="00754700" w:rsidRDefault="00901028" w:rsidP="0075470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54700">
              <w:rPr>
                <w:rFonts w:ascii="Times New Roman" w:hAnsi="Times New Roman"/>
                <w:sz w:val="28"/>
                <w:szCs w:val="24"/>
              </w:rPr>
              <w:t>Самая быстрая планета. Меркурий совершает оборот вокруг Солнца каждые 88 дней.</w:t>
            </w:r>
          </w:p>
          <w:p w:rsidR="00901028" w:rsidRPr="00754700" w:rsidRDefault="00901028" w:rsidP="0075470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19" w:type="dxa"/>
          </w:tcPr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54700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542" w:type="dxa"/>
          </w:tcPr>
          <w:p w:rsidR="00901028" w:rsidRPr="00754700" w:rsidRDefault="00901028" w:rsidP="00754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028" w:rsidRPr="00754700" w:rsidRDefault="00901028" w:rsidP="00754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00">
              <w:rPr>
                <w:rFonts w:ascii="Times New Roman" w:hAnsi="Times New Roman"/>
                <w:sz w:val="24"/>
                <w:szCs w:val="32"/>
              </w:rPr>
              <w:t>жизнь невозможна</w:t>
            </w:r>
          </w:p>
        </w:tc>
      </w:tr>
      <w:tr w:rsidR="00901028" w:rsidRPr="00754700" w:rsidTr="00754700">
        <w:tc>
          <w:tcPr>
            <w:tcW w:w="1668" w:type="dxa"/>
          </w:tcPr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32"/>
                <w:szCs w:val="40"/>
                <w:u w:val="single"/>
              </w:rPr>
            </w:pPr>
          </w:p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32"/>
                <w:szCs w:val="40"/>
                <w:u w:val="single"/>
              </w:rPr>
            </w:pPr>
            <w:r w:rsidRPr="00754700">
              <w:rPr>
                <w:rFonts w:ascii="Times New Roman" w:hAnsi="Times New Roman"/>
                <w:b/>
                <w:i/>
                <w:color w:val="7030A0"/>
                <w:sz w:val="32"/>
                <w:szCs w:val="40"/>
                <w:u w:val="single"/>
              </w:rPr>
              <w:t>Венера</w:t>
            </w:r>
          </w:p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32"/>
                <w:szCs w:val="40"/>
                <w:u w:val="single"/>
              </w:rPr>
            </w:pPr>
          </w:p>
        </w:tc>
        <w:tc>
          <w:tcPr>
            <w:tcW w:w="2650" w:type="dxa"/>
          </w:tcPr>
          <w:p w:rsidR="00901028" w:rsidRPr="00754700" w:rsidRDefault="00901028" w:rsidP="0075470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54700">
              <w:rPr>
                <w:rFonts w:ascii="Times New Roman" w:hAnsi="Times New Roman"/>
                <w:sz w:val="28"/>
                <w:szCs w:val="24"/>
              </w:rPr>
              <w:t>Венера – богиня любви и красоты</w:t>
            </w:r>
          </w:p>
          <w:p w:rsidR="00901028" w:rsidRPr="00754700" w:rsidRDefault="00901028" w:rsidP="0075470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03" w:type="dxa"/>
          </w:tcPr>
          <w:p w:rsidR="00901028" w:rsidRPr="00754700" w:rsidRDefault="00901028" w:rsidP="0075470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54700">
              <w:rPr>
                <w:rFonts w:ascii="Times New Roman" w:hAnsi="Times New Roman"/>
                <w:sz w:val="28"/>
                <w:szCs w:val="24"/>
              </w:rPr>
              <w:t xml:space="preserve">Красивая, яркая планета, которая видна только утром и вечером </w:t>
            </w:r>
          </w:p>
          <w:p w:rsidR="00901028" w:rsidRPr="00754700" w:rsidRDefault="00901028" w:rsidP="0075470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19" w:type="dxa"/>
          </w:tcPr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54700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542" w:type="dxa"/>
          </w:tcPr>
          <w:p w:rsidR="00901028" w:rsidRPr="00754700" w:rsidRDefault="00901028" w:rsidP="0075470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54700">
              <w:rPr>
                <w:rFonts w:ascii="Times New Roman" w:hAnsi="Times New Roman"/>
                <w:sz w:val="24"/>
                <w:szCs w:val="32"/>
              </w:rPr>
              <w:t>жизнь невозможна</w:t>
            </w:r>
          </w:p>
        </w:tc>
      </w:tr>
      <w:tr w:rsidR="00901028" w:rsidRPr="00754700" w:rsidTr="00754700">
        <w:tc>
          <w:tcPr>
            <w:tcW w:w="1668" w:type="dxa"/>
          </w:tcPr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32"/>
                <w:szCs w:val="40"/>
                <w:u w:val="single"/>
              </w:rPr>
            </w:pPr>
          </w:p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32"/>
                <w:szCs w:val="40"/>
                <w:u w:val="single"/>
              </w:rPr>
            </w:pPr>
            <w:r w:rsidRPr="00754700">
              <w:rPr>
                <w:rFonts w:ascii="Times New Roman" w:hAnsi="Times New Roman"/>
                <w:b/>
                <w:i/>
                <w:color w:val="7030A0"/>
                <w:sz w:val="32"/>
                <w:szCs w:val="40"/>
                <w:u w:val="single"/>
              </w:rPr>
              <w:t>Земля</w:t>
            </w:r>
          </w:p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32"/>
                <w:szCs w:val="40"/>
                <w:u w:val="single"/>
              </w:rPr>
            </w:pPr>
          </w:p>
        </w:tc>
        <w:tc>
          <w:tcPr>
            <w:tcW w:w="2650" w:type="dxa"/>
          </w:tcPr>
          <w:p w:rsidR="00901028" w:rsidRPr="00754700" w:rsidRDefault="00901028" w:rsidP="0075470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03" w:type="dxa"/>
          </w:tcPr>
          <w:p w:rsidR="00901028" w:rsidRPr="00754700" w:rsidRDefault="00901028" w:rsidP="0075470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54700">
              <w:rPr>
                <w:rFonts w:ascii="Times New Roman" w:hAnsi="Times New Roman"/>
                <w:sz w:val="28"/>
                <w:szCs w:val="24"/>
              </w:rPr>
              <w:t xml:space="preserve">Наша планета не считалась частью небес и была названа «Земля», что означает «из грунта». </w:t>
            </w:r>
          </w:p>
          <w:p w:rsidR="00901028" w:rsidRPr="00754700" w:rsidRDefault="00901028" w:rsidP="0075470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19" w:type="dxa"/>
          </w:tcPr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54700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542" w:type="dxa"/>
          </w:tcPr>
          <w:p w:rsidR="00901028" w:rsidRPr="00754700" w:rsidRDefault="00901028" w:rsidP="0075470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54700">
              <w:rPr>
                <w:rFonts w:ascii="Times New Roman" w:hAnsi="Times New Roman"/>
                <w:sz w:val="24"/>
                <w:szCs w:val="32"/>
              </w:rPr>
              <w:t>идеальное место для обитания всего живого</w:t>
            </w:r>
          </w:p>
        </w:tc>
      </w:tr>
      <w:tr w:rsidR="00901028" w:rsidRPr="00754700" w:rsidTr="00754700">
        <w:tc>
          <w:tcPr>
            <w:tcW w:w="1668" w:type="dxa"/>
          </w:tcPr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32"/>
                <w:szCs w:val="40"/>
                <w:u w:val="single"/>
              </w:rPr>
            </w:pPr>
          </w:p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32"/>
                <w:szCs w:val="40"/>
                <w:u w:val="single"/>
              </w:rPr>
            </w:pPr>
            <w:r w:rsidRPr="00754700">
              <w:rPr>
                <w:rFonts w:ascii="Times New Roman" w:hAnsi="Times New Roman"/>
                <w:b/>
                <w:i/>
                <w:color w:val="7030A0"/>
                <w:sz w:val="32"/>
                <w:szCs w:val="40"/>
                <w:u w:val="single"/>
              </w:rPr>
              <w:t>Марс</w:t>
            </w:r>
          </w:p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32"/>
                <w:szCs w:val="40"/>
                <w:u w:val="single"/>
              </w:rPr>
            </w:pPr>
          </w:p>
        </w:tc>
        <w:tc>
          <w:tcPr>
            <w:tcW w:w="2650" w:type="dxa"/>
          </w:tcPr>
          <w:p w:rsidR="00901028" w:rsidRPr="00754700" w:rsidRDefault="00901028" w:rsidP="0075470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54700">
              <w:rPr>
                <w:rFonts w:ascii="Times New Roman" w:hAnsi="Times New Roman"/>
                <w:sz w:val="28"/>
                <w:szCs w:val="24"/>
              </w:rPr>
              <w:t>Марс – бог войны</w:t>
            </w:r>
          </w:p>
          <w:p w:rsidR="00901028" w:rsidRPr="00754700" w:rsidRDefault="00901028" w:rsidP="0075470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03" w:type="dxa"/>
          </w:tcPr>
          <w:p w:rsidR="00901028" w:rsidRPr="00754700" w:rsidRDefault="00901028" w:rsidP="0075470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54700">
              <w:rPr>
                <w:rFonts w:ascii="Times New Roman" w:hAnsi="Times New Roman"/>
                <w:sz w:val="28"/>
                <w:szCs w:val="24"/>
              </w:rPr>
              <w:t>Красный цвет планеты послужил  причиной для такого воинственного названия.</w:t>
            </w:r>
          </w:p>
          <w:p w:rsidR="00901028" w:rsidRPr="00754700" w:rsidRDefault="00901028" w:rsidP="0075470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19" w:type="dxa"/>
          </w:tcPr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54700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542" w:type="dxa"/>
          </w:tcPr>
          <w:p w:rsidR="00901028" w:rsidRPr="00754700" w:rsidRDefault="00901028" w:rsidP="0075470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54700">
              <w:rPr>
                <w:rFonts w:ascii="Times New Roman" w:hAnsi="Times New Roman"/>
                <w:sz w:val="24"/>
                <w:szCs w:val="32"/>
              </w:rPr>
              <w:t>наиболее пригодная планета для высадки человека</w:t>
            </w:r>
          </w:p>
        </w:tc>
      </w:tr>
      <w:tr w:rsidR="00901028" w:rsidRPr="00754700" w:rsidTr="00754700">
        <w:tc>
          <w:tcPr>
            <w:tcW w:w="1668" w:type="dxa"/>
          </w:tcPr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32"/>
                <w:szCs w:val="40"/>
                <w:u w:val="single"/>
              </w:rPr>
            </w:pPr>
          </w:p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32"/>
                <w:szCs w:val="40"/>
                <w:u w:val="single"/>
              </w:rPr>
            </w:pPr>
            <w:r w:rsidRPr="00754700">
              <w:rPr>
                <w:rFonts w:ascii="Times New Roman" w:hAnsi="Times New Roman"/>
                <w:b/>
                <w:i/>
                <w:color w:val="7030A0"/>
                <w:sz w:val="32"/>
                <w:szCs w:val="40"/>
                <w:u w:val="single"/>
              </w:rPr>
              <w:t>Юпитер</w:t>
            </w:r>
          </w:p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32"/>
                <w:szCs w:val="40"/>
                <w:u w:val="single"/>
              </w:rPr>
            </w:pPr>
          </w:p>
        </w:tc>
        <w:tc>
          <w:tcPr>
            <w:tcW w:w="2650" w:type="dxa"/>
          </w:tcPr>
          <w:p w:rsidR="00901028" w:rsidRPr="00754700" w:rsidRDefault="00901028" w:rsidP="0075470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54700">
              <w:rPr>
                <w:rFonts w:ascii="Times New Roman" w:hAnsi="Times New Roman"/>
                <w:sz w:val="28"/>
                <w:szCs w:val="24"/>
              </w:rPr>
              <w:t xml:space="preserve">Юпитер – римский царь богов – бог неба, света, грома и молнии. </w:t>
            </w:r>
          </w:p>
          <w:p w:rsidR="00901028" w:rsidRPr="00754700" w:rsidRDefault="00901028" w:rsidP="0075470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03" w:type="dxa"/>
          </w:tcPr>
          <w:p w:rsidR="00901028" w:rsidRPr="00754700" w:rsidRDefault="00901028" w:rsidP="0075470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54700">
              <w:rPr>
                <w:rFonts w:ascii="Times New Roman" w:hAnsi="Times New Roman"/>
                <w:sz w:val="28"/>
                <w:szCs w:val="24"/>
              </w:rPr>
              <w:t xml:space="preserve">Самая крупная  и самая заметная планета Солнечной системы </w:t>
            </w:r>
          </w:p>
          <w:p w:rsidR="00901028" w:rsidRPr="00754700" w:rsidRDefault="00901028" w:rsidP="0075470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19" w:type="dxa"/>
          </w:tcPr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54700"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1542" w:type="dxa"/>
          </w:tcPr>
          <w:p w:rsidR="00901028" w:rsidRPr="00754700" w:rsidRDefault="00901028" w:rsidP="0075470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54700">
              <w:rPr>
                <w:rFonts w:ascii="Times New Roman" w:hAnsi="Times New Roman"/>
                <w:sz w:val="24"/>
                <w:szCs w:val="32"/>
              </w:rPr>
              <w:t>высадка невозможна</w:t>
            </w:r>
          </w:p>
        </w:tc>
      </w:tr>
      <w:tr w:rsidR="00901028" w:rsidRPr="00754700" w:rsidTr="00754700">
        <w:tc>
          <w:tcPr>
            <w:tcW w:w="1668" w:type="dxa"/>
          </w:tcPr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32"/>
                <w:szCs w:val="40"/>
                <w:u w:val="single"/>
              </w:rPr>
            </w:pPr>
          </w:p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32"/>
                <w:szCs w:val="40"/>
                <w:u w:val="single"/>
              </w:rPr>
            </w:pPr>
            <w:r w:rsidRPr="00754700">
              <w:rPr>
                <w:rFonts w:ascii="Times New Roman" w:hAnsi="Times New Roman"/>
                <w:b/>
                <w:i/>
                <w:color w:val="7030A0"/>
                <w:sz w:val="32"/>
                <w:szCs w:val="40"/>
                <w:u w:val="single"/>
              </w:rPr>
              <w:t>Сатурн</w:t>
            </w:r>
          </w:p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32"/>
                <w:szCs w:val="40"/>
                <w:u w:val="single"/>
              </w:rPr>
            </w:pPr>
          </w:p>
        </w:tc>
        <w:tc>
          <w:tcPr>
            <w:tcW w:w="2650" w:type="dxa"/>
          </w:tcPr>
          <w:p w:rsidR="00901028" w:rsidRPr="00754700" w:rsidRDefault="00901028" w:rsidP="0075470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54700">
              <w:rPr>
                <w:rFonts w:ascii="Times New Roman" w:hAnsi="Times New Roman"/>
                <w:sz w:val="28"/>
                <w:szCs w:val="24"/>
              </w:rPr>
              <w:t>Сатурн  – отец Юпитера, бог земледелия, бог времени</w:t>
            </w:r>
          </w:p>
          <w:p w:rsidR="00901028" w:rsidRPr="00754700" w:rsidRDefault="00901028" w:rsidP="0075470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03" w:type="dxa"/>
          </w:tcPr>
          <w:p w:rsidR="00901028" w:rsidRPr="00754700" w:rsidRDefault="00901028" w:rsidP="0075470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54700">
              <w:rPr>
                <w:rFonts w:ascii="Times New Roman" w:hAnsi="Times New Roman"/>
                <w:sz w:val="28"/>
                <w:szCs w:val="24"/>
              </w:rPr>
              <w:t>Планета-гигант,  располагается за Юпитером</w:t>
            </w:r>
          </w:p>
        </w:tc>
        <w:tc>
          <w:tcPr>
            <w:tcW w:w="1519" w:type="dxa"/>
          </w:tcPr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54700"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1542" w:type="dxa"/>
          </w:tcPr>
          <w:p w:rsidR="00901028" w:rsidRPr="00754700" w:rsidRDefault="00901028" w:rsidP="0075470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54700">
              <w:rPr>
                <w:rFonts w:ascii="Times New Roman" w:hAnsi="Times New Roman"/>
                <w:sz w:val="24"/>
                <w:szCs w:val="32"/>
              </w:rPr>
              <w:t>жизнь невозможна</w:t>
            </w:r>
          </w:p>
        </w:tc>
      </w:tr>
      <w:tr w:rsidR="00901028" w:rsidRPr="00754700" w:rsidTr="00754700">
        <w:tc>
          <w:tcPr>
            <w:tcW w:w="1668" w:type="dxa"/>
          </w:tcPr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32"/>
                <w:szCs w:val="40"/>
                <w:u w:val="single"/>
              </w:rPr>
            </w:pPr>
          </w:p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32"/>
                <w:szCs w:val="40"/>
                <w:u w:val="single"/>
              </w:rPr>
            </w:pPr>
            <w:r w:rsidRPr="00754700">
              <w:rPr>
                <w:rFonts w:ascii="Times New Roman" w:hAnsi="Times New Roman"/>
                <w:b/>
                <w:i/>
                <w:color w:val="7030A0"/>
                <w:sz w:val="32"/>
                <w:szCs w:val="40"/>
                <w:u w:val="single"/>
              </w:rPr>
              <w:t>Уран</w:t>
            </w:r>
          </w:p>
          <w:p w:rsidR="00901028" w:rsidRPr="00754700" w:rsidRDefault="00901028" w:rsidP="00754700">
            <w:pPr>
              <w:spacing w:after="0" w:line="240" w:lineRule="auto"/>
              <w:rPr>
                <w:rFonts w:ascii="Times New Roman" w:hAnsi="Times New Roman"/>
                <w:b/>
                <w:i/>
                <w:color w:val="7030A0"/>
                <w:sz w:val="32"/>
                <w:szCs w:val="40"/>
                <w:u w:val="single"/>
              </w:rPr>
            </w:pPr>
          </w:p>
        </w:tc>
        <w:tc>
          <w:tcPr>
            <w:tcW w:w="2650" w:type="dxa"/>
          </w:tcPr>
          <w:p w:rsidR="00901028" w:rsidRPr="00754700" w:rsidRDefault="00901028" w:rsidP="0075470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54700">
              <w:rPr>
                <w:rFonts w:ascii="Times New Roman" w:hAnsi="Times New Roman"/>
                <w:sz w:val="28"/>
                <w:szCs w:val="24"/>
              </w:rPr>
              <w:t>Уран – божество, олицетворяющее небо</w:t>
            </w:r>
          </w:p>
          <w:p w:rsidR="00901028" w:rsidRPr="00754700" w:rsidRDefault="00901028" w:rsidP="0075470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03" w:type="dxa"/>
          </w:tcPr>
          <w:p w:rsidR="00901028" w:rsidRPr="00754700" w:rsidRDefault="00901028" w:rsidP="0075470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54700">
              <w:rPr>
                <w:rFonts w:ascii="Times New Roman" w:hAnsi="Times New Roman"/>
                <w:sz w:val="28"/>
                <w:szCs w:val="24"/>
              </w:rPr>
              <w:t xml:space="preserve">Планета имеет голубой цвет </w:t>
            </w:r>
          </w:p>
          <w:p w:rsidR="00901028" w:rsidRPr="00754700" w:rsidRDefault="00901028" w:rsidP="0075470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19" w:type="dxa"/>
          </w:tcPr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54700">
              <w:rPr>
                <w:rFonts w:ascii="Times New Roman" w:hAnsi="Times New Roman"/>
                <w:sz w:val="28"/>
                <w:szCs w:val="24"/>
              </w:rPr>
              <w:t>27</w:t>
            </w:r>
          </w:p>
        </w:tc>
        <w:tc>
          <w:tcPr>
            <w:tcW w:w="1542" w:type="dxa"/>
          </w:tcPr>
          <w:p w:rsidR="00901028" w:rsidRPr="00754700" w:rsidRDefault="00901028" w:rsidP="00754700">
            <w:pPr>
              <w:spacing w:after="0"/>
              <w:rPr>
                <w:rFonts w:ascii="Times New Roman" w:hAnsi="Times New Roman"/>
                <w:sz w:val="40"/>
                <w:szCs w:val="32"/>
              </w:rPr>
            </w:pPr>
            <w:r w:rsidRPr="00754700">
              <w:rPr>
                <w:rFonts w:ascii="Times New Roman" w:hAnsi="Times New Roman"/>
                <w:sz w:val="24"/>
                <w:szCs w:val="32"/>
              </w:rPr>
              <w:t>высадка и жизнь невозможна</w:t>
            </w:r>
            <w:r w:rsidRPr="00754700">
              <w:rPr>
                <w:rFonts w:ascii="Times New Roman" w:hAnsi="Times New Roman"/>
                <w:sz w:val="40"/>
                <w:szCs w:val="32"/>
              </w:rPr>
              <w:t xml:space="preserve"> </w:t>
            </w:r>
          </w:p>
          <w:p w:rsidR="00901028" w:rsidRPr="00754700" w:rsidRDefault="00901028" w:rsidP="0075470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01028" w:rsidRPr="00754700" w:rsidTr="00754700">
        <w:tc>
          <w:tcPr>
            <w:tcW w:w="1668" w:type="dxa"/>
          </w:tcPr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32"/>
                <w:szCs w:val="40"/>
                <w:u w:val="single"/>
              </w:rPr>
            </w:pPr>
          </w:p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32"/>
                <w:szCs w:val="40"/>
                <w:u w:val="single"/>
              </w:rPr>
            </w:pPr>
            <w:r w:rsidRPr="00754700">
              <w:rPr>
                <w:rFonts w:ascii="Times New Roman" w:hAnsi="Times New Roman"/>
                <w:b/>
                <w:i/>
                <w:color w:val="7030A0"/>
                <w:sz w:val="32"/>
                <w:szCs w:val="40"/>
                <w:u w:val="single"/>
              </w:rPr>
              <w:t>Нептун</w:t>
            </w:r>
          </w:p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32"/>
                <w:szCs w:val="40"/>
                <w:u w:val="single"/>
              </w:rPr>
            </w:pPr>
          </w:p>
        </w:tc>
        <w:tc>
          <w:tcPr>
            <w:tcW w:w="2650" w:type="dxa"/>
          </w:tcPr>
          <w:p w:rsidR="00901028" w:rsidRPr="00754700" w:rsidRDefault="00901028" w:rsidP="0075470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54700">
              <w:rPr>
                <w:rFonts w:ascii="Times New Roman" w:hAnsi="Times New Roman"/>
                <w:sz w:val="28"/>
                <w:szCs w:val="24"/>
              </w:rPr>
              <w:t xml:space="preserve">Нептун  –  бог моря. </w:t>
            </w:r>
          </w:p>
          <w:p w:rsidR="00901028" w:rsidRPr="00754700" w:rsidRDefault="00901028" w:rsidP="0075470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03" w:type="dxa"/>
          </w:tcPr>
          <w:p w:rsidR="00901028" w:rsidRPr="00754700" w:rsidRDefault="00901028" w:rsidP="0075470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54700">
              <w:rPr>
                <w:rFonts w:ascii="Times New Roman" w:hAnsi="Times New Roman"/>
                <w:sz w:val="28"/>
                <w:szCs w:val="24"/>
              </w:rPr>
              <w:t xml:space="preserve">Планета имеет голубой цвет </w:t>
            </w:r>
          </w:p>
          <w:p w:rsidR="00901028" w:rsidRPr="00754700" w:rsidRDefault="00901028" w:rsidP="0075470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19" w:type="dxa"/>
          </w:tcPr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901028" w:rsidRPr="00754700" w:rsidRDefault="00901028" w:rsidP="00754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54700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542" w:type="dxa"/>
          </w:tcPr>
          <w:p w:rsidR="00901028" w:rsidRPr="00754700" w:rsidRDefault="00901028" w:rsidP="00754700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  <w:r w:rsidRPr="00754700">
              <w:rPr>
                <w:rFonts w:ascii="Times New Roman" w:hAnsi="Times New Roman"/>
                <w:sz w:val="24"/>
                <w:szCs w:val="32"/>
              </w:rPr>
              <w:t>атмосфера непригодна для жизни.</w:t>
            </w:r>
          </w:p>
        </w:tc>
      </w:tr>
    </w:tbl>
    <w:p w:rsidR="00901028" w:rsidRPr="00850A53" w:rsidRDefault="00901028">
      <w:pPr>
        <w:spacing w:after="0"/>
        <w:rPr>
          <w:rFonts w:ascii="Times New Roman" w:hAnsi="Times New Roman"/>
          <w:sz w:val="20"/>
          <w:szCs w:val="24"/>
        </w:rPr>
      </w:pPr>
    </w:p>
    <w:p w:rsidR="00901028" w:rsidRDefault="00901028">
      <w:pPr>
        <w:spacing w:after="0"/>
        <w:rPr>
          <w:sz w:val="20"/>
          <w:szCs w:val="24"/>
        </w:rPr>
      </w:pPr>
    </w:p>
    <w:p w:rsidR="00901028" w:rsidRPr="007668DC" w:rsidRDefault="00901028" w:rsidP="00024AFD">
      <w:pPr>
        <w:jc w:val="both"/>
        <w:rPr>
          <w:rFonts w:ascii="Times New Roman" w:hAnsi="Times New Roman"/>
          <w:sz w:val="28"/>
          <w:szCs w:val="28"/>
        </w:rPr>
      </w:pPr>
      <w:r w:rsidRPr="007668DC">
        <w:rPr>
          <w:rFonts w:ascii="Times New Roman" w:hAnsi="Times New Roman"/>
          <w:sz w:val="28"/>
          <w:szCs w:val="28"/>
        </w:rPr>
        <w:t>Мы узнали, что Солнце – одна из звёзд нашей галактики.</w:t>
      </w:r>
    </w:p>
    <w:p w:rsidR="00901028" w:rsidRPr="00CB7D80" w:rsidRDefault="00901028" w:rsidP="00024AFD">
      <w:pPr>
        <w:jc w:val="both"/>
        <w:rPr>
          <w:rFonts w:ascii="Times New Roman" w:hAnsi="Times New Roman"/>
          <w:sz w:val="28"/>
          <w:szCs w:val="28"/>
        </w:rPr>
      </w:pPr>
      <w:r w:rsidRPr="007668DC">
        <w:rPr>
          <w:rFonts w:ascii="Times New Roman" w:hAnsi="Times New Roman"/>
          <w:sz w:val="28"/>
          <w:szCs w:val="28"/>
        </w:rPr>
        <w:t xml:space="preserve">Солнечная система – это те небесные тела, которые вращаются вокруг Солнца. </w:t>
      </w:r>
    </w:p>
    <w:p w:rsidR="00901028" w:rsidRPr="005870FA" w:rsidRDefault="00901028" w:rsidP="005870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870FA">
        <w:rPr>
          <w:rFonts w:ascii="Times New Roman" w:hAnsi="Times New Roman"/>
          <w:sz w:val="28"/>
          <w:szCs w:val="28"/>
        </w:rPr>
        <w:t xml:space="preserve">Мы узнали, что планеты в Солнечной системе собрались в две компании. Более близкой к Солнцу является четверка </w:t>
      </w:r>
      <w:r w:rsidRPr="005870FA">
        <w:rPr>
          <w:rFonts w:ascii="Times New Roman" w:hAnsi="Times New Roman"/>
          <w:b/>
          <w:sz w:val="28"/>
          <w:szCs w:val="28"/>
        </w:rPr>
        <w:t>планет земной группы</w:t>
      </w:r>
      <w:r w:rsidRPr="005870FA">
        <w:rPr>
          <w:rFonts w:ascii="Times New Roman" w:hAnsi="Times New Roman"/>
          <w:sz w:val="28"/>
          <w:szCs w:val="28"/>
        </w:rPr>
        <w:t xml:space="preserve">. Они получили свое название за сходство с нашей планетой Земля. Намного дальше от Солнца расположились планеты-гиганты. Их тоже четыре. К планетам земной группы относятся </w:t>
      </w:r>
      <w:r w:rsidRPr="005870FA">
        <w:rPr>
          <w:rFonts w:ascii="Times New Roman" w:hAnsi="Times New Roman"/>
          <w:b/>
          <w:color w:val="008000"/>
          <w:sz w:val="28"/>
          <w:szCs w:val="28"/>
        </w:rPr>
        <w:t>Меркурий</w:t>
      </w:r>
      <w:r w:rsidRPr="005870FA">
        <w:rPr>
          <w:rFonts w:ascii="Times New Roman" w:hAnsi="Times New Roman"/>
          <w:b/>
          <w:sz w:val="28"/>
          <w:szCs w:val="28"/>
        </w:rPr>
        <w:t xml:space="preserve">, </w:t>
      </w:r>
      <w:r w:rsidRPr="005870FA">
        <w:rPr>
          <w:rFonts w:ascii="Times New Roman" w:hAnsi="Times New Roman"/>
          <w:b/>
          <w:color w:val="008000"/>
          <w:sz w:val="28"/>
          <w:szCs w:val="28"/>
        </w:rPr>
        <w:t>Венера</w:t>
      </w:r>
      <w:r w:rsidRPr="005870FA">
        <w:rPr>
          <w:rFonts w:ascii="Times New Roman" w:hAnsi="Times New Roman"/>
          <w:b/>
          <w:sz w:val="28"/>
          <w:szCs w:val="28"/>
        </w:rPr>
        <w:t xml:space="preserve">, </w:t>
      </w:r>
      <w:r w:rsidRPr="005870FA">
        <w:rPr>
          <w:rFonts w:ascii="Times New Roman" w:hAnsi="Times New Roman"/>
          <w:b/>
          <w:color w:val="008000"/>
          <w:sz w:val="28"/>
          <w:szCs w:val="28"/>
        </w:rPr>
        <w:t>Земля</w:t>
      </w:r>
      <w:r w:rsidRPr="005870FA">
        <w:rPr>
          <w:rFonts w:ascii="Times New Roman" w:hAnsi="Times New Roman"/>
          <w:b/>
          <w:sz w:val="28"/>
          <w:szCs w:val="28"/>
        </w:rPr>
        <w:t xml:space="preserve"> и </w:t>
      </w:r>
      <w:r w:rsidRPr="005870FA">
        <w:rPr>
          <w:rFonts w:ascii="Times New Roman" w:hAnsi="Times New Roman"/>
          <w:b/>
          <w:color w:val="008000"/>
          <w:sz w:val="28"/>
          <w:szCs w:val="28"/>
        </w:rPr>
        <w:t>Марс</w:t>
      </w:r>
      <w:r w:rsidRPr="005870FA">
        <w:rPr>
          <w:rFonts w:ascii="Times New Roman" w:hAnsi="Times New Roman"/>
          <w:sz w:val="28"/>
          <w:szCs w:val="28"/>
        </w:rPr>
        <w:t>.</w:t>
      </w:r>
    </w:p>
    <w:p w:rsidR="00901028" w:rsidRPr="005870FA" w:rsidRDefault="00901028" w:rsidP="005870F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5870FA">
        <w:rPr>
          <w:rFonts w:ascii="Times New Roman" w:hAnsi="Times New Roman"/>
          <w:b/>
          <w:sz w:val="28"/>
          <w:szCs w:val="28"/>
        </w:rPr>
        <w:t>Планеты-гиганты</w:t>
      </w:r>
      <w:r w:rsidRPr="005870FA">
        <w:rPr>
          <w:rFonts w:ascii="Times New Roman" w:hAnsi="Times New Roman"/>
          <w:sz w:val="28"/>
          <w:szCs w:val="28"/>
        </w:rPr>
        <w:t xml:space="preserve"> расположились за орбитой Марса. Это </w:t>
      </w:r>
      <w:r w:rsidRPr="005870FA">
        <w:rPr>
          <w:rFonts w:ascii="Times New Roman" w:hAnsi="Times New Roman"/>
          <w:b/>
          <w:color w:val="008000"/>
          <w:sz w:val="28"/>
          <w:szCs w:val="28"/>
        </w:rPr>
        <w:t>Юпитер</w:t>
      </w:r>
      <w:r w:rsidRPr="005870FA">
        <w:rPr>
          <w:rFonts w:ascii="Times New Roman" w:hAnsi="Times New Roman"/>
          <w:b/>
          <w:sz w:val="28"/>
          <w:szCs w:val="28"/>
        </w:rPr>
        <w:t xml:space="preserve">, </w:t>
      </w:r>
      <w:r w:rsidRPr="005870FA">
        <w:rPr>
          <w:rFonts w:ascii="Times New Roman" w:hAnsi="Times New Roman"/>
          <w:b/>
          <w:color w:val="008000"/>
          <w:sz w:val="28"/>
          <w:szCs w:val="28"/>
        </w:rPr>
        <w:t>Сатурн</w:t>
      </w:r>
      <w:r w:rsidRPr="005870FA">
        <w:rPr>
          <w:rFonts w:ascii="Times New Roman" w:hAnsi="Times New Roman"/>
          <w:b/>
          <w:sz w:val="28"/>
          <w:szCs w:val="28"/>
        </w:rPr>
        <w:t xml:space="preserve">, </w:t>
      </w:r>
      <w:r w:rsidRPr="005870FA">
        <w:rPr>
          <w:rFonts w:ascii="Times New Roman" w:hAnsi="Times New Roman"/>
          <w:b/>
          <w:color w:val="008000"/>
          <w:sz w:val="28"/>
          <w:szCs w:val="28"/>
        </w:rPr>
        <w:t>Уран</w:t>
      </w:r>
      <w:r w:rsidRPr="005870FA">
        <w:rPr>
          <w:rFonts w:ascii="Times New Roman" w:hAnsi="Times New Roman"/>
          <w:b/>
          <w:sz w:val="28"/>
          <w:szCs w:val="28"/>
        </w:rPr>
        <w:t xml:space="preserve"> и </w:t>
      </w:r>
      <w:r w:rsidRPr="005870FA">
        <w:rPr>
          <w:rFonts w:ascii="Times New Roman" w:hAnsi="Times New Roman"/>
          <w:b/>
          <w:color w:val="008000"/>
          <w:sz w:val="28"/>
          <w:szCs w:val="28"/>
        </w:rPr>
        <w:t>Нептун</w:t>
      </w:r>
      <w:r w:rsidRPr="005870FA">
        <w:rPr>
          <w:rFonts w:ascii="Times New Roman" w:hAnsi="Times New Roman"/>
          <w:b/>
          <w:sz w:val="28"/>
          <w:szCs w:val="28"/>
        </w:rPr>
        <w:t>.</w:t>
      </w:r>
    </w:p>
    <w:p w:rsidR="00901028" w:rsidRPr="00CB7D80" w:rsidRDefault="00901028" w:rsidP="005870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5870FA">
        <w:rPr>
          <w:rFonts w:ascii="Times New Roman" w:hAnsi="Times New Roman"/>
          <w:bCs/>
          <w:sz w:val="28"/>
          <w:szCs w:val="28"/>
        </w:rPr>
        <w:t>Мы узнали, что существует  связь между названием планеты и свойствами этих небесных тел</w:t>
      </w:r>
      <w:r w:rsidRPr="005870FA">
        <w:rPr>
          <w:rFonts w:ascii="Times New Roman" w:hAnsi="Times New Roman"/>
          <w:sz w:val="28"/>
          <w:szCs w:val="28"/>
        </w:rPr>
        <w:t>, об основных характеристиках каждой планеты Солнечной системы, есть ли у них спутники. Мы узнали даже о том, из чего состоят планеты. Например, четыре планеты-гиганта  также называют  газовыми гигантами. Юпитер и Сатурн преимущественно состоят из водорода и гелия; Уран и Нептун обладают бо́льшим содержанием льда в их составе. Некоторые астрономы из-за этого  называют их «ледяные гиганты».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0FA">
        <w:rPr>
          <w:rFonts w:ascii="Times New Roman" w:hAnsi="Times New Roman"/>
          <w:sz w:val="28"/>
          <w:szCs w:val="28"/>
        </w:rPr>
        <w:t>Кстати,  у всех четырёх газовых гигантов имеются кольца, хотя только кольцевая система Сатурна легко наблюдается с Земли.</w:t>
      </w:r>
    </w:p>
    <w:p w:rsidR="00901028" w:rsidRPr="00CB7D80" w:rsidRDefault="00901028" w:rsidP="00CB7D80"/>
    <w:p w:rsidR="00901028" w:rsidRPr="00CB7D80" w:rsidRDefault="00901028" w:rsidP="00CB7D80">
      <w:pPr>
        <w:jc w:val="both"/>
        <w:rPr>
          <w:rFonts w:ascii="Times New Roman" w:hAnsi="Times New Roman"/>
          <w:sz w:val="28"/>
          <w:szCs w:val="28"/>
        </w:rPr>
      </w:pPr>
      <w:r w:rsidRPr="00CB7D80">
        <w:rPr>
          <w:rFonts w:ascii="Times New Roman" w:hAnsi="Times New Roman"/>
          <w:sz w:val="28"/>
          <w:szCs w:val="28"/>
        </w:rPr>
        <w:t xml:space="preserve">          В нашей Солнечной системе на сегодняшний день 8 планет. А  до недавнего времени их было 9. Дело в том, что раньше Плутон считался планетой. А теперь учёные считают, что Плутон не является полноценной планетой. И  по своим размерам переводится в разряд </w:t>
      </w:r>
      <w:r w:rsidRPr="00CB7D80">
        <w:rPr>
          <w:rFonts w:ascii="Times New Roman" w:hAnsi="Times New Roman"/>
          <w:b/>
          <w:bCs/>
          <w:sz w:val="28"/>
          <w:szCs w:val="28"/>
        </w:rPr>
        <w:t>планет-карликов.</w:t>
      </w:r>
    </w:p>
    <w:p w:rsidR="00901028" w:rsidRPr="00CB7D80" w:rsidRDefault="00901028" w:rsidP="00CB7D80">
      <w:pPr>
        <w:jc w:val="both"/>
        <w:rPr>
          <w:rFonts w:ascii="Times New Roman" w:hAnsi="Times New Roman"/>
          <w:sz w:val="28"/>
          <w:szCs w:val="28"/>
        </w:rPr>
      </w:pPr>
      <w:r w:rsidRPr="00CB7D80">
        <w:rPr>
          <w:rFonts w:ascii="Times New Roman" w:hAnsi="Times New Roman"/>
          <w:sz w:val="28"/>
          <w:szCs w:val="28"/>
        </w:rPr>
        <w:t xml:space="preserve">         Нам очень понравилось изучать планеты. Мы даже использовали пластилин. На уроке труда мы лепили не только планеты, но и их предполагаемых жителей. Вот что у нас получилось.</w:t>
      </w:r>
    </w:p>
    <w:p w:rsidR="00901028" w:rsidRPr="00CB7D80" w:rsidRDefault="00901028" w:rsidP="00CB7D80">
      <w:pPr>
        <w:jc w:val="both"/>
        <w:rPr>
          <w:rFonts w:ascii="Times New Roman" w:hAnsi="Times New Roman"/>
          <w:sz w:val="28"/>
          <w:szCs w:val="28"/>
        </w:rPr>
      </w:pPr>
      <w:r w:rsidRPr="00CB7D80">
        <w:rPr>
          <w:rFonts w:ascii="Times New Roman" w:hAnsi="Times New Roman"/>
          <w:sz w:val="28"/>
          <w:szCs w:val="28"/>
        </w:rPr>
        <w:t xml:space="preserve">        Наша работа оказалась очень увлекательной и интересной. Самое главное, что мы вынесли для себя:</w:t>
      </w:r>
    </w:p>
    <w:p w:rsidR="00901028" w:rsidRPr="00CB7D80" w:rsidRDefault="00901028" w:rsidP="00CB7D80">
      <w:pPr>
        <w:jc w:val="both"/>
        <w:rPr>
          <w:rFonts w:ascii="Times New Roman" w:hAnsi="Times New Roman"/>
          <w:sz w:val="28"/>
          <w:szCs w:val="28"/>
        </w:rPr>
      </w:pPr>
      <w:r w:rsidRPr="00CB7D80">
        <w:rPr>
          <w:rFonts w:ascii="Times New Roman" w:hAnsi="Times New Roman"/>
          <w:sz w:val="28"/>
          <w:szCs w:val="28"/>
        </w:rPr>
        <w:t xml:space="preserve">        ЗЕМЛЯ – идеальное место для обитания всего живого. На Земле есть воздух, вода, суша. На всей поверхности планеты, от полюсов до экватора существует жизнь. И это прекрасно.</w:t>
      </w:r>
    </w:p>
    <w:p w:rsidR="00901028" w:rsidRPr="00CB7D80" w:rsidRDefault="00901028" w:rsidP="00CB7D80">
      <w:pPr>
        <w:jc w:val="both"/>
        <w:rPr>
          <w:rFonts w:ascii="Times New Roman" w:hAnsi="Times New Roman"/>
          <w:sz w:val="28"/>
          <w:szCs w:val="28"/>
        </w:rPr>
      </w:pPr>
    </w:p>
    <w:p w:rsidR="00901028" w:rsidRPr="007668DC" w:rsidRDefault="00901028" w:rsidP="00024AFD">
      <w:pPr>
        <w:jc w:val="both"/>
        <w:rPr>
          <w:rFonts w:ascii="Times New Roman" w:hAnsi="Times New Roman"/>
          <w:sz w:val="28"/>
          <w:szCs w:val="28"/>
        </w:rPr>
      </w:pPr>
    </w:p>
    <w:p w:rsidR="00901028" w:rsidRPr="00CB7D80" w:rsidRDefault="00901028" w:rsidP="00CB7D80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901028" w:rsidRDefault="00901028" w:rsidP="00850A53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01028" w:rsidRPr="00850A53" w:rsidRDefault="00901028" w:rsidP="00850A5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50A53">
        <w:rPr>
          <w:rFonts w:ascii="Times New Roman" w:hAnsi="Times New Roman"/>
          <w:sz w:val="28"/>
          <w:szCs w:val="28"/>
        </w:rPr>
        <w:t>Список литературы</w:t>
      </w:r>
    </w:p>
    <w:p w:rsidR="00901028" w:rsidRPr="00850A53" w:rsidRDefault="00901028">
      <w:pPr>
        <w:spacing w:after="0"/>
        <w:rPr>
          <w:rFonts w:ascii="Times New Roman" w:hAnsi="Times New Roman"/>
          <w:sz w:val="28"/>
          <w:szCs w:val="28"/>
        </w:rPr>
      </w:pPr>
    </w:p>
    <w:p w:rsidR="00901028" w:rsidRPr="00850A53" w:rsidRDefault="00901028" w:rsidP="004E0EFD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850A53">
        <w:rPr>
          <w:rFonts w:ascii="Times New Roman" w:hAnsi="Times New Roman"/>
          <w:sz w:val="28"/>
          <w:szCs w:val="28"/>
        </w:rPr>
        <w:t>Большая иллюстрированная энциклопедия эрудита.- М: Махаон, 2008</w:t>
      </w:r>
    </w:p>
    <w:p w:rsidR="00901028" w:rsidRPr="00850A53" w:rsidRDefault="00901028" w:rsidP="004E0EFD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850A53">
        <w:rPr>
          <w:rFonts w:ascii="Times New Roman" w:hAnsi="Times New Roman"/>
          <w:sz w:val="28"/>
          <w:szCs w:val="28"/>
        </w:rPr>
        <w:t>Ананьева Е.Г., Миронова С.С. Земля. Полная энциклопедия. – М.: Эксмо, 2009</w:t>
      </w:r>
    </w:p>
    <w:p w:rsidR="00901028" w:rsidRPr="00850A53" w:rsidRDefault="00901028" w:rsidP="004E0EFD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850A53">
        <w:rPr>
          <w:rFonts w:ascii="Times New Roman" w:hAnsi="Times New Roman"/>
          <w:sz w:val="28"/>
          <w:szCs w:val="28"/>
        </w:rPr>
        <w:t>Галилео. Наука опытным путем</w:t>
      </w:r>
    </w:p>
    <w:p w:rsidR="00901028" w:rsidRPr="001565AE" w:rsidRDefault="00901028" w:rsidP="001565AE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850A53">
        <w:rPr>
          <w:rFonts w:ascii="Times New Roman" w:hAnsi="Times New Roman"/>
          <w:sz w:val="28"/>
          <w:szCs w:val="28"/>
        </w:rPr>
        <w:t>Сайт Википедия</w:t>
      </w:r>
    </w:p>
    <w:p w:rsidR="00901028" w:rsidRPr="001565AE" w:rsidRDefault="00901028" w:rsidP="001565AE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1565AE">
        <w:rPr>
          <w:rFonts w:ascii="Times New Roman" w:hAnsi="Times New Roman"/>
          <w:sz w:val="28"/>
          <w:szCs w:val="28"/>
        </w:rPr>
        <w:t>Большая книга вопросов и ответов о природе вещей и явлений. – М.: Эксмо, 2006.</w:t>
      </w:r>
    </w:p>
    <w:p w:rsidR="00901028" w:rsidRPr="001565AE" w:rsidRDefault="00901028" w:rsidP="001565AE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1565AE">
        <w:rPr>
          <w:rFonts w:ascii="Times New Roman" w:hAnsi="Times New Roman"/>
          <w:sz w:val="28"/>
          <w:szCs w:val="28"/>
        </w:rPr>
        <w:t>Моя самая первая энциклопедия / пер. с англ. В.А. Жукова, Ю.Н. Касаткиной, Д.С. Щигеля и др. – М.: АСТ: Астрель, 2009.</w:t>
      </w:r>
    </w:p>
    <w:p w:rsidR="00901028" w:rsidRPr="001565AE" w:rsidRDefault="00901028" w:rsidP="001565AE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1565AE">
        <w:rPr>
          <w:rFonts w:ascii="Times New Roman" w:hAnsi="Times New Roman"/>
          <w:sz w:val="28"/>
          <w:szCs w:val="28"/>
        </w:rPr>
        <w:t xml:space="preserve"> </w:t>
      </w:r>
      <w:hyperlink r:id="rId14" w:tgtFrame="_parent" w:history="1">
        <w:r w:rsidRPr="001565AE">
          <w:rPr>
            <w:rStyle w:val="Hyperlink"/>
            <w:rFonts w:ascii="Times New Roman" w:hAnsi="Times New Roman"/>
            <w:sz w:val="28"/>
            <w:szCs w:val="28"/>
            <w:lang w:val="en-US"/>
          </w:rPr>
          <w:t>http://images.yandex.ru/</w:t>
        </w:r>
      </w:hyperlink>
      <w:r w:rsidRPr="001565AE">
        <w:rPr>
          <w:rFonts w:ascii="Times New Roman" w:hAnsi="Times New Roman"/>
          <w:sz w:val="28"/>
          <w:szCs w:val="28"/>
        </w:rPr>
        <w:t xml:space="preserve"> </w:t>
      </w:r>
    </w:p>
    <w:p w:rsidR="00901028" w:rsidRPr="00850A53" w:rsidRDefault="00901028" w:rsidP="001565AE">
      <w:pPr>
        <w:spacing w:after="0"/>
        <w:rPr>
          <w:rFonts w:ascii="Times New Roman" w:hAnsi="Times New Roman"/>
          <w:sz w:val="28"/>
          <w:szCs w:val="28"/>
        </w:rPr>
      </w:pPr>
    </w:p>
    <w:p w:rsidR="00901028" w:rsidRPr="00850A53" w:rsidRDefault="00901028">
      <w:pPr>
        <w:spacing w:after="0"/>
        <w:rPr>
          <w:rFonts w:ascii="Times New Roman" w:hAnsi="Times New Roman"/>
          <w:sz w:val="28"/>
          <w:szCs w:val="28"/>
        </w:rPr>
      </w:pPr>
    </w:p>
    <w:p w:rsidR="00901028" w:rsidRPr="00850A53" w:rsidRDefault="00901028">
      <w:pPr>
        <w:spacing w:after="0"/>
        <w:rPr>
          <w:rFonts w:ascii="Times New Roman" w:hAnsi="Times New Roman"/>
          <w:sz w:val="28"/>
          <w:szCs w:val="28"/>
        </w:rPr>
      </w:pPr>
    </w:p>
    <w:sectPr w:rsidR="00901028" w:rsidRPr="00850A53" w:rsidSect="002D308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43A"/>
    <w:multiLevelType w:val="hybridMultilevel"/>
    <w:tmpl w:val="B9EE6E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A85A6F"/>
    <w:multiLevelType w:val="hybridMultilevel"/>
    <w:tmpl w:val="21ECAEA0"/>
    <w:lvl w:ilvl="0" w:tplc="B9743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E9F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8246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79809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D2E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D0E10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3A4F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A5E8D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A6DF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3C64D9"/>
    <w:multiLevelType w:val="hybridMultilevel"/>
    <w:tmpl w:val="5322B4A4"/>
    <w:lvl w:ilvl="0" w:tplc="81201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63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B86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F2B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B29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E6B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3E4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D86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08E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BF16FE2"/>
    <w:multiLevelType w:val="hybridMultilevel"/>
    <w:tmpl w:val="1E364BC8"/>
    <w:lvl w:ilvl="0" w:tplc="9EA6EB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E673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7887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383A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88FD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3264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0E6D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761D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407D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E76390C"/>
    <w:multiLevelType w:val="hybridMultilevel"/>
    <w:tmpl w:val="863C3B8A"/>
    <w:lvl w:ilvl="0" w:tplc="766C9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F03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BA5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486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52C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9C7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228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9EC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3AE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DA85303"/>
    <w:multiLevelType w:val="hybridMultilevel"/>
    <w:tmpl w:val="E72E4F04"/>
    <w:lvl w:ilvl="0" w:tplc="B0E263B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B466A9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46BC18E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E19E10B6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38609F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032C274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E7AB1C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A48F2C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5D86DC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6">
    <w:nsid w:val="75DB1668"/>
    <w:multiLevelType w:val="hybridMultilevel"/>
    <w:tmpl w:val="C9CA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997"/>
    <w:rsid w:val="00024AFD"/>
    <w:rsid w:val="000B4971"/>
    <w:rsid w:val="001565AE"/>
    <w:rsid w:val="00283FCE"/>
    <w:rsid w:val="002D3085"/>
    <w:rsid w:val="002E32D8"/>
    <w:rsid w:val="00303618"/>
    <w:rsid w:val="00380C6E"/>
    <w:rsid w:val="004A5FF8"/>
    <w:rsid w:val="004E0EFD"/>
    <w:rsid w:val="005870FA"/>
    <w:rsid w:val="005907CD"/>
    <w:rsid w:val="005E4230"/>
    <w:rsid w:val="00611F6A"/>
    <w:rsid w:val="00636A72"/>
    <w:rsid w:val="00681CEF"/>
    <w:rsid w:val="0069399C"/>
    <w:rsid w:val="006C0D4C"/>
    <w:rsid w:val="006F5EC4"/>
    <w:rsid w:val="00754700"/>
    <w:rsid w:val="007668DC"/>
    <w:rsid w:val="007B4FF3"/>
    <w:rsid w:val="007D5C77"/>
    <w:rsid w:val="00850A53"/>
    <w:rsid w:val="00896997"/>
    <w:rsid w:val="00901028"/>
    <w:rsid w:val="00946969"/>
    <w:rsid w:val="009B714D"/>
    <w:rsid w:val="00A569FE"/>
    <w:rsid w:val="00AB1E05"/>
    <w:rsid w:val="00B27C2B"/>
    <w:rsid w:val="00BC4687"/>
    <w:rsid w:val="00BC5053"/>
    <w:rsid w:val="00CB7D80"/>
    <w:rsid w:val="00D359E8"/>
    <w:rsid w:val="00D70D3C"/>
    <w:rsid w:val="00E95686"/>
    <w:rsid w:val="00EC2B6F"/>
    <w:rsid w:val="00F3130F"/>
    <w:rsid w:val="00FB5E9D"/>
    <w:rsid w:val="00FC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69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896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0B49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11F6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65A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565A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5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7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78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8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9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9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9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786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86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89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90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93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94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7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images.yandex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15</Pages>
  <Words>1813</Words>
  <Characters>10337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dcterms:created xsi:type="dcterms:W3CDTF">2013-02-25T02:09:00Z</dcterms:created>
  <dcterms:modified xsi:type="dcterms:W3CDTF">2006-06-10T23:42:00Z</dcterms:modified>
</cp:coreProperties>
</file>