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FE" w:rsidRDefault="00286CF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25.4pt;width:265.4pt;height:551.3pt;z-index:13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BF6E9D" w:rsidRDefault="00BF6E9D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г) написать «письмо обидчику», в котором можно выразить все чувства и мысли, связанные с ним (здесь могут быть мысли не только об обиде, но и о прощении);</w:t>
                  </w:r>
                </w:p>
                <w:p w:rsidR="00BF6E9D" w:rsidRPr="00DD0CAB" w:rsidRDefault="00BF6E9D" w:rsidP="00DD0CAB">
                  <w:pPr>
                    <w:pStyle w:val="21"/>
                    <w:jc w:val="both"/>
                    <w:rPr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д) упр</w:t>
                  </w:r>
                  <w:r w:rsidRPr="00DD0CAB">
                    <w:rPr>
                      <w:rFonts w:ascii="Times New Roman" w:hAnsi="Times New Roman" w:cs="Times New Roman"/>
                      <w:i/>
                      <w:lang w:val="ru-RU"/>
                    </w:rPr>
                    <w:t>. «Подарок обидчику»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 -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по очереди на сцену и поздравляют этого человека, говорят ему слова благодарности, дарят цветы и подарки…Готов ли ты тоже подняться на сцену и преподнести подарок этому человеку? Пусть этот подарок символизирует твое прощение, признание. Поднимись на сцену, обними и искренне поблагодари этого человека за то, что он – часть твоей жизни, за тот опыт, который ты</w:t>
                  </w:r>
                  <w:r w:rsidR="00DD0CAB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приобрел благодаря ему. Если удалось выполнить это упражнение, то можно нарисовать свой символический подарок. </w:t>
                  </w:r>
                </w:p>
                <w:p w:rsidR="00BF6E9D" w:rsidRPr="00DD0CAB" w:rsidRDefault="00BF6E9D" w:rsidP="00DD0CAB">
                  <w:pPr>
                    <w:pStyle w:val="20"/>
                    <w:numPr>
                      <w:ilvl w:val="0"/>
                      <w:numId w:val="18"/>
                    </w:numPr>
                    <w:spacing w:line="240" w:lineRule="auto"/>
                    <w:ind w:left="284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После проделанных упражнений понять: Осталась ли обида? Как теперь относишься к человеку, который обидел? Что чувствуешь?</w:t>
                  </w: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  <w:t>В заключении, хочется пожелать всем подросткам быть в мире с собой, со своими эмоциями и мыслями, любить, понимать и прощать, радоваться и благодарить за каждый день жизни.</w: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DD0CAB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i/>
                      <w:lang w:val="ru-RU"/>
                    </w:rPr>
                    <w:t>Если у Вас есть  проблемы  и   Вы  не можете решить их сами, то психологи Центра всегда готовы Вам  оказать квалифицированную помощь.</w:t>
                  </w:r>
                </w:p>
                <w:p w:rsidR="00DD0CAB" w:rsidRDefault="00DD0CAB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D0CAB" w:rsidRDefault="00DD0CAB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D44642" w:rsidRPr="00D44642" w:rsidRDefault="00D44642" w:rsidP="00286CFC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  </w:t>
                  </w: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531" type="#_x0000_t202" style="position:absolute;left:0;text-align:left;margin-left:28.25pt;margin-top:21.2pt;width:210.75pt;height:28.9pt;z-index:5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BF6E9D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Умей прощать обиды</w:t>
                  </w:r>
                </w:p>
                <w:p w:rsidR="000A067A" w:rsidRPr="00E53279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530" type="#_x0000_t202" style="position:absolute;left:0;text-align:left;margin-left:577.7pt;margin-top:4.45pt;width:247.15pt;height:89.4pt;z-index: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F9758D" w:rsidP="00286CFC">
                  <w:pPr>
                    <w:pStyle w:val="aa"/>
                    <w:ind w:left="14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</w:t>
                  </w:r>
                  <w:r w:rsidR="00286CFC">
                    <w:rPr>
                      <w:b/>
                      <w:bCs w:val="0"/>
                      <w:i/>
                      <w:noProof/>
                      <w:sz w:val="24"/>
                      <w:szCs w:val="24"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1" o:spid="_x0000_i1025" type="#_x0000_t75" style="width:42.3pt;height:39.65pt;visibility:visible;mso-wrap-style:square">
                        <v:imagedata r:id="rId7" o:title=""/>
                      </v:shape>
                    </w:pict>
                  </w:r>
                  <w:r w:rsidR="00CC2E1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  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529" type="#_x0000_t202" style="position:absolute;left:0;text-align:left;margin-left:348.95pt;margin-top:513.95pt;width:84.9pt;height:52.65pt;z-index: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7" o:spid="_x0000_s1524" type="#_x0000_t202" style="position:absolute;left:0;text-align:left;margin-left:302.85pt;margin-top:351.85pt;width:171pt;height:42.5pt;z-index: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523" style="position:absolute;left:0;text-align:left;margin-left:341.95pt;margin-top:517.15pt;width:108pt;height:54pt;z-index: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286CFC" w:rsidP="008026FE">
      <w:r>
        <w:rPr>
          <w:noProof/>
        </w:rPr>
        <w:pict>
          <v:shape id="Text Box 253" o:spid="_x0000_s1522" type="#_x0000_t202" style="position:absolute;left:0;text-align:left;margin-left:20.45pt;margin-top:55.75pt;width:230.85pt;height:534.4pt;z-index:1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Часто прошлые обиды разрушают добрые взаимоотношения, любовь и дружбу, счастье и здоровье; толкают на агрессию и месть. Накапливание обид и жалость к себе – плохая привычка. Очень важно уметь выражать обиду. Но нельзя мстить другим людям: это не решает проблему, а усугубляет ее. Как же относиться к обидчику? 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Главное: нужно научиться прощать обиды. Вот основные шаги: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Вспомнить свои обиды, начиная с раннего детства (их может быть много, поэтому лучше записать их на отдельный листок).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Важно представить человека-обидчика, вспомнить те слова, действия, которые больно ранили, задели душу. Что чувствовали при этом? Как тело отзывалось на обиду? Какие мысли приходили в голову? Что хотелось сделать в тот момент?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Спросить себя: «Почему все это время я «храню», помню обиду или обидчика? Зачем мне это? Есть ли выгода от обид?»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Понять: </w:t>
                  </w:r>
                  <w:proofErr w:type="gram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«Чем я расплачиваюсь за хранение обид?» (ухудшением здоровья, тревожностью, беспомощностью, потерей контактов, недоверием, раздражительностью, конфликтностью и т.п.)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:</w:t>
                  </w:r>
                  <w:proofErr w:type="gramEnd"/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«Отпустить» свою обиду – использовать следующие техники: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а) мысленно наполнить воздушный шар не воздухом, а всеми прошлыми и настоящими обидами, затем можно отпустить шар в небо или проткнуть его иголкой (чтобы обиды «лопнули»);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б) представить каждую обиду в виде водяной </w:t>
                  </w:r>
                  <w:proofErr w:type="spell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бомбочки</w:t>
                  </w:r>
                  <w:proofErr w:type="spellEnd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и, забравшись на самый высокий дом, сбрасывать их вниз так, что бы они разбились и разлетелись на мелкие брызги;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в) нарисовать свою «копилку обид», поместив в нее все обиды, а потом что-нибудь сделать с ней: разорвать, закрасить гуашью, залить водой и т.д.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518" style="position:absolute;left:0;text-align:left;margin-left:20.45pt;margin-top:42.35pt;width:210.75pt;height:7.75pt;z-index:9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286CFC" w:rsidP="008026FE">
      <w:pPr>
        <w:rPr>
          <w:lang w:val="ru-RU"/>
        </w:rPr>
      </w:pPr>
      <w:r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4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286CFC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>
                    <w:rPr>
                      <w:b w:val="0"/>
                      <w:bCs w:val="0"/>
                      <w:i w:val="0"/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6" type="#_x0000_t160" style="width:246.4pt;height:132.75pt" fillcolor="#548dd4">
                        <v:stroke r:id="rId8" o:title=""/>
                        <v:shadow color="#868686"/>
                        <v:textpath style="font-family:&quot;Times New Roman&quot;;v-text-kern:t" trim="t" fitpath="t" xscale="f" string="КАК СПРАВИТЬСЯ &#10;С СОБСТВЕННЫМИ &#10;ОТРИЦАТЕЛЬНЫМИ &#10;ЭМОЦИЯМИ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286CFC" w:rsidP="008026FE">
      <w:r>
        <w:rPr>
          <w:noProof/>
        </w:rPr>
        <w:pict>
          <v:group id="Group 264" o:spid="_x0000_s1525" style="position:absolute;left:0;text-align:left;margin-left:577.7pt;margin-top:101.1pt;width:168.5pt;height:6.5pt;z-index:1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8026FE" w:rsidRDefault="008026FE" w:rsidP="008026FE"/>
    <w:p w:rsidR="008026FE" w:rsidRDefault="008026FE"/>
    <w:p w:rsidR="009D6438" w:rsidRPr="00D062EE" w:rsidRDefault="00286CFC" w:rsidP="009D6438">
      <w:pPr>
        <w:pStyle w:val="a4"/>
        <w:ind w:firstLine="360"/>
        <w:contextualSpacing/>
        <w:jc w:val="both"/>
        <w:rPr>
          <w:rFonts w:ascii="Times New Roman" w:hAnsi="Times New Roman"/>
          <w:i/>
          <w:color w:val="0070C0"/>
        </w:rPr>
      </w:pPr>
      <w:r>
        <w:rPr>
          <w:noProof/>
          <w:lang w:eastAsia="ru-RU"/>
        </w:rPr>
        <w:pict>
          <v:group id="_x0000_s1547" style="position:absolute;left:0;text-align:left;margin-left:326.4pt;margin-top:405.75pt;width:168.5pt;height:6.5pt;z-index:21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en-US"/>
        </w:rPr>
        <w:pict>
          <v:shape id="Text Box 455" o:spid="_x0000_s1513" type="#_x0000_t202" style="position:absolute;left:0;text-align:left;margin-left:538.45pt;margin-top:286.6pt;width:273.35pt;height:165pt;z-index:19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next-textbox:#Text Box 455;mso-fit-shape-to-text:t">
              <w:txbxContent>
                <w:p w:rsidR="008026FE" w:rsidRPr="008026FE" w:rsidRDefault="00286CFC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_x0000_i1027" type="#_x0000_t75" style="width:197.5pt;height:147.3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Text Box 256" o:spid="_x0000_s1512" type="#_x0000_t202" style="position:absolute;left:0;text-align:left;margin-left:612pt;margin-top:444.45pt;width:212.85pt;height:150.7pt;z-index:7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Pr="0044383A" w:rsidRDefault="00F9758D" w:rsidP="0044383A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Text Box 251" o:spid="_x0000_s1511" type="#_x0000_t202" style="position:absolute;left:0;text-align:left;margin-left:576.7pt;margin-top:476.45pt;width:168.5pt;height:90.5pt;z-index: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r w:rsidR="00A537EB" w:rsidRPr="008026FE">
        <w:br w:type="page"/>
      </w:r>
    </w:p>
    <w:p w:rsidR="009D6438" w:rsidRPr="00D062EE" w:rsidRDefault="00286CFC" w:rsidP="009D6438">
      <w:pPr>
        <w:pStyle w:val="a4"/>
        <w:contextualSpacing/>
        <w:jc w:val="both"/>
        <w:rPr>
          <w:rFonts w:ascii="Times New Roman" w:hAnsi="Times New Roman"/>
          <w:i/>
          <w:color w:val="00B0F0"/>
        </w:rPr>
      </w:pPr>
      <w:r>
        <w:rPr>
          <w:noProof/>
          <w:lang w:val="en-US"/>
        </w:rPr>
        <w:pict>
          <v:shape id="Text Box 356" o:spid="_x0000_s1500" type="#_x0000_t202" style="position:absolute;left:0;text-align:left;margin-left:43.75pt;margin-top:14.8pt;width:770.8pt;height:67.1pt;z-index:12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style="mso-next-textbox:#Text Box 356" inset="2.85pt,2.85pt,2.85pt,2.85pt">
              <w:txbxContent>
                <w:p w:rsidR="00C23906" w:rsidRPr="00D062EE" w:rsidRDefault="00C23906" w:rsidP="00C23906">
                  <w:pPr>
                    <w:ind w:firstLine="708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D062EE">
                    <w:rPr>
                      <w:i/>
                      <w:sz w:val="24"/>
                      <w:szCs w:val="24"/>
                      <w:lang w:val="ru-RU"/>
                    </w:rPr>
                    <w:t>Известно, что агрессивные действия сопровождаются отрицательными эмоциональными состояниями: злостью, гневом, раздражительностью, ненавистью, враждебностью и т.п. Важно не накапливать отрицательные эмоции и чувства, а безопасно для окружающих и себя освобождаться от них. Человек, который контролирует свои чувства, может сдерживать себя и общаться с окружающими без конфликтов</w:t>
                  </w:r>
                  <w:r w:rsidRPr="00D062EE">
                    <w:rPr>
                      <w:i/>
                      <w:sz w:val="16"/>
                      <w:szCs w:val="16"/>
                      <w:lang w:val="ru-RU"/>
                    </w:rPr>
                    <w:t>.</w:t>
                  </w:r>
                </w:p>
                <w:p w:rsidR="00CC2E1E" w:rsidRPr="006728DD" w:rsidRDefault="00CC2E1E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537EB" w:rsidRPr="00504297" w:rsidRDefault="00286CFC" w:rsidP="00504297">
      <w:pPr>
        <w:tabs>
          <w:tab w:val="left" w:pos="12621"/>
        </w:tabs>
        <w:rPr>
          <w:lang w:val="ru-RU"/>
        </w:rPr>
      </w:pPr>
      <w:r>
        <w:rPr>
          <w:noProof/>
        </w:rPr>
        <w:pict>
          <v:shape id="Text Box 355" o:spid="_x0000_s1505" type="#_x0000_t202" style="position:absolute;left:0;text-align:left;margin-left:26.15pt;margin-top:109.15pt;width:235.05pt;height:480.95pt;z-index:11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style="mso-next-textbox:#Text Box 355" inset="2.85pt,2.85pt,2.85pt,2.85pt">
              <w:txbxContent>
                <w:p w:rsidR="009D6438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Чтобы понять, почему возникают негативные эмоции, задай себе вопросы и ответь на них: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злюсь,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обижаюсь,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раздражаюсь, когда…</w:t>
                  </w:r>
                </w:p>
                <w:p w:rsidR="00187BAB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ненавижу, когда…</w:t>
                  </w:r>
                </w:p>
                <w:p w:rsidR="00187BAB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С детства родители обычно запрещают проявлять своим детям гнев и злость, потому что они считают, что это говорит о невоспитанности, несдержанности, агрессивности их ребенка. </w:t>
                  </w:r>
                </w:p>
                <w:p w:rsidR="009D6438" w:rsidRDefault="009D6438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C23906" w:rsidRPr="00D062EE" w:rsidRDefault="00C23906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  <w:r w:rsidRPr="00D062EE">
                    <w:rPr>
                      <w:rFonts w:ascii="Times New Roman" w:hAnsi="Times New Roman"/>
                      <w:i/>
                      <w:color w:val="0070C0"/>
                    </w:rPr>
                    <w:t>Существуют и другие ошибочные представления о гневе и злости:</w:t>
                  </w:r>
                </w:p>
                <w:p w:rsidR="00187BAB" w:rsidRPr="00D062EE" w:rsidRDefault="00187BAB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Хорошие, славные люди никогда не злятся.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Когда мы злимся, мы становимся сумасшедшими.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другие злятся на нас,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сделали что-то не правильно и нас больше не любят.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мы должны наказать этого человека за то, что он заставил нас переживать.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мы злимся на кого-то,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его больше не любим.</w:t>
                  </w:r>
                </w:p>
                <w:p w:rsidR="00187BAB" w:rsidRPr="009D6438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в гневе, нам нужно кого-нибудь</w:t>
                  </w:r>
                  <w:r w:rsidR="009D6438">
                    <w:rPr>
                      <w:rFonts w:ascii="Times New Roman" w:hAnsi="Times New Roman"/>
                    </w:rPr>
                    <w:t xml:space="preserve"> ударить или что-нибудь сломать.</w:t>
                  </w:r>
                </w:p>
                <w:p w:rsidR="00783AC1" w:rsidRPr="00C23906" w:rsidRDefault="00286CFC" w:rsidP="009D6438">
                  <w:pPr>
                    <w:pStyle w:val="a4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1" o:spid="_x0000_i1028" type="#_x0000_t75" alt="Описание: pajc" style="width:80.6pt;height:93.8pt;visibility:visible;mso-wrap-style:square">
                        <v:imagedata r:id="rId10" o:title="pajc"/>
                      </v:shape>
                    </w:pict>
                  </w:r>
                </w:p>
                <w:p w:rsidR="00783AC1" w:rsidRPr="00C23906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7" o:spid="_x0000_s1506" type="#_x0000_t202" style="position:absolute;left:0;text-align:left;margin-left:284.95pt;margin-top:109.15pt;width:260.45pt;height:462.35pt;z-index:15;visibility:visible;mso-wrap-style:square;mso-width-percent:0;mso-wrap-distance-left:2.88pt;mso-wrap-distance-top:2.88pt;mso-wrap-distance-right:2.88pt;mso-wrap-distance-bottom:2.88pt;mso-position-horizontal-relative:pag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9D6438" w:rsidRPr="009D6438" w:rsidRDefault="009D6438" w:rsidP="009D6438">
                  <w:pPr>
                    <w:spacing w:line="240" w:lineRule="auto"/>
                    <w:contextualSpacing/>
                    <w:jc w:val="center"/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0070C0"/>
                      <w:sz w:val="22"/>
                      <w:szCs w:val="22"/>
                      <w:lang w:val="ru-RU"/>
                    </w:rPr>
                    <w:t>СПОСОБЫ БЕЗОПАСНОГО ВЫРАЖЕНИЯ ЗЛОСТИ И ГНЕВА</w:t>
                  </w:r>
                </w:p>
                <w:p w:rsidR="009D6438" w:rsidRPr="009D6438" w:rsidRDefault="009D6438" w:rsidP="009D6438">
                  <w:pPr>
                    <w:spacing w:line="240" w:lineRule="auto"/>
                    <w:ind w:firstLine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Психологи предлагают не подавлять негативные эмоции, а научиться способам безопасного выражения злости и гнева: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громко спеть любимую песню или громко покричать;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метать дротики в мишень;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пойти в спортзал и активно заняться физическими упражнениями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используя «стаканчик для криков», высказать все свои отрицательные эмоции;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налить в ванну воды, запустить несколько пластмассовых игрушек и бомбить их мячом;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побить боксерскую грушу или подушку;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выполнить бытовые физические дела (помыть пол или посуду, полить цветы, постирать руками белье);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поплавать в бассейне или принять контрастный душ;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поработать на огороде (вскопать, прополоть, вбить гвоздь и т.п.);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попускать мыльные пузыри;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пробежаться по стадиону или несколько кругов вокруг дома;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«поболеть» за свою команду на соревнованиях (покричать);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передвинуть в квартире мебель (например, журнальный столик);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скомкать несколько листов бумаги (газеты), а затем их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разорвать газету на мелкие кусочки и с удовольствием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быстрыми движениями нарисовать свою злость или обидчика, а затем «зачиркать» его;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слепить из пластилина фигуру обидчика и сломать ее;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посмотреть юмористическую передачу, посмеяться;</w:t>
                  </w:r>
                </w:p>
                <w:p w:rsidR="0005351B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устроить дискотеку, потанцевать.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Pr="009D6438" w:rsidRDefault="009D6438" w:rsidP="009D6438">
                  <w:pPr>
                    <w:spacing w:line="240" w:lineRule="auto"/>
                    <w:ind w:left="142" w:firstLine="284"/>
                    <w:contextualSpacing/>
                    <w:jc w:val="center"/>
                    <w:rPr>
                      <w:color w:val="FF0000"/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color w:val="FF0000"/>
                      <w:sz w:val="22"/>
                      <w:szCs w:val="22"/>
                      <w:lang w:val="ru-RU"/>
                    </w:rPr>
                    <w:t>Помните, что умение владеть своими эмоциями – это неотъемлемое качество счастливого человека!</w:t>
                  </w:r>
                </w:p>
                <w:p w:rsidR="009D6438" w:rsidRDefault="009D6438" w:rsidP="009D6438">
                  <w:pPr>
                    <w:spacing w:line="240" w:lineRule="auto"/>
                    <w:ind w:left="142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 конфликтных ситуациях существуют так же различные варианты снятия эмоционального напряжения:</w:t>
                  </w:r>
                </w:p>
                <w:p w:rsidR="00BF6E9D" w:rsidRPr="009D6438" w:rsidRDefault="00BF6E9D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прежде чем ответить (отреагировать) посчитать до 30;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развернуться и уйти;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 xml:space="preserve">преобразование смехом (т.е. найти смешное в </w:t>
                  </w:r>
                  <w:proofErr w:type="gramStart"/>
                  <w:r w:rsidRPr="00BF6E9D">
                    <w:rPr>
                      <w:sz w:val="22"/>
                      <w:szCs w:val="22"/>
                      <w:lang w:val="ru-RU"/>
                    </w:rPr>
                    <w:t>неприятном</w:t>
                  </w:r>
                  <w:proofErr w:type="gramEnd"/>
                  <w:r w:rsidRPr="00BF6E9D">
                    <w:rPr>
                      <w:sz w:val="22"/>
                      <w:szCs w:val="22"/>
                      <w:lang w:val="ru-RU"/>
                    </w:rPr>
                    <w:t>);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сделать несколько глубоких вдохов и выдохов;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спрятать руки в карманы и несколько раз резко сжать кулаки;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переспросить: «Если я тебя правильно понял…»;</w:t>
                  </w:r>
                </w:p>
                <w:p w:rsidR="009D6438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пофантазировать и представить «картинку-перевертыш» и т.п.</w:t>
                  </w: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Pr="00BF6E9D" w:rsidRDefault="00286CFC" w:rsidP="00BF6E9D">
                  <w:pPr>
                    <w:spacing w:line="240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pict>
                      <v:shape id="_x0000_i1029" type="#_x0000_t75" style="width:72.65pt;height:76.6pt">
                        <v:imagedata r:id="rId11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</w:t>
                  </w:r>
                  <w:r>
                    <w:pict>
                      <v:shape id="_x0000_i1030" type="#_x0000_t75" style="width:66.05pt;height:66.7pt">
                        <v:imagedata r:id="rId12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  </w:t>
                  </w:r>
                  <w:r>
                    <w:pict>
                      <v:shape id="_x0000_i1031" type="#_x0000_t75" style="width:62.75pt;height:74.65pt">
                        <v:imagedata r:id="rId13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8" o:spid="_x0000_s1507" type="#_x0000_t202" style="position:absolute;left:0;text-align:left;margin-left:563.3pt;margin-top:109.15pt;width:256.5pt;height:462.35pt;z-index:17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8.35pt;margin-top:571.5pt;width:247.05pt;height:10.75pt;flip:y;z-index:2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453" o:spid="_x0000_s1499" type="#_x0000_t202" style="position:absolute;left:0;text-align:left;margin-left:324.7pt;margin-top:399.55pt;width:6.55pt;height:10.7pt;z-index:16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>
              <w:txbxContent>
                <w:p w:rsidR="00A537EB" w:rsidRDefault="00A537EB"/>
              </w:txbxContent>
            </v:textbox>
            <w10:wrap anchorx="page" anchory="page"/>
          </v:shape>
        </w:pict>
      </w:r>
      <w:r>
        <w:rPr>
          <w:noProof/>
        </w:rPr>
        <w:pict>
          <v:group id="Group 360" o:spid="_x0000_s1501" style="position:absolute;left:0;text-align:left;margin-left:60.25pt;margin-top:85.95pt;width:674.1pt;height:10.75pt;flip:y;z-index:1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105"/>
    <w:multiLevelType w:val="hybridMultilevel"/>
    <w:tmpl w:val="ACD62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0C7"/>
    <w:multiLevelType w:val="hybridMultilevel"/>
    <w:tmpl w:val="C860827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45F3"/>
    <w:multiLevelType w:val="hybridMultilevel"/>
    <w:tmpl w:val="709C882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19C"/>
    <w:multiLevelType w:val="hybridMultilevel"/>
    <w:tmpl w:val="D0FE4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0825"/>
    <w:multiLevelType w:val="hybridMultilevel"/>
    <w:tmpl w:val="26A26E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D14"/>
    <w:multiLevelType w:val="hybridMultilevel"/>
    <w:tmpl w:val="E2B8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C17"/>
    <w:multiLevelType w:val="hybridMultilevel"/>
    <w:tmpl w:val="4800B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27D6"/>
    <w:multiLevelType w:val="hybridMultilevel"/>
    <w:tmpl w:val="D58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6FE"/>
    <w:rsid w:val="0005351B"/>
    <w:rsid w:val="000A067A"/>
    <w:rsid w:val="000C177B"/>
    <w:rsid w:val="001844D0"/>
    <w:rsid w:val="00187BAB"/>
    <w:rsid w:val="001B7F4C"/>
    <w:rsid w:val="00202F32"/>
    <w:rsid w:val="002430E3"/>
    <w:rsid w:val="00243B76"/>
    <w:rsid w:val="00286CFC"/>
    <w:rsid w:val="003062DF"/>
    <w:rsid w:val="003A1A56"/>
    <w:rsid w:val="0044383A"/>
    <w:rsid w:val="00470A2D"/>
    <w:rsid w:val="004F662B"/>
    <w:rsid w:val="00504297"/>
    <w:rsid w:val="00507283"/>
    <w:rsid w:val="00543E2C"/>
    <w:rsid w:val="00565830"/>
    <w:rsid w:val="00651280"/>
    <w:rsid w:val="006728DD"/>
    <w:rsid w:val="00763ED6"/>
    <w:rsid w:val="00783AC1"/>
    <w:rsid w:val="008026FE"/>
    <w:rsid w:val="00912F0C"/>
    <w:rsid w:val="009D4721"/>
    <w:rsid w:val="009D6438"/>
    <w:rsid w:val="00A03367"/>
    <w:rsid w:val="00A537EB"/>
    <w:rsid w:val="00B54715"/>
    <w:rsid w:val="00B7549D"/>
    <w:rsid w:val="00BA7FB3"/>
    <w:rsid w:val="00BF6E9D"/>
    <w:rsid w:val="00C23906"/>
    <w:rsid w:val="00C91F8F"/>
    <w:rsid w:val="00CC2E1E"/>
    <w:rsid w:val="00D062EE"/>
    <w:rsid w:val="00D43710"/>
    <w:rsid w:val="00D44642"/>
    <w:rsid w:val="00DD0CAB"/>
    <w:rsid w:val="00E53279"/>
    <w:rsid w:val="00E663BD"/>
    <w:rsid w:val="00E94E8C"/>
    <w:rsid w:val="00EA23B9"/>
    <w:rsid w:val="00EF6EF6"/>
    <w:rsid w:val="00F57ADF"/>
    <w:rsid w:val="00F9758D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1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List Paragraph"/>
    <w:basedOn w:val="a"/>
    <w:uiPriority w:val="34"/>
    <w:qFormat/>
    <w:rsid w:val="00783A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3051-FF49-4166-BF0C-DF83A2B4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Светлана</cp:lastModifiedBy>
  <cp:revision>11</cp:revision>
  <cp:lastPrinted>2011-12-04T13:06:00Z</cp:lastPrinted>
  <dcterms:created xsi:type="dcterms:W3CDTF">2011-12-04T11:56:00Z</dcterms:created>
  <dcterms:modified xsi:type="dcterms:W3CDTF">2016-02-16T16:24:00Z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