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82" w:rsidRPr="00F27475" w:rsidRDefault="00225382" w:rsidP="00F27475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color w:val="993300"/>
          <w:kern w:val="36"/>
          <w:sz w:val="32"/>
          <w:szCs w:val="32"/>
          <w:lang w:eastAsia="ru-RU"/>
        </w:rPr>
      </w:pPr>
      <w:r w:rsidRPr="00F27475">
        <w:rPr>
          <w:rFonts w:ascii="Times New Roman" w:hAnsi="Times New Roman"/>
          <w:b/>
          <w:color w:val="993300"/>
          <w:kern w:val="36"/>
          <w:sz w:val="32"/>
          <w:szCs w:val="32"/>
          <w:lang w:eastAsia="ru-RU"/>
        </w:rPr>
        <w:t>«Вот мы и проснулись»</w:t>
      </w:r>
    </w:p>
    <w:p w:rsidR="00225382" w:rsidRPr="009654E4" w:rsidRDefault="00225382" w:rsidP="00F27475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i/>
          <w:kern w:val="36"/>
          <w:sz w:val="28"/>
          <w:szCs w:val="28"/>
          <w:lang w:eastAsia="ru-RU"/>
        </w:rPr>
      </w:pPr>
      <w:r w:rsidRPr="009654E4">
        <w:rPr>
          <w:rFonts w:ascii="Times New Roman" w:hAnsi="Times New Roman"/>
          <w:i/>
          <w:kern w:val="36"/>
          <w:sz w:val="28"/>
          <w:szCs w:val="28"/>
          <w:lang w:eastAsia="ru-RU"/>
        </w:rPr>
        <w:t>Конспект гимнастики после дневного сна  в средней группе</w:t>
      </w:r>
    </w:p>
    <w:p w:rsidR="00225382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F27475">
        <w:rPr>
          <w:rFonts w:ascii="Times New Roman" w:hAnsi="Times New Roman"/>
          <w:sz w:val="28"/>
          <w:szCs w:val="28"/>
          <w:lang w:eastAsia="ru-RU"/>
        </w:rPr>
        <w:t xml:space="preserve"> способствовать постепенному переходу от сна к бодрствованию. 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27475">
        <w:rPr>
          <w:rFonts w:ascii="Times New Roman" w:hAnsi="Times New Roman"/>
          <w:sz w:val="28"/>
          <w:szCs w:val="28"/>
          <w:lang w:eastAsia="ru-RU"/>
        </w:rPr>
        <w:t>Поднять настроение и мышечный тонус детей.</w:t>
      </w:r>
    </w:p>
    <w:p w:rsidR="00225382" w:rsidRPr="00F27475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F27475">
        <w:rPr>
          <w:rFonts w:ascii="Times New Roman" w:hAnsi="Times New Roman"/>
          <w:sz w:val="28"/>
          <w:szCs w:val="28"/>
          <w:lang w:eastAsia="ru-RU"/>
        </w:rPr>
        <w:t xml:space="preserve"> дорожки здоровья, мешочки с песком, кубики, аудиозапись спокойной музыки.</w:t>
      </w:r>
    </w:p>
    <w:p w:rsidR="00225382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Ход: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27475">
        <w:rPr>
          <w:rFonts w:ascii="Times New Roman" w:hAnsi="Times New Roman"/>
          <w:i/>
          <w:sz w:val="28"/>
          <w:szCs w:val="28"/>
          <w:lang w:eastAsia="ru-RU"/>
        </w:rPr>
        <w:t>Воспитатель под тихую спокойную музыку говорит слова: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Просыпаемся, ребята, пора вставать.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День на улице давно – смотрит солнышко в окно.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Открываем наши глазки, потянулись, потянулись,</w:t>
      </w:r>
    </w:p>
    <w:p w:rsidR="00225382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И друг другу улыбнулись</w:t>
      </w:r>
      <w:r w:rsidRPr="00F2747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F274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475">
        <w:rPr>
          <w:rFonts w:ascii="Times New Roman" w:hAnsi="Times New Roman"/>
          <w:sz w:val="28"/>
          <w:szCs w:val="28"/>
          <w:u w:val="single"/>
          <w:lang w:eastAsia="ru-RU"/>
        </w:rPr>
        <w:t>Упражнение «Котята проснулись».</w:t>
      </w:r>
    </w:p>
    <w:p w:rsidR="00225382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F27475">
        <w:rPr>
          <w:rFonts w:ascii="Times New Roman" w:hAnsi="Times New Roman"/>
          <w:sz w:val="28"/>
          <w:szCs w:val="28"/>
          <w:lang w:eastAsia="ru-RU"/>
        </w:rPr>
        <w:t xml:space="preserve">и. п. : лежа на спине, руки вдоль туловища. </w:t>
      </w:r>
    </w:p>
    <w:p w:rsidR="00225382" w:rsidRPr="00F27475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27475">
        <w:rPr>
          <w:rFonts w:ascii="Times New Roman" w:hAnsi="Times New Roman"/>
          <w:sz w:val="28"/>
          <w:szCs w:val="28"/>
          <w:lang w:eastAsia="ru-RU"/>
        </w:rPr>
        <w:t xml:space="preserve"> поднять правую руку, затем левую, потянуться, вернуться в и. п. 4 раза.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Если котенок улегся у лавки,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мордочку спрятал и хвостик, и лапки,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Что из него получилось, дружок?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Маленький, рыжий, пушистый клубок.</w:t>
      </w:r>
    </w:p>
    <w:p w:rsidR="00225382" w:rsidRPr="00F27475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27475">
        <w:rPr>
          <w:rFonts w:ascii="Times New Roman" w:hAnsi="Times New Roman"/>
          <w:sz w:val="28"/>
          <w:szCs w:val="28"/>
          <w:u w:val="single"/>
          <w:lang w:eastAsia="ru-RU"/>
        </w:rPr>
        <w:t>Упражнение «Клубок»</w:t>
      </w:r>
    </w:p>
    <w:p w:rsidR="00225382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F27475">
        <w:rPr>
          <w:rFonts w:ascii="Times New Roman" w:hAnsi="Times New Roman"/>
          <w:sz w:val="28"/>
          <w:szCs w:val="28"/>
          <w:lang w:eastAsia="ru-RU"/>
        </w:rPr>
        <w:t xml:space="preserve"> и. п. : лежа на спине, руки вдоль туловища. </w:t>
      </w:r>
    </w:p>
    <w:p w:rsidR="00225382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4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27475">
        <w:rPr>
          <w:rFonts w:ascii="Times New Roman" w:hAnsi="Times New Roman"/>
          <w:sz w:val="28"/>
          <w:szCs w:val="28"/>
          <w:lang w:eastAsia="ru-RU"/>
        </w:rPr>
        <w:t>согнуть ноги в коленях и прижать к груди, нагнуть голову к коленям, плавно распрямиться. 4 раза.</w:t>
      </w:r>
    </w:p>
    <w:p w:rsidR="00225382" w:rsidRPr="00F27475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274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7475">
        <w:rPr>
          <w:rFonts w:ascii="Times New Roman" w:hAnsi="Times New Roman"/>
          <w:sz w:val="28"/>
          <w:szCs w:val="28"/>
          <w:u w:val="single"/>
          <w:lang w:eastAsia="ru-RU"/>
        </w:rPr>
        <w:t>Упражнение «Ищу маму кошку».</w:t>
      </w:r>
    </w:p>
    <w:p w:rsidR="00225382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27475">
        <w:rPr>
          <w:rFonts w:ascii="Times New Roman" w:hAnsi="Times New Roman"/>
          <w:sz w:val="28"/>
          <w:szCs w:val="28"/>
          <w:lang w:eastAsia="ru-RU"/>
        </w:rPr>
        <w:t xml:space="preserve">и. п. : лежа на животе, руки вдоль туловища. </w:t>
      </w:r>
    </w:p>
    <w:p w:rsidR="00225382" w:rsidRPr="00F27475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27475">
        <w:rPr>
          <w:rFonts w:ascii="Times New Roman" w:hAnsi="Times New Roman"/>
          <w:sz w:val="28"/>
          <w:szCs w:val="28"/>
          <w:lang w:eastAsia="ru-RU"/>
        </w:rPr>
        <w:t>приподнять голову, поворот головы влево – вправо, и вернуться в и. п. 4 раза.</w:t>
      </w:r>
    </w:p>
    <w:p w:rsidR="00225382" w:rsidRPr="00F27475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27475">
        <w:rPr>
          <w:rFonts w:ascii="Times New Roman" w:hAnsi="Times New Roman"/>
          <w:sz w:val="28"/>
          <w:szCs w:val="28"/>
          <w:u w:val="single"/>
          <w:lang w:eastAsia="ru-RU"/>
        </w:rPr>
        <w:t>Упражнение «Котенок сердится».</w:t>
      </w:r>
    </w:p>
    <w:p w:rsidR="00225382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27475">
        <w:rPr>
          <w:rFonts w:ascii="Times New Roman" w:hAnsi="Times New Roman"/>
          <w:sz w:val="28"/>
          <w:szCs w:val="28"/>
          <w:lang w:eastAsia="ru-RU"/>
        </w:rPr>
        <w:t xml:space="preserve">и. п. : стоя на четвереньках. </w:t>
      </w:r>
    </w:p>
    <w:p w:rsidR="00225382" w:rsidRPr="00F27475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27475">
        <w:rPr>
          <w:rFonts w:ascii="Times New Roman" w:hAnsi="Times New Roman"/>
          <w:sz w:val="28"/>
          <w:szCs w:val="28"/>
          <w:lang w:eastAsia="ru-RU"/>
        </w:rPr>
        <w:t>выгнуть спину «дугой», голову вниз, сказать «фыр-фыр». 4 раза.</w:t>
      </w:r>
    </w:p>
    <w:p w:rsidR="00225382" w:rsidRPr="00F27475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27475">
        <w:rPr>
          <w:rFonts w:ascii="Times New Roman" w:hAnsi="Times New Roman"/>
          <w:sz w:val="28"/>
          <w:szCs w:val="28"/>
          <w:u w:val="single"/>
          <w:lang w:eastAsia="ru-RU"/>
        </w:rPr>
        <w:t>Упражнение «Добрый котенок».</w:t>
      </w:r>
    </w:p>
    <w:p w:rsidR="00225382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27475">
        <w:rPr>
          <w:rFonts w:ascii="Times New Roman" w:hAnsi="Times New Roman"/>
          <w:sz w:val="28"/>
          <w:szCs w:val="28"/>
          <w:lang w:eastAsia="ru-RU"/>
        </w:rPr>
        <w:t xml:space="preserve">и. п. : стоя на четвереньках. </w:t>
      </w:r>
    </w:p>
    <w:p w:rsidR="00225382" w:rsidRPr="00F27475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27475">
        <w:rPr>
          <w:rFonts w:ascii="Times New Roman" w:hAnsi="Times New Roman"/>
          <w:sz w:val="28"/>
          <w:szCs w:val="28"/>
          <w:lang w:eastAsia="ru-RU"/>
        </w:rPr>
        <w:t>прогнуть спину, голову вверх, сказать «мяу-мяу». 4 раза.</w:t>
      </w:r>
    </w:p>
    <w:p w:rsidR="00225382" w:rsidRPr="00F27475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475">
        <w:rPr>
          <w:rFonts w:ascii="Times New Roman" w:hAnsi="Times New Roman"/>
          <w:sz w:val="28"/>
          <w:szCs w:val="28"/>
          <w:lang w:eastAsia="ru-RU"/>
        </w:rPr>
        <w:t>Вос – ль: А теперь котята встали и пойдем по дорожкам в группу.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27475">
        <w:rPr>
          <w:rFonts w:ascii="Times New Roman" w:hAnsi="Times New Roman"/>
          <w:i/>
          <w:sz w:val="28"/>
          <w:szCs w:val="28"/>
          <w:lang w:eastAsia="ru-RU"/>
        </w:rPr>
        <w:t>Дети проходят по дорожкам здоровья и мешочкам с песком в групповую комнату, ходьба с перешагиванием через кубики на ковре и выполняют физминутку «Мы зарядку делать будем».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Мы зарядку делать будем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 xml:space="preserve">Мы руками быстро крутим </w:t>
      </w: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F27475">
        <w:rPr>
          <w:rFonts w:ascii="Times New Roman" w:hAnsi="Times New Roman"/>
          <w:i/>
          <w:sz w:val="28"/>
          <w:szCs w:val="28"/>
          <w:lang w:eastAsia="ru-RU"/>
        </w:rPr>
        <w:t>Вращение прямых рук вперёд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То назад, то вперёд.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 xml:space="preserve">А потом наоборот </w:t>
      </w:r>
      <w:r w:rsidRPr="00F27475">
        <w:rPr>
          <w:rFonts w:ascii="Times New Roman" w:hAnsi="Times New Roman"/>
          <w:i/>
          <w:sz w:val="28"/>
          <w:szCs w:val="28"/>
          <w:lang w:eastAsia="ru-RU"/>
        </w:rPr>
        <w:t>(То же)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Наклоняемся пониже.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 xml:space="preserve">Ну-ка к полу руки ближе. </w:t>
      </w:r>
      <w:r w:rsidRPr="00F27475">
        <w:rPr>
          <w:rFonts w:ascii="Times New Roman" w:hAnsi="Times New Roman"/>
          <w:i/>
          <w:sz w:val="28"/>
          <w:szCs w:val="28"/>
          <w:lang w:eastAsia="ru-RU"/>
        </w:rPr>
        <w:t>(Наклоны вниз)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Выпрямились, ноги шире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 xml:space="preserve">Тянем спину, три-четыре </w:t>
      </w:r>
      <w:r w:rsidRPr="00F27475">
        <w:rPr>
          <w:rFonts w:ascii="Times New Roman" w:hAnsi="Times New Roman"/>
          <w:i/>
          <w:sz w:val="28"/>
          <w:szCs w:val="28"/>
          <w:lang w:eastAsia="ru-RU"/>
        </w:rPr>
        <w:t>(Наклоны в стороны)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На площадке красный мячик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Выше всех сегодня скачет,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Вместе с мячиком скачу,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7475">
        <w:rPr>
          <w:rFonts w:ascii="Times New Roman" w:hAnsi="Times New Roman"/>
          <w:b/>
          <w:sz w:val="28"/>
          <w:szCs w:val="28"/>
          <w:lang w:eastAsia="ru-RU"/>
        </w:rPr>
        <w:t>До небес достать хочу</w:t>
      </w:r>
    </w:p>
    <w:p w:rsidR="00225382" w:rsidRPr="00F27475" w:rsidRDefault="00225382" w:rsidP="00F27475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F27475">
        <w:rPr>
          <w:rFonts w:ascii="Times New Roman" w:hAnsi="Times New Roman"/>
          <w:i/>
          <w:sz w:val="28"/>
          <w:szCs w:val="28"/>
          <w:lang w:eastAsia="ru-RU"/>
        </w:rPr>
        <w:t>(Прыжки на месте)</w:t>
      </w:r>
    </w:p>
    <w:p w:rsidR="00225382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4E4">
        <w:rPr>
          <w:rFonts w:ascii="Times New Roman" w:hAnsi="Times New Roman"/>
          <w:b/>
          <w:sz w:val="28"/>
          <w:szCs w:val="28"/>
          <w:lang w:eastAsia="ru-RU"/>
        </w:rPr>
        <w:t>Вос - ль:</w:t>
      </w:r>
      <w:r w:rsidRPr="00F27475">
        <w:rPr>
          <w:rFonts w:ascii="Times New Roman" w:hAnsi="Times New Roman"/>
          <w:sz w:val="28"/>
          <w:szCs w:val="28"/>
          <w:lang w:eastAsia="ru-RU"/>
        </w:rPr>
        <w:t xml:space="preserve"> Дети встаньте друг за другом «паровозиком» (по 3-4 раза) .</w:t>
      </w:r>
    </w:p>
    <w:p w:rsidR="00225382" w:rsidRPr="00F27475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5382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7475">
        <w:rPr>
          <w:rFonts w:ascii="Times New Roman" w:hAnsi="Times New Roman"/>
          <w:sz w:val="28"/>
          <w:szCs w:val="28"/>
          <w:lang w:eastAsia="ru-RU"/>
        </w:rPr>
        <w:t xml:space="preserve">Дождик бегает по крыше – Бом! Бом! Бом! </w:t>
      </w:r>
      <w:r w:rsidRPr="009654E4">
        <w:rPr>
          <w:rFonts w:ascii="Times New Roman" w:hAnsi="Times New Roman"/>
          <w:i/>
          <w:sz w:val="28"/>
          <w:szCs w:val="28"/>
          <w:lang w:eastAsia="ru-RU"/>
        </w:rPr>
        <w:t>(Дети похлопывают друг друга</w:t>
      </w:r>
    </w:p>
    <w:p w:rsidR="00225382" w:rsidRPr="009654E4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</w:t>
      </w:r>
      <w:r w:rsidRPr="009654E4">
        <w:rPr>
          <w:rFonts w:ascii="Times New Roman" w:hAnsi="Times New Roman"/>
          <w:i/>
          <w:sz w:val="28"/>
          <w:szCs w:val="28"/>
          <w:lang w:eastAsia="ru-RU"/>
        </w:rPr>
        <w:t xml:space="preserve"> ладошками по спине)</w:t>
      </w:r>
    </w:p>
    <w:p w:rsidR="00225382" w:rsidRPr="009654E4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7475">
        <w:rPr>
          <w:rFonts w:ascii="Times New Roman" w:hAnsi="Times New Roman"/>
          <w:sz w:val="28"/>
          <w:szCs w:val="28"/>
          <w:lang w:eastAsia="ru-RU"/>
        </w:rPr>
        <w:t xml:space="preserve">По весёлой звонкой крыше – Бом! Бом! Бом! </w:t>
      </w:r>
      <w:r w:rsidRPr="009654E4">
        <w:rPr>
          <w:rFonts w:ascii="Times New Roman" w:hAnsi="Times New Roman"/>
          <w:i/>
          <w:sz w:val="28"/>
          <w:szCs w:val="28"/>
          <w:lang w:eastAsia="ru-RU"/>
        </w:rPr>
        <w:t>(Постукивают пальчиками)</w:t>
      </w:r>
    </w:p>
    <w:p w:rsidR="00225382" w:rsidRPr="009654E4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7475">
        <w:rPr>
          <w:rFonts w:ascii="Times New Roman" w:hAnsi="Times New Roman"/>
          <w:sz w:val="28"/>
          <w:szCs w:val="28"/>
          <w:lang w:eastAsia="ru-RU"/>
        </w:rPr>
        <w:t xml:space="preserve">-Дома, дети, посидите – Бом! Бом! Бом! </w:t>
      </w:r>
      <w:r w:rsidRPr="009654E4">
        <w:rPr>
          <w:rFonts w:ascii="Times New Roman" w:hAnsi="Times New Roman"/>
          <w:i/>
          <w:sz w:val="28"/>
          <w:szCs w:val="28"/>
          <w:lang w:eastAsia="ru-RU"/>
        </w:rPr>
        <w:t>(Легко постукивают кулачками)</w:t>
      </w:r>
    </w:p>
    <w:p w:rsidR="00225382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7475">
        <w:rPr>
          <w:rFonts w:ascii="Times New Roman" w:hAnsi="Times New Roman"/>
          <w:sz w:val="28"/>
          <w:szCs w:val="28"/>
          <w:lang w:eastAsia="ru-RU"/>
        </w:rPr>
        <w:t xml:space="preserve">Никуда не выходите – Бом! Бом! Бом! </w:t>
      </w:r>
      <w:r w:rsidRPr="009654E4">
        <w:rPr>
          <w:rFonts w:ascii="Times New Roman" w:hAnsi="Times New Roman"/>
          <w:i/>
          <w:sz w:val="28"/>
          <w:szCs w:val="28"/>
          <w:lang w:eastAsia="ru-RU"/>
        </w:rPr>
        <w:t xml:space="preserve">(Растирают рёбрами ладоней – </w:t>
      </w:r>
    </w:p>
    <w:p w:rsidR="00225382" w:rsidRPr="009654E4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</w:t>
      </w:r>
      <w:r w:rsidRPr="009654E4">
        <w:rPr>
          <w:rFonts w:ascii="Times New Roman" w:hAnsi="Times New Roman"/>
          <w:i/>
          <w:sz w:val="28"/>
          <w:szCs w:val="28"/>
          <w:lang w:eastAsia="ru-RU"/>
        </w:rPr>
        <w:t>«пилят»</w:t>
      </w:r>
    </w:p>
    <w:p w:rsidR="00225382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7475">
        <w:rPr>
          <w:rFonts w:ascii="Times New Roman" w:hAnsi="Times New Roman"/>
          <w:sz w:val="28"/>
          <w:szCs w:val="28"/>
          <w:lang w:eastAsia="ru-RU"/>
        </w:rPr>
        <w:t xml:space="preserve">Посчитайте, поиграйте – Бом! Бом! Бом! </w:t>
      </w:r>
      <w:r w:rsidRPr="009654E4">
        <w:rPr>
          <w:rFonts w:ascii="Times New Roman" w:hAnsi="Times New Roman"/>
          <w:i/>
          <w:sz w:val="28"/>
          <w:szCs w:val="28"/>
          <w:lang w:eastAsia="ru-RU"/>
        </w:rPr>
        <w:t>(Кладут ладони на плечи ребенка,</w:t>
      </w:r>
    </w:p>
    <w:p w:rsidR="00225382" w:rsidRPr="009654E4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</w:t>
      </w:r>
      <w:r w:rsidRPr="009654E4">
        <w:rPr>
          <w:rFonts w:ascii="Times New Roman" w:hAnsi="Times New Roman"/>
          <w:i/>
          <w:sz w:val="28"/>
          <w:szCs w:val="28"/>
          <w:lang w:eastAsia="ru-RU"/>
        </w:rPr>
        <w:t xml:space="preserve"> стоящего впереди, и разминают пальцами его плечи)</w:t>
      </w:r>
    </w:p>
    <w:p w:rsidR="00225382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7475">
        <w:rPr>
          <w:rFonts w:ascii="Times New Roman" w:hAnsi="Times New Roman"/>
          <w:sz w:val="28"/>
          <w:szCs w:val="28"/>
          <w:lang w:eastAsia="ru-RU"/>
        </w:rPr>
        <w:t xml:space="preserve">А уйду – тогда гуляйте – Бом! Бом! Бом! </w:t>
      </w:r>
      <w:r w:rsidRPr="009654E4">
        <w:rPr>
          <w:rFonts w:ascii="Times New Roman" w:hAnsi="Times New Roman"/>
          <w:i/>
          <w:sz w:val="28"/>
          <w:szCs w:val="28"/>
          <w:lang w:eastAsia="ru-RU"/>
        </w:rPr>
        <w:t>(Поглаживают спину мягкими</w:t>
      </w:r>
    </w:p>
    <w:p w:rsidR="00225382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</w:t>
      </w:r>
      <w:r w:rsidRPr="009654E4">
        <w:rPr>
          <w:rFonts w:ascii="Times New Roman" w:hAnsi="Times New Roman"/>
          <w:i/>
          <w:sz w:val="28"/>
          <w:szCs w:val="28"/>
          <w:lang w:eastAsia="ru-RU"/>
        </w:rPr>
        <w:t xml:space="preserve"> движениями ладоней)</w:t>
      </w:r>
    </w:p>
    <w:p w:rsidR="00225382" w:rsidRPr="009654E4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25382" w:rsidRPr="009654E4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54E4">
        <w:rPr>
          <w:rFonts w:ascii="Times New Roman" w:hAnsi="Times New Roman"/>
          <w:b/>
          <w:sz w:val="28"/>
          <w:szCs w:val="28"/>
          <w:lang w:eastAsia="ru-RU"/>
        </w:rPr>
        <w:t>Вос – ль:</w:t>
      </w:r>
      <w:r w:rsidRPr="00F27475">
        <w:rPr>
          <w:rFonts w:ascii="Times New Roman" w:hAnsi="Times New Roman"/>
          <w:sz w:val="28"/>
          <w:szCs w:val="28"/>
          <w:lang w:eastAsia="ru-RU"/>
        </w:rPr>
        <w:t xml:space="preserve"> Повернитесь лицом в круг, выполним упражнение (дыхательное) </w:t>
      </w:r>
      <w:r w:rsidRPr="009654E4">
        <w:rPr>
          <w:rFonts w:ascii="Times New Roman" w:hAnsi="Times New Roman"/>
          <w:b/>
          <w:sz w:val="28"/>
          <w:szCs w:val="28"/>
          <w:lang w:eastAsia="ru-RU"/>
        </w:rPr>
        <w:t>«Весёлый мячик».</w:t>
      </w:r>
    </w:p>
    <w:p w:rsidR="00225382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F27475">
        <w:rPr>
          <w:rFonts w:ascii="Times New Roman" w:hAnsi="Times New Roman"/>
          <w:sz w:val="28"/>
          <w:szCs w:val="28"/>
          <w:lang w:eastAsia="ru-RU"/>
        </w:rPr>
        <w:t xml:space="preserve">и. п. : встать прямо, ноги расставить. </w:t>
      </w:r>
    </w:p>
    <w:p w:rsidR="00225382" w:rsidRPr="00F27475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F27475">
        <w:rPr>
          <w:rFonts w:ascii="Times New Roman" w:hAnsi="Times New Roman"/>
          <w:sz w:val="28"/>
          <w:szCs w:val="28"/>
          <w:lang w:eastAsia="ru-RU"/>
        </w:rPr>
        <w:t>поднять руки с воображаемым мячом к груди, вдохнуть и бросить мяч от груди вперёд. При выдохе произнести «у-х-х-х» 5 раз.</w:t>
      </w:r>
    </w:p>
    <w:p w:rsidR="00225382" w:rsidRPr="00F27475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4E4">
        <w:rPr>
          <w:rFonts w:ascii="Times New Roman" w:hAnsi="Times New Roman"/>
          <w:b/>
          <w:sz w:val="28"/>
          <w:szCs w:val="28"/>
          <w:lang w:eastAsia="ru-RU"/>
        </w:rPr>
        <w:t>Вос – ль:</w:t>
      </w:r>
      <w:r w:rsidRPr="00F27475">
        <w:rPr>
          <w:rFonts w:ascii="Times New Roman" w:hAnsi="Times New Roman"/>
          <w:sz w:val="28"/>
          <w:szCs w:val="28"/>
          <w:lang w:eastAsia="ru-RU"/>
        </w:rPr>
        <w:t xml:space="preserve"> А сейчас мы будем петь звуки.</w:t>
      </w:r>
    </w:p>
    <w:p w:rsidR="00225382" w:rsidRPr="00F27475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475">
        <w:rPr>
          <w:rFonts w:ascii="Times New Roman" w:hAnsi="Times New Roman"/>
          <w:sz w:val="28"/>
          <w:szCs w:val="28"/>
          <w:lang w:eastAsia="ru-RU"/>
        </w:rPr>
        <w:t>Вместе с детьми вдохнуть и затем, после задержки выдоха, пропеть гласные звуки А и О по3-4 раза.</w:t>
      </w:r>
    </w:p>
    <w:p w:rsidR="00225382" w:rsidRPr="00F27475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4E4">
        <w:rPr>
          <w:rFonts w:ascii="Times New Roman" w:hAnsi="Times New Roman"/>
          <w:b/>
          <w:sz w:val="28"/>
          <w:szCs w:val="28"/>
          <w:lang w:eastAsia="ru-RU"/>
        </w:rPr>
        <w:t>Вос – ль:</w:t>
      </w:r>
      <w:r w:rsidRPr="00F27475">
        <w:rPr>
          <w:rFonts w:ascii="Times New Roman" w:hAnsi="Times New Roman"/>
          <w:sz w:val="28"/>
          <w:szCs w:val="28"/>
          <w:lang w:eastAsia="ru-RU"/>
        </w:rPr>
        <w:t xml:space="preserve"> А теперь обувайтесь, будем умываться (водные процедуры: умывание лица и рук до локтя) .</w:t>
      </w:r>
    </w:p>
    <w:p w:rsidR="00225382" w:rsidRPr="00F27475" w:rsidRDefault="00225382" w:rsidP="002B376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475">
        <w:rPr>
          <w:rFonts w:ascii="Times New Roman" w:hAnsi="Times New Roman"/>
          <w:sz w:val="28"/>
          <w:szCs w:val="28"/>
          <w:lang w:eastAsia="ru-RU"/>
        </w:rPr>
        <w:t xml:space="preserve">Вот мы и </w:t>
      </w: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>проснулись!</w:t>
      </w:r>
    </w:p>
    <w:bookmarkEnd w:id="0"/>
    <w:p w:rsidR="00225382" w:rsidRPr="00F27475" w:rsidRDefault="00225382">
      <w:pPr>
        <w:rPr>
          <w:rFonts w:ascii="Times New Roman" w:hAnsi="Times New Roman"/>
          <w:sz w:val="28"/>
          <w:szCs w:val="28"/>
        </w:rPr>
      </w:pPr>
    </w:p>
    <w:sectPr w:rsidR="00225382" w:rsidRPr="00F27475" w:rsidSect="0086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371"/>
    <w:rsid w:val="001E462A"/>
    <w:rsid w:val="00225382"/>
    <w:rsid w:val="002B376F"/>
    <w:rsid w:val="00840AFF"/>
    <w:rsid w:val="00862441"/>
    <w:rsid w:val="009654E4"/>
    <w:rsid w:val="009D3371"/>
    <w:rsid w:val="00A848D4"/>
    <w:rsid w:val="00F27475"/>
    <w:rsid w:val="00FA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44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493</Words>
  <Characters>2814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«Вот мы и проснулись»</dc:title>
  <dc:subject/>
  <dc:creator>Ильсияр</dc:creator>
  <cp:keywords/>
  <dc:description/>
  <cp:lastModifiedBy>User</cp:lastModifiedBy>
  <cp:revision>2</cp:revision>
  <dcterms:created xsi:type="dcterms:W3CDTF">2020-03-11T17:20:00Z</dcterms:created>
  <dcterms:modified xsi:type="dcterms:W3CDTF">2020-03-11T17:20:00Z</dcterms:modified>
</cp:coreProperties>
</file>