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FE" w:rsidRDefault="00D1395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0" o:spid="_x0000_s1532" type="#_x0000_t202" style="position:absolute;left:0;text-align:left;margin-left:280.25pt;margin-top:17.6pt;width:249.15pt;height:469.45pt;z-index:251659776;visibility:visible;mso-wrap-distance-left:2.88pt;mso-wrap-distance-top:2.88pt;mso-wrap-distance-right:2.88pt;mso-wrap-distance-bottom:2.88pt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" filled="f" stroked="f" strokeweight="0" insetpen="t">
            <o:lock v:ext="edit" shapetype="t"/>
            <v:textbox style="mso-next-textbox:#Text Box 250" inset="2.85pt,2.85pt,2.85pt,2.85pt">
              <w:txbxContent>
                <w:p w:rsidR="00CC3C6C" w:rsidRDefault="00CC3C6C" w:rsidP="00CC3C6C">
                  <w:pPr>
                    <w:spacing w:after="0" w:line="240" w:lineRule="auto"/>
                    <w:jc w:val="left"/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/>
                    </w:rPr>
                    <w:t>Ты уже настолько взрослый…</w:t>
                  </w:r>
                </w:p>
                <w:p w:rsidR="00CC3C6C" w:rsidRPr="00CC3C6C" w:rsidRDefault="00CC3C6C" w:rsidP="00CC3C6C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чтобы уметь выбирать друзей. В твоем окружении не должно быть людей, не</w:t>
                  </w:r>
                  <w:r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представляющих себе удовольст</w:t>
                  </w:r>
                  <w:r w:rsidRPr="00CC3C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вие без рюмки спиртного. Не говоря уже о том, что сам ты должен избегать употребления спиртного. Надо найти в себе мужество против</w:t>
                  </w:r>
                  <w:r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остоять тем, кто пытается скло</w:t>
                  </w:r>
                  <w:r w:rsidRPr="00CC3C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нить тебя к употреблению спиртного. </w:t>
                  </w:r>
                </w:p>
                <w:p w:rsidR="00CC3C6C" w:rsidRDefault="00CC3C6C" w:rsidP="00CC3C6C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     Вокруг каждого зл</w:t>
                  </w:r>
                  <w:r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оупотребляющим алкоголем, долж</w:t>
                  </w:r>
                  <w:r w:rsidRPr="00CC3C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на быть создана атмосфера осуждения и нетерпимости. Избегай вечеринок, собирающихся с целью выпить, и людей, не представляющих себе веселье без выпивки.</w:t>
                  </w:r>
                </w:p>
                <w:p w:rsidR="00CC3C6C" w:rsidRPr="00CC3C6C" w:rsidRDefault="00CC3C6C" w:rsidP="00CC3C6C">
                  <w:pPr>
                    <w:spacing w:after="0" w:line="300" w:lineRule="auto"/>
                    <w:rPr>
                      <w:rFonts w:eastAsia="Calibri"/>
                      <w:b/>
                      <w:bCs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eastAsia="Calibri"/>
                      <w:b/>
                      <w:bCs/>
                      <w:color w:val="FF0000"/>
                      <w:kern w:val="0"/>
                      <w:sz w:val="24"/>
                      <w:szCs w:val="24"/>
                      <w:lang w:val="ru-RU"/>
                    </w:rPr>
                    <w:t>Как сказать «Нет!»</w:t>
                  </w:r>
                </w:p>
                <w:p w:rsidR="00CC3C6C" w:rsidRPr="00CC3C6C" w:rsidRDefault="00CC3C6C" w:rsidP="005A57BF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CC3C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1.</w:t>
                  </w:r>
                  <w:r w:rsidR="005A57BF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Н</w:t>
                  </w:r>
                  <w:r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е шепчите и не бубните, говорите с нормальной громкостью.</w:t>
                  </w:r>
                </w:p>
                <w:p w:rsidR="00CC3C6C" w:rsidRDefault="005A57BF" w:rsidP="005A57BF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2.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Не смотрите в сторону, когда говорите с человеком, не смотрите в пол. Глядите ему прямо в глаза.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ab/>
                  </w:r>
                </w:p>
                <w:p w:rsidR="005A57BF" w:rsidRDefault="005A57BF" w:rsidP="005A57BF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3.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Не улыбайтесь, если хотите, чтобы ваши слова серьезно восприняли. 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ab/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ab/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ab/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ab/>
                    <w:t xml:space="preserve">                       4. Когда смотрите на человека мысленно нарисуйте треугольник «</w:t>
                  </w:r>
                  <w:proofErr w:type="gramStart"/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глаза-лоб</w:t>
                  </w:r>
                  <w:proofErr w:type="gramEnd"/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» </w:t>
                  </w:r>
                  <w:r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и не опускайте свои глаза ниже,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 сделайте шаг назад или отклонитесь назад корпусом.    </w:t>
                  </w:r>
                </w:p>
                <w:p w:rsidR="005A57BF" w:rsidRDefault="005A57BF" w:rsidP="005A57BF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5.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Держите правильную дистанцию. Стойте подальше, если вы не хотите соглашаться. Если необходимо сделайте шаг назад или отклонитесь назад корпусом 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ab/>
                  </w:r>
                </w:p>
                <w:p w:rsidR="00CC3C6C" w:rsidRPr="00CC3C6C" w:rsidRDefault="005A57BF" w:rsidP="005A57BF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 6.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Восстановите дыхание - сделайте глубокий вдох, пока </w:t>
                  </w:r>
                  <w:proofErr w:type="gramStart"/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считаете до четырёх задержите</w:t>
                  </w:r>
                  <w:proofErr w:type="gramEnd"/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 дыхание и сосчитайте до четырёх, выдыхайте, пока считаете до четырёх. Повторите </w:t>
                  </w:r>
                  <w:r w:rsidR="00CC3C6C" w:rsidRPr="005A57BF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3-5 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раз.</w:t>
                  </w:r>
                </w:p>
                <w:p w:rsidR="00CC3C6C" w:rsidRPr="00CC3C6C" w:rsidRDefault="00CC3C6C" w:rsidP="00CC3C6C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 </w:t>
                  </w:r>
                </w:p>
                <w:p w:rsidR="00CC3C6C" w:rsidRPr="00CC3C6C" w:rsidRDefault="00CC3C6C" w:rsidP="00CC3C6C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</w:p>
                <w:p w:rsidR="00CC3C6C" w:rsidRPr="00CC3C6C" w:rsidRDefault="00CC3C6C" w:rsidP="00CC3C6C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16"/>
                      <w:szCs w:val="16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P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P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1764D" w:rsidRDefault="00C1764D" w:rsidP="00C1764D">
                  <w:pPr>
                    <w:spacing w:after="200" w:line="240" w:lineRule="auto"/>
                    <w:jc w:val="righ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1764D" w:rsidRDefault="00C1764D" w:rsidP="00E92CF2">
                  <w:pPr>
                    <w:spacing w:after="200" w:line="240" w:lineRule="auto"/>
                    <w:jc w:val="center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A537EB" w:rsidRPr="00C1764D" w:rsidRDefault="00A537EB" w:rsidP="00C1764D">
                  <w:pPr>
                    <w:pStyle w:val="21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53" o:spid="_x0000_s1522" type="#_x0000_t202" style="position:absolute;left:0;text-align:left;margin-left:20.45pt;margin-top:38.8pt;width:237.9pt;height:547.8pt;z-index:251660800;visibility:visible;mso-wrap-style:square;mso-width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" filled="f" stroked="f" strokeweight="0" insetpen="t">
            <o:lock v:ext="edit" shapetype="t"/>
            <v:textbox style="mso-next-textbox:#Text Box 253" inset="2.85pt,2.85pt,2.85pt,2.85pt">
              <w:txbxContent>
                <w:p w:rsidR="00CC3C6C" w:rsidRPr="00CC3C6C" w:rsidRDefault="00CC3C6C" w:rsidP="00CC3C6C">
                  <w:pPr>
                    <w:pStyle w:val="20"/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i w:val="0"/>
                      <w:color w:val="FF000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b/>
                      <w:i w:val="0"/>
                      <w:color w:val="FF0000"/>
                      <w:sz w:val="24"/>
                      <w:szCs w:val="24"/>
                      <w:lang w:val="ru-RU"/>
                    </w:rPr>
                    <w:t>Уголовная ответственность.</w:t>
                  </w:r>
                </w:p>
                <w:p w:rsidR="00CC3C6C" w:rsidRDefault="00CC3C6C" w:rsidP="00CC3C6C">
                  <w:pPr>
                    <w:pStyle w:val="20"/>
                    <w:spacing w:line="240" w:lineRule="auto"/>
                    <w:contextualSpacing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pStyle w:val="20"/>
                    <w:spacing w:line="300" w:lineRule="auto"/>
                    <w:contextualSpacing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Статья 20. 20.</w:t>
                  </w:r>
                </w:p>
                <w:p w:rsidR="00CC3C6C" w:rsidRPr="00CC3C6C" w:rsidRDefault="00CC3C6C" w:rsidP="00CC3C6C">
                  <w:pPr>
                    <w:pStyle w:val="20"/>
                    <w:spacing w:line="30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Распитие </w:t>
                  </w:r>
                  <w:proofErr w:type="gramStart"/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алкогольной</w:t>
                  </w:r>
                  <w:proofErr w:type="gramEnd"/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 и спиртосодержащей</w:t>
                  </w:r>
                </w:p>
                <w:p w:rsidR="00CC3C6C" w:rsidRPr="00CC3C6C" w:rsidRDefault="00CC3C6C" w:rsidP="00CC3C6C">
                  <w:pPr>
                    <w:pStyle w:val="20"/>
                    <w:spacing w:line="30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продукции либо наркотических средств или </w:t>
                  </w:r>
                </w:p>
                <w:p w:rsidR="00CC3C6C" w:rsidRPr="00CC3C6C" w:rsidRDefault="00CC3C6C" w:rsidP="00CC3C6C">
                  <w:pPr>
                    <w:pStyle w:val="20"/>
                    <w:spacing w:line="30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псих</w:t>
                  </w: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отропных веществ  </w:t>
                  </w: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общественных </w:t>
                  </w:r>
                </w:p>
                <w:p w:rsidR="00CC3C6C" w:rsidRPr="00CC3C6C" w:rsidRDefault="00CC3C6C" w:rsidP="00CC3C6C">
                  <w:pPr>
                    <w:pStyle w:val="20"/>
                    <w:spacing w:line="30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proofErr w:type="gramStart"/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местах</w:t>
                  </w:r>
                  <w:proofErr w:type="gramEnd"/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.</w:t>
                  </w:r>
                </w:p>
                <w:p w:rsidR="00CC3C6C" w:rsidRDefault="00CC3C6C" w:rsidP="00CC3C6C">
                  <w:pPr>
                    <w:pStyle w:val="20"/>
                    <w:spacing w:line="300" w:lineRule="auto"/>
                    <w:contextualSpacing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pStyle w:val="20"/>
                    <w:spacing w:line="300" w:lineRule="auto"/>
                    <w:contextualSpacing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Статья 20. 21. </w:t>
                  </w:r>
                </w:p>
                <w:p w:rsidR="00CC3C6C" w:rsidRPr="00CC3C6C" w:rsidRDefault="00CC3C6C" w:rsidP="00CC3C6C">
                  <w:pPr>
                    <w:pStyle w:val="20"/>
                    <w:spacing w:line="30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Появление  </w:t>
                  </w: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 в общественных местах в </w:t>
                  </w: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состоянии опьянения</w:t>
                  </w: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.</w:t>
                  </w:r>
                </w:p>
                <w:p w:rsidR="00CC3C6C" w:rsidRDefault="00CC3C6C" w:rsidP="00CC3C6C">
                  <w:pPr>
                    <w:pStyle w:val="20"/>
                    <w:spacing w:line="300" w:lineRule="auto"/>
                    <w:contextualSpacing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pStyle w:val="20"/>
                    <w:spacing w:line="300" w:lineRule="auto"/>
                    <w:contextualSpacing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Статья 20.22. </w:t>
                  </w:r>
                </w:p>
                <w:p w:rsidR="00CC3C6C" w:rsidRPr="00CC3C6C" w:rsidRDefault="00CC3C6C" w:rsidP="00CC3C6C">
                  <w:pPr>
                    <w:pStyle w:val="20"/>
                    <w:spacing w:line="30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Распитие и появление, а также употребление наркотических, психотропных веществ несовершеннолетними в возрасте до 16 лет.</w:t>
                  </w:r>
                </w:p>
                <w:p w:rsidR="00E92CF2" w:rsidRPr="00E92CF2" w:rsidRDefault="00CC3C6C" w:rsidP="00CC3C6C">
                  <w:pPr>
                    <w:pStyle w:val="20"/>
                    <w:spacing w:line="30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Влечет наложение административного штрафана родителей или их законных представителей  в размере от 3 до 5 минимальных </w:t>
                  </w:r>
                  <w:proofErr w:type="gramStart"/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размеров оплаты труда</w:t>
                  </w:r>
                  <w:proofErr w:type="gramEnd"/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.</w:t>
                  </w:r>
                </w:p>
                <w:p w:rsidR="00EA23B9" w:rsidRPr="00BA7FB3" w:rsidRDefault="00D1395B" w:rsidP="00CC3C6C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14.3pt;height:151.25pt">
                        <v:imagedata r:id="rId7" o:title=""/>
                        <v:shadow on="t" opacity=".5" offset="-6pt,-6pt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Group 260" o:spid="_x0000_s1518" style="position:absolute;left:0;text-align:left;margin-left:14.15pt;margin-top:25.4pt;width:210.75pt;height:7.75pt;z-index:251655680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">
            <v:rect id="Rectangle 261" o:spid="_x0000_s1519" style="position:absolute;left:184343;top:201168;width:7101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fnt74A&#10;AADbAAAADwAAAGRycy9kb3ducmV2LnhtbERPTYvCMBC9C/6HMII3TRVRqUZRQVnck1XE49CMabGZ&#10;lCZq99+bg7DHx/terltbiRc1vnSsYDRMQBDnTpdsFFzO+8EchA/IGivHpOCPPKxX3c4SU+3efKJX&#10;FoyIIexTVFCEUKdS+rwgi37oauLI3V1jMUTYGKkbfMdwW8lxkkylxZJjQ4E17QrKH9nTKnDV8bCd&#10;taPMHK83P8Gpeea/Rql+r90sQARqw7/46/7RCsZxbPwSf4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H57e+AAAA2wAAAA8AAAAAAAAAAAAAAAAAmAIAAGRycy9kb3ducmV2&#10;LnhtbFBLBQYAAAAABAAEAPUAAACD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2" o:spid="_x0000_s1520" style="position:absolute;left:191444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nUMYA&#10;AADbAAAADwAAAGRycy9kb3ducmV2LnhtbESPW2vCQBSE3wX/w3IKfSm6qRQv0VWK0iqCiDfw8Zg9&#10;TYLZszG7avrvu0LBx2FmvmFGk9oU4kaVyy0reG9HIIgTq3NOFex3X60+COeRNRaWScEvOZiMm40R&#10;xtreeUO3rU9FgLCLUUHmfRlL6ZKMDLq2LYmD92Mrgz7IKpW6wnuAm0J2oqgrDeYcFjIsaZpRct5e&#10;jYLke1We5uvpvLe/zIrLYXZcvpkPpV5f6s8hCE+1f4b/2wutoDOAx5fwA+T4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gnUMYAAADbAAAADwAAAAAAAAAAAAAAAACYAgAAZHJz&#10;L2Rvd25yZXYueG1sUEsFBgAAAAAEAAQA9QAAAIs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263" o:spid="_x0000_s1521" style="position:absolute;left:198546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mq+sUA&#10;AADbAAAADwAAAGRycy9kb3ducmV2LnhtbESPwWoCQQyG7wXfYYjQW521WilbR7GiUCsitaXndCed&#10;XdzJLDujrm9vDoUew5//y5fpvPO1OlMbq8AGhoMMFHERbMXOwNfn+uEZVEzIFuvAZOBKEeaz3t0U&#10;cxsu/EHnQ3JKIBxzNFCm1ORax6Ikj3EQGmLJfkPrMcnYOm1bvAjc1/oxyybaY8VyocSGliUVx8PJ&#10;i8Z4u/ou3HrnXveL4WlDx/enn5Ux9/1u8QIqUZf+l//ab9bASOzlFwGAn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Gar6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>
        <w:rPr>
          <w:noProof/>
        </w:rPr>
        <w:pict>
          <v:shape id="Text Box 254" o:spid="_x0000_s1531" type="#_x0000_t202" style="position:absolute;left:0;text-align:left;margin-left:28.25pt;margin-top:21.2pt;width:210.75pt;height:43.75pt;z-index:251651584;visibility:visible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" filled="f" stroked="f" strokeweight="0" insetpen="t">
            <o:lock v:ext="edit" shapetype="t"/>
            <v:textbox style="mso-next-textbox:#Text Box 254" inset="2.85pt,2.85pt,2.85pt,2.85pt">
              <w:txbxContent>
                <w:p w:rsidR="00A537EB" w:rsidRPr="00E663BD" w:rsidRDefault="00A537EB">
                  <w:pPr>
                    <w:pStyle w:val="4"/>
                    <w:rPr>
                      <w:i/>
                      <w:color w:val="002060"/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55" o:spid="_x0000_s1530" type="#_x0000_t202" style="position:absolute;left:0;text-align:left;margin-left:577.7pt;margin-top:4.45pt;width:247.15pt;height:94.6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" filled="f" stroked="f" strokeweight="0" insetpen="t">
            <o:lock v:ext="edit" shapetype="t"/>
            <v:textbox style="mso-next-textbox:#Text Box 255" inset="2.85pt,2.85pt,2.85pt,2.85pt">
              <w:txbxContent>
                <w:p w:rsidR="00F9758D" w:rsidRDefault="00F9758D" w:rsidP="008026FE">
                  <w:pPr>
                    <w:pStyle w:val="aa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</w:pPr>
                </w:p>
                <w:p w:rsidR="00A537EB" w:rsidRPr="008026FE" w:rsidRDefault="00D1395B" w:rsidP="00D1395B">
                  <w:pPr>
                    <w:pStyle w:val="aa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bCs w:val="0"/>
                      <w:i/>
                      <w:noProof/>
                      <w:sz w:val="24"/>
                      <w:szCs w:val="24"/>
                      <w:lang w:val="ru-RU" w:eastAsia="ru-RU"/>
                    </w:rPr>
                    <w:pict>
                      <v:shape id="_x0000_i1026" type="#_x0000_t75" style="width:41.6pt;height:39.65pt;visibility:visible;mso-wrap-style:square">
                        <v:imagedata r:id="rId8" o:title=""/>
                      </v:shape>
                    </w:pict>
                  </w:r>
                </w:p>
                <w:p w:rsidR="008026FE" w:rsidRPr="008026FE" w:rsidRDefault="008026FE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73" o:spid="_x0000_s1529" type="#_x0000_t202" style="position:absolute;left:0;text-align:left;margin-left:348.95pt;margin-top:513.95pt;width:84.9pt;height:52.65pt;z-index:2516474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" filled="f" stroked="f">
            <v:textbox style="mso-next-textbox:#Text Box 473;mso-fit-shape-to-text:t">
              <w:txbxContent>
                <w:p w:rsidR="00A537EB" w:rsidRDefault="00A537EB"/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57" o:spid="_x0000_s1524" type="#_x0000_t202" style="position:absolute;left:0;text-align:left;margin-left:302.85pt;margin-top:351.85pt;width:171pt;height:42.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" filled="f" stroked="f" strokeweight="0" insetpen="t">
            <o:lock v:ext="edit" shapetype="t"/>
            <v:textbox style="mso-next-textbox:#Text Box 257;mso-fit-shape-to-text:t" inset="2.85pt,2.85pt,2.85pt,2.85pt">
              <w:txbxContent>
                <w:p w:rsidR="00A537EB" w:rsidRPr="00FF0996" w:rsidRDefault="00A537EB">
                  <w:pPr>
                    <w:pStyle w:val="a7"/>
                    <w:rPr>
                      <w:caps/>
                      <w:sz w:val="32"/>
                      <w:szCs w:val="3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Rectangle 12" o:spid="_x0000_s1523" style="position:absolute;left:0;text-align:left;margin-left:341.95pt;margin-top:517.15pt;width:108pt;height:54pt;z-index:251648512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43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" filled="f" fillcolor="black" stroked="f" strokecolor="white" strokeweight="0" insetpen="t">
            <o:lock v:ext="edit" shapetype="t"/>
            <v:textbox inset="2.88pt,2.88pt,2.88pt,2.88pt"/>
          </v:rect>
        </w:pict>
      </w: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D1395B" w:rsidP="008026FE">
      <w:pPr>
        <w:rPr>
          <w:lang w:val="ru-RU"/>
        </w:rPr>
      </w:pPr>
      <w:r>
        <w:rPr>
          <w:noProof/>
        </w:rPr>
        <w:pict>
          <v:group id="Group 264" o:spid="_x0000_s1525" style="position:absolute;left:0;text-align:left;margin-left:577.7pt;margin-top:92.55pt;width:168.5pt;height:6.5pt;z-index:251656704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">
            <v:rect id="Rectangle 265" o:spid="_x0000_s1526" style="position:absolute;left:251460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1xsQA&#10;AADbAAAADwAAAGRycy9kb3ducmV2LnhtbESPT2vCQBTE7wW/w/IK3nSjLVpSV1GhIvFkLKXHR/Z1&#10;E5p9G7KbP377bqHQ4zAzv2E2u9HWoqfWV44VLOYJCOLC6YqNgvfb2+wFhA/IGmvHpOBOHnbbycMG&#10;U+0GvlKfByMihH2KCsoQmlRKX5Rk0c9dQxy9L9daDFG2RuoWhwi3tVwmyUparDgulNjQsaTiO++s&#10;Aldnp8N6XOQm+/j0z7gyXXExSk0fx/0riEBj+A//tc9awfIJ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jdcbEAAAA2wAAAA8AAAAAAAAAAAAAAAAAmAIAAGRycy9k&#10;b3ducmV2LnhtbFBLBQYAAAAABAAEAPUAAACJ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6" o:spid="_x0000_s1527" style="position:absolute;left:258592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IzsYA&#10;AADbAAAADwAAAGRycy9kb3ducmV2LnhtbESPQWvCQBSE7wX/w/IEL1I3FakSs5GiqKUgorXQ4zP7&#10;TILZtzG7avrvuwWhx2FmvmGSWWsqcaPGlZYVvAwiEMSZ1SXnCg6fy+cJCOeRNVaWScEPOZilnacE&#10;Y23vvKPb3uciQNjFqKDwvo6ldFlBBt3A1sTBO9nGoA+yyaVu8B7gppLDKHqVBksOCwXWNC8oO++v&#10;RkG22tTH9Xa+Hh8ui+rytfj+6JuRUr1u+zYF4an1/+FH+10rGI7g70v4AT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mIzsYAAADbAAAADwAAAAAAAAAAAAAAAACYAgAAZHJz&#10;L2Rvd25yZXYueG1sUEsFBgAAAAAEAAQA9QAAAIs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267" o:spid="_x0000_s1528" style="position:absolute;left:265724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fv8QA&#10;AADbAAAADwAAAGRycy9kb3ducmV2LnhtbESPX2sCMRDE3wv9DmELvmlOUSmnUWxR8A8iVfF5e9nm&#10;Di+b4xL1/PZGEPo4zM5vdsbTxpbiSrUvHCvodhIQxJnTBRsFx8Oi/QnCB2SNpWNScCcP08n72xhT&#10;7W78Q9d9MCJC2KeoIA+hSqX0WU4WfcdVxNH7c7XFEGVtpK7xFuG2lL0kGUqLBceGHCv6zik77y82&#10;vtHfzE+ZWWzN127WvazovB78zpVqfTSzEYhATfg/fqWXWkFvAM8tEQB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3n7/EAAAA2wAAAA8AAAAAAAAAAAAAAAAAmAIAAGRycy9k&#10;b3ducmV2LnhtbFBLBQYAAAAABAAEAPUAAACJAwAAAAA=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p w:rsidR="008026FE" w:rsidRPr="00D029BC" w:rsidRDefault="00D1395B" w:rsidP="00D029BC">
      <w:pPr>
        <w:tabs>
          <w:tab w:val="left" w:pos="13041"/>
        </w:tabs>
        <w:jc w:val="right"/>
        <w:rPr>
          <w:i/>
          <w:sz w:val="20"/>
          <w:szCs w:val="20"/>
          <w:lang w:val="ru-RU"/>
        </w:rPr>
      </w:pPr>
      <w:r>
        <w:rPr>
          <w:noProof/>
        </w:rPr>
        <w:pict>
          <v:shape id="Text Box 252" o:spid="_x0000_s1517" type="#_x0000_t202" style="position:absolute;left:0;text-align:left;margin-left:576.7pt;margin-top:138.55pt;width:248.3pt;height:140.85pt;z-index:251650560;visibility:visible;mso-wrap-style:non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" filled="f" stroked="f" strokeweight="0" insetpen="t">
            <o:lock v:ext="edit" shapetype="t"/>
            <v:textbox style="mso-next-textbox:#Text Box 252;mso-fit-shape-to-text:t" inset="2.85pt,2.85pt,2.85pt,2.85pt">
              <w:txbxContent>
                <w:p w:rsidR="00A537EB" w:rsidRPr="002430E3" w:rsidRDefault="00D1395B" w:rsidP="002430E3">
                  <w:pPr>
                    <w:spacing w:line="240" w:lineRule="auto"/>
                    <w:contextualSpacing/>
                    <w:jc w:val="right"/>
                    <w:rPr>
                      <w:rFonts w:ascii="Arial" w:hAnsi="Arial" w:cs="Arial"/>
                      <w:i/>
                      <w:color w:val="0070C0"/>
                      <w:sz w:val="32"/>
                      <w:szCs w:val="32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4"/>
                      <w:szCs w:val="24"/>
                      <w:lang w:val="ru-RU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7" type="#_x0000_t136" style="width:242.4pt;height:131.45pt" fillcolor="#dcebf5">
                        <v:fill color2="fill lighten(51)" angle="-135" focusposition=".5,.5" focussize="" colors="0 #dcebf5;5243f #83a7c3;8520f #768fb9;13763f #83a7c3;34079f white;36700f #9c6563;38011f #80302d;46531f #c0524e;61604f #ebdad4;1 #55261c" focus="100%" type="gradient"/>
                        <v:stroke r:id="rId9" o:title=""/>
                        <v:shadow color="#868686"/>
            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            <v:textpath style="font-family:&quot;Arial Black&quot;;v-text-kern:t" trim="t" fitpath="t" string="Скажи: &#10;«Алкоголю НЕТ»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D029BC" w:rsidRPr="00D029BC">
        <w:rPr>
          <w:i/>
          <w:sz w:val="20"/>
          <w:szCs w:val="20"/>
          <w:lang w:val="ru-RU"/>
        </w:rPr>
        <w:t xml:space="preserve">Памятка для  </w:t>
      </w:r>
      <w:r w:rsidR="00C1764D">
        <w:rPr>
          <w:i/>
          <w:sz w:val="20"/>
          <w:szCs w:val="20"/>
          <w:lang w:val="ru-RU"/>
        </w:rPr>
        <w:t>подростков</w:t>
      </w: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>
      <w:pPr>
        <w:rPr>
          <w:lang w:val="ru-RU"/>
        </w:rPr>
      </w:pPr>
    </w:p>
    <w:p w:rsidR="00C1764D" w:rsidRDefault="00D1395B" w:rsidP="00504297">
      <w:pPr>
        <w:tabs>
          <w:tab w:val="left" w:pos="12621"/>
        </w:tabs>
        <w:rPr>
          <w:lang w:val="ru-RU"/>
        </w:rPr>
      </w:pPr>
      <w:r>
        <w:rPr>
          <w:noProof/>
        </w:rPr>
        <w:pict>
          <v:shape id="Text Box 256" o:spid="_x0000_s1512" type="#_x0000_t202" style="position:absolute;left:0;text-align:left;margin-left:612pt;margin-top:444.45pt;width:212.85pt;height:150.7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QJk/QIAAKI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" filled="f" stroked="f" strokeweight="0" insetpen="t">
            <o:lock v:ext="edit" shapetype="t"/>
            <v:textbox inset="2.85pt,2.85pt,2.85pt,2.85pt">
              <w:txbxContent>
                <w:p w:rsidR="00F9758D" w:rsidRPr="00F9758D" w:rsidRDefault="00F9758D" w:rsidP="00F9758D">
                  <w:pPr>
                    <w:pStyle w:val="a8"/>
                    <w:jc w:val="right"/>
                    <w:rPr>
                      <w:rFonts w:ascii="Times New Roman" w:hAnsi="Times New Roman" w:cs="Times New Roman"/>
                      <w:b w:val="0"/>
                      <w:sz w:val="40"/>
                      <w:szCs w:val="40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51" o:spid="_x0000_s1511" type="#_x0000_t202" style="position:absolute;left:0;text-align:left;margin-left:576.7pt;margin-top:476.45pt;width:168.5pt;height:90.5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" filled="f" stroked="f" strokeweight="0" insetpen="t">
            <o:lock v:ext="edit" shapetype="t"/>
            <v:textbox inset="2.85pt,2.85pt,2.85pt,2.85pt">
              <w:txbxContent>
                <w:p w:rsidR="00A537EB" w:rsidRPr="00FF0996" w:rsidRDefault="00A537EB" w:rsidP="00F9758D">
                  <w:pPr>
                    <w:pStyle w:val="21"/>
                    <w:jc w:val="righ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8026FE" w:rsidRPr="00B02093">
        <w:rPr>
          <w:lang w:val="ru-RU"/>
        </w:rPr>
        <w:tab/>
      </w: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D1395B" w:rsidP="00504297">
      <w:pPr>
        <w:tabs>
          <w:tab w:val="left" w:pos="12621"/>
        </w:tabs>
        <w:rPr>
          <w:lang w:val="ru-RU"/>
        </w:rPr>
      </w:pPr>
      <w:r>
        <w:rPr>
          <w:noProof/>
          <w:lang w:val="ru-RU" w:eastAsia="ru-RU"/>
        </w:rPr>
        <w:pict>
          <v:shape id="_x0000_s1554" type="#_x0000_t75" style="position:absolute;left:0;text-align:left;margin-left:626.4pt;margin-top:18.35pt;width:116.1pt;height:116.1pt;z-index:251667968">
            <v:imagedata r:id="rId10" o:title=""/>
          </v:shape>
        </w:pict>
      </w: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C3C6C" w:rsidRDefault="00CC3C6C" w:rsidP="00504297">
      <w:pPr>
        <w:tabs>
          <w:tab w:val="left" w:pos="12621"/>
        </w:tabs>
        <w:rPr>
          <w:lang w:val="ru-RU"/>
        </w:rPr>
      </w:pPr>
    </w:p>
    <w:p w:rsidR="00CC3C6C" w:rsidRDefault="00CC3C6C" w:rsidP="00504297">
      <w:pPr>
        <w:tabs>
          <w:tab w:val="left" w:pos="12621"/>
        </w:tabs>
        <w:rPr>
          <w:lang w:val="ru-RU"/>
        </w:rPr>
      </w:pPr>
    </w:p>
    <w:p w:rsidR="00CC3C6C" w:rsidRDefault="00CC3C6C" w:rsidP="00504297">
      <w:pPr>
        <w:tabs>
          <w:tab w:val="left" w:pos="12621"/>
        </w:tabs>
        <w:rPr>
          <w:lang w:val="ru-RU"/>
        </w:rPr>
      </w:pPr>
    </w:p>
    <w:p w:rsidR="00CC3C6C" w:rsidRDefault="00CC3C6C" w:rsidP="00504297">
      <w:pPr>
        <w:tabs>
          <w:tab w:val="left" w:pos="12621"/>
        </w:tabs>
        <w:rPr>
          <w:lang w:val="ru-RU"/>
        </w:rPr>
      </w:pPr>
    </w:p>
    <w:p w:rsidR="00CC3C6C" w:rsidRDefault="00CC3C6C" w:rsidP="00504297">
      <w:pPr>
        <w:tabs>
          <w:tab w:val="left" w:pos="12621"/>
        </w:tabs>
        <w:rPr>
          <w:lang w:val="ru-RU"/>
        </w:rPr>
      </w:pPr>
    </w:p>
    <w:p w:rsidR="00D05B12" w:rsidRDefault="00D05B12" w:rsidP="00D05B12">
      <w:pPr>
        <w:tabs>
          <w:tab w:val="left" w:pos="12621"/>
        </w:tabs>
        <w:rPr>
          <w:lang w:val="ru-RU"/>
        </w:rPr>
      </w:pPr>
      <w:r>
        <w:rPr>
          <w:lang w:val="ru-RU"/>
        </w:rPr>
        <w:t xml:space="preserve">           </w:t>
      </w:r>
    </w:p>
    <w:p w:rsidR="00A537EB" w:rsidRPr="00B53821" w:rsidRDefault="00A537EB" w:rsidP="00D05B12">
      <w:pPr>
        <w:tabs>
          <w:tab w:val="left" w:pos="12621"/>
        </w:tabs>
        <w:jc w:val="center"/>
        <w:rPr>
          <w:sz w:val="24"/>
          <w:szCs w:val="24"/>
          <w:lang w:val="ru-RU"/>
        </w:rPr>
      </w:pPr>
      <w:bookmarkStart w:id="0" w:name="_GoBack"/>
      <w:bookmarkEnd w:id="0"/>
      <w:r w:rsidRPr="00B02093">
        <w:rPr>
          <w:lang w:val="ru-RU"/>
        </w:rPr>
        <w:br w:type="page"/>
      </w:r>
      <w:r w:rsidR="00B53821" w:rsidRPr="00D05B12">
        <w:rPr>
          <w:rFonts w:eastAsia="Calibri"/>
          <w:b/>
          <w:i/>
          <w:color w:val="auto"/>
          <w:kern w:val="0"/>
          <w:sz w:val="24"/>
          <w:szCs w:val="24"/>
          <w:lang w:val="ru-RU"/>
        </w:rPr>
        <w:lastRenderedPageBreak/>
        <w:t>Задайте себе вопрос: «Действительно ли Вам это нужно — пить</w:t>
      </w:r>
      <w:r w:rsidR="00B53821" w:rsidRPr="00D05B12">
        <w:rPr>
          <w:rFonts w:eastAsia="Calibri"/>
          <w:b/>
          <w:i/>
          <w:color w:val="auto"/>
          <w:kern w:val="0"/>
          <w:sz w:val="24"/>
          <w:szCs w:val="24"/>
          <w:lang w:val="ru-RU"/>
        </w:rPr>
        <w:br/>
        <w:t>отравляющую жидкость не понятного содержания?»</w:t>
      </w:r>
      <w:r w:rsidR="00B53821" w:rsidRPr="00B53821">
        <w:rPr>
          <w:rFonts w:eastAsia="Calibri"/>
          <w:i/>
          <w:color w:val="auto"/>
          <w:kern w:val="0"/>
          <w:sz w:val="24"/>
          <w:szCs w:val="24"/>
          <w:lang w:val="ru-RU"/>
        </w:rPr>
        <w:br/>
      </w:r>
      <w:r w:rsidR="00D1395B">
        <w:rPr>
          <w:noProof/>
          <w:sz w:val="24"/>
          <w:szCs w:val="24"/>
          <w:lang w:val="ru-RU" w:eastAsia="ru-RU"/>
        </w:rPr>
        <w:pict>
          <v:group id="_x0000_s1538" style="position:absolute;left:0;text-align:left;margin-left:298.15pt;margin-top:564.6pt;width:247.05pt;height:10.75pt;flip:y;z-index:251666944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">
            <v:rect id="Rectangle 361" o:spid="_x0000_s1539" alt="Level bars" style="position:absolute;left:184343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El8EA&#10;AADbAAAADwAAAGRycy9kb3ducmV2LnhtbERPTWvCQBC9C/0PyxR6M5uUohKzShVaij0ZRTwO2XET&#10;mp0N2U1M/323UOhtHu9ziu1kWzFS7xvHCrIkBUFcOd2wUXA+vc1XIHxA1tg6JgXf5GG7eZgVmGt3&#10;5yONZTAihrDPUUEdQpdL6auaLPrEdcSRu7neYoiwN1L3eI/htpXPabqQFhuODTV2tK+p+ioHq8C1&#10;h/fdcspKc7hc/QsuzFB9GqWeHqfXNYhAU/gX/7k/dJyfwe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RhJfBAAAA2wAAAA8AAAAAAAAAAAAAAAAAmAIAAGRycy9kb3du&#10;cmV2LnhtbFBLBQYAAAAABAAEAPUAAACG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362" o:spid="_x0000_s1540" alt="Level bars" style="position:absolute;left:212628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/nMMA&#10;AADbAAAADwAAAGRycy9kb3ducmV2LnhtbERP22rCQBB9L/gPywi+FN1UpEp0FVGqUhDxBj6O2TEJ&#10;ZmdjdtX0791CoW9zONcZTWpTiAdVLres4KMTgSBOrM45VXDYf7UHIJxH1lhYJgU/5GAybryNMNb2&#10;yVt67HwqQgi7GBVk3pexlC7JyKDr2JI4cBdbGfQBVqnUFT5DuClkN4o+pcGcQ0OGJc0ySq67u1GQ&#10;LNblebmZLfuH27y4Heen73fTU6rVrKdDEJ5q/y/+c690mN+F31/CAX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B/nMMAAADbAAAADwAAAAAAAAAAAAAAAACYAgAAZHJzL2Rv&#10;d25yZXYueG1sUEsFBgAAAAAEAAQA9QAAAIg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363" o:spid="_x0000_s1541" alt="Level bars" style="position:absolute;left:240913;top:201168;width:28286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o7cUA&#10;AADbAAAADwAAAGRycy9kb3ducmV2LnhtbESPW2sCMRCF34X+hzAF32rWW5GtUawoWKWIF3yebqbZ&#10;xc1k2UTd/nsjFHyb4ZzvzJnxtLGluFLtC8cKup0EBHHmdMFGwfGwfBuB8AFZY+mYFPyRh+nkpTXG&#10;VLsb7+i6D0bEEPYpKshDqFIpfZaTRd9xFXHUfl1tMcS1NlLXeIvhtpS9JHmXFguOF3KsaJ5Tdt5f&#10;bKwx2CxOmVl+m8/trHv5ovN6+LNQqv3azD5ABGrC0/xPr3Tk+vD4JQ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mjt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D1395B">
        <w:rPr>
          <w:noProof/>
          <w:sz w:val="24"/>
          <w:szCs w:val="24"/>
        </w:rPr>
        <w:pict>
          <v:shape id="Text Box 357" o:spid="_x0000_s1506" type="#_x0000_t202" style="position:absolute;left:0;text-align:left;margin-left:4in;margin-top:65.1pt;width:257.2pt;height:499.5pt;z-index:251661824;visibility:visible;mso-wrap-distance-left:2.88pt;mso-wrap-distance-top:2.88pt;mso-wrap-distance-right:2.88pt;mso-wrap-distance-bottom:2.88pt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" filled="f" stroked="f" strokeweight="0" insetpen="t">
            <o:lock v:ext="edit" shapetype="t"/>
            <v:textbox style="mso-next-textbox:#Text Box 358" inset="2.85pt,2.85pt,2.85pt,2.85pt">
              <w:txbxContent>
                <w:p w:rsidR="00B53821" w:rsidRDefault="00B53821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вызывает приятное, приподнятое настроение, а это  побуждает  к  повторному  употреблению спиртного напитка. В  первое  время  при  желании  и твердости характера еще можно отказаться от вина. Под влиянием алкогольной зависимости (да и уговоров друзей) воля ослабевает, и человек уже не может противостоять  влечению  к  алкоголю. Под влиянием алкоголя  ослабляется воля и самоконтроль человека, и нередко люди совершают проступки и ошибки, в которых раскаиваются всю жизнь. </w:t>
                  </w:r>
                </w:p>
                <w:p w:rsidR="000E26BA" w:rsidRPr="000E26BA" w:rsidRDefault="000E26BA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  <w:p w:rsidR="000E26BA" w:rsidRDefault="000E26BA" w:rsidP="000E26BA">
                  <w:pPr>
                    <w:spacing w:line="240" w:lineRule="auto"/>
                    <w:contextualSpacing/>
                    <w:rPr>
                      <w:b/>
                      <w:color w:val="FF0000"/>
                      <w:sz w:val="24"/>
                      <w:szCs w:val="24"/>
                      <w:lang w:val="ru-RU"/>
                    </w:rPr>
                  </w:pPr>
                  <w:r w:rsidRPr="000E26BA"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/>
                    </w:rPr>
                    <w:t>П</w:t>
                  </w:r>
                  <w:r w:rsidRPr="000E26BA">
                    <w:rPr>
                      <w:b/>
                      <w:color w:val="FF0000"/>
                      <w:sz w:val="24"/>
                      <w:szCs w:val="24"/>
                      <w:lang w:val="ru-RU"/>
                    </w:rPr>
                    <w:t>оследствия употребления алкоголя</w:t>
                  </w:r>
                </w:p>
                <w:p w:rsidR="00227250" w:rsidRPr="000E26BA" w:rsidRDefault="00227250" w:rsidP="000E26BA">
                  <w:pPr>
                    <w:spacing w:line="240" w:lineRule="auto"/>
                    <w:contextualSpacing/>
                    <w:rPr>
                      <w:b/>
                      <w:color w:val="FF0000"/>
                      <w:sz w:val="24"/>
                      <w:szCs w:val="24"/>
                      <w:lang w:val="ru-RU"/>
                    </w:rPr>
                  </w:pP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Цирроз печени</w:t>
                  </w: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Рак</w:t>
                  </w: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Инсульт</w:t>
                  </w: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Инфаркт</w:t>
                  </w: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Разрушение головного мозга</w:t>
                  </w: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Отравление алкоголем</w:t>
                  </w: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Смерть</w:t>
                  </w:r>
                </w:p>
                <w:p w:rsidR="00227250" w:rsidRDefault="000E26BA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227250">
                    <w:rPr>
                      <w:sz w:val="22"/>
                      <w:szCs w:val="22"/>
                      <w:lang w:val="ru-RU"/>
                    </w:rPr>
                    <w:t>Феминизация мужчин — ослабление мужских и развити</w:t>
                  </w:r>
                  <w:r w:rsidR="00227250">
                    <w:rPr>
                      <w:sz w:val="22"/>
                      <w:szCs w:val="22"/>
                      <w:lang w:val="ru-RU"/>
                    </w:rPr>
                    <w:t>е женских признаков, импотенция</w:t>
                  </w:r>
                </w:p>
                <w:p w:rsidR="00227250" w:rsidRDefault="000E26BA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227250">
                    <w:rPr>
                      <w:sz w:val="22"/>
                      <w:szCs w:val="22"/>
                      <w:lang w:val="ru-RU"/>
                    </w:rPr>
                    <w:t>Маскулинизация женщин — ослабление женски</w:t>
                  </w:r>
                  <w:r w:rsidR="00227250">
                    <w:rPr>
                      <w:sz w:val="22"/>
                      <w:szCs w:val="22"/>
                      <w:lang w:val="ru-RU"/>
                    </w:rPr>
                    <w:t>х и развитие мужских признаков</w:t>
                  </w:r>
                </w:p>
                <w:p w:rsidR="00227250" w:rsidRDefault="000E26BA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227250">
                    <w:rPr>
                      <w:sz w:val="22"/>
                      <w:szCs w:val="22"/>
                      <w:lang w:val="ru-RU"/>
                    </w:rPr>
                    <w:t>Алкоголизм (дети пьющих родител</w:t>
                  </w:r>
                  <w:r w:rsidR="00227250">
                    <w:rPr>
                      <w:sz w:val="22"/>
                      <w:szCs w:val="22"/>
                      <w:lang w:val="ru-RU"/>
                    </w:rPr>
                    <w:t>ей спиваются в 4-5 раз быстрее, ж</w:t>
                  </w:r>
                  <w:r w:rsidRPr="00227250">
                    <w:rPr>
                      <w:sz w:val="22"/>
                      <w:szCs w:val="22"/>
                      <w:lang w:val="ru-RU"/>
                    </w:rPr>
                    <w:t>енщины спиваются в силу биологических причин намного быстрее</w:t>
                  </w:r>
                  <w:r w:rsidR="00227250">
                    <w:rPr>
                      <w:sz w:val="22"/>
                      <w:szCs w:val="22"/>
                      <w:lang w:val="ru-RU"/>
                    </w:rPr>
                    <w:t xml:space="preserve"> мужчин)</w:t>
                  </w:r>
                </w:p>
                <w:p w:rsidR="0005351B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Срок (п</w:t>
                  </w:r>
                  <w:r w:rsidR="000E26BA" w:rsidRPr="00227250">
                    <w:rPr>
                      <w:sz w:val="22"/>
                      <w:szCs w:val="22"/>
                      <w:lang w:val="ru-RU"/>
                    </w:rPr>
                    <w:t>о данным органов охраны порядка, пьющие люди - виновники 75% убийств и покушений на убийства; 70% — умышленных тяжких телесных повреждений; 75% — изнасилований; более 80% грабежей и разбоев).</w:t>
                  </w:r>
                </w:p>
                <w:p w:rsidR="00227250" w:rsidRDefault="00227250" w:rsidP="00227250">
                  <w:pPr>
                    <w:spacing w:line="240" w:lineRule="auto"/>
                    <w:ind w:left="720"/>
                    <w:contextualSpacing/>
                    <w:rPr>
                      <w:sz w:val="22"/>
                      <w:szCs w:val="22"/>
                      <w:lang w:val="ru-RU"/>
                    </w:rPr>
                  </w:pPr>
                </w:p>
                <w:p w:rsidR="00227250" w:rsidRPr="00227250" w:rsidRDefault="00227250" w:rsidP="00227250">
                  <w:pPr>
                    <w:spacing w:after="0" w:line="240" w:lineRule="auto"/>
                    <w:ind w:left="112" w:firstLine="110"/>
                    <w:jc w:val="left"/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227250"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/>
                    </w:rPr>
                    <w:t>К чему приводит алкоголь?</w:t>
                  </w:r>
                </w:p>
                <w:p w:rsidR="00227250" w:rsidRDefault="00227250" w:rsidP="00227250">
                  <w:pPr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spacing w:before="5" w:after="0" w:line="216" w:lineRule="exact"/>
                    <w:rPr>
                      <w:rFonts w:ascii="Calibri" w:eastAsia="Calibri" w:hAnsi="Calibri" w:cs="Microsoft Sans Serif"/>
                      <w:b/>
                      <w:bCs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</w:p>
                <w:p w:rsidR="00227250" w:rsidRPr="00177EDA" w:rsidRDefault="00227250" w:rsidP="00177EDA">
                  <w:pPr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spacing w:before="5"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Алкоголь -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затрудняет речь, ходьбу!</w:t>
                  </w:r>
                </w:p>
                <w:p w:rsidR="00227250" w:rsidRPr="00177EDA" w:rsidRDefault="00227250" w:rsidP="00177EDA">
                  <w:pPr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Алкоголь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- приводит к нечёткому видению!</w:t>
                  </w:r>
                </w:p>
                <w:p w:rsidR="00227250" w:rsidRPr="00177EDA" w:rsidRDefault="00227250" w:rsidP="00177EDA">
                  <w:pPr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- нарушает координацию и замедляет реакцию!</w:t>
                  </w:r>
                </w:p>
                <w:p w:rsidR="00227250" w:rsidRPr="00177EDA" w:rsidRDefault="00227250" w:rsidP="00177EDA">
                  <w:pPr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- притупляет чувствительность, и люди идут на неоправданный риск!</w:t>
                  </w:r>
                </w:p>
                <w:p w:rsidR="00227250" w:rsidRPr="00177EDA" w:rsidRDefault="00227250" w:rsidP="00177EDA">
                  <w:pPr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- снижает внимание, нарушает память!</w:t>
                  </w:r>
                </w:p>
                <w:p w:rsidR="00227250" w:rsidRPr="00177EDA" w:rsidRDefault="00227250" w:rsidP="00177EDA">
                  <w:pPr>
                    <w:tabs>
                      <w:tab w:val="left" w:pos="3581"/>
                    </w:tabs>
                    <w:autoSpaceDE w:val="0"/>
                    <w:autoSpaceDN w:val="0"/>
                    <w:adjustRightInd w:val="0"/>
                    <w:spacing w:before="5"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-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снижает способность ясно мыслить и принимать решения!</w:t>
                  </w:r>
                </w:p>
                <w:p w:rsidR="00227250" w:rsidRPr="00177EDA" w:rsidRDefault="00227250" w:rsidP="00177EDA">
                  <w:pPr>
                    <w:tabs>
                      <w:tab w:val="left" w:pos="3581"/>
                    </w:tabs>
                    <w:autoSpaceDE w:val="0"/>
                    <w:autoSpaceDN w:val="0"/>
                    <w:adjustRightInd w:val="0"/>
                    <w:spacing w:before="5"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Алкоголь -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вызывает зависимость, приводит к алкоголизму, сокращает жизнь человека на 17-20 лет!</w:t>
                  </w:r>
                </w:p>
                <w:p w:rsidR="00227250" w:rsidRPr="00177EDA" w:rsidRDefault="00227250" w:rsidP="00177EDA">
                  <w:pPr>
                    <w:tabs>
                      <w:tab w:val="left" w:pos="3581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-  является причиной появления раковых клеток, вызывает цирроз печени!</w:t>
                  </w:r>
                </w:p>
                <w:p w:rsidR="00227250" w:rsidRPr="00177EDA" w:rsidRDefault="00227250" w:rsidP="00177EDA">
                  <w:pPr>
                    <w:tabs>
                      <w:tab w:val="left" w:pos="3629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- является причиной смерти от отравления!</w:t>
                  </w:r>
                </w:p>
                <w:p w:rsidR="00227250" w:rsidRPr="00177EDA" w:rsidRDefault="00227250" w:rsidP="00177EDA">
                  <w:pPr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Алкоголь -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причина насилия в семье, плохого обращения с детьми.</w:t>
                  </w:r>
                </w:p>
                <w:p w:rsidR="005A57BF" w:rsidRDefault="00227250" w:rsidP="00177EDA">
                  <w:pPr>
                    <w:spacing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177EDA">
                    <w:rPr>
                      <w:rFonts w:eastAsia="Calibri"/>
                      <w:b/>
                      <w:color w:val="auto"/>
                      <w:kern w:val="0"/>
                      <w:sz w:val="24"/>
                      <w:szCs w:val="24"/>
                      <w:lang w:val="ru-RU"/>
                    </w:rPr>
                    <w:t>Алкоголь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- причина многих преступлений, в том числе дорожно-транспортных происшествий!</w:t>
                  </w:r>
                </w:p>
                <w:p w:rsidR="00227250" w:rsidRPr="00177EDA" w:rsidRDefault="00227250" w:rsidP="00177EDA">
                  <w:pPr>
                    <w:spacing w:after="0" w:line="25" w:lineRule="atLeast"/>
                    <w:rPr>
                      <w:rFonts w:eastAsia="Calibri"/>
                      <w:bCs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Алкоголь - </w:t>
                  </w:r>
                  <w:r w:rsidRPr="00177EDA">
                    <w:rPr>
                      <w:rFonts w:eastAsia="Calibri"/>
                      <w:bCs/>
                      <w:color w:val="auto"/>
                      <w:kern w:val="0"/>
                      <w:sz w:val="24"/>
                      <w:szCs w:val="24"/>
                      <w:lang w:val="ru-RU"/>
                    </w:rPr>
                    <w:t>приводит к осложнениям беременности, выкидышам, патологиям плода и дальнейшим нарушениям развития ребенка.</w:t>
                  </w:r>
                </w:p>
                <w:p w:rsidR="00177EDA" w:rsidRPr="00177EDA" w:rsidRDefault="00177EDA" w:rsidP="00177EDA">
                  <w:pPr>
                    <w:pStyle w:val="Style8"/>
                    <w:widowControl/>
                    <w:tabs>
                      <w:tab w:val="left" w:pos="374"/>
                    </w:tabs>
                    <w:spacing w:before="5" w:line="25" w:lineRule="atLeast"/>
                    <w:rPr>
                      <w:rStyle w:val="FontStyle25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EDA">
                    <w:rPr>
                      <w:rStyle w:val="FontStyle25"/>
                      <w:rFonts w:ascii="Times New Roman" w:hAnsi="Times New Roman" w:cs="Times New Roman"/>
                      <w:sz w:val="24"/>
                      <w:szCs w:val="24"/>
                    </w:rPr>
                    <w:t xml:space="preserve">Алкогольный </w:t>
                  </w:r>
                  <w:r w:rsidRPr="00177EDA">
                    <w:rPr>
                      <w:rStyle w:val="FontStyle21"/>
                      <w:rFonts w:ascii="Times New Roman" w:hAnsi="Times New Roman" w:cs="Times New Roman"/>
                      <w:sz w:val="24"/>
                      <w:szCs w:val="24"/>
                    </w:rPr>
                    <w:t>газированный Коктейль — выводит кальций, зубы и кости разрушаются!</w:t>
                  </w:r>
                </w:p>
                <w:p w:rsidR="00177EDA" w:rsidRPr="00177EDA" w:rsidRDefault="00177EDA" w:rsidP="00177EDA">
                  <w:pPr>
                    <w:pStyle w:val="Style8"/>
                    <w:widowControl/>
                    <w:tabs>
                      <w:tab w:val="left" w:pos="374"/>
                    </w:tabs>
                    <w:spacing w:line="25" w:lineRule="atLeast"/>
                    <w:rPr>
                      <w:rStyle w:val="FontStyle25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EDA">
                    <w:rPr>
                      <w:rStyle w:val="FontStyle25"/>
                      <w:rFonts w:ascii="Times New Roman" w:hAnsi="Times New Roman" w:cs="Times New Roman"/>
                      <w:sz w:val="24"/>
                      <w:szCs w:val="24"/>
                    </w:rPr>
                    <w:t xml:space="preserve">Алкогольный </w:t>
                  </w:r>
                  <w:r w:rsidRPr="00177EDA">
                    <w:rPr>
                      <w:rStyle w:val="FontStyle21"/>
                      <w:rFonts w:ascii="Times New Roman" w:hAnsi="Times New Roman" w:cs="Times New Roman"/>
                      <w:sz w:val="24"/>
                      <w:szCs w:val="24"/>
                    </w:rPr>
                    <w:t>газированный коктейль — готовится из концентратов, раздражает слизистую желудка!</w:t>
                  </w:r>
                </w:p>
                <w:p w:rsidR="00177EDA" w:rsidRPr="00177EDA" w:rsidRDefault="00177EDA" w:rsidP="00177EDA">
                  <w:pPr>
                    <w:pStyle w:val="Style8"/>
                    <w:widowControl/>
                    <w:tabs>
                      <w:tab w:val="left" w:pos="374"/>
                    </w:tabs>
                    <w:spacing w:line="25" w:lineRule="atLeast"/>
                    <w:rPr>
                      <w:rStyle w:val="FontStyle25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EDA">
                    <w:rPr>
                      <w:rStyle w:val="FontStyle25"/>
                      <w:rFonts w:ascii="Times New Roman" w:hAnsi="Times New Roman" w:cs="Times New Roman"/>
                      <w:sz w:val="24"/>
                      <w:szCs w:val="24"/>
                    </w:rPr>
                    <w:t xml:space="preserve">Алкогольный </w:t>
                  </w:r>
                  <w:r w:rsidRPr="00177EDA">
                    <w:rPr>
                      <w:rStyle w:val="FontStyle21"/>
                      <w:rFonts w:ascii="Times New Roman" w:hAnsi="Times New Roman" w:cs="Times New Roman"/>
                      <w:sz w:val="24"/>
                      <w:szCs w:val="24"/>
                    </w:rPr>
                    <w:t xml:space="preserve">газированный коктейль — содержит консерванты, красящие вещества, </w:t>
                  </w:r>
                  <w:proofErr w:type="spellStart"/>
                  <w:r w:rsidRPr="00177EDA">
                    <w:rPr>
                      <w:rStyle w:val="FontStyle21"/>
                      <w:rFonts w:ascii="Times New Roman" w:hAnsi="Times New Roman" w:cs="Times New Roman"/>
                      <w:sz w:val="24"/>
                      <w:szCs w:val="24"/>
                    </w:rPr>
                    <w:t>ароматизаторы</w:t>
                  </w:r>
                  <w:proofErr w:type="spellEnd"/>
                  <w:r w:rsidRPr="00177EDA">
                    <w:rPr>
                      <w:rStyle w:val="FontStyle21"/>
                      <w:rFonts w:ascii="Times New Roman" w:hAnsi="Times New Roman" w:cs="Times New Roman"/>
                      <w:sz w:val="24"/>
                      <w:szCs w:val="24"/>
                    </w:rPr>
                    <w:t>, которые вызывают аллергию!</w:t>
                  </w:r>
                </w:p>
                <w:p w:rsidR="00227250" w:rsidRPr="00227250" w:rsidRDefault="00227250" w:rsidP="00177EDA">
                  <w:pPr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227250" w:rsidRPr="00227250" w:rsidRDefault="00227250" w:rsidP="00227250">
                  <w:pPr>
                    <w:spacing w:line="240" w:lineRule="auto"/>
                    <w:ind w:left="720"/>
                    <w:contextualSpacing/>
                    <w:rPr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D1395B">
        <w:rPr>
          <w:noProof/>
          <w:sz w:val="24"/>
          <w:szCs w:val="24"/>
        </w:rPr>
        <w:pict>
          <v:shape id="Text Box 453" o:spid="_x0000_s1499" type="#_x0000_t202" style="position:absolute;left:0;text-align:left;margin-left:242.7pt;margin-top:370.35pt;width:18.5pt;height:27.75pt;z-index:251662848;visibility:visible;mso-wrap-style:non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" filled="f" stroked="f">
            <v:textbox style="mso-fit-shape-to-text:t">
              <w:txbxContent>
                <w:p w:rsidR="00A537EB" w:rsidRDefault="00A537EB"/>
              </w:txbxContent>
            </v:textbox>
            <w10:wrap anchorx="page" anchory="page"/>
          </v:shape>
        </w:pict>
      </w:r>
      <w:r w:rsidR="00D1395B">
        <w:rPr>
          <w:noProof/>
          <w:sz w:val="24"/>
          <w:szCs w:val="24"/>
        </w:rPr>
        <w:pict>
          <v:shape id="Text Box 355" o:spid="_x0000_s1505" type="#_x0000_t202" style="position:absolute;left:0;text-align:left;margin-left:31.05pt;margin-top:1in;width:230.15pt;height:518.1pt;z-index:251657728;visibility:visible;mso-wrap-distance-left:2.88pt;mso-wrap-distance-top:2.88pt;mso-wrap-distance-right:2.88pt;mso-wrap-distance-bottom:2.88pt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" filled="f" stroked="f" strokeweight="0" insetpen="t">
            <o:lock v:ext="edit" shapetype="t"/>
            <v:textbox inset="2.85pt,2.85pt,2.85pt,2.85pt">
              <w:txbxContent>
                <w:p w:rsidR="00B53821" w:rsidRPr="00B53821" w:rsidRDefault="00B53821" w:rsidP="000E26BA">
                  <w:pPr>
                    <w:widowControl w:val="0"/>
                    <w:autoSpaceDE w:val="0"/>
                    <w:autoSpaceDN w:val="0"/>
                    <w:adjustRightInd w:val="0"/>
                    <w:spacing w:before="216"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b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– </w:t>
                  </w: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это внутриклеточный яд, который разрушает жизненно важные органы человека – печень, сердце, мозг. 100 граммов водки убивают 7,5 тысяч клеток головного мозга. </w:t>
                  </w:r>
                </w:p>
                <w:p w:rsidR="00B53821" w:rsidRPr="00B53821" w:rsidRDefault="00B53821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 w:eastAsia="ru-RU"/>
                    </w:rPr>
                    <w:t>Ученые доказали…</w:t>
                  </w:r>
                </w:p>
                <w:p w:rsidR="00B53821" w:rsidRPr="00B53821" w:rsidRDefault="00B53821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- что у юношей и девушек алкоголизм как тяжелая, </w:t>
                  </w:r>
                  <w:proofErr w:type="gramStart"/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трудно излечимая</w:t>
                  </w:r>
                  <w:proofErr w:type="gramEnd"/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болезнь возникает и развивается в ЧЕТЫРЕ раза быстрее, чем у взрослых. Разрушение личности также происходит гораздо быстрее.  </w:t>
                  </w:r>
                </w:p>
                <w:p w:rsidR="00B53821" w:rsidRPr="00B53821" w:rsidRDefault="00B53821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  При употреблении алкоголя у девушек и юношей поражаются  все органы, но особенно ранимы  центральная нервная система, резко падает память, нарушается психика, снижается </w:t>
                  </w:r>
                  <w:proofErr w:type="gramStart"/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контроль за</w:t>
                  </w:r>
                  <w:proofErr w:type="gramEnd"/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своими действиями.</w:t>
                  </w:r>
                </w:p>
                <w:p w:rsidR="00B53821" w:rsidRPr="00B53821" w:rsidRDefault="00B53821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    Алкоголь влияет также на кровеносные сосуды, несущие кровь к мозгу. С начало они расширяются, и насыщенная алкоголем кровь бурно приливает к мозгу, вызывая резкое возбуждение нервных центров. Вот откуда чрезмерно веселое настроение и развязность пьянеющего человека. </w:t>
                  </w:r>
                </w:p>
                <w:p w:rsidR="000E26BA" w:rsidRPr="00B53821" w:rsidRDefault="000E26BA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 w:eastAsia="ru-RU"/>
                    </w:rPr>
                    <w:t>Ученые выяснили</w:t>
                  </w: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, что под влиянием спиртных напитков в коре больших полушарий головного мозга в след за </w:t>
                  </w:r>
                  <w:proofErr w:type="gramStart"/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усиливающемся</w:t>
                  </w:r>
                  <w:proofErr w:type="gramEnd"/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возбуждением наступает резкое ослабление процессов торможения. Опьяневший человек  теряет контроль над собой и критическое отношение к своему поведению. Утрачивая сдержанность и скромность, он говорит и делает то, чего не сказал и не сделал бы в трезвом состоянии. </w:t>
                  </w:r>
                </w:p>
                <w:p w:rsidR="000E26BA" w:rsidRPr="000E26BA" w:rsidRDefault="000E26BA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вызывает приятное, приподнятое настроение, а это  побуждает  к  повторному  употреблению спиртного напитка. В  первое  время  при  желании  и твердости характера еще можно отказаться от вина. Под влиянием алкогольной зависимости (да и уговоров друзей) воля ослабевает, и человек уже не может противостоять  влечению  к  алкоголю. Под влиянием алкоголя  ослабляется воля и самоконтроль человека, и нередко люди совершают проступки и ошибки, в которых раскаиваются всю жизнь. </w:t>
                  </w:r>
                </w:p>
                <w:p w:rsidR="00B53821" w:rsidRPr="00B53821" w:rsidRDefault="00B53821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  <w:p w:rsidR="00A537EB" w:rsidRPr="003A1A56" w:rsidRDefault="00A537EB" w:rsidP="006728DD">
                  <w:pPr>
                    <w:pStyle w:val="a6"/>
                    <w:jc w:val="righ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D1395B">
        <w:rPr>
          <w:noProof/>
          <w:sz w:val="24"/>
          <w:szCs w:val="24"/>
        </w:rPr>
        <w:pict>
          <v:group id="Group 360" o:spid="_x0000_s1501" style="position:absolute;left:0;text-align:left;margin-left:72.8pt;margin-top:54.35pt;width:674.1pt;height:10.75pt;flip:y;z-index:251664896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">
            <v:rect id="Rectangle 361" o:spid="_x0000_s1502" alt="Level bars" style="position:absolute;left:184343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El8EA&#10;AADbAAAADwAAAGRycy9kb3ducmV2LnhtbERPTWvCQBC9C/0PyxR6M5uUohKzShVaij0ZRTwO2XET&#10;mp0N2U1M/323UOhtHu9ziu1kWzFS7xvHCrIkBUFcOd2wUXA+vc1XIHxA1tg6JgXf5GG7eZgVmGt3&#10;5yONZTAihrDPUUEdQpdL6auaLPrEdcSRu7neYoiwN1L3eI/htpXPabqQFhuODTV2tK+p+ioHq8C1&#10;h/fdcspKc7hc/QsuzFB9GqWeHqfXNYhAU/gX/7k/dJyfwe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RhJfBAAAA2wAAAA8AAAAAAAAAAAAAAAAAmAIAAGRycy9kb3du&#10;cmV2LnhtbFBLBQYAAAAABAAEAPUAAACG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362" o:spid="_x0000_s1503" alt="Level bars" style="position:absolute;left:212628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/nMMA&#10;AADbAAAADwAAAGRycy9kb3ducmV2LnhtbERP22rCQBB9L/gPywi+FN1UpEp0FVGqUhDxBj6O2TEJ&#10;ZmdjdtX0791CoW9zONcZTWpTiAdVLres4KMTgSBOrM45VXDYf7UHIJxH1lhYJgU/5GAybryNMNb2&#10;yVt67HwqQgi7GBVk3pexlC7JyKDr2JI4cBdbGfQBVqnUFT5DuClkN4o+pcGcQ0OGJc0ySq67u1GQ&#10;LNblebmZLfuH27y4Heen73fTU6rVrKdDEJ5q/y/+c690mN+F31/CAX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B/nMMAAADbAAAADwAAAAAAAAAAAAAAAACYAgAAZHJzL2Rv&#10;d25yZXYueG1sUEsFBgAAAAAEAAQA9QAAAIg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363" o:spid="_x0000_s1504" alt="Level bars" style="position:absolute;left:240913;top:201168;width:28286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o7cUA&#10;AADbAAAADwAAAGRycy9kb3ducmV2LnhtbESPW2sCMRCF34X+hzAF32rWW5GtUawoWKWIF3yebqbZ&#10;xc1k2UTd/nsjFHyb4ZzvzJnxtLGluFLtC8cKup0EBHHmdMFGwfGwfBuB8AFZY+mYFPyRh+nkpTXG&#10;VLsb7+i6D0bEEPYpKshDqFIpfZaTRd9xFXHUfl1tMcS1NlLXeIvhtpS9JHmXFguOF3KsaJ5Tdt5f&#10;bKwx2CxOmVl+m8/trHv5ovN6+LNQqv3azD5ABGrC0/xPr3Tk+vD4JQ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mjt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D1395B">
        <w:rPr>
          <w:noProof/>
          <w:sz w:val="24"/>
          <w:szCs w:val="24"/>
        </w:rPr>
        <w:pict>
          <v:shape id="Text Box 358" o:spid="_x0000_s1507" type="#_x0000_t202" style="position:absolute;left:0;text-align:left;margin-left:563.3pt;margin-top:54.35pt;width:256.5pt;height:517.15pt;z-index:251663872;visibility:visible;mso-wrap-distance-left:2.88pt;mso-wrap-distance-top:2.88pt;mso-wrap-distance-right:2.88pt;mso-wrap-distance-bottom:2.88pt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" filled="f" stroked="f" strokeweight="0" insetpen="t">
            <o:lock v:ext="edit" shapetype="t"/>
            <v:textbox style="mso-next-textbox:#Text Box 358" inset="2.85pt,2.85pt,2.85pt,2.85pt">
              <w:txbxContent/>
            </v:textbox>
            <w10:wrap anchorx="page" anchory="page"/>
          </v:shape>
        </w:pict>
      </w:r>
      <w:r w:rsidR="00D1395B">
        <w:rPr>
          <w:noProof/>
          <w:sz w:val="24"/>
          <w:szCs w:val="24"/>
        </w:rPr>
        <w:pict>
          <v:shape id="Text Box 356" o:spid="_x0000_s1500" type="#_x0000_t202" style="position:absolute;left:0;text-align:left;margin-left:280.25pt;margin-top:15.5pt;width:475.75pt;height:27.7pt;z-index:251658752;visibility:visible;mso-wrap-distance-left:2.88pt;mso-wrap-distance-top:2.88pt;mso-wrap-distance-right:2.88pt;mso-wrap-distance-bottom:2.88pt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" filled="f" stroked="f" strokeweight="0" insetpen="t">
            <o:lock v:ext="edit" shapetype="t"/>
            <v:textbox inset="2.85pt,2.85pt,2.85pt,2.85pt">
              <w:txbxContent>
                <w:p w:rsidR="00CC2E1E" w:rsidRPr="006728DD" w:rsidRDefault="00CC2E1E" w:rsidP="006728DD">
                  <w:pPr>
                    <w:pStyle w:val="4"/>
                    <w:jc w:val="both"/>
                    <w:rPr>
                      <w:b w:val="0"/>
                      <w:i/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D1395B">
        <w:rPr>
          <w:noProof/>
          <w:sz w:val="24"/>
          <w:szCs w:val="24"/>
          <w:lang w:val="ru-RU" w:eastAsia="ru-RU"/>
        </w:rPr>
        <w:pict>
          <v:shape id="_x0000_s1533" type="#_x0000_t202" style="position:absolute;left:0;text-align:left;margin-left:199.75pt;margin-top:220.25pt;width:69.2pt;height:52.2pt;z-index:251665920;mso-position-horizontal-relative:page;mso-position-vertical-relative:page" filled="f" stroked="f">
            <v:textbox>
              <w:txbxContent>
                <w:p w:rsidR="00FE61F7" w:rsidRPr="00FE61F7" w:rsidRDefault="00FE61F7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A537EB" w:rsidRPr="00B53821" w:rsidSect="00CC3C6C">
      <w:pgSz w:w="16839" w:h="11907" w:orient="landscape"/>
      <w:pgMar w:top="426" w:right="878" w:bottom="284" w:left="87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DAB"/>
    <w:multiLevelType w:val="hybridMultilevel"/>
    <w:tmpl w:val="B7AE0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702E5"/>
    <w:multiLevelType w:val="singleLevel"/>
    <w:tmpl w:val="77125026"/>
    <w:lvl w:ilvl="0">
      <w:start w:val="10"/>
      <w:numFmt w:val="decimal"/>
      <w:lvlText w:val="%1."/>
      <w:legacy w:legacy="1" w:legacySpace="0" w:legacyIndent="374"/>
      <w:lvlJc w:val="left"/>
      <w:rPr>
        <w:rFonts w:ascii="Microsoft Sans Serif" w:hAnsi="Microsoft Sans Serif" w:cs="Microsoft Sans Serif" w:hint="default"/>
      </w:rPr>
    </w:lvl>
  </w:abstractNum>
  <w:abstractNum w:abstractNumId="2">
    <w:nsid w:val="0FBC6172"/>
    <w:multiLevelType w:val="hybridMultilevel"/>
    <w:tmpl w:val="21645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E619D"/>
    <w:multiLevelType w:val="hybridMultilevel"/>
    <w:tmpl w:val="05BECC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B1CBB"/>
    <w:multiLevelType w:val="hybridMultilevel"/>
    <w:tmpl w:val="F6B66F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B64B2"/>
    <w:multiLevelType w:val="singleLevel"/>
    <w:tmpl w:val="7632F8CE"/>
    <w:lvl w:ilvl="0">
      <w:start w:val="1"/>
      <w:numFmt w:val="decimal"/>
      <w:lvlText w:val="%1."/>
      <w:legacy w:legacy="1" w:legacySpace="0" w:legacyIndent="245"/>
      <w:lvlJc w:val="left"/>
      <w:rPr>
        <w:rFonts w:ascii="Microsoft Sans Serif" w:hAnsi="Microsoft Sans Serif" w:cs="Microsoft Sans Serif" w:hint="default"/>
      </w:rPr>
    </w:lvl>
  </w:abstractNum>
  <w:abstractNum w:abstractNumId="6">
    <w:nsid w:val="17C1066E"/>
    <w:multiLevelType w:val="hybridMultilevel"/>
    <w:tmpl w:val="9C96C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D20CC"/>
    <w:multiLevelType w:val="hybridMultilevel"/>
    <w:tmpl w:val="EAAC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A189A"/>
    <w:multiLevelType w:val="singleLevel"/>
    <w:tmpl w:val="1270B916"/>
    <w:lvl w:ilvl="0">
      <w:start w:val="6"/>
      <w:numFmt w:val="decimal"/>
      <w:lvlText w:val="%1."/>
      <w:legacy w:legacy="1" w:legacySpace="0" w:legacyIndent="231"/>
      <w:lvlJc w:val="left"/>
      <w:rPr>
        <w:rFonts w:ascii="Microsoft Sans Serif" w:hAnsi="Microsoft Sans Serif" w:cs="Microsoft Sans Serif" w:hint="default"/>
      </w:rPr>
    </w:lvl>
  </w:abstractNum>
  <w:abstractNum w:abstractNumId="9">
    <w:nsid w:val="527227DF"/>
    <w:multiLevelType w:val="hybridMultilevel"/>
    <w:tmpl w:val="4E24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F01E5"/>
    <w:multiLevelType w:val="hybridMultilevel"/>
    <w:tmpl w:val="1DA46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3A1050"/>
    <w:multiLevelType w:val="hybridMultilevel"/>
    <w:tmpl w:val="24CCF6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AB605F3"/>
    <w:multiLevelType w:val="hybridMultilevel"/>
    <w:tmpl w:val="EFD2D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E51A7C"/>
    <w:multiLevelType w:val="hybridMultilevel"/>
    <w:tmpl w:val="5BE03D14"/>
    <w:lvl w:ilvl="0" w:tplc="898C6A90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82EF90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8E72DE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4380C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0E1FCE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EE0076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4ADE0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5244C8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343562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2"/>
  </w:num>
  <w:num w:numId="5">
    <w:abstractNumId w:val="2"/>
  </w:num>
  <w:num w:numId="6">
    <w:abstractNumId w:val="10"/>
  </w:num>
  <w:num w:numId="7">
    <w:abstractNumId w:val="0"/>
  </w:num>
  <w:num w:numId="8">
    <w:abstractNumId w:val="4"/>
  </w:num>
  <w:num w:numId="9">
    <w:abstractNumId w:val="13"/>
  </w:num>
  <w:num w:numId="10">
    <w:abstractNumId w:val="11"/>
  </w:num>
  <w:num w:numId="11">
    <w:abstractNumId w:val="3"/>
  </w:num>
  <w:num w:numId="12">
    <w:abstractNumId w:val="5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43"/>
  <w:drawingGridVerticalSpacing w:val="10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026FE"/>
    <w:rsid w:val="0005351B"/>
    <w:rsid w:val="000C177B"/>
    <w:rsid w:val="000E26BA"/>
    <w:rsid w:val="00177EDA"/>
    <w:rsid w:val="001B7F4C"/>
    <w:rsid w:val="00202F32"/>
    <w:rsid w:val="00227250"/>
    <w:rsid w:val="002430E3"/>
    <w:rsid w:val="003062DF"/>
    <w:rsid w:val="003A1A56"/>
    <w:rsid w:val="003A4E1F"/>
    <w:rsid w:val="003B3C73"/>
    <w:rsid w:val="003D5E9A"/>
    <w:rsid w:val="00470A2D"/>
    <w:rsid w:val="004C15FE"/>
    <w:rsid w:val="004F662B"/>
    <w:rsid w:val="00504297"/>
    <w:rsid w:val="00507283"/>
    <w:rsid w:val="00587061"/>
    <w:rsid w:val="005A57BF"/>
    <w:rsid w:val="00651280"/>
    <w:rsid w:val="00666D50"/>
    <w:rsid w:val="006728DD"/>
    <w:rsid w:val="006830FC"/>
    <w:rsid w:val="007071E0"/>
    <w:rsid w:val="00744BFC"/>
    <w:rsid w:val="00763ED6"/>
    <w:rsid w:val="008026FE"/>
    <w:rsid w:val="00811CEA"/>
    <w:rsid w:val="009141B6"/>
    <w:rsid w:val="00A03367"/>
    <w:rsid w:val="00A537EB"/>
    <w:rsid w:val="00B02093"/>
    <w:rsid w:val="00B53821"/>
    <w:rsid w:val="00B54715"/>
    <w:rsid w:val="00B7549D"/>
    <w:rsid w:val="00BA7FB3"/>
    <w:rsid w:val="00C1764D"/>
    <w:rsid w:val="00CC2E1E"/>
    <w:rsid w:val="00CC3C6C"/>
    <w:rsid w:val="00D029BC"/>
    <w:rsid w:val="00D05B12"/>
    <w:rsid w:val="00D1395B"/>
    <w:rsid w:val="00E663BD"/>
    <w:rsid w:val="00E92CF2"/>
    <w:rsid w:val="00E94E8C"/>
    <w:rsid w:val="00EA23B9"/>
    <w:rsid w:val="00F57ADF"/>
    <w:rsid w:val="00F801A7"/>
    <w:rsid w:val="00F9758D"/>
    <w:rsid w:val="00FB295E"/>
    <w:rsid w:val="00FE61F7"/>
    <w:rsid w:val="00FF0996"/>
    <w:rsid w:val="00FF0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5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E0"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next w:val="a"/>
    <w:qFormat/>
    <w:rsid w:val="007071E0"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qFormat/>
    <w:rsid w:val="007071E0"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rsid w:val="007071E0"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rsid w:val="007071E0"/>
    <w:pPr>
      <w:outlineLvl w:val="3"/>
    </w:pPr>
    <w:rPr>
      <w:color w:val="auto"/>
    </w:rPr>
  </w:style>
  <w:style w:type="paragraph" w:styleId="7">
    <w:name w:val="heading 7"/>
    <w:qFormat/>
    <w:rsid w:val="007071E0"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7071E0"/>
    <w:rPr>
      <w:color w:val="0000FF"/>
      <w:u w:val="single"/>
    </w:rPr>
  </w:style>
  <w:style w:type="paragraph" w:styleId="a4">
    <w:name w:val="No Spacing"/>
    <w:uiPriority w:val="1"/>
    <w:qFormat/>
    <w:rsid w:val="00CC2E1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6"/>
    <w:rsid w:val="007071E0"/>
    <w:rPr>
      <w:kern w:val="28"/>
      <w:sz w:val="22"/>
      <w:szCs w:val="22"/>
      <w:lang w:val="en-US" w:eastAsia="en-US" w:bidi="en-US"/>
    </w:rPr>
  </w:style>
  <w:style w:type="paragraph" w:styleId="a6">
    <w:name w:val="Body Text"/>
    <w:basedOn w:val="a"/>
    <w:link w:val="a5"/>
    <w:rsid w:val="007071E0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rsid w:val="007071E0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rsid w:val="007071E0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7">
    <w:name w:val="Адрес"/>
    <w:basedOn w:val="a"/>
    <w:rsid w:val="007071E0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8">
    <w:name w:val="Ключевая фраза"/>
    <w:rsid w:val="007071E0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1">
    <w:name w:val="Адрес 2"/>
    <w:rsid w:val="007071E0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9">
    <w:name w:val="Текст заголовка"/>
    <w:basedOn w:val="a"/>
    <w:rsid w:val="007071E0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a">
    <w:name w:val="Название организации"/>
    <w:next w:val="a"/>
    <w:rsid w:val="007071E0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30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062DF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customStyle="1" w:styleId="FontStyle21">
    <w:name w:val="Font Style21"/>
    <w:uiPriority w:val="99"/>
    <w:rsid w:val="00177EDA"/>
    <w:rPr>
      <w:rFonts w:ascii="Microsoft Sans Serif" w:hAnsi="Microsoft Sans Serif" w:cs="Microsoft Sans Serif"/>
      <w:sz w:val="18"/>
      <w:szCs w:val="18"/>
    </w:rPr>
  </w:style>
  <w:style w:type="character" w:customStyle="1" w:styleId="FontStyle25">
    <w:name w:val="Font Style25"/>
    <w:uiPriority w:val="99"/>
    <w:rsid w:val="00177EDA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8">
    <w:name w:val="Style8"/>
    <w:basedOn w:val="a"/>
    <w:uiPriority w:val="99"/>
    <w:rsid w:val="00177EDA"/>
    <w:pPr>
      <w:widowControl w:val="0"/>
      <w:autoSpaceDE w:val="0"/>
      <w:autoSpaceDN w:val="0"/>
      <w:adjustRightInd w:val="0"/>
      <w:spacing w:after="0" w:line="221" w:lineRule="exact"/>
    </w:pPr>
    <w:rPr>
      <w:rFonts w:ascii="Microsoft Sans Serif" w:eastAsia="Calibri" w:hAnsi="Microsoft Sans Serif"/>
      <w:color w:val="auto"/>
      <w:kern w:val="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1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6;&#1083;&#1086;&#1076;&#1103;\AppData\Roaming\Microsoft\&#1064;&#1072;&#1073;&#1083;&#1086;&#1085;&#1099;\Brochur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025E1-5DE4-4E2E-898C-ED85CA007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Светлана</cp:lastModifiedBy>
  <cp:revision>5</cp:revision>
  <cp:lastPrinted>2012-04-07T07:25:00Z</cp:lastPrinted>
  <dcterms:created xsi:type="dcterms:W3CDTF">2012-04-07T04:24:00Z</dcterms:created>
  <dcterms:modified xsi:type="dcterms:W3CDTF">2016-02-16T16:27:00Z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