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06" w:rsidRDefault="00B91806" w:rsidP="00A526B6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 xml:space="preserve">Муниципальное бюджетное общеобразовательное </w:t>
      </w:r>
    </w:p>
    <w:p w:rsidR="00B91806" w:rsidRPr="00115BB0" w:rsidRDefault="00B91806" w:rsidP="00A526B6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>учр</w:t>
      </w:r>
      <w:r w:rsidRPr="00115BB0">
        <w:rPr>
          <w:rFonts w:ascii="Times New Roman" w:hAnsi="Times New Roman"/>
          <w:b/>
          <w:sz w:val="36"/>
          <w:szCs w:val="36"/>
        </w:rPr>
        <w:t>е</w:t>
      </w:r>
      <w:r w:rsidRPr="00115BB0">
        <w:rPr>
          <w:rFonts w:ascii="Times New Roman" w:hAnsi="Times New Roman"/>
          <w:b/>
          <w:sz w:val="36"/>
          <w:szCs w:val="36"/>
        </w:rPr>
        <w:t>ждение</w:t>
      </w:r>
    </w:p>
    <w:p w:rsidR="00B91806" w:rsidRPr="00115BB0" w:rsidRDefault="00B91806" w:rsidP="00A526B6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>«Костинская ООШ»</w:t>
      </w:r>
    </w:p>
    <w:p w:rsidR="00B91806" w:rsidRPr="00115BB0" w:rsidRDefault="00B91806" w:rsidP="000A52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1806" w:rsidRPr="00115BB0" w:rsidRDefault="00B91806" w:rsidP="000A52E2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« Утверждаю»                  « Согласовано»                                Рассмотрено</w:t>
      </w:r>
    </w:p>
    <w:p w:rsidR="00B91806" w:rsidRPr="00115BB0" w:rsidRDefault="00B91806" w:rsidP="000A52E2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Директор МБОУ            замдиректора по УВР                      на заседании МО</w:t>
      </w:r>
    </w:p>
    <w:p w:rsidR="00B91806" w:rsidRPr="00115BB0" w:rsidRDefault="00B91806" w:rsidP="000A52E2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 xml:space="preserve"> Рулин А.В.                          Елисеева Н.В.                               протокол №</w:t>
      </w:r>
    </w:p>
    <w:p w:rsidR="00B91806" w:rsidRPr="00115BB0" w:rsidRDefault="00B91806" w:rsidP="000A52E2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            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                   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</w:t>
      </w: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91806" w:rsidRDefault="00B91806" w:rsidP="000A52E2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526B6">
        <w:rPr>
          <w:rFonts w:ascii="Times New Roman" w:hAnsi="Times New Roman"/>
          <w:sz w:val="36"/>
          <w:szCs w:val="36"/>
        </w:rPr>
        <w:t>Рабочая программа</w:t>
      </w:r>
    </w:p>
    <w:p w:rsidR="00B91806" w:rsidRPr="00A526B6" w:rsidRDefault="00B91806" w:rsidP="00A526B6">
      <w:pPr>
        <w:pStyle w:val="Heading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526B6">
        <w:t xml:space="preserve"> по окружающему миру</w:t>
      </w:r>
    </w:p>
    <w:p w:rsidR="00B91806" w:rsidRPr="00A526B6" w:rsidRDefault="00B91806" w:rsidP="000A5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26B6">
        <w:rPr>
          <w:rFonts w:ascii="Times New Roman" w:hAnsi="Times New Roman"/>
          <w:b/>
          <w:sz w:val="36"/>
          <w:szCs w:val="36"/>
        </w:rPr>
        <w:t>1-4 класс</w:t>
      </w:r>
    </w:p>
    <w:p w:rsidR="00B91806" w:rsidRPr="00A526B6" w:rsidRDefault="00B91806" w:rsidP="000A5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1806" w:rsidRPr="002B0E4D" w:rsidRDefault="00B91806" w:rsidP="000A5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Pr="002B0E4D" w:rsidRDefault="00B91806" w:rsidP="000A52E2">
      <w:pPr>
        <w:tabs>
          <w:tab w:val="left" w:pos="8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06" w:rsidRPr="002B0E4D" w:rsidRDefault="00B91806" w:rsidP="000A52E2">
      <w:pPr>
        <w:tabs>
          <w:tab w:val="left" w:pos="8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06" w:rsidRPr="002B0E4D" w:rsidRDefault="00B91806" w:rsidP="000A52E2">
      <w:pPr>
        <w:tabs>
          <w:tab w:val="left" w:pos="8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06" w:rsidRPr="002B0E4D" w:rsidRDefault="00B91806" w:rsidP="000A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4D">
        <w:rPr>
          <w:rFonts w:ascii="Times New Roman" w:hAnsi="Times New Roman"/>
          <w:sz w:val="24"/>
          <w:szCs w:val="24"/>
        </w:rPr>
        <w:t>Составлена на основе примерной программы (ФГОС) Окружающий мир.</w:t>
      </w:r>
    </w:p>
    <w:p w:rsidR="00B9180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E4D">
        <w:rPr>
          <w:rFonts w:ascii="Times New Roman" w:hAnsi="Times New Roman"/>
          <w:sz w:val="24"/>
          <w:szCs w:val="24"/>
        </w:rPr>
        <w:t>Предметная линия учебников «Школы России», Плешаков А.А., 1-4 классы, пособие для учителей общеобразоват. учреждений/ А.А Плешакова –</w:t>
      </w:r>
      <w:r>
        <w:rPr>
          <w:rFonts w:ascii="Times New Roman" w:hAnsi="Times New Roman"/>
          <w:sz w:val="24"/>
          <w:szCs w:val="24"/>
        </w:rPr>
        <w:t xml:space="preserve"> М.: ВАКО, </w:t>
      </w:r>
    </w:p>
    <w:p w:rsidR="00B9180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80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80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80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806" w:rsidRPr="00A526B6" w:rsidRDefault="00B91806" w:rsidP="00A5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806" w:rsidRPr="005D663A" w:rsidRDefault="00B91806" w:rsidP="00A526B6">
      <w:pPr>
        <w:ind w:right="140"/>
        <w:jc w:val="right"/>
        <w:rPr>
          <w:rFonts w:ascii="Times New Roman" w:hAnsi="Times New Roman"/>
          <w:sz w:val="28"/>
          <w:szCs w:val="28"/>
        </w:rPr>
      </w:pPr>
      <w:r w:rsidRPr="005D663A">
        <w:rPr>
          <w:rFonts w:ascii="Times New Roman" w:hAnsi="Times New Roman"/>
          <w:sz w:val="28"/>
          <w:szCs w:val="28"/>
        </w:rPr>
        <w:t>Разработала: Плахова Лариса Викторовна</w:t>
      </w:r>
    </w:p>
    <w:p w:rsidR="00B91806" w:rsidRPr="005D663A" w:rsidRDefault="00B91806" w:rsidP="000A52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91806" w:rsidRDefault="00B91806" w:rsidP="000A52E2">
      <w:pPr>
        <w:jc w:val="right"/>
        <w:rPr>
          <w:rFonts w:ascii="Times New Roman" w:hAnsi="Times New Roman"/>
          <w:sz w:val="28"/>
          <w:szCs w:val="28"/>
        </w:rPr>
      </w:pPr>
      <w:r w:rsidRPr="005D663A">
        <w:rPr>
          <w:rFonts w:ascii="Times New Roman" w:hAnsi="Times New Roman"/>
          <w:sz w:val="28"/>
          <w:szCs w:val="28"/>
        </w:rPr>
        <w:t>высшей квалификационн</w:t>
      </w:r>
      <w:r>
        <w:rPr>
          <w:rFonts w:ascii="Times New Roman" w:hAnsi="Times New Roman"/>
          <w:sz w:val="28"/>
          <w:szCs w:val="28"/>
        </w:rPr>
        <w:t>ой категории</w:t>
      </w:r>
    </w:p>
    <w:p w:rsidR="00B91806" w:rsidRPr="005D663A" w:rsidRDefault="00B91806" w:rsidP="000A52E2">
      <w:pPr>
        <w:jc w:val="right"/>
        <w:rPr>
          <w:rFonts w:ascii="Times New Roman" w:hAnsi="Times New Roman"/>
          <w:sz w:val="28"/>
          <w:szCs w:val="28"/>
        </w:rPr>
      </w:pPr>
    </w:p>
    <w:p w:rsidR="00B91806" w:rsidRDefault="00B91806" w:rsidP="000A5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91806" w:rsidRPr="00105D75" w:rsidRDefault="00B91806" w:rsidP="00105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2018-2019 учебный год</w:t>
      </w:r>
    </w:p>
    <w:p w:rsidR="00B91806" w:rsidRPr="003B25F7" w:rsidRDefault="00B91806" w:rsidP="0093344A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3B25F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B91806" w:rsidRPr="002B0E4D" w:rsidRDefault="00B91806" w:rsidP="002B0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0E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91806" w:rsidRPr="0032470F" w:rsidRDefault="00B91806" w:rsidP="00E965AC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Формирование основ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патриотизма, 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российской гражданской иден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ей этнической и национальной принадлежности; формирование ценностей многон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ционального российского общества; становление гуманистических и демократич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t>ских ценностных ориен</w:t>
      </w:r>
      <w:r w:rsidRPr="0032470F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тации;</w:t>
      </w:r>
    </w:p>
    <w:p w:rsidR="00B91806" w:rsidRPr="002B0E4D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</w:t>
      </w:r>
      <w:r w:rsidRPr="002B0E4D">
        <w:rPr>
          <w:rFonts w:ascii="Times New Roman" w:hAnsi="Times New Roman"/>
          <w:sz w:val="24"/>
          <w:szCs w:val="24"/>
          <w:lang w:eastAsia="ru-RU"/>
        </w:rPr>
        <w:t>р</w:t>
      </w:r>
      <w:r w:rsidRPr="002B0E4D">
        <w:rPr>
          <w:rFonts w:ascii="Times New Roman" w:hAnsi="Times New Roman"/>
          <w:sz w:val="24"/>
          <w:szCs w:val="24"/>
          <w:lang w:eastAsia="ru-RU"/>
        </w:rPr>
        <w:t>ганичном единстве и разнообразии при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B91806" w:rsidRPr="002B0E4D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B91806" w:rsidRPr="002B0E4D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</w:t>
      </w:r>
      <w:r w:rsidRPr="002B0E4D">
        <w:rPr>
          <w:rFonts w:ascii="Times New Roman" w:hAnsi="Times New Roman"/>
          <w:sz w:val="24"/>
          <w:szCs w:val="24"/>
          <w:lang w:eastAsia="ru-RU"/>
        </w:rPr>
        <w:t>и</w:t>
      </w:r>
      <w:r w:rsidRPr="002B0E4D">
        <w:rPr>
          <w:rFonts w:ascii="Times New Roman" w:hAnsi="Times New Roman"/>
          <w:sz w:val="24"/>
          <w:szCs w:val="24"/>
          <w:lang w:eastAsia="ru-RU"/>
        </w:rPr>
        <w:t>вающемся мире;</w:t>
      </w:r>
    </w:p>
    <w:p w:rsidR="00B91806" w:rsidRPr="002B0E4D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B91806" w:rsidRPr="00A61A97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61A97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91806" w:rsidRPr="002B0E4D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91806" w:rsidRPr="00250A52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Развитие этических чувств, доброжелательности и эмо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живания чувствам других людей, привлечение к волонтёрскому движению.</w:t>
      </w:r>
    </w:p>
    <w:p w:rsidR="00B91806" w:rsidRPr="00A61A97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61A97">
        <w:rPr>
          <w:rFonts w:ascii="Times New Roman" w:hAnsi="Times New Roman"/>
          <w:b/>
          <w:i/>
          <w:sz w:val="24"/>
          <w:szCs w:val="24"/>
          <w:lang w:eastAsia="ru-RU"/>
        </w:rPr>
        <w:t>Развитие навыков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социализации:</w:t>
      </w:r>
      <w:r w:rsidRPr="00A61A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сотрудничества со взрослыми и свер</w:t>
      </w:r>
      <w:r w:rsidRPr="00A61A97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</w:t>
      </w:r>
      <w:r w:rsidRPr="00A61A97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A61A97">
        <w:rPr>
          <w:rFonts w:ascii="Times New Roman" w:hAnsi="Times New Roman"/>
          <w:b/>
          <w:i/>
          <w:sz w:val="24"/>
          <w:szCs w:val="24"/>
          <w:lang w:eastAsia="ru-RU"/>
        </w:rPr>
        <w:t>дить выходы из спорных ситуаций;</w:t>
      </w:r>
    </w:p>
    <w:p w:rsidR="00B91806" w:rsidRPr="00250A52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A52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250A52">
        <w:rPr>
          <w:rFonts w:ascii="Times New Roman" w:hAnsi="Times New Roman"/>
          <w:sz w:val="24"/>
          <w:szCs w:val="24"/>
          <w:lang w:eastAsia="ru-RU"/>
        </w:rPr>
        <w:softHyphen/>
        <w:t xml:space="preserve">раз жизни наличие </w:t>
      </w:r>
    </w:p>
    <w:p w:rsidR="00B91806" w:rsidRPr="00250A52" w:rsidRDefault="00B91806" w:rsidP="00E965A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Формирование и развитие навыков трудового воспитания, 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мотивации к тво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ческому труду, работе на результат, бережному отношению к материальным и д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250A52">
        <w:rPr>
          <w:rFonts w:ascii="Times New Roman" w:hAnsi="Times New Roman"/>
          <w:b/>
          <w:i/>
          <w:sz w:val="24"/>
          <w:szCs w:val="24"/>
          <w:lang w:eastAsia="ru-RU"/>
        </w:rPr>
        <w:t>ховным ценностям.</w:t>
      </w:r>
    </w:p>
    <w:p w:rsidR="00B91806" w:rsidRPr="002B0E4D" w:rsidRDefault="00B91806" w:rsidP="002B0E4D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B91806" w:rsidRPr="002B0E4D" w:rsidRDefault="00B91806" w:rsidP="002B0E4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0E4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</w:t>
      </w:r>
      <w:r w:rsidRPr="002B0E4D">
        <w:rPr>
          <w:rFonts w:ascii="Times New Roman" w:hAnsi="Times New Roman"/>
          <w:sz w:val="24"/>
          <w:szCs w:val="24"/>
          <w:lang w:eastAsia="ru-RU"/>
        </w:rPr>
        <w:t>о</w:t>
      </w:r>
      <w:r w:rsidRPr="002B0E4D">
        <w:rPr>
          <w:rFonts w:ascii="Times New Roman" w:hAnsi="Times New Roman"/>
          <w:sz w:val="24"/>
          <w:szCs w:val="24"/>
          <w:lang w:eastAsia="ru-RU"/>
        </w:rPr>
        <w:t>сти, поиска средств её осуществления;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</w:t>
      </w:r>
      <w:r w:rsidRPr="002B0E4D">
        <w:rPr>
          <w:rFonts w:ascii="Times New Roman" w:hAnsi="Times New Roman"/>
          <w:sz w:val="24"/>
          <w:szCs w:val="24"/>
          <w:lang w:eastAsia="ru-RU"/>
        </w:rPr>
        <w:t>е</w:t>
      </w:r>
      <w:r w:rsidRPr="002B0E4D">
        <w:rPr>
          <w:rFonts w:ascii="Times New Roman" w:hAnsi="Times New Roman"/>
          <w:sz w:val="24"/>
          <w:szCs w:val="24"/>
          <w:lang w:eastAsia="ru-RU"/>
        </w:rPr>
        <w:t>ских задач;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</w:t>
      </w:r>
      <w:r w:rsidRPr="002B0E4D">
        <w:rPr>
          <w:rFonts w:ascii="Times New Roman" w:hAnsi="Times New Roman"/>
          <w:sz w:val="24"/>
          <w:szCs w:val="24"/>
          <w:lang w:eastAsia="ru-RU"/>
        </w:rPr>
        <w:t>и</w:t>
      </w:r>
      <w:r w:rsidRPr="002B0E4D">
        <w:rPr>
          <w:rFonts w:ascii="Times New Roman" w:hAnsi="Times New Roman"/>
          <w:sz w:val="24"/>
          <w:szCs w:val="24"/>
          <w:lang w:eastAsia="ru-RU"/>
        </w:rPr>
        <w:t>кационных технологий (икт) для решения коммуникативных и познавательных задач;</w:t>
      </w:r>
    </w:p>
    <w:p w:rsidR="00B91806" w:rsidRPr="002B0E4D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E4D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</w:t>
      </w:r>
      <w:r w:rsidRPr="002B0E4D">
        <w:rPr>
          <w:rFonts w:ascii="Times New Roman" w:hAnsi="Times New Roman"/>
          <w:sz w:val="24"/>
          <w:szCs w:val="24"/>
          <w:lang w:eastAsia="ru-RU"/>
        </w:rPr>
        <w:t>а</w:t>
      </w:r>
      <w:r w:rsidRPr="002B0E4D">
        <w:rPr>
          <w:rFonts w:ascii="Times New Roman" w:hAnsi="Times New Roman"/>
          <w:sz w:val="24"/>
          <w:szCs w:val="24"/>
          <w:lang w:eastAsia="ru-RU"/>
        </w:rPr>
        <w:t>низации, передачи и интерпретации информации в соответствии с ком</w:t>
      </w:r>
      <w:r w:rsidRPr="002B0E4D"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</w:t>
      </w:r>
      <w:r w:rsidRPr="00A84A44">
        <w:rPr>
          <w:rFonts w:ascii="Times New Roman" w:hAnsi="Times New Roman"/>
          <w:sz w:val="24"/>
          <w:szCs w:val="24"/>
          <w:lang w:eastAsia="ru-RU"/>
        </w:rPr>
        <w:t>с</w:t>
      </w:r>
      <w:r w:rsidRPr="00A84A44">
        <w:rPr>
          <w:rFonts w:ascii="Times New Roman" w:hAnsi="Times New Roman"/>
          <w:sz w:val="24"/>
          <w:szCs w:val="24"/>
          <w:lang w:eastAsia="ru-RU"/>
        </w:rPr>
        <w:t>сификации по родовидовым при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</w:t>
      </w:r>
      <w:r w:rsidRPr="00A84A44">
        <w:rPr>
          <w:rFonts w:ascii="Times New Roman" w:hAnsi="Times New Roman"/>
          <w:sz w:val="24"/>
          <w:szCs w:val="24"/>
          <w:lang w:eastAsia="ru-RU"/>
        </w:rPr>
        <w:t>ж</w:t>
      </w:r>
      <w:r w:rsidRPr="00A84A44">
        <w:rPr>
          <w:rFonts w:ascii="Times New Roman" w:hAnsi="Times New Roman"/>
          <w:sz w:val="24"/>
          <w:szCs w:val="24"/>
          <w:lang w:eastAsia="ru-RU"/>
        </w:rPr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A84A44">
        <w:rPr>
          <w:rFonts w:ascii="Times New Roman" w:hAnsi="Times New Roman"/>
          <w:sz w:val="24"/>
          <w:szCs w:val="24"/>
          <w:lang w:eastAsia="ru-RU"/>
        </w:rPr>
        <w:t>у</w:t>
      </w:r>
      <w:r w:rsidRPr="00A84A44">
        <w:rPr>
          <w:rFonts w:ascii="Times New Roman" w:hAnsi="Times New Roman"/>
          <w:sz w:val="24"/>
          <w:szCs w:val="24"/>
          <w:lang w:eastAsia="ru-RU"/>
        </w:rPr>
        <w:t>жающих;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</w:t>
      </w:r>
      <w:r w:rsidRPr="00A84A44">
        <w:rPr>
          <w:rFonts w:ascii="Times New Roman" w:hAnsi="Times New Roman"/>
          <w:sz w:val="24"/>
          <w:szCs w:val="24"/>
          <w:lang w:eastAsia="ru-RU"/>
        </w:rPr>
        <w:t>с</w:t>
      </w:r>
      <w:r w:rsidRPr="00A84A44">
        <w:rPr>
          <w:rFonts w:ascii="Times New Roman" w:hAnsi="Times New Roman"/>
          <w:sz w:val="24"/>
          <w:szCs w:val="24"/>
          <w:lang w:eastAsia="ru-RU"/>
        </w:rPr>
        <w:t>сов и явлений действительности (природных, социальных, культурных, технических и др.). В соответствии с содержанием учебного предмета «окружа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91806" w:rsidRPr="00A84A44" w:rsidRDefault="00B91806" w:rsidP="006B21BC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</w:t>
      </w:r>
      <w:r w:rsidRPr="00A84A44">
        <w:rPr>
          <w:rFonts w:ascii="Times New Roman" w:hAnsi="Times New Roman"/>
          <w:sz w:val="24"/>
          <w:szCs w:val="24"/>
          <w:lang w:eastAsia="ru-RU"/>
        </w:rPr>
        <w:t>б</w:t>
      </w:r>
      <w:r w:rsidRPr="00A84A44">
        <w:rPr>
          <w:rFonts w:ascii="Times New Roman" w:hAnsi="Times New Roman"/>
          <w:sz w:val="24"/>
          <w:szCs w:val="24"/>
          <w:lang w:eastAsia="ru-RU"/>
        </w:rPr>
        <w:t>разования (в том числе с учебными моделями) в соответствии с содержанием учебного предмета «окружающий мир».</w:t>
      </w:r>
    </w:p>
    <w:p w:rsidR="00B91806" w:rsidRPr="00A84A44" w:rsidRDefault="00B91806" w:rsidP="002B0E4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806" w:rsidRPr="00A84A44" w:rsidRDefault="00B91806" w:rsidP="002B0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4A44">
        <w:rPr>
          <w:rFonts w:ascii="Times New Roman" w:hAnsi="Times New Roman"/>
          <w:b/>
          <w:sz w:val="24"/>
          <w:szCs w:val="24"/>
        </w:rPr>
        <w:t>Предметные результаты (по разделам)</w:t>
      </w:r>
    </w:p>
    <w:p w:rsidR="00B91806" w:rsidRPr="00A84A44" w:rsidRDefault="00B91806" w:rsidP="006B21B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B91806" w:rsidRPr="00A84A44" w:rsidRDefault="00B91806" w:rsidP="006B21B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мье, истории, культуре, природе нашей страны, её современной жизни;</w:t>
      </w:r>
    </w:p>
    <w:p w:rsidR="00B91806" w:rsidRPr="00A84A44" w:rsidRDefault="00B91806" w:rsidP="006B21B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</w:t>
      </w:r>
      <w:r w:rsidRPr="00A84A44">
        <w:rPr>
          <w:rFonts w:ascii="Times New Roman" w:hAnsi="Times New Roman"/>
          <w:sz w:val="24"/>
          <w:szCs w:val="24"/>
          <w:lang w:eastAsia="ru-RU"/>
        </w:rPr>
        <w:t>т</w:t>
      </w:r>
      <w:r w:rsidRPr="00A84A44">
        <w:rPr>
          <w:rFonts w:ascii="Times New Roman" w:hAnsi="Times New Roman"/>
          <w:sz w:val="24"/>
          <w:szCs w:val="24"/>
          <w:lang w:eastAsia="ru-RU"/>
        </w:rPr>
        <w:t>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91806" w:rsidRPr="00A84A44" w:rsidRDefault="00B91806" w:rsidP="006B21B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A84A44"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B91806" w:rsidRPr="00A84A44" w:rsidRDefault="00B91806" w:rsidP="006B21BC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</w:t>
      </w:r>
      <w:r w:rsidRPr="00A84A44">
        <w:rPr>
          <w:rFonts w:ascii="Times New Roman" w:hAnsi="Times New Roman"/>
          <w:sz w:val="24"/>
          <w:szCs w:val="24"/>
          <w:lang w:eastAsia="ru-RU"/>
        </w:rPr>
        <w:t>у</w:t>
      </w:r>
      <w:r w:rsidRPr="00A84A44">
        <w:rPr>
          <w:rFonts w:ascii="Times New Roman" w:hAnsi="Times New Roman"/>
          <w:sz w:val="24"/>
          <w:szCs w:val="24"/>
          <w:lang w:eastAsia="ru-RU"/>
        </w:rPr>
        <w:t>жающем мире.</w:t>
      </w:r>
    </w:p>
    <w:p w:rsidR="00B91806" w:rsidRPr="00A84A44" w:rsidRDefault="00B91806" w:rsidP="002B0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1806" w:rsidRPr="00A84A44" w:rsidRDefault="00B91806" w:rsidP="002B0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B91806" w:rsidRPr="00A84A44" w:rsidRDefault="00B91806" w:rsidP="002B0E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узнавать изученные объекты и явления живой и неживой природы;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</w:t>
      </w:r>
      <w:r w:rsidRPr="00A84A44">
        <w:rPr>
          <w:rStyle w:val="c2"/>
        </w:rPr>
        <w:t>н</w:t>
      </w:r>
      <w:r w:rsidRPr="00A84A44">
        <w:rPr>
          <w:rStyle w:val="c2"/>
        </w:rPr>
        <w:t>ных объектов природы;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проводить несложные наблюдения в окружающей среде и ставить опыты, испол</w:t>
      </w:r>
      <w:r w:rsidRPr="00A84A44">
        <w:rPr>
          <w:rStyle w:val="c2"/>
        </w:rPr>
        <w:t>ь</w:t>
      </w:r>
      <w:r w:rsidRPr="00A84A44">
        <w:rPr>
          <w:rStyle w:val="c2"/>
        </w:rPr>
        <w:t>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</w:t>
      </w:r>
      <w:r w:rsidRPr="00A84A44">
        <w:rPr>
          <w:rStyle w:val="c2"/>
        </w:rPr>
        <w:t>а</w:t>
      </w:r>
      <w:r w:rsidRPr="00A84A44">
        <w:rPr>
          <w:rStyle w:val="c2"/>
        </w:rPr>
        <w:t>ний;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использовать различные справочные издания (словарь по естествознанию, опред</w:t>
      </w:r>
      <w:r w:rsidRPr="00A84A44">
        <w:rPr>
          <w:rStyle w:val="c2"/>
        </w:rPr>
        <w:t>е</w:t>
      </w:r>
      <w:r w:rsidRPr="00A84A44">
        <w:rPr>
          <w:rStyle w:val="c2"/>
        </w:rPr>
        <w:t>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использовать готовые модели (глобус, карта, план) для объяснения явлений или описания свойств объектов;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обнаруживать простейшие взаимосвязи между живой и неживой природой, взаим</w:t>
      </w:r>
      <w:r w:rsidRPr="00A84A44">
        <w:rPr>
          <w:rStyle w:val="c2"/>
        </w:rPr>
        <w:t>о</w:t>
      </w:r>
      <w:r w:rsidRPr="00A84A44">
        <w:rPr>
          <w:rStyle w:val="c2"/>
        </w:rPr>
        <w:t>связи в живой природе; использовать их для объяснения необходимости бережного отношения к природе;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</w:t>
      </w:r>
      <w:r w:rsidRPr="00A84A44">
        <w:rPr>
          <w:rStyle w:val="c2"/>
        </w:rPr>
        <w:t>е</w:t>
      </w:r>
      <w:r w:rsidRPr="00A84A44">
        <w:rPr>
          <w:rStyle w:val="c2"/>
        </w:rPr>
        <w:t>ка;</w:t>
      </w:r>
    </w:p>
    <w:p w:rsidR="00B91806" w:rsidRPr="00A84A44" w:rsidRDefault="00B91806" w:rsidP="002B0E4D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A84A44">
        <w:rPr>
          <w:rStyle w:val="c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</w:t>
      </w:r>
      <w:r w:rsidRPr="00A84A44">
        <w:rPr>
          <w:rStyle w:val="c2"/>
        </w:rPr>
        <w:t>о</w:t>
      </w:r>
      <w:r w:rsidRPr="00A84A44">
        <w:rPr>
          <w:rStyle w:val="c2"/>
        </w:rPr>
        <w:t>века для сохранения и укрепления своего здоровья.</w:t>
      </w:r>
    </w:p>
    <w:p w:rsidR="00B91806" w:rsidRPr="00A84A44" w:rsidRDefault="00B91806" w:rsidP="002B0E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91806" w:rsidRPr="00A84A44" w:rsidRDefault="00B91806" w:rsidP="002B0E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B91806" w:rsidRPr="00A84A44" w:rsidRDefault="00B91806" w:rsidP="002B0E4D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</w:pPr>
      <w:r w:rsidRPr="00A84A44">
        <w:rPr>
          <w:rStyle w:val="c2"/>
          <w:iCs/>
        </w:rPr>
        <w:t>осознавать ценность природы и необходимость нести ответственность за её сохр</w:t>
      </w:r>
      <w:r w:rsidRPr="00A84A44">
        <w:rPr>
          <w:rStyle w:val="c2"/>
          <w:iCs/>
        </w:rPr>
        <w:t>а</w:t>
      </w:r>
      <w:r w:rsidRPr="00A84A44">
        <w:rPr>
          <w:rStyle w:val="c2"/>
          <w:iCs/>
        </w:rPr>
        <w:t>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91806" w:rsidRPr="00A84A44" w:rsidRDefault="00B91806" w:rsidP="002B0E4D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</w:pPr>
      <w:r w:rsidRPr="00A84A44">
        <w:rPr>
          <w:rStyle w:val="c2"/>
          <w:iCs/>
        </w:rPr>
        <w:t>пользоваться простыми навыками самоконтроля и саморегуляции своего самочу</w:t>
      </w:r>
      <w:r w:rsidRPr="00A84A44">
        <w:rPr>
          <w:rStyle w:val="c2"/>
          <w:iCs/>
        </w:rPr>
        <w:t>в</w:t>
      </w:r>
      <w:r w:rsidRPr="00A84A44">
        <w:rPr>
          <w:rStyle w:val="c2"/>
          <w:iCs/>
        </w:rPr>
        <w:t>ствия для сохранения здоровья, осознанно соблюдать выполнять режим дня, пр</w:t>
      </w:r>
      <w:r w:rsidRPr="00A84A44">
        <w:rPr>
          <w:rStyle w:val="c2"/>
          <w:iCs/>
        </w:rPr>
        <w:t>а</w:t>
      </w:r>
      <w:r w:rsidRPr="00A84A44">
        <w:rPr>
          <w:rStyle w:val="c2"/>
          <w:iCs/>
        </w:rPr>
        <w:t>вила рационального питания и личной гигиены;</w:t>
      </w:r>
    </w:p>
    <w:p w:rsidR="00B91806" w:rsidRPr="00A84A44" w:rsidRDefault="00B91806" w:rsidP="002B0E4D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</w:pPr>
      <w:r w:rsidRPr="00A84A44">
        <w:rPr>
          <w:rStyle w:val="c2"/>
          <w:iCs/>
        </w:rPr>
        <w:t>выполнять правила безопасного поведения в доме, на улице, природной среде, ок</w:t>
      </w:r>
      <w:r w:rsidRPr="00A84A44">
        <w:rPr>
          <w:rStyle w:val="c2"/>
          <w:iCs/>
        </w:rPr>
        <w:t>а</w:t>
      </w:r>
      <w:r w:rsidRPr="00A84A44">
        <w:rPr>
          <w:rStyle w:val="c2"/>
          <w:iCs/>
        </w:rPr>
        <w:t>зывать первую помощь при несложных несчастных случаях.</w:t>
      </w:r>
    </w:p>
    <w:p w:rsidR="00B91806" w:rsidRPr="00A84A44" w:rsidRDefault="00B91806" w:rsidP="002B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806" w:rsidRPr="00A84A44" w:rsidRDefault="00B91806" w:rsidP="002B0E4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B91806" w:rsidRPr="00A84A44" w:rsidRDefault="00B91806" w:rsidP="002B0E4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ра Российскую Федерацию, на карте России Москву, свой регион и его главный г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род;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изученные исторические с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бытия с датами, конкретную дату с веком; находить место изученных событий на «ленте времени»;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щиеся к образу жизни, обычаям и верованиям своих предков; на основе имеющи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ся знаний отличать реальные исторические факты от вымыслов;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ния чувств других людей и сопереживания им;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color w:val="000000"/>
          <w:sz w:val="24"/>
          <w:szCs w:val="24"/>
          <w:lang w:eastAsia="ru-RU"/>
        </w:rPr>
        <w:t>сы, объяснений, для создания собственных устных или письменных высказываний.</w:t>
      </w:r>
    </w:p>
    <w:p w:rsidR="00B91806" w:rsidRPr="00A84A44" w:rsidRDefault="00B91806" w:rsidP="00205E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B91806" w:rsidRPr="00A84A44" w:rsidRDefault="00B91806" w:rsidP="002B0E4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91806" w:rsidRPr="00A84A44" w:rsidRDefault="00B91806" w:rsidP="002B0E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ы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ми группами;</w:t>
      </w:r>
    </w:p>
    <w:p w:rsidR="00B91806" w:rsidRPr="00A84A44" w:rsidRDefault="00B91806" w:rsidP="002B0E4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91806" w:rsidRPr="00A84A44" w:rsidRDefault="00B91806" w:rsidP="002B0E4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наблюдать и описывать проявления богатства внутреннего мира человека в его с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зидательной деятельности на благо семьи, в интересах образовательной организ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ции, социума, этноса, страны;</w:t>
      </w:r>
    </w:p>
    <w:p w:rsidR="00B91806" w:rsidRPr="00A84A44" w:rsidRDefault="00B91806" w:rsidP="002B0E4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проявлять уважение и готовность выполнять совместно установленные договоре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н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ности и правила, в том числе правила общения со взрослыми и сверстниками в официальной обстановке; участвовать в коллективной коммуникативной деятел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ь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ности в информационной образовательной среде;</w:t>
      </w:r>
    </w:p>
    <w:p w:rsidR="00B91806" w:rsidRPr="00A84A44" w:rsidRDefault="00B91806" w:rsidP="002B0E4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определять общую цель в совместной деятельности и пути ее достижения; догов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A84A44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91806" w:rsidRPr="00A84A44" w:rsidRDefault="00B91806" w:rsidP="002B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806" w:rsidRPr="00A84A44" w:rsidRDefault="00B91806" w:rsidP="002B0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4A44">
        <w:rPr>
          <w:rFonts w:ascii="Times New Roman" w:hAnsi="Times New Roman"/>
          <w:b/>
          <w:sz w:val="24"/>
          <w:szCs w:val="24"/>
        </w:rPr>
        <w:t>Особенности планируемых результатов для учащихся с ОВЗ</w:t>
      </w:r>
    </w:p>
    <w:p w:rsidR="00B91806" w:rsidRPr="00A84A44" w:rsidRDefault="00B91806" w:rsidP="002B0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1806" w:rsidRPr="00A84A44" w:rsidRDefault="00B91806" w:rsidP="002B0E4D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A44">
        <w:rPr>
          <w:rFonts w:ascii="Times New Roman" w:hAnsi="Times New Roman" w:cs="Times New Roman"/>
          <w:b/>
          <w:i/>
          <w:sz w:val="24"/>
          <w:szCs w:val="24"/>
        </w:rPr>
        <w:t>Для слепых, слабовидящих обучающихся: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мье, истории, культуре, природе нашей страны, ее современной жизни;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</w:t>
      </w:r>
      <w:r w:rsidRPr="00A84A44">
        <w:rPr>
          <w:rFonts w:ascii="Times New Roman" w:hAnsi="Times New Roman"/>
          <w:sz w:val="24"/>
          <w:szCs w:val="24"/>
          <w:lang w:eastAsia="ru-RU"/>
        </w:rPr>
        <w:t>т</w:t>
      </w:r>
      <w:r w:rsidRPr="00A84A44">
        <w:rPr>
          <w:rFonts w:ascii="Times New Roman" w:hAnsi="Times New Roman"/>
          <w:sz w:val="24"/>
          <w:szCs w:val="24"/>
          <w:lang w:eastAsia="ru-RU"/>
        </w:rPr>
        <w:t>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странстве);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знания об окружающей среде, о живой и неживой природе на основе систематич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ских наблюдений за явлениями природы; представления об объектах и явлениях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ловека; представления о животном и растительном мире, их значении в жизни ч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ловека;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знания о родном крае, особенностях климатических и погодных условий; умение учитывать изменения в окружающей среде (погоде) для жизнедеятельности, ада</w:t>
      </w:r>
      <w:r w:rsidRPr="00A84A44">
        <w:rPr>
          <w:rFonts w:ascii="Times New Roman" w:hAnsi="Times New Roman"/>
          <w:sz w:val="24"/>
          <w:szCs w:val="24"/>
          <w:lang w:eastAsia="ru-RU"/>
        </w:rPr>
        <w:t>п</w:t>
      </w:r>
      <w:r w:rsidRPr="00A84A44">
        <w:rPr>
          <w:rFonts w:ascii="Times New Roman" w:hAnsi="Times New Roman"/>
          <w:sz w:val="24"/>
          <w:szCs w:val="24"/>
          <w:lang w:eastAsia="ru-RU"/>
        </w:rPr>
        <w:t>тироваться к конкретным природным и климатическим условиям;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развитие активности во взаимодействии с миром, понимание собственной резул</w:t>
      </w:r>
      <w:r w:rsidRPr="00A84A44">
        <w:rPr>
          <w:rFonts w:ascii="Times New Roman" w:hAnsi="Times New Roman"/>
          <w:sz w:val="24"/>
          <w:szCs w:val="24"/>
          <w:lang w:eastAsia="ru-RU"/>
        </w:rPr>
        <w:t>ь</w:t>
      </w:r>
      <w:r w:rsidRPr="00A84A44">
        <w:rPr>
          <w:rFonts w:ascii="Times New Roman" w:hAnsi="Times New Roman"/>
          <w:sz w:val="24"/>
          <w:szCs w:val="24"/>
          <w:lang w:eastAsia="ru-RU"/>
        </w:rPr>
        <w:t>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</w:t>
      </w:r>
      <w:r w:rsidRPr="00A84A44">
        <w:rPr>
          <w:rFonts w:ascii="Times New Roman" w:hAnsi="Times New Roman"/>
          <w:sz w:val="24"/>
          <w:szCs w:val="24"/>
          <w:lang w:eastAsia="ru-RU"/>
        </w:rPr>
        <w:t>и</w:t>
      </w:r>
      <w:r w:rsidRPr="00A84A44">
        <w:rPr>
          <w:rFonts w:ascii="Times New Roman" w:hAnsi="Times New Roman"/>
          <w:sz w:val="24"/>
          <w:szCs w:val="24"/>
          <w:lang w:eastAsia="ru-RU"/>
        </w:rPr>
        <w:t>тие любознательности, наблюдательности, способности замечать новое, вступать в вербальную коммуникацию, задавать вопросы, включаться в совместную со взро</w:t>
      </w:r>
      <w:r w:rsidRPr="00A84A44">
        <w:rPr>
          <w:rFonts w:ascii="Times New Roman" w:hAnsi="Times New Roman"/>
          <w:sz w:val="24"/>
          <w:szCs w:val="24"/>
          <w:lang w:eastAsia="ru-RU"/>
        </w:rPr>
        <w:t>с</w:t>
      </w:r>
      <w:r w:rsidRPr="00A84A44">
        <w:rPr>
          <w:rFonts w:ascii="Times New Roman" w:hAnsi="Times New Roman"/>
          <w:sz w:val="24"/>
          <w:szCs w:val="24"/>
          <w:lang w:eastAsia="ru-RU"/>
        </w:rPr>
        <w:t>лым исследовательскую деятельность; умение заботливо и бережно относиться к растениям и животным, ухаживать за ними;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</w:t>
      </w:r>
      <w:r w:rsidRPr="00A84A44">
        <w:rPr>
          <w:rFonts w:ascii="Times New Roman" w:hAnsi="Times New Roman"/>
          <w:sz w:val="24"/>
          <w:szCs w:val="24"/>
          <w:lang w:eastAsia="ru-RU"/>
        </w:rPr>
        <w:t>с</w:t>
      </w:r>
      <w:r w:rsidRPr="00A84A44">
        <w:rPr>
          <w:rFonts w:ascii="Times New Roman" w:hAnsi="Times New Roman"/>
          <w:sz w:val="24"/>
          <w:szCs w:val="24"/>
          <w:lang w:eastAsia="ru-RU"/>
        </w:rPr>
        <w:t>тных изменениях человека, адекватное отношение к своим возрастным изменен</w:t>
      </w:r>
      <w:r w:rsidRPr="00A84A44">
        <w:rPr>
          <w:rFonts w:ascii="Times New Roman" w:hAnsi="Times New Roman"/>
          <w:sz w:val="24"/>
          <w:szCs w:val="24"/>
          <w:lang w:eastAsia="ru-RU"/>
        </w:rPr>
        <w:t>и</w:t>
      </w:r>
      <w:r w:rsidRPr="00A84A44">
        <w:rPr>
          <w:rFonts w:ascii="Times New Roman" w:hAnsi="Times New Roman"/>
          <w:sz w:val="24"/>
          <w:szCs w:val="24"/>
          <w:lang w:eastAsia="ru-RU"/>
        </w:rPr>
        <w:t>ям; представления о поле человека и связанных с ним семейных и профессионал</w:t>
      </w:r>
      <w:r w:rsidRPr="00A84A44">
        <w:rPr>
          <w:rFonts w:ascii="Times New Roman" w:hAnsi="Times New Roman"/>
          <w:sz w:val="24"/>
          <w:szCs w:val="24"/>
          <w:lang w:eastAsia="ru-RU"/>
        </w:rPr>
        <w:t>ь</w:t>
      </w:r>
      <w:r w:rsidRPr="00A84A44">
        <w:rPr>
          <w:rFonts w:ascii="Times New Roman" w:hAnsi="Times New Roman"/>
          <w:sz w:val="24"/>
          <w:szCs w:val="24"/>
          <w:lang w:eastAsia="ru-RU"/>
        </w:rPr>
        <w:t>ных ролях;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знание прав и обязанностей школьника; представления о культуре, общекульту</w:t>
      </w:r>
      <w:r w:rsidRPr="00A84A44">
        <w:rPr>
          <w:rFonts w:ascii="Times New Roman" w:hAnsi="Times New Roman"/>
          <w:sz w:val="24"/>
          <w:szCs w:val="24"/>
          <w:lang w:eastAsia="ru-RU"/>
        </w:rPr>
        <w:t>р</w:t>
      </w:r>
      <w:r w:rsidRPr="00A84A44">
        <w:rPr>
          <w:rFonts w:ascii="Times New Roman" w:hAnsi="Times New Roman"/>
          <w:sz w:val="24"/>
          <w:szCs w:val="24"/>
          <w:lang w:eastAsia="ru-RU"/>
        </w:rPr>
        <w:t>ных ценностях и моральных ориентирах, определяемых социокультурным окруж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нием ребенка;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представления о себе (пол, возраст, имя, фамилия, домашний адрес и т.п.); пре</w:t>
      </w:r>
      <w:r w:rsidRPr="00A84A44">
        <w:rPr>
          <w:rFonts w:ascii="Times New Roman" w:hAnsi="Times New Roman"/>
          <w:sz w:val="24"/>
          <w:szCs w:val="24"/>
          <w:lang w:eastAsia="ru-RU"/>
        </w:rPr>
        <w:t>д</w:t>
      </w:r>
      <w:r w:rsidRPr="00A84A44">
        <w:rPr>
          <w:rFonts w:ascii="Times New Roman" w:hAnsi="Times New Roman"/>
          <w:sz w:val="24"/>
          <w:szCs w:val="24"/>
          <w:lang w:eastAsia="ru-RU"/>
        </w:rPr>
        <w:t>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сти семьи; 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</w:r>
    </w:p>
    <w:p w:rsidR="00B91806" w:rsidRPr="00A84A44" w:rsidRDefault="00B91806" w:rsidP="002B0E4D">
      <w:pPr>
        <w:pStyle w:val="ListParagraph"/>
        <w:numPr>
          <w:ilvl w:val="0"/>
          <w:numId w:val="16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знание правил поведения и коммуникации в разных социальных ситуациях с люд</w:t>
      </w:r>
      <w:r w:rsidRPr="00A84A44">
        <w:rPr>
          <w:rFonts w:ascii="Times New Roman" w:hAnsi="Times New Roman"/>
          <w:sz w:val="24"/>
          <w:szCs w:val="24"/>
          <w:lang w:eastAsia="ru-RU"/>
        </w:rPr>
        <w:t>ь</w:t>
      </w:r>
      <w:r w:rsidRPr="00A84A44">
        <w:rPr>
          <w:rFonts w:ascii="Times New Roman" w:hAnsi="Times New Roman"/>
          <w:sz w:val="24"/>
          <w:szCs w:val="24"/>
          <w:lang w:eastAsia="ru-RU"/>
        </w:rPr>
        <w:t>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</w:t>
      </w:r>
      <w:r w:rsidRPr="00A84A44">
        <w:rPr>
          <w:rFonts w:ascii="Times New Roman" w:hAnsi="Times New Roman"/>
          <w:sz w:val="24"/>
          <w:szCs w:val="24"/>
          <w:lang w:eastAsia="ru-RU"/>
        </w:rPr>
        <w:t>т</w:t>
      </w:r>
      <w:r w:rsidRPr="00A84A44">
        <w:rPr>
          <w:rFonts w:ascii="Times New Roman" w:hAnsi="Times New Roman"/>
          <w:sz w:val="24"/>
          <w:szCs w:val="24"/>
          <w:lang w:eastAsia="ru-RU"/>
        </w:rPr>
        <w:t>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</w:t>
      </w:r>
      <w:r w:rsidRPr="00A84A44">
        <w:rPr>
          <w:rFonts w:ascii="Times New Roman" w:hAnsi="Times New Roman"/>
          <w:sz w:val="24"/>
          <w:szCs w:val="24"/>
          <w:lang w:eastAsia="ru-RU"/>
        </w:rPr>
        <w:t>а</w:t>
      </w:r>
      <w:r w:rsidRPr="00A84A44">
        <w:rPr>
          <w:rFonts w:ascii="Times New Roman" w:hAnsi="Times New Roman"/>
          <w:sz w:val="24"/>
          <w:szCs w:val="24"/>
          <w:lang w:eastAsia="ru-RU"/>
        </w:rPr>
        <w:t>сение и другие; умение проявлять инициативу, корректно устанавливать и огран</w:t>
      </w:r>
      <w:r w:rsidRPr="00A84A44">
        <w:rPr>
          <w:rFonts w:ascii="Times New Roman" w:hAnsi="Times New Roman"/>
          <w:sz w:val="24"/>
          <w:szCs w:val="24"/>
          <w:lang w:eastAsia="ru-RU"/>
        </w:rPr>
        <w:t>и</w:t>
      </w:r>
      <w:r w:rsidRPr="00A84A44">
        <w:rPr>
          <w:rFonts w:ascii="Times New Roman" w:hAnsi="Times New Roman"/>
          <w:sz w:val="24"/>
          <w:szCs w:val="24"/>
          <w:lang w:eastAsia="ru-RU"/>
        </w:rPr>
        <w:t>чивать вербальный контакт; умение применять формы выражения своих чувств с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ответственно ситуации социального контакта; расширение круга освоенных соц</w:t>
      </w:r>
      <w:r w:rsidRPr="00A84A44">
        <w:rPr>
          <w:rFonts w:ascii="Times New Roman" w:hAnsi="Times New Roman"/>
          <w:sz w:val="24"/>
          <w:szCs w:val="24"/>
          <w:lang w:eastAsia="ru-RU"/>
        </w:rPr>
        <w:t>и</w:t>
      </w:r>
      <w:r w:rsidRPr="00A84A44">
        <w:rPr>
          <w:rFonts w:ascii="Times New Roman" w:hAnsi="Times New Roman"/>
          <w:sz w:val="24"/>
          <w:szCs w:val="24"/>
          <w:lang w:eastAsia="ru-RU"/>
        </w:rPr>
        <w:t>альных контактов; владение соответствующей лексикой; умение ограничивать свои контакты и взаимодействия в соответствии с требованиями безопасности жизн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B91806" w:rsidRPr="00A84A44" w:rsidRDefault="00B91806" w:rsidP="002B0E4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1806" w:rsidRPr="00A84A44" w:rsidRDefault="00B91806" w:rsidP="002B0E4D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A44">
        <w:rPr>
          <w:rFonts w:ascii="Times New Roman" w:hAnsi="Times New Roman" w:cs="Times New Roman"/>
          <w:b/>
          <w:i/>
          <w:sz w:val="24"/>
          <w:szCs w:val="24"/>
        </w:rPr>
        <w:t>Для глухих, слабослышащих, позднооглохших обучающихся: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элементарными представлениями о неживой природе;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доступных представлений о животном и растительном мире;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себе, своих физических возмо</w:t>
      </w:r>
      <w:r w:rsidRPr="00A84A44">
        <w:rPr>
          <w:rFonts w:ascii="Times New Roman" w:hAnsi="Times New Roman"/>
          <w:sz w:val="24"/>
          <w:szCs w:val="24"/>
          <w:lang w:eastAsia="ru-RU"/>
        </w:rPr>
        <w:t>ж</w:t>
      </w:r>
      <w:r w:rsidRPr="00A84A44">
        <w:rPr>
          <w:rFonts w:ascii="Times New Roman" w:hAnsi="Times New Roman"/>
          <w:sz w:val="24"/>
          <w:szCs w:val="24"/>
          <w:lang w:eastAsia="ru-RU"/>
        </w:rPr>
        <w:t xml:space="preserve">ностях, возможностях сверстников и других людей. 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представлений о своей семье, взаимоотношениях в семье, обязанн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стях членов семьи и ребенка;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представлений о правилах безопасного жизнеобеспечения, способах безопасного поведения в экстремальных ситуациях;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умения выполнять доступные бытовые поручения (обязанности), связанные с уборкой помещений, с уходом за вещами, участие в покупке проду</w:t>
      </w:r>
      <w:r w:rsidRPr="00A84A44">
        <w:rPr>
          <w:rFonts w:ascii="Times New Roman" w:hAnsi="Times New Roman"/>
          <w:sz w:val="24"/>
          <w:szCs w:val="24"/>
          <w:lang w:eastAsia="ru-RU"/>
        </w:rPr>
        <w:t>к</w:t>
      </w:r>
      <w:r w:rsidRPr="00A84A44">
        <w:rPr>
          <w:rFonts w:ascii="Times New Roman" w:hAnsi="Times New Roman"/>
          <w:sz w:val="24"/>
          <w:szCs w:val="24"/>
          <w:lang w:eastAsia="ru-RU"/>
        </w:rPr>
        <w:t>тов, в процессе приготовления пищи, в сервировке и уборке столов;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усвоение правил безопасного поведения в помещении и на улице;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первоначальными представлениями о социальной жизни, о професси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нальных и социальных ролях людей;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обязанностях и правах самого ребенка, его роли ученика;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освоение навыков учебной деятельности и накопление опыта взаимодействия с взрослыми и сверстниками.</w:t>
      </w:r>
    </w:p>
    <w:p w:rsidR="00B91806" w:rsidRPr="00A84A44" w:rsidRDefault="00B91806" w:rsidP="002B0E4D">
      <w:pPr>
        <w:pStyle w:val="ListParagraph"/>
        <w:numPr>
          <w:ilvl w:val="0"/>
          <w:numId w:val="14"/>
        </w:numPr>
        <w:spacing w:before="178" w:after="17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806" w:rsidRPr="00A84A44" w:rsidRDefault="00B91806" w:rsidP="002B0E4D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A44">
        <w:rPr>
          <w:rFonts w:ascii="Times New Roman" w:hAnsi="Times New Roman" w:cs="Times New Roman"/>
          <w:b/>
          <w:i/>
          <w:sz w:val="24"/>
          <w:szCs w:val="24"/>
        </w:rPr>
        <w:t>Для обучающихся с расстройствами аутистического спектра:</w:t>
      </w:r>
    </w:p>
    <w:p w:rsidR="00B91806" w:rsidRPr="00A84A44" w:rsidRDefault="00B91806" w:rsidP="002B0E4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представлений о явлениях и объектах неживой природы, смене вр</w:t>
      </w:r>
      <w:r w:rsidRPr="00A84A44">
        <w:rPr>
          <w:rFonts w:ascii="Times New Roman" w:hAnsi="Times New Roman"/>
          <w:sz w:val="24"/>
          <w:szCs w:val="24"/>
          <w:lang w:eastAsia="ru-RU"/>
        </w:rPr>
        <w:t>е</w:t>
      </w:r>
      <w:r w:rsidRPr="00A84A44">
        <w:rPr>
          <w:rFonts w:ascii="Times New Roman" w:hAnsi="Times New Roman"/>
          <w:sz w:val="24"/>
          <w:szCs w:val="24"/>
          <w:lang w:eastAsia="ru-RU"/>
        </w:rPr>
        <w:t>мен года и соответствующих сезонных изменениях в природе, умения адаптир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ваться к конкретным природным и климатическим условиям;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животном и растительном мире, их значении в жизни человека;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мире, созданном человеком: о д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ме, школе, о расположенных в них и рядом объектах, о транспорте и т.д.;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усвоение правил безопасного поведения в помещении и на улице;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овладение первоначальными представлениями о социальной жизни, о професси</w:t>
      </w:r>
      <w:r w:rsidRPr="00A84A44">
        <w:rPr>
          <w:rFonts w:ascii="Times New Roman" w:hAnsi="Times New Roman"/>
          <w:sz w:val="24"/>
          <w:szCs w:val="24"/>
          <w:lang w:eastAsia="ru-RU"/>
        </w:rPr>
        <w:t>о</w:t>
      </w:r>
      <w:r w:rsidRPr="00A84A44">
        <w:rPr>
          <w:rFonts w:ascii="Times New Roman" w:hAnsi="Times New Roman"/>
          <w:sz w:val="24"/>
          <w:szCs w:val="24"/>
          <w:lang w:eastAsia="ru-RU"/>
        </w:rPr>
        <w:t>нальных и социальных ролях людей;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развитие межличностных и групповых отношений;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накопление положительного опыта сотрудничества и участия в общественной жи</w:t>
      </w:r>
      <w:r w:rsidRPr="00A84A44">
        <w:rPr>
          <w:rFonts w:ascii="Times New Roman" w:hAnsi="Times New Roman"/>
          <w:sz w:val="24"/>
          <w:szCs w:val="24"/>
          <w:lang w:eastAsia="ru-RU"/>
        </w:rPr>
        <w:t>з</w:t>
      </w:r>
      <w:r w:rsidRPr="00A84A44">
        <w:rPr>
          <w:rFonts w:ascii="Times New Roman" w:hAnsi="Times New Roman"/>
          <w:sz w:val="24"/>
          <w:szCs w:val="24"/>
          <w:lang w:eastAsia="ru-RU"/>
        </w:rPr>
        <w:t>ни;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обязанностях и правах ребенка;</w:t>
      </w:r>
    </w:p>
    <w:p w:rsidR="00B91806" w:rsidRPr="00A84A44" w:rsidRDefault="00B91806" w:rsidP="002B0E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A44">
        <w:rPr>
          <w:rFonts w:ascii="Times New Roman" w:hAnsi="Times New Roman"/>
          <w:sz w:val="24"/>
          <w:szCs w:val="24"/>
          <w:lang w:eastAsia="ru-RU"/>
        </w:rPr>
        <w:t>представление о своей стране (Россия).</w:t>
      </w:r>
    </w:p>
    <w:p w:rsidR="00B91806" w:rsidRPr="00A84A44" w:rsidRDefault="00B91806" w:rsidP="002B0E4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03137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7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Toc508897631"/>
      <w:r w:rsidRPr="003B25F7">
        <w:rPr>
          <w:rFonts w:ascii="Times New Roman" w:hAnsi="Times New Roman"/>
          <w:b/>
          <w:sz w:val="24"/>
          <w:szCs w:val="24"/>
          <w:lang w:eastAsia="ar-SA"/>
        </w:rPr>
        <w:t>Содержание учебного предмета</w:t>
      </w:r>
      <w:bookmarkEnd w:id="0"/>
      <w:r w:rsidRPr="003B25F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91806" w:rsidRPr="00A84A44" w:rsidRDefault="00B91806" w:rsidP="002B0E4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Pr="00A84A44" w:rsidRDefault="00B91806" w:rsidP="002B0E4D">
      <w:pPr>
        <w:pStyle w:val="western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</w:rPr>
      </w:pPr>
      <w:r w:rsidRPr="00A84A44">
        <w:t>Основные содержательные линии предмета «Окружающий мир» определены в соо</w:t>
      </w:r>
      <w:r w:rsidRPr="00A84A44">
        <w:t>т</w:t>
      </w:r>
      <w:r w:rsidRPr="00A84A44">
        <w:t>ветствии с тематикой фундаментального ядра содержания данной предметной области в системе начального общего образования и представлены в примерной программе соде</w:t>
      </w:r>
      <w:r w:rsidRPr="00A84A44">
        <w:t>р</w:t>
      </w:r>
      <w:r w:rsidRPr="00A84A44">
        <w:t>жательными блоками: </w:t>
      </w:r>
      <w:r w:rsidRPr="00A84A44">
        <w:rPr>
          <w:b/>
          <w:bCs/>
        </w:rPr>
        <w:t>«Человек и природа», «Человек и общество», «Правила без</w:t>
      </w:r>
      <w:r w:rsidRPr="00A84A44">
        <w:rPr>
          <w:b/>
          <w:bCs/>
        </w:rPr>
        <w:t>о</w:t>
      </w:r>
      <w:r w:rsidRPr="00A84A44">
        <w:rPr>
          <w:b/>
          <w:bCs/>
        </w:rPr>
        <w:t>пасной жизни».</w:t>
      </w:r>
    </w:p>
    <w:p w:rsidR="00B91806" w:rsidRPr="00A84A44" w:rsidRDefault="00B91806" w:rsidP="002B0E4D">
      <w:pPr>
        <w:pStyle w:val="NormalWeb"/>
        <w:shd w:val="clear" w:color="auto" w:fill="FFFFFF"/>
        <w:jc w:val="center"/>
      </w:pPr>
      <w:r w:rsidRPr="00A84A44">
        <w:rPr>
          <w:b/>
          <w:bCs/>
        </w:rPr>
        <w:t>Человек и природа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Природа </w:t>
      </w:r>
      <w:r w:rsidRPr="00A84A44">
        <w:t>— это то, что нас окружает, но не создано челове</w:t>
      </w:r>
      <w:r w:rsidRPr="00A84A44"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Вещество </w:t>
      </w:r>
      <w:r w:rsidRPr="00A84A44"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</w:t>
      </w:r>
      <w:r w:rsidRPr="00A84A44">
        <w:t>р</w:t>
      </w:r>
      <w:r w:rsidRPr="00A84A44">
        <w:t>дые тела, жид</w:t>
      </w:r>
      <w:r w:rsidRPr="00A84A44">
        <w:softHyphen/>
        <w:t>кости, газы. Простейшие практические работы с веществами, жидкостями, газами.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Звёзды и планеты. </w:t>
      </w:r>
      <w:r w:rsidRPr="00A84A44">
        <w:t>Солнце — ближайшая к нам звезда, источ</w:t>
      </w:r>
      <w:r w:rsidRPr="00A84A44">
        <w:softHyphen/>
        <w:t>ник света и тепла для всего живого на Земле. Земля — планета, общее представление о форме и размерах Земли. Гл</w:t>
      </w:r>
      <w:r w:rsidRPr="00A84A44">
        <w:t>о</w:t>
      </w:r>
      <w:r w:rsidRPr="00A84A44">
        <w:t>бус как модель Земли. Географическая карта и план. Материки и океа</w:t>
      </w:r>
      <w:r w:rsidRPr="00A84A44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Смена дня и ночи на Земле.</w:t>
      </w:r>
      <w:r w:rsidRPr="00A84A44">
        <w:t> Вращение Земли как причина смены дня и ночи. Времена года, их особенности (на основе наблюдений). Обращение Земли вокруг Солнца как пр</w:t>
      </w:r>
      <w:r w:rsidRPr="00A84A44">
        <w:t>и</w:t>
      </w:r>
      <w:r w:rsidRPr="00A84A44">
        <w:t>чина смены времён года. Смена времён года в родном крае на основе наблюдений.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Погода, её составляющие</w:t>
      </w:r>
      <w:r w:rsidRPr="00A84A44">
        <w:t> (температура воздуха, облачность, осадки, ветер). Наблюдение за погодой своего края. Предска</w:t>
      </w:r>
      <w:r w:rsidRPr="00A84A44">
        <w:softHyphen/>
        <w:t>зание погоды и его значение в жизни людей.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Формы земной поверхности</w:t>
      </w:r>
      <w:r w:rsidRPr="00A84A44">
        <w:t>: равнины, горы, холмы, овраги (общее представление, у</w:t>
      </w:r>
      <w:r w:rsidRPr="00A84A44">
        <w:t>с</w:t>
      </w:r>
      <w:r w:rsidRPr="00A84A44">
        <w:t>ловное обозначение равнин и гор на карте). Особенности поверхности родного края (кра</w:t>
      </w:r>
      <w:r w:rsidRPr="00A84A44">
        <w:t>т</w:t>
      </w:r>
      <w:r w:rsidRPr="00A84A44">
        <w:t>кая харак</w:t>
      </w:r>
      <w:r w:rsidRPr="00A84A44">
        <w:softHyphen/>
        <w:t>теристика на основе наблюдений).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Водные богатства</w:t>
      </w:r>
      <w:r w:rsidRPr="00A84A44">
        <w:t>, их разнообразие (океан, море, река, озеро, пруд); использование чел</w:t>
      </w:r>
      <w:r w:rsidRPr="00A84A44">
        <w:t>о</w:t>
      </w:r>
      <w:r w:rsidRPr="00A84A44">
        <w:t>веком. Водные богатства родного края (названия, краткая характеристика на основе н</w:t>
      </w:r>
      <w:r w:rsidRPr="00A84A44">
        <w:t>а</w:t>
      </w:r>
      <w:r w:rsidRPr="00A84A44">
        <w:t>блюдений).</w:t>
      </w:r>
      <w:r w:rsidRPr="00A84A44">
        <w:rPr>
          <w:b/>
          <w:bCs/>
        </w:rPr>
        <w:t> Воздух</w:t>
      </w:r>
      <w:r w:rsidRPr="00A84A44">
        <w:t> — смесь газов. Свойства воздуха. Значение воздуха для растений, ж</w:t>
      </w:r>
      <w:r w:rsidRPr="00A84A44">
        <w:t>и</w:t>
      </w:r>
      <w:r w:rsidRPr="00A84A44">
        <w:t>вотных, человека.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Вода</w:t>
      </w:r>
      <w:r w:rsidRPr="00A84A44">
        <w:t>. Свойства воды. Состояния воды, её распространение в природе, значение для ж</w:t>
      </w:r>
      <w:r w:rsidRPr="00A84A44">
        <w:t>и</w:t>
      </w:r>
      <w:r w:rsidRPr="00A84A44">
        <w:t>вых организмов и хозяйственной жизни человека. Круговорот воды в природе.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Горные породы и минералы</w:t>
      </w:r>
      <w:r w:rsidRPr="00A84A44"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Почва</w:t>
      </w:r>
      <w:r w:rsidRPr="00A84A44">
        <w:t>, её состав, значение для живой природы и для хозяй</w:t>
      </w:r>
      <w:r w:rsidRPr="00A84A44">
        <w:softHyphen/>
        <w:t>ственной жизни человека.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Растения, их разнообразие</w:t>
      </w:r>
      <w:r w:rsidRPr="00A84A44">
        <w:t>. Части растения (корень, стебель, лист, цветок, плод, семя). Условия, необходимые для жизни рас</w:t>
      </w:r>
      <w:r w:rsidRPr="00A84A44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A84A44">
        <w:softHyphen/>
        <w:t>щие и культурные растения. Роль растений в природе и жизни людей, бережное отношение человека к ра</w:t>
      </w:r>
      <w:r w:rsidRPr="00A84A44">
        <w:t>с</w:t>
      </w:r>
      <w:r w:rsidRPr="00A84A44">
        <w:t>тениям. Растения родного края, названия и краткая характеристика на основе наблюдений.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Грибы, их разнообразие</w:t>
      </w:r>
      <w:r w:rsidRPr="00A84A44">
        <w:t>, значение в природе и жизни людей; съедобные и ядовитые гр</w:t>
      </w:r>
      <w:r w:rsidRPr="00A84A44">
        <w:t>и</w:t>
      </w:r>
      <w:r w:rsidRPr="00A84A44">
        <w:t>бы. Правила сбора грибов.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Животные, их разнообразие</w:t>
      </w:r>
      <w:r w:rsidRPr="00A84A44"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A84A44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</w:t>
      </w:r>
      <w:r w:rsidRPr="00A84A44">
        <w:t>а</w:t>
      </w:r>
      <w:r w:rsidRPr="00A84A44">
        <w:t>ния, краткая характеристика на основе наблюдений.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Лес, луг, водоём</w:t>
      </w:r>
      <w:r w:rsidRPr="00A84A44"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A84A44">
        <w:softHyphen/>
        <w:t>пространители плодов и с</w:t>
      </w:r>
      <w:r w:rsidRPr="00A84A44">
        <w:t>е</w:t>
      </w:r>
      <w:r w:rsidRPr="00A84A44">
        <w:t>мян растений. Влияние человека на природные сообщества. Природные сообщества ро</w:t>
      </w:r>
      <w:r w:rsidRPr="00A84A44">
        <w:t>д</w:t>
      </w:r>
      <w:r w:rsidRPr="00A84A44">
        <w:t>ного края (2—3 примера на основе наблюдений).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Природные зоны России</w:t>
      </w:r>
      <w:r w:rsidRPr="00A84A44">
        <w:t>: общее представление, основные природные зоны (природные условия, растительный и живот</w:t>
      </w:r>
      <w:r w:rsidRPr="00A84A44">
        <w:softHyphen/>
        <w:t>ный мир, особенности труда и быта людей, влияние чел</w:t>
      </w:r>
      <w:r w:rsidRPr="00A84A44">
        <w:t>о</w:t>
      </w:r>
      <w:r w:rsidRPr="00A84A44">
        <w:t>века на природу изучаемых зон, охрана природы).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Человек — часть природы</w:t>
      </w:r>
      <w:r w:rsidRPr="00A84A44">
        <w:t>. Зависимость жизни человека от природы. Этическое и эст</w:t>
      </w:r>
      <w:r w:rsidRPr="00A84A44">
        <w:t>е</w:t>
      </w:r>
      <w:r w:rsidRPr="00A84A44">
        <w:t>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</w:t>
      </w:r>
      <w:r w:rsidRPr="00A84A44">
        <w:t>о</w:t>
      </w:r>
      <w:r w:rsidRPr="00A84A44">
        <w:t>логические проблемы и спо</w:t>
      </w:r>
      <w:r w:rsidRPr="00A84A44">
        <w:softHyphen/>
        <w:t>собы их решения. Правила поведения в природе. Охрана пр</w:t>
      </w:r>
      <w:r w:rsidRPr="00A84A44">
        <w:t>и</w:t>
      </w:r>
      <w:r w:rsidRPr="00A84A44">
        <w:t>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84A44">
        <w:softHyphen/>
        <w:t>ных Красной книги. Посильное уч</w:t>
      </w:r>
      <w:r w:rsidRPr="00A84A44">
        <w:t>а</w:t>
      </w:r>
      <w:r w:rsidRPr="00A84A44">
        <w:t>стие в охране природы. Личная ответственность каждого человека за сохранность прир</w:t>
      </w:r>
      <w:r w:rsidRPr="00A84A44">
        <w:t>о</w:t>
      </w:r>
      <w:r w:rsidRPr="00A84A44">
        <w:t>ды.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Всемирное наследие</w:t>
      </w:r>
      <w:r w:rsidRPr="00A84A44">
        <w:t>. Международная Красная книга. Между</w:t>
      </w:r>
      <w:r w:rsidRPr="00A84A44">
        <w:softHyphen/>
        <w:t>народные экологические о</w:t>
      </w:r>
      <w:r w:rsidRPr="00A84A44">
        <w:t>р</w:t>
      </w:r>
      <w:r w:rsidRPr="00A84A44">
        <w:t>ганизации (2—3 примера). Между</w:t>
      </w:r>
      <w:r w:rsidRPr="00A84A44">
        <w:softHyphen/>
        <w:t>народные экологические дни, их значение, участие д</w:t>
      </w:r>
      <w:r w:rsidRPr="00A84A44">
        <w:t>е</w:t>
      </w:r>
      <w:r w:rsidRPr="00A84A44">
        <w:t>тей в их проведении.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Общее представление о строении тела человека</w:t>
      </w:r>
      <w:r w:rsidRPr="00A84A44"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A84A44"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A84A44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A84A44">
        <w:softHyphen/>
        <w:t>жительное о</w:t>
      </w:r>
      <w:r w:rsidRPr="00A84A44">
        <w:t>т</w:t>
      </w:r>
      <w:r w:rsidRPr="00A84A44">
        <w:t>ношение к людям с ограниченными возмож</w:t>
      </w:r>
      <w:r w:rsidRPr="00A84A44">
        <w:softHyphen/>
        <w:t>ностями здоровья.</w:t>
      </w:r>
    </w:p>
    <w:p w:rsidR="00B91806" w:rsidRPr="00A84A44" w:rsidRDefault="00B91806" w:rsidP="002B0E4D">
      <w:pPr>
        <w:pStyle w:val="NormalWeb"/>
        <w:shd w:val="clear" w:color="auto" w:fill="FFFFFF"/>
        <w:jc w:val="center"/>
      </w:pPr>
      <w:r w:rsidRPr="00A84A44">
        <w:rPr>
          <w:b/>
          <w:bCs/>
        </w:rPr>
        <w:t>Человек и общество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Общество </w:t>
      </w:r>
      <w:r w:rsidRPr="00A84A44">
        <w:t>— совокупность людей, которые объединены об</w:t>
      </w:r>
      <w:r w:rsidRPr="00A84A44">
        <w:softHyphen/>
        <w:t>щей культурой и связаны друг с другом совместной деятельно</w:t>
      </w:r>
      <w:r w:rsidRPr="00A84A44">
        <w:softHyphen/>
        <w:t>стью во имя общей цели. Духовно-нравственные и кул</w:t>
      </w:r>
      <w:r w:rsidRPr="00A84A44">
        <w:t>ь</w:t>
      </w:r>
      <w:r w:rsidRPr="00A84A44">
        <w:t>турные ценности — основа жизнеспособности общества.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Человек </w:t>
      </w:r>
      <w:r w:rsidRPr="00A84A44">
        <w:t>— член общества, носитель и создатель культуры. Понимание того, как склад</w:t>
      </w:r>
      <w:r w:rsidRPr="00A84A44">
        <w:t>ы</w:t>
      </w:r>
      <w:r w:rsidRPr="00A84A44">
        <w:t>вается и развивается культура общества и каждого её члена. Общее представление о вкла</w:t>
      </w:r>
      <w:r w:rsidRPr="00A84A44">
        <w:softHyphen/>
        <w:t>де в культуру человечества традиций и религиозных воз</w:t>
      </w:r>
      <w:r w:rsidRPr="00A84A44">
        <w:softHyphen/>
        <w:t>зрений разных народов. Взаим</w:t>
      </w:r>
      <w:r w:rsidRPr="00A84A44">
        <w:t>о</w:t>
      </w:r>
      <w:r w:rsidRPr="00A84A44">
        <w:t>отношения человека с дру</w:t>
      </w:r>
      <w:r w:rsidRPr="00A84A44">
        <w:softHyphen/>
        <w:t>гими людьми. Культура общения с представителями разных н</w:t>
      </w:r>
      <w:r w:rsidRPr="00A84A44">
        <w:t>а</w:t>
      </w:r>
      <w:r w:rsidRPr="00A84A44">
        <w:t>циональностей, социальных групп: проявление уважения, взаимопомощи, умения пр</w:t>
      </w:r>
      <w:r w:rsidRPr="00A84A44">
        <w:t>и</w:t>
      </w:r>
      <w:r w:rsidRPr="00A84A44">
        <w:t>слушиваться к чужому мнению. Внутренний мир человека: общее представление о чел</w:t>
      </w:r>
      <w:r w:rsidRPr="00A84A44">
        <w:t>о</w:t>
      </w:r>
      <w:r w:rsidRPr="00A84A44">
        <w:t>ве</w:t>
      </w:r>
      <w:r w:rsidRPr="00A84A44">
        <w:softHyphen/>
        <w:t>ческих свойствах и качествах.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Семья</w:t>
      </w:r>
      <w:r w:rsidRPr="00A84A44">
        <w:t> — самое близкое окружение человека. Семейные традиции. Взаимоотношения в семье и взаимопомощь чле</w:t>
      </w:r>
      <w:r w:rsidRPr="00A84A44">
        <w:softHyphen/>
        <w:t>нов семьи. Оказание посильной помощи взрослым. Забо</w:t>
      </w:r>
      <w:r w:rsidRPr="00A84A44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A84A44">
        <w:softHyphen/>
        <w:t>мьи. Духовно-нравственные ценности в семейной культуре народов России и мира.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t>Младший школьник. Правила поведения в школе, на уроке. Обращение к учителю. Клас</w:t>
      </w:r>
      <w:r w:rsidRPr="00A84A44">
        <w:t>с</w:t>
      </w:r>
      <w:r w:rsidRPr="00A84A44">
        <w:t>ный, школьный коллектив, со</w:t>
      </w:r>
      <w:r w:rsidRPr="00A84A44">
        <w:softHyphen/>
        <w:t>вместная учёба, игры, отдых. Составление режима дня школь</w:t>
      </w:r>
      <w:r w:rsidRPr="00A84A44">
        <w:softHyphen/>
        <w:t>ника.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A84A44">
        <w:softHyphen/>
        <w:t>кам, плохо владе</w:t>
      </w:r>
      <w:r w:rsidRPr="00A84A44">
        <w:t>ю</w:t>
      </w:r>
      <w:r w:rsidRPr="00A84A44">
        <w:t>щим русским языком, помощь им в ориен</w:t>
      </w:r>
      <w:r w:rsidRPr="00A84A44">
        <w:softHyphen/>
        <w:t>тации в учебной среде и окружающей обстано</w:t>
      </w:r>
      <w:r w:rsidRPr="00A84A44">
        <w:t>в</w:t>
      </w:r>
      <w:r w:rsidRPr="00A84A44">
        <w:t>ке.</w:t>
      </w:r>
    </w:p>
    <w:p w:rsidR="00B91806" w:rsidRPr="00A84A44" w:rsidRDefault="00B91806" w:rsidP="002B0E4D">
      <w:pPr>
        <w:pStyle w:val="NormalWeb"/>
        <w:shd w:val="clear" w:color="auto" w:fill="FFFFFF"/>
        <w:jc w:val="both"/>
      </w:pPr>
      <w:r w:rsidRPr="00A84A44">
        <w:rPr>
          <w:b/>
          <w:bCs/>
        </w:rPr>
        <w:t>Экономика,</w:t>
      </w:r>
      <w:r w:rsidRPr="00A84A44"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</w:t>
      </w:r>
      <w:r w:rsidRPr="00A84A44">
        <w:t>й</w:t>
      </w:r>
      <w:r w:rsidRPr="00A84A44">
        <w:t>ный бюджет. Экологические последствия хозяйственной деятельности людей. Просте</w:t>
      </w:r>
      <w:r w:rsidRPr="00A84A44">
        <w:t>й</w:t>
      </w:r>
      <w:r w:rsidRPr="00A84A44">
        <w:t>шие экологические прогнозы. Построение безопасной экономики — одна из важнейших задач общества.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Природные богатства</w:t>
      </w:r>
      <w:r w:rsidRPr="002B0E4D">
        <w:t> и труд людей — основа экономики. Значение труда в жизни чел</w:t>
      </w:r>
      <w:r w:rsidRPr="002B0E4D">
        <w:t>о</w:t>
      </w:r>
      <w:r w:rsidRPr="002B0E4D">
        <w:t>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Общественный транспорт</w:t>
      </w:r>
      <w:r w:rsidRPr="002B0E4D">
        <w:t>. Транспорт города или села. На</w:t>
      </w:r>
      <w:r w:rsidRPr="002B0E4D">
        <w:softHyphen/>
        <w:t>земный, воздушный и водный транспорт. Правила пользова</w:t>
      </w:r>
      <w:r w:rsidRPr="002B0E4D">
        <w:softHyphen/>
        <w:t>ния транспортом. Средства связи: почта, телеграф, телефон, электронная почта.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Средства массовой информации: радио, телевидение, пресса, Интернет. Избирательность при пользовании средствами мас</w:t>
      </w:r>
      <w:r w:rsidRPr="002B0E4D">
        <w:softHyphen/>
        <w:t>совой информации в целях сохранения духовно-нравственного здоровья.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Наша Родина</w:t>
      </w:r>
      <w:r w:rsidRPr="002B0E4D">
        <w:t> — Россия, Российская Федерация. Ценност</w:t>
      </w:r>
      <w:r w:rsidRPr="002B0E4D">
        <w:softHyphen/>
        <w:t>но-смысловое содержание пон</w:t>
      </w:r>
      <w:r w:rsidRPr="002B0E4D">
        <w:t>я</w:t>
      </w:r>
      <w:r w:rsidRPr="002B0E4D">
        <w:t>тий: Родина, Отечество, Отчиз</w:t>
      </w:r>
      <w:r w:rsidRPr="002B0E4D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</w:t>
      </w:r>
      <w:r w:rsidRPr="002B0E4D">
        <w:t>о</w:t>
      </w:r>
      <w:r w:rsidRPr="002B0E4D">
        <w:t>ведения при прослушивании гимна. Консти</w:t>
      </w:r>
      <w:r w:rsidRPr="002B0E4D">
        <w:softHyphen/>
        <w:t>туция — Основной закон Российской Федер</w:t>
      </w:r>
      <w:r w:rsidRPr="002B0E4D">
        <w:t>а</w:t>
      </w:r>
      <w:r w:rsidRPr="002B0E4D">
        <w:t>ции. Права ребёнка.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Президент Российской Федерации — глава государства. От</w:t>
      </w:r>
      <w:r w:rsidRPr="002B0E4D">
        <w:softHyphen/>
        <w:t>ветственность главы госуда</w:t>
      </w:r>
      <w:r w:rsidRPr="002B0E4D">
        <w:t>р</w:t>
      </w:r>
      <w:r w:rsidRPr="002B0E4D">
        <w:t>ства за социальное и духовно-нрав</w:t>
      </w:r>
      <w:r w:rsidRPr="002B0E4D">
        <w:softHyphen/>
        <w:t>ственное благополучие граждан.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Праздник в жизни общества как средство укрепления об</w:t>
      </w:r>
      <w:r w:rsidRPr="002B0E4D">
        <w:softHyphen/>
        <w:t>щественной солидарности и у</w:t>
      </w:r>
      <w:r w:rsidRPr="002B0E4D">
        <w:t>п</w:t>
      </w:r>
      <w:r w:rsidRPr="002B0E4D">
        <w:t>рочения духовно-нравственных связей между соотечественниками. Новый год, Рождес</w:t>
      </w:r>
      <w:r w:rsidRPr="002B0E4D">
        <w:t>т</w:t>
      </w:r>
      <w:r w:rsidRPr="002B0E4D">
        <w:t>во, День защитника Отечества, 8 Марта, День весны и труда, День Побе</w:t>
      </w:r>
      <w:r w:rsidRPr="002B0E4D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Россия на карте,</w:t>
      </w:r>
      <w:r w:rsidRPr="002B0E4D">
        <w:t> государственная граница России.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Москва — столица России. Святыни Москвы — святыни Рос</w:t>
      </w:r>
      <w:r w:rsidRPr="002B0E4D">
        <w:softHyphen/>
        <w:t>сии. Достопримечательности Москвы: Кремль, Красная пло</w:t>
      </w:r>
      <w:r w:rsidRPr="002B0E4D">
        <w:softHyphen/>
        <w:t>щадь, Большой театр и др. Характеристика отдельных ист</w:t>
      </w:r>
      <w:r w:rsidRPr="002B0E4D">
        <w:t>о</w:t>
      </w:r>
      <w:r w:rsidRPr="002B0E4D">
        <w:t>ри</w:t>
      </w:r>
      <w:r w:rsidRPr="002B0E4D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Города России.</w:t>
      </w:r>
      <w:r w:rsidRPr="002B0E4D">
        <w:t> Санкт-Петербург: достопримечательности (Зимний дворец, памятник Петру I— Медный всадник, разводные мосты через Неву и др.), города Золотого кольца России (по выбору). Святыни городов России.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Россия — многонациональная страна</w:t>
      </w:r>
      <w:r w:rsidRPr="002B0E4D">
        <w:t>. Народы, населяющие Россию, их обычаи, хара</w:t>
      </w:r>
      <w:r w:rsidRPr="002B0E4D">
        <w:t>к</w:t>
      </w:r>
      <w:r w:rsidRPr="002B0E4D">
        <w:t>терные особенности быта (по выбо</w:t>
      </w:r>
      <w:r w:rsidRPr="002B0E4D">
        <w:softHyphen/>
        <w:t>ру). Основные религии народов России: православие, ислам, иудаизм, буддизм. Уважительное отношение к своему и другим народам, их рел</w:t>
      </w:r>
      <w:r w:rsidRPr="002B0E4D">
        <w:t>и</w:t>
      </w:r>
      <w:r w:rsidRPr="002B0E4D">
        <w:t>гии, культуре, истории. Проведение спортив</w:t>
      </w:r>
      <w:r w:rsidRPr="002B0E4D">
        <w:softHyphen/>
        <w:t>ного праздника на основе традиционных де</w:t>
      </w:r>
      <w:r w:rsidRPr="002B0E4D">
        <w:t>т</w:t>
      </w:r>
      <w:r w:rsidRPr="002B0E4D">
        <w:t>ских игр народов своего края.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Родной край</w:t>
      </w:r>
      <w:r w:rsidRPr="002B0E4D">
        <w:t> — частица России. Родной город (село), регион (область, край, республика): название, основные достоприме</w:t>
      </w:r>
      <w:r w:rsidRPr="002B0E4D">
        <w:softHyphen/>
        <w:t>чательности; музеи, театры, спортивные комплексы и пр. Осо</w:t>
      </w:r>
      <w:r w:rsidRPr="002B0E4D">
        <w:softHyphen/>
        <w:t>бенности труда людей родного края, их профессии. Названия разных народов, прож</w:t>
      </w:r>
      <w:r w:rsidRPr="002B0E4D">
        <w:t>и</w:t>
      </w:r>
      <w:r w:rsidRPr="002B0E4D">
        <w:t>вающих в данной местности, их обычаи, характерные особенности быта. Важные свед</w:t>
      </w:r>
      <w:r w:rsidRPr="002B0E4D">
        <w:t>е</w:t>
      </w:r>
      <w:r w:rsidRPr="002B0E4D">
        <w:t>ния из истории родного края. Святыни родного края. Проведение дня памяти выдающег</w:t>
      </w:r>
      <w:r w:rsidRPr="002B0E4D">
        <w:t>о</w:t>
      </w:r>
      <w:r w:rsidRPr="002B0E4D">
        <w:t>ся земляка.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История Отечества</w:t>
      </w:r>
      <w:r w:rsidRPr="002B0E4D">
        <w:t>. Счёт лет в истории. Наиболее важные и яркие события обществе</w:t>
      </w:r>
      <w:r w:rsidRPr="002B0E4D">
        <w:t>н</w:t>
      </w:r>
      <w:r w:rsidRPr="002B0E4D">
        <w:t>ной и культурной жизни страны в разные исторические периоды: Древняя Русь, Моско</w:t>
      </w:r>
      <w:r w:rsidRPr="002B0E4D">
        <w:t>в</w:t>
      </w:r>
      <w:r w:rsidRPr="002B0E4D">
        <w:t>ское государство, Российская империя, СССР, Российская Федера</w:t>
      </w:r>
      <w:r w:rsidRPr="002B0E4D">
        <w:softHyphen/>
        <w:t>ция. Картины быта, тр</w:t>
      </w:r>
      <w:r w:rsidRPr="002B0E4D">
        <w:t>у</w:t>
      </w:r>
      <w:r w:rsidRPr="002B0E4D">
        <w:t>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B0E4D">
        <w:softHyphen/>
        <w:t>ностей. Охрана памятников истории и культуры. Посильное участие в охране памятников истории и кул</w:t>
      </w:r>
      <w:r w:rsidRPr="002B0E4D">
        <w:t>ь</w:t>
      </w:r>
      <w:r w:rsidRPr="002B0E4D">
        <w:t>туры своего края. Личная ответственность каждого человека за сохранность исто</w:t>
      </w:r>
      <w:r w:rsidRPr="002B0E4D">
        <w:softHyphen/>
        <w:t>рико-культурного наследия своего края.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Страны и народы мира</w:t>
      </w:r>
      <w:r w:rsidRPr="002B0E4D">
        <w:t>. Общее представление о многообра</w:t>
      </w:r>
      <w:r w:rsidRPr="002B0E4D">
        <w:softHyphen/>
        <w:t>зии стран, народов, религий на Земле. Знакомство с нескольки</w:t>
      </w:r>
      <w:r w:rsidRPr="002B0E4D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</w:t>
      </w:r>
      <w:r w:rsidRPr="002B0E4D">
        <w:t>а</w:t>
      </w:r>
      <w:r w:rsidRPr="002B0E4D">
        <w:t>следию человечества — долг всего общества и каждого человека.</w:t>
      </w:r>
    </w:p>
    <w:p w:rsidR="00B91806" w:rsidRPr="002B0E4D" w:rsidRDefault="00B91806" w:rsidP="002B0E4D">
      <w:pPr>
        <w:pStyle w:val="NormalWeb"/>
        <w:shd w:val="clear" w:color="auto" w:fill="FFFFFF"/>
        <w:jc w:val="center"/>
      </w:pPr>
      <w:r w:rsidRPr="002B0E4D">
        <w:rPr>
          <w:b/>
          <w:bCs/>
        </w:rPr>
        <w:t>Правила безопасной жизни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Ценность здоровья и здорового образа жизни.</w:t>
      </w:r>
    </w:p>
    <w:p w:rsidR="00B91806" w:rsidRPr="002B0E4D" w:rsidRDefault="00B91806" w:rsidP="002B0E4D">
      <w:pPr>
        <w:pStyle w:val="NormalWeb"/>
        <w:jc w:val="both"/>
      </w:pPr>
      <w:r w:rsidRPr="002B0E4D">
        <w:rPr>
          <w:b/>
          <w:bCs/>
        </w:rPr>
        <w:t>Режим дня</w:t>
      </w:r>
      <w:r w:rsidRPr="002B0E4D">
        <w:t> школьника, чередование труда и отдыха в режиме дня; личная гигиена. Физ</w:t>
      </w:r>
      <w:r w:rsidRPr="002B0E4D">
        <w:t>и</w:t>
      </w:r>
      <w:r w:rsidRPr="002B0E4D">
        <w:t>ческая культура, закаливание, игры на воздухе как условие сохранения и укрепления зд</w:t>
      </w:r>
      <w:r w:rsidRPr="002B0E4D">
        <w:t>о</w:t>
      </w:r>
      <w:r w:rsidRPr="002B0E4D">
        <w:t>ровья.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t>Личная ответственность каждого человека за сохранение и укрепление своего физическ</w:t>
      </w:r>
      <w:r w:rsidRPr="002B0E4D">
        <w:t>о</w:t>
      </w:r>
      <w:r w:rsidRPr="002B0E4D">
        <w:t>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B0E4D">
        <w:softHyphen/>
        <w:t>греве.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Дорога от дома до школы</w:t>
      </w:r>
      <w:r w:rsidRPr="002B0E4D">
        <w:t>, правила безопасного поведения на дорогах, в лесу, на водоёме в разное время года. Правила противопожарной безопасности, основные правила обращ</w:t>
      </w:r>
      <w:r w:rsidRPr="002B0E4D">
        <w:t>е</w:t>
      </w:r>
      <w:r w:rsidRPr="002B0E4D">
        <w:t>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B0E4D">
        <w:softHyphen/>
        <w:t>комыми людьми.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Правила безопасного поведения в природе</w:t>
      </w:r>
      <w:r w:rsidRPr="002B0E4D">
        <w:t>. Правила безопас</w:t>
      </w:r>
      <w:r w:rsidRPr="002B0E4D">
        <w:softHyphen/>
        <w:t>ности при обращении с кошкой и собакой.</w:t>
      </w:r>
    </w:p>
    <w:p w:rsidR="00B91806" w:rsidRPr="002B0E4D" w:rsidRDefault="00B91806" w:rsidP="002B0E4D">
      <w:pPr>
        <w:pStyle w:val="NormalWeb"/>
        <w:shd w:val="clear" w:color="auto" w:fill="FFFFFF"/>
        <w:jc w:val="both"/>
      </w:pPr>
      <w:r w:rsidRPr="002B0E4D">
        <w:rPr>
          <w:b/>
          <w:bCs/>
        </w:rPr>
        <w:t>Экологическая безопасность</w:t>
      </w:r>
      <w:r w:rsidRPr="002B0E4D">
        <w:t>. Бытовой фильтр для очистки воды, его устройство и и</w:t>
      </w:r>
      <w:r w:rsidRPr="002B0E4D">
        <w:t>с</w:t>
      </w:r>
      <w:r w:rsidRPr="002B0E4D">
        <w:t>пользование.</w:t>
      </w:r>
    </w:p>
    <w:p w:rsidR="00B91806" w:rsidRPr="002B0E4D" w:rsidRDefault="00B91806" w:rsidP="002B0E4D">
      <w:pPr>
        <w:pStyle w:val="NormalWeb"/>
        <w:jc w:val="both"/>
      </w:pPr>
      <w:r w:rsidRPr="002B0E4D">
        <w:rPr>
          <w:b/>
          <w:bCs/>
        </w:rPr>
        <w:t>Забота о здоровье</w:t>
      </w:r>
      <w:r w:rsidRPr="002B0E4D">
        <w:t> и безопасности окружающих людей — нрав</w:t>
      </w:r>
      <w:r w:rsidRPr="002B0E4D">
        <w:softHyphen/>
        <w:t>ственный долг каждого ч</w:t>
      </w:r>
      <w:r w:rsidRPr="002B0E4D">
        <w:t>е</w:t>
      </w:r>
      <w:r w:rsidRPr="002B0E4D">
        <w:t>ловека.</w:t>
      </w:r>
    </w:p>
    <w:p w:rsidR="00B91806" w:rsidRDefault="00B91806" w:rsidP="002B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806" w:rsidRPr="002B0E4D" w:rsidRDefault="00B91806" w:rsidP="002B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806" w:rsidRPr="00203137" w:rsidRDefault="00B91806" w:rsidP="0020313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03137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B91806" w:rsidRPr="003B25F7" w:rsidRDefault="00B91806" w:rsidP="0020313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25F7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1806" w:rsidRPr="003B25F7" w:rsidRDefault="00B91806" w:rsidP="002031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1806" w:rsidRDefault="00B91806" w:rsidP="006C3B7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0E4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1710"/>
        <w:gridCol w:w="828"/>
        <w:gridCol w:w="6566"/>
      </w:tblGrid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Темы 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осваивают первоначальные умения: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задавать 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вопросы; 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вступать 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учебный ди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лог; 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пользоваться 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условными обозначениями учебн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ка; 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 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и средства познания окружающего мира; 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оценивать </w:t>
            </w:r>
            <w:r w:rsidRPr="003A0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 своей работы на уроке</w:t>
            </w: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осваивают первоначальные умения: 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пользоват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ся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средства познания окружающего мира;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Понимать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задачу урока и стремиться её выпо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нить;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акту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лизировать имеющиеся знания о природе и го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 и флаг России;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 малой родине» и Москве как 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лице государства;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сматривать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циональные костюмы представителей разных народов;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влекать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цию о Москве; о строении насеко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рыб на рисунке.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в паре: рассказывать и 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ленную информацию для получения новых знаний (по фот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графиям и личным впечатлениям) о национальных праздн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ках; о жизни москвичей — своих сверстников; о родине ко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натных растений,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растения цве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ника,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сунке, определять насек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мых с помощью атласа-определителя, осуществлять сам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проверку,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нас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комых;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птиц с п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мощью атласа-определите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ля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группир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ты домашнего обихода; рассказывать о возмо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ностях компьютера,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компьютера в 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шей жизни;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сматривать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особенности дв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жения Земли.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чем различаются народы России и что связ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вает их в единую семью. 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 взрослыми: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о нар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дах своего края;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ном небе ковш Большой Ме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ведицы;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годой (по заданиям рабочей тетради).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наиболее значимые до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мейном фотоархиве соответствующий материал;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вьюировать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чательностях своей малой родины;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устный 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вать о нём; комнатные растения в школе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растения клумбы и дачного уч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листья в осе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нем букете, в герба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Солнца; форму созвездий; строение чешуи рыбы с пом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щью монет или кружочков из фольги; устройство компьют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ра; устройство светофора; форму Земли;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екты неживой природы (каме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ки) по разным признакам;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личным призн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кам.</w:t>
            </w:r>
          </w:p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образцы ка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ней по фотографиям, рисункам атласа-определителя;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ные растения с помощью атласа-определителя;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деревья по листьям;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гранит, кремень, известняк; изученные раст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ния; цветки и соцветия, лиственные и хвойные деревья; осуществлять са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строение пера птицы;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строение шерсти зверей.                                               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меры комнатных растений; речных и морских рыб с пом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щью атласа-определителя; примеры предметов разных групп.                                                            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метов; назнач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 частей компью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тера; опасность бытовых пред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                                                                             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осенние 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менения окраски ли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дерево по плану;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опис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рыбу, птицу по плану;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ель и сосну; стаци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нарный компьютер и ноут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рисунку.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хода;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говые вопросы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уроке; в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полнять 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тестовые задания учебника;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выступл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 учащихся;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интересных событиях в жи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 своей семьи;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В ходе выполнения проекта дети с помощью взрослых учатся: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вьюировать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товарищей.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ной воды;  практ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ческая работа: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опыты, показывающие загрязн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ние воды и её очистку;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ством и электроприборами;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ская работа в паре:  собирать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простейшую эле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трическую цепь.                              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ней;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тать в паре: строить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лей схему до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тавки почтовых отправлений,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схеме о путешес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вии письма,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почт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вые отправления: письма, бандероли, п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сылки, открытки;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соде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жании иллюстраций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реку и море;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скую соль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рию по 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сунку; практическая 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бота в группе: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из опытов;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 сн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жинок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отобр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 рисунках;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об условиях, необходимых для жизни растений;  практическая работа в паре: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   комнатными растениями;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жизнью живо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практическая работа в паре: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животными живого уголка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  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 практич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ская работа в паре: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предло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щью рисунков учебника источники возникновения мусора и способы его утилиз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димость 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дельного сбора мусора;  практическая работа в группе: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рисунку; пра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тическая работа в паре: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снежки и снеговую 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на наличие загрязнений;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защ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 окружающей среды от загрязнений;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ниями,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других обучающи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</w:t>
            </w: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ловия интересной и успешной учёбы;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случ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 взаимопо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из коллективного 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суждения. </w:t>
            </w:r>
            <w:r w:rsidRPr="003A0C2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ту и т. д.  коллективно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 о школе и классе;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зентовать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фотовыставку;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 собственного труда и тр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 товарищей;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карт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чек последовател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ность дней недели, на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следователь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почему име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 он является любимым;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времена года в пр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вильной последовательности,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времена года и месяцы; 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пользовать цветные фишки для вы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теризовать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любимое время года и объя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нять, почему именно оно является любимым;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несоотве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ствия в природных явлениях на рисунках учебника;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в 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бочей тетради; практическая работа в паре: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гл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бусе Северный Ледовитый океан и Антаркти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их, осущ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ствлять самокон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формацию о ж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вотном мире холодных районов;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ными условиями;  практическая работа в паре: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гл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бусе экватор и жаркие районы Земли, харак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анализ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плану о пол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ченной информации;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мующих и перелётных птиц;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(классифицир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вать) птиц с ис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пользованием цветных ф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шек;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ме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тах зимовок птиц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тия моды;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одежду людей по рисунку;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родов;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типы одежды в завис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мости от её назначения,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одежду для разных сл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чаев;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 взрослыми: изготавливать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тюм;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жизнь взросл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 и ребёнка;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сунки учебни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данием;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сит от наших поступков.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пления учащихся;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об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чающихся</w:t>
            </w:r>
          </w:p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нить;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му, цвет, сравнительные размеры некоторых звёзд (Альдеб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ран, Регул, Солнце, Сириус),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нём созвездие Льва;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схемы движения 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 вокруг Земли и освещ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 её поверхности Солнцем;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пластилина форму Луны;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щью рисунков в учебни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косохлёст, сит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списка слов те, кот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рые подходят для описания ветра;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чины возникн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вения дождя и ветра;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 практическая работа в паре: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возникнов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ние и распространение звуков;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возникновения эха,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ва, возникающие при виде радуги;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довател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ность цветов радуги с помощью мнемонического приёма;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мощью цветных поло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томца (кошку, 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баку);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наше отношение к дома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ним пи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томцам;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 практическая работа в паре: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 хозяина и домашнего любимца. </w:t>
            </w:r>
            <w:r w:rsidRPr="003A0C2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ходе выполнения пр</w:t>
            </w:r>
            <w:r w:rsidRPr="003A0C2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екта дети с помощью взрослых учатся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машним любимцем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ситуациях;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ставку;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рищей;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нию к природе,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 цветов и бабо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рые они 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дают; передавать голосом звуки леса;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шину;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паре: устанавл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 основе набл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дений) о сне животных;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о живо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ных, которые ночью не спят, содержащуюся в книге «Зел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ные страницы»;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их работе;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роль витаминов А, В и С в жиз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обоснов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дует мыть руки; практическая работа в паре: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помнить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что зубная щётка и полотенце у каждого чел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века должны быть личные;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визора, г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зет и журналов;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ботать в паре: сравнивать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ники);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туации вызова экстренной помощи по телефону;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авт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мобиля,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ставленную в учебнике ин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формацию для выполнения зад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рию по р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сунку;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поезда в зависимости от их 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самоконтроль;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полнения задания, сра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нивать старинные и со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временные поезда;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рабля,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фицировать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ботать в паре: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вом самолёта,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ные на предыд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щих уроках;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знакомит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лезной дороге;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лах безопасности в 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тоб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се, троллейбусе, трам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вия в опасной ситуации;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миться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ми безопасности и спасательными средствами на к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рабле и в самолёте;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рующей правила безопасности на водном и воздушном транспорте и действия в опасной ситуации;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зывать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вой игре «Полёт в кос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тексте учебника 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веты на во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поступки по отн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шению к природе и рассказывать о них;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курсе рисунков на т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«Чудесный мир природы».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готовленными сообщениями,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ными материалами;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нивать</w:t>
            </w:r>
            <w:r w:rsidRPr="003A0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B91806" w:rsidRPr="003A0C26" w:rsidTr="00A53B53">
        <w:tc>
          <w:tcPr>
            <w:tcW w:w="54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/>
                <w:b/>
                <w:bCs/>
                <w:color w:val="FF0000"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66" w:type="dxa"/>
          </w:tcPr>
          <w:p w:rsidR="00B91806" w:rsidRPr="003A0C26" w:rsidRDefault="00B91806" w:rsidP="003A0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1806" w:rsidRPr="002B0E4D" w:rsidRDefault="00B91806" w:rsidP="002B0E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Pr="002B0E4D" w:rsidRDefault="00B91806" w:rsidP="002B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806" w:rsidRPr="002B0E4D" w:rsidRDefault="00B91806" w:rsidP="002B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</w:p>
    <w:p w:rsidR="00B91806" w:rsidRPr="002B0E4D" w:rsidRDefault="00B91806" w:rsidP="002B0E4D">
      <w:pPr>
        <w:spacing w:after="2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1105"/>
      </w:tblGrid>
      <w:tr w:rsidR="00B91806" w:rsidRPr="003A0C26" w:rsidTr="003A0C26">
        <w:trPr>
          <w:trHeight w:val="505"/>
        </w:trPr>
        <w:tc>
          <w:tcPr>
            <w:tcW w:w="3964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05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91806" w:rsidRPr="003A0C26" w:rsidTr="003A0C26">
        <w:trPr>
          <w:trHeight w:val="505"/>
        </w:trPr>
        <w:tc>
          <w:tcPr>
            <w:tcW w:w="3964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05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91806" w:rsidRDefault="00B91806" w:rsidP="00E6313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B91806" w:rsidRDefault="00B91806" w:rsidP="00E6313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776"/>
        <w:gridCol w:w="850"/>
        <w:gridCol w:w="6159"/>
      </w:tblGrid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Где мы 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вем?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задачи раздела и данного урока, стремиться их выполнить;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символы  России (герб, флаг, гимн),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герб и флаг России от гербов и флагов других стран;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 Российской Федерации;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цию учебника о федеративном устройстве России, о мн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гонациональном составе населения страны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народов России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национальные языки и государственный язык России ; обсуждать ,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чему народы России называют братскими 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взрослыми: извлекать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источников (э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циклопедии, краеведческая литература, интервью с род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телями, работниками музеев) сведения о гербе своего 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гиона и города, национальном составе населения реги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на, гербах других государств, представленных в рабочей тетради и сборнике текстов;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ф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тографий и по личным наблюдениям город и село;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в паре :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изображения города и села, об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значать их цветными фишками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своём городе (селе) по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 : 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и сел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дома; описывать интерьер городской квартиры и сельского дома ; оценивать преимущества и недостатки городских и сельских жилищ;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своём 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ме по плану; формулировать выводы из изученного 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териала.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ходе выполнения проекта дети учатся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распределять обязанности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проекта;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графии (открытки, слайды) или фотографировать дост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примечательности  своей малой родины;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собирать 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формацию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выдающихся земляках по краеведческой литературе или с помощью интервьюирования.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стенд, мультимедийную презентацию;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презентацию с демонстрацией фотографий, слайдов;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ухаживать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памятниками;  помогать взро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лым в благоустройстве;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экскурсию в кра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ведческий (городской, сельский, школьный) музей;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свои достижения в реализации проекта;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природы и предметы рукотворного мира;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в паре: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окружающего мира,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цветными фишками,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коррекцию,  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природы и предметов рукотворного мира,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таблицу в рабочей тетради;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дать и 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людей к окружающему миру,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отбирать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из списка необходимые слова для 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рактеристики отношения к миру,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своём отношении к окружающему;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книги «Великан на поляне» и предисловие к ней.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тестовые задания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и достижения своих учеников        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учебные задачи раздела и данного урока и стремиться их выполнить;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природы по существенным признакам;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неживой и живой природы;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роды цветными фишками;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живой и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живой природы;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таблицу в рабочих тетрадях;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существенные призн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живых существ,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выводы , осущест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лять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самопроверку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 связи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живой и неживой природой;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 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екты и явления природы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изменениях , происходящими с природными объектами, как о приро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явлениях;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явлений неживой и живой природы , сезонных явлений;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люстрации учебника,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сезон по характерным природным явлениям;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своим наблюд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ниям) о сезонных явлениях в жизни дерева;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ская работа: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устройством термометра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 опыты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термометром 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измерять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темпер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туру воздуха, воды, тела человека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зультаты измерений;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 и 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погоды за окном класса;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погоду как сочетание температуры воздуха, облачности, осадков, ветра;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погодных явлений (дождь, гроза, метель и др.)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составлять план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о погодных явлениях 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этому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научные и народные предсказания погоды;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из изученного мат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вести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 погодой,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 «Научном дневнике»;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фиксации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блюдений метеорологические знаки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составить сборник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 примет своего народа (своего региона) о пог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де, используя дополнительную литературу и интервью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руя взрослых членов семьи;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в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живой и живой природе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устанавливать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взаимозавис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мость между ними;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природные объекты с помощью атласа- определителя «От земли до неба» (н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пример, какому растению принадлежат опавшие листья , какие цветы цветут осенью, каких птиц ещё можно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блюдать в природе);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 :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учебнику с осенними изменениями в неживой и 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природе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выступать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сообщениями по изученному материалу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осенних явлениях в неж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вой и живой природе родного края (на основе наблюд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ний)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картины осени на иллюстрациях учебника с теми наблюдениями , которые были сделаны во время экскурсии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взаимосвязь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них явлений в живой природе с явлениями в неживой природе 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сведения учебника и экскурсии своими наблюдениями  над осенним трудом человека;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 : вести наблюдения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природе ;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рисунке знакомые созвездия;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учебников с описанием созвездий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созвездия Орион, Лебедь, Кассиопея;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учебнику с зодиакальными созвездиями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 ;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наблюдать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звёздное небо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нём изученные созвездия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пользоваться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поиска созвездий на небе атласом-определителем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 о 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диакальных созвездиях  в дополнительной литературе , Интернете;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: исследовать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мощью лупы состав гранита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полевого шпата , кварца и слюды;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горные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роды и минералы;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 помощью атласа-определителя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горных пород и 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нералов,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краткие сообщения о них;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отрывок из книги Ферсмана А.Е. («Моя ко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лекция»);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значении воды и воздуха для растений , животных и человека;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ан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схемы, показывающие источники загрязн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 воздуха и воды;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 воздейс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вие созерцания неба  и водных просторов на человека;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небо за окном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нём, пол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зуясь освоенными средствами выразительности;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со взрослыми: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об охране воздуха и воды  в родном крае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небо, водные пейзажи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описать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впечатления;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 рассказы о красоте неба  и воды;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схеме различия между группами растений;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называть и 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растения, осущ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самопроверку; 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деревьев, кустарников , трав своего края 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растения с помощью атласа – определителя 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эстетич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воздействие растений на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наблюдать и готовить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(фото ра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сказ) о красоте растений;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животных и их существенные признаки;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в группе: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разнообразием животных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рассказах новую информацию о них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ступать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сообщениями;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 (лягушек и жаб) на основании материала книги «Зелёные стран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цы»,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 зависимость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 тела животного от его образа жизни;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 взаимосвязи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природе: между неживой и живой природой, растениями и животными, различными животными;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изучаемые взаимосвязи;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человека в сохранении или нарушении этих взаим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Б. Заходера «Про всех на свете»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делать вывод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необходимости бережного отношения к природе и сохранения приро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связей;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 и 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дикорастущие и культурные растения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соответствующие 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сунки цветными фишками,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коррекцию;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 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дикорастущих  и культурных растений;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культурные растения по определённым признакам;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новую информацию в текстах о растениях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книги «Великан на поляне»;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нять и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сказочную историю о дикораст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щем или культурном растении ( по своему выбору)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 и 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диких и домашних животных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соответствующие рисунки цветными фи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ками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коррекцию;  работать в группе: 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диких и домашних 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вотных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домашних животных для человека,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значении домашних 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вотных  и уходе за ними;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нужную информацию,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книги «Зелёные страницы»;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сочинять и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сказочную ист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рию о диком или домашнем животном ( по своему выб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комнатные растения на рисунках, осущ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самопроверку;  работать в паре: 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атласа-определителя комнатные растения св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класса, находить в атласе-определителе информацию о них;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комнатных растений для физич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и психического здоровья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в группе: осваивать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ухода за комна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растениями в соответствии с инструкцией;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 живого уголка и уходе за ними;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ботать в паре: 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 живого уголка с помощью атласа- определителя и учебника;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использ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атласа-определителя для подгото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сообщения;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 своём отношении к 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вотным живого уголка,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роль в создании благоприятной психологической атмосферы;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ская работа в группе: осваивать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содержания животных живого уголка в соответствии с инструкци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ухода за животными и в зависимости от их назначения; 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породы 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шек и собак, пользуясь иллюстрациями учебника, атл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сом-определителем;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приводить примеры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пород собак с помощью атласа-определителя;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кошки  и собаки в хозяйстве человека и создании благоприятной психологической атмосферы в доме,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димость ответственного отношения к домашнему пито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цу;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словесный портрет своего питомца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влекать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дополнительной литературы нужную инфо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мацию,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план рассказа о домашнем питомце);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выявлять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исче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новения изучаемых растений и животных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предлагать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меры по их охране;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 ч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 учебника 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полученную 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 для подготовки собственного рассказа  о Красной книге;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общий план рассказа о ре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ком растении и животном;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редких 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вотных и растениях по составленному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узнать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, какие растения и животные ро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края внесены в Красную книгу;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мощью дополнительной литературы, Интернета сообщ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о животном или из Красной книги России растении (по своему выбору);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схеме в уче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нике анализировать факторы, угрожающие живой прир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де,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Правилами др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зей природы  и экологическими знаками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договариват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соблюдении этих правил;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предлагать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аналогичные правила,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рисовать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условные знаки к ним;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  и 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Ю. Аракчеева «Сидел в траве кузн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чик»;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на уроке. В ходе выполнения проекта дети учатся: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распределять обязанности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проекта;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влекать информацию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источников;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и фотографии;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собственную Красную книгу;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Красную книгу  с испол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зованием подготовленных наглядных материалов;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 в выполнении проекта.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вильность/ неправильность предложенных ответов;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бережное или потребительское отношение к природе;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адекватную самооценку в соо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набранными баллами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задачу урока и стараться её выпо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 об отраслях экономики по предл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женному плану;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мосвязи отраслей экономики при производстве опред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лённых продуктов;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взаимосвязи отраслей экономики самостоятельно предложенным способом;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влекать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различных источников сведения об эконом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ке и важнейших предприятиях региона и своего гор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да(села) и готовить сообщения;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предложенный текст,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нём ответы на поставленные вопросы,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вопросы к тексту,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одноклассников;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фотогр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фии деньги разных стран.                               </w:t>
            </w:r>
          </w:p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дополнительной литературе информацию  о деньгах разных стран , гот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вить сообщение;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по 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рактеру материала,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соответствующие илл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страции цветными фишками,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 рисункам учебника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производственные цепочки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их,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 рассказ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приводить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меры использования природных материалов для прои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водства изделий 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своим наблюден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ям) о строительстве городского и сельского домов;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в паре: 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технологию возведения мног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этажного городского дома и одноэтажного сельского;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иллюстрациях учебника  строительные 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шины и строительные материалы,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назн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чение, проводить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 ,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строительных объектах  в своём городе (селе);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учебника,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названные в нём машины на рисунке,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строительных машинах, пол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зуясь информацией учебника,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предлагать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к тексту,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одноклассников;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транспорта (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классификации,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основания для классификации,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транспортных средств каждого вида);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фотографиям транспорт служб  экстренного 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 номерами телефонов экстренного вызова,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стрелками  из цветной бумаги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коррекцию; запо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номера телефонов экстренных служб   01, 02, 03;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истории водного и воздушного транспорта, использовать информацию из учебника и дополнительных источников,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общий план рассказа об истории различных видов тран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порта.</w:t>
            </w:r>
          </w:p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 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чреждения культуры и образования,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по фотографиям,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и образования, в том числе в своём реги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текста учебника нужную информацию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предлагать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к тексту,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ноклассников ; обсуждать роль культуры и образования в нашей жизни;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посещать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музеи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них; с помощью интернета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совершать виртуальную экскурсию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любой музей (по выбору 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труде людей известных детям профе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сий, о профессиях своих родителей  и старших членов семьи, о том, кем бы детям хотелось стать;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профессий по характеру де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их представителей на фотограф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людей различных профессий  в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шей жизни;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«Кто сделал хлеб»,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взаимосвязь труда людей разных профессий;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из изученного 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териала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отвечать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на уроке.  </w:t>
            </w:r>
            <w:r w:rsidRPr="003A0C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ходе выполнения проекта дети учатся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обязанности по подготовке проекта (кто о какой профессии будет собирать матер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респондентов об особенностях их профессий;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из семейных арх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о профессиях родных и знак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собирать материал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«Большую книгу профе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зимними погодными явлениями;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зимние явления в неживой природе в проше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шие дни;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 снега, чтобы пронаблюдать его состояние в зависимости от чередования оттепелей, снегопадов и морозов;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деревья по их сил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этам и описаниям в атласе-определителе «От земли до неба»;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осыпавшиеся на снег плоды, семена растений и следы животных;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 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мующих птиц;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наблюдения над зимними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родными явлениями, проведёнными во время экскурсии и в предшествующие дни зимы;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: 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комиться по материалам учебника с изменениями в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живой и живой природе зимой,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готовить сообщения и выступать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ним;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улице зимой;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охраны природы зимой по материалам книги «Великан на пол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вести наблюдения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роде, ф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иксировать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 «Научном дневнике».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тестовые задания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ность/неправильность предложенных ответов;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адекватную самооценку в соответствии  с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бранными баллами   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задачу урока и стараться её выпо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 называть и показывать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внешние части тела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рисунке учебника или на муляже положение внутренних органов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внутренне строение тела чел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века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 своём режиме дня; составлять раци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нальный режим дня для школьника;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сбала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сированное питание школьника;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продукты растительного и животного происхо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самопроверку;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личной гигиены;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предметов гигиены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выделять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них те, которые у каждого человека должны быть собственными;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чистить зубы, полученные в 1 классе, на основе текста учебника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ухода за  зубами;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сигналы светофоров;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характер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как пешехода при различных си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паре: 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изображения и назв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дорожных знаков,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стре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ками из цветной бумаги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рекцию;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выбирать и отмечать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фишками дорожные знаки, встречающиеся по пути в школу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гру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пе: 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безопасности на основе прочитанных рассказов;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 учиться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изученные правила безопасности под руков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дством учителя или инспектора ДПС;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рой на иллюстрации учебника потенциальную опасность бытовых предметов и ситуаций;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текста учебника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пасного поведения в быту,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 помощью условных знаков,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предложенным в учебнике знакам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знаки с представле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в учебнике. 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пожароопасные предметы (раскалё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предметы, воспламеняющиеся  вещества, открытый огонь);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запомнить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предупреждения пожара;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вызов пожарной охраны по обычному и 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бильному телефону, по номеру МЧС;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назначении предметов противопожа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безопасности;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«Горит костёр» в книге «Великан на поляне»;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Интернете  информацию о 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боте пожарных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 сообщение;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потенциальные опасности пребывания у воды и в лесу;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запомнить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во время купания;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 в паре: различать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съедобные и ядовитые грибы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их на рисунке фишками разного цвета , ос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коррекцию; находит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 нужную информацию в книге «Зелёные страницы» (рассказ «К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варные двойники»);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атласа-определителя жалящих насекомых ,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потенциальные опасности при контактах с незнакомыми людьми ( с опорой на иллюстрации учебника);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гать и обсуждать варианты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подобных 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туациях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запомнить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при контактах с незнакомцами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  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звонок по телефону (обычному и мобильному) в милицию и МЧС;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 материалам учебника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в ситуациях «Потерялась», «Мамина подруга» и аналогичных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 ходе ролевых игр;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 :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опасные ситуации, связанные с незнакомыми людьми, сочинять об этом рассказ по аналогии с рассказами учебника.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вильность/неправильность предложенных ответов;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адекватную самооценку в соответствии с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бранными баллами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рисунку и фотографиям учебника о семейных взаимоотношениях, о семейной атмосфере, общих занятиях; формулировать понятие «культура 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роль семейных традиций для укре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семьи;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 семейного чтения и семейных обедов. </w:t>
            </w:r>
            <w:r w:rsidRPr="003A0C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ходе выполнения проекта дети учатся: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о представителях старшего поколения, их именах, отчествах, фамилиях;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отбирать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фотографии из семейного архива (желательно отсканировать в едином формате);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словное древо семьи;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проект с 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монстрацией родословного древа;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тижения.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своём школьном коллективе, совмес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ных мероприятиях в классе, школе;  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 о культуре общения в школе;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общения с одноклассниками  и взрослыми в стенах шк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  и вне её;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нравственных позиций формы поведения , которые допустимы  или недопустимы  в школе и других общественных местах;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ситуации общения на уроке и переменах;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какие формулы вежливости имеются в русском языке и как они применяются  в различных ситуациях общения;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общес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венном транспорте  и в общении мальчика с девочкой , мужчины с женщиной;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общения в различных ситуациях;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морально-этические аспекты дружбы на примере пословиц народов России;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проблему подарка  в день рождения друга;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за столом;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 за столом (практическая работа)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этикета  в гостях;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в театре (кинотеатре, консерватории)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их, возражая Советам Попугая;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 в общественном транспорте (автобусе, троллейбусе, трамвае, метро)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на основе иллюстраций  учебника.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ность/неправильность предложенных ответов;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адекватную самооценку в соответствии с набра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баллами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задачу урока и стараться её выпо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в учебнике, находить 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горизонта;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стороны горизонта, обозн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их на схеме;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схеме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стороны,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стороны горизонта;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ориентиры на рисунке учебника, по дороге от дома до школы, в своём городе (селе);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тическая работа в паре: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устройством компаса и правилами работы с ним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ориентирования по компасу;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способами ориентирования по солнцу, по местным природным 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знакам;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текст учебника, на его основе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различия внешнего вида нашей планеты,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поставлять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Земли с самолёта (аэрофотосъёмка) с видом Земли из космоса,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вывод о форме Земли;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равнины и гор для 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явления существенных признаков этих форм земной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цветовое обозначение равнин и гор на глобусе;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сравнивать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схеме холм и гору,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самопроверку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помощью текста уче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 на основе наблюдений) п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верхность своего края;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красоту гор;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водоёмы искусственного и естественного происх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ждения,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по описанию;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частей реки,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реки по схеме,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 воздействие моря на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состоянием погоды, таянием снега, поя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лением зелени, цветением растений, появлением первых птиц и т. д. , используя при этом атлас-определитель «От земли до неба»;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 о весенних 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лениях природы, воздействии пробуждения  природы на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на экскурсии;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России на глобусе и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ботать в паре: 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пейзажи России на фотогр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фиях учебника с местоположением их на физической карте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фишками  с соответству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щими номерами;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чтения карты (опр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сторон горизонта, форм земной поверхности, других объектов  с помощью условных знаков); учиться правильно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объекты на настенной карте (по инструкции учебника);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Москву на карте Ро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планом Москвы,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нём достопримечательности  столицы;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фии достопримечательностей Москвы с собственными наблюдениями,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фишками знакомые объекты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достопримечательности  по фотографиям и своим впечатлениям;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герб Москвы от гербов других городов;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 значение Московского Кре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 для каждого жителя России;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фотогр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фии  в учебнике достопримечательности Кремля,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 по фотографии;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извлекать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дополн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литературы  информацию о достопримечател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ностях Кремля 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сообщения по предложенн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текст учебника,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нём свед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из истории Кремля  в соответствии с предложенными вопросами;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современный облик Кремля с видами Кремля в прошлом на картинах А. Васнецова;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Красной площади по фотографиям в учебнике и своим впечатлениям,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достопр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мечательности Красной площади;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Санкт-Петербург на карте России;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планом Санкт-Петербурга,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нём достопримечательн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города;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достопримечательностей  Санкт-Петербурга  с собстве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ными наблюдениями,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отмечать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фишками знакомые об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екты,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описывать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достопримечательности по фотограф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и своим впечатлениям;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по приведё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образцу об одной из достопримечательностей Санкт-Петербурга с использованием (при необходим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сти) дополнительной литературы;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отличать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 Санкт-Петербурга от гербов других городов 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бус и карту мира 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 и показывать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глобусе и карте мира океаны и материки;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терики на карте мира;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группе: знакомиться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особенностями материков с помощью учебника и др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гих источников информации; готовить сообщения и в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ступать  с ними перед классом;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физическую и политическую карту мира;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 и показывать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политической карте мира территорию России и других стран;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паре: соотносить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дост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примечательностей отдельных стран с местоположением этих стран на политической карте,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обозначат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 эти стр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соответствующими фишками;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тографиям о том, что можно увидеть в разных странах; с помощью карты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стран, распол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женных на разных материках; пользуясь дополнительной литературой 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, каким странам принадлежат представленные флаги;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цветущие летом тр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вы, насекомых и других животных с помощью атласа-определителя «От земли до неба»,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проверку;  читать и обсуждать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«Разговор в 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су» в книге «Великан на поляне»,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ность/неправильность предложенных ответов;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мировать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адекватную самооценку в соответствии с н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бранными баллами;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с подготовленными сообщениями, иллюстрировать их наглядными матери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учащихся;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и достижения других учащихся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806" w:rsidRPr="003A0C26" w:rsidTr="003A0C26">
        <w:tc>
          <w:tcPr>
            <w:tcW w:w="560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59" w:type="dxa"/>
          </w:tcPr>
          <w:p w:rsidR="00B91806" w:rsidRPr="003A0C26" w:rsidRDefault="00B91806" w:rsidP="003A0C2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806" w:rsidRPr="002B0E4D" w:rsidRDefault="00B91806" w:rsidP="002B0E4D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1806" w:rsidRPr="002B0E4D" w:rsidRDefault="00B91806" w:rsidP="002B0E4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083"/>
      </w:tblGrid>
      <w:tr w:rsidR="00B91806" w:rsidRPr="003A0C26" w:rsidTr="003A0C26">
        <w:trPr>
          <w:trHeight w:val="25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91806" w:rsidRDefault="00B91806" w:rsidP="009F5D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2B0E4D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701"/>
        <w:gridCol w:w="851"/>
        <w:gridCol w:w="6354"/>
      </w:tblGrid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, пользуясь иллюстрацией учебника , что природа удивительна разнообразна;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раскрыват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 це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ность природы для людей;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текст учебн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ка 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него необходимую информацию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; сравн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объекты неживой и живой природы по известным признакам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; предлагать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задание к рисунку учебника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ответы  одноклассников;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объекты живой природы 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самопроверку;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 сходство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человека и живых существ 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отличия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его от животных;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внешность человека и его внутренний мир;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проявления внутреннего мира человека в его поступках, внешности. Взаимоотн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шениях с людьми, отношении к природе;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гатство внутреннего мира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паре: 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блюдать и 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проявления внутреннего мира 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ловека;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как возникают богатства внутреннего мира человека;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ступени познания челов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ком окружающего мира  в ходе ролевых игр;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место человека  в мире;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семью, народ, государство как части общества;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вопрос о том, почему семья является важной частью общества.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формы правления  в государствах мира;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ботать в группе: анализировать таблицу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с целью извл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чения необходимой информации;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фотогр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фиям достопримечательности разных стран;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соотн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страны   и народы,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самопроверку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многообразии и единстве стран и народов в совр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менном мире;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схемы учебника  и  с их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мощью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экологические связи;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 примеры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взаимосвязей  живого и неживого, раст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ний и животных, человека и природы;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жающую среду  для природных объектов и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связи организмов с окружающей средой,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танавливать причинно-следственные связи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между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ведением людей, их деятельностью  и состоянием окр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жающей среды;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положительное и отрицател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ное влияние человека на природу;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заповедн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ки и национальные парки как виды особо охраняемых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родных территорий;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 сопо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(по фотографиям в учебнике) примеры отрицательного и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ложительного воздействия человека на природу;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том, почему люди не могут полн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стью прекратить использование природных богатств;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какое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ношение к природе можно назвать ответственным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, 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примеры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такого отношения  из современной жизни;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виде схемы воздействие человека на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роду;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как каждый может помочь природе;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товить сообщение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запове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никах и национальных парках в своём регионе, о природоохранных мероприятиях в св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ём городе (селе):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природоохранной де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выводы  из изученного мат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риала,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итоговые вопросы 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тижения на уроке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 удив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тельная 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нить;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понятия « тела», «вещества», «ча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тицы»;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тела и вещества,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 примеры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естественных и искусственных тел, твё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дых , жидких и газообразных веществ;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опыт с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творением вещества,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 предположения,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ъ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ясняющие результат опыта, доказывать на основе опыта, что тела и вещества состоят из частиц;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  проверять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помощью учебника правильность приведё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ных утверждений;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тела и вещества, осущест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лять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самопроверку; 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процесс растворения, а также расположение частиц в твёрдом, жидком и газоо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разном веществах; наблюдать и характ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ризовать свойства поваренной соли, сахара, крахмала, 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слоты.                                                                                 Практическая работа: ставить опыты по обнаружению крахмала в продуктах питания, использовать лаборато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ное оборудование, фиксировать результаты исследования в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бочей тетради; работать в паре: описывать  изучаемые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щества по предложенному плану; использовать информ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цию из текста учебника для объяснения содержания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сунков; работать со взрослыми: различать сахар, соль, крахмал по характерным признакам;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му (диаграмму) с целью определения состава воздуха;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иссл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помощью опытов свойства воздуха 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разл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цель опыта, ход опыта, вывод;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фиксировать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зультаты исследования в рабочей тетради;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свойства во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духа, используя знания о частицах;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проверку; 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текста учебника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формацию о соответствии с заданием;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исслед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инструкции учебника свойства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ды (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  и называть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цель каждого опыта, устно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его ход,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выводы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фиксир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их в рабочей тетради):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в паре: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главные мысли учебного текста,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их , испол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зуя информацию из текста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; 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схемы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ника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их для объяснения свойств воды;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 испол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зовании в быту воды как раствор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теля 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свой ответ  с ответами одноклассн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информацию;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проводить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мини-исследование об использовании пить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вой воды в семье;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 предположения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стояниях воды в природе;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три состояния воды;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ходе учебного экспер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мента  образование капель при охлаждении пара,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форм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вывод о причинах обр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зования  облаков и выпадении дождя;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паре: 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сунок-схему,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 его помощью особенности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разования льда;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схеме о круговороте воды  в природе,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взаимопр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верку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круговорот воды в природе, осущ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мопроверку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 предположения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том, поч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му надо беречь воду, почему нужно беречь воду;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 и использовать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 ответе на вопрос цифровые данные из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паре: 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те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ста учебника информацию в соответствии с заданием;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схему в учебнике,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ченные сведения  с информацией из текста;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документы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соответствующие суждения;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 виде динамической схемы источники 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грязнения воды,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 загрязнении воды с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мощью модели;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способы экономного использ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вания воды;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инте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вьюировать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взрослых  о мерах по охране чистоты воды  в родном гор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де (селе);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 предположения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о причинах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рушения горных пород в природе.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процесс расширения твёрдых тел в ходе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ного эксперимента;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виде схемы  увелич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ние расстояний  между частицами твёрдых тел при нагр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вание и уменьшение - при  охлаждении;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процесс разрушения горных пород  в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зультате нагревания , охлаждения , замерзания воды  в трещинах и ускорения растений в них;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со взро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лыми: наблюдать и фотографировать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в природе проя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ления  разрушения горных пород,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нове наблюдений;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рисунок учебника по предложенным заданиям  и вопросам;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 пре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(гипотезы) о том, почему почва плод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родна,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иссл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состав почвы в ходе учебного эксперимента,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пользовать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полученные данные для  проверки выдвин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тых гипотез;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схему связей почвы и раст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ния; на основе схемы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связи почвы и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вопрос о взаимосвязи живого и неживого в почве;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теризовать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процессы образования  и разрушения почвы;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меры по охране почвы от разрушения,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доказывать,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используя свои зн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ния  и рисунок учебника , что растения очень разнообра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ны;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группами растений  по материалам учебн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 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растения из предложенного списка,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подобные задания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ноклассникам,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проверять и 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ответы;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учебнику с понятием «виды растений»;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растения с помощью атласа-определителя, осуществлять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взаимопроверку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 примеры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растений разных групп и видов с помощью атл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са-определителя.                                                                               Используя книгу «Зелёные страницы»,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подготавливать сообщение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 одном из видов растений  любой группы;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 с помощью схемы сходство и различие проце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сов питания  и дыхания растений;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цессы дыхания и питания растений, рассказывать об этих проце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сах с помощью выполненной схемы;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стьев, стебля и корня  в питании растений;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док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зывать,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что без растений невозможна жизнь животных и человека; характеризовать условия, необходимые для размножения растений и  их распространения; приводить примеры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пространения семян в природе, выявлять роль животных в распространении семян; характеризовать факторы отриц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тельного воздействия человека на мир растений, Красная книга;  правила поведения челов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ка в природе (обсуждение материала книги «Великан на поляне»);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группы животных; классифицировать животных из пре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ложенного списка;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 примеры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животных разных групп; работать с эле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тронным приложением к учебнику; характеризовать животных по типу питания; классифиц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ровать животных по типу питания; приводить примеры ц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пей питания;  наблюдать опыт;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предполож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ния; доказывать на основе опыта;  характеризовать живо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ных разных групп  по способу размножения;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стадии размножения животных разных групп; 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водить примеры как заботятся домашние животные о св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ем потомстве;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факторы отрицательного воздействия человека на животный мир; обсуждать меры по охране животных; характеризовать понятия строение шляпочных грибов;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съедобные, несъ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добные, ядовитые грибы;  приводить примеры грибов-двойников; высказывать предположения и обсуждать 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териал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сказа «Кому нужен мухомор» из книги «Великан на 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не»; -х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понятия организмы-производители, потребители, разрушители;  приводить примеры круговорота веществ;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опасность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чезновения хотя бы одного звена цепи круговорота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ществ;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 выводы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изученного матери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оценивать дост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жения на уроке.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системы органов тела;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дать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взаимосвязь наук анатомии, физиологии, гигиены;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тать в паре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 время проведения опыта;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правила гигиены органов чувств;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мостоятельно изучить материал темы и подготовить 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сказы по предложенному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средс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 гигиены и уход за кожей;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правила пе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вой помощи при повреждениях кожи;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тать в паре: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осваивать приемы первой помощи при повреждениях 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жи; характеризовать роль скелета и мышц в жизнедеятел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ности организма;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доказывать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необход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мость правильной осанки для здоровья человека;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измен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ния, которые происходят с пищей в процессе пищеварения;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строение пищеварительной системы;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водить примеры правильного питания;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меню здорового питания;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строение дыхател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ной системы и ее роль в организме, строение кровеносной системы и ее роль в организме;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основе опыта взаимосвязь кровеносной и дыхательной системы;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работать в паре;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факторы закаливания; приводить примеры факторов закаливания, составлять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мятку;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паре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: составлять инструкцию по пред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преждению инфекционных заболеваний; характер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зовать понятие ЗОЖ;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правила ЗОЖ; приводить примеры факторов, влияющих на укрепление здоровья и наоборот; выполнять тесты с выбором ответа, формулир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вать выводы из изученного материала, отвечать на итог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вые вопросы и оценивать достижения на уроке.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правильность работы; адекватно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оц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свои знания;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выступать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люстрировать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наглядными матери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лами,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выступления обучающихся, оценивать свои достижения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без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пасность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действия при пожаре, аварии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допровода, утечке газа, моделировать их в виде ролевой игры;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схему эвакуации;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наизусть наз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номера телефонов экстренных служб, родителей;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ботать в группах: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изучать по материалам учебника прав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ла поведения на улице и в транспорте,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готовить сообщ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ния;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предложенные ситуации, модел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ровать правила поведения;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ные знаки;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виде схемы безопасный путь в школу; -интервьюировать ветеранов ВОВ, МЧС, полиции и др.;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собранные материалы в виде стендов, альб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мов и т.д.;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презентовать и 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результаты проек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ной деятельности;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потенциальные опасности в доме и вне его;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опасности природного характера;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атласе определители информацию о ядовитых растениях и грибах;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правила гигиены при общении с домашними животными;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схеме цепь загрязнения, приводить примеры цепей загрязнения;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проблему экологической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туации;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ла, отвечать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ее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нить;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раскрывать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понятия «экономика», «потребности», «товары», «услуги»;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товары и услуги;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примеры товаров и услуг;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труда в создании товаров и услуг;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 терминол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гическим словариком;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понятия «экономика», «потребности», «товары», «услуги»;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товары и услуги;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примеры товаров и услуг;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труда в создании товаров и услуг;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актуал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знания о полезных ископаемых полученные в 1-2 классах;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полезные ископаемые с пом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щью атласа определителя;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знания о дикора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тущих и культурных растениях полученные в 1-2 классах;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 и классифицировать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культурные растения;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с помощью атласа определителя;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связь растениеводства и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мышленности;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знания о диких и дома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ш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них животных полученные в 1-2 классах;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домашних сельскохозяйственных 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вотных;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взаимосвязь растениеводства, живо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новодства и промышленности;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расли промышленности по их роли в производстве товаров;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относить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продукцию и отросли промышленности;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взаимосвязь отраслей промышленности;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бирать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информацию об экономике своего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ранные материалы в виде фотовыставки, стенгазеты, ал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бома и т.д.;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презентовать и оценивать результаты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ектной деятельности;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понятия  виды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мена товарами;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ситуации бартера и купли – продажи;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денег в экономики;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чать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денежные единицы разных стран;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государственный бюджет, его расходы  и доходы;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явить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взаимосвязь между доходами и расходами госуда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семейный бюджет, его доходы и расходы;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какие доходы и из каких источн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ков может иметь семья;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знания о влиянии человека на окружающую среду; полученные в 1-2 кла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сах;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вредное воздействие различных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раслей экономики на окружающую среду;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крыть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взаимосвязь между экономикой и экологией;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обходимость экологической экспертизы при осуществл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нии любого экономического проекта;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воды из изученного материала, отвечать на итоговые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просы и оценивать достижения на уроке.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Путешествие</w:t>
            </w:r>
          </w:p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городам </w:t>
            </w:r>
          </w:p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странам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keepNext/>
              <w:widowControl w:val="0"/>
              <w:tabs>
                <w:tab w:val="left" w:pos="427"/>
                <w:tab w:val="left" w:pos="6632"/>
              </w:tabs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учебную задачу урока и стремиться её в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полнить; 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прослеживать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маршрут путешествия по карте в учебнике и настенной карте России; 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 достопримечательностях городов Золотого кольца; 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навать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достопримечательности городов Золотого кол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ца по фотографиям; 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вопросы к викт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рине по Золотому кольцу;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моделировать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маршрут Зол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того кольца, используя фотографии достопримечательн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стей, сувениры и т. Д.; с помощью Интернета 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готовить </w:t>
            </w:r>
            <w:r w:rsidRPr="003A0C26">
              <w:rPr>
                <w:rFonts w:ascii="Times New Roman" w:hAnsi="Times New Roman"/>
                <w:spacing w:val="6"/>
                <w:sz w:val="24"/>
                <w:szCs w:val="24"/>
              </w:rPr>
              <w:t>сообщение о любом городе Золотого кольца;</w:t>
            </w:r>
          </w:p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выводы из изученного материала, соб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рать экспонаты для музея (фотографии, открытки, значки и др.), составлять этикетки (кем, когда и где собран мат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риал); оформлять экспозицию музея; презентовать свои сообщ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 с демонстрацией экспонатов;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России её границы и пограничные государства, их стол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цы, в том числе страны, граничащие только с Калини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градской областью или имеющие с Россией только мо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ские границы;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почему с государствами-соседями нужно иметь добрососедские отношения;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: самостоятельно изучить материал учебника о странах севера Европы (каждой группе по одной стране), подгот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вить сообщения с показом местоположения стр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ны и её столицы на политической карте Европы; выст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пать одному из представителей группы или распределять материал на несколько сообщений;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ства и их флаги;  узнавать по фотографиям достопримечательности изуча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мых стран; её замечательных людей;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ботать в группе: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самостоятельно изучить материал о странах Бенилюкса (каждой группе по одной стране), подготовить сообщения с показом местоположения страны и её столицы на 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тической карте Европы; выступать одному из представит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лей группы или распределять материал на несколько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общений;  описывать достопримечательности стран Бен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люкса по фотографиям;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 самосто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тельно изучить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материал о странах центра Европы (ка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дой группе по одной стране), подготовить сообщения с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казом местоположения страны и её столицы на политич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ской карте Европы; выст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пать одному из представителей группы или распределять материал на несколько сообщ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узнавать и опис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по фотографиям;   работать в группе: самостоятельно изучить материал о Франции, подготовить сообщения с показом местоположения стр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 и её столицы на политической карте Европы;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одному из представителей гру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пы или распределять материал на несколько сообщений;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Франции по фотогр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фиям; работать в группе: самостоятельно изучить материал о Великобритании,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сообщения с показом 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стополож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ния страны и её столицы на политической карте Европы; выступать одному из представителей группы или распределять материал на несколько сообщений;  опис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вать достопримечательности Великобритании по фотогр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фиям;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государства и их флаги: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просы к викторине по странам севера Европы;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магазинах выяснять, какие товары пост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пают из стран севера Европы;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группе: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стоятельно изучить материал о Греции и Италии, подгот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вить сообщения с показом местоположения стран и их 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лиц на политической карте Европы; выступать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ному из представителей группы или распределять материал на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сколько сообщений;  описывать достопримеч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тельности Греции и Италии по фотографиям;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памятники архитектуры и искусства с той страной, в которой они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ходятся;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цели международного туризма;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тать с картой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оц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правильность/неправильность предложенных отв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тов;  адекватно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свои зн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ния в соответствии с набранными баллами;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выступать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подготовленными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общениями,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ми;  обсуждать выступления об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чающихся;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обучающихся;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адекватной оценки своих достижений.</w:t>
            </w:r>
          </w:p>
        </w:tc>
      </w:tr>
      <w:tr w:rsidR="00B91806" w:rsidRPr="003A0C26" w:rsidTr="005B581C">
        <w:tc>
          <w:tcPr>
            <w:tcW w:w="562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806" w:rsidRPr="002B0E4D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Pr="002B0E4D" w:rsidRDefault="00B91806" w:rsidP="002B0E4D">
      <w:pPr>
        <w:spacing w:after="2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806" w:rsidRPr="002B0E4D" w:rsidRDefault="00B91806" w:rsidP="00A84A4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083"/>
      </w:tblGrid>
      <w:tr w:rsidR="00B91806" w:rsidRPr="003A0C26" w:rsidTr="003A0C26">
        <w:trPr>
          <w:trHeight w:val="209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3A0C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91806" w:rsidRDefault="00B91806" w:rsidP="000B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806" w:rsidRPr="002B0E4D" w:rsidRDefault="00B91806" w:rsidP="002B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E4D">
        <w:rPr>
          <w:rFonts w:ascii="Times New Roman" w:hAnsi="Times New Roman"/>
          <w:b/>
          <w:sz w:val="24"/>
          <w:szCs w:val="24"/>
        </w:rPr>
        <w:t>4 класс</w:t>
      </w:r>
    </w:p>
    <w:p w:rsidR="00B91806" w:rsidRPr="002B0E4D" w:rsidRDefault="00B91806" w:rsidP="002B0E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701"/>
        <w:gridCol w:w="851"/>
        <w:gridCol w:w="6473"/>
      </w:tblGrid>
      <w:tr w:rsidR="00B91806" w:rsidRPr="003A0C26" w:rsidTr="003A0C26">
        <w:trPr>
          <w:trHeight w:val="540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лич</w:t>
            </w: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ство часов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91806" w:rsidRPr="003A0C26" w:rsidTr="003A0C26">
        <w:trPr>
          <w:trHeight w:val="3330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 и ч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ловечество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«О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ружающему миру» для 4 класса, с разворотом «Наши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екты» в 1 части учебника,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проекты для выполн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полнить;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Солнечной системы,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планеты в правильной последов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тельности,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в рабочую тетрадь;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дополнительной лит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ратуре, Интернете научные сведения о Солнце и Солнечной системе, кометах и астероидах,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сообщения;  на основе строения Солнечной системы характеризовать пл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неты,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в порядке увеличения и уменьшения размеров,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самопроверку;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ты и их спутники;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схемы вращения Земли вокруг своей оси и обращения вокруг Солнца; практическая работа: моделировать движение Зе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ли вокруг своей оси и вокруг Солнца;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 между дв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жением Земли и сменой дня и ночи, сменой времён года;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 взрослыми: наблюдать Луну невооружённым глазом и с помощью бинокля ( телескопа);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изучаемые созвездия;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направление на север по Полярной звезде;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глобус и карту полушарий;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условные знаки на карте полушарий;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значение глобуса и карт в жизни человечества;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рассказ о географ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ческих объектах с помощью глобуса и карты полушарий;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рассказы о мире, с точки зрения историка;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исторических источников для поним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 событий прошлого;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бытовых предметов для понимания событий прошлого.                                                                                                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Посещать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краеведческий музей  и готовить рассказ на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новании его экспонатов о прошлом своего региона, города (села);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«ленте времени» век, в котором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исходили упоминавшиеся ранее исторические события;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сроки начала года в разных летоисчислениях;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историческую карту,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ней об исторических событиях;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мире с точки зрения эколога;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современные экологические проблемы,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меры по их решению;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междун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родным сотрудничеством в области охраны окружающей среды;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причинах появления Списка Всеми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ного наследия;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объекты Всемирного природного и культурного наследия;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– схеме с наиболее значимыми объектами Всемирного наследия,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по фотографиям;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рисунку учебника с животными из Международной Красной книги;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учебнике тексты об одном из объектов Всемирного наследия, о животном из Международной Красной книги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 их как образец для подг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товки собственных сообщений;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дополнител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ной литературы, Интернета информацию об объектах Вс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мирного наследия и животных из Международной Красной книги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сообщения о  них;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ды из изученного материала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B91806" w:rsidRPr="003A0C26" w:rsidTr="003A0C26">
        <w:trPr>
          <w:trHeight w:val="144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физич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ской карте России изучаемые географические объекты,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них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холмистые и плоские равнины;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 них по личным впечатлениям;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 взрослыми: готовить материалы к выставке «Где мы были»;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 паре: находить и показывать на ф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зической карте России изучаемые моря, озера, реки,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них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моря Северного и Лед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витого, Тихого и Атлантического океанов;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особенности изучаемых водных объектов;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интернете сведения о  загрязнении воды в морях, озерах, реках и о мерах борьбы с загрязнениями;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знакомится с картой природных зон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ее с физической картой России;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приро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ные зоны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предположения о причинах их смены,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самопроверку;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освещенностью Сол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цем поверхности Земли и сменой природных зон;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со схемой освещенности Земли солнечными лучами;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области высотной поясности;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взаимосвязь природных особенностей зоны ар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тических пустынь и ее освещенности солнечными лучами;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 освоении природных богатств в зоне ар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тических пустынь и возникших в следствии этого эколог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ческих проблемах, о природоохранных мероприятиях и 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поведниках;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зону арктических пустынь по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общий вид тундры и арктической пу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тыни, описывать тундру по фотографии;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 пок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зывать на карте природных зон зону тундры,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ней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взаимосвязь природных особе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ностей зоны тундры и её освещенности солнечными луч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 освоении природных богатств в зоне тундры и возникших вследствие этого экологических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блемах, о природоохранных мероприятиях и заповедниках;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зону тундры по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роду тундры и арктических пустынь;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зону тайги, зону смешанных и широколис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венных лесов,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о них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зависимость особенностей лесных зон распределения тепла и влаги;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 леса, предлагать меры по его охране;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общий вид леса и степи,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степь по фотографиям;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зону степей,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расск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о ней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зависимость ос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бенностей степной зоны от распределения тепла и влаги;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общий вид степи и пустыни, описывать пуст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ню по фотографиям;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родных зон полупустыни и пустыни, рассказывать о них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зависимость природы полупустынь и пустынь от распределения тепла и влаги;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на карте зону субтропиков,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ней по карте;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причины своеобразия природы су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тропической зоны;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знакомиться по мат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риалам учебника с растительным и животным миром 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номорского побережья Кавказа,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рисунку об экологических связях,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характерные цепи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тания; обсуждать правила безопасности во время отдыха у моря, экологические проблемы Черноморского побережья Кавказа;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зону субтропиков по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, отв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достижения на ур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</w:tr>
      <w:tr w:rsidR="00B91806" w:rsidRPr="003A0C26" w:rsidTr="003A0C26">
        <w:trPr>
          <w:trHeight w:val="144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знакомиться с политико-административной картой России;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политико-административной карте России свой регион;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 картой своего региона,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ней о родном крае;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родной край по предложенному в учебнике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своим наблюдениям формы земной поверхности родного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гиона основные формы земной поверхности, крупные овр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ги и балки;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из краеведческой литературы нео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ходимую информацию о поверхности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меры по охране поверхности своего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список во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ных объектов своего региона; описывать одну из рек по приведенному в учебнике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 описания другого водного объекта; источники загрязнения близлеж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щих водоемов;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ловные обозначения полезных ископаемых; практическая работа в группе: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полезное ископаемое, изучать его свойства,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информацию о применении, местах и способах добычи полезного ископаемого;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ченное полезное ископаемое по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сообщения и представлять его классу;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изученные полезные ископаемые;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типы почв на иллюстрациях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ника и образцах;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определять с помощью атласа-определителя растения смешанного леса в гербарии;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иллюстрациям в учебнике представителей ле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ного сообщества;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экологические связи в лесу;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о том, какие раст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ния, животные, грибы встречаются в лесах родного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нарушения экологических связей в лесном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обществе по вине человека, предлагать пути решения экол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гических проблем;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лесное сообщество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гиона по данному в учебнике плану;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луг по фотографии,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растения луга в гербарии;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 животными луга по иллюстрации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экологические связи на лугу;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о луговых растениях, 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вотных, грибах своего региона;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водоем по фотографии; определять с помощью атласа-определителя растения пресного водоема;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по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люстрациям учебника живые организмы пресных вод;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экологические связи в пресном водоеме;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об обитателях пресных вод родного края;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природные объекты с помощью атласа определ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наблюдений, сделанных в различных природных обществах;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зависимость растениеводства с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гионе от природных условий; </w:t>
            </w:r>
            <w:r w:rsidRPr="003A0C2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полевые культ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ры в гербарии;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зерна зерновых культур;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сорта культурных растений;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зависимость животноводства в регионе от природных условий;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нить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ность/неправильность предложенных ответов; адекватно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свои знания в соответствии с набранными ба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лами. В процессе презентации проектов, учащиеся демонс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рируют умения: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информацию из дополнител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ных источников и Интернета;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иллюстрации для презентации проекта;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тексты сообщений;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сообщением в классе;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свои достижения по выполнению проекта и достижения товарищей</w:t>
            </w:r>
          </w:p>
        </w:tc>
      </w:tr>
      <w:tr w:rsidR="00B91806" w:rsidRPr="003A0C26" w:rsidTr="003A0C26">
        <w:trPr>
          <w:trHeight w:val="144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разворотом «Наши проекты» во 2-ой части учебника,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проекты для выполнения; понимать учебные задачи урока и стараться их выполнить;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«ленте времени» длительность периода первобы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ной истории;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огня и приручения животных;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иллюстрации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основе экскурсии в краеведческий музей и жизни, быте и культуре первобытных людей на территории региона;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археологии и изучении первобытного общес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«ленте времени» длительность истории Древнего мира;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дре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них государств;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сведения о древних государствах, их культуре, религиях,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общее и отличия;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появления и развития письменности в древности для развития человечества, сопоставлять алфавиты древн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«ленте времени» длительность Средневековья;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крупных городов, возникших в Среднев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ковье;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фотографиям средневековые дост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примечательности современных городов; сопоставлять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торические источники по изучению Древнего мира и Сре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невековья;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воображение, реконструируя быт и рыцарские турниры Средневековья;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мировые религии,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сходство и различия: место и время их возникновения, особенности храмов;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ее с длительностью Древнего мира и Средн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вековья;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жизненную философию людей в Средневековье и в Новое время;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карте маршруты Великих географических открытий;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методы изучения истории Древнего мира и Нового времени;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фотографиям различия в архитектуре городов Древнего мира, Средневековья и Нового времени;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ризовать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значение исследования Арктики и Антарктики для развития науки;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 научных открытиях и технических изобретениях ХХ-ХХ</w:t>
            </w:r>
            <w:r w:rsidRPr="003A0C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веков;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 из электронного приложения к учебнику;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B91806" w:rsidRPr="003A0C26" w:rsidTr="003A0C26">
        <w:trPr>
          <w:trHeight w:val="144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Страницы истории Ро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карту расселения племен древних славян;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верования древних славян; прослеживать по карте Древней Руси путь «из   варяг в греки»  и расширение те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ритории государства в 9- 11 веках;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му государственной власти  в 9-11 веках  в Древней Руси;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причину введения на Руси христианства  и зн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чение Крещения; в ходе самостоятельной работы (в гру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пах)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местоположение, оборон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тельные сооружения, занятия горожан, систему правления, находки берестяных грамот в Новгороде;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на основе сделанных сообщений жизнь двух главных городов  Древней Руси;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важность находок археологами берестяных грамот;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воображение, реконструируя жизнь древних новгородцев;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создания сл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вянской письменности для распространения культуры в Древней Руси;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состояние грамотности на Руси после создания славянской азбуки;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летописей для изучения истории России;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рукописной книги  в развитии русской культуры;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ризовать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оформление рукописных книг как памятников древнерусского искусства;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оформление дре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нерусских книг с современными;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нашествия Батыя на Русь;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причины поражения Древней Руси в ходе монгольского нашествия;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по иллюстрациям учебника вооружение древнерусских  и монгольских воинов;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 монгольском нашес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вии по плану учебника;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места сражений  Александра Невского  со шведскими и немецкими захватч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ками; по иллюстрациям в учебнике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вооружение русских воинов и немецких рыцарей;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высказать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своё 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ношение к личности Александра Невского;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ты возрождения северо-восточных земель Руси;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иллюстрациям в учебнике о Москве Ивана Калиты;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объединение русских земель вокруг Москвы;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какие личные качества Ивана Калиты сыграли роль в успехе его правления;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передвижения русских  и ордынских войск;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 рассказа о Куликовской битве;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п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чему так важна  для Дмитрия Донского поддержка Сергия Радонежского;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поединке богатырей;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полнять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вкладыш к рабочей тетради «Героическая летопись России»;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роль Куликовской битвы в истории России;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об изменении политики в отношении Золотой орды;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иллюстрации в учебнике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менения  в облике Москвы;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значение освобо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дения от монгольского ига;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как повлияло начало книгопечатания на развитие просвещения и культуры в Ро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сии; на основе самостоятельного изучения материала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ника (по группам)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первопечатнике Иване Фёдорове и издании первых русских учебников 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современные и первопечатные учебники по иллюстр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циям;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значение организации народного ополч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ния  и освобождения Москвы от польской интервенции;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«ленте времени» год освобождения Москвы;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реформах Петра 1 на основе материала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 и Интерн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та  информацию  о Петре 1, которой нет в учебнике;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 Санкт-Петербурга;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заслуженно ли Пётр 1 стал называться Великим;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«ленте времени» год основания Санкт-Петербурга, год, когда Россия стала империей;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карте приобретения города, основанные Петром 1;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 рассказа  о М. В. Ломоносове;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путь М.В. Ломоносова из Холмогор в Москву;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каковы были заслуги М.В. Ломоносова в развитии науки и культуры; отмечать на «ленте времени» дату осн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вания Московского университета;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заслуженно ли Екатерина вторая стала называться Великая; описывать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Петербурга;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полож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ние разных слоёв российского общества;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учебнику о крестьянской войне Е.  Пугачёва;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рост территории государства;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учебнику о Ф.Ф. Ушакове и А.В. Суворове;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Интернета сведения  о Петербурге, Москве, других городах России  в 18 веке;  на основе самостоятельной работы по учебнику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Бородинском сражении; отмечать на «ленте времени» Отечественную войну1812 года;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почему война 1812 года называется Отечественной;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почему после отечественной войны 1812 года был воздвигнут на Красной площади памятник Кузьме М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нину и Дмитрию Пожарскому; в ходе самостоятельной 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боты (по группам) над темами «Декабристы», «Освобожд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ние крестьян», «Петербург и Москва»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текст уче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ника, выполнять задания  из рабочей тетради  и электронн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го приложения к учебнику,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сообщении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презе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товать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на уроке;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историческими картами, находить на карте Транссибирскую магистраль;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сопоста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из краеведческой литературы сведения о технических новшествах, появи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шихся в 19 веке в регионе;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«ленте времени» начало Первой мировой войны,  Февральской и Октябр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ской революций;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 рассказа  о событиях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чала 20 века  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них по плану;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взрослых членов семьи  о том, какую роль сыграли  Октябрьская революция и Гражданская война  в судьбе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мьи;  -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воображение, составляя от лица журнал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ста начала 20 века интервью с учёным, каким он видит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ступивший век;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карте СССР с администр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тивно-территориальным устройством  страны;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гербы России и СССР по иллюстрациям в рабочей тетради  и в электронном пособии,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символикой герба СССР;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тексты гимнов дореволюционной Ро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сии, СССР  и Российской Федерации;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по ф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тографиям  в Интернете с обликом довоенных станций;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план рассказа о ходе Великой Отечественной войны,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о ней по плану;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, в чём значение Победы в Великой Отечественной войне для 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шей страны и всего мира;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встречаться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ветеранами войны;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материал о мероприятиях празднования годовщ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ны Победы  в родном городе (селе) регионе;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литературы, Интернета информацию  об освоении космоса;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интервьюировать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старших членов 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мьи о том, как они запомнили день 12 апреля 1961 года;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прослушивать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в записи песни, посвящённые полёту  Юрия Гагарина;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репродукциями картин космона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та  А. Леонова на космическую тему;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сообщение  и презентовать его в классе; 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терминологич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ским словарём.</w:t>
            </w:r>
          </w:p>
        </w:tc>
      </w:tr>
      <w:tr w:rsidR="00B91806" w:rsidRPr="003A0C26" w:rsidTr="003A0C26">
        <w:trPr>
          <w:trHeight w:val="270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Современная Россия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нить;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креплённые в Конвенции    права ребёнка;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как права одного человека соотносятся с правами других людей;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проекты «Декларация прав», обсуждать их в кла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гражданина,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вза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мосвязь;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прерогативы Президента, Федерального собрания  и Правительства;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за государственными делами  по программам новостей    ТВ  и печатным средс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вам массовой информации;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герб России от гербов других государств;  знак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миться с Государственным флагом России, его историей, с Красным знаменем Победы;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выучить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текст гимна России, знакомиться с правилами его исполнения, с историей гимна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гимн Российской Федерации от гимнов других государств;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зачем государству нужны символы;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символы своего класса, семьи;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праздники государственные, профессиональные, церковные, народные, семейные;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с праздн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ками и Памятными днями  России,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их значение для страны и каждого её гражданина;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выяснять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, используя краеведческую литературу, какие праздники отмечаются в крае,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виртуальные экскурсии  с помощью И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тернета в разные города России, посещать музеи,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осматр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памятники  истории и культуры;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по личным впечатлениям  о разных уголках России, демонс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рировать фотографии, сувениры;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сравн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гербы городов России, выяснять их символику; пол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зуясь информацией из различных источников,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общения(сочинения) о регионах, городах, народах России, знаменитых соотечественниках (по своему выбору).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полнять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ность/неправильность предложенных ответов. В процессе презентации проектов, учащиеся демонстрируют умения: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информацию из дополнительных источников и Интернета;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посещать по возможности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музеи,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обрабат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материалы экскурсий;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 иллюстрации для пр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зентации проекта;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тексты сообщений;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 xml:space="preserve">с сообщением в классе; </w:t>
            </w:r>
            <w:r w:rsidRPr="003A0C26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свои достижения по в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C26">
              <w:rPr>
                <w:rFonts w:ascii="Times New Roman" w:hAnsi="Times New Roman"/>
                <w:sz w:val="24"/>
                <w:szCs w:val="24"/>
              </w:rPr>
              <w:t>полнению проекта и достижения товарищей.</w:t>
            </w:r>
          </w:p>
        </w:tc>
      </w:tr>
      <w:tr w:rsidR="00B91806" w:rsidRPr="003A0C26" w:rsidTr="003A0C26">
        <w:trPr>
          <w:trHeight w:val="270"/>
        </w:trPr>
        <w:tc>
          <w:tcPr>
            <w:tcW w:w="454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806" w:rsidRPr="003A0C26" w:rsidRDefault="00B91806" w:rsidP="003A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3A0C26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91806" w:rsidRPr="003A0C26" w:rsidRDefault="00B91806" w:rsidP="003A0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73" w:type="dxa"/>
          </w:tcPr>
          <w:p w:rsidR="00B91806" w:rsidRPr="003A0C26" w:rsidRDefault="00B91806" w:rsidP="003A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806" w:rsidRPr="002B0E4D" w:rsidRDefault="00B91806" w:rsidP="00E42B32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083"/>
      </w:tblGrid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91806" w:rsidRPr="003A0C26" w:rsidTr="003A0C26">
        <w:trPr>
          <w:trHeight w:val="495"/>
        </w:trPr>
        <w:tc>
          <w:tcPr>
            <w:tcW w:w="4106" w:type="dxa"/>
          </w:tcPr>
          <w:p w:rsidR="00B91806" w:rsidRPr="003A0C26" w:rsidRDefault="00B91806" w:rsidP="003A0C26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83" w:type="dxa"/>
          </w:tcPr>
          <w:p w:rsidR="00B91806" w:rsidRPr="003A0C26" w:rsidRDefault="00B91806" w:rsidP="003A0C26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91806" w:rsidRPr="002B0E4D" w:rsidRDefault="00B91806" w:rsidP="002B0E4D">
      <w:pPr>
        <w:spacing w:after="2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806" w:rsidRPr="002B0E4D" w:rsidRDefault="00B91806" w:rsidP="002B0E4D">
      <w:pPr>
        <w:widowControl w:val="0"/>
        <w:spacing w:after="0" w:line="240" w:lineRule="auto"/>
        <w:ind w:right="2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B91806" w:rsidRPr="002B0E4D" w:rsidSect="00EC5BDF">
      <w:headerReference w:type="default" r:id="rId7"/>
      <w:footerReference w:type="default" r:id="rId8"/>
      <w:pgSz w:w="11906" w:h="16838"/>
      <w:pgMar w:top="993" w:right="991" w:bottom="1130" w:left="15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06" w:rsidRDefault="00B91806" w:rsidP="002C2680">
      <w:pPr>
        <w:spacing w:after="0" w:line="240" w:lineRule="auto"/>
      </w:pPr>
      <w:r>
        <w:separator/>
      </w:r>
    </w:p>
  </w:endnote>
  <w:endnote w:type="continuationSeparator" w:id="0">
    <w:p w:rsidR="00B91806" w:rsidRDefault="00B91806" w:rsidP="002C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06" w:rsidRDefault="00B91806">
    <w:pPr>
      <w:pStyle w:val="Footer"/>
      <w:jc w:val="right"/>
    </w:pPr>
    <w:fldSimple w:instr="PAGE   \* MERGEFORMAT">
      <w:r>
        <w:rPr>
          <w:noProof/>
        </w:rPr>
        <w:t>47</w:t>
      </w:r>
    </w:fldSimple>
  </w:p>
  <w:p w:rsidR="00B91806" w:rsidRDefault="00B9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06" w:rsidRDefault="00B91806" w:rsidP="002C2680">
      <w:pPr>
        <w:spacing w:after="0" w:line="240" w:lineRule="auto"/>
      </w:pPr>
      <w:r>
        <w:separator/>
      </w:r>
    </w:p>
  </w:footnote>
  <w:footnote w:type="continuationSeparator" w:id="0">
    <w:p w:rsidR="00B91806" w:rsidRDefault="00B91806" w:rsidP="002C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06" w:rsidRDefault="00B91806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276"/>
      <w:gridCol w:w="1194"/>
    </w:tblGrid>
    <w:tr w:rsidR="00B91806" w:rsidRPr="003A0C26" w:rsidTr="00EF05DF">
      <w:trPr>
        <w:trHeight w:val="779"/>
      </w:trPr>
      <w:tc>
        <w:tcPr>
          <w:tcW w:w="8391" w:type="dxa"/>
          <w:tcBorders>
            <w:bottom w:val="single" w:sz="18" w:space="0" w:color="808080"/>
          </w:tcBorders>
        </w:tcPr>
        <w:p w:rsidR="00B91806" w:rsidRPr="00EF05DF" w:rsidRDefault="00B91806" w:rsidP="00EF05DF">
          <w:pPr>
            <w:pStyle w:val="Header"/>
            <w:tabs>
              <w:tab w:val="clear" w:pos="4677"/>
            </w:tabs>
            <w:jc w:val="right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EF05DF">
            <w:rPr>
              <w:rFonts w:ascii="Times New Roman" w:hAnsi="Times New Roman"/>
              <w:b/>
              <w:i/>
              <w:sz w:val="28"/>
              <w:szCs w:val="28"/>
            </w:rPr>
            <w:t xml:space="preserve">Рабочая программа по </w:t>
          </w:r>
          <w:r>
            <w:rPr>
              <w:rFonts w:ascii="Times New Roman" w:hAnsi="Times New Roman"/>
              <w:b/>
              <w:i/>
              <w:sz w:val="28"/>
              <w:szCs w:val="28"/>
            </w:rPr>
            <w:t>окружающему миру</w:t>
          </w:r>
        </w:p>
        <w:p w:rsidR="00B91806" w:rsidRPr="00EF05DF" w:rsidRDefault="00B91806" w:rsidP="00EF05DF">
          <w:pPr>
            <w:pStyle w:val="Header"/>
            <w:tabs>
              <w:tab w:val="clear" w:pos="4677"/>
            </w:tabs>
            <w:jc w:val="right"/>
            <w:rPr>
              <w:rFonts w:ascii="Times New Roman" w:hAnsi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/>
              <w:b/>
              <w:i/>
              <w:sz w:val="28"/>
              <w:szCs w:val="28"/>
            </w:rPr>
            <w:t>Приложение к ООП Н</w:t>
          </w:r>
          <w:r w:rsidRPr="00EF05DF">
            <w:rPr>
              <w:rFonts w:ascii="Times New Roman" w:hAnsi="Times New Roman"/>
              <w:b/>
              <w:i/>
              <w:sz w:val="28"/>
              <w:szCs w:val="28"/>
            </w:rPr>
            <w:t>ОО</w:t>
          </w:r>
        </w:p>
      </w:tc>
      <w:tc>
        <w:tcPr>
          <w:tcW w:w="1194" w:type="dxa"/>
          <w:tcBorders>
            <w:bottom w:val="single" w:sz="18" w:space="0" w:color="808080"/>
          </w:tcBorders>
        </w:tcPr>
        <w:p w:rsidR="00B91806" w:rsidRPr="00EF05DF" w:rsidRDefault="00B91806" w:rsidP="00EF05DF">
          <w:pPr>
            <w:pStyle w:val="Header"/>
            <w:tabs>
              <w:tab w:val="clear" w:pos="4677"/>
            </w:tabs>
            <w:rPr>
              <w:rFonts w:ascii="Times New Roman" w:hAnsi="Times New Roman"/>
              <w:b/>
              <w:bCs/>
              <w:i/>
              <w:color w:val="4F81BD"/>
              <w:sz w:val="32"/>
              <w:szCs w:val="28"/>
            </w:rPr>
          </w:pPr>
        </w:p>
      </w:tc>
    </w:tr>
  </w:tbl>
  <w:p w:rsidR="00B91806" w:rsidRDefault="00B91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9DC"/>
    <w:multiLevelType w:val="hybridMultilevel"/>
    <w:tmpl w:val="F9CCA1BC"/>
    <w:lvl w:ilvl="0" w:tplc="4348B24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CD67110"/>
    <w:multiLevelType w:val="hybridMultilevel"/>
    <w:tmpl w:val="7EDC4292"/>
    <w:lvl w:ilvl="0" w:tplc="4348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389D"/>
    <w:multiLevelType w:val="multilevel"/>
    <w:tmpl w:val="622A5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2F057C4F"/>
    <w:multiLevelType w:val="hybridMultilevel"/>
    <w:tmpl w:val="81B2301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3D65AF"/>
    <w:multiLevelType w:val="hybridMultilevel"/>
    <w:tmpl w:val="5D18C232"/>
    <w:lvl w:ilvl="0" w:tplc="B10E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5B71"/>
    <w:multiLevelType w:val="hybridMultilevel"/>
    <w:tmpl w:val="A29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D244FC"/>
    <w:multiLevelType w:val="hybridMultilevel"/>
    <w:tmpl w:val="5DA2977A"/>
    <w:lvl w:ilvl="0" w:tplc="B10E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28B9"/>
    <w:multiLevelType w:val="hybridMultilevel"/>
    <w:tmpl w:val="DAEC469E"/>
    <w:lvl w:ilvl="0" w:tplc="B10E0C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223608"/>
    <w:multiLevelType w:val="hybridMultilevel"/>
    <w:tmpl w:val="0C8A7D36"/>
    <w:lvl w:ilvl="0" w:tplc="B10E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24B79"/>
    <w:multiLevelType w:val="hybridMultilevel"/>
    <w:tmpl w:val="472EFFDC"/>
    <w:lvl w:ilvl="0" w:tplc="B10E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18CB"/>
    <w:multiLevelType w:val="multilevel"/>
    <w:tmpl w:val="B426AA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9F42BAC"/>
    <w:multiLevelType w:val="hybridMultilevel"/>
    <w:tmpl w:val="3A94AB00"/>
    <w:lvl w:ilvl="0" w:tplc="B10E0C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BE2997"/>
    <w:multiLevelType w:val="hybridMultilevel"/>
    <w:tmpl w:val="80860288"/>
    <w:lvl w:ilvl="0" w:tplc="B10E0C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47004E"/>
    <w:multiLevelType w:val="hybridMultilevel"/>
    <w:tmpl w:val="B86A4706"/>
    <w:lvl w:ilvl="0" w:tplc="6B6439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69D73AB"/>
    <w:multiLevelType w:val="hybridMultilevel"/>
    <w:tmpl w:val="B86A4706"/>
    <w:lvl w:ilvl="0" w:tplc="6B6439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0577C54"/>
    <w:multiLevelType w:val="hybridMultilevel"/>
    <w:tmpl w:val="328C7B4C"/>
    <w:lvl w:ilvl="0" w:tplc="B10E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51932"/>
    <w:multiLevelType w:val="hybridMultilevel"/>
    <w:tmpl w:val="71E6E1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D9"/>
    <w:rsid w:val="0000045E"/>
    <w:rsid w:val="00001B75"/>
    <w:rsid w:val="000067BE"/>
    <w:rsid w:val="00010658"/>
    <w:rsid w:val="0001490D"/>
    <w:rsid w:val="000157BF"/>
    <w:rsid w:val="00015D21"/>
    <w:rsid w:val="00016EFF"/>
    <w:rsid w:val="0002170C"/>
    <w:rsid w:val="00022728"/>
    <w:rsid w:val="00022C05"/>
    <w:rsid w:val="00022D52"/>
    <w:rsid w:val="000235A8"/>
    <w:rsid w:val="000235C4"/>
    <w:rsid w:val="00025770"/>
    <w:rsid w:val="0002601B"/>
    <w:rsid w:val="0002612C"/>
    <w:rsid w:val="00027EB2"/>
    <w:rsid w:val="00032E26"/>
    <w:rsid w:val="00032FC7"/>
    <w:rsid w:val="00034BF8"/>
    <w:rsid w:val="00034FDD"/>
    <w:rsid w:val="000411BF"/>
    <w:rsid w:val="00045D84"/>
    <w:rsid w:val="00046B43"/>
    <w:rsid w:val="00053B3B"/>
    <w:rsid w:val="00054480"/>
    <w:rsid w:val="000555F4"/>
    <w:rsid w:val="00055701"/>
    <w:rsid w:val="00056973"/>
    <w:rsid w:val="00062F22"/>
    <w:rsid w:val="00063776"/>
    <w:rsid w:val="00063C0A"/>
    <w:rsid w:val="00063C12"/>
    <w:rsid w:val="0006533B"/>
    <w:rsid w:val="00070AA5"/>
    <w:rsid w:val="0007287F"/>
    <w:rsid w:val="00074375"/>
    <w:rsid w:val="00074850"/>
    <w:rsid w:val="00075770"/>
    <w:rsid w:val="00076C23"/>
    <w:rsid w:val="000774A0"/>
    <w:rsid w:val="000778E3"/>
    <w:rsid w:val="00077FCD"/>
    <w:rsid w:val="00081AE9"/>
    <w:rsid w:val="0008493B"/>
    <w:rsid w:val="0008764E"/>
    <w:rsid w:val="00087C20"/>
    <w:rsid w:val="000901A7"/>
    <w:rsid w:val="00091164"/>
    <w:rsid w:val="0009324A"/>
    <w:rsid w:val="00093267"/>
    <w:rsid w:val="00094F27"/>
    <w:rsid w:val="00096494"/>
    <w:rsid w:val="00096586"/>
    <w:rsid w:val="00096A94"/>
    <w:rsid w:val="00097E3A"/>
    <w:rsid w:val="000A0B81"/>
    <w:rsid w:val="000A0D14"/>
    <w:rsid w:val="000A52E2"/>
    <w:rsid w:val="000A6CC4"/>
    <w:rsid w:val="000B165B"/>
    <w:rsid w:val="000B1DD8"/>
    <w:rsid w:val="000B41BC"/>
    <w:rsid w:val="000B5199"/>
    <w:rsid w:val="000B5504"/>
    <w:rsid w:val="000B658A"/>
    <w:rsid w:val="000B6A95"/>
    <w:rsid w:val="000C009D"/>
    <w:rsid w:val="000C0CAC"/>
    <w:rsid w:val="000C7780"/>
    <w:rsid w:val="000C78E9"/>
    <w:rsid w:val="000D0416"/>
    <w:rsid w:val="000D21A9"/>
    <w:rsid w:val="000D32C4"/>
    <w:rsid w:val="000D525E"/>
    <w:rsid w:val="000D62BA"/>
    <w:rsid w:val="000D6684"/>
    <w:rsid w:val="000D77B9"/>
    <w:rsid w:val="000D7F5D"/>
    <w:rsid w:val="000E152B"/>
    <w:rsid w:val="000E1A8D"/>
    <w:rsid w:val="000E20DA"/>
    <w:rsid w:val="000E2416"/>
    <w:rsid w:val="000E7E7C"/>
    <w:rsid w:val="000F0074"/>
    <w:rsid w:val="000F6E61"/>
    <w:rsid w:val="00100DFC"/>
    <w:rsid w:val="0010144F"/>
    <w:rsid w:val="001046BD"/>
    <w:rsid w:val="00105D75"/>
    <w:rsid w:val="00106DA2"/>
    <w:rsid w:val="0010710D"/>
    <w:rsid w:val="0011014E"/>
    <w:rsid w:val="00110F1B"/>
    <w:rsid w:val="00111372"/>
    <w:rsid w:val="00112050"/>
    <w:rsid w:val="0011255F"/>
    <w:rsid w:val="001146F4"/>
    <w:rsid w:val="00114B8E"/>
    <w:rsid w:val="00115BB0"/>
    <w:rsid w:val="00116872"/>
    <w:rsid w:val="00117583"/>
    <w:rsid w:val="00117899"/>
    <w:rsid w:val="00121448"/>
    <w:rsid w:val="00121EB2"/>
    <w:rsid w:val="00121F02"/>
    <w:rsid w:val="00123A2E"/>
    <w:rsid w:val="0012547E"/>
    <w:rsid w:val="00127CE3"/>
    <w:rsid w:val="00127FF6"/>
    <w:rsid w:val="00131010"/>
    <w:rsid w:val="00131EC9"/>
    <w:rsid w:val="0013693F"/>
    <w:rsid w:val="00136F73"/>
    <w:rsid w:val="001451E1"/>
    <w:rsid w:val="00146990"/>
    <w:rsid w:val="00146B9B"/>
    <w:rsid w:val="0014718C"/>
    <w:rsid w:val="0015060D"/>
    <w:rsid w:val="00152B45"/>
    <w:rsid w:val="00152CFA"/>
    <w:rsid w:val="00153D73"/>
    <w:rsid w:val="00154B08"/>
    <w:rsid w:val="00154DA2"/>
    <w:rsid w:val="00155173"/>
    <w:rsid w:val="00155D55"/>
    <w:rsid w:val="0015644E"/>
    <w:rsid w:val="00156FCB"/>
    <w:rsid w:val="00157D50"/>
    <w:rsid w:val="00160226"/>
    <w:rsid w:val="00160D15"/>
    <w:rsid w:val="00160F39"/>
    <w:rsid w:val="001678D5"/>
    <w:rsid w:val="0017062E"/>
    <w:rsid w:val="00171FCF"/>
    <w:rsid w:val="00172743"/>
    <w:rsid w:val="0017313C"/>
    <w:rsid w:val="00182967"/>
    <w:rsid w:val="00183CC2"/>
    <w:rsid w:val="001853C9"/>
    <w:rsid w:val="00185B3F"/>
    <w:rsid w:val="001879D9"/>
    <w:rsid w:val="0019119E"/>
    <w:rsid w:val="00191899"/>
    <w:rsid w:val="001949C6"/>
    <w:rsid w:val="00195027"/>
    <w:rsid w:val="00197E2E"/>
    <w:rsid w:val="001A123B"/>
    <w:rsid w:val="001A2354"/>
    <w:rsid w:val="001A23F1"/>
    <w:rsid w:val="001A3B6A"/>
    <w:rsid w:val="001A5E6C"/>
    <w:rsid w:val="001A6468"/>
    <w:rsid w:val="001A761A"/>
    <w:rsid w:val="001B15E6"/>
    <w:rsid w:val="001B2B2F"/>
    <w:rsid w:val="001B4970"/>
    <w:rsid w:val="001B4E88"/>
    <w:rsid w:val="001B6353"/>
    <w:rsid w:val="001B7A99"/>
    <w:rsid w:val="001C09EE"/>
    <w:rsid w:val="001C1ECB"/>
    <w:rsid w:val="001C22B7"/>
    <w:rsid w:val="001C2E7F"/>
    <w:rsid w:val="001C3533"/>
    <w:rsid w:val="001C61C8"/>
    <w:rsid w:val="001C623C"/>
    <w:rsid w:val="001C6828"/>
    <w:rsid w:val="001C742F"/>
    <w:rsid w:val="001C7B5C"/>
    <w:rsid w:val="001D0583"/>
    <w:rsid w:val="001D5B83"/>
    <w:rsid w:val="001D7DD0"/>
    <w:rsid w:val="001E62C1"/>
    <w:rsid w:val="001E664E"/>
    <w:rsid w:val="001E714F"/>
    <w:rsid w:val="001F07DE"/>
    <w:rsid w:val="001F1BA0"/>
    <w:rsid w:val="001F33BA"/>
    <w:rsid w:val="001F3497"/>
    <w:rsid w:val="001F47FC"/>
    <w:rsid w:val="001F4CEB"/>
    <w:rsid w:val="001F6B54"/>
    <w:rsid w:val="002004D2"/>
    <w:rsid w:val="00201B88"/>
    <w:rsid w:val="0020251C"/>
    <w:rsid w:val="00202662"/>
    <w:rsid w:val="00202C37"/>
    <w:rsid w:val="00203092"/>
    <w:rsid w:val="00203137"/>
    <w:rsid w:val="00203C6C"/>
    <w:rsid w:val="0020540C"/>
    <w:rsid w:val="00205C25"/>
    <w:rsid w:val="00205EB6"/>
    <w:rsid w:val="00205F65"/>
    <w:rsid w:val="0020701E"/>
    <w:rsid w:val="002076C8"/>
    <w:rsid w:val="002108FE"/>
    <w:rsid w:val="00211A05"/>
    <w:rsid w:val="00213124"/>
    <w:rsid w:val="00213771"/>
    <w:rsid w:val="002137D7"/>
    <w:rsid w:val="00213A61"/>
    <w:rsid w:val="00213F8B"/>
    <w:rsid w:val="00214A27"/>
    <w:rsid w:val="00214C48"/>
    <w:rsid w:val="00214E1A"/>
    <w:rsid w:val="00215305"/>
    <w:rsid w:val="002172C4"/>
    <w:rsid w:val="00217379"/>
    <w:rsid w:val="00221692"/>
    <w:rsid w:val="00221D00"/>
    <w:rsid w:val="0022518F"/>
    <w:rsid w:val="00225F0F"/>
    <w:rsid w:val="00226542"/>
    <w:rsid w:val="0022708E"/>
    <w:rsid w:val="00227D10"/>
    <w:rsid w:val="0023160E"/>
    <w:rsid w:val="00232564"/>
    <w:rsid w:val="00233F9E"/>
    <w:rsid w:val="002345EE"/>
    <w:rsid w:val="00235A94"/>
    <w:rsid w:val="00236217"/>
    <w:rsid w:val="00240DF4"/>
    <w:rsid w:val="0024268F"/>
    <w:rsid w:val="0024404A"/>
    <w:rsid w:val="00245429"/>
    <w:rsid w:val="00245B03"/>
    <w:rsid w:val="00247231"/>
    <w:rsid w:val="00250A52"/>
    <w:rsid w:val="00250AEF"/>
    <w:rsid w:val="002513F0"/>
    <w:rsid w:val="00251B10"/>
    <w:rsid w:val="00251E13"/>
    <w:rsid w:val="00253540"/>
    <w:rsid w:val="002549C1"/>
    <w:rsid w:val="00255743"/>
    <w:rsid w:val="00255FD7"/>
    <w:rsid w:val="00256E70"/>
    <w:rsid w:val="002577F1"/>
    <w:rsid w:val="00260731"/>
    <w:rsid w:val="002609ED"/>
    <w:rsid w:val="00261389"/>
    <w:rsid w:val="00262027"/>
    <w:rsid w:val="00262FFA"/>
    <w:rsid w:val="00264C72"/>
    <w:rsid w:val="00264E03"/>
    <w:rsid w:val="00265044"/>
    <w:rsid w:val="0026689C"/>
    <w:rsid w:val="00267779"/>
    <w:rsid w:val="00267BC7"/>
    <w:rsid w:val="00270B12"/>
    <w:rsid w:val="00273DAD"/>
    <w:rsid w:val="0027796F"/>
    <w:rsid w:val="00277AFB"/>
    <w:rsid w:val="00280FE7"/>
    <w:rsid w:val="002811AF"/>
    <w:rsid w:val="0028305B"/>
    <w:rsid w:val="002838E6"/>
    <w:rsid w:val="00284F28"/>
    <w:rsid w:val="00285C23"/>
    <w:rsid w:val="00287DFD"/>
    <w:rsid w:val="00290D0C"/>
    <w:rsid w:val="00290F83"/>
    <w:rsid w:val="0029140A"/>
    <w:rsid w:val="00293C7B"/>
    <w:rsid w:val="002951DD"/>
    <w:rsid w:val="002A1524"/>
    <w:rsid w:val="002A1983"/>
    <w:rsid w:val="002A1B5F"/>
    <w:rsid w:val="002A2E7D"/>
    <w:rsid w:val="002A394F"/>
    <w:rsid w:val="002A554E"/>
    <w:rsid w:val="002A5FB2"/>
    <w:rsid w:val="002A61C0"/>
    <w:rsid w:val="002A6D79"/>
    <w:rsid w:val="002A7248"/>
    <w:rsid w:val="002B0852"/>
    <w:rsid w:val="002B0E4D"/>
    <w:rsid w:val="002B2DE9"/>
    <w:rsid w:val="002B3DEE"/>
    <w:rsid w:val="002C04B6"/>
    <w:rsid w:val="002C062D"/>
    <w:rsid w:val="002C1C2B"/>
    <w:rsid w:val="002C1F0E"/>
    <w:rsid w:val="002C2680"/>
    <w:rsid w:val="002C3895"/>
    <w:rsid w:val="002C4488"/>
    <w:rsid w:val="002C5774"/>
    <w:rsid w:val="002D3BB4"/>
    <w:rsid w:val="002D3F9B"/>
    <w:rsid w:val="002D5584"/>
    <w:rsid w:val="002D5920"/>
    <w:rsid w:val="002D79ED"/>
    <w:rsid w:val="002E112C"/>
    <w:rsid w:val="002E1D53"/>
    <w:rsid w:val="002E2E64"/>
    <w:rsid w:val="002E6680"/>
    <w:rsid w:val="002F01E5"/>
    <w:rsid w:val="002F49B5"/>
    <w:rsid w:val="002F4D8E"/>
    <w:rsid w:val="002F6A58"/>
    <w:rsid w:val="002F73EC"/>
    <w:rsid w:val="003018B0"/>
    <w:rsid w:val="0030330A"/>
    <w:rsid w:val="00303C47"/>
    <w:rsid w:val="0030438B"/>
    <w:rsid w:val="00304615"/>
    <w:rsid w:val="00307143"/>
    <w:rsid w:val="003078A4"/>
    <w:rsid w:val="00310566"/>
    <w:rsid w:val="00310A5E"/>
    <w:rsid w:val="00310D69"/>
    <w:rsid w:val="00310D8C"/>
    <w:rsid w:val="00311295"/>
    <w:rsid w:val="003131CB"/>
    <w:rsid w:val="0031367A"/>
    <w:rsid w:val="00314242"/>
    <w:rsid w:val="003144E1"/>
    <w:rsid w:val="00315255"/>
    <w:rsid w:val="00315534"/>
    <w:rsid w:val="00315BEA"/>
    <w:rsid w:val="00322323"/>
    <w:rsid w:val="003233AE"/>
    <w:rsid w:val="00324590"/>
    <w:rsid w:val="0032470F"/>
    <w:rsid w:val="00326E9D"/>
    <w:rsid w:val="0032783E"/>
    <w:rsid w:val="003303A9"/>
    <w:rsid w:val="00332612"/>
    <w:rsid w:val="0033501F"/>
    <w:rsid w:val="00336E2B"/>
    <w:rsid w:val="00337D8D"/>
    <w:rsid w:val="00340253"/>
    <w:rsid w:val="00341161"/>
    <w:rsid w:val="00341447"/>
    <w:rsid w:val="00341854"/>
    <w:rsid w:val="00341AD4"/>
    <w:rsid w:val="00342E78"/>
    <w:rsid w:val="00343883"/>
    <w:rsid w:val="00345184"/>
    <w:rsid w:val="00345B5D"/>
    <w:rsid w:val="00346D44"/>
    <w:rsid w:val="00351CB5"/>
    <w:rsid w:val="00352616"/>
    <w:rsid w:val="0035289A"/>
    <w:rsid w:val="0035290F"/>
    <w:rsid w:val="00353C29"/>
    <w:rsid w:val="003551A4"/>
    <w:rsid w:val="003559C5"/>
    <w:rsid w:val="00356441"/>
    <w:rsid w:val="003616C1"/>
    <w:rsid w:val="003639B9"/>
    <w:rsid w:val="00363A3F"/>
    <w:rsid w:val="00364AF6"/>
    <w:rsid w:val="00365D00"/>
    <w:rsid w:val="003718FF"/>
    <w:rsid w:val="0037229D"/>
    <w:rsid w:val="00373395"/>
    <w:rsid w:val="00373B61"/>
    <w:rsid w:val="00374C99"/>
    <w:rsid w:val="00375CC6"/>
    <w:rsid w:val="003773ED"/>
    <w:rsid w:val="00377B65"/>
    <w:rsid w:val="00380249"/>
    <w:rsid w:val="00380538"/>
    <w:rsid w:val="003809C3"/>
    <w:rsid w:val="00380A47"/>
    <w:rsid w:val="0038212D"/>
    <w:rsid w:val="00382613"/>
    <w:rsid w:val="003829A7"/>
    <w:rsid w:val="00382DD6"/>
    <w:rsid w:val="00385F90"/>
    <w:rsid w:val="0038761A"/>
    <w:rsid w:val="00391B90"/>
    <w:rsid w:val="00394F5E"/>
    <w:rsid w:val="003A0331"/>
    <w:rsid w:val="003A0C26"/>
    <w:rsid w:val="003A1F3D"/>
    <w:rsid w:val="003A2F67"/>
    <w:rsid w:val="003A4747"/>
    <w:rsid w:val="003A4A1D"/>
    <w:rsid w:val="003A50F9"/>
    <w:rsid w:val="003A6907"/>
    <w:rsid w:val="003A6C60"/>
    <w:rsid w:val="003A6D10"/>
    <w:rsid w:val="003B12B4"/>
    <w:rsid w:val="003B25F7"/>
    <w:rsid w:val="003B318B"/>
    <w:rsid w:val="003B457C"/>
    <w:rsid w:val="003B5286"/>
    <w:rsid w:val="003B5415"/>
    <w:rsid w:val="003B59AA"/>
    <w:rsid w:val="003B5F9D"/>
    <w:rsid w:val="003B63D6"/>
    <w:rsid w:val="003B73E4"/>
    <w:rsid w:val="003C1B03"/>
    <w:rsid w:val="003C1D48"/>
    <w:rsid w:val="003C30B7"/>
    <w:rsid w:val="003D02E9"/>
    <w:rsid w:val="003D19D8"/>
    <w:rsid w:val="003D1B7F"/>
    <w:rsid w:val="003D7DA1"/>
    <w:rsid w:val="003E3157"/>
    <w:rsid w:val="003E7D82"/>
    <w:rsid w:val="003E7F4C"/>
    <w:rsid w:val="003F0CDA"/>
    <w:rsid w:val="003F1317"/>
    <w:rsid w:val="003F2BDF"/>
    <w:rsid w:val="003F3B6B"/>
    <w:rsid w:val="003F4071"/>
    <w:rsid w:val="003F43E6"/>
    <w:rsid w:val="003F5906"/>
    <w:rsid w:val="004013A1"/>
    <w:rsid w:val="00401BE3"/>
    <w:rsid w:val="00405FC5"/>
    <w:rsid w:val="00406C5F"/>
    <w:rsid w:val="0040750D"/>
    <w:rsid w:val="0041037B"/>
    <w:rsid w:val="00411D88"/>
    <w:rsid w:val="00412B21"/>
    <w:rsid w:val="0041336F"/>
    <w:rsid w:val="00413FC2"/>
    <w:rsid w:val="00413FE6"/>
    <w:rsid w:val="004140F7"/>
    <w:rsid w:val="004141E6"/>
    <w:rsid w:val="00416A00"/>
    <w:rsid w:val="00417A14"/>
    <w:rsid w:val="00420701"/>
    <w:rsid w:val="0042191C"/>
    <w:rsid w:val="004223A5"/>
    <w:rsid w:val="0042389F"/>
    <w:rsid w:val="00427209"/>
    <w:rsid w:val="00427CB7"/>
    <w:rsid w:val="00432638"/>
    <w:rsid w:val="0043573C"/>
    <w:rsid w:val="00435C9C"/>
    <w:rsid w:val="00436419"/>
    <w:rsid w:val="00436BF1"/>
    <w:rsid w:val="00440383"/>
    <w:rsid w:val="00440BB9"/>
    <w:rsid w:val="00441432"/>
    <w:rsid w:val="00443CAB"/>
    <w:rsid w:val="004441D1"/>
    <w:rsid w:val="004451CB"/>
    <w:rsid w:val="00445E6B"/>
    <w:rsid w:val="00446B93"/>
    <w:rsid w:val="00447489"/>
    <w:rsid w:val="004500F9"/>
    <w:rsid w:val="00451699"/>
    <w:rsid w:val="00451C32"/>
    <w:rsid w:val="00454BC8"/>
    <w:rsid w:val="00455217"/>
    <w:rsid w:val="004555FD"/>
    <w:rsid w:val="00460057"/>
    <w:rsid w:val="00461D5B"/>
    <w:rsid w:val="0046251E"/>
    <w:rsid w:val="00465595"/>
    <w:rsid w:val="0046660A"/>
    <w:rsid w:val="00466D13"/>
    <w:rsid w:val="004720D6"/>
    <w:rsid w:val="00472432"/>
    <w:rsid w:val="004801A9"/>
    <w:rsid w:val="00481EEE"/>
    <w:rsid w:val="004849A1"/>
    <w:rsid w:val="004856C7"/>
    <w:rsid w:val="00485DAE"/>
    <w:rsid w:val="004862A0"/>
    <w:rsid w:val="004874E7"/>
    <w:rsid w:val="004901F0"/>
    <w:rsid w:val="00492084"/>
    <w:rsid w:val="00492E9C"/>
    <w:rsid w:val="00494FAC"/>
    <w:rsid w:val="0049592E"/>
    <w:rsid w:val="0049671A"/>
    <w:rsid w:val="0049795C"/>
    <w:rsid w:val="004A06CE"/>
    <w:rsid w:val="004A178E"/>
    <w:rsid w:val="004A32E7"/>
    <w:rsid w:val="004A5758"/>
    <w:rsid w:val="004B0491"/>
    <w:rsid w:val="004B0727"/>
    <w:rsid w:val="004B0A16"/>
    <w:rsid w:val="004B1A69"/>
    <w:rsid w:val="004B1BF6"/>
    <w:rsid w:val="004B1C0C"/>
    <w:rsid w:val="004B46AA"/>
    <w:rsid w:val="004B4C28"/>
    <w:rsid w:val="004B5079"/>
    <w:rsid w:val="004B790E"/>
    <w:rsid w:val="004C0752"/>
    <w:rsid w:val="004C10BB"/>
    <w:rsid w:val="004C151F"/>
    <w:rsid w:val="004C28FF"/>
    <w:rsid w:val="004C3A0F"/>
    <w:rsid w:val="004C5160"/>
    <w:rsid w:val="004C5796"/>
    <w:rsid w:val="004C6916"/>
    <w:rsid w:val="004D04B3"/>
    <w:rsid w:val="004D166C"/>
    <w:rsid w:val="004D4B62"/>
    <w:rsid w:val="004D5B02"/>
    <w:rsid w:val="004D67C8"/>
    <w:rsid w:val="004D7683"/>
    <w:rsid w:val="004E14FA"/>
    <w:rsid w:val="004E2F8C"/>
    <w:rsid w:val="004E4D3B"/>
    <w:rsid w:val="004E765B"/>
    <w:rsid w:val="004F01E0"/>
    <w:rsid w:val="004F293A"/>
    <w:rsid w:val="004F4368"/>
    <w:rsid w:val="004F46CF"/>
    <w:rsid w:val="004F5610"/>
    <w:rsid w:val="004F61D6"/>
    <w:rsid w:val="004F77A7"/>
    <w:rsid w:val="00500AE5"/>
    <w:rsid w:val="00501426"/>
    <w:rsid w:val="00502630"/>
    <w:rsid w:val="00503B97"/>
    <w:rsid w:val="00504EF0"/>
    <w:rsid w:val="00506421"/>
    <w:rsid w:val="005064A0"/>
    <w:rsid w:val="00506B58"/>
    <w:rsid w:val="00512A5D"/>
    <w:rsid w:val="0051467D"/>
    <w:rsid w:val="00515645"/>
    <w:rsid w:val="0051592E"/>
    <w:rsid w:val="005200F0"/>
    <w:rsid w:val="00520C79"/>
    <w:rsid w:val="00524D79"/>
    <w:rsid w:val="0052518C"/>
    <w:rsid w:val="00526C05"/>
    <w:rsid w:val="00527472"/>
    <w:rsid w:val="00530591"/>
    <w:rsid w:val="00530FE3"/>
    <w:rsid w:val="005330EE"/>
    <w:rsid w:val="00533139"/>
    <w:rsid w:val="0053515F"/>
    <w:rsid w:val="00537FCA"/>
    <w:rsid w:val="00543F80"/>
    <w:rsid w:val="005442C5"/>
    <w:rsid w:val="00544E34"/>
    <w:rsid w:val="00546DBA"/>
    <w:rsid w:val="00553489"/>
    <w:rsid w:val="005534A9"/>
    <w:rsid w:val="005552CA"/>
    <w:rsid w:val="0055580B"/>
    <w:rsid w:val="00556647"/>
    <w:rsid w:val="00557211"/>
    <w:rsid w:val="005579D1"/>
    <w:rsid w:val="005628D5"/>
    <w:rsid w:val="00565A6A"/>
    <w:rsid w:val="00570B57"/>
    <w:rsid w:val="005736DC"/>
    <w:rsid w:val="005758FC"/>
    <w:rsid w:val="00576F5D"/>
    <w:rsid w:val="005773CD"/>
    <w:rsid w:val="00577960"/>
    <w:rsid w:val="005815F8"/>
    <w:rsid w:val="005819C2"/>
    <w:rsid w:val="00582C63"/>
    <w:rsid w:val="00583959"/>
    <w:rsid w:val="00584072"/>
    <w:rsid w:val="0058476E"/>
    <w:rsid w:val="005857FC"/>
    <w:rsid w:val="005859CA"/>
    <w:rsid w:val="00590382"/>
    <w:rsid w:val="00590397"/>
    <w:rsid w:val="00590CC5"/>
    <w:rsid w:val="00590F20"/>
    <w:rsid w:val="0059145A"/>
    <w:rsid w:val="00592363"/>
    <w:rsid w:val="0059370A"/>
    <w:rsid w:val="005944CB"/>
    <w:rsid w:val="00594D30"/>
    <w:rsid w:val="0059652A"/>
    <w:rsid w:val="00596E60"/>
    <w:rsid w:val="00596F1B"/>
    <w:rsid w:val="005979D8"/>
    <w:rsid w:val="005A0013"/>
    <w:rsid w:val="005A1484"/>
    <w:rsid w:val="005A3256"/>
    <w:rsid w:val="005A4CCF"/>
    <w:rsid w:val="005A5D39"/>
    <w:rsid w:val="005A636F"/>
    <w:rsid w:val="005A661B"/>
    <w:rsid w:val="005B28FA"/>
    <w:rsid w:val="005B3842"/>
    <w:rsid w:val="005B497F"/>
    <w:rsid w:val="005B581C"/>
    <w:rsid w:val="005B58C5"/>
    <w:rsid w:val="005B608F"/>
    <w:rsid w:val="005B79DF"/>
    <w:rsid w:val="005C218E"/>
    <w:rsid w:val="005C244D"/>
    <w:rsid w:val="005C2E00"/>
    <w:rsid w:val="005C4080"/>
    <w:rsid w:val="005C533E"/>
    <w:rsid w:val="005D089B"/>
    <w:rsid w:val="005D0AE7"/>
    <w:rsid w:val="005D16EE"/>
    <w:rsid w:val="005D1A08"/>
    <w:rsid w:val="005D1F98"/>
    <w:rsid w:val="005D20CE"/>
    <w:rsid w:val="005D3615"/>
    <w:rsid w:val="005D663A"/>
    <w:rsid w:val="005D7FEC"/>
    <w:rsid w:val="005E03D4"/>
    <w:rsid w:val="005E06C4"/>
    <w:rsid w:val="005E1082"/>
    <w:rsid w:val="005E7594"/>
    <w:rsid w:val="005E796C"/>
    <w:rsid w:val="005F3599"/>
    <w:rsid w:val="005F4947"/>
    <w:rsid w:val="005F6F0A"/>
    <w:rsid w:val="005F70FB"/>
    <w:rsid w:val="005F729C"/>
    <w:rsid w:val="005F7B0D"/>
    <w:rsid w:val="00606753"/>
    <w:rsid w:val="00606B2B"/>
    <w:rsid w:val="00607C13"/>
    <w:rsid w:val="006120ED"/>
    <w:rsid w:val="006131A8"/>
    <w:rsid w:val="00613E0C"/>
    <w:rsid w:val="00617B63"/>
    <w:rsid w:val="0062188A"/>
    <w:rsid w:val="00623308"/>
    <w:rsid w:val="00623B1B"/>
    <w:rsid w:val="0062521C"/>
    <w:rsid w:val="00625A92"/>
    <w:rsid w:val="00625F54"/>
    <w:rsid w:val="00626A22"/>
    <w:rsid w:val="0063342A"/>
    <w:rsid w:val="00640975"/>
    <w:rsid w:val="00641BF2"/>
    <w:rsid w:val="00643234"/>
    <w:rsid w:val="0064360C"/>
    <w:rsid w:val="0064455E"/>
    <w:rsid w:val="00644ACD"/>
    <w:rsid w:val="00644BDF"/>
    <w:rsid w:val="00646BD4"/>
    <w:rsid w:val="00646D5D"/>
    <w:rsid w:val="006500D4"/>
    <w:rsid w:val="00650F13"/>
    <w:rsid w:val="00652A67"/>
    <w:rsid w:val="00652B86"/>
    <w:rsid w:val="00654322"/>
    <w:rsid w:val="00654F87"/>
    <w:rsid w:val="0065533E"/>
    <w:rsid w:val="0065769E"/>
    <w:rsid w:val="00661431"/>
    <w:rsid w:val="0066281A"/>
    <w:rsid w:val="00663C88"/>
    <w:rsid w:val="00664544"/>
    <w:rsid w:val="00664D5D"/>
    <w:rsid w:val="00664E69"/>
    <w:rsid w:val="00664E88"/>
    <w:rsid w:val="00667AE6"/>
    <w:rsid w:val="00670244"/>
    <w:rsid w:val="00670E5E"/>
    <w:rsid w:val="0067251E"/>
    <w:rsid w:val="0067287A"/>
    <w:rsid w:val="00673141"/>
    <w:rsid w:val="0067333F"/>
    <w:rsid w:val="0067434C"/>
    <w:rsid w:val="00674B3C"/>
    <w:rsid w:val="00675FF8"/>
    <w:rsid w:val="00676081"/>
    <w:rsid w:val="00681607"/>
    <w:rsid w:val="00682A08"/>
    <w:rsid w:val="00685914"/>
    <w:rsid w:val="006875C7"/>
    <w:rsid w:val="00691305"/>
    <w:rsid w:val="00692B52"/>
    <w:rsid w:val="00693D5B"/>
    <w:rsid w:val="00694A9C"/>
    <w:rsid w:val="00695020"/>
    <w:rsid w:val="00695753"/>
    <w:rsid w:val="006967AE"/>
    <w:rsid w:val="006976D8"/>
    <w:rsid w:val="006A21FC"/>
    <w:rsid w:val="006A28ED"/>
    <w:rsid w:val="006A3709"/>
    <w:rsid w:val="006A38F0"/>
    <w:rsid w:val="006A3B10"/>
    <w:rsid w:val="006B2124"/>
    <w:rsid w:val="006B21BC"/>
    <w:rsid w:val="006B23E4"/>
    <w:rsid w:val="006B2A10"/>
    <w:rsid w:val="006B4908"/>
    <w:rsid w:val="006B4C81"/>
    <w:rsid w:val="006B6AE0"/>
    <w:rsid w:val="006C0046"/>
    <w:rsid w:val="006C08DF"/>
    <w:rsid w:val="006C1CE4"/>
    <w:rsid w:val="006C23E7"/>
    <w:rsid w:val="006C2AF9"/>
    <w:rsid w:val="006C3320"/>
    <w:rsid w:val="006C3B7C"/>
    <w:rsid w:val="006C5B23"/>
    <w:rsid w:val="006D0EBD"/>
    <w:rsid w:val="006D1846"/>
    <w:rsid w:val="006D190E"/>
    <w:rsid w:val="006D7591"/>
    <w:rsid w:val="006D7C80"/>
    <w:rsid w:val="006D7D99"/>
    <w:rsid w:val="006D7EB6"/>
    <w:rsid w:val="006F0BDF"/>
    <w:rsid w:val="006F5943"/>
    <w:rsid w:val="006F626D"/>
    <w:rsid w:val="006F6E47"/>
    <w:rsid w:val="00700583"/>
    <w:rsid w:val="007010DE"/>
    <w:rsid w:val="00703292"/>
    <w:rsid w:val="0070498C"/>
    <w:rsid w:val="00705982"/>
    <w:rsid w:val="007066F5"/>
    <w:rsid w:val="007070CE"/>
    <w:rsid w:val="00710D36"/>
    <w:rsid w:val="00710F98"/>
    <w:rsid w:val="00711D70"/>
    <w:rsid w:val="00712F28"/>
    <w:rsid w:val="007159D4"/>
    <w:rsid w:val="00715EF6"/>
    <w:rsid w:val="007226A1"/>
    <w:rsid w:val="007234C4"/>
    <w:rsid w:val="00723E5C"/>
    <w:rsid w:val="00724C87"/>
    <w:rsid w:val="00727150"/>
    <w:rsid w:val="00730289"/>
    <w:rsid w:val="00731718"/>
    <w:rsid w:val="007345F4"/>
    <w:rsid w:val="00734EBB"/>
    <w:rsid w:val="00735DE9"/>
    <w:rsid w:val="00736021"/>
    <w:rsid w:val="007377DE"/>
    <w:rsid w:val="007402C8"/>
    <w:rsid w:val="0074521D"/>
    <w:rsid w:val="00745CAD"/>
    <w:rsid w:val="00745E2D"/>
    <w:rsid w:val="007464F3"/>
    <w:rsid w:val="00746546"/>
    <w:rsid w:val="00747121"/>
    <w:rsid w:val="0075016B"/>
    <w:rsid w:val="00750C2B"/>
    <w:rsid w:val="007518E8"/>
    <w:rsid w:val="00751E0F"/>
    <w:rsid w:val="0075212A"/>
    <w:rsid w:val="00752677"/>
    <w:rsid w:val="0075494E"/>
    <w:rsid w:val="00755350"/>
    <w:rsid w:val="007579A3"/>
    <w:rsid w:val="00757C77"/>
    <w:rsid w:val="007607B1"/>
    <w:rsid w:val="00760891"/>
    <w:rsid w:val="00760FA3"/>
    <w:rsid w:val="007610EE"/>
    <w:rsid w:val="00762751"/>
    <w:rsid w:val="007634FA"/>
    <w:rsid w:val="0076408A"/>
    <w:rsid w:val="0076425C"/>
    <w:rsid w:val="0076497A"/>
    <w:rsid w:val="00764AE2"/>
    <w:rsid w:val="00765B2A"/>
    <w:rsid w:val="00765E23"/>
    <w:rsid w:val="007672C3"/>
    <w:rsid w:val="00767739"/>
    <w:rsid w:val="00771D5B"/>
    <w:rsid w:val="00774396"/>
    <w:rsid w:val="00774F5E"/>
    <w:rsid w:val="00780655"/>
    <w:rsid w:val="007809E2"/>
    <w:rsid w:val="00780D1A"/>
    <w:rsid w:val="00781FAA"/>
    <w:rsid w:val="00782ED8"/>
    <w:rsid w:val="00783D45"/>
    <w:rsid w:val="00785640"/>
    <w:rsid w:val="00785C24"/>
    <w:rsid w:val="0078602F"/>
    <w:rsid w:val="007914E3"/>
    <w:rsid w:val="00791577"/>
    <w:rsid w:val="0079198C"/>
    <w:rsid w:val="00792227"/>
    <w:rsid w:val="00794359"/>
    <w:rsid w:val="0079616A"/>
    <w:rsid w:val="00797BB5"/>
    <w:rsid w:val="007A0B52"/>
    <w:rsid w:val="007A1FE3"/>
    <w:rsid w:val="007A2203"/>
    <w:rsid w:val="007A25B7"/>
    <w:rsid w:val="007A3D52"/>
    <w:rsid w:val="007A467A"/>
    <w:rsid w:val="007A62F1"/>
    <w:rsid w:val="007A6E5C"/>
    <w:rsid w:val="007A74D9"/>
    <w:rsid w:val="007A7AB0"/>
    <w:rsid w:val="007B0ADC"/>
    <w:rsid w:val="007B235E"/>
    <w:rsid w:val="007B277D"/>
    <w:rsid w:val="007B3A19"/>
    <w:rsid w:val="007B4369"/>
    <w:rsid w:val="007B6229"/>
    <w:rsid w:val="007B66DE"/>
    <w:rsid w:val="007B6A40"/>
    <w:rsid w:val="007B6D5F"/>
    <w:rsid w:val="007B7166"/>
    <w:rsid w:val="007C18B3"/>
    <w:rsid w:val="007C279A"/>
    <w:rsid w:val="007C2CDE"/>
    <w:rsid w:val="007C3B08"/>
    <w:rsid w:val="007C51D0"/>
    <w:rsid w:val="007C6F7B"/>
    <w:rsid w:val="007D35E7"/>
    <w:rsid w:val="007D4732"/>
    <w:rsid w:val="007D48E5"/>
    <w:rsid w:val="007D647E"/>
    <w:rsid w:val="007D7C33"/>
    <w:rsid w:val="007E31E3"/>
    <w:rsid w:val="007E64B7"/>
    <w:rsid w:val="007F4B6F"/>
    <w:rsid w:val="007F564A"/>
    <w:rsid w:val="007F5A72"/>
    <w:rsid w:val="007F6189"/>
    <w:rsid w:val="00800B97"/>
    <w:rsid w:val="00805582"/>
    <w:rsid w:val="00810616"/>
    <w:rsid w:val="008108C8"/>
    <w:rsid w:val="0081167C"/>
    <w:rsid w:val="008117F7"/>
    <w:rsid w:val="00811EE4"/>
    <w:rsid w:val="00813600"/>
    <w:rsid w:val="00813943"/>
    <w:rsid w:val="00813988"/>
    <w:rsid w:val="00813D52"/>
    <w:rsid w:val="0081505A"/>
    <w:rsid w:val="0081595B"/>
    <w:rsid w:val="00817B50"/>
    <w:rsid w:val="00820B59"/>
    <w:rsid w:val="008263BA"/>
    <w:rsid w:val="00826654"/>
    <w:rsid w:val="0082725F"/>
    <w:rsid w:val="0082774E"/>
    <w:rsid w:val="00827776"/>
    <w:rsid w:val="008279A0"/>
    <w:rsid w:val="008279D6"/>
    <w:rsid w:val="00832FC9"/>
    <w:rsid w:val="008344B5"/>
    <w:rsid w:val="00834CFE"/>
    <w:rsid w:val="0083506B"/>
    <w:rsid w:val="0083561E"/>
    <w:rsid w:val="00836936"/>
    <w:rsid w:val="008401FB"/>
    <w:rsid w:val="00842BE4"/>
    <w:rsid w:val="0084328C"/>
    <w:rsid w:val="008436D1"/>
    <w:rsid w:val="0084441B"/>
    <w:rsid w:val="008464DA"/>
    <w:rsid w:val="00850594"/>
    <w:rsid w:val="0085098C"/>
    <w:rsid w:val="00855401"/>
    <w:rsid w:val="00856167"/>
    <w:rsid w:val="0085789F"/>
    <w:rsid w:val="00857CEB"/>
    <w:rsid w:val="008607DC"/>
    <w:rsid w:val="00861744"/>
    <w:rsid w:val="0086289F"/>
    <w:rsid w:val="008637B0"/>
    <w:rsid w:val="00864B4C"/>
    <w:rsid w:val="00865072"/>
    <w:rsid w:val="0087173E"/>
    <w:rsid w:val="00872220"/>
    <w:rsid w:val="008726A3"/>
    <w:rsid w:val="008759BC"/>
    <w:rsid w:val="008766E4"/>
    <w:rsid w:val="00877150"/>
    <w:rsid w:val="00880A67"/>
    <w:rsid w:val="00886402"/>
    <w:rsid w:val="00887004"/>
    <w:rsid w:val="00887F27"/>
    <w:rsid w:val="00890F42"/>
    <w:rsid w:val="00891085"/>
    <w:rsid w:val="00891096"/>
    <w:rsid w:val="00891715"/>
    <w:rsid w:val="00891C26"/>
    <w:rsid w:val="00892EE6"/>
    <w:rsid w:val="00893054"/>
    <w:rsid w:val="00895FB9"/>
    <w:rsid w:val="008A12AC"/>
    <w:rsid w:val="008A17F5"/>
    <w:rsid w:val="008A30E5"/>
    <w:rsid w:val="008A4F78"/>
    <w:rsid w:val="008A5CEC"/>
    <w:rsid w:val="008A69AC"/>
    <w:rsid w:val="008A7BDD"/>
    <w:rsid w:val="008B2132"/>
    <w:rsid w:val="008B31B8"/>
    <w:rsid w:val="008B6448"/>
    <w:rsid w:val="008B705D"/>
    <w:rsid w:val="008B7647"/>
    <w:rsid w:val="008C031F"/>
    <w:rsid w:val="008C1292"/>
    <w:rsid w:val="008C26A6"/>
    <w:rsid w:val="008C4372"/>
    <w:rsid w:val="008C5946"/>
    <w:rsid w:val="008C6472"/>
    <w:rsid w:val="008C7BE6"/>
    <w:rsid w:val="008C7F3C"/>
    <w:rsid w:val="008D0787"/>
    <w:rsid w:val="008D0F5D"/>
    <w:rsid w:val="008D24CF"/>
    <w:rsid w:val="008D2EB4"/>
    <w:rsid w:val="008D314A"/>
    <w:rsid w:val="008D3758"/>
    <w:rsid w:val="008D4A78"/>
    <w:rsid w:val="008E1C33"/>
    <w:rsid w:val="008E3C6E"/>
    <w:rsid w:val="008E4976"/>
    <w:rsid w:val="008E4B22"/>
    <w:rsid w:val="008E52F2"/>
    <w:rsid w:val="008E6731"/>
    <w:rsid w:val="008E689B"/>
    <w:rsid w:val="008E6D9B"/>
    <w:rsid w:val="008E7C18"/>
    <w:rsid w:val="008F0CDB"/>
    <w:rsid w:val="008F194A"/>
    <w:rsid w:val="008F1DFC"/>
    <w:rsid w:val="008F318B"/>
    <w:rsid w:val="008F4094"/>
    <w:rsid w:val="008F450D"/>
    <w:rsid w:val="008F5C5A"/>
    <w:rsid w:val="008F6B08"/>
    <w:rsid w:val="008F776D"/>
    <w:rsid w:val="008F7E02"/>
    <w:rsid w:val="00900E71"/>
    <w:rsid w:val="009020CA"/>
    <w:rsid w:val="009032E1"/>
    <w:rsid w:val="009040EC"/>
    <w:rsid w:val="0090580D"/>
    <w:rsid w:val="009058D2"/>
    <w:rsid w:val="00906183"/>
    <w:rsid w:val="00906908"/>
    <w:rsid w:val="00907F46"/>
    <w:rsid w:val="00910F1E"/>
    <w:rsid w:val="009144B8"/>
    <w:rsid w:val="00916C2B"/>
    <w:rsid w:val="00916EE7"/>
    <w:rsid w:val="00917A60"/>
    <w:rsid w:val="00917E76"/>
    <w:rsid w:val="00920084"/>
    <w:rsid w:val="00920693"/>
    <w:rsid w:val="009207CB"/>
    <w:rsid w:val="00921275"/>
    <w:rsid w:val="00921B3A"/>
    <w:rsid w:val="00923553"/>
    <w:rsid w:val="00924A3B"/>
    <w:rsid w:val="00926F83"/>
    <w:rsid w:val="0093017E"/>
    <w:rsid w:val="009311E8"/>
    <w:rsid w:val="009323E1"/>
    <w:rsid w:val="0093344A"/>
    <w:rsid w:val="00934394"/>
    <w:rsid w:val="00937706"/>
    <w:rsid w:val="00937CF7"/>
    <w:rsid w:val="00937D2D"/>
    <w:rsid w:val="00940ED7"/>
    <w:rsid w:val="009416C4"/>
    <w:rsid w:val="00942EF1"/>
    <w:rsid w:val="00943873"/>
    <w:rsid w:val="00943AE8"/>
    <w:rsid w:val="009447AB"/>
    <w:rsid w:val="00944EB9"/>
    <w:rsid w:val="00946BBF"/>
    <w:rsid w:val="00947874"/>
    <w:rsid w:val="00947B51"/>
    <w:rsid w:val="00950190"/>
    <w:rsid w:val="00953264"/>
    <w:rsid w:val="00953962"/>
    <w:rsid w:val="00954116"/>
    <w:rsid w:val="009561F5"/>
    <w:rsid w:val="009571D4"/>
    <w:rsid w:val="0096278A"/>
    <w:rsid w:val="0096325B"/>
    <w:rsid w:val="00964F51"/>
    <w:rsid w:val="009674A0"/>
    <w:rsid w:val="00967DEF"/>
    <w:rsid w:val="00967E0D"/>
    <w:rsid w:val="00967EEF"/>
    <w:rsid w:val="00970202"/>
    <w:rsid w:val="00971ADF"/>
    <w:rsid w:val="00975212"/>
    <w:rsid w:val="009757BA"/>
    <w:rsid w:val="0097597E"/>
    <w:rsid w:val="00977541"/>
    <w:rsid w:val="00977DB7"/>
    <w:rsid w:val="0098018B"/>
    <w:rsid w:val="00981837"/>
    <w:rsid w:val="00982CA7"/>
    <w:rsid w:val="00984216"/>
    <w:rsid w:val="009843F6"/>
    <w:rsid w:val="00991334"/>
    <w:rsid w:val="00991596"/>
    <w:rsid w:val="00993C3F"/>
    <w:rsid w:val="00994BDA"/>
    <w:rsid w:val="00994C05"/>
    <w:rsid w:val="00995797"/>
    <w:rsid w:val="009962C8"/>
    <w:rsid w:val="00997551"/>
    <w:rsid w:val="00997A83"/>
    <w:rsid w:val="00997AFE"/>
    <w:rsid w:val="009A1E5A"/>
    <w:rsid w:val="009A281B"/>
    <w:rsid w:val="009A350E"/>
    <w:rsid w:val="009A3791"/>
    <w:rsid w:val="009A6A89"/>
    <w:rsid w:val="009B0432"/>
    <w:rsid w:val="009B3E9D"/>
    <w:rsid w:val="009B5F02"/>
    <w:rsid w:val="009C0843"/>
    <w:rsid w:val="009C2CB0"/>
    <w:rsid w:val="009C3F27"/>
    <w:rsid w:val="009C455C"/>
    <w:rsid w:val="009C585E"/>
    <w:rsid w:val="009C60BC"/>
    <w:rsid w:val="009C6D46"/>
    <w:rsid w:val="009C71D9"/>
    <w:rsid w:val="009D18A6"/>
    <w:rsid w:val="009D46E6"/>
    <w:rsid w:val="009D5AC1"/>
    <w:rsid w:val="009D6958"/>
    <w:rsid w:val="009E1A2D"/>
    <w:rsid w:val="009E2ADE"/>
    <w:rsid w:val="009E3CE2"/>
    <w:rsid w:val="009E3D57"/>
    <w:rsid w:val="009E6C8E"/>
    <w:rsid w:val="009F0A81"/>
    <w:rsid w:val="009F1DA0"/>
    <w:rsid w:val="009F27D8"/>
    <w:rsid w:val="009F45B1"/>
    <w:rsid w:val="009F599B"/>
    <w:rsid w:val="009F5D40"/>
    <w:rsid w:val="009F6676"/>
    <w:rsid w:val="009F72B2"/>
    <w:rsid w:val="009F7626"/>
    <w:rsid w:val="00A00189"/>
    <w:rsid w:val="00A01C07"/>
    <w:rsid w:val="00A0371E"/>
    <w:rsid w:val="00A0385F"/>
    <w:rsid w:val="00A048F7"/>
    <w:rsid w:val="00A07145"/>
    <w:rsid w:val="00A11069"/>
    <w:rsid w:val="00A11F85"/>
    <w:rsid w:val="00A12652"/>
    <w:rsid w:val="00A144F7"/>
    <w:rsid w:val="00A1492C"/>
    <w:rsid w:val="00A1668F"/>
    <w:rsid w:val="00A206E7"/>
    <w:rsid w:val="00A207FB"/>
    <w:rsid w:val="00A21291"/>
    <w:rsid w:val="00A234C4"/>
    <w:rsid w:val="00A23DCA"/>
    <w:rsid w:val="00A2419B"/>
    <w:rsid w:val="00A26A89"/>
    <w:rsid w:val="00A3138B"/>
    <w:rsid w:val="00A32582"/>
    <w:rsid w:val="00A33790"/>
    <w:rsid w:val="00A365EE"/>
    <w:rsid w:val="00A36FE1"/>
    <w:rsid w:val="00A37051"/>
    <w:rsid w:val="00A413A2"/>
    <w:rsid w:val="00A42FE3"/>
    <w:rsid w:val="00A43732"/>
    <w:rsid w:val="00A44665"/>
    <w:rsid w:val="00A45272"/>
    <w:rsid w:val="00A47E8D"/>
    <w:rsid w:val="00A518CE"/>
    <w:rsid w:val="00A519F1"/>
    <w:rsid w:val="00A526B6"/>
    <w:rsid w:val="00A53B53"/>
    <w:rsid w:val="00A53B7B"/>
    <w:rsid w:val="00A5500A"/>
    <w:rsid w:val="00A5520F"/>
    <w:rsid w:val="00A55857"/>
    <w:rsid w:val="00A55A55"/>
    <w:rsid w:val="00A61A97"/>
    <w:rsid w:val="00A63E93"/>
    <w:rsid w:val="00A657CF"/>
    <w:rsid w:val="00A65875"/>
    <w:rsid w:val="00A6622C"/>
    <w:rsid w:val="00A67499"/>
    <w:rsid w:val="00A700AD"/>
    <w:rsid w:val="00A726D1"/>
    <w:rsid w:val="00A72EB8"/>
    <w:rsid w:val="00A7597E"/>
    <w:rsid w:val="00A77EC9"/>
    <w:rsid w:val="00A80610"/>
    <w:rsid w:val="00A8267C"/>
    <w:rsid w:val="00A8309F"/>
    <w:rsid w:val="00A83165"/>
    <w:rsid w:val="00A844B1"/>
    <w:rsid w:val="00A844B2"/>
    <w:rsid w:val="00A84A44"/>
    <w:rsid w:val="00A86061"/>
    <w:rsid w:val="00A86C87"/>
    <w:rsid w:val="00A9042C"/>
    <w:rsid w:val="00A904E8"/>
    <w:rsid w:val="00A9094F"/>
    <w:rsid w:val="00A91D28"/>
    <w:rsid w:val="00A97310"/>
    <w:rsid w:val="00A97A92"/>
    <w:rsid w:val="00AA13C8"/>
    <w:rsid w:val="00AA2935"/>
    <w:rsid w:val="00AA2BDC"/>
    <w:rsid w:val="00AA7915"/>
    <w:rsid w:val="00AB0BC9"/>
    <w:rsid w:val="00AB2C0E"/>
    <w:rsid w:val="00AB5AFD"/>
    <w:rsid w:val="00AB6FD5"/>
    <w:rsid w:val="00AC0454"/>
    <w:rsid w:val="00AC132D"/>
    <w:rsid w:val="00AC2461"/>
    <w:rsid w:val="00AC2CD0"/>
    <w:rsid w:val="00AC355C"/>
    <w:rsid w:val="00AC3EC0"/>
    <w:rsid w:val="00AC4488"/>
    <w:rsid w:val="00AC5BD5"/>
    <w:rsid w:val="00AC697F"/>
    <w:rsid w:val="00AC6B4B"/>
    <w:rsid w:val="00AC6F8C"/>
    <w:rsid w:val="00AC7A4D"/>
    <w:rsid w:val="00AC7D35"/>
    <w:rsid w:val="00AD2B6C"/>
    <w:rsid w:val="00AD75A4"/>
    <w:rsid w:val="00AD7F15"/>
    <w:rsid w:val="00AE2294"/>
    <w:rsid w:val="00AE4F14"/>
    <w:rsid w:val="00AE55F6"/>
    <w:rsid w:val="00AE5864"/>
    <w:rsid w:val="00AE59EE"/>
    <w:rsid w:val="00AE67A2"/>
    <w:rsid w:val="00AF01B2"/>
    <w:rsid w:val="00AF2AE0"/>
    <w:rsid w:val="00AF37F5"/>
    <w:rsid w:val="00AF3EC8"/>
    <w:rsid w:val="00AF4C54"/>
    <w:rsid w:val="00B0046C"/>
    <w:rsid w:val="00B01BDD"/>
    <w:rsid w:val="00B02B10"/>
    <w:rsid w:val="00B0356B"/>
    <w:rsid w:val="00B047A7"/>
    <w:rsid w:val="00B0795F"/>
    <w:rsid w:val="00B1064A"/>
    <w:rsid w:val="00B110D8"/>
    <w:rsid w:val="00B1127B"/>
    <w:rsid w:val="00B1215D"/>
    <w:rsid w:val="00B1627F"/>
    <w:rsid w:val="00B2063A"/>
    <w:rsid w:val="00B20F9F"/>
    <w:rsid w:val="00B212B2"/>
    <w:rsid w:val="00B21682"/>
    <w:rsid w:val="00B2295F"/>
    <w:rsid w:val="00B22983"/>
    <w:rsid w:val="00B22DAA"/>
    <w:rsid w:val="00B23602"/>
    <w:rsid w:val="00B251CF"/>
    <w:rsid w:val="00B259F0"/>
    <w:rsid w:val="00B312CB"/>
    <w:rsid w:val="00B31897"/>
    <w:rsid w:val="00B32357"/>
    <w:rsid w:val="00B32A66"/>
    <w:rsid w:val="00B339E0"/>
    <w:rsid w:val="00B348E8"/>
    <w:rsid w:val="00B34C94"/>
    <w:rsid w:val="00B37A7E"/>
    <w:rsid w:val="00B4092F"/>
    <w:rsid w:val="00B438C4"/>
    <w:rsid w:val="00B457F2"/>
    <w:rsid w:val="00B45A96"/>
    <w:rsid w:val="00B46463"/>
    <w:rsid w:val="00B46E1F"/>
    <w:rsid w:val="00B47A50"/>
    <w:rsid w:val="00B502B8"/>
    <w:rsid w:val="00B50604"/>
    <w:rsid w:val="00B52609"/>
    <w:rsid w:val="00B53582"/>
    <w:rsid w:val="00B5493D"/>
    <w:rsid w:val="00B554A9"/>
    <w:rsid w:val="00B56429"/>
    <w:rsid w:val="00B57366"/>
    <w:rsid w:val="00B57C01"/>
    <w:rsid w:val="00B6025F"/>
    <w:rsid w:val="00B61658"/>
    <w:rsid w:val="00B67719"/>
    <w:rsid w:val="00B7236E"/>
    <w:rsid w:val="00B744CC"/>
    <w:rsid w:val="00B7531E"/>
    <w:rsid w:val="00B763C3"/>
    <w:rsid w:val="00B81156"/>
    <w:rsid w:val="00B812C8"/>
    <w:rsid w:val="00B82672"/>
    <w:rsid w:val="00B84BF6"/>
    <w:rsid w:val="00B86070"/>
    <w:rsid w:val="00B90735"/>
    <w:rsid w:val="00B907BF"/>
    <w:rsid w:val="00B913B4"/>
    <w:rsid w:val="00B91806"/>
    <w:rsid w:val="00B94B12"/>
    <w:rsid w:val="00B96114"/>
    <w:rsid w:val="00B96DCE"/>
    <w:rsid w:val="00BA11B0"/>
    <w:rsid w:val="00BA5A4C"/>
    <w:rsid w:val="00BA5EB3"/>
    <w:rsid w:val="00BA7900"/>
    <w:rsid w:val="00BB133D"/>
    <w:rsid w:val="00BB1BB7"/>
    <w:rsid w:val="00BB2892"/>
    <w:rsid w:val="00BB5367"/>
    <w:rsid w:val="00BB5DD8"/>
    <w:rsid w:val="00BB6E33"/>
    <w:rsid w:val="00BB71C9"/>
    <w:rsid w:val="00BB78E2"/>
    <w:rsid w:val="00BC08D9"/>
    <w:rsid w:val="00BC1767"/>
    <w:rsid w:val="00BC1B30"/>
    <w:rsid w:val="00BC31F1"/>
    <w:rsid w:val="00BC501C"/>
    <w:rsid w:val="00BD0909"/>
    <w:rsid w:val="00BD0AD5"/>
    <w:rsid w:val="00BD0E25"/>
    <w:rsid w:val="00BD1B18"/>
    <w:rsid w:val="00BD217D"/>
    <w:rsid w:val="00BD2633"/>
    <w:rsid w:val="00BD33A2"/>
    <w:rsid w:val="00BD342E"/>
    <w:rsid w:val="00BD3AB2"/>
    <w:rsid w:val="00BD3D57"/>
    <w:rsid w:val="00BD6B5A"/>
    <w:rsid w:val="00BE1151"/>
    <w:rsid w:val="00BE173C"/>
    <w:rsid w:val="00BE2C04"/>
    <w:rsid w:val="00BE2E8A"/>
    <w:rsid w:val="00BE3EE1"/>
    <w:rsid w:val="00BE632E"/>
    <w:rsid w:val="00BE6E04"/>
    <w:rsid w:val="00BE6F77"/>
    <w:rsid w:val="00BF198C"/>
    <w:rsid w:val="00BF24B7"/>
    <w:rsid w:val="00BF328C"/>
    <w:rsid w:val="00BF3856"/>
    <w:rsid w:val="00BF3E01"/>
    <w:rsid w:val="00BF5B65"/>
    <w:rsid w:val="00BF7DB2"/>
    <w:rsid w:val="00C016BB"/>
    <w:rsid w:val="00C02B5B"/>
    <w:rsid w:val="00C07043"/>
    <w:rsid w:val="00C10D17"/>
    <w:rsid w:val="00C14C82"/>
    <w:rsid w:val="00C15604"/>
    <w:rsid w:val="00C159DC"/>
    <w:rsid w:val="00C166CB"/>
    <w:rsid w:val="00C201F4"/>
    <w:rsid w:val="00C20293"/>
    <w:rsid w:val="00C20AD2"/>
    <w:rsid w:val="00C21B0B"/>
    <w:rsid w:val="00C23B8D"/>
    <w:rsid w:val="00C26EB9"/>
    <w:rsid w:val="00C32B40"/>
    <w:rsid w:val="00C32C69"/>
    <w:rsid w:val="00C32FA9"/>
    <w:rsid w:val="00C34170"/>
    <w:rsid w:val="00C352D9"/>
    <w:rsid w:val="00C35364"/>
    <w:rsid w:val="00C36DF1"/>
    <w:rsid w:val="00C40072"/>
    <w:rsid w:val="00C4391B"/>
    <w:rsid w:val="00C447A5"/>
    <w:rsid w:val="00C45DC7"/>
    <w:rsid w:val="00C47478"/>
    <w:rsid w:val="00C4776B"/>
    <w:rsid w:val="00C47DF4"/>
    <w:rsid w:val="00C52B49"/>
    <w:rsid w:val="00C5444D"/>
    <w:rsid w:val="00C62507"/>
    <w:rsid w:val="00C62C9A"/>
    <w:rsid w:val="00C63898"/>
    <w:rsid w:val="00C65FFD"/>
    <w:rsid w:val="00C67648"/>
    <w:rsid w:val="00C6770D"/>
    <w:rsid w:val="00C7002E"/>
    <w:rsid w:val="00C7627E"/>
    <w:rsid w:val="00C76DB0"/>
    <w:rsid w:val="00C77AC8"/>
    <w:rsid w:val="00C77DFF"/>
    <w:rsid w:val="00C80D6F"/>
    <w:rsid w:val="00C80E56"/>
    <w:rsid w:val="00C80F21"/>
    <w:rsid w:val="00C81396"/>
    <w:rsid w:val="00C83454"/>
    <w:rsid w:val="00C838B7"/>
    <w:rsid w:val="00C843E4"/>
    <w:rsid w:val="00C85C10"/>
    <w:rsid w:val="00C877B2"/>
    <w:rsid w:val="00C91341"/>
    <w:rsid w:val="00C91560"/>
    <w:rsid w:val="00C94DA4"/>
    <w:rsid w:val="00C96964"/>
    <w:rsid w:val="00CA050D"/>
    <w:rsid w:val="00CA087B"/>
    <w:rsid w:val="00CA39DF"/>
    <w:rsid w:val="00CA437B"/>
    <w:rsid w:val="00CB0293"/>
    <w:rsid w:val="00CB36AB"/>
    <w:rsid w:val="00CB3EE8"/>
    <w:rsid w:val="00CB4B5D"/>
    <w:rsid w:val="00CB5C0D"/>
    <w:rsid w:val="00CB5F78"/>
    <w:rsid w:val="00CB7360"/>
    <w:rsid w:val="00CC1A05"/>
    <w:rsid w:val="00CC2C44"/>
    <w:rsid w:val="00CC3C29"/>
    <w:rsid w:val="00CC680E"/>
    <w:rsid w:val="00CC7646"/>
    <w:rsid w:val="00CD14B1"/>
    <w:rsid w:val="00CD196A"/>
    <w:rsid w:val="00CD1D7F"/>
    <w:rsid w:val="00CD23E4"/>
    <w:rsid w:val="00CD34F8"/>
    <w:rsid w:val="00CD36B1"/>
    <w:rsid w:val="00CD4D94"/>
    <w:rsid w:val="00CD4F96"/>
    <w:rsid w:val="00CD779B"/>
    <w:rsid w:val="00CD7812"/>
    <w:rsid w:val="00CE1B50"/>
    <w:rsid w:val="00CE310C"/>
    <w:rsid w:val="00CE3534"/>
    <w:rsid w:val="00CE439D"/>
    <w:rsid w:val="00CE6158"/>
    <w:rsid w:val="00CE72D9"/>
    <w:rsid w:val="00CF047D"/>
    <w:rsid w:val="00CF15A4"/>
    <w:rsid w:val="00CF2170"/>
    <w:rsid w:val="00CF25EE"/>
    <w:rsid w:val="00CF4F31"/>
    <w:rsid w:val="00CF5363"/>
    <w:rsid w:val="00CF6A97"/>
    <w:rsid w:val="00CF7D1D"/>
    <w:rsid w:val="00D01880"/>
    <w:rsid w:val="00D029C7"/>
    <w:rsid w:val="00D035A1"/>
    <w:rsid w:val="00D04046"/>
    <w:rsid w:val="00D112E0"/>
    <w:rsid w:val="00D122F3"/>
    <w:rsid w:val="00D132C0"/>
    <w:rsid w:val="00D1359C"/>
    <w:rsid w:val="00D15037"/>
    <w:rsid w:val="00D1798A"/>
    <w:rsid w:val="00D21A2A"/>
    <w:rsid w:val="00D25810"/>
    <w:rsid w:val="00D26201"/>
    <w:rsid w:val="00D26F5B"/>
    <w:rsid w:val="00D27988"/>
    <w:rsid w:val="00D279F4"/>
    <w:rsid w:val="00D30DF4"/>
    <w:rsid w:val="00D312C3"/>
    <w:rsid w:val="00D324B9"/>
    <w:rsid w:val="00D32A41"/>
    <w:rsid w:val="00D32F85"/>
    <w:rsid w:val="00D346F0"/>
    <w:rsid w:val="00D34DC9"/>
    <w:rsid w:val="00D35D69"/>
    <w:rsid w:val="00D35FA0"/>
    <w:rsid w:val="00D376D1"/>
    <w:rsid w:val="00D37877"/>
    <w:rsid w:val="00D41976"/>
    <w:rsid w:val="00D41A4F"/>
    <w:rsid w:val="00D43497"/>
    <w:rsid w:val="00D438A4"/>
    <w:rsid w:val="00D4393A"/>
    <w:rsid w:val="00D43B7F"/>
    <w:rsid w:val="00D44F54"/>
    <w:rsid w:val="00D45E32"/>
    <w:rsid w:val="00D47FAB"/>
    <w:rsid w:val="00D51EA0"/>
    <w:rsid w:val="00D548C6"/>
    <w:rsid w:val="00D5514E"/>
    <w:rsid w:val="00D55C34"/>
    <w:rsid w:val="00D5678F"/>
    <w:rsid w:val="00D569E4"/>
    <w:rsid w:val="00D62583"/>
    <w:rsid w:val="00D629C6"/>
    <w:rsid w:val="00D62ACB"/>
    <w:rsid w:val="00D651EC"/>
    <w:rsid w:val="00D67422"/>
    <w:rsid w:val="00D67802"/>
    <w:rsid w:val="00D706DE"/>
    <w:rsid w:val="00D7112C"/>
    <w:rsid w:val="00D723B9"/>
    <w:rsid w:val="00D74FA8"/>
    <w:rsid w:val="00D76263"/>
    <w:rsid w:val="00D801FC"/>
    <w:rsid w:val="00D802B1"/>
    <w:rsid w:val="00D80EFF"/>
    <w:rsid w:val="00D83A6F"/>
    <w:rsid w:val="00D84F3A"/>
    <w:rsid w:val="00D86F8C"/>
    <w:rsid w:val="00D8776B"/>
    <w:rsid w:val="00D87A67"/>
    <w:rsid w:val="00D901F9"/>
    <w:rsid w:val="00D902C2"/>
    <w:rsid w:val="00D907A3"/>
    <w:rsid w:val="00D90F44"/>
    <w:rsid w:val="00D91E73"/>
    <w:rsid w:val="00D9268C"/>
    <w:rsid w:val="00D92B9E"/>
    <w:rsid w:val="00D92FF4"/>
    <w:rsid w:val="00D93841"/>
    <w:rsid w:val="00D95677"/>
    <w:rsid w:val="00D95DAA"/>
    <w:rsid w:val="00D96F9F"/>
    <w:rsid w:val="00D97114"/>
    <w:rsid w:val="00D979E1"/>
    <w:rsid w:val="00DA1227"/>
    <w:rsid w:val="00DA38CE"/>
    <w:rsid w:val="00DA586F"/>
    <w:rsid w:val="00DA7ACB"/>
    <w:rsid w:val="00DB2E01"/>
    <w:rsid w:val="00DB4A9E"/>
    <w:rsid w:val="00DB4D4E"/>
    <w:rsid w:val="00DB5288"/>
    <w:rsid w:val="00DB59BD"/>
    <w:rsid w:val="00DB642E"/>
    <w:rsid w:val="00DB75DF"/>
    <w:rsid w:val="00DB77AC"/>
    <w:rsid w:val="00DC3890"/>
    <w:rsid w:val="00DC577B"/>
    <w:rsid w:val="00DD01AD"/>
    <w:rsid w:val="00DD057F"/>
    <w:rsid w:val="00DD146E"/>
    <w:rsid w:val="00DD15A9"/>
    <w:rsid w:val="00DD2133"/>
    <w:rsid w:val="00DD3728"/>
    <w:rsid w:val="00DD6BF7"/>
    <w:rsid w:val="00DD709F"/>
    <w:rsid w:val="00DE0F92"/>
    <w:rsid w:val="00DE1E90"/>
    <w:rsid w:val="00DE1EF5"/>
    <w:rsid w:val="00DE29A8"/>
    <w:rsid w:val="00DE2F66"/>
    <w:rsid w:val="00DE38F8"/>
    <w:rsid w:val="00DE3AE6"/>
    <w:rsid w:val="00DE3CF4"/>
    <w:rsid w:val="00DE5A29"/>
    <w:rsid w:val="00DE70EB"/>
    <w:rsid w:val="00DF024A"/>
    <w:rsid w:val="00DF0D1E"/>
    <w:rsid w:val="00DF0FDA"/>
    <w:rsid w:val="00DF2CFF"/>
    <w:rsid w:val="00DF30AC"/>
    <w:rsid w:val="00DF41A6"/>
    <w:rsid w:val="00DF4F09"/>
    <w:rsid w:val="00DF7C01"/>
    <w:rsid w:val="00E0032B"/>
    <w:rsid w:val="00E007A5"/>
    <w:rsid w:val="00E00875"/>
    <w:rsid w:val="00E026D3"/>
    <w:rsid w:val="00E027CD"/>
    <w:rsid w:val="00E03D28"/>
    <w:rsid w:val="00E04236"/>
    <w:rsid w:val="00E061CD"/>
    <w:rsid w:val="00E07078"/>
    <w:rsid w:val="00E079AD"/>
    <w:rsid w:val="00E07BBE"/>
    <w:rsid w:val="00E10654"/>
    <w:rsid w:val="00E10F6E"/>
    <w:rsid w:val="00E13BA5"/>
    <w:rsid w:val="00E17CA3"/>
    <w:rsid w:val="00E22016"/>
    <w:rsid w:val="00E22A7B"/>
    <w:rsid w:val="00E24108"/>
    <w:rsid w:val="00E25E17"/>
    <w:rsid w:val="00E26379"/>
    <w:rsid w:val="00E30D80"/>
    <w:rsid w:val="00E3112E"/>
    <w:rsid w:val="00E3242F"/>
    <w:rsid w:val="00E349C3"/>
    <w:rsid w:val="00E35BB4"/>
    <w:rsid w:val="00E35D38"/>
    <w:rsid w:val="00E35FE1"/>
    <w:rsid w:val="00E37A25"/>
    <w:rsid w:val="00E37AEB"/>
    <w:rsid w:val="00E37DFE"/>
    <w:rsid w:val="00E42308"/>
    <w:rsid w:val="00E42717"/>
    <w:rsid w:val="00E42B32"/>
    <w:rsid w:val="00E431D2"/>
    <w:rsid w:val="00E43563"/>
    <w:rsid w:val="00E43A23"/>
    <w:rsid w:val="00E45426"/>
    <w:rsid w:val="00E46B3A"/>
    <w:rsid w:val="00E47F84"/>
    <w:rsid w:val="00E52908"/>
    <w:rsid w:val="00E5340A"/>
    <w:rsid w:val="00E57B30"/>
    <w:rsid w:val="00E609FB"/>
    <w:rsid w:val="00E61559"/>
    <w:rsid w:val="00E62610"/>
    <w:rsid w:val="00E62AFF"/>
    <w:rsid w:val="00E6313F"/>
    <w:rsid w:val="00E6469F"/>
    <w:rsid w:val="00E71C62"/>
    <w:rsid w:val="00E72E2A"/>
    <w:rsid w:val="00E72EB3"/>
    <w:rsid w:val="00E762F3"/>
    <w:rsid w:val="00E765CF"/>
    <w:rsid w:val="00E77818"/>
    <w:rsid w:val="00E77D5B"/>
    <w:rsid w:val="00E82874"/>
    <w:rsid w:val="00E83336"/>
    <w:rsid w:val="00E83E73"/>
    <w:rsid w:val="00E85606"/>
    <w:rsid w:val="00E85EF5"/>
    <w:rsid w:val="00E91A83"/>
    <w:rsid w:val="00E923D9"/>
    <w:rsid w:val="00E93026"/>
    <w:rsid w:val="00E9387F"/>
    <w:rsid w:val="00E946AB"/>
    <w:rsid w:val="00E9594E"/>
    <w:rsid w:val="00E965AC"/>
    <w:rsid w:val="00EA1F74"/>
    <w:rsid w:val="00EA2F72"/>
    <w:rsid w:val="00EA3A38"/>
    <w:rsid w:val="00EA753E"/>
    <w:rsid w:val="00EA7891"/>
    <w:rsid w:val="00EB0379"/>
    <w:rsid w:val="00EB143A"/>
    <w:rsid w:val="00EB1AD6"/>
    <w:rsid w:val="00EB28D6"/>
    <w:rsid w:val="00EB5362"/>
    <w:rsid w:val="00EB6DF5"/>
    <w:rsid w:val="00EC064B"/>
    <w:rsid w:val="00EC0AA3"/>
    <w:rsid w:val="00EC2039"/>
    <w:rsid w:val="00EC289D"/>
    <w:rsid w:val="00EC3871"/>
    <w:rsid w:val="00EC3DE7"/>
    <w:rsid w:val="00EC4F67"/>
    <w:rsid w:val="00EC5BDF"/>
    <w:rsid w:val="00EC5FB4"/>
    <w:rsid w:val="00EC6CAE"/>
    <w:rsid w:val="00EC727D"/>
    <w:rsid w:val="00EC78FC"/>
    <w:rsid w:val="00ED0260"/>
    <w:rsid w:val="00ED0B9C"/>
    <w:rsid w:val="00ED22C3"/>
    <w:rsid w:val="00ED61EA"/>
    <w:rsid w:val="00ED626C"/>
    <w:rsid w:val="00ED65F2"/>
    <w:rsid w:val="00ED7039"/>
    <w:rsid w:val="00ED7BBB"/>
    <w:rsid w:val="00EE10D6"/>
    <w:rsid w:val="00EE3273"/>
    <w:rsid w:val="00EE4ED4"/>
    <w:rsid w:val="00EF05DF"/>
    <w:rsid w:val="00EF13FC"/>
    <w:rsid w:val="00EF204E"/>
    <w:rsid w:val="00EF4062"/>
    <w:rsid w:val="00EF46DE"/>
    <w:rsid w:val="00F0205F"/>
    <w:rsid w:val="00F0216C"/>
    <w:rsid w:val="00F02D62"/>
    <w:rsid w:val="00F03400"/>
    <w:rsid w:val="00F03573"/>
    <w:rsid w:val="00F0423C"/>
    <w:rsid w:val="00F05D5F"/>
    <w:rsid w:val="00F06143"/>
    <w:rsid w:val="00F10FA2"/>
    <w:rsid w:val="00F12042"/>
    <w:rsid w:val="00F12663"/>
    <w:rsid w:val="00F129E2"/>
    <w:rsid w:val="00F136F5"/>
    <w:rsid w:val="00F1477B"/>
    <w:rsid w:val="00F14B61"/>
    <w:rsid w:val="00F1579A"/>
    <w:rsid w:val="00F158D2"/>
    <w:rsid w:val="00F15A6D"/>
    <w:rsid w:val="00F161C9"/>
    <w:rsid w:val="00F17624"/>
    <w:rsid w:val="00F2057F"/>
    <w:rsid w:val="00F22D4C"/>
    <w:rsid w:val="00F24866"/>
    <w:rsid w:val="00F26324"/>
    <w:rsid w:val="00F26AB5"/>
    <w:rsid w:val="00F27301"/>
    <w:rsid w:val="00F309E4"/>
    <w:rsid w:val="00F31D61"/>
    <w:rsid w:val="00F3212C"/>
    <w:rsid w:val="00F329B0"/>
    <w:rsid w:val="00F32A5D"/>
    <w:rsid w:val="00F332B7"/>
    <w:rsid w:val="00F3471A"/>
    <w:rsid w:val="00F34D5F"/>
    <w:rsid w:val="00F35C34"/>
    <w:rsid w:val="00F40CFD"/>
    <w:rsid w:val="00F420E7"/>
    <w:rsid w:val="00F448F2"/>
    <w:rsid w:val="00F44DAD"/>
    <w:rsid w:val="00F50413"/>
    <w:rsid w:val="00F521EC"/>
    <w:rsid w:val="00F52D66"/>
    <w:rsid w:val="00F54551"/>
    <w:rsid w:val="00F54854"/>
    <w:rsid w:val="00F5526E"/>
    <w:rsid w:val="00F56229"/>
    <w:rsid w:val="00F56E51"/>
    <w:rsid w:val="00F60F6E"/>
    <w:rsid w:val="00F613F5"/>
    <w:rsid w:val="00F61CD3"/>
    <w:rsid w:val="00F628EC"/>
    <w:rsid w:val="00F643E5"/>
    <w:rsid w:val="00F64833"/>
    <w:rsid w:val="00F65386"/>
    <w:rsid w:val="00F6570E"/>
    <w:rsid w:val="00F657A5"/>
    <w:rsid w:val="00F65CAB"/>
    <w:rsid w:val="00F6662B"/>
    <w:rsid w:val="00F707E9"/>
    <w:rsid w:val="00F70E40"/>
    <w:rsid w:val="00F71A03"/>
    <w:rsid w:val="00F71A7F"/>
    <w:rsid w:val="00F7399A"/>
    <w:rsid w:val="00F74C2B"/>
    <w:rsid w:val="00F74EAE"/>
    <w:rsid w:val="00F76073"/>
    <w:rsid w:val="00F77B8B"/>
    <w:rsid w:val="00F77F84"/>
    <w:rsid w:val="00F80ADE"/>
    <w:rsid w:val="00F825E9"/>
    <w:rsid w:val="00F82BC9"/>
    <w:rsid w:val="00F83BFE"/>
    <w:rsid w:val="00F85448"/>
    <w:rsid w:val="00F86883"/>
    <w:rsid w:val="00F90149"/>
    <w:rsid w:val="00F92435"/>
    <w:rsid w:val="00F9728E"/>
    <w:rsid w:val="00FA26FF"/>
    <w:rsid w:val="00FA339C"/>
    <w:rsid w:val="00FA4370"/>
    <w:rsid w:val="00FA4BD3"/>
    <w:rsid w:val="00FA5C75"/>
    <w:rsid w:val="00FA77E1"/>
    <w:rsid w:val="00FB324E"/>
    <w:rsid w:val="00FB4FF9"/>
    <w:rsid w:val="00FB732F"/>
    <w:rsid w:val="00FC02B6"/>
    <w:rsid w:val="00FC0E33"/>
    <w:rsid w:val="00FC0F68"/>
    <w:rsid w:val="00FC2BE7"/>
    <w:rsid w:val="00FC30CE"/>
    <w:rsid w:val="00FC5367"/>
    <w:rsid w:val="00FC7936"/>
    <w:rsid w:val="00FC7F07"/>
    <w:rsid w:val="00FD0400"/>
    <w:rsid w:val="00FD1957"/>
    <w:rsid w:val="00FD1D90"/>
    <w:rsid w:val="00FD2E3B"/>
    <w:rsid w:val="00FD31E9"/>
    <w:rsid w:val="00FD4F2D"/>
    <w:rsid w:val="00FD78FC"/>
    <w:rsid w:val="00FE0114"/>
    <w:rsid w:val="00FE0BDD"/>
    <w:rsid w:val="00FE2B75"/>
    <w:rsid w:val="00FE5169"/>
    <w:rsid w:val="00FE5436"/>
    <w:rsid w:val="00FF0891"/>
    <w:rsid w:val="00FF2069"/>
    <w:rsid w:val="00FF30A1"/>
    <w:rsid w:val="00FF44AB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locked="1" w:semiHidden="0" w:uiPriority="0"/>
    <w:lsdException w:name="Table Subtle 1" w:unhideWhenUsed="1"/>
    <w:lsdException w:name="Table Subtle 2" w:unhideWhenUsed="1"/>
    <w:lsdException w:name="Table Web 1" w:locked="1" w:semiHidden="0" w:uiPriority="0"/>
    <w:lsdException w:name="Table Web 2" w:locked="1" w:semiHidden="0" w:uiPriority="0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68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6C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E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6C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6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E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66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a">
    <w:name w:val="Сноска_"/>
    <w:basedOn w:val="DefaultParagraphFont"/>
    <w:link w:val="a0"/>
    <w:uiPriority w:val="99"/>
    <w:locked/>
    <w:rsid w:val="002C2680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ArialUnicodeMS">
    <w:name w:val="Сноска + Arial Unicode MS"/>
    <w:aliases w:val="10 pt"/>
    <w:basedOn w:val="a"/>
    <w:uiPriority w:val="99"/>
    <w:rsid w:val="002C2680"/>
    <w:rPr>
      <w:rFonts w:ascii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a0">
    <w:name w:val="Сноска"/>
    <w:basedOn w:val="Normal"/>
    <w:link w:val="a"/>
    <w:uiPriority w:val="99"/>
    <w:rsid w:val="002C268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uiPriority w:val="99"/>
    <w:rsid w:val="002C2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C2680"/>
    <w:pPr>
      <w:ind w:left="720"/>
      <w:contextualSpacing/>
    </w:pPr>
  </w:style>
  <w:style w:type="paragraph" w:styleId="NormalWeb">
    <w:name w:val="Normal (Web)"/>
    <w:basedOn w:val="Normal"/>
    <w:uiPriority w:val="99"/>
    <w:rsid w:val="002C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1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EB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13F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B3E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B3E9D"/>
  </w:style>
  <w:style w:type="character" w:customStyle="1" w:styleId="apple-converted-space">
    <w:name w:val="apple-converted-space"/>
    <w:basedOn w:val="DefaultParagraphFont"/>
    <w:uiPriority w:val="99"/>
    <w:rsid w:val="00FC30C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30C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29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29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7229D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229D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3722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229D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40">
    <w:name w:val="Font Style40"/>
    <w:basedOn w:val="DefaultParagraphFont"/>
    <w:uiPriority w:val="99"/>
    <w:rsid w:val="00380249"/>
    <w:rPr>
      <w:rFonts w:ascii="Arial" w:hAnsi="Arial" w:cs="Arial"/>
      <w:b/>
      <w:bCs/>
      <w:sz w:val="18"/>
      <w:szCs w:val="18"/>
    </w:rPr>
  </w:style>
  <w:style w:type="character" w:customStyle="1" w:styleId="FontStyle90">
    <w:name w:val="Font Style90"/>
    <w:uiPriority w:val="99"/>
    <w:rsid w:val="00380249"/>
    <w:rPr>
      <w:rFonts w:ascii="Arial" w:hAnsi="Arial"/>
      <w:b/>
      <w:sz w:val="24"/>
    </w:rPr>
  </w:style>
  <w:style w:type="character" w:customStyle="1" w:styleId="FontStyle104">
    <w:name w:val="Font Style104"/>
    <w:uiPriority w:val="99"/>
    <w:rsid w:val="00380249"/>
    <w:rPr>
      <w:rFonts w:ascii="Times New Roman" w:hAnsi="Times New Roman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106DA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7">
    <w:name w:val="c7"/>
    <w:basedOn w:val="Normal"/>
    <w:uiPriority w:val="99"/>
    <w:rsid w:val="00856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56167"/>
    <w:rPr>
      <w:rFonts w:cs="Times New Roman"/>
    </w:rPr>
  </w:style>
  <w:style w:type="paragraph" w:customStyle="1" w:styleId="western">
    <w:name w:val="western"/>
    <w:basedOn w:val="Normal"/>
    <w:uiPriority w:val="99"/>
    <w:rsid w:val="006B2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4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39">
    <w:name w:val="c39"/>
    <w:basedOn w:val="DefaultParagraphFont"/>
    <w:uiPriority w:val="99"/>
    <w:rsid w:val="000A5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47</Pages>
  <Words>17991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user</cp:lastModifiedBy>
  <cp:revision>61</cp:revision>
  <cp:lastPrinted>2017-09-26T07:59:00Z</cp:lastPrinted>
  <dcterms:created xsi:type="dcterms:W3CDTF">2017-08-29T06:35:00Z</dcterms:created>
  <dcterms:modified xsi:type="dcterms:W3CDTF">2019-12-16T14:17:00Z</dcterms:modified>
</cp:coreProperties>
</file>