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04" w:rsidRPr="00FC31A3" w:rsidRDefault="00143D04" w:rsidP="00CE4715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hAnsi="Times New Roman"/>
          <w:b/>
          <w:bCs/>
          <w:color w:val="601802"/>
          <w:sz w:val="32"/>
          <w:szCs w:val="32"/>
          <w:lang w:eastAsia="ru-RU"/>
        </w:rPr>
      </w:pPr>
      <w:r w:rsidRPr="00FC31A3">
        <w:rPr>
          <w:rFonts w:ascii="Times New Roman" w:hAnsi="Times New Roman"/>
          <w:b/>
          <w:bCs/>
          <w:color w:val="601802"/>
          <w:sz w:val="32"/>
          <w:szCs w:val="32"/>
          <w:lang w:eastAsia="ru-RU"/>
        </w:rPr>
        <w:t>Детские истерики и капризы</w:t>
      </w:r>
    </w:p>
    <w:p w:rsidR="00143D04" w:rsidRPr="00FC31A3" w:rsidRDefault="00143D04" w:rsidP="00CE4715">
      <w:pPr>
        <w:shd w:val="clear" w:color="auto" w:fill="FFFFFF"/>
        <w:spacing w:before="150" w:after="30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C31A3">
        <w:rPr>
          <w:rFonts w:ascii="Times New Roman" w:hAnsi="Times New Roman"/>
          <w:b/>
          <w:bCs/>
          <w:sz w:val="28"/>
          <w:szCs w:val="28"/>
          <w:lang w:eastAsia="ru-RU"/>
        </w:rPr>
        <w:t>Если у ребенка истерика</w:t>
      </w:r>
    </w:p>
    <w:p w:rsidR="00143D04" w:rsidRPr="00FC31A3" w:rsidRDefault="00143D04" w:rsidP="00CE471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1A3">
        <w:rPr>
          <w:rFonts w:ascii="Times New Roman" w:hAnsi="Times New Roman"/>
          <w:color w:val="000000"/>
          <w:sz w:val="24"/>
          <w:szCs w:val="24"/>
          <w:lang w:eastAsia="ru-RU"/>
        </w:rPr>
        <w:t>Если у ребенка истерика, то никакие просьбы, порицания не помогут. Что вы можете сделать, это:</w:t>
      </w:r>
    </w:p>
    <w:p w:rsidR="00143D04" w:rsidRPr="00FC31A3" w:rsidRDefault="00143D04" w:rsidP="00CE471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1A3">
        <w:rPr>
          <w:rFonts w:ascii="Times New Roman" w:hAnsi="Times New Roman"/>
          <w:color w:val="000000"/>
          <w:sz w:val="24"/>
          <w:szCs w:val="24"/>
          <w:lang w:eastAsia="ru-RU"/>
        </w:rPr>
        <w:t>♦ дать ребенку возможность «прокричаться»;</w:t>
      </w:r>
    </w:p>
    <w:p w:rsidR="00143D04" w:rsidRPr="00FC31A3" w:rsidRDefault="00143D04" w:rsidP="00CE471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1A3">
        <w:rPr>
          <w:rFonts w:ascii="Times New Roman" w:hAnsi="Times New Roman"/>
          <w:color w:val="000000"/>
          <w:sz w:val="24"/>
          <w:szCs w:val="24"/>
          <w:lang w:eastAsia="ru-RU"/>
        </w:rPr>
        <w:t>♦ обезопасить место, где он «бушует», убрать все колющие, режущие и бьющиеся предметы;</w:t>
      </w:r>
    </w:p>
    <w:p w:rsidR="00143D04" w:rsidRPr="00FC31A3" w:rsidRDefault="00143D04" w:rsidP="00CE471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1A3">
        <w:rPr>
          <w:rFonts w:ascii="Times New Roman" w:hAnsi="Times New Roman"/>
          <w:color w:val="000000"/>
          <w:sz w:val="24"/>
          <w:szCs w:val="24"/>
          <w:lang w:eastAsia="ru-RU"/>
        </w:rPr>
        <w:t>♦ показать своим видом, что вас это очень огорчает;</w:t>
      </w:r>
    </w:p>
    <w:p w:rsidR="00143D04" w:rsidRPr="00FC31A3" w:rsidRDefault="00143D04" w:rsidP="00CE471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1A3">
        <w:rPr>
          <w:rFonts w:ascii="Times New Roman" w:hAnsi="Times New Roman"/>
          <w:color w:val="000000"/>
          <w:sz w:val="24"/>
          <w:szCs w:val="24"/>
          <w:lang w:eastAsia="ru-RU"/>
        </w:rPr>
        <w:t>♦ принять истерику спокойно, самому не «заводиться»;</w:t>
      </w:r>
    </w:p>
    <w:p w:rsidR="00143D04" w:rsidRPr="00FC31A3" w:rsidRDefault="00143D04" w:rsidP="00CE471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1A3">
        <w:rPr>
          <w:rFonts w:ascii="Times New Roman" w:hAnsi="Times New Roman"/>
          <w:color w:val="000000"/>
          <w:sz w:val="24"/>
          <w:szCs w:val="24"/>
          <w:lang w:eastAsia="ru-RU"/>
        </w:rPr>
        <w:t>♦ если это возможно, обнять его, посадить на колени;</w:t>
      </w:r>
    </w:p>
    <w:p w:rsidR="00143D04" w:rsidRPr="00FC31A3" w:rsidRDefault="00143D04" w:rsidP="00CE471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1A3">
        <w:rPr>
          <w:rFonts w:ascii="Times New Roman" w:hAnsi="Times New Roman"/>
          <w:color w:val="000000"/>
          <w:sz w:val="24"/>
          <w:szCs w:val="24"/>
          <w:lang w:eastAsia="ru-RU"/>
        </w:rPr>
        <w:t>♦ делать ритмичные, повторяющиеся действия (гладить по голове, по спине, по руке), это успокаивает;</w:t>
      </w:r>
    </w:p>
    <w:p w:rsidR="00143D04" w:rsidRPr="00FC31A3" w:rsidRDefault="00143D04" w:rsidP="00CE471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1A3">
        <w:rPr>
          <w:rFonts w:ascii="Times New Roman" w:hAnsi="Times New Roman"/>
          <w:color w:val="000000"/>
          <w:sz w:val="24"/>
          <w:szCs w:val="24"/>
          <w:lang w:eastAsia="ru-RU"/>
        </w:rPr>
        <w:t>♦ или тихо на ухо рассказывать его любимые сказки;</w:t>
      </w:r>
    </w:p>
    <w:p w:rsidR="00143D04" w:rsidRPr="00FC31A3" w:rsidRDefault="00143D04" w:rsidP="00CE471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1A3">
        <w:rPr>
          <w:rFonts w:ascii="Times New Roman" w:hAnsi="Times New Roman"/>
          <w:color w:val="000000"/>
          <w:sz w:val="24"/>
          <w:szCs w:val="24"/>
          <w:lang w:eastAsia="ru-RU"/>
        </w:rPr>
        <w:t>♦ если это невозможно, то выйти из комнаты: он прибежит к вам, ведь истерика — для вас, на «публику»;</w:t>
      </w:r>
    </w:p>
    <w:p w:rsidR="00143D04" w:rsidRPr="00FC31A3" w:rsidRDefault="00143D04" w:rsidP="00CE471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1A3">
        <w:rPr>
          <w:rFonts w:ascii="Times New Roman" w:hAnsi="Times New Roman"/>
          <w:color w:val="000000"/>
          <w:sz w:val="24"/>
          <w:szCs w:val="24"/>
          <w:lang w:eastAsia="ru-RU"/>
        </w:rPr>
        <w:t>♦ или поверните его за плечи и выведите из комнаты спокойно и твердо;</w:t>
      </w:r>
    </w:p>
    <w:p w:rsidR="00143D04" w:rsidRPr="00FC31A3" w:rsidRDefault="00143D04" w:rsidP="00CE471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1A3">
        <w:rPr>
          <w:rFonts w:ascii="Times New Roman" w:hAnsi="Times New Roman"/>
          <w:color w:val="000000"/>
          <w:sz w:val="24"/>
          <w:szCs w:val="24"/>
          <w:lang w:eastAsia="ru-RU"/>
        </w:rPr>
        <w:t>♦ когда ребенок затихнет, обратите его внимание на последствия истерик:</w:t>
      </w:r>
    </w:p>
    <w:p w:rsidR="00143D04" w:rsidRPr="00FC31A3" w:rsidRDefault="00143D04" w:rsidP="00CE471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1A3">
        <w:rPr>
          <w:rFonts w:ascii="Times New Roman" w:hAnsi="Times New Roman"/>
          <w:color w:val="000000"/>
          <w:sz w:val="24"/>
          <w:szCs w:val="24"/>
          <w:lang w:eastAsia="ru-RU"/>
        </w:rPr>
        <w:t>- разбросаны игрушки;</w:t>
      </w:r>
    </w:p>
    <w:p w:rsidR="00143D04" w:rsidRPr="00FC31A3" w:rsidRDefault="00143D04" w:rsidP="00CE471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1A3">
        <w:rPr>
          <w:rFonts w:ascii="Times New Roman" w:hAnsi="Times New Roman"/>
          <w:color w:val="000000"/>
          <w:sz w:val="24"/>
          <w:szCs w:val="24"/>
          <w:lang w:eastAsia="ru-RU"/>
        </w:rPr>
        <w:t>- сам ребенок мокрый, красный;</w:t>
      </w:r>
    </w:p>
    <w:p w:rsidR="00143D04" w:rsidRPr="00FC31A3" w:rsidRDefault="00143D04" w:rsidP="00CE471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1A3">
        <w:rPr>
          <w:rFonts w:ascii="Times New Roman" w:hAnsi="Times New Roman"/>
          <w:color w:val="000000"/>
          <w:sz w:val="24"/>
          <w:szCs w:val="24"/>
          <w:lang w:eastAsia="ru-RU"/>
        </w:rPr>
        <w:t>- да и у вас «голова заболела», вы огорчились таким поведением;</w:t>
      </w:r>
    </w:p>
    <w:p w:rsidR="00143D04" w:rsidRPr="00FC31A3" w:rsidRDefault="00143D04" w:rsidP="00CE471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1A3">
        <w:rPr>
          <w:rFonts w:ascii="Times New Roman" w:hAnsi="Times New Roman"/>
          <w:color w:val="000000"/>
          <w:sz w:val="24"/>
          <w:szCs w:val="24"/>
          <w:lang w:eastAsia="ru-RU"/>
        </w:rPr>
        <w:t>♦ скажите, что такого от него не ожидали; вчера ребенок так не делал, и никто не огорчился.</w:t>
      </w:r>
    </w:p>
    <w:p w:rsidR="00143D04" w:rsidRPr="00FC31A3" w:rsidRDefault="00143D04" w:rsidP="00CE471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1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главное — узнайте, в чем причина истерики, и в следующий раз попробуйте ее предотвратить. Найдите компромисс.</w:t>
      </w:r>
    </w:p>
    <w:p w:rsidR="00143D04" w:rsidRPr="00FC31A3" w:rsidRDefault="00143D04" w:rsidP="00CE4715">
      <w:pPr>
        <w:shd w:val="clear" w:color="auto" w:fill="FFFFFF"/>
        <w:spacing w:before="150" w:after="30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C31A3">
        <w:rPr>
          <w:rFonts w:ascii="Times New Roman" w:hAnsi="Times New Roman"/>
          <w:b/>
          <w:bCs/>
          <w:sz w:val="28"/>
          <w:szCs w:val="28"/>
          <w:lang w:eastAsia="ru-RU"/>
        </w:rPr>
        <w:t>Если ребенок закатывает истерику в магазине</w:t>
      </w:r>
    </w:p>
    <w:p w:rsidR="00143D04" w:rsidRPr="00FC31A3" w:rsidRDefault="00143D04" w:rsidP="00CE471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1A3">
        <w:rPr>
          <w:rFonts w:ascii="Times New Roman" w:hAnsi="Times New Roman"/>
          <w:color w:val="000000"/>
          <w:sz w:val="24"/>
          <w:szCs w:val="24"/>
          <w:lang w:eastAsia="ru-RU"/>
        </w:rPr>
        <w:t>Заранее обговорите с ребенком, что вы будете покупать в магазине, что надо купить ему.</w:t>
      </w:r>
    </w:p>
    <w:p w:rsidR="00143D04" w:rsidRPr="00FC31A3" w:rsidRDefault="00143D04" w:rsidP="00CE471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1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Попросите его помочь выбрать покупку для вас или продукты для обеда.</w:t>
      </w:r>
    </w:p>
    <w:p w:rsidR="00143D04" w:rsidRPr="00FC31A3" w:rsidRDefault="00143D04" w:rsidP="00CE471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1A3">
        <w:rPr>
          <w:rFonts w:ascii="Times New Roman" w:eastAsia="MS Gothic" w:hAnsi="Times New Roman"/>
          <w:color w:val="000000"/>
          <w:sz w:val="24"/>
          <w:szCs w:val="24"/>
          <w:lang w:eastAsia="ru-RU"/>
        </w:rPr>
        <w:t xml:space="preserve"> </w:t>
      </w:r>
      <w:r w:rsidRPr="00FC31A3">
        <w:rPr>
          <w:rFonts w:ascii="Times New Roman" w:hAnsi="Times New Roman"/>
          <w:color w:val="000000"/>
          <w:sz w:val="24"/>
          <w:szCs w:val="24"/>
          <w:lang w:eastAsia="ru-RU"/>
        </w:rPr>
        <w:t>Возьмите с собой новую игрушку, конфету — это поможет отвлечь его.</w:t>
      </w:r>
    </w:p>
    <w:p w:rsidR="00143D04" w:rsidRPr="00FC31A3" w:rsidRDefault="00143D04" w:rsidP="00CE471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1A3">
        <w:rPr>
          <w:rFonts w:ascii="Times New Roman" w:eastAsia="MS Gothic" w:hAnsi="Times New Roman"/>
          <w:color w:val="000000"/>
          <w:sz w:val="24"/>
          <w:szCs w:val="24"/>
          <w:lang w:eastAsia="ru-RU"/>
        </w:rPr>
        <w:t xml:space="preserve"> </w:t>
      </w:r>
      <w:r w:rsidRPr="00FC31A3">
        <w:rPr>
          <w:rFonts w:ascii="Times New Roman" w:hAnsi="Times New Roman"/>
          <w:color w:val="000000"/>
          <w:sz w:val="24"/>
          <w:szCs w:val="24"/>
          <w:lang w:eastAsia="ru-RU"/>
        </w:rPr>
        <w:t>Скажите, что вместо большой машинки купите симпатичную маленькую.</w:t>
      </w:r>
    </w:p>
    <w:p w:rsidR="00143D04" w:rsidRPr="00FC31A3" w:rsidRDefault="00143D04" w:rsidP="00CE471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1A3">
        <w:rPr>
          <w:rFonts w:ascii="Times New Roman" w:eastAsia="MS Gothic" w:hAnsi="Times New Roman"/>
          <w:color w:val="000000"/>
          <w:sz w:val="24"/>
          <w:szCs w:val="24"/>
          <w:lang w:eastAsia="ru-RU"/>
        </w:rPr>
        <w:t xml:space="preserve"> </w:t>
      </w:r>
      <w:r w:rsidRPr="00FC31A3">
        <w:rPr>
          <w:rFonts w:ascii="Times New Roman" w:hAnsi="Times New Roman"/>
          <w:color w:val="000000"/>
          <w:sz w:val="24"/>
          <w:szCs w:val="24"/>
          <w:lang w:eastAsia="ru-RU"/>
        </w:rPr>
        <w:t>Дайте ему денег — пусть он сам заплатит за свою покупку.</w:t>
      </w:r>
    </w:p>
    <w:p w:rsidR="00143D04" w:rsidRPr="00FC31A3" w:rsidRDefault="00143D04" w:rsidP="00CE471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1A3">
        <w:rPr>
          <w:rFonts w:ascii="Times New Roman" w:eastAsia="MS Gothic" w:hAnsi="Times New Roman"/>
          <w:color w:val="000000"/>
          <w:sz w:val="24"/>
          <w:szCs w:val="24"/>
          <w:lang w:eastAsia="ru-RU"/>
        </w:rPr>
        <w:t xml:space="preserve"> </w:t>
      </w:r>
      <w:r w:rsidRPr="00FC31A3">
        <w:rPr>
          <w:rFonts w:ascii="Times New Roman" w:hAnsi="Times New Roman"/>
          <w:color w:val="000000"/>
          <w:sz w:val="24"/>
          <w:szCs w:val="24"/>
          <w:lang w:eastAsia="ru-RU"/>
        </w:rPr>
        <w:t>Ну, а если эти приемы не помогают, то лучше вообще не брать его в магазин.</w:t>
      </w:r>
    </w:p>
    <w:p w:rsidR="00143D04" w:rsidRPr="00FC31A3" w:rsidRDefault="00143D04">
      <w:pPr>
        <w:rPr>
          <w:rFonts w:ascii="Times New Roman" w:hAnsi="Times New Roman"/>
          <w:sz w:val="24"/>
          <w:szCs w:val="24"/>
        </w:rPr>
      </w:pPr>
    </w:p>
    <w:p w:rsidR="00143D04" w:rsidRDefault="00143D04"/>
    <w:p w:rsidR="00143D04" w:rsidRPr="00FC31A3" w:rsidRDefault="00143D04" w:rsidP="00CE4715">
      <w:pPr>
        <w:rPr>
          <w:rFonts w:ascii="Times New Roman" w:hAnsi="Times New Roman"/>
          <w:sz w:val="24"/>
          <w:szCs w:val="24"/>
        </w:rPr>
      </w:pPr>
      <w:hyperlink r:id="rId4" w:history="1">
        <w:r w:rsidRPr="00FC31A3">
          <w:rPr>
            <w:rStyle w:val="Hyperlink"/>
            <w:rFonts w:ascii="Times New Roman" w:hAnsi="Times New Roman"/>
            <w:sz w:val="24"/>
            <w:szCs w:val="24"/>
          </w:rPr>
          <w:t>http://ped-kopilka.ru/roditeljam/kak-vospityvat-reb-nka-bez-krikov-i-nakazanii.html</w:t>
        </w:r>
      </w:hyperlink>
    </w:p>
    <w:p w:rsidR="00143D04" w:rsidRDefault="00143D04"/>
    <w:sectPr w:rsidR="00143D04" w:rsidSect="00B7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715"/>
    <w:rsid w:val="000442C7"/>
    <w:rsid w:val="00126E00"/>
    <w:rsid w:val="00143D04"/>
    <w:rsid w:val="00160DCD"/>
    <w:rsid w:val="0023782C"/>
    <w:rsid w:val="002826C5"/>
    <w:rsid w:val="00380743"/>
    <w:rsid w:val="00B756F3"/>
    <w:rsid w:val="00C67474"/>
    <w:rsid w:val="00CE4715"/>
    <w:rsid w:val="00FC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6747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74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747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747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747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747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747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747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747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747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747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747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7474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67474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67474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67474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67474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67474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67474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67474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6747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67474"/>
    <w:rPr>
      <w:rFonts w:ascii="Cambria" w:hAnsi="Cambria" w:cs="Times New Roman"/>
      <w:color w:val="17365D"/>
      <w:spacing w:val="5"/>
      <w:kern w:val="28"/>
      <w:sz w:val="52"/>
      <w:szCs w:val="52"/>
      <w:lang w:val="ru-RU" w:eastAsia="en-US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747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7474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character" w:styleId="Strong">
    <w:name w:val="Strong"/>
    <w:basedOn w:val="DefaultParagraphFont"/>
    <w:uiPriority w:val="99"/>
    <w:qFormat/>
    <w:rsid w:val="00C6747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67474"/>
    <w:rPr>
      <w:rFonts w:cs="Times New Roman"/>
      <w:i/>
    </w:rPr>
  </w:style>
  <w:style w:type="paragraph" w:styleId="NoSpacing">
    <w:name w:val="No Spacing"/>
    <w:basedOn w:val="Normal"/>
    <w:uiPriority w:val="99"/>
    <w:qFormat/>
    <w:rsid w:val="00C6747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C674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6747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67474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6747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67474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C67474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C67474"/>
    <w:rPr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C67474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C67474"/>
    <w:rPr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67474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67474"/>
    <w:pPr>
      <w:outlineLvl w:val="9"/>
    </w:pPr>
  </w:style>
  <w:style w:type="paragraph" w:styleId="NormalWeb">
    <w:name w:val="Normal (Web)"/>
    <w:basedOn w:val="Normal"/>
    <w:uiPriority w:val="99"/>
    <w:semiHidden/>
    <w:rsid w:val="00CE4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E4715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C31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0FA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roditeljam/kak-vospityvat-reb-nka-bez-krikov-i-nakazan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269</Words>
  <Characters>1538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Мурашева</dc:creator>
  <cp:keywords/>
  <dc:description/>
  <cp:lastModifiedBy>пользователь</cp:lastModifiedBy>
  <cp:revision>3</cp:revision>
  <dcterms:created xsi:type="dcterms:W3CDTF">2016-04-25T07:29:00Z</dcterms:created>
  <dcterms:modified xsi:type="dcterms:W3CDTF">2016-04-25T18:47:00Z</dcterms:modified>
</cp:coreProperties>
</file>