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0" w:rsidRDefault="00010020" w:rsidP="002B15F1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Контрольный диктант по теме «Повторение» </w:t>
      </w:r>
    </w:p>
    <w:p w:rsidR="00010020" w:rsidRDefault="00010020" w:rsidP="003D3BF2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класс 1 четверть </w:t>
      </w:r>
    </w:p>
    <w:p w:rsidR="00010020" w:rsidRDefault="00010020" w:rsidP="002B15F1">
      <w:pPr>
        <w:pStyle w:val="NoSpacing"/>
        <w:jc w:val="center"/>
        <w:rPr>
          <w:rFonts w:ascii="Times New Roman" w:hAnsi="Times New Roman"/>
          <w:sz w:val="28"/>
        </w:rPr>
      </w:pPr>
    </w:p>
    <w:p w:rsidR="00010020" w:rsidRDefault="00010020" w:rsidP="003D3BF2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Клюква</w:t>
      </w:r>
    </w:p>
    <w:p w:rsidR="00010020" w:rsidRDefault="00010020" w:rsidP="002B15F1">
      <w:pPr>
        <w:pStyle w:val="NoSpacing"/>
        <w:rPr>
          <w:rFonts w:ascii="Times New Roman" w:hAnsi="Times New Roman"/>
          <w:sz w:val="28"/>
        </w:rPr>
      </w:pPr>
    </w:p>
    <w:p w:rsidR="00010020" w:rsidRDefault="00010020" w:rsidP="002B15F1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Кислая и очень полезная для здоровья ягода клюква растет летом, а собирают ее поздно осенью. Самая сладкая клюква бывает весной, когда пролежит всю зиму в снегу. </w:t>
      </w:r>
    </w:p>
    <w:p w:rsidR="00010020" w:rsidRDefault="00010020" w:rsidP="002B15F1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начале апреля дети отправились на болото.  Сначала дорога была широкая. Потом она превратилась в узкую тропу.  Вдоль тропы стояли сухие травы.  Можно долго ходить по болоту и не понять, что под ногами клюква. Ягоды прячутся в болотных кочках и не видны.  Наклонился взять  одну ягодку, а вытянул длинную зеленую ниточку с многими клюквинками. </w:t>
      </w:r>
    </w:p>
    <w:p w:rsidR="00010020" w:rsidRDefault="00010020" w:rsidP="002B15F1">
      <w:pPr>
        <w:pStyle w:val="NoSpacing"/>
        <w:rPr>
          <w:rFonts w:ascii="Times New Roman" w:hAnsi="Times New Roman"/>
          <w:sz w:val="28"/>
        </w:rPr>
      </w:pPr>
    </w:p>
    <w:p w:rsidR="00010020" w:rsidRPr="00CC2853" w:rsidRDefault="00010020" w:rsidP="002B15F1">
      <w:pPr>
        <w:pStyle w:val="NoSpacing"/>
        <w:rPr>
          <w:rFonts w:ascii="Times New Roman" w:hAnsi="Times New Roman"/>
          <w:sz w:val="40"/>
          <w:szCs w:val="40"/>
        </w:rPr>
      </w:pPr>
      <w:r w:rsidRPr="00CC2853">
        <w:rPr>
          <w:rFonts w:ascii="Times New Roman" w:hAnsi="Times New Roman"/>
          <w:sz w:val="40"/>
          <w:szCs w:val="40"/>
        </w:rPr>
        <w:t xml:space="preserve">Грамматическое задание </w:t>
      </w:r>
    </w:p>
    <w:p w:rsidR="00010020" w:rsidRPr="00CC2853" w:rsidRDefault="00010020" w:rsidP="002B15F1">
      <w:pPr>
        <w:pStyle w:val="NoSpacing"/>
        <w:rPr>
          <w:rFonts w:ascii="Times New Roman" w:hAnsi="Times New Roman"/>
          <w:sz w:val="40"/>
          <w:szCs w:val="40"/>
        </w:rPr>
      </w:pPr>
    </w:p>
    <w:p w:rsidR="00010020" w:rsidRPr="00CC2853" w:rsidRDefault="00010020" w:rsidP="003D3BF2">
      <w:pPr>
        <w:pStyle w:val="NoSpacing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CC2853">
        <w:rPr>
          <w:rFonts w:ascii="Times New Roman" w:hAnsi="Times New Roman"/>
          <w:b/>
          <w:sz w:val="40"/>
          <w:szCs w:val="40"/>
        </w:rPr>
        <w:t xml:space="preserve">Выписать </w:t>
      </w:r>
      <w:r w:rsidRPr="00CC2853">
        <w:rPr>
          <w:rFonts w:ascii="Times New Roman" w:hAnsi="Times New Roman"/>
          <w:sz w:val="40"/>
          <w:szCs w:val="40"/>
        </w:rPr>
        <w:t xml:space="preserve">по одному слову с орфограммами в корне: </w:t>
      </w:r>
      <w:r w:rsidRPr="00CC2853">
        <w:rPr>
          <w:rFonts w:ascii="Times New Roman" w:hAnsi="Times New Roman"/>
          <w:i/>
          <w:sz w:val="40"/>
          <w:szCs w:val="40"/>
        </w:rPr>
        <w:t>парным согласным, безударным гласным, непроизносимым согласным</w:t>
      </w:r>
      <w:r w:rsidRPr="00CC2853">
        <w:rPr>
          <w:rFonts w:ascii="Times New Roman" w:hAnsi="Times New Roman"/>
          <w:sz w:val="40"/>
          <w:szCs w:val="40"/>
        </w:rPr>
        <w:t xml:space="preserve">. </w:t>
      </w:r>
      <w:r w:rsidRPr="00CC2853">
        <w:rPr>
          <w:rFonts w:ascii="Times New Roman" w:hAnsi="Times New Roman"/>
          <w:b/>
          <w:sz w:val="40"/>
          <w:szCs w:val="40"/>
        </w:rPr>
        <w:t xml:space="preserve">Подобрать </w:t>
      </w:r>
      <w:r w:rsidRPr="00CC2853">
        <w:rPr>
          <w:rFonts w:ascii="Times New Roman" w:hAnsi="Times New Roman"/>
          <w:sz w:val="40"/>
          <w:szCs w:val="40"/>
        </w:rPr>
        <w:t xml:space="preserve">проверочные слова, обозначить орфограммы. </w:t>
      </w:r>
    </w:p>
    <w:p w:rsidR="00010020" w:rsidRPr="00CC2853" w:rsidRDefault="00010020" w:rsidP="003D3BF2">
      <w:pPr>
        <w:pStyle w:val="NoSpacing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CC2853">
        <w:rPr>
          <w:rFonts w:ascii="Times New Roman" w:hAnsi="Times New Roman"/>
          <w:b/>
          <w:sz w:val="40"/>
          <w:szCs w:val="40"/>
        </w:rPr>
        <w:t>Звуко - буквенный</w:t>
      </w:r>
      <w:r w:rsidRPr="00CC2853">
        <w:rPr>
          <w:rFonts w:ascii="Times New Roman" w:hAnsi="Times New Roman"/>
          <w:sz w:val="40"/>
          <w:szCs w:val="40"/>
        </w:rPr>
        <w:t xml:space="preserve"> разбор слова: 1 вариант – </w:t>
      </w:r>
      <w:r w:rsidRPr="00CC2853">
        <w:rPr>
          <w:rFonts w:ascii="Times New Roman" w:hAnsi="Times New Roman"/>
          <w:i/>
          <w:sz w:val="40"/>
          <w:szCs w:val="40"/>
        </w:rPr>
        <w:t>ягода</w:t>
      </w:r>
      <w:r w:rsidRPr="00CC2853">
        <w:rPr>
          <w:rFonts w:ascii="Times New Roman" w:hAnsi="Times New Roman"/>
          <w:sz w:val="40"/>
          <w:szCs w:val="40"/>
        </w:rPr>
        <w:t xml:space="preserve"> </w:t>
      </w:r>
    </w:p>
    <w:p w:rsidR="00010020" w:rsidRPr="00CC2853" w:rsidRDefault="00010020" w:rsidP="003D3BF2">
      <w:pPr>
        <w:pStyle w:val="NoSpacing"/>
        <w:ind w:left="720"/>
        <w:rPr>
          <w:rFonts w:ascii="Times New Roman" w:hAnsi="Times New Roman"/>
          <w:sz w:val="40"/>
          <w:szCs w:val="40"/>
        </w:rPr>
      </w:pPr>
      <w:r w:rsidRPr="00CC2853">
        <w:rPr>
          <w:rFonts w:ascii="Times New Roman" w:hAnsi="Times New Roman"/>
          <w:sz w:val="40"/>
          <w:szCs w:val="40"/>
        </w:rPr>
        <w:t xml:space="preserve">                                                         2 вариант – </w:t>
      </w:r>
      <w:r w:rsidRPr="00CC2853">
        <w:rPr>
          <w:rFonts w:ascii="Times New Roman" w:hAnsi="Times New Roman"/>
          <w:i/>
          <w:sz w:val="40"/>
          <w:szCs w:val="40"/>
        </w:rPr>
        <w:t>кислая</w:t>
      </w:r>
      <w:r w:rsidRPr="00CC2853">
        <w:rPr>
          <w:rFonts w:ascii="Times New Roman" w:hAnsi="Times New Roman"/>
          <w:sz w:val="40"/>
          <w:szCs w:val="40"/>
        </w:rPr>
        <w:t xml:space="preserve"> </w:t>
      </w:r>
    </w:p>
    <w:p w:rsidR="00010020" w:rsidRPr="00CC2853" w:rsidRDefault="00010020" w:rsidP="003D3BF2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40"/>
          <w:szCs w:val="40"/>
        </w:rPr>
      </w:pPr>
      <w:r w:rsidRPr="00CC2853">
        <w:rPr>
          <w:rFonts w:ascii="Times New Roman" w:hAnsi="Times New Roman"/>
          <w:b/>
          <w:sz w:val="40"/>
          <w:szCs w:val="40"/>
        </w:rPr>
        <w:t>Выделить грамматическую</w:t>
      </w:r>
      <w:r w:rsidRPr="00CC2853">
        <w:rPr>
          <w:rFonts w:ascii="Times New Roman" w:hAnsi="Times New Roman"/>
          <w:sz w:val="40"/>
          <w:szCs w:val="40"/>
        </w:rPr>
        <w:t xml:space="preserve"> основу:  </w:t>
      </w:r>
    </w:p>
    <w:p w:rsidR="00010020" w:rsidRPr="00CC2853" w:rsidRDefault="00010020" w:rsidP="00CC2853">
      <w:pPr>
        <w:pStyle w:val="NoSpacing"/>
        <w:ind w:left="360"/>
        <w:jc w:val="right"/>
        <w:rPr>
          <w:rFonts w:ascii="Times New Roman" w:hAnsi="Times New Roman"/>
          <w:i/>
          <w:sz w:val="40"/>
          <w:szCs w:val="40"/>
        </w:rPr>
      </w:pPr>
      <w:r w:rsidRPr="00CC2853">
        <w:rPr>
          <w:rFonts w:ascii="Times New Roman" w:hAnsi="Times New Roman"/>
          <w:sz w:val="40"/>
          <w:szCs w:val="40"/>
        </w:rPr>
        <w:t xml:space="preserve">1 вариант – </w:t>
      </w:r>
      <w:r w:rsidRPr="00CC2853">
        <w:rPr>
          <w:rFonts w:ascii="Times New Roman" w:hAnsi="Times New Roman"/>
          <w:i/>
          <w:sz w:val="40"/>
          <w:szCs w:val="40"/>
        </w:rPr>
        <w:t>третье предложение</w:t>
      </w:r>
    </w:p>
    <w:p w:rsidR="00010020" w:rsidRPr="00CC2853" w:rsidRDefault="00010020" w:rsidP="00CC2853">
      <w:pPr>
        <w:pStyle w:val="NoSpacing"/>
        <w:ind w:left="720"/>
        <w:rPr>
          <w:rFonts w:ascii="Times New Roman" w:hAnsi="Times New Roman"/>
          <w:sz w:val="40"/>
          <w:szCs w:val="40"/>
        </w:rPr>
      </w:pPr>
      <w:r w:rsidRPr="00CC2853">
        <w:rPr>
          <w:rFonts w:ascii="Times New Roman" w:hAnsi="Times New Roman"/>
          <w:sz w:val="40"/>
          <w:szCs w:val="40"/>
        </w:rPr>
        <w:t xml:space="preserve">                              </w:t>
      </w:r>
      <w:r>
        <w:rPr>
          <w:rFonts w:ascii="Times New Roman" w:hAnsi="Times New Roman"/>
          <w:sz w:val="40"/>
          <w:szCs w:val="40"/>
        </w:rPr>
        <w:t xml:space="preserve">        </w:t>
      </w:r>
      <w:r w:rsidRPr="00CC2853">
        <w:rPr>
          <w:rFonts w:ascii="Times New Roman" w:hAnsi="Times New Roman"/>
          <w:sz w:val="40"/>
          <w:szCs w:val="40"/>
        </w:rPr>
        <w:t xml:space="preserve"> 2 вариант – </w:t>
      </w:r>
      <w:r w:rsidRPr="00CC2853">
        <w:rPr>
          <w:rFonts w:ascii="Times New Roman" w:hAnsi="Times New Roman"/>
          <w:i/>
          <w:sz w:val="40"/>
          <w:szCs w:val="40"/>
        </w:rPr>
        <w:t>шестое предложение</w:t>
      </w:r>
    </w:p>
    <w:sectPr w:rsidR="00010020" w:rsidRPr="00CC2853" w:rsidSect="002B1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63C9"/>
    <w:multiLevelType w:val="hybridMultilevel"/>
    <w:tmpl w:val="EB6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5F1"/>
    <w:rsid w:val="00010020"/>
    <w:rsid w:val="002A143C"/>
    <w:rsid w:val="002B15F1"/>
    <w:rsid w:val="003D3BF2"/>
    <w:rsid w:val="003F04C5"/>
    <w:rsid w:val="00B662A7"/>
    <w:rsid w:val="00C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15F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156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Пименовы</dc:creator>
  <cp:keywords/>
  <dc:description/>
  <cp:lastModifiedBy>Учитель</cp:lastModifiedBy>
  <cp:revision>2</cp:revision>
  <cp:lastPrinted>2016-09-26T06:11:00Z</cp:lastPrinted>
  <dcterms:created xsi:type="dcterms:W3CDTF">2016-09-25T18:09:00Z</dcterms:created>
  <dcterms:modified xsi:type="dcterms:W3CDTF">2016-09-26T07:02:00Z</dcterms:modified>
</cp:coreProperties>
</file>