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Матюшина Ирина Юрьевна,</w:t>
      </w:r>
      <w:r w:rsidRPr="007362EE">
        <w:rPr>
          <w:rFonts w:ascii="Times New Roman" w:hAnsi="Times New Roman"/>
          <w:sz w:val="28"/>
          <w:szCs w:val="28"/>
        </w:rPr>
        <w:br/>
        <w:t xml:space="preserve">учитель начальных классов </w:t>
      </w:r>
    </w:p>
    <w:p w:rsidR="00F133E8" w:rsidRPr="007362EE" w:rsidRDefault="00F133E8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МКОУ Городищенская средняя </w:t>
      </w:r>
    </w:p>
    <w:p w:rsidR="00F133E8" w:rsidRPr="007362EE" w:rsidRDefault="00F133E8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общеобразовательная школа,</w:t>
      </w:r>
      <w:r w:rsidRPr="007362EE">
        <w:rPr>
          <w:rFonts w:ascii="Times New Roman" w:hAnsi="Times New Roman"/>
          <w:sz w:val="28"/>
          <w:szCs w:val="28"/>
        </w:rPr>
        <w:br/>
        <w:t xml:space="preserve">Свердловская обл., </w:t>
      </w:r>
    </w:p>
    <w:p w:rsidR="00F133E8" w:rsidRPr="007362EE" w:rsidRDefault="00F133E8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Байкаловский р-н, </w:t>
      </w:r>
    </w:p>
    <w:p w:rsidR="00F133E8" w:rsidRPr="007362EE" w:rsidRDefault="00F133E8" w:rsidP="009E33E0">
      <w:pPr>
        <w:tabs>
          <w:tab w:val="left" w:pos="82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</w:rPr>
        <w:t>с. Городище</w:t>
      </w:r>
    </w:p>
    <w:p w:rsidR="00F133E8" w:rsidRPr="007362EE" w:rsidRDefault="00F133E8" w:rsidP="003F643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учащихся начальной школы</w:t>
      </w:r>
    </w:p>
    <w:p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3F643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работы в паре/группе</w: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Вариант 1. </w:t>
      </w:r>
    </w:p>
    <w:p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</w:t>
      </w:r>
    </w:p>
    <w:p w:rsidR="00F133E8" w:rsidRPr="007362EE" w:rsidRDefault="00F133E8" w:rsidP="00F9572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 w:rsidP="00F957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Оцени свою работу в паре: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1572"/>
        <w:gridCol w:w="1350"/>
        <w:gridCol w:w="1484"/>
        <w:gridCol w:w="1766"/>
      </w:tblGrid>
      <w:tr w:rsidR="00F133E8" w:rsidRPr="007362EE" w:rsidTr="00992AA0"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Частично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Затрудняюсь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ответить</w:t>
            </w:r>
          </w:p>
        </w:tc>
      </w:tr>
      <w:tr w:rsidR="00F133E8" w:rsidRPr="007362EE" w:rsidTr="00992AA0"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 полной мере участвую в выполнении всех заданий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 разногласиях я принимаю другое решение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Большинство решений предложено мной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rPr>
          <w:trHeight w:val="585"/>
        </w:trPr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rPr>
          <w:trHeight w:val="367"/>
        </w:trPr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паре труднее, чем одному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Мне интереснее и полезнее работать в паре</w:t>
            </w: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2. </w:t>
      </w:r>
    </w:p>
    <w:p w:rsidR="00F133E8" w:rsidRPr="007362EE" w:rsidRDefault="00F133E8" w:rsidP="00827747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</w:t>
      </w:r>
    </w:p>
    <w:p w:rsidR="00F133E8" w:rsidRPr="007362EE" w:rsidRDefault="00F133E8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827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 работу в паре. Для этого в одной из колонок напротив каждого утверждения поставь +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1"/>
        <w:gridCol w:w="1814"/>
        <w:gridCol w:w="1730"/>
        <w:gridCol w:w="2948"/>
      </w:tblGrid>
      <w:tr w:rsidR="00F133E8" w:rsidRPr="007362EE" w:rsidTr="00F9572F">
        <w:tc>
          <w:tcPr>
            <w:tcW w:w="4531" w:type="dxa"/>
            <w:vMerge w:val="restart"/>
          </w:tcPr>
          <w:p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3544" w:type="dxa"/>
            <w:gridSpan w:val="2"/>
          </w:tcPr>
          <w:p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2948" w:type="dxa"/>
            <w:vMerge w:val="restart"/>
          </w:tcPr>
          <w:p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F133E8" w:rsidRPr="007362EE" w:rsidTr="00F9572F">
        <w:tc>
          <w:tcPr>
            <w:tcW w:w="4531" w:type="dxa"/>
            <w:vMerge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0" w:type="dxa"/>
          </w:tcPr>
          <w:p w:rsidR="00F133E8" w:rsidRPr="007362EE" w:rsidRDefault="00F133E8" w:rsidP="00827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48" w:type="dxa"/>
            <w:vMerge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9572F">
        <w:tc>
          <w:tcPr>
            <w:tcW w:w="4531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 паре работать всегда интереснее, потому что можно:</w:t>
            </w:r>
          </w:p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1) разобраться с непонятным заданием;</w:t>
            </w:r>
          </w:p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2) найти и исправить ошибки</w:t>
            </w:r>
          </w:p>
        </w:tc>
        <w:tc>
          <w:tcPr>
            <w:tcW w:w="1814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9572F">
        <w:tc>
          <w:tcPr>
            <w:tcW w:w="4531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сразу пришли к согласию, какие задания будем выполнять вместе</w:t>
            </w:r>
          </w:p>
        </w:tc>
        <w:tc>
          <w:tcPr>
            <w:tcW w:w="1814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9572F">
        <w:tc>
          <w:tcPr>
            <w:tcW w:w="4531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 выборе заданий мне пришлось уступать своему партнёру</w:t>
            </w:r>
          </w:p>
        </w:tc>
        <w:tc>
          <w:tcPr>
            <w:tcW w:w="1814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9572F">
        <w:tc>
          <w:tcPr>
            <w:tcW w:w="4531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Большинство решений предложено моим партнёром</w:t>
            </w:r>
          </w:p>
        </w:tc>
        <w:tc>
          <w:tcPr>
            <w:tcW w:w="1814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F133E8" w:rsidRPr="007362EE" w:rsidRDefault="00F133E8" w:rsidP="00827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3. </w:t>
      </w: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работы в паре_____________</w:t>
      </w: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Оцени свою работу в паре. Отметь значком  + , в какой мере ты согласен (а) со следующими утверждениями.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1843"/>
        <w:gridCol w:w="1701"/>
        <w:gridCol w:w="1701"/>
      </w:tblGrid>
      <w:tr w:rsidR="00F133E8" w:rsidRPr="007362EE" w:rsidTr="00B95E00">
        <w:tc>
          <w:tcPr>
            <w:tcW w:w="411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</w:p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согласен(а)</w:t>
            </w:r>
          </w:p>
        </w:tc>
        <w:tc>
          <w:tcPr>
            <w:tcW w:w="1843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Частично согласен(а)</w:t>
            </w:r>
          </w:p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согласен (а)</w:t>
            </w:r>
          </w:p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Затрудняюсь</w:t>
            </w:r>
          </w:p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ответить</w:t>
            </w:r>
          </w:p>
        </w:tc>
      </w:tr>
      <w:tr w:rsidR="00F133E8" w:rsidRPr="007362EE" w:rsidTr="00B95E00">
        <w:tc>
          <w:tcPr>
            <w:tcW w:w="411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 полной мере участвую</w:t>
            </w:r>
          </w:p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 выполнении всех заданий</w:t>
            </w: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B95E00">
        <w:tc>
          <w:tcPr>
            <w:tcW w:w="411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всегда приходим к общему мнению</w:t>
            </w: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B95E00">
        <w:tc>
          <w:tcPr>
            <w:tcW w:w="411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много спорим</w:t>
            </w: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B95E00">
        <w:tc>
          <w:tcPr>
            <w:tcW w:w="411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всегда отвечаю так,</w:t>
            </w:r>
          </w:p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как предлагает сосед (соседка)</w:t>
            </w: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B95E00">
        <w:tc>
          <w:tcPr>
            <w:tcW w:w="411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паре легче, чем одному (одной)</w:t>
            </w: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B95E00">
        <w:tc>
          <w:tcPr>
            <w:tcW w:w="411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Наша работа в паре интересна и полезна</w:t>
            </w: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B95E00">
        <w:tc>
          <w:tcPr>
            <w:tcW w:w="411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быстрее и успешнее</w:t>
            </w:r>
          </w:p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 задания в паре</w:t>
            </w: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33E8" w:rsidRPr="007362EE" w:rsidRDefault="00F133E8" w:rsidP="00F9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4. </w:t>
      </w:r>
    </w:p>
    <w:p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и взаимооценкиработы в паре (группе)</w:t>
      </w: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F9572F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Оцени, насколько хорошо ты (он) работал в группе: используй знаки:  «</w:t>
      </w:r>
      <w:r w:rsidRPr="007362EE">
        <w:rPr>
          <w:rFonts w:ascii="Times New Roman" w:hAnsi="Times New Roman"/>
          <w:b/>
          <w:sz w:val="28"/>
          <w:szCs w:val="28"/>
        </w:rPr>
        <w:t>+</w:t>
      </w:r>
      <w:r w:rsidRPr="007362EE">
        <w:rPr>
          <w:rFonts w:ascii="Times New Roman" w:hAnsi="Times New Roman"/>
          <w:sz w:val="28"/>
          <w:szCs w:val="28"/>
        </w:rPr>
        <w:t xml:space="preserve"> / </w:t>
      </w:r>
      <w:r w:rsidRPr="007362EE">
        <w:rPr>
          <w:rFonts w:ascii="Times New Roman" w:hAnsi="Times New Roman"/>
          <w:b/>
          <w:sz w:val="28"/>
          <w:szCs w:val="28"/>
        </w:rPr>
        <w:t>–«</w:t>
      </w:r>
      <w:r w:rsidRPr="007362EE">
        <w:rPr>
          <w:rFonts w:ascii="Times New Roman" w:hAnsi="Times New Roman"/>
          <w:sz w:val="28"/>
          <w:szCs w:val="28"/>
        </w:rPr>
        <w:t xml:space="preserve">   или оцени  работу на уроке (3, 2, 1,0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9"/>
        <w:gridCol w:w="1104"/>
        <w:gridCol w:w="4511"/>
        <w:gridCol w:w="1104"/>
      </w:tblGrid>
      <w:tr w:rsidR="00F133E8" w:rsidRPr="007362EE" w:rsidTr="000D3883">
        <w:tc>
          <w:tcPr>
            <w:tcW w:w="4928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Самооценка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5244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Взаимооценка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F133E8" w:rsidRPr="007362EE" w:rsidTr="000D3883">
        <w:tc>
          <w:tcPr>
            <w:tcW w:w="4928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Я  всегда активно участвовал во</w:t>
            </w:r>
          </w:p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всех заданиях группы (пары).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всегда участвовал во всех заданиях группы (пары).  </w:t>
            </w:r>
          </w:p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4928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брал на себя руководство группой в случае необходимости, чтобы мы создали хорошую работу. 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4928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Я внимательно выслушал то, что говорили (предлагали) другие члены группы. 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Он внимательно выслушивал то, что говорили (предлагали) другие члены группы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4928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подавал группе правильные ответы.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Он давал группе правильные ответы.  </w:t>
            </w:r>
          </w:p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4928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работал не только индивидуально, но и совместно с другими членами группы.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Он  работал не только индивидуально, но и совместно с другими членами группы.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4928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 Я выполнял не только свое задание, но и помогал другим.  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выполнял не только сое задание, но и помогал другим. 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4928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Я общался с членами моей группы с уважением, даже если был не согласен с ними.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Он общался с членами группы с уважением, даже если был не согласен с ними.   </w:t>
            </w:r>
          </w:p>
        </w:tc>
        <w:tc>
          <w:tcPr>
            <w:tcW w:w="1276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 5. </w:t>
      </w: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____________________________________</w:t>
      </w: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77"/>
        <w:gridCol w:w="2296"/>
        <w:gridCol w:w="2296"/>
        <w:gridCol w:w="2296"/>
      </w:tblGrid>
      <w:tr w:rsidR="00F133E8" w:rsidRPr="007362EE" w:rsidTr="00992AA0">
        <w:trPr>
          <w:trHeight w:val="360"/>
        </w:trPr>
        <w:tc>
          <w:tcPr>
            <w:tcW w:w="648" w:type="dxa"/>
            <w:vMerge w:val="restart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266" w:type="dxa"/>
            <w:vMerge w:val="restart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8872" w:type="dxa"/>
            <w:gridSpan w:val="3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133E8" w:rsidRPr="007362EE" w:rsidTr="00992AA0">
        <w:trPr>
          <w:trHeight w:val="180"/>
        </w:trPr>
        <w:tc>
          <w:tcPr>
            <w:tcW w:w="0" w:type="auto"/>
            <w:vMerge/>
            <w:vAlign w:val="center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Всё получилось</w:t>
            </w:r>
          </w:p>
        </w:tc>
        <w:tc>
          <w:tcPr>
            <w:tcW w:w="295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совсем всё получилось</w:t>
            </w:r>
          </w:p>
        </w:tc>
        <w:tc>
          <w:tcPr>
            <w:tcW w:w="295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получилось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(почему)</w:t>
            </w:r>
          </w:p>
        </w:tc>
      </w:tr>
      <w:tr w:rsidR="00F133E8" w:rsidRPr="007362EE" w:rsidTr="00992AA0">
        <w:tc>
          <w:tcPr>
            <w:tcW w:w="64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6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64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6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64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266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64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6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Оцени свой вклад в работу группы. Отметь свой вклад в работу группы. Отметь нужное место на линейке.</w:t>
            </w:r>
          </w:p>
        </w:tc>
        <w:tc>
          <w:tcPr>
            <w:tcW w:w="8872" w:type="dxa"/>
            <w:gridSpan w:val="3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" o:spid="_x0000_s1026" style="position:absolute;margin-left:253.15pt;margin-top:12.6pt;width:9pt;height:9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" fillcolor="blue"/>
              </w:pict>
            </w:r>
            <w:r>
              <w:rPr>
                <w:noProof/>
                <w:lang w:eastAsia="ru-RU"/>
              </w:rPr>
              <w:pict>
                <v:oval id="Овал 16" o:spid="_x0000_s1027" style="position:absolute;margin-left:309.7pt;margin-top:12.85pt;width:9pt;height:9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" fillcolor="blue"/>
              </w:pict>
            </w:r>
            <w:r>
              <w:rPr>
                <w:noProof/>
                <w:lang w:eastAsia="ru-RU"/>
              </w:rPr>
              <w:pict>
                <v:oval id="Овал 15" o:spid="_x0000_s1028" style="position:absolute;margin-left:197.95pt;margin-top:12.85pt;width:9pt;height:9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" fillcolor="blue"/>
              </w:pict>
            </w:r>
            <w:r>
              <w:rPr>
                <w:noProof/>
                <w:lang w:eastAsia="ru-RU"/>
              </w:rPr>
              <w:pict>
                <v:oval id="Овал 14" o:spid="_x0000_s1029" style="position:absolute;margin-left:139.45pt;margin-top:12.85pt;width:9pt;height:9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" fillcolor="blue"/>
              </w:pict>
            </w:r>
            <w:r>
              <w:rPr>
                <w:noProof/>
                <w:lang w:eastAsia="ru-RU"/>
              </w:rPr>
              <w:pict>
                <v:oval id="Овал 13" o:spid="_x0000_s1030" style="position:absolute;margin-left:84.7pt;margin-top:12.85pt;width:9pt;height:9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" fillcolor="blue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2" o:spid="_x0000_s1031" style="position:absolute;z-index:251572224;visibility:visible" from="84.4pt,12.6pt" to="31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" strokecolor="blue" strokeweight="3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1" o:spid="_x0000_s1032" style="position:absolute;z-index:251573248;visibility:visible" from="121.9pt,12.6pt" to="12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"/>
              </w:pic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6.</w:t>
      </w: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Оценочный лист</w:t>
      </w:r>
    </w:p>
    <w:p w:rsidR="00F133E8" w:rsidRPr="007362EE" w:rsidRDefault="00F133E8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969"/>
        <w:gridCol w:w="3544"/>
      </w:tblGrid>
      <w:tr w:rsidR="00F133E8" w:rsidRPr="007362EE" w:rsidTr="00992AA0">
        <w:trPr>
          <w:trHeight w:val="635"/>
        </w:trPr>
        <w:tc>
          <w:tcPr>
            <w:tcW w:w="3261" w:type="dxa"/>
            <w:vAlign w:val="center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969" w:type="dxa"/>
            <w:vAlign w:val="center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Оцениваю себя сам</w:t>
            </w:r>
          </w:p>
        </w:tc>
        <w:tc>
          <w:tcPr>
            <w:tcW w:w="3544" w:type="dxa"/>
            <w:vAlign w:val="center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товарища</w:t>
            </w:r>
          </w:p>
        </w:tc>
      </w:tr>
      <w:tr w:rsidR="00F133E8" w:rsidRPr="007362EE" w:rsidTr="00992AA0">
        <w:trPr>
          <w:trHeight w:val="307"/>
        </w:trPr>
        <w:tc>
          <w:tcPr>
            <w:tcW w:w="3261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 Активно работал в группе</w:t>
            </w:r>
          </w:p>
        </w:tc>
        <w:tc>
          <w:tcPr>
            <w:tcW w:w="3969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rPr>
          <w:trHeight w:val="307"/>
        </w:trPr>
        <w:tc>
          <w:tcPr>
            <w:tcW w:w="3261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Выполнял свои  обязанности</w:t>
            </w:r>
          </w:p>
        </w:tc>
        <w:tc>
          <w:tcPr>
            <w:tcW w:w="3969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rPr>
          <w:trHeight w:val="330"/>
        </w:trPr>
        <w:tc>
          <w:tcPr>
            <w:tcW w:w="3261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 Соблюдал культуру общения</w:t>
            </w:r>
          </w:p>
        </w:tc>
        <w:tc>
          <w:tcPr>
            <w:tcW w:w="3969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rPr>
          <w:trHeight w:val="1078"/>
        </w:trPr>
        <w:tc>
          <w:tcPr>
            <w:tcW w:w="3261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меня всё получилось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-+ 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были затруднения, но я справился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3544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тебя всё получилось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-+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тебя возникли затруднения,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но ты справился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-      у тебя не получилось работать в группе</w:t>
            </w:r>
          </w:p>
        </w:tc>
      </w:tr>
      <w:tr w:rsidR="00F133E8" w:rsidRPr="007362EE" w:rsidTr="00992AA0">
        <w:trPr>
          <w:trHeight w:val="330"/>
        </w:trPr>
        <w:tc>
          <w:tcPr>
            <w:tcW w:w="10774" w:type="dxa"/>
            <w:gridSpan w:val="3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4.Оценка работы группы (поставить знак +)</w:t>
            </w:r>
          </w:p>
        </w:tc>
      </w:tr>
      <w:tr w:rsidR="00F133E8" w:rsidRPr="007362EE" w:rsidTr="00992AA0">
        <w:trPr>
          <w:trHeight w:val="601"/>
        </w:trPr>
        <w:tc>
          <w:tcPr>
            <w:tcW w:w="3261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Мы работали слаженно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 у нас всё получилось.</w:t>
            </w:r>
          </w:p>
        </w:tc>
        <w:tc>
          <w:tcPr>
            <w:tcW w:w="3969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3544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7.</w:t>
      </w:r>
    </w:p>
    <w:p w:rsidR="00F133E8" w:rsidRPr="007362EE" w:rsidRDefault="00F133E8" w:rsidP="00F957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работы в группе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5"/>
        <w:gridCol w:w="3260"/>
        <w:gridCol w:w="3402"/>
      </w:tblGrid>
      <w:tr w:rsidR="00F133E8" w:rsidRPr="007362EE" w:rsidTr="000D3883">
        <w:tc>
          <w:tcPr>
            <w:tcW w:w="1985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Название группы.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Оцени работу своей группы. Отметь вариант ответа, с которым ты согласен. </w:t>
            </w: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1985" w:type="dxa"/>
            <w:vMerge w:val="restart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-Все ли члены группы принимали участие в работе над проектом?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А) да, все работали одинаково. </w:t>
            </w:r>
          </w:p>
        </w:tc>
      </w:tr>
      <w:tr w:rsidR="00F133E8" w:rsidRPr="007362EE" w:rsidTr="000D3883"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кто-то работал больше, а кто-то меньше. </w:t>
            </w:r>
          </w:p>
        </w:tc>
      </w:tr>
      <w:tr w:rsidR="00F133E8" w:rsidRPr="007362EE" w:rsidTr="000D3883"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В) нет. Работал только один. </w:t>
            </w:r>
          </w:p>
        </w:tc>
      </w:tr>
      <w:tr w:rsidR="00F133E8" w:rsidRPr="007362EE" w:rsidTr="000D3883"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-Дружно ли вы работали? Были ли ссоры?</w:t>
            </w: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А) работали дружно, ссор не было.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133E8" w:rsidRPr="007362EE" w:rsidTr="000D3883"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работали дружно, спорили, но не ссорились. </w:t>
            </w:r>
          </w:p>
        </w:tc>
      </w:tr>
      <w:tr w:rsidR="00F133E8" w:rsidRPr="007362EE" w:rsidTr="000D3883"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В) очень трудно было договориться, не всегда получалось.</w:t>
            </w:r>
          </w:p>
        </w:tc>
      </w:tr>
      <w:tr w:rsidR="00F133E8" w:rsidRPr="007362EE" w:rsidTr="000D3883"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- Тебе понравился результат работы группы?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А)да, все получилось хорошо.</w:t>
            </w:r>
          </w:p>
        </w:tc>
      </w:tr>
      <w:tr w:rsidR="00F133E8" w:rsidRPr="007362EE" w:rsidTr="000D3883"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б) нравится, но можно было бы лучше. </w:t>
            </w:r>
          </w:p>
        </w:tc>
      </w:tr>
      <w:tr w:rsidR="00F133E8" w:rsidRPr="007362EE" w:rsidTr="000D3883"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В) нет, не нравится. </w:t>
            </w:r>
          </w:p>
        </w:tc>
      </w:tr>
    </w:tbl>
    <w:p w:rsidR="00F133E8" w:rsidRPr="007362EE" w:rsidRDefault="00F133E8" w:rsidP="00F9572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- Оцени свой вклад в работу группы. Отметь нужный бал в строке. </w:t>
      </w:r>
      <w:r w:rsidRPr="007362EE">
        <w:rPr>
          <w:rFonts w:ascii="Times New Roman" w:hAnsi="Times New Roman"/>
          <w:sz w:val="28"/>
          <w:szCs w:val="28"/>
        </w:rPr>
        <w:br/>
        <w:t>– 0 (Почти все сделали без меня),1, 2, 3, 4, 5, 6, 7, 8, 9, 10 (Я сделал очень много, без меня работа бы не получилась).</w:t>
      </w:r>
    </w:p>
    <w:p w:rsidR="00F133E8" w:rsidRPr="007362EE" w:rsidRDefault="00F133E8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8.</w:t>
      </w:r>
    </w:p>
    <w:p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Самооценка успешности работы ученика (групп) в проекте.</w:t>
      </w:r>
    </w:p>
    <w:p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Фамилия _____________</w:t>
      </w:r>
    </w:p>
    <w:p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Имя         _____________</w:t>
      </w:r>
    </w:p>
    <w:p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Класс      _____________</w:t>
      </w:r>
    </w:p>
    <w:p w:rsidR="00F133E8" w:rsidRPr="007362EE" w:rsidRDefault="00F133E8" w:rsidP="0082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2410"/>
        <w:gridCol w:w="2204"/>
      </w:tblGrid>
      <w:tr w:rsidR="00F133E8" w:rsidRPr="007362EE" w:rsidTr="000D3883">
        <w:trPr>
          <w:trHeight w:val="759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Что вам </w:t>
            </w:r>
            <w:r w:rsidRPr="007362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помогло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t>стать успешным?</w:t>
            </w:r>
          </w:p>
        </w:tc>
        <w:tc>
          <w:tcPr>
            <w:tcW w:w="2204" w:type="dxa"/>
          </w:tcPr>
          <w:p w:rsidR="00F133E8" w:rsidRPr="007362EE" w:rsidRDefault="00F133E8" w:rsidP="00502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вам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мешало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F133E8" w:rsidRPr="007362EE" w:rsidTr="000D3883">
        <w:trPr>
          <w:trHeight w:val="759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Интересная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проекта.</w:t>
            </w: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:rsidTr="000D3883">
        <w:trPr>
          <w:trHeight w:val="759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Сотрудничество.</w:t>
            </w: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:rsidTr="000D3883">
        <w:trPr>
          <w:trHeight w:val="759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Нехватка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времени.</w:t>
            </w: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:rsidTr="000D3883">
        <w:trPr>
          <w:trHeight w:val="759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Недостаточные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знания.</w:t>
            </w: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:rsidTr="000D3883">
        <w:trPr>
          <w:trHeight w:val="759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ролей в группе.</w:t>
            </w: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:rsidTr="000D3883">
        <w:trPr>
          <w:trHeight w:val="759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Четкий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работы.</w:t>
            </w: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133E8" w:rsidRPr="007362EE" w:rsidTr="000D3883">
        <w:trPr>
          <w:trHeight w:val="759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Отсутствие опыта работы в группе.</w:t>
            </w: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rPr>
          <w:trHeight w:val="807"/>
        </w:trPr>
        <w:tc>
          <w:tcPr>
            <w:tcW w:w="6062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Поддержка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7362E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F95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работы над проектом</w: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9.</w:t>
      </w:r>
    </w:p>
    <w:p w:rsidR="00F133E8" w:rsidRPr="007362EE" w:rsidRDefault="00F133E8" w:rsidP="00F957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и взаимооценки в работе над проектом</w:t>
      </w:r>
    </w:p>
    <w:p w:rsidR="00F133E8" w:rsidRPr="007362EE" w:rsidRDefault="00F133E8" w:rsidP="00F9572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126"/>
        <w:gridCol w:w="2127"/>
        <w:gridCol w:w="2268"/>
      </w:tblGrid>
      <w:tr w:rsidR="00F133E8" w:rsidRPr="007362EE" w:rsidTr="00992AA0">
        <w:tc>
          <w:tcPr>
            <w:tcW w:w="4253" w:type="dxa"/>
          </w:tcPr>
          <w:p w:rsidR="00F133E8" w:rsidRPr="007362EE" w:rsidRDefault="00F133E8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>(за каждый критерий – от 0 до 5 баллов)</w:t>
            </w:r>
          </w:p>
        </w:tc>
        <w:tc>
          <w:tcPr>
            <w:tcW w:w="2126" w:type="dxa"/>
          </w:tcPr>
          <w:p w:rsidR="00F133E8" w:rsidRPr="007362EE" w:rsidRDefault="00F133E8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Моя 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оценка </w:t>
            </w:r>
          </w:p>
        </w:tc>
        <w:tc>
          <w:tcPr>
            <w:tcW w:w="2127" w:type="dxa"/>
          </w:tcPr>
          <w:p w:rsidR="00F133E8" w:rsidRPr="007362EE" w:rsidRDefault="00F133E8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 группы</w:t>
            </w:r>
          </w:p>
        </w:tc>
        <w:tc>
          <w:tcPr>
            <w:tcW w:w="2268" w:type="dxa"/>
          </w:tcPr>
          <w:p w:rsidR="00F133E8" w:rsidRPr="007362EE" w:rsidRDefault="00F133E8" w:rsidP="00F95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Комментарий учителя</w:t>
            </w:r>
          </w:p>
        </w:tc>
      </w:tr>
      <w:tr w:rsidR="00F133E8" w:rsidRPr="007362EE" w:rsidTr="00992AA0">
        <w:tc>
          <w:tcPr>
            <w:tcW w:w="4253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внес (-ла) большой вклад в работу группы</w:t>
            </w:r>
          </w:p>
        </w:tc>
        <w:tc>
          <w:tcPr>
            <w:tcW w:w="2126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253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 умею выслушивать мнения других ребят, принимать другую точку зрения</w:t>
            </w:r>
          </w:p>
        </w:tc>
        <w:tc>
          <w:tcPr>
            <w:tcW w:w="2126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253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объяснять свою точку зрения, приводить доводы и убеждать</w:t>
            </w:r>
          </w:p>
        </w:tc>
        <w:tc>
          <w:tcPr>
            <w:tcW w:w="2126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253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готов(а) принимать новые и неожиданные идеи, отличающиеся от моего первоначального мнения</w:t>
            </w:r>
          </w:p>
        </w:tc>
        <w:tc>
          <w:tcPr>
            <w:tcW w:w="2126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33E8" w:rsidRPr="007362EE" w:rsidRDefault="00F133E8" w:rsidP="00F9572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3E8" w:rsidRPr="007362EE" w:rsidRDefault="00F133E8" w:rsidP="00F9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10.</w:t>
      </w:r>
    </w:p>
    <w:p w:rsidR="00F133E8" w:rsidRPr="007362EE" w:rsidRDefault="00F133E8" w:rsidP="00B95E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и взаимооценки в работе над проектом.</w:t>
      </w:r>
    </w:p>
    <w:p w:rsidR="00F133E8" w:rsidRPr="007362EE" w:rsidRDefault="00F133E8" w:rsidP="00B95E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Фамилия, имя ученика___________________</w:t>
      </w:r>
    </w:p>
    <w:p w:rsidR="00F133E8" w:rsidRPr="007362EE" w:rsidRDefault="00F133E8" w:rsidP="00B95E0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1913"/>
        <w:gridCol w:w="1787"/>
        <w:gridCol w:w="2043"/>
      </w:tblGrid>
      <w:tr w:rsidR="00F133E8" w:rsidRPr="007362EE" w:rsidTr="00992AA0">
        <w:tc>
          <w:tcPr>
            <w:tcW w:w="4938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91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Моя </w:t>
            </w:r>
            <w:r w:rsidRPr="007362E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оценка </w:t>
            </w:r>
          </w:p>
        </w:tc>
        <w:tc>
          <w:tcPr>
            <w:tcW w:w="1787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 группы</w:t>
            </w:r>
          </w:p>
        </w:tc>
        <w:tc>
          <w:tcPr>
            <w:tcW w:w="204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Комментарий учителя</w:t>
            </w:r>
          </w:p>
        </w:tc>
      </w:tr>
      <w:tr w:rsidR="00F133E8" w:rsidRPr="007362EE" w:rsidTr="00992AA0">
        <w:tc>
          <w:tcPr>
            <w:tcW w:w="4938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внесла большой вклад в работу группы</w:t>
            </w:r>
          </w:p>
        </w:tc>
        <w:tc>
          <w:tcPr>
            <w:tcW w:w="191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938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 умею выслушивать аргументы своих товарищей, принимать другую точку зрения</w:t>
            </w:r>
          </w:p>
        </w:tc>
        <w:tc>
          <w:tcPr>
            <w:tcW w:w="191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938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объяснять свою точку зрения, приводить доводы и убеждать</w:t>
            </w:r>
          </w:p>
        </w:tc>
        <w:tc>
          <w:tcPr>
            <w:tcW w:w="191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938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отстаиваю свое мнение корректно</w:t>
            </w:r>
          </w:p>
        </w:tc>
        <w:tc>
          <w:tcPr>
            <w:tcW w:w="191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938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готова принимать новые идеи,</w:t>
            </w:r>
          </w:p>
        </w:tc>
        <w:tc>
          <w:tcPr>
            <w:tcW w:w="191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938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формулировать проблему и разбивать ее на отдельные задачи</w:t>
            </w:r>
          </w:p>
        </w:tc>
        <w:tc>
          <w:tcPr>
            <w:tcW w:w="191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4938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Я умею работать в команде, вести вербальные коммуникации (со своими товарищами и учителем)</w:t>
            </w:r>
          </w:p>
        </w:tc>
        <w:tc>
          <w:tcPr>
            <w:tcW w:w="191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10681" w:type="dxa"/>
            <w:gridSpan w:val="4"/>
          </w:tcPr>
          <w:p w:rsidR="00F133E8" w:rsidRPr="007362EE" w:rsidRDefault="00F133E8" w:rsidP="00B95E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Критерии   оценивания   (за каждый критерий – от 0 до 5 баллов)</w:t>
            </w:r>
          </w:p>
        </w:tc>
      </w:tr>
    </w:tbl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11.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Самооценка проекта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(закончи предложения)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1.В начале ……………… у меня  была цель_ ___________________________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2.Особенно хорошо мне удалось _____________________________________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3.В следующий раз надо ещё лучше __________________________________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4.Свой результат  могу оценить как __________________________________</w:t>
      </w: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12.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ФИ учащегося____________________________________________________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62EE">
        <w:rPr>
          <w:rFonts w:ascii="Times New Roman" w:hAnsi="Times New Roman"/>
          <w:b/>
          <w:sz w:val="28"/>
          <w:szCs w:val="28"/>
          <w:u w:val="single"/>
        </w:rPr>
        <w:t>Самооценка совместной работы над проектом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551"/>
        <w:gridCol w:w="2410"/>
        <w:gridCol w:w="2410"/>
      </w:tblGrid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ходе моего проекта я…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Никогда</w:t>
            </w: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Предлагал новые идеи и направления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Определял цели, ставил задачи 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Ждал помощи от участников группы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Принимал участие в совместной работе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Задавал вопросы, искал факты, спрашивал разъяснения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Помогал группе в выборе правильных решений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Анализировал, обобщал, делал выводы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Находил и исправлял ошибки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Оказывал помощь, откликался на работу других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Преодолевал трудности, добивался достижения результата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Осознавал ответственность за общее дело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B9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Стимулировал дискуссию, предлагая различные точки зрения</w:t>
            </w:r>
          </w:p>
        </w:tc>
        <w:tc>
          <w:tcPr>
            <w:tcW w:w="2551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3227" w:type="dxa"/>
          </w:tcPr>
          <w:p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Условные обозначения:</w:t>
            </w:r>
          </w:p>
          <w:p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70" o:spid="_x0000_s1033" type="#_x0000_t96" style="position:absolute;left:0;text-align:left;margin-left:31.6pt;margin-top:4.25pt;width:33.75pt;height:22.5pt;z-index: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" fillcolor="#d99594" strokecolor="#d99594" strokeweight="1pt">
                  <v:fill color2="#f2dbdb" angle="135" focus="50%" type="gradient"/>
                  <v:shadow on="t" color="#622423" opacity=".5" offset="1pt"/>
                </v:shape>
              </w:pict>
            </w:r>
          </w:p>
        </w:tc>
        <w:tc>
          <w:tcPr>
            <w:tcW w:w="2410" w:type="dxa"/>
          </w:tcPr>
          <w:p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Улыбающееся лицо 169" o:spid="_x0000_s1034" type="#_x0000_t96" style="position:absolute;left:0;text-align:left;margin-left:33.45pt;margin-top:4.25pt;width:33.75pt;height:22.5pt;z-index: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" fillcolor="#c2d69b" strokecolor="#c2d69b" strokeweight="1pt">
                  <v:fill color2="#eaf1dd" angle="135" focus="50%" type="gradient"/>
                  <v:shadow on="t" color="#4e6128" opacity=".5" offset="1pt"/>
                </v:shape>
              </w:pict>
            </w:r>
          </w:p>
        </w:tc>
        <w:tc>
          <w:tcPr>
            <w:tcW w:w="2410" w:type="dxa"/>
          </w:tcPr>
          <w:p w:rsidR="00F133E8" w:rsidRPr="007362EE" w:rsidRDefault="00F133E8" w:rsidP="0099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Улыбающееся лицо 168" o:spid="_x0000_s1035" type="#_x0000_t96" style="position:absolute;left:0;text-align:left;margin-left:31.55pt;margin-top:4.25pt;width:33.75pt;height:22.5pt;z-index: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" fillcolor="#92cddc" strokecolor="#92cddc" strokeweight="1pt">
                  <v:fill color2="#daeef3" angle="135" focus="50%" type="gradient"/>
                  <v:shadow on="t" color="#205867" opacity=".5" offset="1pt"/>
                </v:shape>
              </w:pict>
            </w:r>
          </w:p>
        </w:tc>
      </w:tr>
    </w:tbl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13.</w:t>
      </w:r>
    </w:p>
    <w:p w:rsidR="00F133E8" w:rsidRPr="007362EE" w:rsidRDefault="00F133E8" w:rsidP="00992A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ar-SA"/>
        </w:rPr>
        <w:t>Лист самооценки ученика в ходе проекта</w:t>
      </w:r>
    </w:p>
    <w:p w:rsidR="00F133E8" w:rsidRPr="007362EE" w:rsidRDefault="00F133E8" w:rsidP="00992AA0">
      <w:pPr>
        <w:suppressAutoHyphens/>
        <w:spacing w:before="280"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362EE">
        <w:rPr>
          <w:rFonts w:ascii="Times New Roman" w:hAnsi="Times New Roman"/>
          <w:sz w:val="28"/>
          <w:szCs w:val="28"/>
          <w:lang w:eastAsia="ar-SA"/>
        </w:rPr>
        <w:t>Фамилия, имя______________________________________________</w:t>
      </w:r>
    </w:p>
    <w:p w:rsidR="00F133E8" w:rsidRPr="007362EE" w:rsidRDefault="00F133E8" w:rsidP="00992AA0">
      <w:pPr>
        <w:suppressAutoHyphens/>
        <w:spacing w:before="280"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2126"/>
        <w:gridCol w:w="1985"/>
        <w:gridCol w:w="2268"/>
      </w:tblGrid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Очень хорошо</w:t>
            </w:r>
          </w:p>
          <w:p w:rsidR="00F133E8" w:rsidRPr="007362EE" w:rsidRDefault="00F133E8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133E8" w:rsidRPr="007362EE" w:rsidRDefault="00F133E8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i1025" type="#_x0000_t75" style="width:34.5pt;height:28.5pt;visibility:visible" filled="t">
                  <v:imagedata r:id="rId5" o:title="" croptop="15336f"/>
                </v:shape>
              </w:pi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Хорошо</w:t>
            </w:r>
          </w:p>
          <w:p w:rsidR="00F133E8" w:rsidRPr="007362EE" w:rsidRDefault="00F133E8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133E8" w:rsidRPr="007362EE" w:rsidRDefault="00F133E8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0" o:spid="_x0000_i1026" type="#_x0000_t75" style="width:32.25pt;height:30.75pt;visibility:visible" filled="t">
                  <v:imagedata r:id="rId6" o:title=""/>
                </v:shape>
              </w:pic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Мне нужно постараться</w:t>
            </w:r>
          </w:p>
          <w:p w:rsidR="00F133E8" w:rsidRPr="007362EE" w:rsidRDefault="00F133E8" w:rsidP="00992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1" o:spid="_x0000_i1027" type="#_x0000_t75" style="width:34.5pt;height:30pt;visibility:visible" filled="t">
                  <v:imagedata r:id="rId7" o:title=""/>
                </v:shape>
              </w:pict>
            </w:r>
          </w:p>
        </w:tc>
      </w:tr>
      <w:tr w:rsidR="00F133E8" w:rsidRPr="007362EE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Старт проекта</w:t>
            </w: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внимательно выслушал сообщение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понял задание и смогу рассказать о нём друзьям и родителям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Работа над проектом</w:t>
            </w: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участвовал в сборе информации по своей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представил доказательства из своего собственного опыта.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оформил результаты своей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принимал участие в создании продукта групповой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заранее готовлюсь к выступлению в другой группе о нашей совместной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Финиш проекта</w:t>
            </w: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ответил на вопросы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смогу применить полученные знания в самостоятельной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принял участие в разработке сценария праздника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33E8" w:rsidRPr="007362EE" w:rsidTr="00992AA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ar-SA"/>
              </w:rPr>
              <w:t>Я принял участие в проведении праздника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E8" w:rsidRPr="007362EE" w:rsidRDefault="00F133E8" w:rsidP="00992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133E8" w:rsidRPr="007362EE" w:rsidRDefault="00F133E8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14.</w:t>
      </w:r>
    </w:p>
    <w:p w:rsidR="00F133E8" w:rsidRPr="007362EE" w:rsidRDefault="00F133E8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творческого дела</w:t>
      </w:r>
    </w:p>
    <w:p w:rsidR="00F133E8" w:rsidRPr="007362EE" w:rsidRDefault="00F133E8" w:rsidP="00827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Ф.И. ученик       ___________________</w:t>
      </w:r>
    </w:p>
    <w:p w:rsidR="00F133E8" w:rsidRPr="007362EE" w:rsidRDefault="00F133E8" w:rsidP="00827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1"/>
        <w:gridCol w:w="1036"/>
        <w:gridCol w:w="829"/>
        <w:gridCol w:w="1139"/>
        <w:gridCol w:w="5586"/>
      </w:tblGrid>
      <w:tr w:rsidR="00F133E8" w:rsidRPr="007362EE" w:rsidTr="000D3883">
        <w:trPr>
          <w:trHeight w:val="468"/>
        </w:trPr>
        <w:tc>
          <w:tcPr>
            <w:tcW w:w="4715" w:type="dxa"/>
            <w:gridSpan w:val="4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Необыкновенный результат, его будет  сложно повторить</w:t>
            </w:r>
          </w:p>
          <w:p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  <w:tr w:rsidR="00F133E8" w:rsidRPr="007362EE" w:rsidTr="000D3883">
        <w:trPr>
          <w:trHeight w:val="481"/>
        </w:trPr>
        <w:tc>
          <w:tcPr>
            <w:tcW w:w="3576" w:type="dxa"/>
            <w:gridSpan w:val="3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5" w:type="dxa"/>
            <w:gridSpan w:val="2"/>
          </w:tcPr>
          <w:p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Очень доволен, так как результат отличается от обычного</w:t>
            </w:r>
          </w:p>
          <w:p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  <w:tr w:rsidR="00F133E8" w:rsidRPr="007362EE" w:rsidTr="000D3883">
        <w:trPr>
          <w:trHeight w:val="468"/>
        </w:trPr>
        <w:tc>
          <w:tcPr>
            <w:tcW w:w="2747" w:type="dxa"/>
            <w:gridSpan w:val="2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gridSpan w:val="3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Доволен,  похоже на то, что делаю обычно</w: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3E8" w:rsidRPr="007362EE" w:rsidTr="000D3883">
        <w:trPr>
          <w:trHeight w:val="481"/>
        </w:trPr>
        <w:tc>
          <w:tcPr>
            <w:tcW w:w="1711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0" w:type="dxa"/>
            <w:gridSpan w:val="4"/>
          </w:tcPr>
          <w:p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7362EE">
              <w:rPr>
                <w:rFonts w:ascii="Times New Roman" w:eastAsia="SchoolBookC" w:hAnsi="Times New Roman"/>
                <w:sz w:val="28"/>
                <w:szCs w:val="28"/>
              </w:rPr>
              <w:t>Цель достигнута,  но в следующий раз многое сделаю  иначе</w:t>
            </w:r>
          </w:p>
          <w:p w:rsidR="00F133E8" w:rsidRPr="007362EE" w:rsidRDefault="00F133E8" w:rsidP="000D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</w:tbl>
    <w:p w:rsidR="00F133E8" w:rsidRPr="007362EE" w:rsidRDefault="00F133E8" w:rsidP="0082774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Выбери нужное окошечко и вставь в него смайлик</w:t>
      </w:r>
      <w:r w:rsidRPr="0011120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6" o:spid="_x0000_i1028" type="#_x0000_t75" alt="https://encrypted-tbn2.gstatic.com/images?q=tbn:ANd9GcQ7LhskBZGVmckS5_WGzFTuxrI8yiCX432SWh-0Q5OOWysRsWPw" style="width:30pt;height:30pt;visibility:visible">
            <v:imagedata r:id="rId8" o:title=""/>
          </v:shape>
        </w:pict>
      </w: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992AA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92AA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работы в классе</w:t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350DD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 xml:space="preserve">Вариант 15. </w:t>
      </w:r>
    </w:p>
    <w:p w:rsidR="00F133E8" w:rsidRPr="007362EE" w:rsidRDefault="00F133E8" w:rsidP="00935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</w:t>
      </w: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У каждого ученика лист с двумя шкалами</w:t>
      </w: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left:0;text-align:left;margin-left:337.8pt;margin-top:12.1pt;width:0;height:109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dcOQIAAIIEAAAOAAAAZHJzL2Uyb0RvYy54bWysVNuO2jAQfa/Uf7D8DkkgSy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AutoShape 5" o:spid="_x0000_s1037" type="#_x0000_t32" style="position:absolute;left:0;text-align:left;margin-left:59.95pt;margin-top:2.5pt;width:0;height:109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" strokeweight="3pt">
            <v:stroke startarrow="block" endarrow="block"/>
          </v:shape>
        </w:pict>
      </w: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 xml:space="preserve"> Интересный урок                                                 Моё участие</w:t>
      </w:r>
    </w:p>
    <w:p w:rsidR="00F133E8" w:rsidRPr="007362EE" w:rsidRDefault="00F133E8" w:rsidP="009350DD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- Ребята, у вас на столе лежат листочки с двумя шкалами. Оцените, пожалуйста, этот урок: насколько интересным он вам показался.</w:t>
      </w:r>
    </w:p>
    <w:p w:rsidR="00F133E8" w:rsidRPr="007362EE" w:rsidRDefault="00F133E8" w:rsidP="009350DD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6" o:spid="_x0000_s1038" style="position:absolute;left:0;text-align:left;margin-left:-.6pt;margin-top:4.65pt;width:26.25pt;height:24pt;z-index:2517422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" fillcolor="red" strokeweight=".26mm"/>
        </w:pict>
      </w:r>
    </w:p>
    <w:p w:rsidR="00F133E8" w:rsidRPr="007362EE" w:rsidRDefault="00F133E8" w:rsidP="009350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350D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7" o:spid="_x0000_s1039" style="position:absolute;margin-left:-.6pt;margin-top:23.9pt;width:26.25pt;height:27pt;z-index:2517432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" fillcolor="#00b050" strokeweight=".74pt"/>
        </w:pic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Работал активно, результатом доволен.</w:t>
      </w:r>
    </w:p>
    <w:p w:rsidR="00F133E8" w:rsidRPr="007362EE" w:rsidRDefault="00F133E8" w:rsidP="009350D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350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Работал  не в полную силу, хочу улучшить результат.</w:t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16.</w:t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</w:t>
      </w:r>
    </w:p>
    <w:p w:rsidR="00F133E8" w:rsidRPr="007362EE" w:rsidRDefault="00F133E8" w:rsidP="00992AA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Ф.И. ученика _____________________________________Класс __________     </w:t>
      </w:r>
    </w:p>
    <w:p w:rsidR="00F133E8" w:rsidRPr="007362EE" w:rsidRDefault="00F133E8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У каждого ученика листок с двумя шкалами.</w:t>
      </w:r>
    </w:p>
    <w:p w:rsidR="00F133E8" w:rsidRPr="007362EE" w:rsidRDefault="00F133E8" w:rsidP="0099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83" o:spid="_x0000_s1040" type="#_x0000_t68" style="position:absolute;margin-left:215.8pt;margin-top:5.65pt;width:38.25pt;height:229.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" fillcolor="#ccc0d9">
            <v:textbox style="layout-flow:vertical-ideographic"/>
          </v:shape>
        </w:pict>
      </w:r>
      <w:r>
        <w:rPr>
          <w:noProof/>
          <w:lang w:eastAsia="ru-RU"/>
        </w:rPr>
        <w:pict>
          <v:shape id="Стрелка вверх 84" o:spid="_x0000_s1041" type="#_x0000_t68" style="position:absolute;margin-left:65.85pt;margin-top:2pt;width:38.25pt;height:233.25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" fillcolor="#ccc0d9">
            <v:textbox style="layout-flow:vertical-ideographic"/>
          </v:shape>
        </w:pict>
      </w: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2" o:spid="_x0000_s1042" type="#_x0000_t75" alt="http://www.wiki.vladimir.i-edu.ru/images/d/d1/%D0%92%D0%BF%D0%B5%D1%80%D0%B5%D0%B4_%D0%BA_%D0%B7%D0%BD%D0%B0%D0%BD%D0%B8%D1%8F%D0%BC.jpg" style="position:absolute;left:0;text-align:left;margin-left:328.7pt;margin-top:.55pt;width:213pt;height:150.8pt;z-index:-251708416;visibility:visible">
            <v:imagedata r:id="rId9" o:title=""/>
          </v:shape>
        </w:pict>
      </w:r>
      <w:r>
        <w:rPr>
          <w:noProof/>
          <w:lang w:eastAsia="ru-RU"/>
        </w:rPr>
        <w:pict>
          <v:shape id="Прямая со стрелкой 82" o:spid="_x0000_s1043" type="#_x0000_t32" style="position:absolute;left:0;text-align:left;margin-left:289.55pt;margin-top:12.9pt;width:16.5pt;height:.0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ld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XEf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"/>
        </w:pict>
      </w:r>
      <w:r>
        <w:rPr>
          <w:noProof/>
          <w:lang w:eastAsia="ru-RU"/>
        </w:rPr>
        <w:pict>
          <v:shape id="Прямая со стрелкой 81" o:spid="_x0000_s1044" type="#_x0000_t32" style="position:absolute;left:0;text-align:left;margin-left:133.8pt;margin-top:9.1pt;width:16.5pt;height:.0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QTUAIAAFcEAAAOAAAAZHJzL2Uyb0RvYy54bWysVEtu2zAQ3RfoHQjuHUmO7dp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"/>
        </w:pict>
      </w:r>
    </w:p>
    <w:p w:rsidR="00F133E8" w:rsidRPr="007362EE" w:rsidRDefault="00F133E8" w:rsidP="00992AA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9" o:spid="_x0000_s1045" type="#_x0000_t32" style="position:absolute;left:0;text-align:left;margin-left:289.55pt;margin-top:3.25pt;width:16.5pt;height:.0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JZ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J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"/>
        </w:pict>
      </w:r>
      <w:r>
        <w:rPr>
          <w:noProof/>
          <w:lang w:eastAsia="ru-RU"/>
        </w:rPr>
        <w:pict>
          <v:shape id="Прямая со стрелкой 78" o:spid="_x0000_s1046" type="#_x0000_t32" style="position:absolute;left:0;text-align:left;margin-left:133.8pt;margin-top:3.2pt;width:16.5pt;height:.0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ZjTwIAAFc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"/>
        </w:pict>
      </w: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7" o:spid="_x0000_s1047" type="#_x0000_t32" style="position:absolute;left:0;text-align:left;margin-left:289.55pt;margin-top:10.35pt;width:16.5pt;height:.0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zP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76" o:spid="_x0000_s1048" type="#_x0000_t32" style="position:absolute;left:0;text-align:left;margin-left:133.8pt;margin-top:10.3pt;width:16.5pt;height:.05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j1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R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"/>
        </w:pict>
      </w: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5" o:spid="_x0000_s1049" type="#_x0000_t32" style="position:absolute;left:0;text-align:left;margin-left:289.55pt;margin-top:5.95pt;width:16.5pt;height:.0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74" o:spid="_x0000_s1050" type="#_x0000_t32" style="position:absolute;left:0;text-align:left;margin-left:133.8pt;margin-top:5.9pt;width:16.5pt;height:.0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GBTwIAAFc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"/>
        </w:pict>
      </w: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73" o:spid="_x0000_s1051" type="#_x0000_t32" style="position:absolute;left:0;text-align:left;margin-left:289.55pt;margin-top:1.55pt;width:16.5pt;height:.0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4n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"/>
        </w:pict>
      </w:r>
      <w:r>
        <w:rPr>
          <w:noProof/>
          <w:lang w:eastAsia="ru-RU"/>
        </w:rPr>
        <w:pict>
          <v:shape id="Прямая со стрелкой 72" o:spid="_x0000_s1052" type="#_x0000_t32" style="position:absolute;left:0;text-align:left;margin-left:133.8pt;margin-top:1.5pt;width:16.5pt;height:.0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od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+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"/>
        </w:pict>
      </w: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71" o:spid="_x0000_s1053" type="#_x0000_t32" style="position:absolute;left:0;text-align:left;margin-left:289.55pt;margin-top:13.15pt;width:16.5pt;height:.0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"/>
        </w:pict>
      </w:r>
      <w:r>
        <w:rPr>
          <w:noProof/>
          <w:lang w:eastAsia="ru-RU"/>
        </w:rPr>
        <w:pict>
          <v:shape id="Прямая со стрелкой 70" o:spid="_x0000_s1054" type="#_x0000_t32" style="position:absolute;left:0;text-align:left;margin-left:133.8pt;margin-top:13.2pt;width:16.5pt;height:.05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NpTgIAAFc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"/>
        </w:pict>
      </w: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69" o:spid="_x0000_s1055" type="#_x0000_t32" style="position:absolute;left:0;text-align:left;margin-left:289.55pt;margin-top:11.85pt;width:16.5pt;height:.0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cc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dEE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68" o:spid="_x0000_s1056" type="#_x0000_t32" style="position:absolute;left:0;text-align:left;margin-left:133.8pt;margin-top:11.85pt;width:16.5pt;height:0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MH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"/>
        </w:pict>
      </w: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Оцениваю себя САМ. Оценивает меня УЧИТЕЛЬ.</w:t>
      </w:r>
    </w:p>
    <w:p w:rsidR="00F133E8" w:rsidRPr="007362EE" w:rsidRDefault="00F133E8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- Ребята, у вас на столе лежат листочки с двумя шкалами. Оцените, пожалуйста, вашу работу на уроке.</w:t>
      </w:r>
    </w:p>
    <w:p w:rsidR="00F133E8" w:rsidRPr="007362EE" w:rsidRDefault="00F133E8" w:rsidP="00992AA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- Совпадает ли ваше оценивание с оцениванием учителя? Как вы думаете, почему совпадает (не совпадает)?</w:t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17.</w:t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Оцени СВОЮ РАБОТУ на уроке.</w:t>
      </w:r>
    </w:p>
    <w:p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Ответь на вопросы:</w:t>
      </w:r>
    </w:p>
    <w:p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Сегодня на уроке я узнал(а)  ____________________________________________</w:t>
      </w:r>
    </w:p>
    <w:p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 Сегодня на уроке я научился(лась)  ____________________________________</w:t>
      </w:r>
    </w:p>
    <w:p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 Сегодня на уроке на научился(лась) лучше делать _________________________</w:t>
      </w:r>
    </w:p>
    <w:p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 Самым неожиданным для меня сегодня стало _____________________________</w:t>
      </w:r>
    </w:p>
    <w:p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5. Сегодня на уроке я мог(ла) бы сделать лучше 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__________________</w:t>
      </w:r>
    </w:p>
    <w:p w:rsidR="00F133E8" w:rsidRPr="007362EE" w:rsidRDefault="00F133E8" w:rsidP="0099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 Осталось непонятным  _________________________________________________</w:t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18.</w:t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Карта самонаблюдения</w:t>
      </w:r>
      <w:r w:rsidRPr="007362EE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2334"/>
        <w:gridCol w:w="2835"/>
        <w:gridCol w:w="2942"/>
      </w:tblGrid>
      <w:tr w:rsidR="00F133E8" w:rsidRPr="007362EE" w:rsidTr="00992AA0">
        <w:trPr>
          <w:trHeight w:val="1223"/>
        </w:trPr>
        <w:tc>
          <w:tcPr>
            <w:tcW w:w="2877" w:type="dxa"/>
          </w:tcPr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334" w:type="dxa"/>
          </w:tcPr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63" o:spid="_x0000_s1057" type="#_x0000_t120" style="position:absolute;margin-left:40.85pt;margin-top:33.65pt;width:21.35pt;height:22.5pt;z-index: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доволен своей работой.</w:t>
            </w:r>
          </w:p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2" o:spid="_x0000_s1058" style="position:absolute;margin-left:40.85pt;margin-top:2.35pt;width:21.35pt;height:21.6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" fillcolor="yellow"/>
              </w:pict>
            </w:r>
          </w:p>
        </w:tc>
        <w:tc>
          <w:tcPr>
            <w:tcW w:w="2835" w:type="dxa"/>
          </w:tcPr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1" o:spid="_x0000_s1059" style="position:absolute;margin-left:48.45pt;margin-top:33.65pt;width:21.35pt;height:23.4pt;z-index: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" fillcolor="#00b050"/>
              </w:pict>
            </w:r>
            <w:r>
              <w:rPr>
                <w:noProof/>
                <w:lang w:eastAsia="ru-RU"/>
              </w:rPr>
              <w:pict>
                <v:shape id="Блок-схема: узел 160" o:spid="_x0000_s1060" type="#_x0000_t120" style="position:absolute;margin-left:48.45pt;margin-top:34.55pt;width:21.35pt;height:22.5pt;z-index: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</w:tcPr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59" o:spid="_x0000_s1061" style="position:absolute;margin-left:58.5pt;margin-top:34.55pt;width:21.3pt;height:21.6pt;z-index: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" fillcolor="red"/>
              </w:pict>
            </w:r>
            <w:r>
              <w:rPr>
                <w:noProof/>
                <w:lang w:eastAsia="ru-RU"/>
              </w:rPr>
              <w:pict>
                <v:shape id="Блок-схема: узел 158" o:spid="_x0000_s1062" type="#_x0000_t120" style="position:absolute;margin-left:58.5pt;margin-top:34.55pt;width:21.35pt;height:22.5pt;z-index: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недоволен своей работой.</w:t>
            </w:r>
          </w:p>
        </w:tc>
      </w:tr>
      <w:tr w:rsidR="00F133E8" w:rsidRPr="007362EE" w:rsidTr="00992AA0">
        <w:trPr>
          <w:trHeight w:val="998"/>
        </w:trPr>
        <w:tc>
          <w:tcPr>
            <w:tcW w:w="2877" w:type="dxa"/>
          </w:tcPr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4" w:type="dxa"/>
          </w:tcPr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57" o:spid="_x0000_s1063" type="#_x0000_t120" style="position:absolute;margin-left:40.85pt;margin-top:10.75pt;width:21.35pt;height:22.5pt;z-index: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"/>
              </w:pict>
            </w:r>
          </w:p>
        </w:tc>
        <w:tc>
          <w:tcPr>
            <w:tcW w:w="2835" w:type="dxa"/>
          </w:tcPr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56" o:spid="_x0000_s1064" type="#_x0000_t120" style="position:absolute;margin-left:51.8pt;margin-top:10.75pt;width:21.35pt;height:22.5pt;z-index: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"/>
              </w:pict>
            </w:r>
          </w:p>
        </w:tc>
        <w:tc>
          <w:tcPr>
            <w:tcW w:w="2942" w:type="dxa"/>
          </w:tcPr>
          <w:p w:rsidR="00F133E8" w:rsidRPr="007362EE" w:rsidRDefault="00F133E8" w:rsidP="0099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55" o:spid="_x0000_s1065" type="#_x0000_t120" style="position:absolute;margin-left:61.1pt;margin-top:16.2pt;width:21.35pt;height:22.5pt;z-index: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"/>
              </w:pict>
            </w:r>
          </w:p>
        </w:tc>
      </w:tr>
    </w:tbl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19.</w:t>
      </w:r>
    </w:p>
    <w:p w:rsidR="00F133E8" w:rsidRPr="007362EE" w:rsidRDefault="00F133E8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ученика (цы) ____ класса</w:t>
      </w:r>
    </w:p>
    <w:p w:rsidR="00F133E8" w:rsidRPr="007362EE" w:rsidRDefault="00F133E8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</w:p>
    <w:p w:rsidR="00F133E8" w:rsidRPr="007362EE" w:rsidRDefault="00F133E8" w:rsidP="00992AA0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783"/>
        <w:gridCol w:w="2551"/>
      </w:tblGrid>
      <w:tr w:rsidR="00F133E8" w:rsidRPr="007362EE" w:rsidTr="000D3883">
        <w:tc>
          <w:tcPr>
            <w:tcW w:w="2689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783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Мои комментарии</w:t>
            </w:r>
          </w:p>
        </w:tc>
        <w:tc>
          <w:tcPr>
            <w:tcW w:w="2551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 (1-5 баллов)</w:t>
            </w:r>
          </w:p>
        </w:tc>
      </w:tr>
      <w:tr w:rsidR="00F133E8" w:rsidRPr="007362EE" w:rsidTr="000D3883">
        <w:tc>
          <w:tcPr>
            <w:tcW w:w="2689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 к уроку</w:t>
            </w:r>
          </w:p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2689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Активность на уроке</w:t>
            </w:r>
          </w:p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2689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Личный вклад в работу группы</w:t>
            </w:r>
          </w:p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3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133E8" w:rsidRPr="007362EE" w:rsidRDefault="00F133E8" w:rsidP="000D388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992AA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20.</w:t>
      </w:r>
    </w:p>
    <w:p w:rsidR="00F133E8" w:rsidRPr="007362EE" w:rsidRDefault="00F133E8" w:rsidP="0099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«Лесенка успеха»</w:t>
      </w:r>
    </w:p>
    <w:p w:rsidR="00F133E8" w:rsidRPr="007362EE" w:rsidRDefault="00F133E8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 </w:t>
      </w:r>
      <w:r w:rsidRPr="0011120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3" o:spid="_x0000_i1029" type="#_x0000_t75" alt="http://yamal-obr.ru/content/yamal/pics/gallery/1110.jpg" style="width:315pt;height:115.5pt;visibility:visible">
            <v:imagedata r:id="rId10" o:title=""/>
          </v:shape>
        </w:pict>
      </w:r>
    </w:p>
    <w:p w:rsidR="00F133E8" w:rsidRPr="007362EE" w:rsidRDefault="00F133E8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:rsidR="00F133E8" w:rsidRPr="007362EE" w:rsidRDefault="00F133E8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2-я и 3-я ступеньки – у ученика остались вопросы по новой теме, в самостоятельной работе были допущены ошибки;</w:t>
      </w:r>
    </w:p>
    <w:p w:rsidR="00F133E8" w:rsidRPr="007362EE" w:rsidRDefault="00F133E8" w:rsidP="00992A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4-я ступенька – ученик хорошо усвоил новое знание и может его рассказать, в самостоятельной работе ошибок не допустил.</w:t>
      </w:r>
    </w:p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21.</w:t>
      </w:r>
    </w:p>
    <w:p w:rsidR="00F133E8" w:rsidRPr="007362EE" w:rsidRDefault="00F133E8" w:rsidP="00AE5975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362EE">
        <w:rPr>
          <w:rFonts w:ascii="Times New Roman" w:hAnsi="Times New Roman"/>
          <w:b/>
          <w:i/>
          <w:sz w:val="28"/>
          <w:szCs w:val="28"/>
        </w:rPr>
        <w:t>Выбери  соответствующую ягодку: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408"/>
        <w:gridCol w:w="3730"/>
      </w:tblGrid>
      <w:tr w:rsidR="00F133E8" w:rsidRPr="007362EE" w:rsidTr="00CF128A">
        <w:tc>
          <w:tcPr>
            <w:tcW w:w="6408" w:type="dxa"/>
          </w:tcPr>
          <w:p w:rsidR="00F133E8" w:rsidRPr="007362EE" w:rsidRDefault="00F133E8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старался</w:t>
            </w:r>
          </w:p>
          <w:p w:rsidR="00F133E8" w:rsidRPr="007362EE" w:rsidRDefault="00F133E8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и у меня все получилось,</w:t>
            </w:r>
          </w:p>
          <w:p w:rsidR="00F133E8" w:rsidRPr="007362EE" w:rsidRDefault="00F133E8" w:rsidP="00AE597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доволен своей работой.</w:t>
            </w:r>
          </w:p>
          <w:p w:rsidR="00F133E8" w:rsidRPr="007362EE" w:rsidRDefault="00F133E8" w:rsidP="00AE5975">
            <w:pPr>
              <w:tabs>
                <w:tab w:val="left" w:pos="37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F133E8" w:rsidRPr="007362EE" w:rsidRDefault="00F133E8" w:rsidP="00AE5975">
            <w:pPr>
              <w:jc w:val="both"/>
              <w:outlineLvl w:val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4" o:spid="_x0000_i1030" type="#_x0000_t75" style="width:100.5pt;height:66pt;visibility:visible">
                  <v:imagedata r:id="rId11" o:title="" cropbottom="4512f"/>
                </v:shape>
              </w:pict>
            </w:r>
          </w:p>
        </w:tc>
      </w:tr>
      <w:tr w:rsidR="00F133E8" w:rsidRPr="007362EE" w:rsidTr="00CF128A">
        <w:tc>
          <w:tcPr>
            <w:tcW w:w="6408" w:type="dxa"/>
          </w:tcPr>
          <w:p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Я старался, </w:t>
            </w:r>
          </w:p>
          <w:p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у меня не все получилось, </w:t>
            </w:r>
          </w:p>
          <w:p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 я доволен свой работой.</w:t>
            </w:r>
          </w:p>
        </w:tc>
        <w:tc>
          <w:tcPr>
            <w:tcW w:w="3730" w:type="dxa"/>
          </w:tcPr>
          <w:p w:rsidR="00F133E8" w:rsidRPr="007362EE" w:rsidRDefault="00F133E8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5" o:spid="_x0000_i1031" type="#_x0000_t75" style="width:90.75pt;height:59.25pt;visibility:visible">
                  <v:imagedata r:id="rId12" o:title="" cropbottom="8287f" cropleft="13006f" cropright="12536f"/>
                </v:shape>
              </w:pict>
            </w:r>
          </w:p>
        </w:tc>
      </w:tr>
      <w:tr w:rsidR="00F133E8" w:rsidRPr="007362EE" w:rsidTr="00CF128A">
        <w:tc>
          <w:tcPr>
            <w:tcW w:w="6408" w:type="dxa"/>
          </w:tcPr>
          <w:p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Я старался,</w:t>
            </w:r>
          </w:p>
          <w:p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 у меня не все получилось,</w:t>
            </w:r>
          </w:p>
          <w:p w:rsidR="00F133E8" w:rsidRPr="007362EE" w:rsidRDefault="00F133E8" w:rsidP="00AE597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можно повторить.</w:t>
            </w:r>
          </w:p>
          <w:p w:rsidR="00F133E8" w:rsidRPr="007362EE" w:rsidRDefault="00F133E8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F133E8" w:rsidRPr="007362EE" w:rsidRDefault="00F133E8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6" o:spid="_x0000_i1032" type="#_x0000_t75" style="width:91.5pt;height:64.5pt;visibility:visible">
                  <v:imagedata r:id="rId13" o:title=""/>
                </v:shape>
              </w:pict>
            </w:r>
          </w:p>
        </w:tc>
      </w:tr>
      <w:tr w:rsidR="00F133E8" w:rsidRPr="007362EE" w:rsidTr="00CF128A">
        <w:tc>
          <w:tcPr>
            <w:tcW w:w="6408" w:type="dxa"/>
          </w:tcPr>
          <w:p w:rsidR="00F133E8" w:rsidRPr="007362EE" w:rsidRDefault="00F133E8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У меня ничего не получилось,</w:t>
            </w:r>
          </w:p>
          <w:p w:rsidR="00F133E8" w:rsidRPr="007362EE" w:rsidRDefault="00F133E8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нужно повторить,</w:t>
            </w:r>
          </w:p>
          <w:p w:rsidR="00F133E8" w:rsidRPr="007362EE" w:rsidRDefault="00F133E8" w:rsidP="00AE5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возможно, я не старался</w:t>
            </w:r>
          </w:p>
          <w:p w:rsidR="00F133E8" w:rsidRPr="007362EE" w:rsidRDefault="00F133E8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F133E8" w:rsidRPr="007362EE" w:rsidRDefault="00F133E8" w:rsidP="00AE597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7" o:spid="_x0000_i1033" type="#_x0000_t75" style="width:84.75pt;height:66pt;visibility:visible">
                  <v:imagedata r:id="rId14" o:title=""/>
                </v:shape>
              </w:pict>
            </w:r>
          </w:p>
        </w:tc>
      </w:tr>
    </w:tbl>
    <w:p w:rsidR="00F133E8" w:rsidRPr="0082189B" w:rsidRDefault="00F133E8" w:rsidP="0082189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br w:type="textWrapping" w:clear="all"/>
        <w:t>(у учащихся на партах лежат «ягодки», складывают в корзинку)</w:t>
      </w:r>
    </w:p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22.</w:t>
      </w:r>
    </w:p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Лист самооценки </w:t>
      </w:r>
    </w:p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ФИ ученика_________________</w:t>
      </w:r>
    </w:p>
    <w:p w:rsidR="00F133E8" w:rsidRPr="007362EE" w:rsidRDefault="00F133E8" w:rsidP="00AE59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61"/>
        <w:gridCol w:w="3118"/>
      </w:tblGrid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1.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 уроке я работал</w:t>
            </w:r>
          </w:p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активно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пассивно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своей работой на уроке я …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доволен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доволен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 урок для меня показался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коротким 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длинным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за урок я 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устал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устал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 мое настроение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стало лучше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стало хуже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 материал урока мне был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понятен</w:t>
            </w:r>
          </w:p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полезен</w:t>
            </w:r>
          </w:p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интересен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понятен</w:t>
            </w:r>
          </w:p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бесполезен</w:t>
            </w:r>
          </w:p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скучен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 домашнее задание мне кажется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легким</w:t>
            </w:r>
          </w:p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интересным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трудным</w:t>
            </w:r>
          </w:p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не интересным</w:t>
            </w:r>
          </w:p>
        </w:tc>
      </w:tr>
    </w:tbl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23.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261"/>
        <w:gridCol w:w="3118"/>
      </w:tblGrid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На уроке я работал…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активно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пассивно </w:t>
            </w:r>
            <w:r w:rsidRPr="007362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Своей работой на уроке я…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доволен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доволен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Урок для меня показался…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коротким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длинным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За урок я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устал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устал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Материал урока мне был</w:t>
            </w: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понятен</w:t>
            </w: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не понятен</w:t>
            </w:r>
          </w:p>
        </w:tc>
      </w:tr>
      <w:tr w:rsidR="00F133E8" w:rsidRPr="007362EE" w:rsidTr="000D3883">
        <w:tc>
          <w:tcPr>
            <w:tcW w:w="4077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33E8" w:rsidRPr="007362EE" w:rsidRDefault="00F133E8" w:rsidP="000D3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3E8" w:rsidRPr="007362EE" w:rsidRDefault="00F133E8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35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24.</w:t>
      </w:r>
    </w:p>
    <w:p w:rsidR="00F133E8" w:rsidRPr="007362EE" w:rsidRDefault="00F133E8" w:rsidP="009350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Закончите предложения: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8"/>
      </w:tblGrid>
      <w:tr w:rsidR="00F133E8" w:rsidRPr="007362EE" w:rsidTr="00F754E1">
        <w:tc>
          <w:tcPr>
            <w:tcW w:w="10728" w:type="dxa"/>
          </w:tcPr>
          <w:p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1. На уроке для меня было важно______________________________________</w:t>
            </w:r>
          </w:p>
          <w:p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  <w:tr w:rsidR="00F133E8" w:rsidRPr="007362EE" w:rsidTr="00F754E1">
        <w:tc>
          <w:tcPr>
            <w:tcW w:w="10728" w:type="dxa"/>
          </w:tcPr>
          <w:p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2. На уроке мне было сложно_________________________________________</w:t>
            </w:r>
          </w:p>
          <w:p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</w:t>
            </w:r>
          </w:p>
        </w:tc>
      </w:tr>
      <w:tr w:rsidR="00F133E8" w:rsidRPr="007362EE" w:rsidTr="00F754E1">
        <w:tc>
          <w:tcPr>
            <w:tcW w:w="10728" w:type="dxa"/>
          </w:tcPr>
          <w:p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3. Теперь я умею__________________________________________________</w:t>
            </w:r>
          </w:p>
          <w:p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133E8" w:rsidRPr="007362EE" w:rsidTr="00F754E1">
        <w:tc>
          <w:tcPr>
            <w:tcW w:w="10728" w:type="dxa"/>
          </w:tcPr>
          <w:p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4. На уроке у меня получилось_____________________________________</w:t>
            </w:r>
          </w:p>
          <w:p w:rsidR="00F133E8" w:rsidRPr="007362EE" w:rsidRDefault="00F133E8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F133E8" w:rsidRPr="007362EE" w:rsidRDefault="00F133E8" w:rsidP="008218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25.</w:t>
      </w:r>
    </w:p>
    <w:p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i/>
          <w:sz w:val="28"/>
          <w:szCs w:val="28"/>
          <w:lang w:eastAsia="ru-RU"/>
        </w:rPr>
        <w:t>Вопросы для самооценивания</w:t>
      </w:r>
    </w:p>
    <w:p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Выполнение этой работы мне понравилось (не понравилось) потому, что __________________________________________________________________________________________________________________________________________________________________________________</w:t>
      </w:r>
    </w:p>
    <w:p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2.Наиболее трудным мне показалось __________________________________________________________________________________________________________________________________________________________________________________</w:t>
      </w:r>
    </w:p>
    <w:p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3.Я думаю, это потому, что __________________________________________________________________________________________________________________________________________________________________________________</w:t>
      </w:r>
    </w:p>
    <w:p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4.Самым интересным было __________________________________________________________________________________________________________________________________________________________________________________</w:t>
      </w:r>
    </w:p>
    <w:p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5. Если бы я еще раз выполнял эту работу, то я бы по-другому сделал следующее __________________________________________________________________________________________________________________________________________________________________________________</w:t>
      </w:r>
    </w:p>
    <w:p w:rsidR="00F133E8" w:rsidRPr="007362EE" w:rsidRDefault="00F133E8" w:rsidP="00B9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6.Я бы хотел попросить своего учителя _________________________________________________________________________________________</w:t>
      </w:r>
    </w:p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26.</w:t>
      </w:r>
    </w:p>
    <w:p w:rsidR="00F133E8" w:rsidRPr="007362EE" w:rsidRDefault="00F133E8" w:rsidP="00AE5975">
      <w:pPr>
        <w:tabs>
          <w:tab w:val="left" w:pos="36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pict>
          <v:group id="Группа 203" o:spid="_x0000_s1066" style="position:absolute;left:0;text-align:left;margin-left:4pt;margin-top:13.75pt;width:539.95pt;height:381.25pt;z-index:251618304" coordorigin="146,1409" coordsize="10799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">
            <v:shape id="AutoShape 169" o:spid="_x0000_s1067" type="#_x0000_t32" style="position:absolute;left:1518;top:1409;width:0;height:64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CqM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AqjDAAAA3AAAAA8AAAAAAAAAAAAA&#10;AAAAoQIAAGRycy9kb3ducmV2LnhtbFBLBQYAAAAABAAEAPkAAACRAwAAAAA=&#10;">
              <v:stroke endarrow="block"/>
            </v:shape>
            <v:shape id="AutoShape 170" o:spid="_x0000_s1068" type="#_x0000_t32" style="position:absolute;left:1600;top:7531;width:9345;height:9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69" type="#_x0000_t202" style="position:absolute;left:846;top:1773;width:672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<v:textbox style="mso-next-textbox:#Text Box 171">
                <w:txbxContent>
                  <w:p w:rsidR="00F133E8" w:rsidRPr="00813315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813315">
                      <w:rPr>
                        <w:rFonts w:ascii="Times New Roman" w:hAnsi="Times New Roman"/>
                        <w:b/>
                      </w:rPr>
                      <w:t>Да</w:t>
                    </w:r>
                  </w:p>
                </w:txbxContent>
              </v:textbox>
            </v:shape>
            <v:shape id="Text Box 172" o:spid="_x0000_s1070" type="#_x0000_t202" style="position:absolute;left:146;top:3825;width:1372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<v:textbox style="mso-next-textbox:#Text Box 172">
                <w:txbxContent>
                  <w:p w:rsidR="00F133E8" w:rsidRPr="00813315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Частично</w:t>
                    </w:r>
                  </w:p>
                </w:txbxContent>
              </v:textbox>
            </v:shape>
            <v:shape id="Text Box 173" o:spid="_x0000_s1071" type="#_x0000_t202" style="position:absolute;left:717;top:5499;width:801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<v:textbox style="mso-next-textbox:#Text Box 173">
                <w:txbxContent>
                  <w:p w:rsidR="00F133E8" w:rsidRPr="00813315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Нет</w:t>
                    </w:r>
                  </w:p>
                </w:txbxContent>
              </v:textbox>
            </v:shape>
            <v:shape id="AutoShape 174" o:spid="_x0000_s1072" style="position:absolute;left:1246;top:1993;width:520;height:43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+DMIA&#10;AADcAAAADwAAAGRycy9kb3ducmV2LnhtbESPQYvCMBSE7wv+h/AEb2uqFdFqFBEEL8quiudH82yr&#10;zUtJotZ/b4SFPQ4z8w0zX7amFg9yvrKsYNBPQBDnVldcKDgdN98TED4ga6wtk4IXeVguOl9zzLR9&#10;8i89DqEQEcI+QwVlCE0mpc9LMuj7tiGO3sU6gyFKV0jt8BnhppbDJBlLgxXHhRIbWpeU3w53o4BT&#10;eZ/4dLd3o59rft6Pi3OdrpTqddvVDESgNvyH/9pbrWCYTO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/4MwgAAANwAAAAPAAAAAAAAAAAAAAAAAJgCAABkcnMvZG93&#10;bnJldi54bWxQSwUGAAAAAAQABAD1AAAAhwMAAAAA&#10;" path="m,3816r3827,l5000,,6173,3816r3827,l6904,6184r1192,3816l5000,7632,1904,10000,3096,6184,,3816xe" fillcolor="#00b050">
              <v:stroke joinstyle="miter"/>
              <v:path o:connecttype="custom" o:connectlocs="0,166;199,166;260,0;321,166;520,166;359,269;421,435;260,332;99,435;161,269;0,166" o:connectangles="0,0,0,0,0,0,0,0,0,0,0"/>
            </v:shape>
            <v:shape id="AutoShape 175" o:spid="_x0000_s1073" style="position:absolute;left:1246;top:3996;width:520;height:43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G3sEA&#10;AADcAAAADwAAAGRycy9kb3ducmV2LnhtbERPzYrCMBC+C75DmAVvmlpEpZoWEUQR1N3qA8w2s23Z&#10;ZlKaqPXtN4cFjx/f/zrrTSMe1LnasoLpJAJBXFhdc6ngdt2NlyCcR9bYWCYFL3KQpcPBGhNtn/xF&#10;j9yXIoSwS1BB5X2bSOmKigy6iW2JA/djO4M+wK6UusNnCDeNjKNoLg3WHBoqbGlbUfGb342C5fn7&#10;kp9ml8Ys7PFcvK6b/T7+VGr00W9WIDz1/i3+dx+0gnga5ocz4Qj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ht7BAAAA3AAAAA8AAAAAAAAAAAAAAAAAmAIAAGRycy9kb3du&#10;cmV2LnhtbFBLBQYAAAAABAAEAPUAAACGAwAAAAA=&#10;" path="m,3816r3827,l5000,,6173,3816r3827,l6904,6184r1192,3816l5000,7632,1904,10000,3096,6184,,3816xe" fillcolor="yellow">
              <v:stroke joinstyle="miter"/>
              <v:path o:connecttype="custom" o:connectlocs="0,166;199,166;260,0;321,166;520,166;359,269;421,435;260,332;99,435;161,269;0,166" o:connectangles="0,0,0,0,0,0,0,0,0,0,0"/>
            </v:shape>
            <v:shape id="AutoShape 176" o:spid="_x0000_s1074" style="position:absolute;left:1246;top:5670;width:520;height:43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MQ8QA&#10;AADcAAAADwAAAGRycy9kb3ducmV2LnhtbESPQWvCQBSE7wX/w/KE3uomOWiIrhKDYi891Ba8vmZf&#10;k2D2bdhdNf77riD0OMzMN8xqM5peXMn5zrKCdJaAIK6t7rhR8P21f8tB+ICssbdMCu7kYbOevKyw&#10;0PbGn3Q9hkZECPsCFbQhDIWUvm7JoJ/ZgTh6v9YZDFG6RmqHtwg3vcySZC4NdhwXWhyoaqk+Hy9G&#10;waHk6ifLSr+75y7/WDTbRXXaKvU6HcsliEBj+A8/2+9aQZam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zEPEAAAA3AAAAA8AAAAAAAAAAAAAAAAAmAIAAGRycy9k&#10;b3ducmV2LnhtbFBLBQYAAAAABAAEAPUAAACJAwAAAAA=&#10;" path="m,3816r3827,l5000,,6173,3816r3827,l6904,6184r1192,3816l5000,7632,1904,10000,3096,6184,,3816xe" fillcolor="#376092">
              <v:stroke joinstyle="miter"/>
              <v:path o:connecttype="custom" o:connectlocs="0,166;199,166;260,0;321,166;520,166;359,269;421,435;260,332;99,435;161,269;0,166" o:connectangles="0,0,0,0,0,0,0,0,0,0,0"/>
            </v:shape>
            <v:shape id="AutoShape 177" o:spid="_x0000_s1075" type="#_x0000_t96" style="position:absolute;left:2160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U68QA&#10;AADcAAAADwAAAGRycy9kb3ducmV2LnhtbESPQWsCMRSE7wX/Q3iCl1KzbqHI1igiVrwoVMXzY/O6&#10;u3TzsiRpdv33jSB4HGbmG2axGkwrIjnfWFYwm2YgiEurG64UXM5fb3MQPiBrbC2Tght5WC1HLwss&#10;tO35m+IpVCJB2BeooA6hK6T0ZU0G/dR2xMn7sc5gSNJVUjvsE9y0Ms+yD2mw4bRQY0ebmsrf059R&#10;EN9fw3F7iBd3lbc29s1uvz4YpSbjYf0JItAQnuFHe68V5LMc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6lOvEAAAA3AAAAA8AAAAAAAAAAAAAAAAAmAIAAGRycy9k&#10;b3ducmV2LnhtbFBLBQYAAAAABAAEAPUAAACJAwAAAAA=&#10;"/>
            <v:shape id="Text Box 178" o:spid="_x0000_s1076" type="#_x0000_t202" style="position:absolute;left:1518;top:7716;width:1681;height:1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<v:textbox style="mso-next-textbox:#Text Box 178">
                <w:txbxContent>
                  <w:p w:rsidR="00F133E8" w:rsidRPr="00B74E64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Я выполнил домашнее задание</w:t>
                    </w:r>
                  </w:p>
                </w:txbxContent>
              </v:textbox>
            </v:shape>
            <v:shape id="AutoShape 179" o:spid="_x0000_s1077" type="#_x0000_t96" style="position:absolute;left:4057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pBMQA&#10;AADcAAAADwAAAGRycy9kb3ducmV2LnhtbESPQWsCMRSE7wX/Q3hCL0Wz2lJkNYqILV4sVMXzY/Pc&#10;Xdy8LEnMrv++KQgeh5n5hlmsetOISM7XlhVMxhkI4sLqmksFp+PXaAbCB2SNjWVScCcPq+XgZYG5&#10;th3/UjyEUiQI+xwVVCG0uZS+qMigH9uWOHkX6wyGJF0ptcMuwU0jp1n2KQ3WnBYqbGlTUXE93IyC&#10;+P4Wfrb7eHJneW9iV3/v1nuj1OuwX89BBOrDM/xo77SC6eQD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qQTEAAAA3AAAAA8AAAAAAAAAAAAAAAAAmAIAAGRycy9k&#10;b3ducmV2LnhtbFBLBQYAAAAABAAEAPUAAACJAwAAAAA=&#10;"/>
            <v:shape id="Text Box 180" o:spid="_x0000_s1078" type="#_x0000_t202" style="position:absolute;left:8741;top:7716;width:1681;height:1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<v:textbox style="mso-next-textbox:#Text Box 180">
                <w:txbxContent>
                  <w:p w:rsidR="00F133E8" w:rsidRPr="00813315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813315">
                      <w:rPr>
                        <w:rFonts w:ascii="Times New Roman" w:hAnsi="Times New Roman"/>
                        <w:b/>
                      </w:rPr>
                      <w:t>Мне интересно</w:t>
                    </w:r>
                  </w:p>
                  <w:p w:rsidR="00F133E8" w:rsidRPr="00813315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н</w:t>
                    </w:r>
                    <w:r w:rsidRPr="00813315">
                      <w:rPr>
                        <w:rFonts w:ascii="Times New Roman" w:hAnsi="Times New Roman"/>
                        <w:b/>
                      </w:rPr>
                      <w:t>а уроке</w:t>
                    </w:r>
                  </w:p>
                </w:txbxContent>
              </v:textbox>
            </v:shape>
            <v:shape id="AutoShape 181" o:spid="_x0000_s1079" type="#_x0000_t96" style="position:absolute;left:5767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S6MMA&#10;AADcAAAADwAAAGRycy9kb3ducmV2LnhtbESPQWsCMRSE7wX/Q3hCL0WzWpCyGkVExYtCrXh+bJ67&#10;i5uXJYnZ9d83BaHHYWa+YRar3jQikvO1ZQWTcQaCuLC65lLB5Wc3+gLhA7LGxjIpeJKH1XLwtsBc&#10;246/KZ5DKRKEfY4KqhDaXEpfVGTQj21LnLybdQZDkq6U2mGX4KaR0yybSYM1p4UKW9pUVNzPD6Mg&#10;fn6E0/YYL+4qn03s6v1hfTRKvQ/79RxEoD78h1/tg1Ywncz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GS6MMAAADcAAAADwAAAAAAAAAAAAAAAACYAgAAZHJzL2Rv&#10;d25yZXYueG1sUEsFBgAAAAAEAAQA9QAAAIgDAAAAAA==&#10;"/>
            <v:shape id="Text Box 182" o:spid="_x0000_s1080" type="#_x0000_t202" style="position:absolute;left:3288;top:7716;width:1681;height:1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 style="mso-next-textbox:#Text Box 182">
                <w:txbxContent>
                  <w:p w:rsidR="00F133E8" w:rsidRPr="00B74E64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813315">
                      <w:rPr>
                        <w:rFonts w:ascii="Times New Roman" w:hAnsi="Times New Roman"/>
                        <w:b/>
                      </w:rPr>
                      <w:t xml:space="preserve">Мне </w:t>
                    </w:r>
                    <w:r>
                      <w:rPr>
                        <w:rFonts w:ascii="Times New Roman" w:hAnsi="Times New Roman"/>
                        <w:b/>
                      </w:rPr>
                      <w:t>понятно объяснение учителя</w:t>
                    </w:r>
                  </w:p>
                </w:txbxContent>
              </v:textbox>
            </v:shape>
            <v:shape id="AutoShape 183" o:spid="_x0000_s1081" type="#_x0000_t96" style="position:absolute;left:7603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jAcIA&#10;AADcAAAADwAAAGRycy9kb3ducmV2LnhtbERPz2vCMBS+D/wfwhvsMjS1whidUUSmeHGwrnh+NG9t&#10;WfNSkixt//vlIOz48f3e7ifTi0jOd5YVrFcZCOLa6o4bBdXXafkKwgdkjb1lUjCTh/1u8bDFQtuR&#10;PymWoREphH2BCtoQhkJKX7dk0K/sQJy4b+sMhgRdI7XDMYWbXuZZ9iINdpwaWhzo2FL9U/4aBXHz&#10;HD7er7FyNzn3cezOl8PVKPX0OB3eQASawr/47r5oBfk6rU1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qMBwgAAANwAAAAPAAAAAAAAAAAAAAAAAJgCAABkcnMvZG93&#10;bnJldi54bWxQSwUGAAAAAAQABAD1AAAAhwMAAAAA&#10;"/>
            <v:shape id="Text Box 184" o:spid="_x0000_s1082" type="#_x0000_t202" style="position:absolute;left:5049;top:7716;width:1681;height:1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<v:textbox style="mso-next-textbox:#Text Box 184">
                <w:txbxContent>
                  <w:p w:rsidR="00F133E8" w:rsidRPr="00B74E64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Я выполнил все задания на уроке</w:t>
                    </w:r>
                  </w:p>
                </w:txbxContent>
              </v:textbox>
            </v:shape>
            <v:shape id="Text Box 185" o:spid="_x0000_s1083" type="#_x0000_t202" style="position:absolute;left:6883;top:7716;width:1681;height:1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 style="mso-next-textbox:#Text Box 185">
                <w:txbxContent>
                  <w:p w:rsidR="00F133E8" w:rsidRPr="008829FE" w:rsidRDefault="00F133E8" w:rsidP="00AE597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Моя работа на уроке приносит пользу всем</w:t>
                    </w:r>
                  </w:p>
                </w:txbxContent>
              </v:textbox>
            </v:shape>
            <v:shape id="AutoShape 186" o:spid="_x0000_s1084" type="#_x0000_t96" style="position:absolute;left:9392;top:7333;width:381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IcQA&#10;AADcAAAADwAAAGRycy9kb3ducmV2LnhtbESPQWsCMRSE7wX/Q3iCl1KzbqHI1igiVrwoVMXzY/O6&#10;u3TzsiRpdv33jSB4HGbmG2axGkwrIjnfWFYwm2YgiEurG64UXM5fb3MQPiBrbC2Tght5WC1HLwss&#10;tO35m+IpVCJB2BeooA6hK6T0ZU0G/dR2xMn7sc5gSNJVUjvsE9y0Ms+yD2mw4bRQY0ebmsrf059R&#10;EN9fw3F7iBd3lbc29s1uvz4YpSbjYf0JItAQnuFHe68V5PkM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wCHEAAAA3AAAAA8AAAAAAAAAAAAAAAAAmAIAAGRycy9k&#10;b3ducmV2LnhtbFBLBQYAAAAABAAEAPUAAACJAwAAAAA=&#10;"/>
          </v:group>
        </w:pict>
      </w:r>
      <w:r w:rsidRPr="007362EE">
        <w:rPr>
          <w:rFonts w:ascii="Times New Roman" w:hAnsi="Times New Roman"/>
          <w:b/>
          <w:sz w:val="28"/>
          <w:szCs w:val="28"/>
          <w:u w:val="single"/>
        </w:rPr>
        <w:t>Лист самооценки</w:t>
      </w:r>
    </w:p>
    <w:p w:rsidR="00F133E8" w:rsidRPr="007362EE" w:rsidRDefault="00F133E8" w:rsidP="00AE5975">
      <w:pPr>
        <w:tabs>
          <w:tab w:val="left" w:pos="36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AE5975">
      <w:pPr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AE5975">
      <w:pPr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AE5975">
      <w:pPr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8" o:spid="_x0000_s1085" type="#_x0000_t75" alt="http://www.zhaba.ru/site_data/10667/objects_images/0/0/3/view/0030d9d13ac05ff537372bf39e71faed_57512.jpg" style="position:absolute;margin-left:126pt;margin-top:738pt;width:34.55pt;height:33.6pt;z-index:251619328;visibility:visible;mso-wrap-distance-bottom:.35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">
            <v:imagedata r:id="rId15" o:title=""/>
            <o:lock v:ext="edit" aspectratio="f"/>
            <w10:wrap type="square" anchorx="margin" anchory="margin"/>
          </v:shape>
        </w:pict>
      </w:r>
    </w:p>
    <w:p w:rsidR="00F133E8" w:rsidRPr="007362EE" w:rsidRDefault="00F133E8" w:rsidP="00AE59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7362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Вариант 27.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Оцени СВОЮ РАБОТУ на уроке.</w:t>
      </w:r>
    </w:p>
    <w:p w:rsidR="00F133E8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Ответь на вопросы: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 Сегодня на уроке я узнал(а)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____________________________________________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 Сегодня на уроке я научился(лась)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ЧЕМУ?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 Сегодня на уроке на научился(лась) лучше делать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_____________________________________________________________________________-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4. Самым неожиданным для меня сегодня стало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5. Сегодня на уроке я мог(ла) бы сделать лучше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 СДЕЛАТЬ?)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Осталось непонятным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ЧТО?</w:t>
      </w:r>
      <w:r w:rsidRPr="007362EE">
        <w:rPr>
          <w:rFonts w:ascii="Times New Roman" w:hAnsi="Times New Roman"/>
          <w:sz w:val="28"/>
          <w:szCs w:val="28"/>
          <w:lang w:eastAsia="ru-RU"/>
        </w:rPr>
        <w:t>) _________________________________________________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133E8" w:rsidRPr="007362EE" w:rsidRDefault="00F133E8" w:rsidP="0096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6. Сегодня на уроке я был(а) (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КАКИМ УЧЕНИКОМ? КАКОЙ УЧЕНИЦЕЙ?</w:t>
      </w:r>
      <w:r w:rsidRPr="007362EE">
        <w:rPr>
          <w:rFonts w:ascii="Times New Roman" w:hAnsi="Times New Roman"/>
          <w:sz w:val="28"/>
          <w:szCs w:val="28"/>
          <w:lang w:eastAsia="ru-RU"/>
        </w:rPr>
        <w:t>)</w:t>
      </w:r>
    </w:p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AE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28.</w:t>
      </w:r>
    </w:p>
    <w:p w:rsidR="00F133E8" w:rsidRPr="007362EE" w:rsidRDefault="00F133E8" w:rsidP="0082774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заполняется по результатам выполнения проверочной работы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Выполнение этой работы мне понравилось (не понравилось) потому, что 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Наиболее трудным мне показалось _______________________________________________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Я думаю, это потому, что _________________________________________________________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Самым интересным было ________________________________________________________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Если бы я еще раз выполнял эту работу, то я бы сделал 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Если бы я еще раз выполнял эту работу, то я бы по-другому сделал ____________________</w:t>
      </w:r>
    </w:p>
    <w:p w:rsidR="00F133E8" w:rsidRPr="007362EE" w:rsidRDefault="00F133E8" w:rsidP="008277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133E8" w:rsidRPr="007362EE" w:rsidRDefault="00F133E8" w:rsidP="00821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ab/>
        <w:t>Я бы хотел попросить своего учителя ______________________________________________</w:t>
      </w:r>
    </w:p>
    <w:p w:rsidR="00F133E8" w:rsidRPr="007362EE" w:rsidRDefault="00F133E8" w:rsidP="00F95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CF1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29.</w:t>
      </w:r>
    </w:p>
    <w:p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p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ФИ учащегося____________________________________________________</w:t>
      </w:r>
    </w:p>
    <w:p w:rsidR="00F133E8" w:rsidRPr="007362EE" w:rsidRDefault="00F133E8" w:rsidP="00CF128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362EE">
        <w:rPr>
          <w:rFonts w:ascii="Times New Roman" w:hAnsi="Times New Roman"/>
          <w:b/>
          <w:i/>
          <w:sz w:val="28"/>
          <w:szCs w:val="28"/>
        </w:rPr>
        <w:t>Незаконченное предложение</w:t>
      </w:r>
    </w:p>
    <w:p w:rsidR="00F133E8" w:rsidRPr="007362EE" w:rsidRDefault="00F133E8" w:rsidP="00CF128A">
      <w:pPr>
        <w:rPr>
          <w:rFonts w:ascii="Times New Roman" w:hAnsi="Times New Roman"/>
          <w:b/>
          <w:sz w:val="28"/>
          <w:szCs w:val="28"/>
          <w:u w:val="single"/>
        </w:rPr>
      </w:pPr>
      <w:r w:rsidRPr="007362EE">
        <w:rPr>
          <w:rFonts w:ascii="Times New Roman" w:hAnsi="Times New Roman"/>
          <w:b/>
          <w:sz w:val="28"/>
          <w:szCs w:val="28"/>
          <w:u w:val="single"/>
        </w:rPr>
        <w:t>Сегодня на уроке:</w: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Я научился…..</w: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Было интересно….</w: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Было трудно….</w: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Больше всего мне понравилось…..</w: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Могу похвалить себя за то, что….</w: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Для меня было открытием то, что….</w:t>
      </w:r>
    </w:p>
    <w:p w:rsidR="00F133E8" w:rsidRPr="007362EE" w:rsidRDefault="00F133E8" w:rsidP="0082189B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                                           Сегодняшний урок показался мне…..</w:t>
      </w: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30.</w:t>
      </w: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Оцени сегодняшний урок знаком «+»: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133E8" w:rsidRPr="007362EE" w:rsidTr="00992AA0">
        <w:trPr>
          <w:jc w:val="center"/>
        </w:trPr>
        <w:tc>
          <w:tcPr>
            <w:tcW w:w="4785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Урок полезен, все понятно.</w:t>
            </w:r>
          </w:p>
        </w:tc>
        <w:tc>
          <w:tcPr>
            <w:tcW w:w="4785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rPr>
          <w:jc w:val="center"/>
        </w:trPr>
        <w:tc>
          <w:tcPr>
            <w:tcW w:w="4785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Лишь кое-что чуть-чуть неясно.</w:t>
            </w:r>
          </w:p>
        </w:tc>
        <w:tc>
          <w:tcPr>
            <w:tcW w:w="4785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rPr>
          <w:jc w:val="center"/>
        </w:trPr>
        <w:tc>
          <w:tcPr>
            <w:tcW w:w="4785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Еще придется потрудиться.</w:t>
            </w:r>
          </w:p>
        </w:tc>
        <w:tc>
          <w:tcPr>
            <w:tcW w:w="4785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rPr>
          <w:jc w:val="center"/>
        </w:trPr>
        <w:tc>
          <w:tcPr>
            <w:tcW w:w="4785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Да, трудно все-таки учиться!</w:t>
            </w:r>
          </w:p>
        </w:tc>
        <w:tc>
          <w:tcPr>
            <w:tcW w:w="4785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3E8" w:rsidRPr="007362EE" w:rsidRDefault="00F133E8" w:rsidP="00F95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F95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31.</w:t>
      </w:r>
    </w:p>
    <w:p w:rsidR="00F133E8" w:rsidRPr="007362EE" w:rsidRDefault="00F133E8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Лист успеха  _________________________________________</w:t>
      </w:r>
    </w:p>
    <w:p w:rsidR="00F133E8" w:rsidRPr="007362EE" w:rsidRDefault="00F133E8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0"/>
        <w:gridCol w:w="1798"/>
        <w:gridCol w:w="1917"/>
        <w:gridCol w:w="1917"/>
        <w:gridCol w:w="1917"/>
      </w:tblGrid>
      <w:tr w:rsidR="00F133E8" w:rsidRPr="007362EE" w:rsidTr="00992AA0">
        <w:tc>
          <w:tcPr>
            <w:tcW w:w="2630" w:type="dxa"/>
            <w:vMerge w:val="restart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Показатели по теме </w:t>
            </w:r>
          </w:p>
        </w:tc>
        <w:tc>
          <w:tcPr>
            <w:tcW w:w="3715" w:type="dxa"/>
            <w:gridSpan w:val="2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Мои достижения</w:t>
            </w:r>
          </w:p>
        </w:tc>
        <w:tc>
          <w:tcPr>
            <w:tcW w:w="1917" w:type="dxa"/>
            <w:vMerge w:val="restart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Сомневаюсь</w:t>
            </w:r>
          </w:p>
        </w:tc>
        <w:tc>
          <w:tcPr>
            <w:tcW w:w="1917" w:type="dxa"/>
            <w:vMerge w:val="restart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Планирую</w:t>
            </w:r>
          </w:p>
        </w:tc>
      </w:tr>
      <w:tr w:rsidR="00F133E8" w:rsidRPr="007362EE" w:rsidTr="00992AA0">
        <w:tc>
          <w:tcPr>
            <w:tcW w:w="2630" w:type="dxa"/>
            <w:vMerge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Умею </w:t>
            </w:r>
          </w:p>
        </w:tc>
        <w:tc>
          <w:tcPr>
            <w:tcW w:w="1917" w:type="dxa"/>
            <w:vMerge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vMerge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2630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2630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2630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33E8" w:rsidRPr="007362EE" w:rsidTr="00992AA0">
        <w:tc>
          <w:tcPr>
            <w:tcW w:w="2630" w:type="dxa"/>
          </w:tcPr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Вывод</w:t>
            </w:r>
          </w:p>
          <w:p w:rsidR="00F133E8" w:rsidRPr="007362EE" w:rsidRDefault="00F133E8" w:rsidP="00F95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gridSpan w:val="4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F957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9" o:spid="_x0000_s1086" type="#_x0000_t75" alt="http://im3-tub-ru.yandex.net/i?id=183759488-55-72&amp;n=21" href="http://images.yandex.ru/yandsearch?text=%D0%B1%D1%83%D1%80%D0%B0%D1%82%D0%B8%D0%BD%D0%BE %D0%B7%D0%B0 %D0%BF%D0%B0%D1%80%D1%82%D0%BE%D0%B9 %D0%BA%D0%B0%D1%80%D1%82%D0%B8%D0%BD%D0%BA%D0%B8&amp;fp=0&amp;img_url=http://img0.liveinternet.ru/images/attach/c/3/77/846/77846664_Buratino_za_partoy.png&amp;pos=0&amp;uinfo=ww-1349-wh-673-fw-1124-fh-467-pd-1&amp;" style="position:absolute;left:0;text-align:left;margin-left:18pt;margin-top:684pt;width:112.45pt;height:86.95pt;z-index:251620352;visibility:visible;mso-position-horizontal-relative:margin;mso-position-vertical-relative:margin" o:button="t">
            <v:fill o:detectmouseclick="t"/>
            <v:imagedata r:id="rId16" o:title=""/>
            <w10:wrap type="square" anchorx="margin" anchory="margin"/>
          </v:shape>
        </w:pict>
      </w:r>
    </w:p>
    <w:p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Вариант 32.</w:t>
      </w:r>
    </w:p>
    <w:p w:rsidR="00F133E8" w:rsidRPr="007362EE" w:rsidRDefault="00F133E8" w:rsidP="00F95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Карта самонаблюдения</w:t>
      </w:r>
      <w:r w:rsidRPr="007362EE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6"/>
        <w:gridCol w:w="2334"/>
        <w:gridCol w:w="2835"/>
        <w:gridCol w:w="2941"/>
      </w:tblGrid>
      <w:tr w:rsidR="00F133E8" w:rsidRPr="007362EE" w:rsidTr="00992AA0">
        <w:trPr>
          <w:trHeight w:val="1223"/>
        </w:trPr>
        <w:tc>
          <w:tcPr>
            <w:tcW w:w="287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334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0" o:spid="_x0000_s1087" type="#_x0000_t120" style="position:absolute;margin-left:40.85pt;margin-top:33.65pt;width:21.35pt;height:22.5pt;z-index:2515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доволен своей работой.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9" o:spid="_x0000_s1088" style="position:absolute;margin-left:40.45pt;margin-top:7pt;width:16.9pt;height:16.25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" fillcolor="#0f8712"/>
              </w:pict>
            </w:r>
          </w:p>
        </w:tc>
        <w:tc>
          <w:tcPr>
            <w:tcW w:w="2835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8" o:spid="_x0000_s1089" style="position:absolute;margin-left:51.45pt;margin-top:37.15pt;width:18.15pt;height:16.25pt;z-index: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" fillcolor="yellow"/>
              </w:pict>
            </w:r>
            <w:r>
              <w:rPr>
                <w:noProof/>
                <w:lang w:eastAsia="ru-RU"/>
              </w:rPr>
              <w:pict>
                <v:shape id="Блок-схема: узел 7" o:spid="_x0000_s1090" type="#_x0000_t120" style="position:absolute;margin-left:48.45pt;margin-top:34.55pt;width:21.35pt;height:22.5pt;z-index: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" o:spid="_x0000_s1091" style="position:absolute;margin-left:62.9pt;margin-top:37.05pt;width:16.9pt;height:16.25pt;z-index: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" fillcolor="red"/>
              </w:pict>
            </w:r>
            <w:r>
              <w:rPr>
                <w:noProof/>
                <w:lang w:eastAsia="ru-RU"/>
              </w:rPr>
              <w:pict>
                <v:shape id="Блок-схема: узел 5" o:spid="_x0000_s1092" type="#_x0000_t120" style="position:absolute;margin-left:58.5pt;margin-top:34.55pt;width:21.35pt;height:22.5pt;z-index: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"/>
              </w:pic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недоволен своей работой.</w:t>
            </w:r>
          </w:p>
        </w:tc>
      </w:tr>
      <w:tr w:rsidR="00F133E8" w:rsidRPr="007362EE" w:rsidTr="00992AA0">
        <w:trPr>
          <w:trHeight w:val="998"/>
        </w:trPr>
        <w:tc>
          <w:tcPr>
            <w:tcW w:w="2877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4" o:spid="_x0000_s1093" type="#_x0000_t120" style="position:absolute;margin-left:40.85pt;margin-top:10.75pt;width:21.35pt;height:22.5pt;z-index: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"/>
              </w:pict>
            </w:r>
          </w:p>
        </w:tc>
        <w:tc>
          <w:tcPr>
            <w:tcW w:w="2835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3" o:spid="_x0000_s1094" type="#_x0000_t120" style="position:absolute;margin-left:51.8pt;margin-top:10.75pt;width:21.35pt;height:22.5pt;z-index: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"/>
              </w:pict>
            </w:r>
          </w:p>
        </w:tc>
        <w:tc>
          <w:tcPr>
            <w:tcW w:w="2942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2" o:spid="_x0000_s1095" type="#_x0000_t120" style="position:absolute;margin-left:61.1pt;margin-top:16.2pt;width:21.35pt;height:22.5pt;z-index: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"/>
              </w:pict>
            </w:r>
          </w:p>
        </w:tc>
      </w:tr>
    </w:tbl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33.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8"/>
        <w:gridCol w:w="1568"/>
        <w:gridCol w:w="1570"/>
        <w:gridCol w:w="1570"/>
        <w:gridCol w:w="1570"/>
        <w:gridCol w:w="1570"/>
        <w:gridCol w:w="1570"/>
      </w:tblGrid>
      <w:tr w:rsidR="00F133E8" w:rsidRPr="007362EE" w:rsidTr="00992AA0">
        <w:tc>
          <w:tcPr>
            <w:tcW w:w="7848" w:type="dxa"/>
            <w:gridSpan w:val="5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Деятельность за урок</w:t>
            </w: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133E8" w:rsidRPr="007362EE" w:rsidTr="00992AA0">
        <w:tc>
          <w:tcPr>
            <w:tcW w:w="1569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3E8" w:rsidRPr="007362EE" w:rsidTr="00992AA0">
        <w:tc>
          <w:tcPr>
            <w:tcW w:w="1569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Оценочный лист ученика класса 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54"/>
        <w:gridCol w:w="1955"/>
        <w:gridCol w:w="1958"/>
        <w:gridCol w:w="1613"/>
        <w:gridCol w:w="1737"/>
      </w:tblGrid>
      <w:tr w:rsidR="00F133E8" w:rsidRPr="007362EE" w:rsidTr="00992AA0">
        <w:tc>
          <w:tcPr>
            <w:tcW w:w="7128" w:type="dxa"/>
            <w:gridSpan w:val="4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 лабораторной работы</w:t>
            </w:r>
          </w:p>
        </w:tc>
        <w:tc>
          <w:tcPr>
            <w:tcW w:w="185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002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133E8" w:rsidRPr="007362EE" w:rsidTr="00992AA0">
        <w:tc>
          <w:tcPr>
            <w:tcW w:w="168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Подготовка к лабораторной работе</w:t>
            </w:r>
          </w:p>
        </w:tc>
        <w:tc>
          <w:tcPr>
            <w:tcW w:w="16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Выполнение практической части работы</w:t>
            </w:r>
          </w:p>
        </w:tc>
        <w:tc>
          <w:tcPr>
            <w:tcW w:w="1892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Владение теоретической части работы</w:t>
            </w:r>
          </w:p>
        </w:tc>
        <w:tc>
          <w:tcPr>
            <w:tcW w:w="1939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Фиксирование</w:t>
            </w:r>
          </w:p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результатов в тетради</w:t>
            </w:r>
          </w:p>
        </w:tc>
        <w:tc>
          <w:tcPr>
            <w:tcW w:w="185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3E8" w:rsidRPr="007362EE" w:rsidTr="00992AA0">
        <w:trPr>
          <w:trHeight w:val="580"/>
        </w:trPr>
        <w:tc>
          <w:tcPr>
            <w:tcW w:w="1680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34.</w:t>
      </w:r>
    </w:p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5"/>
        <w:gridCol w:w="1103"/>
        <w:gridCol w:w="1104"/>
        <w:gridCol w:w="1104"/>
        <w:gridCol w:w="1103"/>
        <w:gridCol w:w="1104"/>
        <w:gridCol w:w="1104"/>
      </w:tblGrid>
      <w:tr w:rsidR="00F133E8" w:rsidRPr="007362EE" w:rsidTr="00992AA0">
        <w:trPr>
          <w:jc w:val="center"/>
        </w:trPr>
        <w:tc>
          <w:tcPr>
            <w:tcW w:w="2943" w:type="dxa"/>
          </w:tcPr>
          <w:p w:rsidR="00F133E8" w:rsidRPr="007362EE" w:rsidRDefault="00F133E8" w:rsidP="00F957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ФИ___________________</w:t>
            </w:r>
          </w:p>
        </w:tc>
        <w:tc>
          <w:tcPr>
            <w:tcW w:w="3311" w:type="dxa"/>
            <w:gridSpan w:val="3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начале урока</w:t>
            </w:r>
          </w:p>
        </w:tc>
        <w:tc>
          <w:tcPr>
            <w:tcW w:w="3311" w:type="dxa"/>
            <w:gridSpan w:val="3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 конце урока</w:t>
            </w:r>
          </w:p>
        </w:tc>
      </w:tr>
      <w:tr w:rsidR="00F133E8" w:rsidRPr="007362EE" w:rsidTr="00992AA0">
        <w:trPr>
          <w:jc w:val="center"/>
        </w:trPr>
        <w:tc>
          <w:tcPr>
            <w:tcW w:w="2943" w:type="dxa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Утверждение</w:t>
            </w:r>
          </w:p>
        </w:tc>
        <w:tc>
          <w:tcPr>
            <w:tcW w:w="1103" w:type="dxa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 всегда</w:t>
            </w:r>
          </w:p>
        </w:tc>
        <w:tc>
          <w:tcPr>
            <w:tcW w:w="1104" w:type="dxa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03" w:type="dxa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 всегда</w:t>
            </w:r>
          </w:p>
        </w:tc>
        <w:tc>
          <w:tcPr>
            <w:tcW w:w="1104" w:type="dxa"/>
          </w:tcPr>
          <w:p w:rsidR="00F133E8" w:rsidRPr="007362EE" w:rsidRDefault="00F133E8" w:rsidP="00F957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F133E8" w:rsidRPr="007362EE" w:rsidTr="00992AA0">
        <w:trPr>
          <w:jc w:val="center"/>
        </w:trPr>
        <w:tc>
          <w:tcPr>
            <w:tcW w:w="2943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992AA0">
        <w:trPr>
          <w:jc w:val="center"/>
        </w:trPr>
        <w:tc>
          <w:tcPr>
            <w:tcW w:w="2943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133E8" w:rsidRPr="007362EE" w:rsidRDefault="00F133E8" w:rsidP="00F9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F9572F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35.</w:t>
      </w:r>
    </w:p>
    <w:p w:rsidR="00F133E8" w:rsidRPr="007362EE" w:rsidRDefault="00F133E8" w:rsidP="00F9572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работы над пройденной темой</w:t>
      </w:r>
    </w:p>
    <w:p w:rsidR="00F133E8" w:rsidRPr="007362EE" w:rsidRDefault="00F133E8" w:rsidP="00F9572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(отметь знаком «+»)</w:t>
      </w:r>
    </w:p>
    <w:p w:rsidR="00F133E8" w:rsidRPr="007362EE" w:rsidRDefault="00F133E8" w:rsidP="00F9572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ФИО ученика_____________________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1875"/>
        <w:gridCol w:w="1318"/>
        <w:gridCol w:w="1888"/>
        <w:gridCol w:w="2102"/>
        <w:gridCol w:w="1881"/>
      </w:tblGrid>
      <w:tr w:rsidR="00F133E8" w:rsidRPr="007362EE" w:rsidTr="00992AA0">
        <w:trPr>
          <w:jc w:val="center"/>
        </w:trPr>
        <w:tc>
          <w:tcPr>
            <w:tcW w:w="69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31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Нужна помощь</w:t>
            </w:r>
          </w:p>
        </w:tc>
        <w:tc>
          <w:tcPr>
            <w:tcW w:w="1888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 xml:space="preserve">Знаю, но нуждаюсь в помощи  </w:t>
            </w:r>
          </w:p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Умею работать самостоятельно</w:t>
            </w:r>
          </w:p>
        </w:tc>
        <w:tc>
          <w:tcPr>
            <w:tcW w:w="1881" w:type="dxa"/>
          </w:tcPr>
          <w:p w:rsidR="00F133E8" w:rsidRPr="007362EE" w:rsidRDefault="00F133E8" w:rsidP="00F9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Могу научить другого</w:t>
            </w:r>
          </w:p>
        </w:tc>
      </w:tr>
      <w:tr w:rsidR="00F133E8" w:rsidRPr="007362EE" w:rsidTr="00992AA0">
        <w:trPr>
          <w:jc w:val="center"/>
        </w:trPr>
        <w:tc>
          <w:tcPr>
            <w:tcW w:w="69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  <w:tr w:rsidR="00F133E8" w:rsidRPr="007362EE" w:rsidTr="00992AA0">
        <w:trPr>
          <w:jc w:val="center"/>
        </w:trPr>
        <w:tc>
          <w:tcPr>
            <w:tcW w:w="69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  <w:tr w:rsidR="00F133E8" w:rsidRPr="007362EE" w:rsidTr="00992AA0">
        <w:trPr>
          <w:jc w:val="center"/>
        </w:trPr>
        <w:tc>
          <w:tcPr>
            <w:tcW w:w="69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75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31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8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911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  <w:tc>
          <w:tcPr>
            <w:tcW w:w="1881" w:type="dxa"/>
          </w:tcPr>
          <w:p w:rsidR="00F133E8" w:rsidRPr="007362EE" w:rsidRDefault="00F133E8" w:rsidP="00F95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CCCCFF"/>
              </w:rPr>
            </w:pPr>
          </w:p>
        </w:tc>
      </w:tr>
    </w:tbl>
    <w:p w:rsidR="00F133E8" w:rsidRPr="007362EE" w:rsidRDefault="00F133E8" w:rsidP="00F9572F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36.</w:t>
      </w:r>
    </w:p>
    <w:p w:rsidR="00F133E8" w:rsidRPr="007362EE" w:rsidRDefault="00F133E8" w:rsidP="00CF128A">
      <w:p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Лист самооценки ПРОВЕРЬ СЕБЯ</w:t>
      </w:r>
    </w:p>
    <w:p w:rsidR="00F133E8" w:rsidRPr="007362EE" w:rsidRDefault="00F133E8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Выполняя задания, заполняй таблицу. В столбце «Мой ответ» закрашивай кружок в тот цвет, который на твой взгляд, соответствует правильному ответу. В столбце «Правильный ответ» закрась кружки так, как показано на страничке для самопроверки. Сравни эти два столбца и заполни третий: если твой ответ правильный ставь себе знак «+», если неправильный – «знак»   «-».</w:t>
      </w:r>
    </w:p>
    <w:p w:rsidR="00F133E8" w:rsidRPr="007362EE" w:rsidRDefault="00F133E8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2168"/>
        <w:gridCol w:w="2663"/>
        <w:gridCol w:w="2272"/>
      </w:tblGrid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Мой ответ</w: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</w:rPr>
              <w:t>Верно или неверно</w:t>
            </w: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0" o:spid="_x0000_i1034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1" o:spid="_x0000_i1035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4" o:spid="_x0000_i1036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5" o:spid="_x0000_i1037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6" o:spid="_x0000_i1038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7" o:spid="_x0000_i1039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0" o:spid="_x0000_i1040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5" o:spid="_x0000_i1041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6" o:spid="_x0000_i1042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7" o:spid="_x0000_i1043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8" o:spid="_x0000_i1044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9" o:spid="_x0000_i1045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0" o:spid="_x0000_i1046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1" o:spid="_x0000_i1047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2" o:spid="_x0000_i1048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3" o:spid="_x0000_i1049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4" o:spid="_x0000_i1050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5" o:spid="_x0000_i1051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6" o:spid="_x0000_i1052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7" o:spid="_x0000_i1053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8" o:spid="_x0000_i1054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5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6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7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8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9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3E8" w:rsidRPr="007362EE" w:rsidTr="000D3883">
        <w:tc>
          <w:tcPr>
            <w:tcW w:w="242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62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80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60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977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12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61" type="#_x0000_t75" style="width:30.75pt;height:27pt;visibility:visible">
                  <v:imagedata r:id="rId17" o:title=""/>
                </v:shape>
              </w:pict>
            </w:r>
          </w:p>
        </w:tc>
        <w:tc>
          <w:tcPr>
            <w:tcW w:w="26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3E8" w:rsidRPr="007362EE" w:rsidRDefault="00F133E8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Страничка для самопроверки:</w:t>
      </w:r>
    </w:p>
    <w:p w:rsidR="00F133E8" w:rsidRPr="007362EE" w:rsidRDefault="00F133E8" w:rsidP="00CF128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oval id="Овал 153" o:spid="_x0000_s1096" style="position:absolute;left:0;text-align:left;margin-left:415.55pt;margin-top:11.4pt;width:29.15pt;height:28.2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" fillcolor="red"/>
        </w:pict>
      </w:r>
      <w:r>
        <w:rPr>
          <w:noProof/>
          <w:lang w:eastAsia="ru-RU"/>
        </w:rPr>
        <w:pict>
          <v:oval id="Овал 154" o:spid="_x0000_s1097" style="position:absolute;left:0;text-align:left;margin-left:565.6pt;margin-top:12.4pt;width:29.15pt;height:28.2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" fillcolor="red"/>
        </w:pict>
      </w:r>
      <w:r>
        <w:rPr>
          <w:noProof/>
          <w:lang w:eastAsia="ru-RU"/>
        </w:rPr>
        <w:pict>
          <v:oval id="Овал 152" o:spid="_x0000_s1098" style="position:absolute;left:0;text-align:left;margin-left:313.6pt;margin-top:11.25pt;width:29.15pt;height:28.2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" fillcolor="yellow"/>
        </w:pict>
      </w:r>
      <w:r>
        <w:rPr>
          <w:noProof/>
          <w:lang w:eastAsia="ru-RU"/>
        </w:rPr>
        <w:pict>
          <v:oval id="Овал 151" o:spid="_x0000_s1099" style="position:absolute;left:0;text-align:left;margin-left:181.6pt;margin-top:11.25pt;width:29.15pt;height:28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" fillcolor="#00b0f0"/>
        </w:pict>
      </w:r>
      <w:r>
        <w:rPr>
          <w:noProof/>
          <w:lang w:eastAsia="ru-RU"/>
        </w:rPr>
        <w:pict>
          <v:oval id="Овал 150" o:spid="_x0000_s1100" style="position:absolute;left:0;text-align:left;margin-left:59pt;margin-top:12.4pt;width:29.15pt;height:28.2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" fillcolor="yellow"/>
        </w:pict>
      </w:r>
    </w:p>
    <w:p w:rsidR="00F133E8" w:rsidRPr="007362EE" w:rsidRDefault="00F133E8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1                                   4.                                     7.                                  10.                                 13.</w:t>
      </w:r>
    </w:p>
    <w:p w:rsidR="00F133E8" w:rsidRPr="007362EE" w:rsidRDefault="00F133E8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49" o:spid="_x0000_s1101" style="position:absolute;left:0;text-align:left;margin-left:569.9pt;margin-top:23.5pt;width:29.15pt;height:28.2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" fillcolor="red"/>
        </w:pict>
      </w:r>
      <w:r>
        <w:rPr>
          <w:noProof/>
          <w:lang w:eastAsia="ru-RU"/>
        </w:rPr>
        <w:pict>
          <v:oval id="Овал 147" o:spid="_x0000_s1102" style="position:absolute;left:0;text-align:left;margin-left:313.6pt;margin-top:23.5pt;width:29.15pt;height:28.2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" fillcolor="yellow"/>
        </w:pict>
      </w:r>
      <w:r>
        <w:rPr>
          <w:noProof/>
          <w:lang w:eastAsia="ru-RU"/>
        </w:rPr>
        <w:pict>
          <v:oval id="Овал 146" o:spid="_x0000_s1103" style="position:absolute;left:0;text-align:left;margin-left:181.6pt;margin-top:23.5pt;width:29.15pt;height:28.2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" fillcolor="red"/>
        </w:pict>
      </w:r>
      <w:r>
        <w:rPr>
          <w:noProof/>
          <w:lang w:eastAsia="ru-RU"/>
        </w:rPr>
        <w:pict>
          <v:oval id="Овал 145" o:spid="_x0000_s1104" style="position:absolute;left:0;text-align:left;margin-left:59pt;margin-top:23.5pt;width:29.15pt;height:28.2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" fillcolor="#00b0f0"/>
        </w:pict>
      </w:r>
    </w:p>
    <w:p w:rsidR="00F133E8" w:rsidRPr="007362EE" w:rsidRDefault="00F133E8" w:rsidP="00CF128A">
      <w:pPr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48" o:spid="_x0000_s1105" style="position:absolute;left:0;text-align:left;margin-left:413.05pt;margin-top:-.2pt;width:29.15pt;height:28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" fillcolor="yellow"/>
        </w:pict>
      </w:r>
      <w:r w:rsidRPr="007362EE">
        <w:rPr>
          <w:rFonts w:ascii="Times New Roman" w:hAnsi="Times New Roman"/>
          <w:sz w:val="28"/>
          <w:szCs w:val="28"/>
        </w:rPr>
        <w:t xml:space="preserve">2.                                5.                                      8.                                   11.                                14.    </w:t>
      </w:r>
    </w:p>
    <w:p w:rsidR="00F133E8" w:rsidRPr="007362EE" w:rsidRDefault="00F133E8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44" o:spid="_x0000_s1106" style="position:absolute;left:0;text-align:left;margin-left:413.05pt;margin-top:13.4pt;width:29.15pt;height:28.2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" fillcolor="yellow"/>
        </w:pict>
      </w:r>
      <w:r>
        <w:rPr>
          <w:noProof/>
          <w:lang w:eastAsia="ru-RU"/>
        </w:rPr>
        <w:pict>
          <v:oval id="Овал 143" o:spid="_x0000_s1107" style="position:absolute;left:0;text-align:left;margin-left:313.6pt;margin-top:13.4pt;width:29.15pt;height:28.2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" fillcolor="red"/>
        </w:pict>
      </w:r>
      <w:r>
        <w:rPr>
          <w:noProof/>
          <w:lang w:eastAsia="ru-RU"/>
        </w:rPr>
        <w:pict>
          <v:oval id="Овал 142" o:spid="_x0000_s1108" style="position:absolute;left:0;text-align:left;margin-left:181.6pt;margin-top:13.4pt;width:29.15pt;height:28.2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" fillcolor="#00b0f0"/>
        </w:pict>
      </w:r>
      <w:r>
        <w:rPr>
          <w:noProof/>
          <w:lang w:eastAsia="ru-RU"/>
        </w:rPr>
        <w:pict>
          <v:oval id="Овал 141" o:spid="_x0000_s1109" style="position:absolute;left:0;text-align:left;margin-left:59pt;margin-top:13.4pt;width:29.15pt;height:28.2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" fillcolor="red"/>
        </w:pict>
      </w:r>
    </w:p>
    <w:p w:rsidR="00F133E8" w:rsidRPr="007362EE" w:rsidRDefault="00F133E8" w:rsidP="00CF128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3.                               6.                                      9.                                    12.   </w: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Посчитай и запиши число верных ответов _________. </w: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 xml:space="preserve">Соотнеси с таблицей  раскрась соответствующий знак:    </w:t>
      </w:r>
    </w:p>
    <w:p w:rsidR="00F133E8" w:rsidRPr="007362EE" w:rsidRDefault="00F133E8" w:rsidP="00CF128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40" o:spid="_x0000_s1110" style="position:absolute;left:0;text-align:left;margin-left:113pt;margin-top:22.65pt;width:12pt;height:16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" fillcolor="black"/>
        </w:pict>
      </w:r>
      <w:r>
        <w:rPr>
          <w:noProof/>
          <w:lang w:eastAsia="ru-RU"/>
        </w:rPr>
        <w:pict>
          <v:oval id="Овал 139" o:spid="_x0000_s1111" style="position:absolute;left:0;text-align:left;margin-left:132.75pt;margin-top:22.65pt;width:12pt;height:16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" fillcolor="black"/>
        </w:pict>
      </w:r>
      <w:r>
        <w:rPr>
          <w:noProof/>
          <w:lang w:eastAsia="ru-RU"/>
        </w:rPr>
        <w:pict>
          <v:oval id="Овал 138" o:spid="_x0000_s1112" style="position:absolute;left:0;text-align:left;margin-left:99.3pt;margin-top:10.35pt;width:58.3pt;height:49.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" fillcolor="#ffc000"/>
        </w:pict>
      </w:r>
      <w:r>
        <w:rPr>
          <w:noProof/>
          <w:lang w:eastAsia="ru-RU"/>
        </w:rPr>
        <w:pict>
          <v:oval id="Овал 137" o:spid="_x0000_s1113" style="position:absolute;left:0;text-align:left;margin-left:313.6pt;margin-top:26.95pt;width:12pt;height:16.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" fillcolor="black"/>
        </w:pict>
      </w:r>
      <w:r>
        <w:rPr>
          <w:noProof/>
          <w:lang w:eastAsia="ru-RU"/>
        </w:rPr>
        <w:pict>
          <v:oval id="Овал 136" o:spid="_x0000_s1114" style="position:absolute;left:0;text-align:left;margin-left:297.3pt;margin-top:26.95pt;width:12pt;height:16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" fillcolor="black"/>
        </w:pict>
      </w:r>
      <w:r>
        <w:rPr>
          <w:noProof/>
          <w:lang w:eastAsia="ru-RU"/>
        </w:rPr>
        <w:pict>
          <v:oval id="Овал 135" o:spid="_x0000_s1115" style="position:absolute;left:0;text-align:left;margin-left:510.7pt;margin-top:26.95pt;width:12pt;height:16.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" fillcolor="black"/>
        </w:pict>
      </w:r>
      <w:r>
        <w:rPr>
          <w:noProof/>
          <w:lang w:eastAsia="ru-RU"/>
        </w:rPr>
        <w:pict>
          <v:oval id="Овал 134" o:spid="_x0000_s1116" style="position:absolute;left:0;text-align:left;margin-left:488.45pt;margin-top:26.95pt;width:12pt;height:16.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" fillcolor="black"/>
        </w:pict>
      </w:r>
      <w:r>
        <w:rPr>
          <w:noProof/>
          <w:lang w:eastAsia="ru-RU"/>
        </w:rPr>
        <w:pict>
          <v:oval id="Овал 133" o:spid="_x0000_s1117" style="position:absolute;left:0;text-align:left;margin-left:284.45pt;margin-top:17.1pt;width:58.3pt;height:49.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" fillcolor="#00b050"/>
        </w:pict>
      </w:r>
      <w:r>
        <w:rPr>
          <w:noProof/>
          <w:lang w:eastAsia="ru-RU"/>
        </w:rPr>
        <w:pict>
          <v:oval id="Овал 132" o:spid="_x0000_s1118" style="position:absolute;left:0;text-align:left;margin-left:476.45pt;margin-top:17.1pt;width:58.3pt;height:49.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" fillcolor="red"/>
        </w:pict>
      </w:r>
    </w:p>
    <w:p w:rsidR="00F133E8" w:rsidRPr="007362EE" w:rsidRDefault="00F133E8" w:rsidP="00CF128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олилиния 131" o:spid="_x0000_s1119" style="position:absolute;left:0;text-align:left;margin-left:493.55pt;margin-top:24.6pt;width:24.05pt;height:5.9pt;rotation:11434952fd;flip:x y;z-index:251659264;visibility:visible" coordsize="43200,381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" adj="0,,0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54823,74930;258785,72893;152718,42393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 id="Полилиния 130" o:spid="_x0000_s1120" style="position:absolute;left:0;text-align:left;margin-left:113pt;margin-top:14.75pt;width:31.75pt;height:6.75pt;flip:x y;z-index:251656192;visibility:visible" coordsize="43200,381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" adj="0,,0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72375,85725;341640,83394;201612,48501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 id="Прямая со стрелкой 129" o:spid="_x0000_s1121" type="#_x0000_t32" style="position:absolute;left:0;text-align:left;margin-left:301.6pt;margin-top:24.6pt;width:18.85pt;height:1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"/>
        </w:pict>
      </w:r>
    </w:p>
    <w:p w:rsidR="00F133E8" w:rsidRPr="007362EE" w:rsidRDefault="00F133E8" w:rsidP="00CF128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2"/>
        <w:gridCol w:w="5126"/>
      </w:tblGrid>
      <w:tr w:rsidR="00F133E8" w:rsidRPr="007362EE" w:rsidTr="000D3883">
        <w:tc>
          <w:tcPr>
            <w:tcW w:w="73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highlight w:val="lightGray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Верных ответов</w:t>
            </w:r>
          </w:p>
        </w:tc>
        <w:tc>
          <w:tcPr>
            <w:tcW w:w="73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highlight w:val="lightGray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Оценка</w:t>
            </w:r>
          </w:p>
        </w:tc>
      </w:tr>
      <w:tr w:rsidR="00F133E8" w:rsidRPr="007362EE" w:rsidTr="000D3883">
        <w:tc>
          <w:tcPr>
            <w:tcW w:w="73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8  и больше</w: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8" o:spid="_x0000_s1122" style="position:absolute;left:0;text-align:left;margin-left:132.45pt;margin-top:10.75pt;width:58.3pt;height:49.7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" fillcolor="#ffc000"/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7" o:spid="_x0000_s1123" style="position:absolute;left:0;text-align:left;margin-left:166.75pt;margin-top:4.1pt;width:12pt;height:16.3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" fillcolor="black"/>
              </w:pict>
            </w:r>
            <w:r>
              <w:rPr>
                <w:noProof/>
                <w:lang w:eastAsia="ru-RU"/>
              </w:rPr>
              <w:pict>
                <v:oval id="Овал 126" o:spid="_x0000_s1124" style="position:absolute;left:0;text-align:left;margin-left:143.6pt;margin-top:4.1pt;width:12pt;height:16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" fillcolor="black"/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илиния 125" o:spid="_x0000_s1125" style="position:absolute;left:0;text-align:left;margin-left:149.6pt;margin-top:11.65pt;width:24.05pt;height:5.9pt;flip:x y;z-index:251657216;visibility:visible" coordsize="43200,381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" adj="0,,0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extrusionok="f" o:connecttype="custom" o:connectlocs="54823,74930;258785,72893;152718,42393" o:connectangles="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73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 6-7</w: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4" o:spid="_x0000_s1126" style="position:absolute;left:0;text-align:left;margin-left:123.7pt;margin-top:1pt;width:58.3pt;height:49.7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" fillcolor="#00b050"/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3" o:spid="_x0000_s1127" style="position:absolute;left:0;text-align:left;margin-left:161.6pt;margin-top:7.05pt;width:12pt;height:16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" fillcolor="black"/>
              </w:pict>
            </w:r>
            <w:r>
              <w:rPr>
                <w:noProof/>
                <w:lang w:eastAsia="ru-RU"/>
              </w:rPr>
              <w:pict>
                <v:oval id="Овал 122" o:spid="_x0000_s1128" style="position:absolute;left:0;text-align:left;margin-left:143.6pt;margin-top:7.05pt;width:12pt;height:16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" fillcolor="black"/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121" o:spid="_x0000_s1129" type="#_x0000_t32" style="position:absolute;left:0;text-align:left;margin-left:149.6pt;margin-top:1.9pt;width:18.85pt;height:1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"/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73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5 и меньше</w: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20" o:spid="_x0000_s1130" style="position:absolute;left:0;text-align:left;margin-left:137.6pt;margin-top:3.2pt;width:58.3pt;height:49.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" fillcolor="red"/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9" o:spid="_x0000_s1131" style="position:absolute;left:0;text-align:left;margin-left:168.45pt;margin-top:-.05pt;width:12pt;height:16.3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" fillcolor="black"/>
              </w:pict>
            </w:r>
            <w:r>
              <w:rPr>
                <w:noProof/>
                <w:lang w:eastAsia="ru-RU"/>
              </w:rPr>
              <w:pict>
                <v:oval id="Овал 118" o:spid="_x0000_s1132" style="position:absolute;left:0;text-align:left;margin-left:154.7pt;margin-top:-.05pt;width:12pt;height:16.3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" fillcolor="black"/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илиния 117" o:spid="_x0000_s1133" style="position:absolute;left:0;text-align:left;margin-left:154.7pt;margin-top:6.6pt;width:24.05pt;height:5.9pt;rotation:11434952fd;flip:x y;z-index:251658240;visibility:visible" coordsize="43200,381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" adj="0,,0" path="m7753,38178nfc2840,34074,,28002,,21600,,9670,9670,,21600,,33529,,43200,9670,43200,21600v,5860,-2382,11469,-6598,15540em7753,38178nsc2840,34074,,28002,,21600,,9670,9670,,21600,,33529,,43200,9670,43200,21600v,5860,-2382,11469,-6598,15540l21600,21600,7753,38178x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extrusionok="f" o:connecttype="custom" o:connectlocs="54823,74930;258785,72893;152718,42393" o:connectangles="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F133E8" w:rsidRPr="007362EE" w:rsidRDefault="00F133E8" w:rsidP="000D3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7362EE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CF128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Default="00F133E8" w:rsidP="00CF128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CF128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Листы самооценки в зависимости от предмета</w:t>
      </w:r>
      <w:r w:rsidRPr="007362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37.</w:t>
      </w:r>
    </w:p>
    <w:p w:rsidR="00F133E8" w:rsidRPr="007362EE" w:rsidRDefault="00F133E8" w:rsidP="008218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самооценки по математике 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>(1 класс)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oval id="Овал 107" o:spid="_x0000_s1134" style="position:absolute;margin-left:513pt;margin-top:9.3pt;width:23.25pt;height:22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" fillcolor="red" strokecolor="#0070c0" strokeweight="2pt"/>
        </w:pict>
      </w:r>
      <w:r>
        <w:rPr>
          <w:noProof/>
          <w:lang w:eastAsia="ru-RU"/>
        </w:rPr>
        <w:pict>
          <v:oval id="Овал 106" o:spid="_x0000_s1135" style="position:absolute;margin-left:315pt;margin-top:9.3pt;width:23.25pt;height:22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" fillcolor="yellow" strokecolor="#0070c0" strokeweight="2pt">
            <v:textbox style="mso-next-textbox:#Овал 106">
              <w:txbxContent>
                <w:p w:rsidR="00F133E8" w:rsidRDefault="00F133E8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08" o:spid="_x0000_s1136" style="position:absolute;margin-left:90pt;margin-top:9.3pt;width:23.25pt;height:22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" fillcolor="#00b050" strokecolor="#0070c0" strokeweight="2pt">
            <v:textbox style="mso-next-textbox:#Овал 108">
              <w:txbxContent>
                <w:p w:rsidR="00F133E8" w:rsidRDefault="00F133E8" w:rsidP="00CF128A">
                  <w:pPr>
                    <w:jc w:val="center"/>
                  </w:pPr>
                </w:p>
              </w:txbxContent>
            </v:textbox>
          </v:oval>
        </w:pict>
      </w: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Ученик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Знаю, умею                       Иногда допускаю ошибки               Испытываю затруднения         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Учитель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Овал 109" o:spid="_x0000_s1137" style="position:absolute;margin-left:477pt;margin-top:6pt;width:23.25pt;height:22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" fillcolor="red" strokecolor="#0070c0" strokeweight="2pt"/>
        </w:pict>
      </w:r>
      <w:r>
        <w:rPr>
          <w:noProof/>
          <w:lang w:eastAsia="ru-RU"/>
        </w:rPr>
        <w:pict>
          <v:oval id="Овал 62" o:spid="_x0000_s1138" style="position:absolute;margin-left:108pt;margin-top:6pt;width:23.25pt;height:22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" fillcolor="#00b050" strokecolor="#0070c0" strokeweight="2pt">
            <v:textbox style="mso-next-textbox:#Овал 62">
              <w:txbxContent>
                <w:p w:rsidR="00F133E8" w:rsidRDefault="00F133E8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63" o:spid="_x0000_s1139" style="position:absolute;margin-left:297pt;margin-top:6pt;width:23.25pt;height:22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" fillcolor="yellow" strokecolor="#0070c0" strokeweight="2pt">
            <v:textbox style="mso-next-textbox:#Овал 63">
              <w:txbxContent>
                <w:p w:rsidR="00F133E8" w:rsidRDefault="00F133E8" w:rsidP="00CF128A">
                  <w:pPr>
                    <w:jc w:val="center"/>
                  </w:pPr>
                </w:p>
              </w:txbxContent>
            </v:textbox>
          </v:oval>
        </w:pic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Знает, умеет                       Допускает ошибки                            Надо поработать!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5"/>
        <w:gridCol w:w="1267"/>
        <w:gridCol w:w="1246"/>
      </w:tblGrid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Счёт предметов (от 1 до 10)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1" o:spid="_x0000_s1140" style="position:absolute;margin-left:14.5pt;margin-top:2.85pt;width:23.25pt;height:22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0" o:spid="_x0000_s1141" style="position:absolute;margin-left:8.65pt;margin-top:2.85pt;width:23.25pt;height:22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 чисел первого десятка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9" o:spid="_x0000_s1142" style="position:absolute;margin-left:14.5pt;margin-top:6.15pt;width:23.25pt;height:2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8" o:spid="_x0000_s1143" style="position:absolute;margin-left:8.65pt;margin-top:6.6pt;width:23.25pt;height:22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натуральных чисел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7" o:spid="_x0000_s1144" style="position:absolute;margin-left:14.5pt;margin-top:4.5pt;width:23.25pt;height:22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6" o:spid="_x0000_s1145" style="position:absolute;margin-left:8.65pt;margin-top:4.75pt;width:23.25pt;height:22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чисел в пределах 10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5" o:spid="_x0000_s1146" style="position:absolute;margin-left:14.5pt;margin-top:1.9pt;width:23.25pt;height:22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4" o:spid="_x0000_s1147" style="position:absolute;margin-left:8.65pt;margin-top:7.6pt;width:23.25pt;height:22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чисел в пределах 10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3" o:spid="_x0000_s1148" style="position:absolute;margin-left:14.5pt;margin-top:4.6pt;width:23.25pt;height:22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2" o:spid="_x0000_s1149" style="position:absolute;margin-left:8.65pt;margin-top:8.55pt;width:23.25pt;height:22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 в пределах 20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1" o:spid="_x0000_s1150" style="position:absolute;margin-left:14.5pt;margin-top:4.25pt;width:23.25pt;height:22.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0" o:spid="_x0000_s1151" style="position:absolute;margin-left:8.65pt;margin-top:3.95pt;width:23.25pt;height:22.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jbJw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в пределах 20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9" o:spid="_x0000_s1152" style="position:absolute;margin-left:14.5pt;margin-top:5.9pt;width:23.25pt;height:22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8" o:spid="_x0000_s1153" style="position:absolute;margin-left:8.65pt;margin-top:5.85pt;width:23.25pt;height:22.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JhKQ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текстовых задач в одно действие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7" o:spid="_x0000_s1154" style="position:absolute;margin-left:14.5pt;margin-top:4.3pt;width:23.25pt;height:22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mLQIAADU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6" o:spid="_x0000_s1155" style="position:absolute;margin-left:8.65pt;margin-top:4.9pt;width:23.25pt;height:22.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«круглых» чисел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5" o:spid="_x0000_s1156" style="position:absolute;margin-left:14.5pt;margin-top:6.35pt;width:23.25pt;height:22.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+2LAIAADU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4" o:spid="_x0000_s1157" style="position:absolute;margin-left:8.65pt;margin-top:6.75pt;width:23.25pt;height:22.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HuKQ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продолжать заданную закономерность  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3" o:spid="_x0000_s1158" style="position:absolute;margin-left:14.5pt;margin-top:5.95pt;width:23.25pt;height:22.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2" o:spid="_x0000_s1159" style="position:absolute;margin-left:8.65pt;margin-top:5.8pt;width:23.25pt;height:22.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распознавать простейшие геометрические фигуры  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1" o:spid="_x0000_s1160" style="position:absolute;margin-left:14.5pt;margin-top:10.45pt;width:23.25pt;height:22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40" o:spid="_x0000_s1161" style="position:absolute;margin-left:8.65pt;margin-top:5.8pt;width:23.25pt;height:22.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+UKAIAADU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измерять длину отрезка с помощью линейки  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9" o:spid="_x0000_s1162" style="position:absolute;margin-left:14.5pt;margin-top:8.1pt;width:23.25pt;height:22.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8" o:spid="_x0000_s1163" style="position:absolute;margin-left:8.65pt;margin-top:8.4pt;width:23.25pt;height:22.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отрезок заданной длины  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7" o:spid="_x0000_s1164" style="position:absolute;margin-left:14.5pt;margin-top:7.3pt;width:23.25pt;height:22.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6" o:spid="_x0000_s1165" style="position:absolute;margin-left:8.65pt;margin-top:7.25pt;width:23.25pt;height:22.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" strokecolor="red" strokeweight="2pt"/>
              </w:pict>
            </w:r>
          </w:p>
        </w:tc>
      </w:tr>
    </w:tbl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3E8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38.</w:t>
      </w:r>
    </w:p>
    <w:p w:rsidR="00F133E8" w:rsidRPr="007362EE" w:rsidRDefault="00F133E8" w:rsidP="008218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Лист самооценки по математике</w:t>
      </w:r>
      <w:r w:rsidRPr="00736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(2 класс)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Ученик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Овал 35" o:spid="_x0000_s1166" style="position:absolute;margin-left:5in;margin-top:15.1pt;width:23.25pt;height:22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" fillcolor="yellow" strokecolor="#0070c0" strokeweight="2pt">
            <v:textbox style="mso-next-textbox:#Овал 35">
              <w:txbxContent>
                <w:p w:rsidR="00F133E8" w:rsidRDefault="00F133E8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3" o:spid="_x0000_s1167" style="position:absolute;margin-left:126pt;margin-top:6.1pt;width:23.25pt;height:22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" fillcolor="#00b050" strokecolor="#0070c0" strokeweight="2pt">
            <v:textbox style="mso-next-textbox:#Овал 33">
              <w:txbxContent>
                <w:p w:rsidR="00F133E8" w:rsidRDefault="00F133E8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4" o:spid="_x0000_s1168" style="position:absolute;margin-left:477pt;margin-top:1.65pt;width:23.25pt;height:22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" fillcolor="red" strokecolor="#0070c0" strokeweight="2pt"/>
        </w:pic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 xml:space="preserve">           Знаю, умею                       Иногда допускаю ошибки               Испытываю затруднения         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Учитель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Овал 32" o:spid="_x0000_s1169" style="position:absolute;margin-left:477pt;margin-top:4.7pt;width:23.25pt;height:22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" fillcolor="red" strokecolor="#0070c0" strokeweight="2pt"/>
        </w:pict>
      </w:r>
      <w:r>
        <w:rPr>
          <w:noProof/>
          <w:lang w:eastAsia="ru-RU"/>
        </w:rPr>
        <w:pict>
          <v:oval id="Овал 110" o:spid="_x0000_s1170" style="position:absolute;margin-left:279pt;margin-top:13.7pt;width:23.25pt;height:22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" fillcolor="yellow" strokecolor="#0070c0" strokeweight="2pt">
            <v:textbox style="mso-next-textbox:#Овал 110">
              <w:txbxContent>
                <w:p w:rsidR="00F133E8" w:rsidRDefault="00F133E8" w:rsidP="00CF128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11" o:spid="_x0000_s1171" style="position:absolute;margin-left:99pt;margin-top:13.7pt;width:23.25pt;height:22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" fillcolor="#00b050" strokecolor="#0070c0" strokeweight="2pt">
            <v:textbox style="mso-next-textbox:#Овал 111">
              <w:txbxContent>
                <w:p w:rsidR="00F133E8" w:rsidRDefault="00F133E8" w:rsidP="00CF128A">
                  <w:pPr>
                    <w:jc w:val="center"/>
                  </w:pPr>
                </w:p>
              </w:txbxContent>
            </v:textbox>
          </v:oval>
        </w:pic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Знает, умеет                       Допускает ошибки                            Надо поработать!</w:t>
      </w: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5"/>
        <w:gridCol w:w="1267"/>
        <w:gridCol w:w="1246"/>
      </w:tblGrid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предметов по массе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2" o:spid="_x0000_s1172" style="position:absolute;margin-left:14.5pt;margin-top:2.85pt;width:23.25pt;height:22.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3" o:spid="_x0000_s1173" style="position:absolute;margin-left:8.65pt;margin-top:2.85pt;width:23.25pt;height:22.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уравнений на нахождение на нахождение неизвестного 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слагаемого,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вычитаемого,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уменьшаемого</w:t>
            </w: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4" o:spid="_x0000_s1174" style="position:absolute;margin-left:14.5pt;margin-top:6.15pt;width:23.25pt;height:22.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SkLQIAADc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5" o:spid="_x0000_s1175" style="position:absolute;margin-left:8.65pt;margin-top:6.6pt;width:23.25pt;height:22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CG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чисел в пределах 100 без перехода через разряд</w:t>
            </w: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6" o:spid="_x0000_s1176" style="position:absolute;margin-left:14.5pt;margin-top:4.5pt;width:23.25pt;height:22.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aA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GV5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4" o:spid="_x0000_s1177" style="position:absolute;margin-left:8.65pt;margin-top:4.75pt;width:23.25pt;height:22.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чисел в пределах 100 с переходом через разряд</w:t>
            </w: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5" o:spid="_x0000_s1178" style="position:absolute;margin-left:14.5pt;margin-top:1.9pt;width:23.25pt;height:22.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17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6" o:spid="_x0000_s1179" style="position:absolute;margin-left:8.65pt;margin-top:7.6pt;width:23.25pt;height:22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Составные задачи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7" o:spid="_x0000_s1180" style="position:absolute;margin-left:14.5pt;margin-top:4.6pt;width:23.25pt;height:22.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9f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upp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1" o:spid="_x0000_s1181" style="position:absolute;margin-left:8.65pt;margin-top:8.55pt;width:23.25pt;height:22.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умножения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2" o:spid="_x0000_s1182" style="position:absolute;margin-left:14.5pt;margin-top:4.25pt;width:23.25pt;height:22.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3" o:spid="_x0000_s1183" style="position:absolute;margin-left:8.65pt;margin-top:3.95pt;width:23.25pt;height:22.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увеличение (уменьшение)  числа в несколько раз</w:t>
            </w: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4" o:spid="_x0000_s1184" style="position:absolute;margin-left:14.5pt;margin-top:5.9pt;width:23.25pt;height:22.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5" o:spid="_x0000_s1185" style="position:absolute;margin-left:8.65pt;margin-top:5.85pt;width:23.25pt;height:22.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DuKA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периметра прямоугольника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6" o:spid="_x0000_s1186" style="position:absolute;margin-left:14.5pt;margin-top:4.3pt;width:23.25pt;height:22.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7" o:spid="_x0000_s1187" style="position:absolute;margin-left:8.65pt;margin-top:4.9pt;width:23.25pt;height:22.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LK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«столбиком»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8" o:spid="_x0000_s1188" style="position:absolute;margin-left:14.5pt;margin-top:6.35pt;width:23.25pt;height:22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9" o:spid="_x0000_s1189" style="position:absolute;margin-left:8.65pt;margin-top:6.75pt;width:23.25pt;height:22.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именованных чисел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0" o:spid="_x0000_s1190" style="position:absolute;margin-left:14.5pt;margin-top:5.95pt;width:23.25pt;height:22.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1" o:spid="_x0000_s1191" style="position:absolute;margin-left:8.65pt;margin-top:5.8pt;width:23.25pt;height:22.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уравнений на нахождение на нахождение неизвестного 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множителя, 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делимого,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делителя</w:t>
            </w: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2" o:spid="_x0000_s1192" style="position:absolute;margin-left:14.5pt;margin-top:10.45pt;width:23.25pt;height:22.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3" o:spid="_x0000_s1193" style="position:absolute;margin-left:8.65pt;margin-top:5.8pt;width:23.25pt;height:22.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выражений на порядок действий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4" o:spid="_x0000_s1194" style="position:absolute;margin-left:14.5pt;margin-top:8.1pt;width:23.25pt;height:22.5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5" o:spid="_x0000_s1195" style="position:absolute;margin-left:8.65pt;margin-top:8.4pt;width:23.25pt;height:22.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kLKQ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" strokecolor="red" strokeweight="2pt"/>
              </w:pict>
            </w:r>
          </w:p>
        </w:tc>
      </w:tr>
      <w:tr w:rsidR="00F133E8" w:rsidRPr="007362EE" w:rsidTr="00CF128A">
        <w:tc>
          <w:tcPr>
            <w:tcW w:w="959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5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длины: сантиметр, дециметр, соотношения между ними.</w:t>
            </w:r>
          </w:p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6" o:spid="_x0000_s1196" style="position:absolute;margin-left:14.5pt;margin-top:7.3pt;width:23.25pt;height:22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" strokecolor="#0070c0" strokeweight="2pt"/>
              </w:pict>
            </w:r>
          </w:p>
        </w:tc>
        <w:tc>
          <w:tcPr>
            <w:tcW w:w="1246" w:type="dxa"/>
          </w:tcPr>
          <w:p w:rsidR="00F133E8" w:rsidRPr="007362EE" w:rsidRDefault="00F133E8" w:rsidP="00C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7" o:spid="_x0000_s1197" style="position:absolute;margin-left:8.65pt;margin-top:7.25pt;width:23.25pt;height:22.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" strokecolor="red" strokeweight="2pt"/>
              </w:pict>
            </w:r>
          </w:p>
        </w:tc>
      </w:tr>
    </w:tbl>
    <w:p w:rsidR="00F133E8" w:rsidRPr="007362EE" w:rsidRDefault="00F133E8" w:rsidP="00CF1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39.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Математика. 1 класс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1423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0" o:spid="_x0000_s1198" style="position:absolute;left:0;text-align:left;margin-left:12.45pt;margin-top:6pt;width:13.5pt;height:13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" fillcolor="green"/>
        </w:pict>
      </w:r>
      <w:r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89" o:spid="_x0000_s1199" style="position:absolute;left:0;text-align:left;margin-left:12.45pt;margin-top:4.8pt;width:13.5pt;height:13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MQbNnEnAgAANAQAAA4AAAAAAAAAAAAAAAAALgIAAGRycy9lMm9Eb2Mu&#10;eG1sUEsBAi0AFAAGAAgAAAAhANRX6z3bAAAABgEAAA8AAAAAAAAAAAAAAAAAgQQAAGRycy9kb3du&#10;cmV2LnhtbFBLBQYAAAAABAAEAPMAAACJBQAAAAA=&#10;" fillcolor="yellow"/>
        </w:pict>
      </w:r>
      <w:r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88" o:spid="_x0000_s1200" style="position:absolute;left:0;text-align:left;margin-left:12.45pt;margin-top:5.1pt;width:13.5pt;height:13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Qk6wSCUCAAA0BAAADgAAAAAAAAAAAAAAAAAuAgAAZHJzL2Uyb0RvYy54&#10;bWxQSwECLQAUAAYACAAAACEAyFjE5dwAAAAHAQAADwAAAAAAAAAAAAAAAAB/BAAAZHJzL2Rvd25y&#10;ZXYueG1sUEsFBgAAAAAEAAQA8wAAAIgFAAAAAA==&#10;" fillcolor="red"/>
        </w:pict>
      </w:r>
      <w:r w:rsidRPr="007362EE">
        <w:rPr>
          <w:rFonts w:ascii="Times New Roman" w:hAnsi="Times New Roman"/>
          <w:sz w:val="28"/>
          <w:szCs w:val="28"/>
        </w:rPr>
        <w:t>-   надо поработать</w:t>
      </w:r>
    </w:p>
    <w:tbl>
      <w:tblPr>
        <w:tblW w:w="1026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450"/>
        <w:gridCol w:w="1355"/>
        <w:gridCol w:w="1620"/>
        <w:gridCol w:w="1440"/>
      </w:tblGrid>
      <w:tr w:rsidR="00F133E8" w:rsidRPr="007362EE" w:rsidTr="00CF128A">
        <w:trPr>
          <w:trHeight w:hRule="exact" w:val="71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6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F133E8" w:rsidRPr="007362EE" w:rsidTr="00CF128A">
        <w:trPr>
          <w:trHeight w:hRule="exact" w:val="926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20" w:right="11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67" w:righ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 однозначных чисел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28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Чтение, запись и сравнение чисел в пределах 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6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Разрядный состав двузначных чисел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6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66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Складывание и вычитание круглых десятков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82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Прибавление к двузначному числу одно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значного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выражений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1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компонентов и результатов действий сложения и вычитания. Взаимосвязь между ними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6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773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пользоваться линейкой и циркулем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геометрических фигур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Целое и части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простых задач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8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длины. Преобразо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вание единиц измерения длины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массы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измерения объема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CF128A">
        <w:trPr>
          <w:trHeight w:hRule="exact" w:val="6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контрольных работ в конце учебного года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CF128A">
      <w:pPr>
        <w:rPr>
          <w:rFonts w:ascii="Times New Roman" w:hAnsi="Times New Roman"/>
          <w:b/>
          <w:sz w:val="28"/>
          <w:szCs w:val="28"/>
        </w:rPr>
      </w:pPr>
    </w:p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40.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2117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Русский язык. 1 класс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4" o:spid="_x0000_s1201" style="position:absolute;left:0;text-align:left;margin-left:12.45pt;margin-top:6pt;width:13.5pt;height:13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" fillcolor="green"/>
        </w:pict>
      </w:r>
      <w:r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3" o:spid="_x0000_s1202" style="position:absolute;left:0;text-align:left;margin-left:12.45pt;margin-top:4.8pt;width:13.5pt;height:13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NrA7AYnAgAANAQAAA4AAAAAAAAAAAAAAAAALgIAAGRycy9lMm9Eb2Mu&#10;eG1sUEsBAi0AFAAGAAgAAAAhANRX6z3bAAAABgEAAA8AAAAAAAAAAAAAAAAAgQQAAGRycy9kb3du&#10;cmV2LnhtbFBLBQYAAAAABAAEAPMAAACJBQAAAAA=&#10;" fillcolor="yellow"/>
        </w:pict>
      </w:r>
      <w:r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2" o:spid="_x0000_s1203" style="position:absolute;left:0;text-align:left;margin-left:12.45pt;margin-top:5.1pt;width:13.5pt;height:13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XJVqPyUCAAA0BAAADgAAAAAAAAAAAAAAAAAuAgAAZHJzL2Uyb0RvYy54&#10;bWxQSwECLQAUAAYACAAAACEAyFjE5dwAAAAHAQAADwAAAAAAAAAAAAAAAAB/BAAAZHJzL2Rvd25y&#10;ZXYueG1sUEsFBgAAAAAEAAQA8wAAAIgFAAAAAA==&#10;" fillcolor="red"/>
        </w:pict>
      </w:r>
      <w:r w:rsidRPr="007362EE">
        <w:rPr>
          <w:rFonts w:ascii="Times New Roman" w:hAnsi="Times New Roman"/>
          <w:sz w:val="28"/>
          <w:szCs w:val="28"/>
        </w:rPr>
        <w:t>-   надо поработать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620"/>
        <w:gridCol w:w="1440"/>
        <w:gridCol w:w="1620"/>
        <w:gridCol w:w="1440"/>
      </w:tblGrid>
      <w:tr w:rsidR="00F133E8" w:rsidRPr="007362EE" w:rsidTr="00E27097">
        <w:trPr>
          <w:trHeight w:hRule="exact" w:val="1151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8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0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F133E8" w:rsidRPr="007362EE" w:rsidTr="00E27097">
        <w:trPr>
          <w:trHeight w:hRule="exact" w:val="963"/>
        </w:trPr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10" w:right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5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8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F133E8" w:rsidRPr="007362EE" w:rsidTr="00E27097">
        <w:trPr>
          <w:trHeight w:hRule="exact" w:val="8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Умение определять границы предложения</w:t>
            </w: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354" w:hanging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пппредложений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предложений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Перенос слов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4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Звукобуквенный анализ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Сочетание жи, ши, ча, ща, чу, щу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Словарные </w:t>
            </w:r>
            <w:r w:rsidRPr="007362EE">
              <w:rPr>
                <w:rFonts w:ascii="Times New Roman" w:hAnsi="Times New Roman"/>
                <w:i/>
                <w:iCs/>
                <w:spacing w:val="1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Парные звонкие и глухие согласные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Безударная гласная в корне 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4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слова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контрольного списывания в конце учебного года</w:t>
            </w: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годагода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CF128A">
      <w:pPr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CF128A">
      <w:pPr>
        <w:autoSpaceDE w:val="0"/>
        <w:autoSpaceDN w:val="0"/>
        <w:adjustRightInd w:val="0"/>
        <w:spacing w:after="0" w:line="394" w:lineRule="exact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CF128A">
      <w:pPr>
        <w:autoSpaceDE w:val="0"/>
        <w:autoSpaceDN w:val="0"/>
        <w:adjustRightInd w:val="0"/>
        <w:spacing w:after="0" w:line="394" w:lineRule="exact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01" o:spid="_x0000_s1204" type="#_x0000_t75" alt="http://im5-tub-ru.yandex.net/i?id=389062181-28-72&amp;n=21" style="position:absolute;left:0;text-align:left;margin-left:-12.45pt;margin-top:-55.9pt;width:117pt;height:105.1pt;z-index:-251583488;visibility:visible">
            <v:imagedata r:id="rId18" o:title=""/>
          </v:shape>
        </w:pict>
      </w:r>
    </w:p>
    <w:p w:rsidR="00F133E8" w:rsidRDefault="00F133E8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133E8" w:rsidRDefault="00F133E8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133E8" w:rsidRDefault="00F133E8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133E8" w:rsidRDefault="00F133E8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133E8" w:rsidRPr="007362EE" w:rsidRDefault="00F133E8" w:rsidP="00CF128A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41.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Окружающий мир. 1 класс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8" o:spid="_x0000_s1205" style="position:absolute;left:0;text-align:left;margin-left:12.45pt;margin-top:6pt;width:13.5pt;height:13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" fillcolor="green"/>
        </w:pict>
      </w:r>
      <w:r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9" o:spid="_x0000_s1206" style="position:absolute;left:0;text-align:left;margin-left:12.45pt;margin-top:4.8pt;width:13.5pt;height:13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P7wmJonAgAANAQAAA4AAAAAAAAAAAAAAAAALgIAAGRycy9lMm9Eb2Mu&#10;eG1sUEsBAi0AFAAGAAgAAAAhANRX6z3bAAAABgEAAA8AAAAAAAAAAAAAAAAAgQQAAGRycy9kb3du&#10;cmV2LnhtbFBLBQYAAAAABAAEAPMAAACJBQAAAAA=&#10;" fillcolor="yellow"/>
        </w:pict>
      </w:r>
      <w:r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200" o:spid="_x0000_s1207" style="position:absolute;left:0;text-align:left;margin-left:12.45pt;margin-top:5.1pt;width:13.5pt;height:13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" fillcolor="red"/>
        </w:pict>
      </w:r>
      <w:r w:rsidRPr="007362EE">
        <w:rPr>
          <w:rFonts w:ascii="Times New Roman" w:hAnsi="Times New Roman"/>
          <w:sz w:val="28"/>
          <w:szCs w:val="28"/>
        </w:rPr>
        <w:t>-   надо поработать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102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445"/>
        <w:gridCol w:w="1464"/>
        <w:gridCol w:w="1800"/>
        <w:gridCol w:w="1440"/>
      </w:tblGrid>
      <w:tr w:rsidR="00F133E8" w:rsidRPr="007362EE" w:rsidTr="00F754E1">
        <w:trPr>
          <w:trHeight w:hRule="exact" w:val="71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7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Личностная оценкарезультата усвое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6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F133E8" w:rsidRPr="007362EE" w:rsidTr="00F754E1">
        <w:trPr>
          <w:trHeight w:hRule="exact" w:val="926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25" w:right="11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3" w:right="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начало изучения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F133E8" w:rsidRPr="007362EE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Живая и неживая природа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растений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грибов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Многообразие животных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Сезонные изменения в природе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Красная книга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Коллекции и гербарии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F754E1">
        <w:trPr>
          <w:trHeight w:hRule="exact" w:val="6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Прочитанные книги и журналы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42.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Литературное чтение. 1 класс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1440" w:hanging="71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1" o:spid="_x0000_s1208" style="position:absolute;left:0;text-align:left;margin-left:12.45pt;margin-top:6pt;width:13.5pt;height:13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" fillcolor="green"/>
        </w:pict>
      </w:r>
      <w:r w:rsidRPr="007362EE">
        <w:rPr>
          <w:rFonts w:ascii="Times New Roman" w:hAnsi="Times New Roman"/>
          <w:sz w:val="28"/>
          <w:szCs w:val="28"/>
        </w:rPr>
        <w:t>-  усвоил, не испытываю трудностей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5" o:spid="_x0000_s1209" style="position:absolute;left:0;text-align:left;margin-left:12.45pt;margin-top:4.8pt;width:13.5pt;height:13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" fillcolor="yellow"/>
        </w:pict>
      </w:r>
      <w:r w:rsidRPr="007362EE">
        <w:rPr>
          <w:rFonts w:ascii="Times New Roman" w:hAnsi="Times New Roman"/>
          <w:sz w:val="28"/>
          <w:szCs w:val="28"/>
        </w:rPr>
        <w:t>-  иногда испытываю трудности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96" o:spid="_x0000_s1210" style="position:absolute;left:0;text-align:left;margin-left:12.45pt;margin-top:5.1pt;width:13.5pt;height:13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" fillcolor="red"/>
        </w:pict>
      </w:r>
      <w:r w:rsidRPr="007362EE">
        <w:rPr>
          <w:rFonts w:ascii="Times New Roman" w:hAnsi="Times New Roman"/>
          <w:sz w:val="28"/>
          <w:szCs w:val="28"/>
        </w:rPr>
        <w:t>-   надо поработать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260"/>
        <w:gridCol w:w="1260"/>
      </w:tblGrid>
      <w:tr w:rsidR="00F133E8" w:rsidRPr="007362EE" w:rsidTr="00E27097">
        <w:trPr>
          <w:trHeight w:hRule="exact" w:val="706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8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Личностная оценка результата усвое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основных общеучебных знаний, умении и навыков</w:t>
            </w:r>
          </w:p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F133E8" w:rsidRPr="007362EE" w:rsidTr="00E27097">
        <w:trPr>
          <w:trHeight w:hRule="exact" w:val="931"/>
        </w:trPr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10" w:right="125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4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начало изучения темы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8" w:right="8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конец </w:t>
            </w:r>
            <w:r w:rsidRPr="007362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F133E8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35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Скорость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Выразительность чтения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Восприятие на слух и понимание худо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жественных произведений разных жанров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 w:right="29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Осознанное чтение текста художествен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ного произведения «про себя»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 w:right="451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 стихотворных произведений наизусть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 w:right="346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темы и главной мысли произведения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35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содержания по вопросам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Пересказ текста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картинного плана</w:t>
            </w: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6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в тексте отрывков, эпизо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выражений и слов по заданию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3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Озаглавливание прочитанного</w:t>
            </w:r>
          </w:p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5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средств выразительности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5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ролям, инсценирование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rPr>
          <w:trHeight w:hRule="exact" w:val="90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ind w:left="5" w:right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Знание основных жанровых особенно</w:t>
            </w: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стей рассказа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8" w:rsidRPr="007362EE" w:rsidRDefault="00F133E8" w:rsidP="00B9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43.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Литературное чтение</w:t>
      </w: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Мои любимые произведения, которые я изучил (а)</w:t>
      </w:r>
    </w:p>
    <w:p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1.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2.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3.</w:t>
      </w:r>
      <w:r w:rsidRPr="007362EE">
        <w:rPr>
          <w:rFonts w:ascii="Times New Roman" w:hAnsi="Times New Roman"/>
          <w:sz w:val="28"/>
          <w:szCs w:val="28"/>
          <w:lang w:eastAsia="ru-RU"/>
        </w:rPr>
        <w:tab/>
      </w:r>
    </w:p>
    <w:p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62EE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7362E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F133E8" w:rsidRPr="007362EE" w:rsidRDefault="00F133E8" w:rsidP="00B95E00">
      <w:pPr>
        <w:tabs>
          <w:tab w:val="left" w:leader="underscore" w:pos="8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133E8" w:rsidRPr="007362EE" w:rsidRDefault="00F133E8" w:rsidP="00B95E00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Моё любимое стихотворение, которое я выучил(а)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Мой любимый писатель ______________________________________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Мой любимый поэт _________________________________________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Мои любимые книги, которые я читал(а) дополнительно</w:t>
      </w:r>
    </w:p>
    <w:p w:rsidR="00F133E8" w:rsidRPr="007362EE" w:rsidRDefault="00F133E8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133E8" w:rsidRPr="007362EE" w:rsidRDefault="00F133E8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133E8" w:rsidRPr="007362EE" w:rsidRDefault="00F133E8" w:rsidP="00B95E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Нарисуй своего любимого литературного героя.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97" o:spid="_x0000_s1211" style="position:absolute;margin-left:8.6pt;margin-top:4.55pt;width:145.95pt;height:69.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"/>
        </w:pic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Чем понравился тебе этот персонаж, хотел(а) ли ты быть на него похожим (-ей)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Чему я планирую научиться на уроках литературного чтения во 2 классе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2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44.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написанного сочинения (рассказа, сказки)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9"/>
        <w:gridCol w:w="3190"/>
        <w:gridCol w:w="3191"/>
      </w:tblGrid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(утверждения)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«+» /  «-»</w:t>
            </w: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Как исправить ошибку </w:t>
            </w:r>
          </w:p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(рекомендации учителя)</w:t>
            </w: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1.Моя работа действительно соответствует заданной теме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2. Моя работа действительно имеет начало, основную часть и выводы.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 моей работе действительно нет ни одной грамматической ошибки. 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4.Мне никто не помогал, эта работа написана мною лично.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5. В работе я показываю свое отношение к описываемому событию (персонажу)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6. В моей работе есть необычный сюжет.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7. В моей работе действительно описаны несколько вариантов развития события (решения проблемы, признаков персонажа, явления и др.)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45.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Лист самооценки выразительного чтения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9"/>
        <w:gridCol w:w="3190"/>
        <w:gridCol w:w="3191"/>
      </w:tblGrid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чтения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Я как исполнитель</w:t>
            </w: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Мнение слушателя</w:t>
            </w: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Названы автор и заглавие произведения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Передано настроение автора и героя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Голосом выделены ключевые слова каждой смысловой части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Соблюдены паузы внутри и в конце высказываний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Выбран необходимый темп чтения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Текст прочитан с необходимой громкостью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Удачно нарисован голосом словесный образ….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0D3883">
        <w:tc>
          <w:tcPr>
            <w:tcW w:w="3649" w:type="dxa"/>
          </w:tcPr>
          <w:p w:rsidR="00F133E8" w:rsidRPr="007362EE" w:rsidRDefault="00F133E8" w:rsidP="000D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Слушателям понятно то, о чём было прочитано</w:t>
            </w:r>
          </w:p>
        </w:tc>
        <w:tc>
          <w:tcPr>
            <w:tcW w:w="3190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33E8" w:rsidRPr="007362EE" w:rsidRDefault="00F133E8" w:rsidP="000D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2EE">
        <w:rPr>
          <w:rFonts w:ascii="Times New Roman" w:hAnsi="Times New Roman"/>
          <w:b/>
          <w:sz w:val="28"/>
          <w:szCs w:val="28"/>
        </w:rPr>
        <w:t>Вариант 46.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u w:val="single"/>
          <w:lang w:eastAsia="ru-RU"/>
        </w:rPr>
        <w:t>Лист самооценивания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 xml:space="preserve">Предлагается заполнить после выполнения группового задания </w:t>
      </w:r>
    </w:p>
    <w:p w:rsidR="00F133E8" w:rsidRPr="007362EE" w:rsidRDefault="00F133E8" w:rsidP="00B9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2EE">
        <w:rPr>
          <w:rFonts w:ascii="Times New Roman" w:hAnsi="Times New Roman"/>
          <w:b/>
          <w:sz w:val="28"/>
          <w:szCs w:val="28"/>
          <w:lang w:eastAsia="ru-RU"/>
        </w:rPr>
        <w:t>«Анализ речевой ситуации».</w:t>
      </w: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62EE">
        <w:rPr>
          <w:rFonts w:ascii="Times New Roman" w:hAnsi="Times New Roman"/>
          <w:sz w:val="28"/>
          <w:szCs w:val="28"/>
          <w:lang w:eastAsia="ru-RU"/>
        </w:rPr>
        <w:t>Ответьте на вопросы: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5529"/>
      </w:tblGrid>
      <w:tr w:rsidR="00F133E8" w:rsidRPr="007362EE" w:rsidTr="00E27097">
        <w:tc>
          <w:tcPr>
            <w:tcW w:w="4535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529" w:type="dxa"/>
          </w:tcPr>
          <w:p w:rsidR="00F133E8" w:rsidRPr="007362EE" w:rsidRDefault="00F133E8" w:rsidP="00B9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F133E8" w:rsidRPr="007362EE" w:rsidTr="00E27097">
        <w:tc>
          <w:tcPr>
            <w:tcW w:w="4535" w:type="dxa"/>
          </w:tcPr>
          <w:p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Легко ли тебе было найти ошибки в речевой ситуации?</w:t>
            </w:r>
          </w:p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c>
          <w:tcPr>
            <w:tcW w:w="4535" w:type="dxa"/>
          </w:tcPr>
          <w:p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Смог/смогла ли ты объяснить, в чем заключалась ошибка в речевой ситуации?</w:t>
            </w:r>
          </w:p>
        </w:tc>
        <w:tc>
          <w:tcPr>
            <w:tcW w:w="5529" w:type="dxa"/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c>
          <w:tcPr>
            <w:tcW w:w="4535" w:type="dxa"/>
          </w:tcPr>
          <w:p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Что было самым интересным и важным для тебя в этом задании?</w:t>
            </w:r>
          </w:p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c>
          <w:tcPr>
            <w:tcW w:w="4535" w:type="dxa"/>
          </w:tcPr>
          <w:p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Как ты думаешь, активно ли ты работал/работала в группе?</w:t>
            </w:r>
          </w:p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3E8" w:rsidRPr="007362EE" w:rsidTr="00E27097">
        <w:tc>
          <w:tcPr>
            <w:tcW w:w="4535" w:type="dxa"/>
          </w:tcPr>
          <w:p w:rsidR="00F133E8" w:rsidRPr="007362EE" w:rsidRDefault="00F133E8" w:rsidP="00B95E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2EE">
              <w:rPr>
                <w:rFonts w:ascii="Times New Roman" w:hAnsi="Times New Roman"/>
                <w:sz w:val="28"/>
                <w:szCs w:val="28"/>
                <w:lang w:eastAsia="ru-RU"/>
              </w:rPr>
              <w:t>Оцени в баллах (от 0 до 10 баллов) свой вклад в общий результат работы группы.</w:t>
            </w:r>
          </w:p>
        </w:tc>
        <w:tc>
          <w:tcPr>
            <w:tcW w:w="5529" w:type="dxa"/>
          </w:tcPr>
          <w:p w:rsidR="00F133E8" w:rsidRPr="007362EE" w:rsidRDefault="00F133E8" w:rsidP="00B9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3E8" w:rsidRPr="007362EE" w:rsidRDefault="00F133E8" w:rsidP="00B95E00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eastAsia="ru-RU"/>
        </w:rPr>
      </w:pPr>
    </w:p>
    <w:p w:rsidR="00F133E8" w:rsidRPr="007362EE" w:rsidRDefault="00F133E8" w:rsidP="00B95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 w:rsidP="00CF1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3E8" w:rsidRPr="007362EE" w:rsidRDefault="00F133E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33E8" w:rsidRPr="007362EE" w:rsidSect="00F9572F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A89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903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72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369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D04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C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3A7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F0D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E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8A4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653B6"/>
    <w:multiLevelType w:val="hybridMultilevel"/>
    <w:tmpl w:val="3FA2A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C2F26"/>
    <w:multiLevelType w:val="hybridMultilevel"/>
    <w:tmpl w:val="AA46D066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2">
    <w:nsid w:val="3E2311DD"/>
    <w:multiLevelType w:val="hybridMultilevel"/>
    <w:tmpl w:val="5C7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83BBE"/>
    <w:multiLevelType w:val="hybridMultilevel"/>
    <w:tmpl w:val="75A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72F"/>
    <w:rsid w:val="00011C23"/>
    <w:rsid w:val="00040404"/>
    <w:rsid w:val="000A3CE8"/>
    <w:rsid w:val="000D3883"/>
    <w:rsid w:val="0011120B"/>
    <w:rsid w:val="0019576E"/>
    <w:rsid w:val="0033537D"/>
    <w:rsid w:val="00335CF2"/>
    <w:rsid w:val="003F643E"/>
    <w:rsid w:val="004A50AD"/>
    <w:rsid w:val="00502E22"/>
    <w:rsid w:val="0073204C"/>
    <w:rsid w:val="007362EE"/>
    <w:rsid w:val="00742AC4"/>
    <w:rsid w:val="007C1E90"/>
    <w:rsid w:val="007C345D"/>
    <w:rsid w:val="00812915"/>
    <w:rsid w:val="00813315"/>
    <w:rsid w:val="0082189B"/>
    <w:rsid w:val="00827747"/>
    <w:rsid w:val="00841EAA"/>
    <w:rsid w:val="008829FE"/>
    <w:rsid w:val="009350DD"/>
    <w:rsid w:val="00961674"/>
    <w:rsid w:val="00992AA0"/>
    <w:rsid w:val="009B2F48"/>
    <w:rsid w:val="009E33E0"/>
    <w:rsid w:val="009F0A72"/>
    <w:rsid w:val="00AE5975"/>
    <w:rsid w:val="00B74E64"/>
    <w:rsid w:val="00B95E00"/>
    <w:rsid w:val="00BB588A"/>
    <w:rsid w:val="00CF128A"/>
    <w:rsid w:val="00D137B7"/>
    <w:rsid w:val="00D726E3"/>
    <w:rsid w:val="00D72A6E"/>
    <w:rsid w:val="00DC4755"/>
    <w:rsid w:val="00DD733E"/>
    <w:rsid w:val="00E27097"/>
    <w:rsid w:val="00EE7CD8"/>
    <w:rsid w:val="00F133E8"/>
    <w:rsid w:val="00F754E1"/>
    <w:rsid w:val="00F860EA"/>
    <w:rsid w:val="00F9572F"/>
    <w:rsid w:val="00FB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57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9572F"/>
    <w:pPr>
      <w:jc w:val="both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957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92A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AA0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992A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E59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F12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CF128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26</Pages>
  <Words>4041</Words>
  <Characters>23036</Characters>
  <Application>Microsoft Office Outlook</Application>
  <DocSecurity>0</DocSecurity>
  <Lines>0</Lines>
  <Paragraphs>0</Paragraphs>
  <ScaleCrop>false</ScaleCrop>
  <Company>Пойковская СОШ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Пашкевич</dc:creator>
  <cp:keywords/>
  <dc:description/>
  <cp:lastModifiedBy>User</cp:lastModifiedBy>
  <cp:revision>10</cp:revision>
  <dcterms:created xsi:type="dcterms:W3CDTF">2014-04-18T04:12:00Z</dcterms:created>
  <dcterms:modified xsi:type="dcterms:W3CDTF">2015-01-05T16:57:00Z</dcterms:modified>
</cp:coreProperties>
</file>