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5C" w:rsidRPr="008B7145" w:rsidRDefault="008D5C5C" w:rsidP="008B71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8B7145">
        <w:rPr>
          <w:rFonts w:ascii="Calibri" w:hAnsi="Calibri" w:cs="Calibri"/>
          <w:b/>
          <w:sz w:val="28"/>
          <w:szCs w:val="28"/>
        </w:rPr>
        <w:t>"Необычное использование".</w:t>
      </w:r>
    </w:p>
    <w:p w:rsidR="008D5C5C" w:rsidRPr="008B7145" w:rsidRDefault="008D5C5C" w:rsidP="00BA44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  <w:r w:rsidRPr="008B7145">
        <w:rPr>
          <w:rFonts w:ascii="Calibri" w:hAnsi="Calibri" w:cs="Calibri"/>
          <w:b/>
          <w:sz w:val="28"/>
          <w:szCs w:val="28"/>
        </w:rPr>
        <w:t>Задание 1.</w:t>
      </w:r>
    </w:p>
    <w:p w:rsidR="008D5C5C" w:rsidRDefault="008D5C5C" w:rsidP="00BA44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E20C1D">
        <w:rPr>
          <w:rFonts w:ascii="Calibri" w:hAnsi="Calibri" w:cs="Calibri"/>
          <w:sz w:val="28"/>
          <w:szCs w:val="28"/>
        </w:rPr>
        <w:t>Вам будет назван предмет,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связанный с миром природы.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Придумайте для этого предмета как можно больше  способов использования,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выскажите как можно больше идей по его практическому применению.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Ваши предположения должны быть реальными и выполнимыми.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D5C5C" w:rsidRPr="00E20C1D" w:rsidRDefault="008D5C5C" w:rsidP="00BA44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E20C1D">
        <w:rPr>
          <w:rFonts w:ascii="Calibri" w:hAnsi="Calibri" w:cs="Calibri"/>
          <w:sz w:val="28"/>
          <w:szCs w:val="28"/>
        </w:rPr>
        <w:t>Запишите свои мысли коротко и понятно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(время 6 минут для каждого предмета).</w:t>
      </w:r>
    </w:p>
    <w:p w:rsidR="008D5C5C" w:rsidRPr="008B7145" w:rsidRDefault="008D5C5C" w:rsidP="00BA44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8"/>
          <w:szCs w:val="28"/>
        </w:rPr>
      </w:pPr>
      <w:r w:rsidRPr="00E20C1D">
        <w:rPr>
          <w:rFonts w:ascii="Calibri" w:hAnsi="Calibri" w:cs="Calibri"/>
          <w:sz w:val="28"/>
          <w:szCs w:val="28"/>
        </w:rPr>
        <w:t>Предмет:</w:t>
      </w:r>
      <w:r>
        <w:rPr>
          <w:rFonts w:ascii="Calibri" w:hAnsi="Calibri" w:cs="Calibri"/>
          <w:sz w:val="28"/>
          <w:szCs w:val="28"/>
        </w:rPr>
        <w:t xml:space="preserve"> </w:t>
      </w:r>
      <w:r w:rsidRPr="008B7145">
        <w:rPr>
          <w:rFonts w:ascii="Calibri" w:hAnsi="Calibri" w:cs="Calibri"/>
          <w:i/>
          <w:sz w:val="28"/>
          <w:szCs w:val="28"/>
        </w:rPr>
        <w:t>мед, яичная скорлупа, ореховая скорлупа, скелет рыбы, трубчатая кость животного, паутина, опавшие листья.</w:t>
      </w:r>
    </w:p>
    <w:p w:rsidR="008D5C5C" w:rsidRDefault="008D5C5C" w:rsidP="00BA444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8"/>
          <w:szCs w:val="28"/>
        </w:rPr>
      </w:pPr>
    </w:p>
    <w:p w:rsidR="008D5C5C" w:rsidRPr="008B7145" w:rsidRDefault="008D5C5C" w:rsidP="008B7145">
      <w:pPr>
        <w:rPr>
          <w:rFonts w:ascii="Calibri" w:hAnsi="Calibri" w:cs="Calibri"/>
          <w:sz w:val="28"/>
          <w:szCs w:val="28"/>
        </w:rPr>
      </w:pPr>
    </w:p>
    <w:p w:rsidR="008D5C5C" w:rsidRDefault="008D5C5C" w:rsidP="008B7145">
      <w:pPr>
        <w:rPr>
          <w:rFonts w:ascii="Calibri" w:hAnsi="Calibri" w:cs="Calibri"/>
          <w:sz w:val="28"/>
          <w:szCs w:val="28"/>
        </w:rPr>
      </w:pPr>
    </w:p>
    <w:p w:rsidR="008D5C5C" w:rsidRPr="008B7145" w:rsidRDefault="008D5C5C" w:rsidP="008B714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  <w:r w:rsidRPr="008B7145">
        <w:rPr>
          <w:rFonts w:ascii="Calibri" w:hAnsi="Calibri" w:cs="Calibri"/>
          <w:b/>
          <w:sz w:val="28"/>
          <w:szCs w:val="28"/>
        </w:rPr>
        <w:t xml:space="preserve">Задание </w:t>
      </w:r>
      <w:r>
        <w:rPr>
          <w:rFonts w:ascii="Calibri" w:hAnsi="Calibri" w:cs="Calibri"/>
          <w:b/>
          <w:sz w:val="28"/>
          <w:szCs w:val="28"/>
        </w:rPr>
        <w:t>2</w:t>
      </w:r>
      <w:r w:rsidRPr="008B7145">
        <w:rPr>
          <w:rFonts w:ascii="Calibri" w:hAnsi="Calibri" w:cs="Calibri"/>
          <w:b/>
          <w:sz w:val="28"/>
          <w:szCs w:val="28"/>
        </w:rPr>
        <w:t>.</w:t>
      </w:r>
    </w:p>
    <w:p w:rsidR="008D5C5C" w:rsidRDefault="008D5C5C" w:rsidP="008B714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E20C1D">
        <w:rPr>
          <w:rFonts w:ascii="Calibri" w:hAnsi="Calibri" w:cs="Calibri"/>
          <w:sz w:val="28"/>
          <w:szCs w:val="28"/>
        </w:rPr>
        <w:t>Вам будет назван предмет,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связанный с миром природы.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Придумайте для этого предмета как можно больше  способов использования,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выскажите как можно больше идей по его практическому применению.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Ваши предположения должны быть реальными и выполнимыми.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D5C5C" w:rsidRPr="00E20C1D" w:rsidRDefault="008D5C5C" w:rsidP="008B714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E20C1D">
        <w:rPr>
          <w:rFonts w:ascii="Calibri" w:hAnsi="Calibri" w:cs="Calibri"/>
          <w:sz w:val="28"/>
          <w:szCs w:val="28"/>
        </w:rPr>
        <w:t>Запишите свои мысли коротко и понятно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(время 6 минут для каждого предмета).</w:t>
      </w:r>
    </w:p>
    <w:p w:rsidR="008D5C5C" w:rsidRPr="008B7145" w:rsidRDefault="008D5C5C" w:rsidP="008B714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8"/>
          <w:szCs w:val="28"/>
        </w:rPr>
      </w:pPr>
      <w:r w:rsidRPr="00E20C1D">
        <w:rPr>
          <w:rFonts w:ascii="Calibri" w:hAnsi="Calibri" w:cs="Calibri"/>
          <w:sz w:val="28"/>
          <w:szCs w:val="28"/>
        </w:rPr>
        <w:t>Предмет:</w:t>
      </w:r>
      <w:r>
        <w:rPr>
          <w:rFonts w:ascii="Calibri" w:hAnsi="Calibri" w:cs="Calibri"/>
          <w:i/>
          <w:sz w:val="28"/>
          <w:szCs w:val="28"/>
        </w:rPr>
        <w:t xml:space="preserve"> семечки, куколка, шерсть, ветка, дерево</w:t>
      </w:r>
      <w:r w:rsidRPr="008B7145">
        <w:rPr>
          <w:rFonts w:ascii="Calibri" w:hAnsi="Calibri" w:cs="Calibri"/>
          <w:i/>
          <w:sz w:val="28"/>
          <w:szCs w:val="28"/>
        </w:rPr>
        <w:t>.</w:t>
      </w:r>
    </w:p>
    <w:p w:rsidR="008D5C5C" w:rsidRDefault="008D5C5C" w:rsidP="008B7145">
      <w:pPr>
        <w:rPr>
          <w:rFonts w:ascii="Calibri" w:hAnsi="Calibri" w:cs="Calibri"/>
          <w:sz w:val="28"/>
          <w:szCs w:val="28"/>
        </w:rPr>
      </w:pPr>
    </w:p>
    <w:p w:rsidR="008D5C5C" w:rsidRPr="008B7145" w:rsidRDefault="008D5C5C" w:rsidP="008B7145">
      <w:pPr>
        <w:rPr>
          <w:rFonts w:ascii="Calibri" w:hAnsi="Calibri" w:cs="Calibri"/>
          <w:sz w:val="28"/>
          <w:szCs w:val="28"/>
        </w:rPr>
      </w:pPr>
    </w:p>
    <w:p w:rsidR="008D5C5C" w:rsidRPr="008B7145" w:rsidRDefault="008D5C5C" w:rsidP="008B7145">
      <w:pPr>
        <w:rPr>
          <w:rFonts w:ascii="Calibri" w:hAnsi="Calibri" w:cs="Calibri"/>
          <w:sz w:val="28"/>
          <w:szCs w:val="28"/>
        </w:rPr>
      </w:pPr>
    </w:p>
    <w:p w:rsidR="008D5C5C" w:rsidRDefault="008D5C5C" w:rsidP="008B7145">
      <w:pPr>
        <w:rPr>
          <w:rFonts w:ascii="Calibri" w:hAnsi="Calibri" w:cs="Calibri"/>
          <w:sz w:val="28"/>
          <w:szCs w:val="28"/>
        </w:rPr>
      </w:pPr>
    </w:p>
    <w:p w:rsidR="008D5C5C" w:rsidRPr="008B7145" w:rsidRDefault="008D5C5C" w:rsidP="008B714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8"/>
          <w:szCs w:val="28"/>
        </w:rPr>
      </w:pPr>
      <w:r w:rsidRPr="008B7145">
        <w:rPr>
          <w:rFonts w:ascii="Calibri" w:hAnsi="Calibri" w:cs="Calibri"/>
          <w:b/>
          <w:sz w:val="28"/>
          <w:szCs w:val="28"/>
        </w:rPr>
        <w:t xml:space="preserve">Задание </w:t>
      </w:r>
      <w:r>
        <w:rPr>
          <w:rFonts w:ascii="Calibri" w:hAnsi="Calibri" w:cs="Calibri"/>
          <w:b/>
          <w:sz w:val="28"/>
          <w:szCs w:val="28"/>
        </w:rPr>
        <w:t>3</w:t>
      </w:r>
      <w:r w:rsidRPr="008B7145">
        <w:rPr>
          <w:rFonts w:ascii="Calibri" w:hAnsi="Calibri" w:cs="Calibri"/>
          <w:b/>
          <w:sz w:val="28"/>
          <w:szCs w:val="28"/>
        </w:rPr>
        <w:t>.</w:t>
      </w:r>
    </w:p>
    <w:p w:rsidR="008D5C5C" w:rsidRDefault="008D5C5C" w:rsidP="008B714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E20C1D">
        <w:rPr>
          <w:rFonts w:ascii="Calibri" w:hAnsi="Calibri" w:cs="Calibri"/>
          <w:sz w:val="28"/>
          <w:szCs w:val="28"/>
        </w:rPr>
        <w:t>Вам будет назван предмет,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связанный с миром природы.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Придумайте для этого предмета как можно больше  способов использования,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выскажите как можно больше идей по его практическому применению.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Ваши предположения должны быть реальными и выполнимыми.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D5C5C" w:rsidRPr="00E20C1D" w:rsidRDefault="008D5C5C" w:rsidP="008B714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E20C1D">
        <w:rPr>
          <w:rFonts w:ascii="Calibri" w:hAnsi="Calibri" w:cs="Calibri"/>
          <w:sz w:val="28"/>
          <w:szCs w:val="28"/>
        </w:rPr>
        <w:t>Запишите свои мысли коротко и понятно</w:t>
      </w:r>
      <w:r>
        <w:rPr>
          <w:rFonts w:ascii="Calibri" w:hAnsi="Calibri" w:cs="Calibri"/>
          <w:sz w:val="28"/>
          <w:szCs w:val="28"/>
        </w:rPr>
        <w:t xml:space="preserve"> </w:t>
      </w:r>
      <w:r w:rsidRPr="00E20C1D">
        <w:rPr>
          <w:rFonts w:ascii="Calibri" w:hAnsi="Calibri" w:cs="Calibri"/>
          <w:sz w:val="28"/>
          <w:szCs w:val="28"/>
        </w:rPr>
        <w:t>(время 6 минут для каждого предмета).</w:t>
      </w:r>
    </w:p>
    <w:p w:rsidR="008D5C5C" w:rsidRPr="008B7145" w:rsidRDefault="008D5C5C" w:rsidP="008B714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8"/>
          <w:szCs w:val="28"/>
        </w:rPr>
      </w:pPr>
      <w:r w:rsidRPr="00E20C1D">
        <w:rPr>
          <w:rFonts w:ascii="Calibri" w:hAnsi="Calibri" w:cs="Calibri"/>
          <w:sz w:val="28"/>
          <w:szCs w:val="28"/>
        </w:rPr>
        <w:t>Предмет:</w:t>
      </w:r>
      <w:r>
        <w:rPr>
          <w:rFonts w:ascii="Calibri" w:hAnsi="Calibri" w:cs="Calibri"/>
          <w:i/>
          <w:sz w:val="28"/>
          <w:szCs w:val="28"/>
        </w:rPr>
        <w:t xml:space="preserve"> гриб, ракушка, шишка, коробочка мака, орех каштана, перо птицы.</w:t>
      </w:r>
      <w:r w:rsidRPr="008B7145">
        <w:rPr>
          <w:rFonts w:ascii="Calibri" w:hAnsi="Calibri" w:cs="Calibri"/>
          <w:i/>
          <w:sz w:val="28"/>
          <w:szCs w:val="28"/>
        </w:rPr>
        <w:t>.</w:t>
      </w:r>
    </w:p>
    <w:sectPr w:rsidR="008D5C5C" w:rsidRPr="008B7145" w:rsidSect="002F43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173CC4"/>
    <w:rsid w:val="002F432B"/>
    <w:rsid w:val="008B7145"/>
    <w:rsid w:val="008D5C5C"/>
    <w:rsid w:val="00AA456A"/>
    <w:rsid w:val="00BA4440"/>
    <w:rsid w:val="00C63BEF"/>
    <w:rsid w:val="00D546D9"/>
    <w:rsid w:val="00E2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190</Words>
  <Characters>1085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2014-12-13T09:35:00Z</dcterms:created>
  <dcterms:modified xsi:type="dcterms:W3CDTF">2015-04-26T17:19:00Z</dcterms:modified>
</cp:coreProperties>
</file>