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9C9" w:rsidRDefault="009109C9" w:rsidP="00A325B8">
      <w:pPr>
        <w:jc w:val="center"/>
        <w:rPr>
          <w:rFonts w:ascii="Times New Roman" w:hAnsi="Times New Roman"/>
          <w:b/>
          <w:sz w:val="36"/>
          <w:szCs w:val="36"/>
        </w:rPr>
      </w:pPr>
      <w:r w:rsidRPr="00115BB0">
        <w:rPr>
          <w:rFonts w:ascii="Times New Roman" w:hAnsi="Times New Roman"/>
          <w:b/>
          <w:sz w:val="36"/>
          <w:szCs w:val="36"/>
        </w:rPr>
        <w:t xml:space="preserve">Муниципальное бюджетное общеобразовательное </w:t>
      </w:r>
    </w:p>
    <w:p w:rsidR="009109C9" w:rsidRPr="00115BB0" w:rsidRDefault="009109C9" w:rsidP="00A325B8">
      <w:pPr>
        <w:jc w:val="center"/>
        <w:rPr>
          <w:rFonts w:ascii="Times New Roman" w:hAnsi="Times New Roman"/>
          <w:b/>
          <w:sz w:val="36"/>
          <w:szCs w:val="36"/>
        </w:rPr>
      </w:pPr>
      <w:r w:rsidRPr="00115BB0">
        <w:rPr>
          <w:rFonts w:ascii="Times New Roman" w:hAnsi="Times New Roman"/>
          <w:b/>
          <w:sz w:val="36"/>
          <w:szCs w:val="36"/>
        </w:rPr>
        <w:t>учреждение</w:t>
      </w:r>
    </w:p>
    <w:p w:rsidR="009109C9" w:rsidRPr="00115BB0" w:rsidRDefault="009109C9" w:rsidP="00A325B8">
      <w:pPr>
        <w:jc w:val="center"/>
        <w:rPr>
          <w:rFonts w:ascii="Times New Roman" w:hAnsi="Times New Roman"/>
          <w:b/>
          <w:sz w:val="36"/>
          <w:szCs w:val="36"/>
        </w:rPr>
      </w:pPr>
      <w:r w:rsidRPr="00115BB0">
        <w:rPr>
          <w:rFonts w:ascii="Times New Roman" w:hAnsi="Times New Roman"/>
          <w:b/>
          <w:sz w:val="36"/>
          <w:szCs w:val="36"/>
        </w:rPr>
        <w:t>«Костинская ООШ»</w:t>
      </w:r>
    </w:p>
    <w:p w:rsidR="009109C9" w:rsidRPr="00115BB0" w:rsidRDefault="009109C9" w:rsidP="00A325B8">
      <w:pPr>
        <w:rPr>
          <w:rFonts w:ascii="Times New Roman" w:hAnsi="Times New Roman"/>
          <w:sz w:val="28"/>
          <w:szCs w:val="28"/>
        </w:rPr>
      </w:pPr>
      <w:r w:rsidRPr="00115BB0">
        <w:rPr>
          <w:rFonts w:ascii="Times New Roman" w:hAnsi="Times New Roman"/>
          <w:sz w:val="28"/>
          <w:szCs w:val="28"/>
        </w:rPr>
        <w:t>« Утверждаю»                  « Согласовано»                                Рассмотрено</w:t>
      </w:r>
    </w:p>
    <w:p w:rsidR="009109C9" w:rsidRPr="00115BB0" w:rsidRDefault="009109C9" w:rsidP="00A325B8">
      <w:pPr>
        <w:rPr>
          <w:rFonts w:ascii="Times New Roman" w:hAnsi="Times New Roman"/>
          <w:sz w:val="28"/>
          <w:szCs w:val="28"/>
        </w:rPr>
      </w:pPr>
      <w:r w:rsidRPr="00115BB0">
        <w:rPr>
          <w:rFonts w:ascii="Times New Roman" w:hAnsi="Times New Roman"/>
          <w:sz w:val="28"/>
          <w:szCs w:val="28"/>
        </w:rPr>
        <w:t>Директор МБОУ            замдиректора по УВР                      на заседании МО</w:t>
      </w:r>
    </w:p>
    <w:p w:rsidR="009109C9" w:rsidRPr="00115BB0" w:rsidRDefault="009109C9" w:rsidP="00A325B8">
      <w:pPr>
        <w:rPr>
          <w:rFonts w:ascii="Times New Roman" w:hAnsi="Times New Roman"/>
          <w:sz w:val="28"/>
          <w:szCs w:val="28"/>
        </w:rPr>
      </w:pPr>
      <w:r w:rsidRPr="00115BB0">
        <w:rPr>
          <w:rFonts w:ascii="Times New Roman" w:hAnsi="Times New Roman"/>
          <w:sz w:val="28"/>
          <w:szCs w:val="28"/>
        </w:rPr>
        <w:t xml:space="preserve"> Рулин А.В.                          Елисеева Н.В.                               протокол №</w:t>
      </w:r>
    </w:p>
    <w:p w:rsidR="009109C9" w:rsidRPr="00115BB0" w:rsidRDefault="009109C9" w:rsidP="00A325B8">
      <w:pPr>
        <w:rPr>
          <w:rFonts w:ascii="Times New Roman" w:hAnsi="Times New Roman"/>
          <w:sz w:val="28"/>
          <w:szCs w:val="28"/>
        </w:rPr>
      </w:pPr>
      <w:r w:rsidRPr="00115BB0">
        <w:rPr>
          <w:rFonts w:ascii="Times New Roman" w:hAnsi="Times New Roman"/>
          <w:sz w:val="28"/>
          <w:szCs w:val="28"/>
        </w:rPr>
        <w:t>«     »_______201</w:t>
      </w:r>
      <w:r>
        <w:rPr>
          <w:rFonts w:ascii="Times New Roman" w:hAnsi="Times New Roman"/>
          <w:sz w:val="28"/>
          <w:szCs w:val="28"/>
        </w:rPr>
        <w:t>8</w:t>
      </w:r>
      <w:r w:rsidRPr="00115BB0">
        <w:rPr>
          <w:rFonts w:ascii="Times New Roman" w:hAnsi="Times New Roman"/>
          <w:sz w:val="28"/>
          <w:szCs w:val="28"/>
        </w:rPr>
        <w:t>г.            «     »_______201</w:t>
      </w:r>
      <w:r>
        <w:rPr>
          <w:rFonts w:ascii="Times New Roman" w:hAnsi="Times New Roman"/>
          <w:sz w:val="28"/>
          <w:szCs w:val="28"/>
        </w:rPr>
        <w:t>8</w:t>
      </w:r>
      <w:r w:rsidRPr="00115BB0">
        <w:rPr>
          <w:rFonts w:ascii="Times New Roman" w:hAnsi="Times New Roman"/>
          <w:sz w:val="28"/>
          <w:szCs w:val="28"/>
        </w:rPr>
        <w:t>г.                   «     »_______201</w:t>
      </w:r>
      <w:r>
        <w:rPr>
          <w:rFonts w:ascii="Times New Roman" w:hAnsi="Times New Roman"/>
          <w:sz w:val="28"/>
          <w:szCs w:val="28"/>
        </w:rPr>
        <w:t>8</w:t>
      </w:r>
      <w:r w:rsidRPr="00115BB0">
        <w:rPr>
          <w:rFonts w:ascii="Times New Roman" w:hAnsi="Times New Roman"/>
          <w:sz w:val="28"/>
          <w:szCs w:val="28"/>
        </w:rPr>
        <w:t>г.</w:t>
      </w:r>
    </w:p>
    <w:p w:rsidR="009109C9" w:rsidRDefault="009109C9" w:rsidP="00A325B8">
      <w:pPr>
        <w:pStyle w:val="Heading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9109C9" w:rsidRDefault="009109C9" w:rsidP="00A325B8">
      <w:pPr>
        <w:pStyle w:val="Heading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9109C9" w:rsidRDefault="009109C9" w:rsidP="00A325B8">
      <w:pPr>
        <w:pStyle w:val="Heading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9109C9" w:rsidRPr="007D366D" w:rsidRDefault="009109C9" w:rsidP="008E2CF0">
      <w:pPr>
        <w:jc w:val="center"/>
        <w:rPr>
          <w:rFonts w:ascii="Times New Roman" w:hAnsi="Times New Roman"/>
          <w:b/>
          <w:bCs/>
          <w:color w:val="00B0F0"/>
        </w:rPr>
      </w:pPr>
    </w:p>
    <w:p w:rsidR="009109C9" w:rsidRPr="007D366D" w:rsidRDefault="009109C9" w:rsidP="008E2CF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09C9" w:rsidRPr="00A325B8" w:rsidRDefault="009109C9" w:rsidP="00A325B8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A325B8">
        <w:rPr>
          <w:rFonts w:ascii="Times New Roman" w:hAnsi="Times New Roman"/>
          <w:b/>
          <w:bCs/>
          <w:sz w:val="36"/>
          <w:szCs w:val="36"/>
        </w:rPr>
        <w:t>РАБОЧАЯ ПРОГРАММА</w:t>
      </w:r>
    </w:p>
    <w:p w:rsidR="009109C9" w:rsidRPr="00A325B8" w:rsidRDefault="009109C9" w:rsidP="00A325B8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A325B8">
        <w:rPr>
          <w:rFonts w:ascii="Times New Roman" w:hAnsi="Times New Roman"/>
          <w:b/>
          <w:bCs/>
          <w:sz w:val="36"/>
          <w:szCs w:val="36"/>
        </w:rPr>
        <w:t>по физической культуре</w:t>
      </w:r>
    </w:p>
    <w:p w:rsidR="009109C9" w:rsidRPr="00A325B8" w:rsidRDefault="009109C9" w:rsidP="00A325B8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A325B8">
        <w:rPr>
          <w:rFonts w:ascii="Times New Roman" w:hAnsi="Times New Roman"/>
          <w:b/>
          <w:bCs/>
          <w:sz w:val="36"/>
          <w:szCs w:val="36"/>
        </w:rPr>
        <w:t>1-4 классы</w:t>
      </w:r>
    </w:p>
    <w:p w:rsidR="009109C9" w:rsidRPr="007D366D" w:rsidRDefault="009109C9" w:rsidP="008E2CF0">
      <w:pPr>
        <w:jc w:val="center"/>
        <w:rPr>
          <w:rFonts w:ascii="Times New Roman" w:hAnsi="Times New Roman"/>
          <w:b/>
          <w:bCs/>
          <w:color w:val="00B0F0"/>
          <w:sz w:val="28"/>
          <w:szCs w:val="28"/>
        </w:rPr>
      </w:pPr>
      <w:r w:rsidRPr="007D366D">
        <w:rPr>
          <w:rFonts w:ascii="Times New Roman" w:hAnsi="Times New Roman"/>
          <w:b/>
          <w:bCs/>
          <w:color w:val="00B0F0"/>
          <w:sz w:val="28"/>
          <w:szCs w:val="28"/>
        </w:rPr>
        <w:t xml:space="preserve">       </w:t>
      </w:r>
    </w:p>
    <w:p w:rsidR="009109C9" w:rsidRPr="007D366D" w:rsidRDefault="009109C9" w:rsidP="008E2CF0">
      <w:pPr>
        <w:rPr>
          <w:rFonts w:ascii="Times New Roman" w:hAnsi="Times New Roman"/>
          <w:b/>
          <w:bCs/>
          <w:sz w:val="28"/>
          <w:szCs w:val="28"/>
        </w:rPr>
      </w:pPr>
    </w:p>
    <w:p w:rsidR="009109C9" w:rsidRPr="007D366D" w:rsidRDefault="009109C9" w:rsidP="008E2CF0">
      <w:pPr>
        <w:rPr>
          <w:rFonts w:ascii="Times New Roman" w:hAnsi="Times New Roman"/>
          <w:b/>
          <w:bCs/>
          <w:sz w:val="28"/>
          <w:szCs w:val="28"/>
        </w:rPr>
      </w:pPr>
    </w:p>
    <w:p w:rsidR="009109C9" w:rsidRPr="0003540D" w:rsidRDefault="009109C9" w:rsidP="0003540D">
      <w:pPr>
        <w:shd w:val="clear" w:color="auto" w:fill="FFFFFF"/>
        <w:rPr>
          <w:rFonts w:ascii="Times New Roman" w:hAnsi="Times New Roman"/>
          <w:color w:val="000000"/>
          <w:highlight w:val="yellow"/>
          <w:shd w:val="clear" w:color="auto" w:fill="FFFFFF"/>
        </w:rPr>
      </w:pPr>
      <w:r w:rsidRPr="0003540D">
        <w:rPr>
          <w:rFonts w:ascii="Times New Roman" w:hAnsi="Times New Roman"/>
          <w:color w:val="000000"/>
          <w:shd w:val="clear" w:color="auto" w:fill="FFFFFF"/>
        </w:rPr>
        <w:t xml:space="preserve">Рабочая программа  разработана на основе Федерального государственного образовательного стандарта (ФГОС),  примерной программы начального общего образования по  Физической культуре  и </w:t>
      </w:r>
      <w:r w:rsidRPr="0003540D">
        <w:rPr>
          <w:rFonts w:ascii="Times New Roman" w:hAnsi="Times New Roman"/>
          <w:bCs/>
          <w:color w:val="333333"/>
          <w:shd w:val="clear" w:color="auto" w:fill="FFFFFF"/>
        </w:rPr>
        <w:t>авторской</w:t>
      </w:r>
      <w:r w:rsidRPr="0003540D">
        <w:rPr>
          <w:rFonts w:ascii="Times New Roman" w:hAnsi="Times New Roman"/>
          <w:color w:val="333333"/>
          <w:shd w:val="clear" w:color="auto" w:fill="FFFFFF"/>
        </w:rPr>
        <w:t> </w:t>
      </w:r>
      <w:r w:rsidRPr="0003540D">
        <w:rPr>
          <w:rFonts w:ascii="Times New Roman" w:hAnsi="Times New Roman"/>
          <w:bCs/>
          <w:color w:val="333333"/>
          <w:shd w:val="clear" w:color="auto" w:fill="FFFFFF"/>
        </w:rPr>
        <w:t>программы</w:t>
      </w:r>
      <w:r w:rsidRPr="0003540D">
        <w:rPr>
          <w:rFonts w:ascii="Times New Roman" w:hAnsi="Times New Roman"/>
          <w:color w:val="333333"/>
          <w:shd w:val="clear" w:color="auto" w:fill="FFFFFF"/>
        </w:rPr>
        <w:t> «Комплексная </w:t>
      </w:r>
      <w:r w:rsidRPr="0003540D">
        <w:rPr>
          <w:rFonts w:ascii="Times New Roman" w:hAnsi="Times New Roman"/>
          <w:bCs/>
          <w:color w:val="333333"/>
          <w:shd w:val="clear" w:color="auto" w:fill="FFFFFF"/>
        </w:rPr>
        <w:t>программа</w:t>
      </w:r>
      <w:r w:rsidRPr="0003540D">
        <w:rPr>
          <w:rFonts w:ascii="Times New Roman" w:hAnsi="Times New Roman"/>
          <w:color w:val="333333"/>
          <w:shd w:val="clear" w:color="auto" w:fill="FFFFFF"/>
        </w:rPr>
        <w:t> физического воспитания учащихся 1-11 классов» В.И. </w:t>
      </w:r>
      <w:r w:rsidRPr="0003540D">
        <w:rPr>
          <w:rFonts w:ascii="Times New Roman" w:hAnsi="Times New Roman"/>
          <w:bCs/>
          <w:color w:val="333333"/>
          <w:shd w:val="clear" w:color="auto" w:fill="FFFFFF"/>
        </w:rPr>
        <w:t>Ляха</w:t>
      </w:r>
      <w:r w:rsidRPr="0003540D">
        <w:rPr>
          <w:rFonts w:ascii="Times New Roman" w:hAnsi="Times New Roman"/>
          <w:color w:val="333333"/>
          <w:shd w:val="clear" w:color="auto" w:fill="FFFFFF"/>
        </w:rPr>
        <w:t>, А.А. Зданевича. </w:t>
      </w:r>
    </w:p>
    <w:p w:rsidR="009109C9" w:rsidRPr="005D663A" w:rsidRDefault="009109C9" w:rsidP="00A325B8">
      <w:pPr>
        <w:ind w:right="140"/>
        <w:jc w:val="right"/>
        <w:rPr>
          <w:rFonts w:ascii="Times New Roman" w:hAnsi="Times New Roman"/>
          <w:sz w:val="28"/>
          <w:szCs w:val="28"/>
        </w:rPr>
      </w:pPr>
      <w:r w:rsidRPr="005D663A">
        <w:rPr>
          <w:rFonts w:ascii="Times New Roman" w:hAnsi="Times New Roman"/>
          <w:sz w:val="28"/>
          <w:szCs w:val="28"/>
        </w:rPr>
        <w:t>Разработала: Плахова Лариса Викторовна</w:t>
      </w:r>
    </w:p>
    <w:p w:rsidR="009109C9" w:rsidRPr="005D663A" w:rsidRDefault="009109C9" w:rsidP="00A325B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9109C9" w:rsidRDefault="009109C9" w:rsidP="00A325B8">
      <w:pPr>
        <w:jc w:val="right"/>
        <w:rPr>
          <w:rFonts w:ascii="Times New Roman" w:hAnsi="Times New Roman"/>
          <w:sz w:val="28"/>
          <w:szCs w:val="28"/>
        </w:rPr>
      </w:pPr>
      <w:r w:rsidRPr="005D663A">
        <w:rPr>
          <w:rFonts w:ascii="Times New Roman" w:hAnsi="Times New Roman"/>
          <w:sz w:val="28"/>
          <w:szCs w:val="28"/>
        </w:rPr>
        <w:t>высшей квалификационн</w:t>
      </w:r>
      <w:r>
        <w:rPr>
          <w:rFonts w:ascii="Times New Roman" w:hAnsi="Times New Roman"/>
          <w:sz w:val="28"/>
          <w:szCs w:val="28"/>
        </w:rPr>
        <w:t>ой категории</w:t>
      </w:r>
    </w:p>
    <w:p w:rsidR="009109C9" w:rsidRPr="005D663A" w:rsidRDefault="009109C9" w:rsidP="00A325B8">
      <w:pPr>
        <w:jc w:val="right"/>
        <w:rPr>
          <w:rFonts w:ascii="Times New Roman" w:hAnsi="Times New Roman"/>
          <w:sz w:val="28"/>
          <w:szCs w:val="28"/>
        </w:rPr>
      </w:pPr>
    </w:p>
    <w:p w:rsidR="009109C9" w:rsidRDefault="009109C9" w:rsidP="00A325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9109C9" w:rsidRDefault="009109C9" w:rsidP="00A325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2018-2019 учебный год</w:t>
      </w:r>
    </w:p>
    <w:p w:rsidR="009109C9" w:rsidRDefault="009109C9" w:rsidP="00A325B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109C9" w:rsidRDefault="009109C9" w:rsidP="00A325B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109C9" w:rsidRPr="00A325B8" w:rsidRDefault="009109C9" w:rsidP="00A325B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325B8">
        <w:rPr>
          <w:rFonts w:ascii="Times New Roman" w:hAnsi="Times New Roman"/>
          <w:b/>
          <w:sz w:val="24"/>
          <w:szCs w:val="24"/>
        </w:rPr>
        <w:t xml:space="preserve">                                    «Физическая культура». </w:t>
      </w:r>
    </w:p>
    <w:p w:rsidR="009109C9" w:rsidRPr="00A325B8" w:rsidRDefault="009109C9" w:rsidP="00A325B8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25B8">
        <w:rPr>
          <w:rFonts w:ascii="Times New Roman" w:hAnsi="Times New Roman"/>
          <w:b/>
          <w:i/>
          <w:iCs/>
          <w:sz w:val="24"/>
          <w:szCs w:val="24"/>
        </w:rPr>
        <w:t xml:space="preserve">Целью </w:t>
      </w:r>
      <w:r w:rsidRPr="00A325B8">
        <w:rPr>
          <w:rFonts w:ascii="Times New Roman" w:hAnsi="Times New Roman"/>
          <w:sz w:val="24"/>
          <w:szCs w:val="24"/>
        </w:rPr>
        <w:t>школьного физического воспитания является форми</w:t>
      </w:r>
      <w:r w:rsidRPr="00A325B8">
        <w:rPr>
          <w:rFonts w:ascii="Times New Roman" w:hAnsi="Times New Roman"/>
          <w:sz w:val="24"/>
          <w:szCs w:val="24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9109C9" w:rsidRPr="00A325B8" w:rsidRDefault="009109C9" w:rsidP="00A325B8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25B8">
        <w:rPr>
          <w:rFonts w:ascii="Times New Roman" w:hAnsi="Times New Roman"/>
          <w:sz w:val="24"/>
          <w:szCs w:val="24"/>
        </w:rPr>
        <w:t>Реализация цели учебной программы соотносится с реше</w:t>
      </w:r>
      <w:r w:rsidRPr="00A325B8">
        <w:rPr>
          <w:rFonts w:ascii="Times New Roman" w:hAnsi="Times New Roman"/>
          <w:sz w:val="24"/>
          <w:szCs w:val="24"/>
        </w:rPr>
        <w:softHyphen/>
        <w:t xml:space="preserve">нием следующих образовательных </w:t>
      </w:r>
      <w:r w:rsidRPr="00A325B8">
        <w:rPr>
          <w:rFonts w:ascii="Times New Roman" w:hAnsi="Times New Roman"/>
          <w:b/>
          <w:i/>
          <w:iCs/>
          <w:sz w:val="24"/>
          <w:szCs w:val="24"/>
        </w:rPr>
        <w:t>задач</w:t>
      </w:r>
      <w:r w:rsidRPr="00A325B8">
        <w:rPr>
          <w:rFonts w:ascii="Times New Roman" w:hAnsi="Times New Roman"/>
          <w:i/>
          <w:iCs/>
          <w:sz w:val="24"/>
          <w:szCs w:val="24"/>
        </w:rPr>
        <w:t>:</w:t>
      </w:r>
    </w:p>
    <w:p w:rsidR="009109C9" w:rsidRPr="00A325B8" w:rsidRDefault="009109C9" w:rsidP="00A325B8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25B8">
        <w:rPr>
          <w:rFonts w:ascii="Times New Roman" w:hAnsi="Times New Roman"/>
          <w:sz w:val="24"/>
          <w:szCs w:val="24"/>
        </w:rPr>
        <w:t>• укрепление здоровья, улучшение осанки, профилактика плоскостопия, содействие гармоничному физическому, нрав</w:t>
      </w:r>
      <w:r w:rsidRPr="00A325B8">
        <w:rPr>
          <w:rFonts w:ascii="Times New Roman" w:hAnsi="Times New Roman"/>
          <w:sz w:val="24"/>
          <w:szCs w:val="24"/>
        </w:rPr>
        <w:softHyphen/>
        <w:t>ственному и социальному развитию, успешному обучению;</w:t>
      </w:r>
    </w:p>
    <w:p w:rsidR="009109C9" w:rsidRPr="00A325B8" w:rsidRDefault="009109C9" w:rsidP="00A325B8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25B8">
        <w:rPr>
          <w:rFonts w:ascii="Times New Roman" w:hAnsi="Times New Roman"/>
          <w:sz w:val="24"/>
          <w:szCs w:val="24"/>
        </w:rPr>
        <w:t>• формирование первоначальных умений саморегуляции средствами физической культуры;</w:t>
      </w:r>
    </w:p>
    <w:p w:rsidR="009109C9" w:rsidRPr="00A325B8" w:rsidRDefault="009109C9" w:rsidP="00A325B8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25B8">
        <w:rPr>
          <w:rFonts w:ascii="Times New Roman" w:hAnsi="Times New Roman"/>
          <w:sz w:val="24"/>
          <w:szCs w:val="24"/>
        </w:rPr>
        <w:t>• овладение школой движений;</w:t>
      </w:r>
    </w:p>
    <w:p w:rsidR="009109C9" w:rsidRPr="00A325B8" w:rsidRDefault="009109C9" w:rsidP="00A325B8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25B8">
        <w:rPr>
          <w:rFonts w:ascii="Times New Roman" w:hAnsi="Times New Roman"/>
          <w:sz w:val="24"/>
          <w:szCs w:val="24"/>
        </w:rP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A325B8">
        <w:rPr>
          <w:rFonts w:ascii="Times New Roman" w:hAnsi="Times New Roman"/>
          <w:sz w:val="24"/>
          <w:szCs w:val="24"/>
        </w:rPr>
        <w:softHyphen/>
        <w:t>сти реагирования на сигналы, согласования движений, ориен</w:t>
      </w:r>
      <w:r w:rsidRPr="00A325B8">
        <w:rPr>
          <w:rFonts w:ascii="Times New Roman" w:hAnsi="Times New Roman"/>
          <w:sz w:val="24"/>
          <w:szCs w:val="24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</w:p>
    <w:p w:rsidR="009109C9" w:rsidRPr="00A325B8" w:rsidRDefault="009109C9" w:rsidP="00A325B8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25B8">
        <w:rPr>
          <w:rFonts w:ascii="Times New Roman" w:hAnsi="Times New Roman"/>
          <w:sz w:val="24"/>
          <w:szCs w:val="24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A325B8">
        <w:rPr>
          <w:rFonts w:ascii="Times New Roman" w:hAnsi="Times New Roman"/>
          <w:sz w:val="24"/>
          <w:szCs w:val="24"/>
        </w:rPr>
        <w:softHyphen/>
        <w:t>национных и кондиционных) способностей;</w:t>
      </w:r>
    </w:p>
    <w:p w:rsidR="009109C9" w:rsidRPr="00A325B8" w:rsidRDefault="009109C9" w:rsidP="00A325B8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25B8">
        <w:rPr>
          <w:rFonts w:ascii="Times New Roman" w:hAnsi="Times New Roman"/>
          <w:sz w:val="24"/>
          <w:szCs w:val="24"/>
        </w:rPr>
        <w:t>• выработка представлений об основных видах спорта, сна</w:t>
      </w:r>
      <w:r w:rsidRPr="00A325B8">
        <w:rPr>
          <w:rFonts w:ascii="Times New Roman" w:hAnsi="Times New Roman"/>
          <w:sz w:val="24"/>
          <w:szCs w:val="24"/>
        </w:rPr>
        <w:softHyphen/>
        <w:t>рядах и инвентаре, о соблюдении правил техники безопасности во время занятий;</w:t>
      </w:r>
    </w:p>
    <w:p w:rsidR="009109C9" w:rsidRPr="00A325B8" w:rsidRDefault="009109C9" w:rsidP="00A325B8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25B8">
        <w:rPr>
          <w:rFonts w:ascii="Times New Roman" w:hAnsi="Times New Roman"/>
          <w:sz w:val="24"/>
          <w:szCs w:val="24"/>
        </w:rPr>
        <w:t>• формирование установки на сохранение и укрепление здо</w:t>
      </w:r>
      <w:r w:rsidRPr="00A325B8">
        <w:rPr>
          <w:rFonts w:ascii="Times New Roman" w:hAnsi="Times New Roman"/>
          <w:sz w:val="24"/>
          <w:szCs w:val="24"/>
        </w:rPr>
        <w:softHyphen/>
        <w:t>ровья, навыков здорового и безопасного образа жизни;</w:t>
      </w:r>
    </w:p>
    <w:p w:rsidR="009109C9" w:rsidRPr="00A325B8" w:rsidRDefault="009109C9" w:rsidP="00A325B8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25B8">
        <w:rPr>
          <w:rFonts w:ascii="Times New Roman" w:hAnsi="Times New Roman"/>
          <w:sz w:val="24"/>
          <w:szCs w:val="24"/>
        </w:rPr>
        <w:t>• приобщение к самостоятельным занятиям физическими упражнениями, подвижными играми, использование их в сво</w:t>
      </w:r>
      <w:r w:rsidRPr="00A325B8">
        <w:rPr>
          <w:rFonts w:ascii="Times New Roman" w:hAnsi="Times New Roman"/>
          <w:sz w:val="24"/>
          <w:szCs w:val="24"/>
        </w:rPr>
        <w:softHyphen/>
        <w:t>бодное время на основе формирования интересов к определён</w:t>
      </w:r>
      <w:r w:rsidRPr="00A325B8">
        <w:rPr>
          <w:rFonts w:ascii="Times New Roman" w:hAnsi="Times New Roman"/>
          <w:sz w:val="24"/>
          <w:szCs w:val="24"/>
        </w:rPr>
        <w:softHyphen/>
        <w:t>ным видам двигательной активности и выявления предраспо</w:t>
      </w:r>
      <w:r w:rsidRPr="00A325B8">
        <w:rPr>
          <w:rFonts w:ascii="Times New Roman" w:hAnsi="Times New Roman"/>
          <w:sz w:val="24"/>
          <w:szCs w:val="24"/>
        </w:rPr>
        <w:softHyphen/>
        <w:t>ложенности к тем или иным видам спорта;</w:t>
      </w:r>
    </w:p>
    <w:p w:rsidR="009109C9" w:rsidRPr="00A325B8" w:rsidRDefault="009109C9" w:rsidP="00A325B8">
      <w:pPr>
        <w:pStyle w:val="a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325B8">
        <w:rPr>
          <w:rFonts w:ascii="Times New Roman" w:hAnsi="Times New Roman"/>
          <w:color w:val="auto"/>
          <w:sz w:val="24"/>
          <w:szCs w:val="24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A325B8">
        <w:rPr>
          <w:rFonts w:ascii="Times New Roman" w:hAnsi="Times New Roman"/>
          <w:color w:val="auto"/>
          <w:sz w:val="24"/>
          <w:szCs w:val="24"/>
        </w:rPr>
        <w:softHyphen/>
        <w:t>витию психических процессов (представления, памяти, мыш</w:t>
      </w:r>
      <w:r w:rsidRPr="00A325B8">
        <w:rPr>
          <w:rFonts w:ascii="Times New Roman" w:hAnsi="Times New Roman"/>
          <w:color w:val="auto"/>
          <w:sz w:val="24"/>
          <w:szCs w:val="24"/>
        </w:rPr>
        <w:softHyphen/>
        <w:t>ления и др.) в ходе двигательной деятельности.</w:t>
      </w:r>
    </w:p>
    <w:p w:rsidR="009109C9" w:rsidRPr="00A325B8" w:rsidRDefault="009109C9" w:rsidP="00A325B8">
      <w:pPr>
        <w:pStyle w:val="a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325B8">
        <w:rPr>
          <w:rFonts w:ascii="Times New Roman" w:hAnsi="Times New Roman"/>
          <w:color w:val="auto"/>
          <w:sz w:val="24"/>
          <w:szCs w:val="24"/>
        </w:rPr>
        <w:t>Этот предмет обеспечивает формирование личностных универсальных действий:</w:t>
      </w:r>
    </w:p>
    <w:p w:rsidR="009109C9" w:rsidRPr="00A325B8" w:rsidRDefault="009109C9" w:rsidP="00A325B8">
      <w:pPr>
        <w:pStyle w:val="21"/>
        <w:spacing w:line="240" w:lineRule="auto"/>
        <w:rPr>
          <w:sz w:val="24"/>
        </w:rPr>
      </w:pPr>
      <w:r w:rsidRPr="00A325B8">
        <w:rPr>
          <w:sz w:val="24"/>
        </w:rPr>
        <w:t>основ общекультурной и российской гражданской идентичности как чувства гордости за достижения в мировом и отечественном спорте;</w:t>
      </w:r>
    </w:p>
    <w:p w:rsidR="009109C9" w:rsidRPr="00A325B8" w:rsidRDefault="009109C9" w:rsidP="00A325B8">
      <w:pPr>
        <w:pStyle w:val="21"/>
        <w:spacing w:line="240" w:lineRule="auto"/>
        <w:rPr>
          <w:sz w:val="24"/>
        </w:rPr>
      </w:pPr>
      <w:r w:rsidRPr="00A325B8">
        <w:rPr>
          <w:sz w:val="24"/>
        </w:rPr>
        <w:t>освоение моральных норм помощи тем, кто в ней нуждается, готовности принять на себя ответственность;</w:t>
      </w:r>
    </w:p>
    <w:p w:rsidR="009109C9" w:rsidRPr="00A325B8" w:rsidRDefault="009109C9" w:rsidP="00A325B8">
      <w:pPr>
        <w:pStyle w:val="21"/>
        <w:spacing w:line="240" w:lineRule="auto"/>
        <w:rPr>
          <w:sz w:val="24"/>
        </w:rPr>
      </w:pPr>
      <w:r w:rsidRPr="00A325B8">
        <w:rPr>
          <w:spacing w:val="2"/>
          <w:sz w:val="24"/>
        </w:rPr>
        <w:t>развитие мотивации достижения и готовности к преодолению трудностей на основе конструктивных стратегий</w:t>
      </w:r>
      <w:r w:rsidRPr="00A325B8">
        <w:rPr>
          <w:spacing w:val="2"/>
          <w:sz w:val="24"/>
        </w:rPr>
        <w:br/>
      </w:r>
      <w:r w:rsidRPr="00A325B8">
        <w:rPr>
          <w:sz w:val="24"/>
        </w:rPr>
        <w:t>совладания и умения мобилизовать свои личностные и физические ресурсы, стрессоустойчивости;</w:t>
      </w:r>
    </w:p>
    <w:p w:rsidR="009109C9" w:rsidRPr="00A325B8" w:rsidRDefault="009109C9" w:rsidP="00A325B8">
      <w:pPr>
        <w:pStyle w:val="21"/>
        <w:spacing w:line="240" w:lineRule="auto"/>
        <w:rPr>
          <w:sz w:val="24"/>
        </w:rPr>
      </w:pPr>
      <w:r w:rsidRPr="00A325B8">
        <w:rPr>
          <w:sz w:val="24"/>
        </w:rPr>
        <w:t>освоение правил здорового и безопасного образа жизни.</w:t>
      </w:r>
    </w:p>
    <w:p w:rsidR="009109C9" w:rsidRPr="00A325B8" w:rsidRDefault="009109C9" w:rsidP="00A325B8">
      <w:pPr>
        <w:pStyle w:val="a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325B8">
        <w:rPr>
          <w:rFonts w:ascii="Times New Roman" w:hAnsi="Times New Roman"/>
          <w:color w:val="auto"/>
          <w:sz w:val="24"/>
          <w:szCs w:val="24"/>
        </w:rPr>
        <w:t>«Физическая культура» как учебный предмет способствует:</w:t>
      </w:r>
    </w:p>
    <w:p w:rsidR="009109C9" w:rsidRPr="00A325B8" w:rsidRDefault="009109C9" w:rsidP="00A325B8">
      <w:pPr>
        <w:pStyle w:val="21"/>
        <w:spacing w:line="240" w:lineRule="auto"/>
        <w:rPr>
          <w:sz w:val="24"/>
        </w:rPr>
      </w:pPr>
      <w:r w:rsidRPr="00A325B8">
        <w:rPr>
          <w:sz w:val="24"/>
        </w:rPr>
        <w:t>в области регулятивных действий развитию умений пла</w:t>
      </w:r>
      <w:r w:rsidRPr="00A325B8">
        <w:rPr>
          <w:spacing w:val="2"/>
          <w:sz w:val="24"/>
        </w:rPr>
        <w:t xml:space="preserve">нировать, регулировать, контролировать и оценивать свои </w:t>
      </w:r>
      <w:r w:rsidRPr="00A325B8">
        <w:rPr>
          <w:sz w:val="24"/>
        </w:rPr>
        <w:t>действия;</w:t>
      </w:r>
    </w:p>
    <w:p w:rsidR="009109C9" w:rsidRPr="00A325B8" w:rsidRDefault="009109C9" w:rsidP="00A325B8">
      <w:pPr>
        <w:pStyle w:val="21"/>
        <w:spacing w:line="240" w:lineRule="auto"/>
        <w:rPr>
          <w:sz w:val="24"/>
        </w:rPr>
      </w:pPr>
      <w:r w:rsidRPr="00A325B8">
        <w:rPr>
          <w:sz w:val="24"/>
        </w:rPr>
        <w:t>в области коммуникативных действий развитию взаимодействия, ориентации на партнёра, сотрудничеству и кооперации (в командных видах спорта — формированию умений планировать общую цель и пути её достижения; договариваться в отношении целей и способов действия, распреде</w:t>
      </w:r>
      <w:r w:rsidRPr="00A325B8">
        <w:rPr>
          <w:spacing w:val="2"/>
          <w:sz w:val="24"/>
        </w:rPr>
        <w:t xml:space="preserve">ления функций и ролей в совместной деятельности; конструктивно разрешать конфликты; осуществлять взаимный </w:t>
      </w:r>
      <w:r w:rsidRPr="00A325B8">
        <w:rPr>
          <w:sz w:val="24"/>
        </w:rPr>
        <w:t>контроль; адекватно оценивать собственное поведение и поведение партнёра и вносить необходимые коррективы в интересах достижения общего результата).</w:t>
      </w:r>
    </w:p>
    <w:p w:rsidR="009109C9" w:rsidRPr="00A325B8" w:rsidRDefault="009109C9" w:rsidP="00A325B8">
      <w:pPr>
        <w:pStyle w:val="21"/>
        <w:numPr>
          <w:ilvl w:val="0"/>
          <w:numId w:val="0"/>
        </w:numPr>
        <w:spacing w:line="240" w:lineRule="auto"/>
        <w:rPr>
          <w:rStyle w:val="Zag11"/>
          <w:sz w:val="24"/>
        </w:rPr>
      </w:pPr>
      <w:r w:rsidRPr="00A325B8">
        <w:rPr>
          <w:sz w:val="24"/>
        </w:rPr>
        <w:t xml:space="preserve">Представленная программа обеспечивает достижение личностных, метапредметных и предметных результатов. </w:t>
      </w:r>
    </w:p>
    <w:p w:rsidR="009109C9" w:rsidRPr="00A325B8" w:rsidRDefault="009109C9" w:rsidP="00A325B8">
      <w:pPr>
        <w:tabs>
          <w:tab w:val="left" w:pos="993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325B8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9109C9" w:rsidRPr="00A325B8" w:rsidRDefault="009109C9" w:rsidP="00A325B8">
      <w:pPr>
        <w:tabs>
          <w:tab w:val="left" w:pos="993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325B8">
        <w:rPr>
          <w:rFonts w:ascii="Times New Roman" w:hAnsi="Times New Roman"/>
          <w:b/>
          <w:sz w:val="24"/>
          <w:szCs w:val="24"/>
        </w:rPr>
        <w:t xml:space="preserve"> «Физическая культура»</w:t>
      </w:r>
    </w:p>
    <w:p w:rsidR="009109C9" w:rsidRPr="00A325B8" w:rsidRDefault="009109C9" w:rsidP="00A325B8">
      <w:pPr>
        <w:pStyle w:val="a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325B8">
        <w:rPr>
          <w:rFonts w:ascii="Times New Roman" w:hAnsi="Times New Roman"/>
          <w:color w:val="auto"/>
          <w:sz w:val="24"/>
          <w:szCs w:val="24"/>
        </w:rPr>
        <w:t xml:space="preserve">В результате изучения </w:t>
      </w:r>
      <w:r w:rsidRPr="00A325B8">
        <w:rPr>
          <w:rFonts w:ascii="Times New Roman" w:hAnsi="Times New Roman"/>
          <w:bCs/>
          <w:color w:val="auto"/>
          <w:sz w:val="24"/>
          <w:szCs w:val="24"/>
        </w:rPr>
        <w:t>учебного предмета «Физическая культура»</w:t>
      </w:r>
      <w:r w:rsidRPr="00A325B8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A325B8">
        <w:rPr>
          <w:rFonts w:ascii="Times New Roman" w:hAnsi="Times New Roman"/>
          <w:color w:val="auto"/>
          <w:sz w:val="24"/>
          <w:szCs w:val="24"/>
        </w:rPr>
        <w:t xml:space="preserve">при получении начального общего образования у выпускников </w:t>
      </w:r>
      <w:r w:rsidRPr="00A325B8">
        <w:rPr>
          <w:rFonts w:ascii="Times New Roman" w:hAnsi="Times New Roman"/>
          <w:color w:val="auto"/>
          <w:spacing w:val="2"/>
          <w:sz w:val="24"/>
          <w:szCs w:val="24"/>
        </w:rPr>
        <w:t xml:space="preserve">будут сформированы </w:t>
      </w:r>
      <w:r w:rsidRPr="00A325B8">
        <w:rPr>
          <w:rFonts w:ascii="Times New Roman" w:hAnsi="Times New Roman"/>
          <w:b/>
          <w:iCs/>
          <w:color w:val="auto"/>
          <w:spacing w:val="2"/>
          <w:sz w:val="24"/>
          <w:szCs w:val="24"/>
        </w:rPr>
        <w:t>личностные, регулятивные, познава</w:t>
      </w:r>
      <w:r w:rsidRPr="00A325B8">
        <w:rPr>
          <w:rFonts w:ascii="Times New Roman" w:hAnsi="Times New Roman"/>
          <w:b/>
          <w:iCs/>
          <w:color w:val="auto"/>
          <w:sz w:val="24"/>
          <w:szCs w:val="24"/>
        </w:rPr>
        <w:t xml:space="preserve">тельные </w:t>
      </w:r>
      <w:r w:rsidRPr="00A325B8">
        <w:rPr>
          <w:rFonts w:ascii="Times New Roman" w:hAnsi="Times New Roman"/>
          <w:b/>
          <w:color w:val="auto"/>
          <w:sz w:val="24"/>
          <w:szCs w:val="24"/>
        </w:rPr>
        <w:t xml:space="preserve">и </w:t>
      </w:r>
      <w:r w:rsidRPr="00A325B8">
        <w:rPr>
          <w:rFonts w:ascii="Times New Roman" w:hAnsi="Times New Roman"/>
          <w:b/>
          <w:iCs/>
          <w:color w:val="auto"/>
          <w:sz w:val="24"/>
          <w:szCs w:val="24"/>
        </w:rPr>
        <w:t xml:space="preserve">коммуникативные </w:t>
      </w:r>
      <w:r w:rsidRPr="00A325B8">
        <w:rPr>
          <w:rFonts w:ascii="Times New Roman" w:hAnsi="Times New Roman"/>
          <w:b/>
          <w:color w:val="auto"/>
          <w:sz w:val="24"/>
          <w:szCs w:val="24"/>
        </w:rPr>
        <w:t>универсальные учебные действия</w:t>
      </w:r>
      <w:r w:rsidRPr="00A325B8">
        <w:rPr>
          <w:rFonts w:ascii="Times New Roman" w:hAnsi="Times New Roman"/>
          <w:color w:val="auto"/>
          <w:sz w:val="24"/>
          <w:szCs w:val="24"/>
        </w:rPr>
        <w:t xml:space="preserve"> как основа умения учиться.</w:t>
      </w:r>
    </w:p>
    <w:p w:rsidR="009109C9" w:rsidRPr="00A325B8" w:rsidRDefault="009109C9" w:rsidP="00A325B8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325B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Личностные универсальные учебные действия </w:t>
      </w:r>
    </w:p>
    <w:p w:rsidR="009109C9" w:rsidRPr="00A325B8" w:rsidRDefault="009109C9" w:rsidP="00A325B8">
      <w:pPr>
        <w:pStyle w:val="a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325B8">
        <w:rPr>
          <w:rFonts w:ascii="Times New Roman" w:hAnsi="Times New Roman"/>
          <w:b/>
          <w:color w:val="auto"/>
          <w:sz w:val="24"/>
          <w:szCs w:val="24"/>
        </w:rPr>
        <w:t>У выпускника будут сформированы:</w:t>
      </w:r>
    </w:p>
    <w:p w:rsidR="009109C9" w:rsidRPr="00A325B8" w:rsidRDefault="009109C9" w:rsidP="00A325B8">
      <w:pPr>
        <w:pStyle w:val="a1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325B8">
        <w:rPr>
          <w:rFonts w:ascii="Times New Roman" w:hAnsi="Times New Roman"/>
          <w:color w:val="auto"/>
          <w:sz w:val="24"/>
          <w:szCs w:val="24"/>
        </w:rPr>
        <w:t>внутренняя позиция школьника на уровне положитель</w:t>
      </w:r>
      <w:r w:rsidRPr="00A325B8"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A325B8"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 w:rsidR="009109C9" w:rsidRPr="00A325B8" w:rsidRDefault="009109C9" w:rsidP="00A325B8">
      <w:pPr>
        <w:pStyle w:val="a1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325B8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A325B8">
        <w:rPr>
          <w:rFonts w:ascii="Times New Roman" w:hAnsi="Times New Roman"/>
          <w:color w:val="auto"/>
          <w:sz w:val="24"/>
          <w:szCs w:val="24"/>
        </w:rPr>
        <w:t>включающая социальные, учебно­познавательные и внешние мотивы;</w:t>
      </w:r>
    </w:p>
    <w:p w:rsidR="009109C9" w:rsidRPr="00A325B8" w:rsidRDefault="009109C9" w:rsidP="00A325B8">
      <w:pPr>
        <w:pStyle w:val="a1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325B8">
        <w:rPr>
          <w:rFonts w:ascii="Times New Roman" w:hAnsi="Times New Roman"/>
          <w:color w:val="auto"/>
          <w:sz w:val="24"/>
          <w:szCs w:val="24"/>
        </w:rPr>
        <w:t>учебно­познавательный интерес к новому учебному материалу и способам решения новой задачи;</w:t>
      </w:r>
    </w:p>
    <w:p w:rsidR="009109C9" w:rsidRPr="00A325B8" w:rsidRDefault="009109C9" w:rsidP="00A325B8">
      <w:pPr>
        <w:pStyle w:val="a1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325B8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A325B8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A325B8"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9109C9" w:rsidRPr="00A325B8" w:rsidRDefault="009109C9" w:rsidP="00A325B8">
      <w:pPr>
        <w:pStyle w:val="a1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325B8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9109C9" w:rsidRPr="00A325B8" w:rsidRDefault="009109C9" w:rsidP="00A325B8">
      <w:pPr>
        <w:pStyle w:val="a1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A325B8"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A325B8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A325B8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9109C9" w:rsidRPr="00A325B8" w:rsidRDefault="009109C9" w:rsidP="00A325B8">
      <w:pPr>
        <w:pStyle w:val="a1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325B8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смысле как </w:t>
      </w:r>
      <w:r w:rsidRPr="00A325B8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9109C9" w:rsidRPr="00A325B8" w:rsidRDefault="009109C9" w:rsidP="00A325B8">
      <w:pPr>
        <w:pStyle w:val="a1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325B8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9109C9" w:rsidRPr="00A325B8" w:rsidRDefault="009109C9" w:rsidP="00A325B8">
      <w:pPr>
        <w:pStyle w:val="a1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325B8">
        <w:rPr>
          <w:rFonts w:ascii="Times New Roman" w:hAnsi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9109C9" w:rsidRPr="00A325B8" w:rsidRDefault="009109C9" w:rsidP="00A325B8">
      <w:pPr>
        <w:pStyle w:val="a1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325B8">
        <w:rPr>
          <w:rFonts w:ascii="Times New Roman" w:hAnsi="Times New Roman"/>
          <w:color w:val="auto"/>
          <w:sz w:val="24"/>
          <w:szCs w:val="24"/>
        </w:rPr>
        <w:t>установка на здоровый образ жизни;</w:t>
      </w:r>
    </w:p>
    <w:p w:rsidR="009109C9" w:rsidRPr="00A325B8" w:rsidRDefault="009109C9" w:rsidP="00A325B8">
      <w:pPr>
        <w:pStyle w:val="a1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325B8">
        <w:rPr>
          <w:rFonts w:ascii="Times New Roman" w:hAnsi="Times New Roman"/>
          <w:color w:val="auto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A325B8">
        <w:rPr>
          <w:rFonts w:ascii="Times New Roman" w:hAnsi="Times New Roman"/>
          <w:color w:val="auto"/>
          <w:sz w:val="24"/>
          <w:szCs w:val="24"/>
        </w:rPr>
        <w:t>мам природоохранного, нерасточительного, здоровьесберегающего поведения;</w:t>
      </w:r>
    </w:p>
    <w:p w:rsidR="009109C9" w:rsidRPr="00A325B8" w:rsidRDefault="009109C9" w:rsidP="00A325B8">
      <w:pPr>
        <w:pStyle w:val="a1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325B8">
        <w:rPr>
          <w:rFonts w:ascii="Times New Roman" w:hAnsi="Times New Roman"/>
          <w:color w:val="auto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A325B8">
        <w:rPr>
          <w:rFonts w:ascii="Times New Roman" w:hAnsi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:rsidR="009109C9" w:rsidRPr="00A325B8" w:rsidRDefault="009109C9" w:rsidP="00A325B8">
      <w:pPr>
        <w:pStyle w:val="a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325B8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для формирования:</w:t>
      </w:r>
    </w:p>
    <w:p w:rsidR="009109C9" w:rsidRPr="00A325B8" w:rsidRDefault="009109C9" w:rsidP="00A325B8">
      <w:pPr>
        <w:pStyle w:val="a1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325B8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>внутренней позиции обучающегося на уровне поло</w:t>
      </w:r>
      <w:r w:rsidRPr="00A325B8">
        <w:rPr>
          <w:rFonts w:ascii="Times New Roman" w:hAnsi="Times New Roman"/>
          <w:i/>
          <w:iCs/>
          <w:color w:val="auto"/>
          <w:sz w:val="24"/>
          <w:szCs w:val="24"/>
        </w:rPr>
        <w:t>жительного отношения к образовательной организации, понимания необходимости учения, выраженного в преобладании учебно­познавательных мотивов и предпочтении социального способа оценки знаний;</w:t>
      </w:r>
    </w:p>
    <w:p w:rsidR="009109C9" w:rsidRPr="00A325B8" w:rsidRDefault="009109C9" w:rsidP="00A325B8">
      <w:pPr>
        <w:pStyle w:val="a1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325B8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выраженной устойчивой учебно­познавательной моти</w:t>
      </w:r>
      <w:r w:rsidRPr="00A325B8">
        <w:rPr>
          <w:rFonts w:ascii="Times New Roman" w:hAnsi="Times New Roman"/>
          <w:i/>
          <w:iCs/>
          <w:color w:val="auto"/>
          <w:sz w:val="24"/>
          <w:szCs w:val="24"/>
        </w:rPr>
        <w:t>вации учения;</w:t>
      </w:r>
    </w:p>
    <w:p w:rsidR="009109C9" w:rsidRPr="00A325B8" w:rsidRDefault="009109C9" w:rsidP="00A325B8">
      <w:pPr>
        <w:pStyle w:val="a1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325B8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устойчивого учебно­познавательного интереса к новым</w:t>
      </w:r>
      <w:r w:rsidRPr="00A325B8">
        <w:rPr>
          <w:rFonts w:ascii="Times New Roman" w:hAnsi="Times New Roman"/>
          <w:i/>
          <w:iCs/>
          <w:color w:val="auto"/>
          <w:sz w:val="24"/>
          <w:szCs w:val="24"/>
        </w:rPr>
        <w:t xml:space="preserve"> общим способам решения задач;</w:t>
      </w:r>
    </w:p>
    <w:p w:rsidR="009109C9" w:rsidRPr="00A325B8" w:rsidRDefault="009109C9" w:rsidP="00A325B8">
      <w:pPr>
        <w:pStyle w:val="a1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325B8">
        <w:rPr>
          <w:rFonts w:ascii="Times New Roman" w:hAnsi="Times New Roman"/>
          <w:i/>
          <w:iCs/>
          <w:color w:val="auto"/>
          <w:sz w:val="24"/>
          <w:szCs w:val="24"/>
        </w:rPr>
        <w:t>адекватного понимания причин успешности/неуспешности учебной деятельности;</w:t>
      </w:r>
    </w:p>
    <w:p w:rsidR="009109C9" w:rsidRPr="00A325B8" w:rsidRDefault="009109C9" w:rsidP="00A325B8">
      <w:pPr>
        <w:pStyle w:val="a1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325B8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 w:rsidRPr="00A325B8">
        <w:rPr>
          <w:rFonts w:ascii="Times New Roman" w:hAnsi="Times New Roman"/>
          <w:i/>
          <w:iCs/>
          <w:color w:val="auto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9109C9" w:rsidRPr="00A325B8" w:rsidRDefault="009109C9" w:rsidP="00A325B8">
      <w:pPr>
        <w:pStyle w:val="a1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325B8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 xml:space="preserve">компетентности в реализации основ гражданской </w:t>
      </w:r>
      <w:r w:rsidRPr="00A325B8">
        <w:rPr>
          <w:rFonts w:ascii="Times New Roman" w:hAnsi="Times New Roman"/>
          <w:i/>
          <w:iCs/>
          <w:color w:val="auto"/>
          <w:sz w:val="24"/>
          <w:szCs w:val="24"/>
        </w:rPr>
        <w:t>идентичности в поступках и деятельности;</w:t>
      </w:r>
    </w:p>
    <w:p w:rsidR="009109C9" w:rsidRPr="00A325B8" w:rsidRDefault="009109C9" w:rsidP="00A325B8">
      <w:pPr>
        <w:pStyle w:val="a1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325B8">
        <w:rPr>
          <w:rFonts w:ascii="Times New Roman" w:hAnsi="Times New Roman"/>
          <w:i/>
          <w:iCs/>
          <w:color w:val="auto"/>
          <w:sz w:val="24"/>
          <w:szCs w:val="24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9109C9" w:rsidRPr="00A325B8" w:rsidRDefault="009109C9" w:rsidP="00A325B8">
      <w:pPr>
        <w:pStyle w:val="a1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325B8">
        <w:rPr>
          <w:rFonts w:ascii="Times New Roman" w:hAnsi="Times New Roman"/>
          <w:i/>
          <w:iCs/>
          <w:color w:val="auto"/>
          <w:sz w:val="24"/>
          <w:szCs w:val="24"/>
        </w:rPr>
        <w:t>установки на здоровый образ жизни и реализации её в реальном поведении и поступках;</w:t>
      </w:r>
    </w:p>
    <w:p w:rsidR="009109C9" w:rsidRPr="00A325B8" w:rsidRDefault="009109C9" w:rsidP="00A325B8">
      <w:pPr>
        <w:pStyle w:val="a1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325B8">
        <w:rPr>
          <w:rFonts w:ascii="Times New Roman" w:hAnsi="Times New Roman"/>
          <w:i/>
          <w:iCs/>
          <w:color w:val="auto"/>
          <w:sz w:val="24"/>
          <w:szCs w:val="24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9109C9" w:rsidRPr="00A325B8" w:rsidRDefault="009109C9" w:rsidP="00A325B8">
      <w:pPr>
        <w:pStyle w:val="a1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325B8">
        <w:rPr>
          <w:rFonts w:ascii="Times New Roman" w:hAnsi="Times New Roman"/>
          <w:i/>
          <w:iCs/>
          <w:color w:val="auto"/>
          <w:sz w:val="24"/>
          <w:szCs w:val="24"/>
        </w:rPr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9109C9" w:rsidRPr="00A325B8" w:rsidRDefault="009109C9" w:rsidP="00A325B8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325B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 универсальные учебные действия</w:t>
      </w:r>
    </w:p>
    <w:p w:rsidR="009109C9" w:rsidRPr="00A325B8" w:rsidRDefault="009109C9" w:rsidP="00A325B8">
      <w:pPr>
        <w:pStyle w:val="a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325B8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9109C9" w:rsidRPr="00A325B8" w:rsidRDefault="009109C9" w:rsidP="00A325B8">
      <w:pPr>
        <w:pStyle w:val="a1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325B8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9109C9" w:rsidRPr="00A325B8" w:rsidRDefault="009109C9" w:rsidP="00A325B8">
      <w:pPr>
        <w:pStyle w:val="a1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325B8">
        <w:rPr>
          <w:rFonts w:ascii="Times New Roman" w:hAnsi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Pr="00A325B8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9109C9" w:rsidRPr="00A325B8" w:rsidRDefault="009109C9" w:rsidP="00A325B8">
      <w:pPr>
        <w:pStyle w:val="a1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325B8"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9109C9" w:rsidRPr="00A325B8" w:rsidRDefault="009109C9" w:rsidP="00A325B8">
      <w:pPr>
        <w:pStyle w:val="a1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325B8"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A325B8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9109C9" w:rsidRPr="00A325B8" w:rsidRDefault="009109C9" w:rsidP="00A325B8">
      <w:pPr>
        <w:pStyle w:val="a1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325B8">
        <w:rPr>
          <w:rFonts w:ascii="Times New Roman" w:hAnsi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 w:rsidRPr="00A325B8">
        <w:rPr>
          <w:rFonts w:ascii="Times New Roman" w:hAnsi="Times New Roman"/>
          <w:color w:val="auto"/>
          <w:sz w:val="24"/>
          <w:szCs w:val="24"/>
        </w:rPr>
        <w:t>тату;</w:t>
      </w:r>
    </w:p>
    <w:p w:rsidR="009109C9" w:rsidRPr="00A325B8" w:rsidRDefault="009109C9" w:rsidP="00A325B8">
      <w:pPr>
        <w:pStyle w:val="a1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325B8"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A325B8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A325B8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9109C9" w:rsidRPr="00A325B8" w:rsidRDefault="009109C9" w:rsidP="00A325B8">
      <w:pPr>
        <w:pStyle w:val="a1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325B8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A325B8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9109C9" w:rsidRPr="00A325B8" w:rsidRDefault="009109C9" w:rsidP="00A325B8">
      <w:pPr>
        <w:pStyle w:val="a1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325B8"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действия;</w:t>
      </w:r>
    </w:p>
    <w:p w:rsidR="009109C9" w:rsidRPr="00A325B8" w:rsidRDefault="009109C9" w:rsidP="00A325B8">
      <w:pPr>
        <w:pStyle w:val="a1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A325B8">
        <w:rPr>
          <w:rFonts w:ascii="Times New Roman" w:hAnsi="Times New Roman"/>
          <w:color w:val="auto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учёта характера сделанных </w:t>
      </w:r>
      <w:r w:rsidRPr="00A325B8">
        <w:rPr>
          <w:rFonts w:ascii="Times New Roman" w:hAnsi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 w:rsidRPr="00A325B8">
        <w:rPr>
          <w:rFonts w:ascii="Times New Roman" w:hAnsi="Times New Roman"/>
          <w:color w:val="auto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9109C9" w:rsidRPr="00A325B8" w:rsidRDefault="009109C9" w:rsidP="00A325B8">
      <w:pPr>
        <w:pStyle w:val="a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325B8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9109C9" w:rsidRPr="00A325B8" w:rsidRDefault="009109C9" w:rsidP="00A325B8">
      <w:pPr>
        <w:pStyle w:val="a1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325B8">
        <w:rPr>
          <w:rFonts w:ascii="Times New Roman" w:hAnsi="Times New Roman"/>
          <w:i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9109C9" w:rsidRPr="00A325B8" w:rsidRDefault="009109C9" w:rsidP="00A325B8">
      <w:pPr>
        <w:pStyle w:val="a1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6"/>
          <w:sz w:val="24"/>
          <w:szCs w:val="24"/>
        </w:rPr>
      </w:pPr>
      <w:r w:rsidRPr="00A325B8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>преобразовывать практическую задачу в познавательную;</w:t>
      </w:r>
    </w:p>
    <w:p w:rsidR="009109C9" w:rsidRPr="00A325B8" w:rsidRDefault="009109C9" w:rsidP="00A325B8">
      <w:pPr>
        <w:pStyle w:val="a1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325B8">
        <w:rPr>
          <w:rFonts w:ascii="Times New Roman" w:hAnsi="Times New Roman"/>
          <w:i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9109C9" w:rsidRPr="00A325B8" w:rsidRDefault="009109C9" w:rsidP="00A325B8">
      <w:pPr>
        <w:pStyle w:val="a1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325B8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самостоятельно учитывать выделенные учителем ори</w:t>
      </w:r>
      <w:r w:rsidRPr="00A325B8">
        <w:rPr>
          <w:rFonts w:ascii="Times New Roman" w:hAnsi="Times New Roman"/>
          <w:i/>
          <w:iCs/>
          <w:color w:val="auto"/>
          <w:sz w:val="24"/>
          <w:szCs w:val="24"/>
        </w:rPr>
        <w:t>ентиры действия в новом учебном материале;</w:t>
      </w:r>
    </w:p>
    <w:p w:rsidR="009109C9" w:rsidRPr="00A325B8" w:rsidRDefault="009109C9" w:rsidP="00A325B8">
      <w:pPr>
        <w:pStyle w:val="a1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325B8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осуществлять констатирующий и предвосхищающий </w:t>
      </w:r>
      <w:r w:rsidRPr="00A325B8">
        <w:rPr>
          <w:rFonts w:ascii="Times New Roman" w:hAnsi="Times New Roman"/>
          <w:i/>
          <w:iCs/>
          <w:color w:val="auto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9109C9" w:rsidRPr="00A325B8" w:rsidRDefault="009109C9" w:rsidP="00A325B8">
      <w:pPr>
        <w:pStyle w:val="a1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A325B8">
        <w:rPr>
          <w:rFonts w:ascii="Times New Roman" w:hAnsi="Times New Roman"/>
          <w:i/>
          <w:iCs/>
          <w:color w:val="auto"/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9109C9" w:rsidRPr="00A325B8" w:rsidRDefault="009109C9" w:rsidP="00A325B8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325B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Познавательные универсальные учебные действия</w:t>
      </w:r>
    </w:p>
    <w:p w:rsidR="009109C9" w:rsidRPr="00A325B8" w:rsidRDefault="009109C9" w:rsidP="00A325B8">
      <w:pPr>
        <w:pStyle w:val="a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325B8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9109C9" w:rsidRPr="00A325B8" w:rsidRDefault="009109C9" w:rsidP="00A325B8">
      <w:pPr>
        <w:pStyle w:val="a1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A325B8"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A325B8">
        <w:rPr>
          <w:rFonts w:ascii="Times New Roman" w:hAnsi="Times New Roman"/>
          <w:color w:val="auto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 w:rsidRPr="00A325B8">
        <w:rPr>
          <w:rFonts w:ascii="Times New Roman" w:hAnsi="Times New Roman"/>
          <w:color w:val="auto"/>
          <w:sz w:val="24"/>
          <w:szCs w:val="24"/>
        </w:rPr>
        <w:t>числе контролируемом пространстве сети Интернет;</w:t>
      </w:r>
    </w:p>
    <w:p w:rsidR="009109C9" w:rsidRPr="00A325B8" w:rsidRDefault="009109C9" w:rsidP="00A325B8">
      <w:pPr>
        <w:pStyle w:val="a1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A325B8">
        <w:rPr>
          <w:rFonts w:ascii="Times New Roman" w:hAnsi="Times New Roman"/>
          <w:color w:val="auto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9109C9" w:rsidRPr="00A325B8" w:rsidRDefault="009109C9" w:rsidP="00A325B8">
      <w:pPr>
        <w:pStyle w:val="a1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A325B8">
        <w:rPr>
          <w:rFonts w:ascii="Times New Roman" w:hAnsi="Times New Roman"/>
          <w:color w:val="auto"/>
          <w:spacing w:val="-2"/>
          <w:sz w:val="24"/>
          <w:szCs w:val="24"/>
        </w:rPr>
        <w:t>использовать знаково­символические средства, в том чис</w:t>
      </w:r>
      <w:r w:rsidRPr="00A325B8">
        <w:rPr>
          <w:rFonts w:ascii="Times New Roman" w:hAnsi="Times New Roman"/>
          <w:color w:val="auto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:rsidR="009109C9" w:rsidRPr="00A325B8" w:rsidRDefault="009109C9" w:rsidP="00A325B8">
      <w:pPr>
        <w:numPr>
          <w:ilvl w:val="0"/>
          <w:numId w:val="8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325B8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проявлять познавательную инициативу в учебном сотрудничестве;</w:t>
      </w:r>
    </w:p>
    <w:p w:rsidR="009109C9" w:rsidRPr="00A325B8" w:rsidRDefault="009109C9" w:rsidP="00A325B8">
      <w:pPr>
        <w:pStyle w:val="a1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A325B8">
        <w:rPr>
          <w:rFonts w:ascii="Times New Roman" w:hAnsi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9109C9" w:rsidRPr="00A325B8" w:rsidRDefault="009109C9" w:rsidP="00A325B8">
      <w:pPr>
        <w:pStyle w:val="a1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pacing w:val="-4"/>
          <w:sz w:val="24"/>
          <w:szCs w:val="24"/>
        </w:rPr>
      </w:pPr>
      <w:r w:rsidRPr="00A325B8">
        <w:rPr>
          <w:rFonts w:ascii="Times New Roman" w:hAnsi="Times New Roman"/>
          <w:color w:val="auto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9109C9" w:rsidRPr="00A325B8" w:rsidRDefault="009109C9" w:rsidP="00A325B8">
      <w:pPr>
        <w:pStyle w:val="a1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A325B8">
        <w:rPr>
          <w:rFonts w:ascii="Times New Roman" w:hAnsi="Times New Roman"/>
          <w:color w:val="auto"/>
          <w:spacing w:val="-2"/>
          <w:sz w:val="24"/>
          <w:szCs w:val="24"/>
        </w:rPr>
        <w:t>основам смыслового восприятия художественных и позна</w:t>
      </w:r>
      <w:r w:rsidRPr="00A325B8">
        <w:rPr>
          <w:rFonts w:ascii="Times New Roman" w:hAnsi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9109C9" w:rsidRPr="00A325B8" w:rsidRDefault="009109C9" w:rsidP="00A325B8">
      <w:pPr>
        <w:pStyle w:val="a1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A325B8">
        <w:rPr>
          <w:rFonts w:ascii="Times New Roman" w:hAnsi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9109C9" w:rsidRPr="00A325B8" w:rsidRDefault="009109C9" w:rsidP="00A325B8">
      <w:pPr>
        <w:pStyle w:val="a1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A325B8">
        <w:rPr>
          <w:rFonts w:ascii="Times New Roman" w:hAnsi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:rsidR="009109C9" w:rsidRPr="00A325B8" w:rsidRDefault="009109C9" w:rsidP="00A325B8">
      <w:pPr>
        <w:pStyle w:val="a1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A325B8">
        <w:rPr>
          <w:rFonts w:ascii="Times New Roman" w:hAnsi="Times New Roman"/>
          <w:color w:val="auto"/>
          <w:spacing w:val="4"/>
          <w:sz w:val="24"/>
          <w:szCs w:val="24"/>
        </w:rPr>
        <w:t xml:space="preserve">проводить сравнение, сериацию и классификацию по </w:t>
      </w:r>
      <w:r w:rsidRPr="00A325B8">
        <w:rPr>
          <w:rFonts w:ascii="Times New Roman" w:hAnsi="Times New Roman"/>
          <w:color w:val="auto"/>
          <w:sz w:val="24"/>
          <w:szCs w:val="24"/>
        </w:rPr>
        <w:t>заданным критериям;</w:t>
      </w:r>
    </w:p>
    <w:p w:rsidR="009109C9" w:rsidRPr="00A325B8" w:rsidRDefault="009109C9" w:rsidP="00A325B8">
      <w:pPr>
        <w:pStyle w:val="a1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A325B8">
        <w:rPr>
          <w:rFonts w:ascii="Times New Roman" w:hAnsi="Times New Roman"/>
          <w:color w:val="auto"/>
          <w:spacing w:val="2"/>
          <w:sz w:val="24"/>
          <w:szCs w:val="24"/>
        </w:rPr>
        <w:t>устанавливать причинно­следственные связи в изучае</w:t>
      </w:r>
      <w:r w:rsidRPr="00A325B8"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:rsidR="009109C9" w:rsidRPr="00A325B8" w:rsidRDefault="009109C9" w:rsidP="00A325B8">
      <w:pPr>
        <w:pStyle w:val="a1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A325B8">
        <w:rPr>
          <w:rFonts w:ascii="Times New Roman" w:hAnsi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9109C9" w:rsidRPr="00A325B8" w:rsidRDefault="009109C9" w:rsidP="00A325B8">
      <w:pPr>
        <w:pStyle w:val="a1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A325B8">
        <w:rPr>
          <w:rFonts w:ascii="Times New Roman" w:hAnsi="Times New Roman"/>
          <w:color w:val="auto"/>
          <w:sz w:val="24"/>
          <w:szCs w:val="24"/>
        </w:rPr>
        <w:t>обобщать, т.</w:t>
      </w:r>
      <w:r w:rsidRPr="00A325B8">
        <w:rPr>
          <w:rFonts w:ascii="Times New Roman" w:hAnsi="Times New Roman"/>
          <w:color w:val="auto"/>
          <w:sz w:val="24"/>
          <w:szCs w:val="24"/>
        </w:rPr>
        <w:t> </w:t>
      </w:r>
      <w:r w:rsidRPr="00A325B8">
        <w:rPr>
          <w:rFonts w:ascii="Times New Roman" w:hAnsi="Times New Roman"/>
          <w:color w:val="auto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9109C9" w:rsidRPr="00A325B8" w:rsidRDefault="009109C9" w:rsidP="00A325B8">
      <w:pPr>
        <w:pStyle w:val="a1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A325B8">
        <w:rPr>
          <w:rFonts w:ascii="Times New Roman" w:hAnsi="Times New Roman"/>
          <w:color w:val="auto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9109C9" w:rsidRPr="00A325B8" w:rsidRDefault="009109C9" w:rsidP="00A325B8">
      <w:pPr>
        <w:pStyle w:val="a1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A325B8">
        <w:rPr>
          <w:rFonts w:ascii="Times New Roman" w:hAnsi="Times New Roman"/>
          <w:color w:val="auto"/>
          <w:sz w:val="24"/>
          <w:szCs w:val="24"/>
        </w:rPr>
        <w:t>устанавливать аналогии;</w:t>
      </w:r>
    </w:p>
    <w:p w:rsidR="009109C9" w:rsidRPr="00A325B8" w:rsidRDefault="009109C9" w:rsidP="00A325B8">
      <w:pPr>
        <w:pStyle w:val="a1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A325B8">
        <w:rPr>
          <w:rFonts w:ascii="Times New Roman" w:hAnsi="Times New Roman"/>
          <w:color w:val="auto"/>
          <w:sz w:val="24"/>
          <w:szCs w:val="24"/>
        </w:rPr>
        <w:t>владеть рядом общих приёмов решения задач.</w:t>
      </w:r>
    </w:p>
    <w:p w:rsidR="009109C9" w:rsidRPr="00A325B8" w:rsidRDefault="009109C9" w:rsidP="00A325B8">
      <w:pPr>
        <w:pStyle w:val="a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325B8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9109C9" w:rsidRPr="00A325B8" w:rsidRDefault="009109C9" w:rsidP="00A325B8">
      <w:pPr>
        <w:pStyle w:val="a1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325B8">
        <w:rPr>
          <w:rFonts w:ascii="Times New Roman" w:hAnsi="Times New Roman"/>
          <w:i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9109C9" w:rsidRPr="00A325B8" w:rsidRDefault="009109C9" w:rsidP="00A325B8">
      <w:pPr>
        <w:pStyle w:val="a1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325B8">
        <w:rPr>
          <w:rFonts w:ascii="Times New Roman" w:hAnsi="Times New Roman"/>
          <w:i/>
          <w:iCs/>
          <w:color w:val="auto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9109C9" w:rsidRPr="00A325B8" w:rsidRDefault="009109C9" w:rsidP="00A325B8">
      <w:pPr>
        <w:pStyle w:val="a1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325B8">
        <w:rPr>
          <w:rFonts w:ascii="Times New Roman" w:hAnsi="Times New Roman"/>
          <w:i/>
          <w:iCs/>
          <w:color w:val="auto"/>
          <w:sz w:val="24"/>
          <w:szCs w:val="24"/>
        </w:rPr>
        <w:t>создавать и преобразовывать модели и схемы для решения задач;</w:t>
      </w:r>
    </w:p>
    <w:p w:rsidR="009109C9" w:rsidRPr="00A325B8" w:rsidRDefault="009109C9" w:rsidP="00A325B8">
      <w:pPr>
        <w:pStyle w:val="a1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325B8">
        <w:rPr>
          <w:rFonts w:ascii="Times New Roman" w:hAnsi="Times New Roman"/>
          <w:i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9109C9" w:rsidRPr="00A325B8" w:rsidRDefault="009109C9" w:rsidP="00A325B8">
      <w:pPr>
        <w:pStyle w:val="a1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325B8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9109C9" w:rsidRPr="00A325B8" w:rsidRDefault="009109C9" w:rsidP="00A325B8">
      <w:pPr>
        <w:pStyle w:val="a1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325B8">
        <w:rPr>
          <w:rFonts w:ascii="Times New Roman" w:hAnsi="Times New Roman"/>
          <w:i/>
          <w:iCs/>
          <w:color w:val="auto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9109C9" w:rsidRPr="00A325B8" w:rsidRDefault="009109C9" w:rsidP="00A325B8">
      <w:pPr>
        <w:pStyle w:val="a1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325B8">
        <w:rPr>
          <w:rFonts w:ascii="Times New Roman" w:hAnsi="Times New Roman"/>
          <w:i/>
          <w:iCs/>
          <w:color w:val="auto"/>
          <w:sz w:val="24"/>
          <w:szCs w:val="24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9109C9" w:rsidRPr="00A325B8" w:rsidRDefault="009109C9" w:rsidP="00A325B8">
      <w:pPr>
        <w:pStyle w:val="a1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325B8">
        <w:rPr>
          <w:rFonts w:ascii="Times New Roman" w:hAnsi="Times New Roman"/>
          <w:i/>
          <w:iCs/>
          <w:color w:val="auto"/>
          <w:sz w:val="24"/>
          <w:szCs w:val="24"/>
        </w:rPr>
        <w:t>строить логическое рассуждение, включающее установление причинно­следственных связей;</w:t>
      </w:r>
    </w:p>
    <w:p w:rsidR="009109C9" w:rsidRPr="00A325B8" w:rsidRDefault="009109C9" w:rsidP="00A325B8">
      <w:pPr>
        <w:pStyle w:val="a1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325B8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произвольно и осознанно владеть общими приёмами </w:t>
      </w:r>
      <w:r w:rsidRPr="00A325B8">
        <w:rPr>
          <w:rFonts w:ascii="Times New Roman" w:hAnsi="Times New Roman"/>
          <w:i/>
          <w:iCs/>
          <w:color w:val="auto"/>
          <w:sz w:val="24"/>
          <w:szCs w:val="24"/>
        </w:rPr>
        <w:t>решения задач.</w:t>
      </w:r>
    </w:p>
    <w:p w:rsidR="009109C9" w:rsidRPr="00A325B8" w:rsidRDefault="009109C9" w:rsidP="00A325B8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325B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универсальные учебные действия</w:t>
      </w:r>
    </w:p>
    <w:p w:rsidR="009109C9" w:rsidRPr="00A325B8" w:rsidRDefault="009109C9" w:rsidP="00A325B8">
      <w:pPr>
        <w:pStyle w:val="a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325B8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9109C9" w:rsidRPr="00A325B8" w:rsidRDefault="009109C9" w:rsidP="00A325B8">
      <w:pPr>
        <w:pStyle w:val="a1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325B8">
        <w:rPr>
          <w:rFonts w:ascii="Times New Roman" w:hAnsi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 w:rsidRPr="00A325B8">
        <w:rPr>
          <w:rFonts w:ascii="Times New Roman" w:hAnsi="Times New Roman"/>
          <w:color w:val="auto"/>
          <w:sz w:val="24"/>
          <w:szCs w:val="24"/>
        </w:rPr>
        <w:t xml:space="preserve">го </w:t>
      </w:r>
      <w:r w:rsidRPr="00A325B8">
        <w:rPr>
          <w:rFonts w:ascii="Times New Roman" w:hAnsi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A325B8">
        <w:rPr>
          <w:rFonts w:ascii="Times New Roman" w:hAnsi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A325B8">
        <w:rPr>
          <w:rFonts w:ascii="Times New Roman" w:hAnsi="Times New Roman"/>
          <w:color w:val="auto"/>
          <w:sz w:val="24"/>
          <w:szCs w:val="24"/>
        </w:rPr>
        <w:t>диалогической формой коммуникации, используя в том чис</w:t>
      </w:r>
      <w:r w:rsidRPr="00A325B8"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 w:rsidRPr="00A325B8">
        <w:rPr>
          <w:rFonts w:ascii="Times New Roman" w:hAnsi="Times New Roman"/>
          <w:color w:val="auto"/>
          <w:sz w:val="24"/>
          <w:szCs w:val="24"/>
        </w:rPr>
        <w:t>ния;</w:t>
      </w:r>
    </w:p>
    <w:p w:rsidR="009109C9" w:rsidRPr="00A325B8" w:rsidRDefault="009109C9" w:rsidP="00A325B8">
      <w:pPr>
        <w:pStyle w:val="a1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325B8">
        <w:rPr>
          <w:rFonts w:ascii="Times New Roman" w:hAnsi="Times New Roman"/>
          <w:color w:val="auto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9109C9" w:rsidRPr="00A325B8" w:rsidRDefault="009109C9" w:rsidP="00A325B8">
      <w:pPr>
        <w:pStyle w:val="a1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325B8">
        <w:rPr>
          <w:rFonts w:ascii="Times New Roman" w:hAnsi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9109C9" w:rsidRPr="00A325B8" w:rsidRDefault="009109C9" w:rsidP="00A325B8">
      <w:pPr>
        <w:pStyle w:val="a1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325B8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9109C9" w:rsidRPr="00A325B8" w:rsidRDefault="009109C9" w:rsidP="00A325B8">
      <w:pPr>
        <w:pStyle w:val="a1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325B8"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A325B8"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9109C9" w:rsidRPr="00A325B8" w:rsidRDefault="009109C9" w:rsidP="00A325B8">
      <w:pPr>
        <w:pStyle w:val="a1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325B8">
        <w:rPr>
          <w:rFonts w:ascii="Times New Roman" w:hAnsi="Times New Roman"/>
          <w:color w:val="auto"/>
          <w:sz w:val="24"/>
          <w:szCs w:val="24"/>
        </w:rPr>
        <w:t>строить понятные для партнёра высказывания, учитывающие, что партнёр знает и видит, а что нет;</w:t>
      </w:r>
    </w:p>
    <w:p w:rsidR="009109C9" w:rsidRPr="00A325B8" w:rsidRDefault="009109C9" w:rsidP="00A325B8">
      <w:pPr>
        <w:pStyle w:val="a1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325B8">
        <w:rPr>
          <w:rFonts w:ascii="Times New Roman" w:hAnsi="Times New Roman"/>
          <w:color w:val="auto"/>
          <w:sz w:val="24"/>
          <w:szCs w:val="24"/>
        </w:rPr>
        <w:t>задавать вопросы;</w:t>
      </w:r>
    </w:p>
    <w:p w:rsidR="009109C9" w:rsidRPr="00A325B8" w:rsidRDefault="009109C9" w:rsidP="00A325B8">
      <w:pPr>
        <w:pStyle w:val="a1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325B8">
        <w:rPr>
          <w:rFonts w:ascii="Times New Roman" w:hAnsi="Times New Roman"/>
          <w:color w:val="auto"/>
          <w:sz w:val="24"/>
          <w:szCs w:val="24"/>
        </w:rPr>
        <w:t>контролировать действия партнёра;</w:t>
      </w:r>
    </w:p>
    <w:p w:rsidR="009109C9" w:rsidRPr="00A325B8" w:rsidRDefault="009109C9" w:rsidP="00A325B8">
      <w:pPr>
        <w:pStyle w:val="a1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325B8">
        <w:rPr>
          <w:rFonts w:ascii="Times New Roman" w:hAnsi="Times New Roman"/>
          <w:color w:val="auto"/>
          <w:sz w:val="24"/>
          <w:szCs w:val="24"/>
        </w:rPr>
        <w:t>использовать речь для регуляции своего действия;</w:t>
      </w:r>
    </w:p>
    <w:p w:rsidR="009109C9" w:rsidRPr="00A325B8" w:rsidRDefault="009109C9" w:rsidP="00A325B8">
      <w:pPr>
        <w:pStyle w:val="a1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A325B8">
        <w:rPr>
          <w:rFonts w:ascii="Times New Roman" w:hAnsi="Times New Roman"/>
          <w:color w:val="auto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A325B8">
        <w:rPr>
          <w:rFonts w:ascii="Times New Roman" w:hAnsi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9109C9" w:rsidRPr="00A325B8" w:rsidRDefault="009109C9" w:rsidP="00A325B8">
      <w:pPr>
        <w:pStyle w:val="a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325B8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9109C9" w:rsidRPr="00A325B8" w:rsidRDefault="009109C9" w:rsidP="00A325B8">
      <w:pPr>
        <w:pStyle w:val="a1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A325B8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 w:rsidRPr="00A325B8">
        <w:rPr>
          <w:rFonts w:ascii="Times New Roman" w:hAnsi="Times New Roman"/>
          <w:i/>
          <w:iCs/>
          <w:color w:val="auto"/>
          <w:sz w:val="24"/>
          <w:szCs w:val="24"/>
        </w:rPr>
        <w:t>зиции других людей, отличные от собственной;</w:t>
      </w:r>
    </w:p>
    <w:p w:rsidR="009109C9" w:rsidRPr="00A325B8" w:rsidRDefault="009109C9" w:rsidP="00A325B8">
      <w:pPr>
        <w:pStyle w:val="a1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A325B8">
        <w:rPr>
          <w:rFonts w:ascii="Times New Roman" w:hAnsi="Times New Roman"/>
          <w:i/>
          <w:iCs/>
          <w:color w:val="auto"/>
          <w:sz w:val="24"/>
          <w:szCs w:val="24"/>
        </w:rPr>
        <w:t>учитывать разные мнения и интересы и обосновывать собственную позицию;</w:t>
      </w:r>
    </w:p>
    <w:p w:rsidR="009109C9" w:rsidRPr="00A325B8" w:rsidRDefault="009109C9" w:rsidP="00A325B8">
      <w:pPr>
        <w:pStyle w:val="a1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A325B8">
        <w:rPr>
          <w:rFonts w:ascii="Times New Roman" w:hAnsi="Times New Roman"/>
          <w:i/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 w:rsidR="009109C9" w:rsidRPr="00A325B8" w:rsidRDefault="009109C9" w:rsidP="00A325B8">
      <w:pPr>
        <w:pStyle w:val="a1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A325B8">
        <w:rPr>
          <w:rFonts w:ascii="Times New Roman" w:hAnsi="Times New Roman"/>
          <w:i/>
          <w:iCs/>
          <w:color w:val="auto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9109C9" w:rsidRPr="00A325B8" w:rsidRDefault="009109C9" w:rsidP="00A325B8">
      <w:pPr>
        <w:pStyle w:val="a1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A325B8">
        <w:rPr>
          <w:rFonts w:ascii="Times New Roman" w:hAnsi="Times New Roman"/>
          <w:i/>
          <w:iCs/>
          <w:color w:val="auto"/>
          <w:sz w:val="24"/>
          <w:szCs w:val="24"/>
        </w:rPr>
        <w:t>продуктивно содействовать разрешению конфликтов на основе учёта интересов и позиций всех участников;</w:t>
      </w:r>
    </w:p>
    <w:p w:rsidR="009109C9" w:rsidRPr="00A325B8" w:rsidRDefault="009109C9" w:rsidP="00A325B8">
      <w:pPr>
        <w:pStyle w:val="a1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A325B8">
        <w:rPr>
          <w:rFonts w:ascii="Times New Roman" w:hAnsi="Times New Roman"/>
          <w:i/>
          <w:iCs/>
          <w:color w:val="auto"/>
          <w:sz w:val="24"/>
          <w:szCs w:val="24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9109C9" w:rsidRPr="00A325B8" w:rsidRDefault="009109C9" w:rsidP="00A325B8">
      <w:pPr>
        <w:pStyle w:val="a1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A325B8">
        <w:rPr>
          <w:rFonts w:ascii="Times New Roman" w:hAnsi="Times New Roman"/>
          <w:i/>
          <w:iCs/>
          <w:color w:val="auto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9109C9" w:rsidRPr="00A325B8" w:rsidRDefault="009109C9" w:rsidP="00A325B8">
      <w:pPr>
        <w:pStyle w:val="a1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A325B8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9109C9" w:rsidRPr="00A325B8" w:rsidRDefault="009109C9" w:rsidP="00A325B8">
      <w:pPr>
        <w:pStyle w:val="a1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A325B8">
        <w:rPr>
          <w:rFonts w:ascii="Times New Roman" w:hAnsi="Times New Roman"/>
          <w:i/>
          <w:iCs/>
          <w:color w:val="auto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</w:t>
      </w:r>
      <w:r w:rsidRPr="00A325B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 </w:t>
      </w:r>
      <w:r w:rsidRPr="00A325B8">
        <w:rPr>
          <w:rFonts w:ascii="Times New Roman" w:hAnsi="Times New Roman"/>
          <w:i/>
          <w:iCs/>
          <w:color w:val="auto"/>
          <w:sz w:val="24"/>
          <w:szCs w:val="24"/>
        </w:rPr>
        <w:t>планирования и регуляции своей деятельности</w:t>
      </w:r>
      <w:r w:rsidRPr="00A325B8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9109C9" w:rsidRPr="00A325B8" w:rsidRDefault="009109C9" w:rsidP="00A325B8">
      <w:pPr>
        <w:pStyle w:val="Subtitle"/>
        <w:spacing w:after="0"/>
        <w:jc w:val="left"/>
        <w:rPr>
          <w:rFonts w:ascii="Times New Roman" w:hAnsi="Times New Roman"/>
        </w:rPr>
      </w:pPr>
      <w:bookmarkStart w:id="0" w:name="_Toc288394069"/>
      <w:bookmarkStart w:id="1" w:name="_Toc288410536"/>
      <w:bookmarkStart w:id="2" w:name="_Toc288410665"/>
      <w:bookmarkStart w:id="3" w:name="_Toc418108306"/>
      <w:r w:rsidRPr="00A325B8">
        <w:rPr>
          <w:rFonts w:ascii="Times New Roman" w:hAnsi="Times New Roman"/>
        </w:rPr>
        <w:t>Физическая культура</w:t>
      </w:r>
      <w:bookmarkEnd w:id="0"/>
      <w:bookmarkEnd w:id="1"/>
      <w:bookmarkEnd w:id="2"/>
      <w:bookmarkEnd w:id="3"/>
      <w:r w:rsidRPr="00A325B8">
        <w:rPr>
          <w:rFonts w:ascii="Times New Roman" w:hAnsi="Times New Roman"/>
        </w:rPr>
        <w:t xml:space="preserve"> </w:t>
      </w:r>
      <w:r w:rsidRPr="00A325B8">
        <w:rPr>
          <w:rFonts w:ascii="Times New Roman" w:hAnsi="Times New Roman"/>
          <w:iCs/>
        </w:rPr>
        <w:t>(для обучающихся, не имеющих противопоказаний для занятий физической культурой или существенных ограничений по нагрузке).</w:t>
      </w:r>
    </w:p>
    <w:p w:rsidR="009109C9" w:rsidRPr="00A325B8" w:rsidRDefault="009109C9" w:rsidP="00A325B8">
      <w:pPr>
        <w:pStyle w:val="a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325B8">
        <w:rPr>
          <w:rFonts w:ascii="Times New Roman" w:hAnsi="Times New Roman"/>
          <w:color w:val="auto"/>
          <w:spacing w:val="2"/>
          <w:sz w:val="24"/>
          <w:szCs w:val="24"/>
        </w:rPr>
        <w:t>В результате обучения обучающиеся на на уровне началь</w:t>
      </w:r>
      <w:r w:rsidRPr="00A325B8">
        <w:rPr>
          <w:rFonts w:ascii="Times New Roman" w:hAnsi="Times New Roman"/>
          <w:color w:val="auto"/>
          <w:sz w:val="24"/>
          <w:szCs w:val="24"/>
        </w:rPr>
        <w:t>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9109C9" w:rsidRPr="00A325B8" w:rsidRDefault="009109C9" w:rsidP="00A325B8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325B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Знания о физической культуре</w:t>
      </w:r>
    </w:p>
    <w:p w:rsidR="009109C9" w:rsidRPr="00A325B8" w:rsidRDefault="009109C9" w:rsidP="00A325B8">
      <w:pPr>
        <w:pStyle w:val="a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325B8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9109C9" w:rsidRPr="00A325B8" w:rsidRDefault="009109C9" w:rsidP="00A325B8">
      <w:pPr>
        <w:pStyle w:val="21"/>
        <w:spacing w:line="240" w:lineRule="auto"/>
        <w:rPr>
          <w:sz w:val="24"/>
        </w:rPr>
      </w:pPr>
      <w:r w:rsidRPr="00A325B8">
        <w:rPr>
          <w:sz w:val="24"/>
        </w:rPr>
        <w:t>ориентироваться в понятиях «физическая культура», «ре</w:t>
      </w:r>
      <w:r w:rsidRPr="00A325B8">
        <w:rPr>
          <w:spacing w:val="2"/>
          <w:sz w:val="24"/>
        </w:rPr>
        <w:t>жим дня»; характеризовать назначение утренней зарядки, физкультминуток и физкультпауз, уроков физической куль</w:t>
      </w:r>
      <w:r w:rsidRPr="00A325B8">
        <w:rPr>
          <w:sz w:val="24"/>
        </w:rPr>
        <w:t>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9109C9" w:rsidRPr="00A325B8" w:rsidRDefault="009109C9" w:rsidP="00A325B8">
      <w:pPr>
        <w:pStyle w:val="21"/>
        <w:spacing w:line="240" w:lineRule="auto"/>
        <w:rPr>
          <w:sz w:val="24"/>
        </w:rPr>
      </w:pPr>
      <w:r w:rsidRPr="00A325B8">
        <w:rPr>
          <w:spacing w:val="2"/>
          <w:sz w:val="24"/>
        </w:rPr>
        <w:t>раскрывать на примерах положительное влияние заня</w:t>
      </w:r>
      <w:r w:rsidRPr="00A325B8">
        <w:rPr>
          <w:sz w:val="24"/>
        </w:rPr>
        <w:t>тий физической культурой на успешное выполнение учебной</w:t>
      </w:r>
      <w:r w:rsidRPr="00A325B8">
        <w:rPr>
          <w:sz w:val="24"/>
        </w:rPr>
        <w:br/>
      </w:r>
      <w:r w:rsidRPr="00A325B8">
        <w:rPr>
          <w:spacing w:val="2"/>
          <w:sz w:val="24"/>
        </w:rPr>
        <w:t xml:space="preserve">и трудовой деятельности, укрепление здоровья и развитие </w:t>
      </w:r>
      <w:r w:rsidRPr="00A325B8">
        <w:rPr>
          <w:sz w:val="24"/>
        </w:rPr>
        <w:t>физических качеств;</w:t>
      </w:r>
    </w:p>
    <w:p w:rsidR="009109C9" w:rsidRPr="00A325B8" w:rsidRDefault="009109C9" w:rsidP="00A325B8">
      <w:pPr>
        <w:pStyle w:val="21"/>
        <w:spacing w:line="240" w:lineRule="auto"/>
        <w:rPr>
          <w:sz w:val="24"/>
        </w:rPr>
      </w:pPr>
      <w:r w:rsidRPr="00A325B8">
        <w:rPr>
          <w:sz w:val="24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</w:p>
    <w:p w:rsidR="009109C9" w:rsidRPr="00A325B8" w:rsidRDefault="009109C9" w:rsidP="00A325B8">
      <w:pPr>
        <w:pStyle w:val="21"/>
        <w:spacing w:line="240" w:lineRule="auto"/>
        <w:rPr>
          <w:sz w:val="24"/>
        </w:rPr>
      </w:pPr>
      <w:r w:rsidRPr="00A325B8">
        <w:rPr>
          <w:sz w:val="24"/>
        </w:rPr>
        <w:t>характеризовать способы безопасного поведения на урок</w:t>
      </w:r>
      <w:r w:rsidRPr="00A325B8">
        <w:rPr>
          <w:spacing w:val="2"/>
          <w:sz w:val="24"/>
        </w:rPr>
        <w:t>ах физической культуры и организовывать места занятий физическими упражнениями и подвижными играми (как в</w:t>
      </w:r>
      <w:r w:rsidRPr="00A325B8">
        <w:rPr>
          <w:sz w:val="24"/>
        </w:rPr>
        <w:t xml:space="preserve"> помещениях, так и на открытом воздухе).</w:t>
      </w:r>
    </w:p>
    <w:p w:rsidR="009109C9" w:rsidRPr="00A325B8" w:rsidRDefault="009109C9" w:rsidP="00A325B8">
      <w:pPr>
        <w:pStyle w:val="a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325B8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9109C9" w:rsidRPr="00A325B8" w:rsidRDefault="009109C9" w:rsidP="00A325B8">
      <w:pPr>
        <w:pStyle w:val="21"/>
        <w:spacing w:line="240" w:lineRule="auto"/>
        <w:rPr>
          <w:i/>
          <w:sz w:val="24"/>
        </w:rPr>
      </w:pPr>
      <w:r w:rsidRPr="00A325B8">
        <w:rPr>
          <w:i/>
          <w:sz w:val="24"/>
        </w:rPr>
        <w:t>выявлять связь занятий физической культурой с трудовой и оборонной деятельностью;</w:t>
      </w:r>
    </w:p>
    <w:p w:rsidR="009109C9" w:rsidRPr="00A325B8" w:rsidRDefault="009109C9" w:rsidP="00A325B8">
      <w:pPr>
        <w:pStyle w:val="21"/>
        <w:spacing w:line="240" w:lineRule="auto"/>
        <w:rPr>
          <w:i/>
          <w:sz w:val="24"/>
        </w:rPr>
      </w:pPr>
      <w:r w:rsidRPr="00A325B8">
        <w:rPr>
          <w:i/>
          <w:sz w:val="24"/>
        </w:rPr>
        <w:t xml:space="preserve"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</w:t>
      </w:r>
      <w:r w:rsidRPr="00A325B8">
        <w:rPr>
          <w:i/>
          <w:spacing w:val="2"/>
          <w:sz w:val="24"/>
        </w:rPr>
        <w:t xml:space="preserve">деятельности, показателей своего здоровья, физического </w:t>
      </w:r>
      <w:r w:rsidRPr="00A325B8">
        <w:rPr>
          <w:i/>
          <w:sz w:val="24"/>
        </w:rPr>
        <w:t>развития и физической подготовленности.</w:t>
      </w:r>
    </w:p>
    <w:p w:rsidR="009109C9" w:rsidRPr="00A325B8" w:rsidRDefault="009109C9" w:rsidP="00A325B8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325B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Способы физкультурной деятельности</w:t>
      </w:r>
    </w:p>
    <w:p w:rsidR="009109C9" w:rsidRPr="00A325B8" w:rsidRDefault="009109C9" w:rsidP="00A325B8">
      <w:pPr>
        <w:pStyle w:val="a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325B8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9109C9" w:rsidRPr="00A325B8" w:rsidRDefault="009109C9" w:rsidP="00A325B8">
      <w:pPr>
        <w:pStyle w:val="21"/>
        <w:spacing w:line="240" w:lineRule="auto"/>
        <w:rPr>
          <w:sz w:val="24"/>
        </w:rPr>
      </w:pPr>
      <w:r w:rsidRPr="00A325B8">
        <w:rPr>
          <w:sz w:val="24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9109C9" w:rsidRPr="00A325B8" w:rsidRDefault="009109C9" w:rsidP="00A325B8">
      <w:pPr>
        <w:pStyle w:val="21"/>
        <w:spacing w:line="240" w:lineRule="auto"/>
        <w:rPr>
          <w:sz w:val="24"/>
        </w:rPr>
      </w:pPr>
      <w:r w:rsidRPr="00A325B8">
        <w:rPr>
          <w:sz w:val="24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9109C9" w:rsidRPr="00A325B8" w:rsidRDefault="009109C9" w:rsidP="00A325B8">
      <w:pPr>
        <w:pStyle w:val="21"/>
        <w:spacing w:line="240" w:lineRule="auto"/>
        <w:rPr>
          <w:sz w:val="24"/>
        </w:rPr>
      </w:pPr>
      <w:r w:rsidRPr="00A325B8">
        <w:rPr>
          <w:sz w:val="24"/>
        </w:rPr>
        <w:t>измерять показатели физического развития (рост и мас</w:t>
      </w:r>
      <w:r w:rsidRPr="00A325B8">
        <w:rPr>
          <w:spacing w:val="2"/>
          <w:sz w:val="24"/>
        </w:rPr>
        <w:t>са тела) и физической подготовленности (сила, быстрота, выносливость, равновесие, гибкость) с помощью тестовых</w:t>
      </w:r>
      <w:r w:rsidRPr="00A325B8">
        <w:rPr>
          <w:sz w:val="24"/>
        </w:rPr>
        <w:t xml:space="preserve"> упражнений; вести систематические наблюдения за динамикой показателей.</w:t>
      </w:r>
    </w:p>
    <w:p w:rsidR="009109C9" w:rsidRPr="00A325B8" w:rsidRDefault="009109C9" w:rsidP="00A325B8">
      <w:pPr>
        <w:pStyle w:val="a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325B8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9109C9" w:rsidRPr="00A325B8" w:rsidRDefault="009109C9" w:rsidP="00A325B8">
      <w:pPr>
        <w:pStyle w:val="21"/>
        <w:spacing w:line="240" w:lineRule="auto"/>
        <w:rPr>
          <w:i/>
          <w:sz w:val="24"/>
        </w:rPr>
      </w:pPr>
      <w:r w:rsidRPr="00A325B8">
        <w:rPr>
          <w:i/>
          <w:spacing w:val="2"/>
          <w:sz w:val="24"/>
        </w:rPr>
        <w:t xml:space="preserve">вести тетрадь по физической культуре с записями </w:t>
      </w:r>
      <w:r w:rsidRPr="00A325B8">
        <w:rPr>
          <w:i/>
          <w:sz w:val="24"/>
        </w:rPr>
        <w:t>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</w:t>
      </w:r>
      <w:r w:rsidRPr="00A325B8">
        <w:rPr>
          <w:i/>
          <w:spacing w:val="2"/>
          <w:sz w:val="24"/>
        </w:rPr>
        <w:t xml:space="preserve">новных показателей физического развития и физической </w:t>
      </w:r>
      <w:r w:rsidRPr="00A325B8">
        <w:rPr>
          <w:i/>
          <w:sz w:val="24"/>
        </w:rPr>
        <w:t>подготовленности;</w:t>
      </w:r>
    </w:p>
    <w:p w:rsidR="009109C9" w:rsidRPr="00A325B8" w:rsidRDefault="009109C9" w:rsidP="00A325B8">
      <w:pPr>
        <w:pStyle w:val="21"/>
        <w:spacing w:line="240" w:lineRule="auto"/>
        <w:rPr>
          <w:i/>
          <w:spacing w:val="-2"/>
          <w:sz w:val="24"/>
        </w:rPr>
      </w:pPr>
      <w:r w:rsidRPr="00A325B8">
        <w:rPr>
          <w:i/>
          <w:spacing w:val="-2"/>
          <w:sz w:val="24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9109C9" w:rsidRPr="00A325B8" w:rsidRDefault="009109C9" w:rsidP="00A325B8">
      <w:pPr>
        <w:pStyle w:val="21"/>
        <w:spacing w:line="240" w:lineRule="auto"/>
        <w:rPr>
          <w:sz w:val="24"/>
        </w:rPr>
      </w:pPr>
      <w:r w:rsidRPr="00A325B8">
        <w:rPr>
          <w:i/>
          <w:sz w:val="24"/>
        </w:rPr>
        <w:t>выполнять простейшие приёмы оказания доврачебной помощи при травмах и ушибах</w:t>
      </w:r>
      <w:r w:rsidRPr="00A325B8">
        <w:rPr>
          <w:sz w:val="24"/>
        </w:rPr>
        <w:t>.</w:t>
      </w:r>
    </w:p>
    <w:p w:rsidR="009109C9" w:rsidRPr="00A325B8" w:rsidRDefault="009109C9" w:rsidP="00A325B8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325B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Физическое совершенствование</w:t>
      </w:r>
    </w:p>
    <w:p w:rsidR="009109C9" w:rsidRPr="00A325B8" w:rsidRDefault="009109C9" w:rsidP="00A325B8">
      <w:pPr>
        <w:pStyle w:val="a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325B8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9109C9" w:rsidRPr="00A325B8" w:rsidRDefault="009109C9" w:rsidP="00A325B8">
      <w:pPr>
        <w:pStyle w:val="21"/>
        <w:spacing w:line="240" w:lineRule="auto"/>
        <w:rPr>
          <w:sz w:val="24"/>
        </w:rPr>
      </w:pPr>
      <w:r w:rsidRPr="00A325B8">
        <w:rPr>
          <w:spacing w:val="2"/>
          <w:sz w:val="24"/>
        </w:rPr>
        <w:t>выполнять упражнения по коррекции и профилактике нарушения зрения и осанки, упражнения на развитие фи</w:t>
      </w:r>
      <w:r w:rsidRPr="00A325B8">
        <w:rPr>
          <w:sz w:val="24"/>
        </w:rPr>
        <w:t>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9109C9" w:rsidRPr="00A325B8" w:rsidRDefault="009109C9" w:rsidP="00A325B8">
      <w:pPr>
        <w:pStyle w:val="21"/>
        <w:spacing w:line="240" w:lineRule="auto"/>
        <w:rPr>
          <w:sz w:val="24"/>
        </w:rPr>
      </w:pPr>
      <w:r w:rsidRPr="00A325B8">
        <w:rPr>
          <w:sz w:val="24"/>
        </w:rPr>
        <w:t>выполнять организующие строевые команды и приёмы;</w:t>
      </w:r>
    </w:p>
    <w:p w:rsidR="009109C9" w:rsidRPr="00A325B8" w:rsidRDefault="009109C9" w:rsidP="00A325B8">
      <w:pPr>
        <w:pStyle w:val="21"/>
        <w:spacing w:line="240" w:lineRule="auto"/>
        <w:rPr>
          <w:sz w:val="24"/>
        </w:rPr>
      </w:pPr>
      <w:r w:rsidRPr="00A325B8">
        <w:rPr>
          <w:sz w:val="24"/>
        </w:rPr>
        <w:t>выполнять акробатические упражнения (кувырки, стойки, перекаты);</w:t>
      </w:r>
    </w:p>
    <w:p w:rsidR="009109C9" w:rsidRPr="00A325B8" w:rsidRDefault="009109C9" w:rsidP="00A325B8">
      <w:pPr>
        <w:pStyle w:val="21"/>
        <w:spacing w:line="240" w:lineRule="auto"/>
        <w:rPr>
          <w:sz w:val="24"/>
        </w:rPr>
      </w:pPr>
      <w:r w:rsidRPr="00A325B8">
        <w:rPr>
          <w:spacing w:val="2"/>
          <w:sz w:val="24"/>
        </w:rPr>
        <w:t xml:space="preserve">выполнять гимнастические упражнения на спортивных </w:t>
      </w:r>
      <w:r w:rsidRPr="00A325B8">
        <w:rPr>
          <w:sz w:val="24"/>
        </w:rPr>
        <w:t>снарядах (перекладина, гимнастическое бревно);</w:t>
      </w:r>
    </w:p>
    <w:p w:rsidR="009109C9" w:rsidRPr="00A325B8" w:rsidRDefault="009109C9" w:rsidP="00A325B8">
      <w:pPr>
        <w:pStyle w:val="21"/>
        <w:spacing w:line="240" w:lineRule="auto"/>
        <w:rPr>
          <w:sz w:val="24"/>
        </w:rPr>
      </w:pPr>
      <w:r w:rsidRPr="00A325B8">
        <w:rPr>
          <w:sz w:val="24"/>
        </w:rPr>
        <w:t>выполнять легкоатлетические упражнения (бег, прыжки, метания и броски мячей разного веса и объёма);</w:t>
      </w:r>
    </w:p>
    <w:p w:rsidR="009109C9" w:rsidRPr="00A325B8" w:rsidRDefault="009109C9" w:rsidP="00A325B8">
      <w:pPr>
        <w:pStyle w:val="21"/>
        <w:spacing w:line="240" w:lineRule="auto"/>
        <w:rPr>
          <w:sz w:val="24"/>
        </w:rPr>
      </w:pPr>
      <w:r w:rsidRPr="00A325B8">
        <w:rPr>
          <w:sz w:val="24"/>
        </w:rPr>
        <w:t>выполнять игровые действия и упражнения из подвижных игр разной функциональной направленности.</w:t>
      </w:r>
    </w:p>
    <w:p w:rsidR="009109C9" w:rsidRPr="00A325B8" w:rsidRDefault="009109C9" w:rsidP="00A325B8">
      <w:pPr>
        <w:pStyle w:val="a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325B8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9109C9" w:rsidRPr="00A325B8" w:rsidRDefault="009109C9" w:rsidP="00A325B8">
      <w:pPr>
        <w:pStyle w:val="21"/>
        <w:spacing w:line="240" w:lineRule="auto"/>
        <w:rPr>
          <w:i/>
          <w:sz w:val="24"/>
        </w:rPr>
      </w:pPr>
      <w:r w:rsidRPr="00A325B8">
        <w:rPr>
          <w:i/>
          <w:sz w:val="24"/>
        </w:rPr>
        <w:t>сохранять правильную осанку, оптимальное телосложение;</w:t>
      </w:r>
    </w:p>
    <w:p w:rsidR="009109C9" w:rsidRPr="00A325B8" w:rsidRDefault="009109C9" w:rsidP="00A325B8">
      <w:pPr>
        <w:pStyle w:val="21"/>
        <w:spacing w:line="240" w:lineRule="auto"/>
        <w:rPr>
          <w:i/>
          <w:sz w:val="24"/>
        </w:rPr>
      </w:pPr>
      <w:r w:rsidRPr="00A325B8">
        <w:rPr>
          <w:i/>
          <w:spacing w:val="-2"/>
          <w:sz w:val="24"/>
        </w:rPr>
        <w:t>выполнять эстетически красиво гимнастические и ак</w:t>
      </w:r>
      <w:r w:rsidRPr="00A325B8">
        <w:rPr>
          <w:i/>
          <w:sz w:val="24"/>
        </w:rPr>
        <w:t>робатические комбинации;</w:t>
      </w:r>
    </w:p>
    <w:p w:rsidR="009109C9" w:rsidRPr="00A325B8" w:rsidRDefault="009109C9" w:rsidP="00A325B8">
      <w:pPr>
        <w:pStyle w:val="21"/>
        <w:spacing w:line="240" w:lineRule="auto"/>
        <w:rPr>
          <w:i/>
          <w:sz w:val="24"/>
        </w:rPr>
      </w:pPr>
      <w:r w:rsidRPr="00A325B8">
        <w:rPr>
          <w:i/>
          <w:sz w:val="24"/>
        </w:rPr>
        <w:t>играть в баскетбол, футбол и волейбол по упрощённым правилам;</w:t>
      </w:r>
    </w:p>
    <w:p w:rsidR="009109C9" w:rsidRPr="00A325B8" w:rsidRDefault="009109C9" w:rsidP="00A325B8">
      <w:pPr>
        <w:pStyle w:val="21"/>
        <w:spacing w:line="240" w:lineRule="auto"/>
        <w:rPr>
          <w:i/>
          <w:sz w:val="24"/>
        </w:rPr>
      </w:pPr>
      <w:r w:rsidRPr="00A325B8">
        <w:rPr>
          <w:i/>
          <w:sz w:val="24"/>
        </w:rPr>
        <w:t>выполнять тестовые нормативы по физической подготовке.</w:t>
      </w:r>
    </w:p>
    <w:p w:rsidR="009109C9" w:rsidRPr="00A325B8" w:rsidRDefault="009109C9" w:rsidP="00A325B8">
      <w:pPr>
        <w:pStyle w:val="21"/>
        <w:numPr>
          <w:ilvl w:val="0"/>
          <w:numId w:val="0"/>
        </w:numPr>
        <w:spacing w:line="240" w:lineRule="auto"/>
        <w:ind w:left="680"/>
        <w:rPr>
          <w:sz w:val="24"/>
        </w:rPr>
      </w:pPr>
      <w:r w:rsidRPr="00A325B8">
        <w:rPr>
          <w:b/>
          <w:sz w:val="24"/>
        </w:rPr>
        <w:t>Содержание учебного предмета «Физическая культура»</w:t>
      </w:r>
    </w:p>
    <w:p w:rsidR="009109C9" w:rsidRPr="00A325B8" w:rsidRDefault="009109C9" w:rsidP="00A325B8">
      <w:pPr>
        <w:pStyle w:val="a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A325B8">
        <w:rPr>
          <w:rFonts w:ascii="Times New Roman" w:hAnsi="Times New Roman"/>
          <w:b/>
          <w:bCs/>
          <w:iCs/>
          <w:color w:val="auto"/>
          <w:sz w:val="24"/>
          <w:szCs w:val="24"/>
        </w:rPr>
        <w:t>Знания о физической культуре</w:t>
      </w:r>
    </w:p>
    <w:p w:rsidR="009109C9" w:rsidRPr="00A325B8" w:rsidRDefault="009109C9" w:rsidP="00A325B8">
      <w:pPr>
        <w:pStyle w:val="a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325B8">
        <w:rPr>
          <w:rFonts w:ascii="Times New Roman" w:hAnsi="Times New Roman"/>
          <w:b/>
          <w:bCs/>
          <w:color w:val="auto"/>
          <w:sz w:val="24"/>
          <w:szCs w:val="24"/>
        </w:rPr>
        <w:t xml:space="preserve">Физическая культура. </w:t>
      </w:r>
      <w:r w:rsidRPr="00A325B8">
        <w:rPr>
          <w:rFonts w:ascii="Times New Roman" w:hAnsi="Times New Roman"/>
          <w:color w:val="auto"/>
          <w:sz w:val="24"/>
          <w:szCs w:val="24"/>
        </w:rPr>
        <w:t xml:space="preserve">Физическая культура как система </w:t>
      </w:r>
      <w:r w:rsidRPr="00A325B8">
        <w:rPr>
          <w:rFonts w:ascii="Times New Roman" w:hAnsi="Times New Roman"/>
          <w:color w:val="auto"/>
          <w:spacing w:val="2"/>
          <w:sz w:val="24"/>
          <w:szCs w:val="24"/>
        </w:rPr>
        <w:t xml:space="preserve">разнообразных форм занятий физическими упражнениями </w:t>
      </w:r>
      <w:r w:rsidRPr="00A325B8">
        <w:rPr>
          <w:rFonts w:ascii="Times New Roman" w:hAnsi="Times New Roman"/>
          <w:color w:val="auto"/>
          <w:sz w:val="24"/>
          <w:szCs w:val="24"/>
        </w:rPr>
        <w:t>по укреплению здоровья человека. Ходьба, бег, прыжки, лазанье, ползание, как жизненно важные способы передвижения человека.</w:t>
      </w:r>
    </w:p>
    <w:p w:rsidR="009109C9" w:rsidRPr="00A325B8" w:rsidRDefault="009109C9" w:rsidP="00A325B8">
      <w:pPr>
        <w:pStyle w:val="a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325B8">
        <w:rPr>
          <w:rFonts w:ascii="Times New Roman" w:hAnsi="Times New Roman"/>
          <w:color w:val="auto"/>
          <w:spacing w:val="2"/>
          <w:sz w:val="24"/>
          <w:szCs w:val="24"/>
        </w:rPr>
        <w:t xml:space="preserve">Правила предупреждения травматизма во время занятий </w:t>
      </w:r>
      <w:r w:rsidRPr="00A325B8">
        <w:rPr>
          <w:rFonts w:ascii="Times New Roman" w:hAnsi="Times New Roman"/>
          <w:color w:val="auto"/>
          <w:sz w:val="24"/>
          <w:szCs w:val="24"/>
        </w:rPr>
        <w:t>физическими упражнениями: организация мест занятий, подбор одежды, обуви и инвентаря.</w:t>
      </w:r>
    </w:p>
    <w:p w:rsidR="009109C9" w:rsidRPr="00A325B8" w:rsidRDefault="009109C9" w:rsidP="00A325B8">
      <w:pPr>
        <w:pStyle w:val="a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325B8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Из истории физической культуры. </w:t>
      </w:r>
      <w:r w:rsidRPr="00A325B8">
        <w:rPr>
          <w:rFonts w:ascii="Times New Roman" w:hAnsi="Times New Roman"/>
          <w:color w:val="auto"/>
          <w:spacing w:val="2"/>
          <w:sz w:val="24"/>
          <w:szCs w:val="24"/>
        </w:rPr>
        <w:t xml:space="preserve">История развития </w:t>
      </w:r>
      <w:r w:rsidRPr="00A325B8">
        <w:rPr>
          <w:rFonts w:ascii="Times New Roman" w:hAnsi="Times New Roman"/>
          <w:color w:val="auto"/>
          <w:sz w:val="24"/>
          <w:szCs w:val="24"/>
        </w:rPr>
        <w:t>физической культуры и первых соревнований. Особенности физической культуры разных народов. Её связь с природными, географическими особенностями, традициями и обычаями народа. Связь физической культуры с трудовой и военной деятельностью.</w:t>
      </w:r>
    </w:p>
    <w:p w:rsidR="009109C9" w:rsidRPr="00A325B8" w:rsidRDefault="009109C9" w:rsidP="00A325B8">
      <w:pPr>
        <w:pStyle w:val="a"/>
        <w:spacing w:line="240" w:lineRule="auto"/>
        <w:ind w:firstLine="454"/>
        <w:rPr>
          <w:rFonts w:ascii="Times New Roman" w:hAnsi="Times New Roman"/>
          <w:color w:val="auto"/>
          <w:spacing w:val="-2"/>
          <w:sz w:val="24"/>
          <w:szCs w:val="24"/>
        </w:rPr>
      </w:pPr>
      <w:r w:rsidRPr="00A325B8">
        <w:rPr>
          <w:rFonts w:ascii="Times New Roman" w:hAnsi="Times New Roman"/>
          <w:b/>
          <w:bCs/>
          <w:color w:val="auto"/>
          <w:spacing w:val="-4"/>
          <w:sz w:val="24"/>
          <w:szCs w:val="24"/>
        </w:rPr>
        <w:t xml:space="preserve">Физические упражнения. </w:t>
      </w:r>
      <w:r w:rsidRPr="00A325B8">
        <w:rPr>
          <w:rFonts w:ascii="Times New Roman" w:hAnsi="Times New Roman"/>
          <w:color w:val="auto"/>
          <w:spacing w:val="-4"/>
          <w:sz w:val="24"/>
          <w:szCs w:val="24"/>
        </w:rPr>
        <w:t>Физические упражнения, их вли</w:t>
      </w:r>
      <w:r w:rsidRPr="00A325B8">
        <w:rPr>
          <w:rFonts w:ascii="Times New Roman" w:hAnsi="Times New Roman"/>
          <w:color w:val="auto"/>
          <w:spacing w:val="-2"/>
          <w:sz w:val="24"/>
          <w:szCs w:val="24"/>
        </w:rPr>
        <w:t xml:space="preserve">яние на физическое развитие и развитие физических качеств. </w:t>
      </w:r>
      <w:r w:rsidRPr="00A325B8">
        <w:rPr>
          <w:rFonts w:ascii="Times New Roman" w:hAnsi="Times New Roman"/>
          <w:color w:val="auto"/>
          <w:spacing w:val="-4"/>
          <w:sz w:val="24"/>
          <w:szCs w:val="24"/>
        </w:rPr>
        <w:t>Физическая подготовка и её связь с развитием основных физи</w:t>
      </w:r>
      <w:r w:rsidRPr="00A325B8">
        <w:rPr>
          <w:rFonts w:ascii="Times New Roman" w:hAnsi="Times New Roman"/>
          <w:color w:val="auto"/>
          <w:spacing w:val="-2"/>
          <w:sz w:val="24"/>
          <w:szCs w:val="24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9109C9" w:rsidRPr="00A325B8" w:rsidRDefault="009109C9" w:rsidP="00A325B8">
      <w:pPr>
        <w:pStyle w:val="a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325B8">
        <w:rPr>
          <w:rFonts w:ascii="Times New Roman" w:hAnsi="Times New Roman"/>
          <w:color w:val="auto"/>
          <w:sz w:val="24"/>
          <w:szCs w:val="24"/>
        </w:rPr>
        <w:t>Физическая нагрузка и её влияние на повышение частоты сердечных сокращений.</w:t>
      </w:r>
    </w:p>
    <w:p w:rsidR="009109C9" w:rsidRPr="00A325B8" w:rsidRDefault="009109C9" w:rsidP="00A325B8">
      <w:pPr>
        <w:pStyle w:val="a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A325B8">
        <w:rPr>
          <w:rFonts w:ascii="Times New Roman" w:hAnsi="Times New Roman"/>
          <w:b/>
          <w:bCs/>
          <w:iCs/>
          <w:color w:val="auto"/>
          <w:sz w:val="24"/>
          <w:szCs w:val="24"/>
        </w:rPr>
        <w:t>Способы физкультурной деятельности</w:t>
      </w:r>
    </w:p>
    <w:p w:rsidR="009109C9" w:rsidRPr="00A325B8" w:rsidRDefault="009109C9" w:rsidP="00A325B8">
      <w:pPr>
        <w:pStyle w:val="a"/>
        <w:spacing w:line="240" w:lineRule="auto"/>
        <w:ind w:firstLine="454"/>
        <w:rPr>
          <w:rFonts w:ascii="Times New Roman" w:hAnsi="Times New Roman"/>
          <w:b/>
          <w:bCs/>
          <w:color w:val="auto"/>
          <w:spacing w:val="-2"/>
          <w:sz w:val="24"/>
          <w:szCs w:val="24"/>
        </w:rPr>
      </w:pPr>
      <w:r w:rsidRPr="00A325B8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Самостоятельные занятия. </w:t>
      </w:r>
      <w:r w:rsidRPr="00A325B8">
        <w:rPr>
          <w:rFonts w:ascii="Times New Roman" w:hAnsi="Times New Roman"/>
          <w:color w:val="auto"/>
          <w:spacing w:val="2"/>
          <w:sz w:val="24"/>
          <w:szCs w:val="24"/>
        </w:rPr>
        <w:t>Составление режима дня.</w:t>
      </w:r>
      <w:r w:rsidRPr="00A325B8">
        <w:rPr>
          <w:rFonts w:ascii="Times New Roman" w:hAnsi="Times New Roman"/>
          <w:color w:val="auto"/>
          <w:spacing w:val="-2"/>
          <w:sz w:val="24"/>
          <w:szCs w:val="24"/>
        </w:rPr>
        <w:t xml:space="preserve">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9109C9" w:rsidRPr="00A325B8" w:rsidRDefault="009109C9" w:rsidP="00A325B8">
      <w:pPr>
        <w:pStyle w:val="a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325B8">
        <w:rPr>
          <w:rFonts w:ascii="Times New Roman" w:hAnsi="Times New Roman"/>
          <w:b/>
          <w:bCs/>
          <w:color w:val="auto"/>
          <w:sz w:val="24"/>
          <w:szCs w:val="24"/>
        </w:rPr>
        <w:t xml:space="preserve">Самостоятельные наблюдения за физическим развитием и физической подготовленностью. </w:t>
      </w:r>
      <w:r w:rsidRPr="00A325B8">
        <w:rPr>
          <w:rFonts w:ascii="Times New Roman" w:hAnsi="Times New Roman"/>
          <w:color w:val="auto"/>
          <w:sz w:val="24"/>
          <w:szCs w:val="24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9109C9" w:rsidRPr="00A325B8" w:rsidRDefault="009109C9" w:rsidP="00A325B8">
      <w:pPr>
        <w:pStyle w:val="a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325B8">
        <w:rPr>
          <w:rFonts w:ascii="Times New Roman" w:hAnsi="Times New Roman"/>
          <w:b/>
          <w:bCs/>
          <w:color w:val="auto"/>
          <w:sz w:val="24"/>
          <w:szCs w:val="24"/>
        </w:rPr>
        <w:t xml:space="preserve">Самостоятельные игры и развлечения. </w:t>
      </w:r>
      <w:r w:rsidRPr="00A325B8">
        <w:rPr>
          <w:rFonts w:ascii="Times New Roman" w:hAnsi="Times New Roman"/>
          <w:color w:val="auto"/>
          <w:sz w:val="24"/>
          <w:szCs w:val="24"/>
        </w:rPr>
        <w:t>Организация и проведение подвижных игр (на спортивных площадках и в спортивных залах).</w:t>
      </w:r>
    </w:p>
    <w:p w:rsidR="009109C9" w:rsidRPr="00A325B8" w:rsidRDefault="009109C9" w:rsidP="00A325B8">
      <w:pPr>
        <w:pStyle w:val="a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A325B8">
        <w:rPr>
          <w:rFonts w:ascii="Times New Roman" w:hAnsi="Times New Roman"/>
          <w:b/>
          <w:bCs/>
          <w:iCs/>
          <w:color w:val="auto"/>
          <w:sz w:val="24"/>
          <w:szCs w:val="24"/>
        </w:rPr>
        <w:t>Физическое совершенствование</w:t>
      </w:r>
    </w:p>
    <w:p w:rsidR="009109C9" w:rsidRPr="00A325B8" w:rsidRDefault="009109C9" w:rsidP="00A325B8">
      <w:pPr>
        <w:pStyle w:val="a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325B8">
        <w:rPr>
          <w:rFonts w:ascii="Times New Roman" w:hAnsi="Times New Roman"/>
          <w:b/>
          <w:bCs/>
          <w:color w:val="auto"/>
          <w:sz w:val="24"/>
          <w:szCs w:val="24"/>
        </w:rPr>
        <w:t xml:space="preserve">Физкультурно­оздоровительная деятельность. </w:t>
      </w:r>
      <w:r w:rsidRPr="00A325B8">
        <w:rPr>
          <w:rFonts w:ascii="Times New Roman" w:hAnsi="Times New Roman"/>
          <w:color w:val="auto"/>
          <w:sz w:val="24"/>
          <w:szCs w:val="24"/>
        </w:rPr>
        <w:t>Комплексы физических упражнений для утренней зарядки, физкульт­минуток, занятий по профилактике и коррекции нарушений осанки.</w:t>
      </w:r>
    </w:p>
    <w:p w:rsidR="009109C9" w:rsidRPr="00A325B8" w:rsidRDefault="009109C9" w:rsidP="00A325B8">
      <w:pPr>
        <w:pStyle w:val="a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325B8">
        <w:rPr>
          <w:rFonts w:ascii="Times New Roman" w:hAnsi="Times New Roman"/>
          <w:color w:val="auto"/>
          <w:sz w:val="24"/>
          <w:szCs w:val="24"/>
        </w:rPr>
        <w:t>Комплексы упражнений на развитие физических качеств.</w:t>
      </w:r>
    </w:p>
    <w:p w:rsidR="009109C9" w:rsidRPr="00A325B8" w:rsidRDefault="009109C9" w:rsidP="00A325B8">
      <w:pPr>
        <w:pStyle w:val="a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325B8">
        <w:rPr>
          <w:rFonts w:ascii="Times New Roman" w:hAnsi="Times New Roman"/>
          <w:color w:val="auto"/>
          <w:spacing w:val="-2"/>
          <w:sz w:val="24"/>
          <w:szCs w:val="24"/>
        </w:rPr>
        <w:t xml:space="preserve">Комплексы дыхательных упражнений. Гимнастика для </w:t>
      </w:r>
      <w:r w:rsidRPr="00A325B8">
        <w:rPr>
          <w:rFonts w:ascii="Times New Roman" w:hAnsi="Times New Roman"/>
          <w:color w:val="auto"/>
          <w:sz w:val="24"/>
          <w:szCs w:val="24"/>
        </w:rPr>
        <w:t>глаз.</w:t>
      </w:r>
    </w:p>
    <w:p w:rsidR="009109C9" w:rsidRPr="00A325B8" w:rsidRDefault="009109C9" w:rsidP="00A325B8">
      <w:pPr>
        <w:pStyle w:val="a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325B8">
        <w:rPr>
          <w:rFonts w:ascii="Times New Roman" w:hAnsi="Times New Roman"/>
          <w:b/>
          <w:bCs/>
          <w:color w:val="auto"/>
          <w:sz w:val="24"/>
          <w:szCs w:val="24"/>
        </w:rPr>
        <w:t>Спортивно­оздоровительная деятельность</w:t>
      </w:r>
      <w:r w:rsidRPr="00A325B8">
        <w:rPr>
          <w:rStyle w:val="FootnoteReference"/>
          <w:rFonts w:ascii="Times New Roman" w:hAnsi="Times New Roman"/>
          <w:b/>
          <w:bCs/>
          <w:color w:val="auto"/>
          <w:sz w:val="24"/>
          <w:szCs w:val="24"/>
        </w:rPr>
        <w:footnoteReference w:id="1"/>
      </w:r>
      <w:r w:rsidRPr="00A325B8">
        <w:rPr>
          <w:rFonts w:ascii="Times New Roman" w:hAnsi="Times New Roman"/>
          <w:b/>
          <w:bCs/>
          <w:color w:val="auto"/>
          <w:sz w:val="24"/>
          <w:szCs w:val="24"/>
        </w:rPr>
        <w:t>.</w:t>
      </w:r>
    </w:p>
    <w:p w:rsidR="009109C9" w:rsidRPr="00A325B8" w:rsidRDefault="009109C9" w:rsidP="00A325B8">
      <w:pPr>
        <w:pStyle w:val="a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325B8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 xml:space="preserve">Гимнастика с основами акробатики. </w:t>
      </w:r>
      <w:r w:rsidRPr="00A325B8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Организующие </w:t>
      </w:r>
      <w:r w:rsidRPr="00A325B8">
        <w:rPr>
          <w:rFonts w:ascii="Times New Roman" w:hAnsi="Times New Roman"/>
          <w:iCs/>
          <w:color w:val="auto"/>
          <w:sz w:val="24"/>
          <w:szCs w:val="24"/>
        </w:rPr>
        <w:t xml:space="preserve">команды и приёмы. </w:t>
      </w:r>
      <w:r w:rsidRPr="00A325B8">
        <w:rPr>
          <w:rFonts w:ascii="Times New Roman" w:hAnsi="Times New Roman"/>
          <w:color w:val="auto"/>
          <w:sz w:val="24"/>
          <w:szCs w:val="24"/>
        </w:rPr>
        <w:t>Строевые действия в шеренге и колонне; выполнение строевых команд.</w:t>
      </w:r>
    </w:p>
    <w:p w:rsidR="009109C9" w:rsidRPr="00A325B8" w:rsidRDefault="009109C9" w:rsidP="00A325B8">
      <w:pPr>
        <w:pStyle w:val="a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A325B8">
        <w:rPr>
          <w:rFonts w:ascii="Times New Roman" w:hAnsi="Times New Roman"/>
          <w:iCs/>
          <w:color w:val="auto"/>
          <w:sz w:val="24"/>
          <w:szCs w:val="24"/>
        </w:rPr>
        <w:t xml:space="preserve">Акробатические упражнения. </w:t>
      </w:r>
      <w:r w:rsidRPr="00A325B8">
        <w:rPr>
          <w:rFonts w:ascii="Times New Roman" w:hAnsi="Times New Roman"/>
          <w:color w:val="auto"/>
          <w:sz w:val="24"/>
          <w:szCs w:val="24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9109C9" w:rsidRPr="00A325B8" w:rsidRDefault="009109C9" w:rsidP="00A325B8">
      <w:pPr>
        <w:pStyle w:val="a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A325B8">
        <w:rPr>
          <w:rFonts w:ascii="Times New Roman" w:hAnsi="Times New Roman"/>
          <w:iCs/>
          <w:color w:val="auto"/>
          <w:sz w:val="24"/>
          <w:szCs w:val="24"/>
        </w:rPr>
        <w:t xml:space="preserve">Акробатические комбинации. </w:t>
      </w:r>
      <w:r w:rsidRPr="00A325B8">
        <w:rPr>
          <w:rFonts w:ascii="Times New Roman" w:hAnsi="Times New Roman"/>
          <w:color w:val="auto"/>
          <w:sz w:val="24"/>
          <w:szCs w:val="24"/>
        </w:rPr>
        <w:t>Например: 1)</w:t>
      </w:r>
      <w:r w:rsidRPr="00A325B8">
        <w:rPr>
          <w:rFonts w:ascii="Times New Roman" w:hAnsi="Times New Roman"/>
          <w:color w:val="auto"/>
          <w:sz w:val="24"/>
          <w:szCs w:val="24"/>
        </w:rPr>
        <w:t> </w:t>
      </w:r>
      <w:r w:rsidRPr="00A325B8">
        <w:rPr>
          <w:rFonts w:ascii="Times New Roman" w:hAnsi="Times New Roman"/>
          <w:color w:val="auto"/>
          <w:sz w:val="24"/>
          <w:szCs w:val="24"/>
        </w:rPr>
        <w:t xml:space="preserve">мост из положения лёжа на спине, опуститься в исходное положение, переворот в положение лёжа на животе, прыжок с опорой </w:t>
      </w:r>
      <w:r w:rsidRPr="00A325B8">
        <w:rPr>
          <w:rFonts w:ascii="Times New Roman" w:hAnsi="Times New Roman"/>
          <w:color w:val="auto"/>
          <w:spacing w:val="2"/>
          <w:sz w:val="24"/>
          <w:szCs w:val="24"/>
        </w:rPr>
        <w:t>на руки в упор присев; 2)</w:t>
      </w:r>
      <w:r w:rsidRPr="00A325B8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A325B8">
        <w:rPr>
          <w:rFonts w:ascii="Times New Roman" w:hAnsi="Times New Roman"/>
          <w:color w:val="auto"/>
          <w:spacing w:val="2"/>
          <w:sz w:val="24"/>
          <w:szCs w:val="24"/>
        </w:rPr>
        <w:t xml:space="preserve">кувырок вперёд в упор присев, </w:t>
      </w:r>
      <w:r w:rsidRPr="00A325B8">
        <w:rPr>
          <w:rFonts w:ascii="Times New Roman" w:hAnsi="Times New Roman"/>
          <w:color w:val="auto"/>
          <w:sz w:val="24"/>
          <w:szCs w:val="24"/>
        </w:rPr>
        <w:t>кувырок назад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9109C9" w:rsidRPr="00A325B8" w:rsidRDefault="009109C9" w:rsidP="00A325B8">
      <w:pPr>
        <w:pStyle w:val="a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A325B8">
        <w:rPr>
          <w:rFonts w:ascii="Times New Roman" w:hAnsi="Times New Roman"/>
          <w:iCs/>
          <w:color w:val="auto"/>
          <w:spacing w:val="-4"/>
          <w:sz w:val="24"/>
          <w:szCs w:val="24"/>
        </w:rPr>
        <w:t xml:space="preserve">Упражнения на низкой гимнастической перекладине: </w:t>
      </w:r>
      <w:r w:rsidRPr="00A325B8">
        <w:rPr>
          <w:rFonts w:ascii="Times New Roman" w:hAnsi="Times New Roman"/>
          <w:color w:val="auto"/>
          <w:spacing w:val="-4"/>
          <w:sz w:val="24"/>
          <w:szCs w:val="24"/>
        </w:rPr>
        <w:t xml:space="preserve">висы, </w:t>
      </w:r>
      <w:r w:rsidRPr="00A325B8">
        <w:rPr>
          <w:rFonts w:ascii="Times New Roman" w:hAnsi="Times New Roman"/>
          <w:color w:val="auto"/>
          <w:sz w:val="24"/>
          <w:szCs w:val="24"/>
        </w:rPr>
        <w:t>перемахи.</w:t>
      </w:r>
    </w:p>
    <w:p w:rsidR="009109C9" w:rsidRPr="00A325B8" w:rsidRDefault="009109C9" w:rsidP="00A325B8">
      <w:pPr>
        <w:pStyle w:val="a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A325B8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Гимнастическая комбинация. </w:t>
      </w:r>
      <w:r w:rsidRPr="00A325B8">
        <w:rPr>
          <w:rFonts w:ascii="Times New Roman" w:hAnsi="Times New Roman"/>
          <w:color w:val="auto"/>
          <w:spacing w:val="2"/>
          <w:sz w:val="24"/>
          <w:szCs w:val="24"/>
        </w:rPr>
        <w:t xml:space="preserve">Например, из виса стоя </w:t>
      </w:r>
      <w:r w:rsidRPr="00A325B8">
        <w:rPr>
          <w:rFonts w:ascii="Times New Roman" w:hAnsi="Times New Roman"/>
          <w:color w:val="auto"/>
          <w:sz w:val="24"/>
          <w:szCs w:val="24"/>
        </w:rPr>
        <w:t xml:space="preserve">присев толчком двумя ногами перемах, согнув ноги, в вис </w:t>
      </w:r>
      <w:r w:rsidRPr="00A325B8">
        <w:rPr>
          <w:rFonts w:ascii="Times New Roman" w:hAnsi="Times New Roman"/>
          <w:color w:val="auto"/>
          <w:spacing w:val="2"/>
          <w:sz w:val="24"/>
          <w:szCs w:val="24"/>
        </w:rPr>
        <w:t xml:space="preserve">сзади согнувшись, опускание назад в вис стоя и обратное </w:t>
      </w:r>
      <w:r w:rsidRPr="00A325B8">
        <w:rPr>
          <w:rFonts w:ascii="Times New Roman" w:hAnsi="Times New Roman"/>
          <w:color w:val="auto"/>
          <w:sz w:val="24"/>
          <w:szCs w:val="24"/>
        </w:rPr>
        <w:t>движение через вис сзади согнувшись со сходом вперёд ноги.</w:t>
      </w:r>
    </w:p>
    <w:p w:rsidR="009109C9" w:rsidRPr="00A325B8" w:rsidRDefault="009109C9" w:rsidP="00A325B8">
      <w:pPr>
        <w:pStyle w:val="a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A325B8">
        <w:rPr>
          <w:rFonts w:ascii="Times New Roman" w:hAnsi="Times New Roman"/>
          <w:iCs/>
          <w:color w:val="auto"/>
          <w:sz w:val="24"/>
          <w:szCs w:val="24"/>
        </w:rPr>
        <w:t xml:space="preserve">Опорный прыжок: </w:t>
      </w:r>
      <w:r w:rsidRPr="00A325B8">
        <w:rPr>
          <w:rFonts w:ascii="Times New Roman" w:hAnsi="Times New Roman"/>
          <w:color w:val="auto"/>
          <w:sz w:val="24"/>
          <w:szCs w:val="24"/>
        </w:rPr>
        <w:t>с разбега через гимнастического козла.</w:t>
      </w:r>
    </w:p>
    <w:p w:rsidR="009109C9" w:rsidRPr="00A325B8" w:rsidRDefault="009109C9" w:rsidP="00A325B8">
      <w:pPr>
        <w:pStyle w:val="a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A325B8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Гимнастические упражнения прикладного характера. </w:t>
      </w:r>
      <w:r w:rsidRPr="00A325B8">
        <w:rPr>
          <w:rFonts w:ascii="Times New Roman" w:hAnsi="Times New Roman"/>
          <w:color w:val="auto"/>
          <w:spacing w:val="2"/>
          <w:sz w:val="24"/>
          <w:szCs w:val="24"/>
        </w:rPr>
        <w:t xml:space="preserve">Прыжки со скакалкой. Передвижение по гимнастической </w:t>
      </w:r>
      <w:r w:rsidRPr="00A325B8">
        <w:rPr>
          <w:rFonts w:ascii="Times New Roman" w:hAnsi="Times New Roman"/>
          <w:color w:val="auto"/>
          <w:sz w:val="24"/>
          <w:szCs w:val="24"/>
        </w:rPr>
        <w:t>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9109C9" w:rsidRPr="00A325B8" w:rsidRDefault="009109C9" w:rsidP="00A325B8">
      <w:pPr>
        <w:pStyle w:val="a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A325B8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Лёгкая атлетика. </w:t>
      </w:r>
      <w:r w:rsidRPr="00A325B8">
        <w:rPr>
          <w:rFonts w:ascii="Times New Roman" w:hAnsi="Times New Roman"/>
          <w:iCs/>
          <w:color w:val="auto"/>
          <w:sz w:val="24"/>
          <w:szCs w:val="24"/>
        </w:rPr>
        <w:t xml:space="preserve">Беговые упражнения: </w:t>
      </w:r>
      <w:r w:rsidRPr="00A325B8">
        <w:rPr>
          <w:rFonts w:ascii="Times New Roman" w:hAnsi="Times New Roman"/>
          <w:color w:val="auto"/>
          <w:sz w:val="24"/>
          <w:szCs w:val="24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9109C9" w:rsidRPr="00A325B8" w:rsidRDefault="009109C9" w:rsidP="00A325B8">
      <w:pPr>
        <w:pStyle w:val="a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A325B8">
        <w:rPr>
          <w:rFonts w:ascii="Times New Roman" w:hAnsi="Times New Roman"/>
          <w:iCs/>
          <w:color w:val="auto"/>
          <w:sz w:val="24"/>
          <w:szCs w:val="24"/>
        </w:rPr>
        <w:t xml:space="preserve">Прыжковые упражнения: </w:t>
      </w:r>
      <w:r w:rsidRPr="00A325B8">
        <w:rPr>
          <w:rFonts w:ascii="Times New Roman" w:hAnsi="Times New Roman"/>
          <w:color w:val="auto"/>
          <w:sz w:val="24"/>
          <w:szCs w:val="24"/>
        </w:rPr>
        <w:t>на одной ноге и двух ногах на месте и с продвижением; в длину и высоту; спрыгивание и запрыгивание.</w:t>
      </w:r>
    </w:p>
    <w:p w:rsidR="009109C9" w:rsidRPr="00A325B8" w:rsidRDefault="009109C9" w:rsidP="00A325B8">
      <w:pPr>
        <w:pStyle w:val="a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A325B8">
        <w:rPr>
          <w:rFonts w:ascii="Times New Roman" w:hAnsi="Times New Roman"/>
          <w:iCs/>
          <w:color w:val="auto"/>
          <w:sz w:val="24"/>
          <w:szCs w:val="24"/>
        </w:rPr>
        <w:t xml:space="preserve">Броски: </w:t>
      </w:r>
      <w:r w:rsidRPr="00A325B8">
        <w:rPr>
          <w:rFonts w:ascii="Times New Roman" w:hAnsi="Times New Roman"/>
          <w:color w:val="auto"/>
          <w:sz w:val="24"/>
          <w:szCs w:val="24"/>
        </w:rPr>
        <w:t>большого мяча (1 кг) на дальность разными способами.</w:t>
      </w:r>
    </w:p>
    <w:p w:rsidR="009109C9" w:rsidRPr="00A325B8" w:rsidRDefault="009109C9" w:rsidP="00A325B8">
      <w:pPr>
        <w:pStyle w:val="a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A325B8">
        <w:rPr>
          <w:rFonts w:ascii="Times New Roman" w:hAnsi="Times New Roman"/>
          <w:iCs/>
          <w:color w:val="auto"/>
          <w:sz w:val="24"/>
          <w:szCs w:val="24"/>
        </w:rPr>
        <w:t xml:space="preserve">Метание: </w:t>
      </w:r>
      <w:r w:rsidRPr="00A325B8">
        <w:rPr>
          <w:rFonts w:ascii="Times New Roman" w:hAnsi="Times New Roman"/>
          <w:color w:val="auto"/>
          <w:sz w:val="24"/>
          <w:szCs w:val="24"/>
        </w:rPr>
        <w:t>малого мяча в вертикальную цель и на дальность.</w:t>
      </w:r>
    </w:p>
    <w:p w:rsidR="009109C9" w:rsidRPr="00A325B8" w:rsidRDefault="009109C9" w:rsidP="00A325B8">
      <w:pPr>
        <w:pStyle w:val="a"/>
        <w:spacing w:line="24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  <w:r w:rsidRPr="00A325B8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Подвижные и спортивные игры. </w:t>
      </w:r>
      <w:r w:rsidRPr="00A325B8">
        <w:rPr>
          <w:rFonts w:ascii="Times New Roman" w:hAnsi="Times New Roman"/>
          <w:iCs/>
          <w:color w:val="auto"/>
          <w:sz w:val="24"/>
          <w:szCs w:val="24"/>
        </w:rPr>
        <w:t xml:space="preserve">На материале гимнастики с основами акробатики: </w:t>
      </w:r>
      <w:r w:rsidRPr="00A325B8">
        <w:rPr>
          <w:rFonts w:ascii="Times New Roman" w:hAnsi="Times New Roman"/>
          <w:color w:val="auto"/>
          <w:sz w:val="24"/>
          <w:szCs w:val="24"/>
        </w:rPr>
        <w:t>игровые задания с исполь</w:t>
      </w:r>
      <w:r w:rsidRPr="00A325B8">
        <w:rPr>
          <w:rFonts w:ascii="Times New Roman" w:hAnsi="Times New Roman"/>
          <w:color w:val="auto"/>
          <w:spacing w:val="2"/>
          <w:sz w:val="24"/>
          <w:szCs w:val="24"/>
        </w:rPr>
        <w:t xml:space="preserve">зованием строевых упражнений, упражнений на внимание, </w:t>
      </w:r>
      <w:r w:rsidRPr="00A325B8">
        <w:rPr>
          <w:rFonts w:ascii="Times New Roman" w:hAnsi="Times New Roman"/>
          <w:color w:val="auto"/>
          <w:sz w:val="24"/>
          <w:szCs w:val="24"/>
        </w:rPr>
        <w:t>силу, ловкость и координацию.</w:t>
      </w:r>
    </w:p>
    <w:p w:rsidR="009109C9" w:rsidRPr="00A325B8" w:rsidRDefault="009109C9" w:rsidP="00A325B8">
      <w:pPr>
        <w:pStyle w:val="a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A325B8">
        <w:rPr>
          <w:rFonts w:ascii="Times New Roman" w:hAnsi="Times New Roman"/>
          <w:iCs/>
          <w:color w:val="auto"/>
          <w:sz w:val="24"/>
          <w:szCs w:val="24"/>
        </w:rPr>
        <w:t xml:space="preserve">На материале лёгкой атлетики: </w:t>
      </w:r>
      <w:r w:rsidRPr="00A325B8">
        <w:rPr>
          <w:rFonts w:ascii="Times New Roman" w:hAnsi="Times New Roman"/>
          <w:color w:val="auto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9109C9" w:rsidRPr="00A325B8" w:rsidRDefault="009109C9" w:rsidP="00A325B8">
      <w:pPr>
        <w:pStyle w:val="a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A325B8">
        <w:rPr>
          <w:rFonts w:ascii="Times New Roman" w:hAnsi="Times New Roman"/>
          <w:iCs/>
          <w:color w:val="auto"/>
          <w:sz w:val="24"/>
          <w:szCs w:val="24"/>
        </w:rPr>
        <w:t>На материале спортивных игр:</w:t>
      </w:r>
    </w:p>
    <w:p w:rsidR="009109C9" w:rsidRPr="00A325B8" w:rsidRDefault="009109C9" w:rsidP="00A325B8">
      <w:pPr>
        <w:pStyle w:val="a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A325B8">
        <w:rPr>
          <w:rFonts w:ascii="Times New Roman" w:hAnsi="Times New Roman"/>
          <w:iCs/>
          <w:color w:val="auto"/>
          <w:sz w:val="24"/>
          <w:szCs w:val="24"/>
        </w:rPr>
        <w:t xml:space="preserve">Футбол: </w:t>
      </w:r>
      <w:r w:rsidRPr="00A325B8">
        <w:rPr>
          <w:rFonts w:ascii="Times New Roman" w:hAnsi="Times New Roman"/>
          <w:color w:val="auto"/>
          <w:sz w:val="24"/>
          <w:szCs w:val="24"/>
        </w:rPr>
        <w:t>удар по неподвижному и катящемуся мячу; оста</w:t>
      </w:r>
      <w:r w:rsidRPr="00A325B8">
        <w:rPr>
          <w:rFonts w:ascii="Times New Roman" w:hAnsi="Times New Roman"/>
          <w:color w:val="auto"/>
          <w:spacing w:val="2"/>
          <w:sz w:val="24"/>
          <w:szCs w:val="24"/>
        </w:rPr>
        <w:t xml:space="preserve">новка мяча; ведение мяча; подвижные игры на материале </w:t>
      </w:r>
      <w:r w:rsidRPr="00A325B8">
        <w:rPr>
          <w:rFonts w:ascii="Times New Roman" w:hAnsi="Times New Roman"/>
          <w:color w:val="auto"/>
          <w:sz w:val="24"/>
          <w:szCs w:val="24"/>
        </w:rPr>
        <w:t>футбола.</w:t>
      </w:r>
    </w:p>
    <w:p w:rsidR="009109C9" w:rsidRPr="00A325B8" w:rsidRDefault="009109C9" w:rsidP="00A325B8">
      <w:pPr>
        <w:pStyle w:val="a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A325B8">
        <w:rPr>
          <w:rFonts w:ascii="Times New Roman" w:hAnsi="Times New Roman"/>
          <w:iCs/>
          <w:color w:val="auto"/>
          <w:sz w:val="24"/>
          <w:szCs w:val="24"/>
        </w:rPr>
        <w:t xml:space="preserve">Баскетбол: </w:t>
      </w:r>
      <w:r w:rsidRPr="00A325B8">
        <w:rPr>
          <w:rFonts w:ascii="Times New Roman" w:hAnsi="Times New Roman"/>
          <w:color w:val="auto"/>
          <w:sz w:val="24"/>
          <w:szCs w:val="24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9109C9" w:rsidRPr="00A325B8" w:rsidRDefault="009109C9" w:rsidP="00A325B8">
      <w:pPr>
        <w:pStyle w:val="a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325B8">
        <w:rPr>
          <w:rFonts w:ascii="Times New Roman" w:hAnsi="Times New Roman"/>
          <w:iCs/>
          <w:color w:val="auto"/>
          <w:sz w:val="24"/>
          <w:szCs w:val="24"/>
        </w:rPr>
        <w:t xml:space="preserve">Волейбол: </w:t>
      </w:r>
      <w:r w:rsidRPr="00A325B8">
        <w:rPr>
          <w:rFonts w:ascii="Times New Roman" w:hAnsi="Times New Roman"/>
          <w:color w:val="auto"/>
          <w:sz w:val="24"/>
          <w:szCs w:val="24"/>
        </w:rPr>
        <w:t>подбрасывание мяча; подача мяча; приём и передача мяча; подвижные игры на материале волейбола. Подвижные игры разных народов.</w:t>
      </w:r>
    </w:p>
    <w:p w:rsidR="009109C9" w:rsidRPr="00A325B8" w:rsidRDefault="009109C9" w:rsidP="00A325B8">
      <w:pPr>
        <w:pStyle w:val="a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A325B8">
        <w:rPr>
          <w:rFonts w:ascii="Times New Roman" w:hAnsi="Times New Roman"/>
          <w:b/>
          <w:bCs/>
          <w:iCs/>
          <w:color w:val="auto"/>
          <w:sz w:val="24"/>
          <w:szCs w:val="24"/>
        </w:rPr>
        <w:t>Общеразвивающие упражнения</w:t>
      </w:r>
    </w:p>
    <w:p w:rsidR="009109C9" w:rsidRPr="00A325B8" w:rsidRDefault="009109C9" w:rsidP="00A325B8">
      <w:pPr>
        <w:pStyle w:val="a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A325B8">
        <w:rPr>
          <w:rFonts w:ascii="Times New Roman" w:hAnsi="Times New Roman"/>
          <w:b/>
          <w:bCs/>
          <w:color w:val="auto"/>
          <w:sz w:val="24"/>
          <w:szCs w:val="24"/>
        </w:rPr>
        <w:t>На материале гимнастики с основами акробатики</w:t>
      </w:r>
    </w:p>
    <w:p w:rsidR="009109C9" w:rsidRPr="00A325B8" w:rsidRDefault="009109C9" w:rsidP="00A325B8">
      <w:pPr>
        <w:pStyle w:val="a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A325B8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Развитие гибкости: </w:t>
      </w:r>
      <w:r w:rsidRPr="00A325B8">
        <w:rPr>
          <w:rFonts w:ascii="Times New Roman" w:hAnsi="Times New Roman"/>
          <w:color w:val="auto"/>
          <w:spacing w:val="2"/>
          <w:sz w:val="24"/>
          <w:szCs w:val="24"/>
        </w:rPr>
        <w:t>широкие стойки на ногах; ходьба</w:t>
      </w:r>
      <w:r w:rsidRPr="00A325B8">
        <w:rPr>
          <w:rFonts w:ascii="Times New Roman" w:hAnsi="Times New Roman"/>
          <w:color w:val="auto"/>
          <w:sz w:val="24"/>
          <w:szCs w:val="24"/>
        </w:rPr>
        <w:t xml:space="preserve"> с включением широкого шага, глубоких выпадов, в приседе, со взмахом ногами; наклоны вперёд, назад, в сторону в стойках на ногах, в седах; выпады и полушпагаты на месте; «выкруты» с гимнастической палкой, скакалкой; высокие взмахи поочерёдно и попеременно правой и левой ногой, стоя у гимнастической стенки и при передвижениях; комплексы </w:t>
      </w:r>
      <w:r w:rsidRPr="00A325B8">
        <w:rPr>
          <w:rFonts w:ascii="Times New Roman" w:hAnsi="Times New Roman"/>
          <w:color w:val="auto"/>
          <w:spacing w:val="2"/>
          <w:sz w:val="24"/>
          <w:szCs w:val="24"/>
        </w:rPr>
        <w:t xml:space="preserve">упражнений, включающие в себя максимальное сгибание </w:t>
      </w:r>
      <w:r w:rsidRPr="00A325B8">
        <w:rPr>
          <w:rFonts w:ascii="Times New Roman" w:hAnsi="Times New Roman"/>
          <w:color w:val="auto"/>
          <w:sz w:val="24"/>
          <w:szCs w:val="24"/>
        </w:rPr>
        <w:t xml:space="preserve">и </w:t>
      </w:r>
      <w:r w:rsidRPr="00A325B8">
        <w:rPr>
          <w:rFonts w:ascii="Times New Roman" w:hAnsi="Times New Roman"/>
          <w:color w:val="auto"/>
          <w:spacing w:val="2"/>
          <w:sz w:val="24"/>
          <w:szCs w:val="24"/>
        </w:rPr>
        <w:t xml:space="preserve">прогибание туловища (в стойках и седах); индивидуальные </w:t>
      </w:r>
      <w:r w:rsidRPr="00A325B8">
        <w:rPr>
          <w:rFonts w:ascii="Times New Roman" w:hAnsi="Times New Roman"/>
          <w:color w:val="auto"/>
          <w:sz w:val="24"/>
          <w:szCs w:val="24"/>
        </w:rPr>
        <w:t>комплексы по развитию гибкости.</w:t>
      </w:r>
    </w:p>
    <w:p w:rsidR="009109C9" w:rsidRPr="00A325B8" w:rsidRDefault="009109C9" w:rsidP="00A325B8">
      <w:pPr>
        <w:pStyle w:val="a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A325B8">
        <w:rPr>
          <w:rFonts w:ascii="Times New Roman" w:hAnsi="Times New Roman"/>
          <w:iCs/>
          <w:color w:val="auto"/>
          <w:sz w:val="24"/>
          <w:szCs w:val="24"/>
        </w:rPr>
        <w:t xml:space="preserve">Развитие координации: </w:t>
      </w:r>
      <w:r w:rsidRPr="00A325B8">
        <w:rPr>
          <w:rFonts w:ascii="Times New Roman" w:hAnsi="Times New Roman"/>
          <w:color w:val="auto"/>
          <w:sz w:val="24"/>
          <w:szCs w:val="24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</w:t>
      </w:r>
      <w:r w:rsidRPr="00A325B8">
        <w:rPr>
          <w:rFonts w:ascii="Times New Roman" w:hAnsi="Times New Roman"/>
          <w:color w:val="auto"/>
          <w:spacing w:val="2"/>
          <w:sz w:val="24"/>
          <w:szCs w:val="24"/>
        </w:rPr>
        <w:t xml:space="preserve">настической скамейке, низкому гимнастическому бревну с </w:t>
      </w:r>
      <w:r w:rsidRPr="00A325B8">
        <w:rPr>
          <w:rFonts w:ascii="Times New Roman" w:hAnsi="Times New Roman"/>
          <w:color w:val="auto"/>
          <w:sz w:val="24"/>
          <w:szCs w:val="24"/>
        </w:rPr>
        <w:t xml:space="preserve">меняющимся темпом и длиной шага, поворотами и приседаниями; воспроизведение заданной игровой позы; игры на </w:t>
      </w:r>
      <w:r w:rsidRPr="00A325B8">
        <w:rPr>
          <w:rFonts w:ascii="Times New Roman" w:hAnsi="Times New Roman"/>
          <w:color w:val="auto"/>
          <w:spacing w:val="2"/>
          <w:sz w:val="24"/>
          <w:szCs w:val="24"/>
        </w:rPr>
        <w:t xml:space="preserve">переключение внимания, на расслабление мышц рук, ног, </w:t>
      </w:r>
      <w:r w:rsidRPr="00A325B8">
        <w:rPr>
          <w:rFonts w:ascii="Times New Roman" w:hAnsi="Times New Roman"/>
          <w:color w:val="auto"/>
          <w:sz w:val="24"/>
          <w:szCs w:val="24"/>
        </w:rPr>
        <w:t>туловища (в положениях стоя и лёжа, сидя); жонглирование малыми предметами; преодоление полос препятствий, включающее в себя висы, упоры, простые прыжки, перелезание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</w:t>
      </w:r>
      <w:r w:rsidRPr="00A325B8">
        <w:rPr>
          <w:rFonts w:ascii="Times New Roman" w:hAnsi="Times New Roman"/>
          <w:color w:val="auto"/>
          <w:spacing w:val="2"/>
          <w:sz w:val="24"/>
          <w:szCs w:val="24"/>
        </w:rPr>
        <w:t>нения на расслабление отдельных мышечных групп; пере</w:t>
      </w:r>
      <w:r w:rsidRPr="00A325B8">
        <w:rPr>
          <w:rFonts w:ascii="Times New Roman" w:hAnsi="Times New Roman"/>
          <w:color w:val="auto"/>
          <w:sz w:val="24"/>
          <w:szCs w:val="24"/>
        </w:rPr>
        <w:t>движение шагом, бегом, прыжками в разных направлениях по намеченным ориентирам и по сигналу.</w:t>
      </w:r>
    </w:p>
    <w:p w:rsidR="009109C9" w:rsidRPr="00A325B8" w:rsidRDefault="009109C9" w:rsidP="00A325B8">
      <w:pPr>
        <w:pStyle w:val="a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A325B8">
        <w:rPr>
          <w:rFonts w:ascii="Times New Roman" w:hAnsi="Times New Roman"/>
          <w:iCs/>
          <w:color w:val="auto"/>
          <w:sz w:val="24"/>
          <w:szCs w:val="24"/>
        </w:rPr>
        <w:t xml:space="preserve">Формирование осанки: </w:t>
      </w:r>
      <w:r w:rsidRPr="00A325B8">
        <w:rPr>
          <w:rFonts w:ascii="Times New Roman" w:hAnsi="Times New Roman"/>
          <w:color w:val="auto"/>
          <w:sz w:val="24"/>
          <w:szCs w:val="24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9109C9" w:rsidRPr="00A325B8" w:rsidRDefault="009109C9" w:rsidP="00A325B8">
      <w:pPr>
        <w:pStyle w:val="a"/>
        <w:spacing w:line="240" w:lineRule="auto"/>
        <w:ind w:firstLine="454"/>
        <w:rPr>
          <w:rFonts w:ascii="Times New Roman" w:hAnsi="Times New Roman"/>
          <w:b/>
          <w:bCs/>
          <w:color w:val="auto"/>
          <w:spacing w:val="-2"/>
          <w:sz w:val="24"/>
          <w:szCs w:val="24"/>
        </w:rPr>
      </w:pPr>
      <w:r w:rsidRPr="00A325B8">
        <w:rPr>
          <w:rFonts w:ascii="Times New Roman" w:hAnsi="Times New Roman"/>
          <w:iCs/>
          <w:color w:val="auto"/>
          <w:sz w:val="24"/>
          <w:szCs w:val="24"/>
        </w:rPr>
        <w:t xml:space="preserve">Развитие силовых способностей: </w:t>
      </w:r>
      <w:r w:rsidRPr="00A325B8">
        <w:rPr>
          <w:rFonts w:ascii="Times New Roman" w:hAnsi="Times New Roman"/>
          <w:color w:val="auto"/>
          <w:sz w:val="24"/>
          <w:szCs w:val="24"/>
        </w:rPr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 кг, гантели до 100 г, гимнастические палки и булавы), комплексы упражнений с постепенным включением в работу основных мы</w:t>
      </w:r>
      <w:r w:rsidRPr="00A325B8">
        <w:rPr>
          <w:rFonts w:ascii="Times New Roman" w:hAnsi="Times New Roman"/>
          <w:color w:val="auto"/>
          <w:spacing w:val="-2"/>
          <w:sz w:val="24"/>
          <w:szCs w:val="24"/>
        </w:rPr>
        <w:t xml:space="preserve">шечных групп и увеличивающимся отягощением; лазанье </w:t>
      </w:r>
      <w:r w:rsidRPr="00A325B8">
        <w:rPr>
          <w:rFonts w:ascii="Times New Roman" w:hAnsi="Times New Roman"/>
          <w:color w:val="auto"/>
          <w:spacing w:val="2"/>
          <w:sz w:val="24"/>
          <w:szCs w:val="24"/>
        </w:rPr>
        <w:t>с дополнительным отягощением на поясе (по гимнастиче</w:t>
      </w:r>
      <w:r w:rsidRPr="00A325B8">
        <w:rPr>
          <w:rFonts w:ascii="Times New Roman" w:hAnsi="Times New Roman"/>
          <w:color w:val="auto"/>
          <w:spacing w:val="-2"/>
          <w:sz w:val="24"/>
          <w:szCs w:val="24"/>
        </w:rPr>
        <w:t xml:space="preserve">ской стенке и наклонной гимнастической скамейке в упоре </w:t>
      </w:r>
      <w:r w:rsidRPr="00A325B8">
        <w:rPr>
          <w:rFonts w:ascii="Times New Roman" w:hAnsi="Times New Roman"/>
          <w:color w:val="auto"/>
          <w:sz w:val="24"/>
          <w:szCs w:val="24"/>
        </w:rPr>
        <w:t>на коленях и в упоре присев); перелезание и перепрыгива</w:t>
      </w:r>
      <w:r w:rsidRPr="00A325B8">
        <w:rPr>
          <w:rFonts w:ascii="Times New Roman" w:hAnsi="Times New Roman"/>
          <w:color w:val="auto"/>
          <w:spacing w:val="2"/>
          <w:sz w:val="24"/>
          <w:szCs w:val="24"/>
        </w:rPr>
        <w:t xml:space="preserve">ние через препятствия с опорой на руки; подтягивание в </w:t>
      </w:r>
      <w:r w:rsidRPr="00A325B8">
        <w:rPr>
          <w:rFonts w:ascii="Times New Roman" w:hAnsi="Times New Roman"/>
          <w:color w:val="auto"/>
          <w:spacing w:val="-2"/>
          <w:sz w:val="24"/>
          <w:szCs w:val="24"/>
        </w:rPr>
        <w:t>висе стоя и лёжа; отжимание лёжа с опорой на гимнастическую скамейку; прыжковые упражнения с предметом в руках (с продвижением вперёд поочерёдно на правой и левой ноге, на месте вверх и вверх с поворотами вправо и влево), прыжки вверх</w:t>
      </w:r>
      <w:r w:rsidRPr="00A325B8">
        <w:rPr>
          <w:rFonts w:ascii="Times New Roman" w:hAnsi="Times New Roman"/>
          <w:color w:val="auto"/>
          <w:spacing w:val="-2"/>
          <w:sz w:val="24"/>
          <w:szCs w:val="24"/>
        </w:rPr>
        <w:noBreakHyphen/>
        <w:t>вперёд толчком одной ногой и двумя ногами о гимнастический мостик; переноска партнёра в парах.</w:t>
      </w:r>
    </w:p>
    <w:p w:rsidR="009109C9" w:rsidRPr="00A325B8" w:rsidRDefault="009109C9" w:rsidP="00A325B8">
      <w:pPr>
        <w:pStyle w:val="a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A325B8">
        <w:rPr>
          <w:rFonts w:ascii="Times New Roman" w:hAnsi="Times New Roman"/>
          <w:b/>
          <w:bCs/>
          <w:color w:val="auto"/>
          <w:sz w:val="24"/>
          <w:szCs w:val="24"/>
        </w:rPr>
        <w:t>На материале лёгкой атлетики</w:t>
      </w:r>
    </w:p>
    <w:p w:rsidR="009109C9" w:rsidRPr="00A325B8" w:rsidRDefault="009109C9" w:rsidP="00A325B8">
      <w:pPr>
        <w:pStyle w:val="a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A325B8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Развитие координации: </w:t>
      </w:r>
      <w:r w:rsidRPr="00A325B8">
        <w:rPr>
          <w:rFonts w:ascii="Times New Roman" w:hAnsi="Times New Roman"/>
          <w:color w:val="auto"/>
          <w:spacing w:val="2"/>
          <w:sz w:val="24"/>
          <w:szCs w:val="24"/>
        </w:rPr>
        <w:t>бег с изменяющимся направле</w:t>
      </w:r>
      <w:r w:rsidRPr="00A325B8">
        <w:rPr>
          <w:rFonts w:ascii="Times New Roman" w:hAnsi="Times New Roman"/>
          <w:color w:val="auto"/>
          <w:sz w:val="24"/>
          <w:szCs w:val="24"/>
        </w:rPr>
        <w:t>нием по ограниченной опоре; пробегание коротких отрезков из разных исходных положений; прыжки через скакалку на месте на одной ноге и двух ногах поочерёдно.</w:t>
      </w:r>
    </w:p>
    <w:p w:rsidR="009109C9" w:rsidRPr="00A325B8" w:rsidRDefault="009109C9" w:rsidP="00A325B8">
      <w:pPr>
        <w:pStyle w:val="a"/>
        <w:spacing w:line="240" w:lineRule="auto"/>
        <w:ind w:firstLine="454"/>
        <w:rPr>
          <w:rFonts w:ascii="Times New Roman" w:hAnsi="Times New Roman"/>
          <w:iCs/>
          <w:color w:val="auto"/>
          <w:spacing w:val="2"/>
          <w:sz w:val="24"/>
          <w:szCs w:val="24"/>
        </w:rPr>
      </w:pPr>
      <w:r w:rsidRPr="00A325B8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Развитие быстроты: </w:t>
      </w:r>
      <w:r w:rsidRPr="00A325B8">
        <w:rPr>
          <w:rFonts w:ascii="Times New Roman" w:hAnsi="Times New Roman"/>
          <w:color w:val="auto"/>
          <w:spacing w:val="2"/>
          <w:sz w:val="24"/>
          <w:szCs w:val="24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</w:t>
      </w:r>
      <w:r w:rsidRPr="00A325B8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A325B8">
        <w:rPr>
          <w:rFonts w:ascii="Times New Roman" w:hAnsi="Times New Roman"/>
          <w:color w:val="auto"/>
          <w:sz w:val="24"/>
          <w:szCs w:val="24"/>
        </w:rPr>
        <w:t>положений; броски в стенку и ловля теннисного мяча в мак</w:t>
      </w:r>
      <w:r w:rsidRPr="00A325B8">
        <w:rPr>
          <w:rFonts w:ascii="Times New Roman" w:hAnsi="Times New Roman"/>
          <w:color w:val="auto"/>
          <w:spacing w:val="2"/>
          <w:sz w:val="24"/>
          <w:szCs w:val="24"/>
        </w:rPr>
        <w:t>симальном темпе, из разных исходных положений, с поворотами.</w:t>
      </w:r>
    </w:p>
    <w:p w:rsidR="009109C9" w:rsidRPr="00A325B8" w:rsidRDefault="009109C9" w:rsidP="00A325B8">
      <w:pPr>
        <w:pStyle w:val="a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A325B8">
        <w:rPr>
          <w:rFonts w:ascii="Times New Roman" w:hAnsi="Times New Roman"/>
          <w:iCs/>
          <w:color w:val="auto"/>
          <w:sz w:val="24"/>
          <w:szCs w:val="24"/>
        </w:rPr>
        <w:t xml:space="preserve">Развитие выносливости: </w:t>
      </w:r>
      <w:r w:rsidRPr="00A325B8">
        <w:rPr>
          <w:rFonts w:ascii="Times New Roman" w:hAnsi="Times New Roman"/>
          <w:color w:val="auto"/>
          <w:sz w:val="24"/>
          <w:szCs w:val="24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 м (с сохраняющимся или изменяющимся интервалом отдыха); бег на дистанцию до 400 м; равномерный 6</w:t>
      </w:r>
      <w:r w:rsidRPr="00A325B8">
        <w:rPr>
          <w:rFonts w:ascii="Times New Roman" w:hAnsi="Times New Roman"/>
          <w:color w:val="auto"/>
          <w:sz w:val="24"/>
          <w:szCs w:val="24"/>
        </w:rPr>
        <w:noBreakHyphen/>
        <w:t>минутный бег.</w:t>
      </w:r>
    </w:p>
    <w:p w:rsidR="009109C9" w:rsidRPr="00A325B8" w:rsidRDefault="009109C9" w:rsidP="00A325B8">
      <w:pPr>
        <w:pStyle w:val="a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325B8">
        <w:rPr>
          <w:rFonts w:ascii="Times New Roman" w:hAnsi="Times New Roman"/>
          <w:iCs/>
          <w:color w:val="auto"/>
          <w:sz w:val="24"/>
          <w:szCs w:val="24"/>
        </w:rPr>
        <w:t xml:space="preserve">Развитие силовых способностей: </w:t>
      </w:r>
      <w:r w:rsidRPr="00A325B8">
        <w:rPr>
          <w:rFonts w:ascii="Times New Roman" w:hAnsi="Times New Roman"/>
          <w:color w:val="auto"/>
          <w:sz w:val="24"/>
          <w:szCs w:val="24"/>
        </w:rPr>
        <w:t xml:space="preserve">повторное выполнение </w:t>
      </w:r>
      <w:r w:rsidRPr="00A325B8">
        <w:rPr>
          <w:rFonts w:ascii="Times New Roman" w:hAnsi="Times New Roman"/>
          <w:color w:val="auto"/>
          <w:spacing w:val="-2"/>
          <w:sz w:val="24"/>
          <w:szCs w:val="24"/>
        </w:rPr>
        <w:t>многоскоков; повторное преодоление препятствий (15—20 см);</w:t>
      </w:r>
      <w:r w:rsidRPr="00A325B8">
        <w:rPr>
          <w:rFonts w:ascii="Times New Roman" w:hAnsi="Times New Roman"/>
          <w:color w:val="auto"/>
          <w:sz w:val="24"/>
          <w:szCs w:val="24"/>
        </w:rPr>
        <w:t xml:space="preserve"> передача набивного мяча (1 кг) в максимальном темпе, по </w:t>
      </w:r>
      <w:r w:rsidRPr="00A325B8">
        <w:rPr>
          <w:rFonts w:ascii="Times New Roman" w:hAnsi="Times New Roman"/>
          <w:color w:val="auto"/>
          <w:spacing w:val="2"/>
          <w:sz w:val="24"/>
          <w:szCs w:val="24"/>
        </w:rPr>
        <w:t xml:space="preserve">кругу, из разных исходных положений; метание набивных </w:t>
      </w:r>
      <w:r w:rsidRPr="00A325B8">
        <w:rPr>
          <w:rFonts w:ascii="Times New Roman" w:hAnsi="Times New Roman"/>
          <w:color w:val="auto"/>
          <w:sz w:val="24"/>
          <w:szCs w:val="24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A325B8">
        <w:rPr>
          <w:rFonts w:ascii="Times New Roman" w:hAnsi="Times New Roman"/>
          <w:color w:val="auto"/>
          <w:spacing w:val="2"/>
          <w:sz w:val="24"/>
          <w:szCs w:val="24"/>
        </w:rPr>
        <w:t>снизу, от груди); повторное выполнение беговых нагрузок</w:t>
      </w:r>
      <w:r w:rsidRPr="00A325B8">
        <w:rPr>
          <w:rFonts w:ascii="Times New Roman" w:hAnsi="Times New Roman"/>
          <w:color w:val="auto"/>
          <w:sz w:val="24"/>
          <w:szCs w:val="24"/>
        </w:rPr>
        <w:t xml:space="preserve"> в горку;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 w:rsidR="009109C9" w:rsidRPr="00A325B8" w:rsidRDefault="009109C9" w:rsidP="00A325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5B8">
        <w:rPr>
          <w:rFonts w:ascii="Times New Roman" w:hAnsi="Times New Roman"/>
          <w:color w:val="000000"/>
          <w:sz w:val="24"/>
          <w:szCs w:val="24"/>
        </w:rPr>
        <w:t>Для бесснежных районов лыжная подготовка заменяется кроссовой.</w:t>
      </w:r>
    </w:p>
    <w:p w:rsidR="009109C9" w:rsidRPr="00A325B8" w:rsidRDefault="009109C9" w:rsidP="00A325B8">
      <w:pPr>
        <w:pStyle w:val="NoSpacing"/>
        <w:jc w:val="center"/>
        <w:rPr>
          <w:b/>
          <w:highlight w:val="green"/>
        </w:rPr>
      </w:pPr>
    </w:p>
    <w:p w:rsidR="009109C9" w:rsidRPr="00A325B8" w:rsidRDefault="009109C9" w:rsidP="00A325B8">
      <w:pPr>
        <w:pStyle w:val="NoSpacing"/>
        <w:jc w:val="center"/>
        <w:rPr>
          <w:b/>
        </w:rPr>
      </w:pPr>
    </w:p>
    <w:p w:rsidR="009109C9" w:rsidRPr="00A325B8" w:rsidRDefault="009109C9" w:rsidP="00A325B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A325B8">
        <w:rPr>
          <w:rFonts w:ascii="Times New Roman" w:hAnsi="Times New Roman"/>
          <w:b/>
          <w:bCs/>
          <w:iCs/>
          <w:sz w:val="24"/>
          <w:szCs w:val="24"/>
        </w:rPr>
        <w:t>Работа с детьми с подготовительной группой  здоровья</w:t>
      </w:r>
    </w:p>
    <w:p w:rsidR="009109C9" w:rsidRPr="00A325B8" w:rsidRDefault="009109C9" w:rsidP="00A325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325B8">
        <w:rPr>
          <w:rFonts w:ascii="Times New Roman" w:hAnsi="Times New Roman"/>
          <w:b/>
          <w:bCs/>
          <w:sz w:val="24"/>
          <w:szCs w:val="24"/>
        </w:rPr>
        <w:t>Подготовительная группа</w:t>
      </w:r>
      <w:r w:rsidRPr="00A325B8">
        <w:rPr>
          <w:rFonts w:ascii="Times New Roman" w:hAnsi="Times New Roman"/>
          <w:sz w:val="24"/>
          <w:szCs w:val="24"/>
        </w:rPr>
        <w:t xml:space="preserve"> – учащиеся, имеющие незначительные отклонения в физическом развитии и состоянии здоровья (без существенных функциональных нарушений), а также недостаточную физическую подготовленность.</w:t>
      </w:r>
    </w:p>
    <w:p w:rsidR="009109C9" w:rsidRPr="00A325B8" w:rsidRDefault="009109C9" w:rsidP="00A325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325B8">
        <w:rPr>
          <w:rFonts w:ascii="Times New Roman" w:hAnsi="Times New Roman"/>
          <w:b/>
          <w:bCs/>
          <w:sz w:val="24"/>
          <w:szCs w:val="24"/>
        </w:rPr>
        <w:t>Задачи</w:t>
      </w:r>
      <w:r w:rsidRPr="00A325B8">
        <w:rPr>
          <w:rFonts w:ascii="Times New Roman" w:hAnsi="Times New Roman"/>
          <w:sz w:val="24"/>
          <w:szCs w:val="24"/>
        </w:rPr>
        <w:t xml:space="preserve"> занятий физическими упражнениями с учащимися этой группы: укреплять здоровье, улучшать физическое развитие, физическую подготовленность и перевод в основную группу. </w:t>
      </w:r>
    </w:p>
    <w:p w:rsidR="009109C9" w:rsidRPr="00A325B8" w:rsidRDefault="009109C9" w:rsidP="00A325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325B8">
        <w:rPr>
          <w:rFonts w:ascii="Times New Roman" w:hAnsi="Times New Roman"/>
          <w:sz w:val="24"/>
          <w:szCs w:val="24"/>
        </w:rPr>
        <w:t>При изучении различных двигательных действий, связанных с повышением нагрузки, требования к ученикам уменьшаются.</w:t>
      </w:r>
    </w:p>
    <w:p w:rsidR="009109C9" w:rsidRPr="00A325B8" w:rsidRDefault="009109C9" w:rsidP="00A325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325B8">
        <w:rPr>
          <w:rFonts w:ascii="Times New Roman" w:hAnsi="Times New Roman"/>
          <w:sz w:val="24"/>
          <w:szCs w:val="24"/>
        </w:rPr>
        <w:t>Учебный материал менее сложный, продолжительность выполнения и количество повторений уменьшена.</w:t>
      </w:r>
    </w:p>
    <w:p w:rsidR="009109C9" w:rsidRPr="00A325B8" w:rsidRDefault="009109C9" w:rsidP="00A325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325B8">
        <w:rPr>
          <w:rFonts w:ascii="Times New Roman" w:hAnsi="Times New Roman"/>
          <w:sz w:val="24"/>
          <w:szCs w:val="24"/>
        </w:rPr>
        <w:t>Ограничиваются нагрузки в беге, прыжках, упражнения с отягощениями, с преодолением препятствий, участие в эстафетах. Исключаются упражнения, связанные со значительными двигательными мышечными напряжениями.</w:t>
      </w:r>
    </w:p>
    <w:p w:rsidR="009109C9" w:rsidRPr="00A325B8" w:rsidRDefault="009109C9" w:rsidP="00A325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325B8">
        <w:rPr>
          <w:rFonts w:ascii="Times New Roman" w:hAnsi="Times New Roman"/>
          <w:sz w:val="24"/>
          <w:szCs w:val="24"/>
        </w:rPr>
        <w:t>Выполняется меньший объем физических упражнений, требующих значительного проявления быстроты, силы и выносливости, которые могут вызвать существенные нарушения кровообращения и дыхания. Двигательные задания школьникам данной группы могут быть как групповыми, так и индивидуальными.</w:t>
      </w:r>
    </w:p>
    <w:p w:rsidR="009109C9" w:rsidRPr="00A325B8" w:rsidRDefault="009109C9" w:rsidP="00A325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325B8">
        <w:rPr>
          <w:rFonts w:ascii="Times New Roman" w:hAnsi="Times New Roman"/>
          <w:sz w:val="24"/>
          <w:szCs w:val="24"/>
        </w:rPr>
        <w:t xml:space="preserve">При работе с детьми </w:t>
      </w:r>
      <w:r w:rsidRPr="00A325B8">
        <w:rPr>
          <w:rFonts w:ascii="Times New Roman" w:hAnsi="Times New Roman"/>
          <w:b/>
          <w:bCs/>
          <w:sz w:val="24"/>
          <w:szCs w:val="24"/>
        </w:rPr>
        <w:t>подготовительной группы</w:t>
      </w:r>
      <w:r w:rsidRPr="00A325B8">
        <w:rPr>
          <w:rFonts w:ascii="Times New Roman" w:hAnsi="Times New Roman"/>
          <w:sz w:val="24"/>
          <w:szCs w:val="24"/>
        </w:rPr>
        <w:t xml:space="preserve"> очень важно чаще подчеркивать каждый, даже совсем небольшой успех, и наоборот, не акцентировать ошибки, особенно перед классом.</w:t>
      </w:r>
    </w:p>
    <w:p w:rsidR="009109C9" w:rsidRPr="00A325B8" w:rsidRDefault="009109C9" w:rsidP="00A325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325B8">
        <w:rPr>
          <w:rFonts w:ascii="Times New Roman" w:hAnsi="Times New Roman"/>
          <w:sz w:val="24"/>
          <w:szCs w:val="24"/>
        </w:rPr>
        <w:t>Обеспечивается доступность задач, постепенность в увеличении объема и интенсивности физической нагрузки.</w:t>
      </w:r>
    </w:p>
    <w:p w:rsidR="009109C9" w:rsidRPr="00A325B8" w:rsidRDefault="009109C9" w:rsidP="00A325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325B8">
        <w:rPr>
          <w:rFonts w:ascii="Times New Roman" w:hAnsi="Times New Roman"/>
          <w:sz w:val="24"/>
          <w:szCs w:val="24"/>
        </w:rPr>
        <w:t>При проведении игры в заключительной части занятия уменьшается степень участия учащихся подготовительной группы (предлагается более спокойная роль), или сокращается время их игры (предоставляется дополнительное время для восстановления).</w:t>
      </w:r>
    </w:p>
    <w:p w:rsidR="009109C9" w:rsidRPr="00A325B8" w:rsidRDefault="009109C9" w:rsidP="00A325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325B8">
        <w:rPr>
          <w:rFonts w:ascii="Times New Roman" w:hAnsi="Times New Roman"/>
          <w:sz w:val="24"/>
          <w:szCs w:val="24"/>
        </w:rPr>
        <w:t>Во время проведения эстафет, предусматривающих этапы разной сложности, ученикам подготовительной группы назначаются выполнение простых этапов, т.е. создаются облегченные условия.</w:t>
      </w:r>
    </w:p>
    <w:p w:rsidR="009109C9" w:rsidRPr="00A325B8" w:rsidRDefault="009109C9" w:rsidP="00A325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325B8">
        <w:rPr>
          <w:rFonts w:ascii="Times New Roman" w:hAnsi="Times New Roman"/>
          <w:sz w:val="24"/>
          <w:szCs w:val="24"/>
        </w:rPr>
        <w:t>Проводятся диетотерапии, закаливания, соблюдение рационального режима дня и также двигательного режима (особое внимание уделяется подбору двигательных домашних заданий, физкультпауз при выполнении домашних заданий по другим предметам, выполнение других физкультурно-оздоровительных мероприятий в режиме дня учащегося, пребывание на свежем воздухе и достаточный продолжительности сна). Дети обязательно участвуют в занятиях по общей программе физического воспитания, но им дается возможность сдачи контрольных нормативов с задержкой.</w:t>
      </w:r>
    </w:p>
    <w:p w:rsidR="009109C9" w:rsidRPr="00A325B8" w:rsidRDefault="009109C9" w:rsidP="00A325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325B8">
        <w:rPr>
          <w:rFonts w:ascii="Times New Roman" w:hAnsi="Times New Roman"/>
          <w:sz w:val="24"/>
          <w:szCs w:val="24"/>
        </w:rPr>
        <w:t>Дополнительно детям рекомендуются занятия в физкультурно-оздоровительных группах или группах общей физической подготовки.</w:t>
      </w:r>
    </w:p>
    <w:p w:rsidR="009109C9" w:rsidRPr="00A325B8" w:rsidRDefault="009109C9" w:rsidP="00A325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325B8">
        <w:rPr>
          <w:rFonts w:ascii="Times New Roman" w:hAnsi="Times New Roman"/>
          <w:b/>
          <w:bCs/>
          <w:sz w:val="24"/>
          <w:szCs w:val="24"/>
        </w:rPr>
        <w:t>Участие в соревнованиях возможно по дополнительному разрешению врача</w:t>
      </w:r>
      <w:r w:rsidRPr="00A325B8">
        <w:rPr>
          <w:rFonts w:ascii="Times New Roman" w:hAnsi="Times New Roman"/>
          <w:sz w:val="24"/>
          <w:szCs w:val="24"/>
        </w:rPr>
        <w:t>.</w:t>
      </w:r>
    </w:p>
    <w:p w:rsidR="009109C9" w:rsidRPr="00A325B8" w:rsidRDefault="009109C9" w:rsidP="00A325B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 w:rsidRPr="00A325B8">
        <w:rPr>
          <w:rFonts w:ascii="Times New Roman" w:hAnsi="Times New Roman"/>
          <w:b/>
          <w:bCs/>
          <w:sz w:val="24"/>
          <w:szCs w:val="24"/>
        </w:rPr>
        <w:t>Тематическое планирование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A325B8">
        <w:rPr>
          <w:rFonts w:ascii="Times New Roman" w:hAnsi="Times New Roman"/>
          <w:b/>
          <w:bCs/>
          <w:sz w:val="24"/>
          <w:szCs w:val="24"/>
        </w:rPr>
        <w:t>по физической культуре  1 класс</w:t>
      </w:r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4"/>
        <w:gridCol w:w="5846"/>
        <w:gridCol w:w="2700"/>
      </w:tblGrid>
      <w:tr w:rsidR="009109C9" w:rsidRPr="00A325B8" w:rsidTr="00A325B8">
        <w:trPr>
          <w:trHeight w:val="9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9109C9" w:rsidRPr="00A325B8" w:rsidRDefault="009109C9" w:rsidP="00A325B8">
            <w:pPr>
              <w:spacing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5B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9109C9" w:rsidRPr="00A325B8" w:rsidRDefault="009109C9" w:rsidP="00A325B8">
            <w:pPr>
              <w:spacing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A325B8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A325B8">
              <w:rPr>
                <w:rFonts w:ascii="Times New Roman" w:hAnsi="Times New Roman"/>
                <w:sz w:val="24"/>
                <w:szCs w:val="24"/>
              </w:rPr>
              <w:t>раздела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9109C9" w:rsidRPr="00A325B8" w:rsidRDefault="009109C9" w:rsidP="00A325B8">
            <w:pPr>
              <w:spacing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A325B8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25B8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9109C9" w:rsidRPr="00A325B8" w:rsidTr="00A325B8">
        <w:trPr>
          <w:trHeight w:val="103"/>
        </w:trPr>
        <w:tc>
          <w:tcPr>
            <w:tcW w:w="88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9109C9" w:rsidRPr="00A325B8" w:rsidRDefault="009109C9" w:rsidP="00A325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9C9" w:rsidRPr="00A325B8" w:rsidTr="00A325B8">
        <w:trPr>
          <w:trHeight w:val="10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9109C9" w:rsidRPr="00A325B8" w:rsidRDefault="009109C9" w:rsidP="00A325B8">
            <w:pPr>
              <w:spacing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A325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9109C9" w:rsidRPr="00A325B8" w:rsidRDefault="009109C9" w:rsidP="00A325B8">
            <w:pPr>
              <w:spacing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A325B8">
              <w:rPr>
                <w:rFonts w:ascii="Times New Roman" w:hAnsi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9109C9" w:rsidRPr="00A325B8" w:rsidRDefault="009109C9" w:rsidP="00A325B8">
            <w:pPr>
              <w:spacing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5B8">
              <w:rPr>
                <w:rFonts w:ascii="Times New Roman" w:hAnsi="Times New Roman"/>
                <w:sz w:val="24"/>
                <w:szCs w:val="24"/>
              </w:rPr>
              <w:t>В процессе урока</w:t>
            </w:r>
          </w:p>
        </w:tc>
      </w:tr>
      <w:tr w:rsidR="009109C9" w:rsidRPr="00A325B8" w:rsidTr="00A325B8">
        <w:trPr>
          <w:trHeight w:val="10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9109C9" w:rsidRPr="00A325B8" w:rsidRDefault="009109C9" w:rsidP="00A325B8">
            <w:pPr>
              <w:spacing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A325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9109C9" w:rsidRPr="00A325B8" w:rsidRDefault="009109C9" w:rsidP="00A325B8">
            <w:pPr>
              <w:spacing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A325B8">
              <w:rPr>
                <w:rFonts w:ascii="Times New Roman" w:hAnsi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9109C9" w:rsidRPr="00A325B8" w:rsidRDefault="009109C9" w:rsidP="00A325B8">
            <w:pPr>
              <w:spacing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5B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9109C9" w:rsidRPr="00A325B8" w:rsidTr="00A325B8">
        <w:trPr>
          <w:trHeight w:val="65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9109C9" w:rsidRPr="00A325B8" w:rsidRDefault="009109C9" w:rsidP="00A325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9109C9" w:rsidRPr="00A325B8" w:rsidRDefault="009109C9" w:rsidP="00A325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B8">
              <w:rPr>
                <w:rFonts w:ascii="Times New Roman" w:hAnsi="Times New Roman"/>
                <w:sz w:val="24"/>
                <w:szCs w:val="24"/>
              </w:rPr>
              <w:t xml:space="preserve">Кроссовая подготовка 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9109C9" w:rsidRPr="00A325B8" w:rsidRDefault="009109C9" w:rsidP="00A325B8">
            <w:pPr>
              <w:spacing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5B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9109C9" w:rsidRPr="00A325B8" w:rsidTr="00A325B8">
        <w:trPr>
          <w:trHeight w:val="10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9109C9" w:rsidRPr="00A325B8" w:rsidRDefault="009109C9" w:rsidP="00A325B8">
            <w:pPr>
              <w:spacing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A325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9109C9" w:rsidRPr="00A325B8" w:rsidRDefault="009109C9" w:rsidP="00A325B8">
            <w:pPr>
              <w:spacing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A325B8">
              <w:rPr>
                <w:rFonts w:ascii="Times New Roman" w:hAnsi="Times New Roman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9109C9" w:rsidRPr="00A325B8" w:rsidRDefault="009109C9" w:rsidP="00A325B8">
            <w:pPr>
              <w:spacing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5B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9109C9" w:rsidRPr="00A325B8" w:rsidTr="00A325B8">
        <w:trPr>
          <w:trHeight w:val="10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9109C9" w:rsidRPr="00A325B8" w:rsidRDefault="009109C9" w:rsidP="00A325B8">
            <w:pPr>
              <w:spacing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A325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9109C9" w:rsidRPr="00A325B8" w:rsidRDefault="009109C9" w:rsidP="00A325B8">
            <w:pPr>
              <w:spacing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A325B8">
              <w:rPr>
                <w:rFonts w:ascii="Times New Roman" w:hAnsi="Times New Roman"/>
                <w:sz w:val="24"/>
                <w:szCs w:val="24"/>
              </w:rPr>
              <w:t xml:space="preserve">Гимнастика 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9109C9" w:rsidRPr="00A325B8" w:rsidRDefault="009109C9" w:rsidP="00A325B8">
            <w:pPr>
              <w:spacing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5B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109C9" w:rsidRPr="00A325B8" w:rsidTr="00A325B8">
        <w:trPr>
          <w:trHeight w:val="13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9109C9" w:rsidRPr="00A325B8" w:rsidRDefault="009109C9" w:rsidP="00A325B8">
            <w:pPr>
              <w:spacing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A325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9109C9" w:rsidRPr="00A325B8" w:rsidRDefault="009109C9" w:rsidP="00A325B8">
            <w:pPr>
              <w:spacing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A325B8">
              <w:rPr>
                <w:rFonts w:ascii="Times New Roman" w:hAnsi="Times New Roman"/>
                <w:sz w:val="24"/>
                <w:szCs w:val="24"/>
              </w:rPr>
              <w:t xml:space="preserve">Подвижные игры на основе баскетбола 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9109C9" w:rsidRPr="00A325B8" w:rsidRDefault="009109C9" w:rsidP="00A325B8">
            <w:pPr>
              <w:spacing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5B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109C9" w:rsidRPr="00A325B8" w:rsidTr="00A325B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9109C9" w:rsidRPr="00A325B8" w:rsidRDefault="009109C9" w:rsidP="00A325B8">
            <w:pPr>
              <w:spacing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9109C9" w:rsidRPr="00A325B8" w:rsidRDefault="009109C9" w:rsidP="00A325B8">
            <w:pPr>
              <w:spacing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A325B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9109C9" w:rsidRPr="00A325B8" w:rsidRDefault="009109C9" w:rsidP="00A325B8">
            <w:pPr>
              <w:spacing w:line="240" w:lineRule="auto"/>
              <w:ind w:left="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5B8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</w:tbl>
    <w:p w:rsidR="009109C9" w:rsidRPr="00A325B8" w:rsidRDefault="009109C9" w:rsidP="00A325B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 w:rsidRPr="00A325B8">
        <w:rPr>
          <w:rFonts w:ascii="Times New Roman" w:hAnsi="Times New Roman"/>
          <w:b/>
          <w:bCs/>
          <w:sz w:val="24"/>
          <w:szCs w:val="24"/>
        </w:rPr>
        <w:t>Тематическое планирование, 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2"/>
        <w:gridCol w:w="4543"/>
        <w:gridCol w:w="2370"/>
      </w:tblGrid>
      <w:tr w:rsidR="009109C9" w:rsidRPr="00A325B8" w:rsidTr="00C31641">
        <w:tc>
          <w:tcPr>
            <w:tcW w:w="952" w:type="dxa"/>
          </w:tcPr>
          <w:p w:rsidR="009109C9" w:rsidRPr="00A325B8" w:rsidRDefault="009109C9" w:rsidP="00A325B8">
            <w:pPr>
              <w:pStyle w:val="30"/>
              <w:shd w:val="clear" w:color="auto" w:fill="auto"/>
              <w:spacing w:line="240" w:lineRule="auto"/>
              <w:ind w:left="14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325B8">
              <w:rPr>
                <w:b w:val="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543" w:type="dxa"/>
          </w:tcPr>
          <w:p w:rsidR="009109C9" w:rsidRPr="00A325B8" w:rsidRDefault="009109C9" w:rsidP="00A325B8">
            <w:pPr>
              <w:pStyle w:val="BodyText"/>
              <w:ind w:left="1240"/>
              <w:rPr>
                <w:lang w:eastAsia="en-US"/>
              </w:rPr>
            </w:pPr>
            <w:r w:rsidRPr="00A325B8">
              <w:rPr>
                <w:lang w:eastAsia="en-US"/>
              </w:rPr>
              <w:t>Наименование разделов</w:t>
            </w:r>
          </w:p>
        </w:tc>
        <w:tc>
          <w:tcPr>
            <w:tcW w:w="2370" w:type="dxa"/>
          </w:tcPr>
          <w:p w:rsidR="009109C9" w:rsidRPr="00A325B8" w:rsidRDefault="009109C9" w:rsidP="00A325B8">
            <w:pPr>
              <w:pStyle w:val="BodyText"/>
              <w:ind w:left="459"/>
              <w:rPr>
                <w:lang w:eastAsia="en-US"/>
              </w:rPr>
            </w:pPr>
            <w:r w:rsidRPr="00A325B8">
              <w:rPr>
                <w:lang w:eastAsia="en-US"/>
              </w:rPr>
              <w:t>Всего часов</w:t>
            </w:r>
          </w:p>
        </w:tc>
      </w:tr>
      <w:tr w:rsidR="009109C9" w:rsidRPr="00A325B8" w:rsidTr="00C31641">
        <w:tc>
          <w:tcPr>
            <w:tcW w:w="952" w:type="dxa"/>
          </w:tcPr>
          <w:p w:rsidR="009109C9" w:rsidRPr="00A325B8" w:rsidRDefault="009109C9" w:rsidP="00A325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B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43" w:type="dxa"/>
          </w:tcPr>
          <w:p w:rsidR="009109C9" w:rsidRPr="00A325B8" w:rsidRDefault="009109C9" w:rsidP="00A325B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325B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2370" w:type="dxa"/>
          </w:tcPr>
          <w:p w:rsidR="009109C9" w:rsidRPr="00A325B8" w:rsidRDefault="009109C9" w:rsidP="00A325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B8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</w:tr>
      <w:tr w:rsidR="009109C9" w:rsidRPr="00A325B8" w:rsidTr="00C31641">
        <w:tc>
          <w:tcPr>
            <w:tcW w:w="952" w:type="dxa"/>
          </w:tcPr>
          <w:p w:rsidR="009109C9" w:rsidRPr="00A325B8" w:rsidRDefault="009109C9" w:rsidP="00A325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B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43" w:type="dxa"/>
          </w:tcPr>
          <w:p w:rsidR="009109C9" w:rsidRPr="00A325B8" w:rsidRDefault="009109C9" w:rsidP="00A325B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325B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2370" w:type="dxa"/>
          </w:tcPr>
          <w:p w:rsidR="009109C9" w:rsidRPr="00A325B8" w:rsidRDefault="009109C9" w:rsidP="00A325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B8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</w:tr>
      <w:tr w:rsidR="009109C9" w:rsidRPr="00A325B8" w:rsidTr="00C31641">
        <w:tc>
          <w:tcPr>
            <w:tcW w:w="952" w:type="dxa"/>
          </w:tcPr>
          <w:p w:rsidR="009109C9" w:rsidRPr="00A325B8" w:rsidRDefault="009109C9" w:rsidP="00A325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B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43" w:type="dxa"/>
            <w:vAlign w:val="center"/>
          </w:tcPr>
          <w:p w:rsidR="009109C9" w:rsidRPr="00A325B8" w:rsidRDefault="009109C9" w:rsidP="00A325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B8">
              <w:rPr>
                <w:rFonts w:ascii="Times New Roman" w:hAnsi="Times New Roman"/>
                <w:sz w:val="24"/>
                <w:szCs w:val="24"/>
                <w:lang w:eastAsia="en-US"/>
              </w:rPr>
              <w:t>Гимнастика с элементами акробатики</w:t>
            </w:r>
          </w:p>
        </w:tc>
        <w:tc>
          <w:tcPr>
            <w:tcW w:w="2370" w:type="dxa"/>
            <w:vAlign w:val="center"/>
          </w:tcPr>
          <w:p w:rsidR="009109C9" w:rsidRPr="00A325B8" w:rsidRDefault="009109C9" w:rsidP="00A325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B8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</w:tr>
      <w:tr w:rsidR="009109C9" w:rsidRPr="00A325B8" w:rsidTr="00C31641">
        <w:tc>
          <w:tcPr>
            <w:tcW w:w="952" w:type="dxa"/>
          </w:tcPr>
          <w:p w:rsidR="009109C9" w:rsidRPr="00A325B8" w:rsidRDefault="009109C9" w:rsidP="00A325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B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43" w:type="dxa"/>
            <w:vAlign w:val="center"/>
          </w:tcPr>
          <w:p w:rsidR="009109C9" w:rsidRPr="00A325B8" w:rsidRDefault="009109C9" w:rsidP="00A325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B8">
              <w:rPr>
                <w:rFonts w:ascii="Times New Roman" w:hAnsi="Times New Roman"/>
                <w:sz w:val="24"/>
                <w:szCs w:val="24"/>
                <w:lang w:eastAsia="en-US"/>
              </w:rPr>
              <w:t>Подвижные игры с элементами баскетбола     (региональный компонент)</w:t>
            </w:r>
          </w:p>
        </w:tc>
        <w:tc>
          <w:tcPr>
            <w:tcW w:w="2370" w:type="dxa"/>
            <w:vAlign w:val="center"/>
          </w:tcPr>
          <w:p w:rsidR="009109C9" w:rsidRPr="00A325B8" w:rsidRDefault="009109C9" w:rsidP="00A325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B8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</w:tr>
      <w:tr w:rsidR="009109C9" w:rsidRPr="00A325B8" w:rsidTr="00C31641">
        <w:trPr>
          <w:trHeight w:val="480"/>
        </w:trPr>
        <w:tc>
          <w:tcPr>
            <w:tcW w:w="952" w:type="dxa"/>
            <w:tcBorders>
              <w:bottom w:val="single" w:sz="4" w:space="0" w:color="404040"/>
            </w:tcBorders>
          </w:tcPr>
          <w:p w:rsidR="009109C9" w:rsidRPr="00A325B8" w:rsidRDefault="009109C9" w:rsidP="00A325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B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43" w:type="dxa"/>
            <w:tcBorders>
              <w:bottom w:val="single" w:sz="4" w:space="0" w:color="404040"/>
            </w:tcBorders>
            <w:vAlign w:val="center"/>
          </w:tcPr>
          <w:p w:rsidR="009109C9" w:rsidRPr="00A325B8" w:rsidRDefault="009109C9" w:rsidP="00A325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B8">
              <w:rPr>
                <w:rFonts w:ascii="Times New Roman" w:hAnsi="Times New Roman"/>
                <w:sz w:val="24"/>
                <w:szCs w:val="24"/>
                <w:lang w:eastAsia="en-US"/>
              </w:rPr>
              <w:t>Кроссовая подготовка                                      (региональный компонент)</w:t>
            </w:r>
          </w:p>
        </w:tc>
        <w:tc>
          <w:tcPr>
            <w:tcW w:w="2370" w:type="dxa"/>
            <w:tcBorders>
              <w:bottom w:val="single" w:sz="4" w:space="0" w:color="404040"/>
            </w:tcBorders>
            <w:vAlign w:val="center"/>
          </w:tcPr>
          <w:p w:rsidR="009109C9" w:rsidRPr="00A325B8" w:rsidRDefault="009109C9" w:rsidP="00A325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B8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</w:tr>
      <w:tr w:rsidR="009109C9" w:rsidRPr="00A325B8" w:rsidTr="00C31641">
        <w:trPr>
          <w:trHeight w:val="645"/>
        </w:trPr>
        <w:tc>
          <w:tcPr>
            <w:tcW w:w="952" w:type="dxa"/>
            <w:tcBorders>
              <w:top w:val="single" w:sz="4" w:space="0" w:color="404040"/>
            </w:tcBorders>
          </w:tcPr>
          <w:p w:rsidR="009109C9" w:rsidRPr="00A325B8" w:rsidRDefault="009109C9" w:rsidP="00A325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B8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43" w:type="dxa"/>
            <w:tcBorders>
              <w:top w:val="single" w:sz="4" w:space="0" w:color="404040"/>
            </w:tcBorders>
            <w:vAlign w:val="center"/>
          </w:tcPr>
          <w:p w:rsidR="009109C9" w:rsidRPr="00A325B8" w:rsidRDefault="009109C9" w:rsidP="00A325B8">
            <w:pPr>
              <w:autoSpaceDE w:val="0"/>
              <w:autoSpaceDN w:val="0"/>
              <w:adjustRightInd w:val="0"/>
              <w:spacing w:before="15" w:after="1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B8">
              <w:rPr>
                <w:rFonts w:ascii="Times New Roman" w:hAnsi="Times New Roman"/>
                <w:sz w:val="24"/>
                <w:szCs w:val="24"/>
                <w:lang w:eastAsia="en-US"/>
              </w:rPr>
              <w:t>Основы знаний о физической    культуре (теория)</w:t>
            </w:r>
          </w:p>
        </w:tc>
        <w:tc>
          <w:tcPr>
            <w:tcW w:w="2370" w:type="dxa"/>
            <w:tcBorders>
              <w:top w:val="single" w:sz="4" w:space="0" w:color="404040"/>
            </w:tcBorders>
          </w:tcPr>
          <w:p w:rsidR="009109C9" w:rsidRPr="00A325B8" w:rsidRDefault="009109C9" w:rsidP="00A325B8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A325B8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В процессе урока</w:t>
            </w:r>
          </w:p>
        </w:tc>
      </w:tr>
      <w:tr w:rsidR="009109C9" w:rsidRPr="00A325B8" w:rsidTr="00C31641">
        <w:tc>
          <w:tcPr>
            <w:tcW w:w="952" w:type="dxa"/>
          </w:tcPr>
          <w:p w:rsidR="009109C9" w:rsidRPr="00A325B8" w:rsidRDefault="009109C9" w:rsidP="00A325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43" w:type="dxa"/>
          </w:tcPr>
          <w:p w:rsidR="009109C9" w:rsidRPr="00A325B8" w:rsidRDefault="009109C9" w:rsidP="00A325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B8">
              <w:rPr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370" w:type="dxa"/>
          </w:tcPr>
          <w:p w:rsidR="009109C9" w:rsidRPr="00A325B8" w:rsidRDefault="009109C9" w:rsidP="00A325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B8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  <w:bookmarkStart w:id="4" w:name="_GoBack"/>
            <w:bookmarkEnd w:id="4"/>
          </w:p>
        </w:tc>
      </w:tr>
    </w:tbl>
    <w:p w:rsidR="009109C9" w:rsidRPr="00A325B8" w:rsidRDefault="009109C9" w:rsidP="00A325B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 w:rsidRPr="00A325B8">
        <w:rPr>
          <w:rFonts w:ascii="Times New Roman" w:hAnsi="Times New Roman"/>
          <w:sz w:val="24"/>
          <w:szCs w:val="24"/>
          <w:lang w:eastAsia="en-US"/>
        </w:rPr>
        <w:t xml:space="preserve">                       </w:t>
      </w:r>
      <w:r w:rsidRPr="00A325B8">
        <w:rPr>
          <w:rFonts w:ascii="Times New Roman" w:hAnsi="Times New Roman"/>
          <w:b/>
          <w:bCs/>
          <w:sz w:val="24"/>
          <w:szCs w:val="24"/>
        </w:rPr>
        <w:t>Тематическое планирование, 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2"/>
        <w:gridCol w:w="4543"/>
        <w:gridCol w:w="2370"/>
      </w:tblGrid>
      <w:tr w:rsidR="009109C9" w:rsidRPr="00A325B8" w:rsidTr="00C31641">
        <w:tc>
          <w:tcPr>
            <w:tcW w:w="952" w:type="dxa"/>
          </w:tcPr>
          <w:p w:rsidR="009109C9" w:rsidRPr="00A325B8" w:rsidRDefault="009109C9" w:rsidP="00A325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B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43" w:type="dxa"/>
          </w:tcPr>
          <w:p w:rsidR="009109C9" w:rsidRPr="00A325B8" w:rsidRDefault="009109C9" w:rsidP="00A325B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325B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2370" w:type="dxa"/>
          </w:tcPr>
          <w:p w:rsidR="009109C9" w:rsidRPr="00A325B8" w:rsidRDefault="009109C9" w:rsidP="00A325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B8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</w:tr>
      <w:tr w:rsidR="009109C9" w:rsidRPr="00A325B8" w:rsidTr="00C31641">
        <w:tc>
          <w:tcPr>
            <w:tcW w:w="952" w:type="dxa"/>
          </w:tcPr>
          <w:p w:rsidR="009109C9" w:rsidRPr="00A325B8" w:rsidRDefault="009109C9" w:rsidP="00A325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B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43" w:type="dxa"/>
          </w:tcPr>
          <w:p w:rsidR="009109C9" w:rsidRPr="00A325B8" w:rsidRDefault="009109C9" w:rsidP="00A325B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325B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2370" w:type="dxa"/>
          </w:tcPr>
          <w:p w:rsidR="009109C9" w:rsidRPr="00A325B8" w:rsidRDefault="009109C9" w:rsidP="00A325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B8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</w:tr>
      <w:tr w:rsidR="009109C9" w:rsidRPr="00A325B8" w:rsidTr="00C31641">
        <w:tc>
          <w:tcPr>
            <w:tcW w:w="952" w:type="dxa"/>
          </w:tcPr>
          <w:p w:rsidR="009109C9" w:rsidRPr="00A325B8" w:rsidRDefault="009109C9" w:rsidP="00A325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B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43" w:type="dxa"/>
            <w:vAlign w:val="center"/>
          </w:tcPr>
          <w:p w:rsidR="009109C9" w:rsidRPr="00A325B8" w:rsidRDefault="009109C9" w:rsidP="00A325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B8">
              <w:rPr>
                <w:rFonts w:ascii="Times New Roman" w:hAnsi="Times New Roman"/>
                <w:sz w:val="24"/>
                <w:szCs w:val="24"/>
                <w:lang w:eastAsia="en-US"/>
              </w:rPr>
              <w:t>Гимнастика с элементами акробатики</w:t>
            </w:r>
          </w:p>
        </w:tc>
        <w:tc>
          <w:tcPr>
            <w:tcW w:w="2370" w:type="dxa"/>
            <w:vAlign w:val="center"/>
          </w:tcPr>
          <w:p w:rsidR="009109C9" w:rsidRPr="00A325B8" w:rsidRDefault="009109C9" w:rsidP="00A325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B8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</w:tr>
      <w:tr w:rsidR="009109C9" w:rsidRPr="00A325B8" w:rsidTr="00C31641">
        <w:tc>
          <w:tcPr>
            <w:tcW w:w="952" w:type="dxa"/>
          </w:tcPr>
          <w:p w:rsidR="009109C9" w:rsidRPr="00A325B8" w:rsidRDefault="009109C9" w:rsidP="00A325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B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43" w:type="dxa"/>
            <w:vAlign w:val="center"/>
          </w:tcPr>
          <w:p w:rsidR="009109C9" w:rsidRPr="00A325B8" w:rsidRDefault="009109C9" w:rsidP="00A325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B8">
              <w:rPr>
                <w:rFonts w:ascii="Times New Roman" w:hAnsi="Times New Roman"/>
                <w:sz w:val="24"/>
                <w:szCs w:val="24"/>
                <w:lang w:eastAsia="en-US"/>
              </w:rPr>
              <w:t>Подвижные игры с элементами баскетбола     (региональный компонент)</w:t>
            </w:r>
          </w:p>
        </w:tc>
        <w:tc>
          <w:tcPr>
            <w:tcW w:w="2370" w:type="dxa"/>
            <w:vAlign w:val="center"/>
          </w:tcPr>
          <w:p w:rsidR="009109C9" w:rsidRPr="00A325B8" w:rsidRDefault="009109C9" w:rsidP="00A325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B8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</w:tr>
      <w:tr w:rsidR="009109C9" w:rsidRPr="00A325B8" w:rsidTr="00C31641">
        <w:trPr>
          <w:trHeight w:val="480"/>
        </w:trPr>
        <w:tc>
          <w:tcPr>
            <w:tcW w:w="952" w:type="dxa"/>
            <w:tcBorders>
              <w:bottom w:val="single" w:sz="4" w:space="0" w:color="404040"/>
            </w:tcBorders>
          </w:tcPr>
          <w:p w:rsidR="009109C9" w:rsidRPr="00A325B8" w:rsidRDefault="009109C9" w:rsidP="00A325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B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43" w:type="dxa"/>
            <w:tcBorders>
              <w:bottom w:val="single" w:sz="4" w:space="0" w:color="404040"/>
            </w:tcBorders>
            <w:vAlign w:val="center"/>
          </w:tcPr>
          <w:p w:rsidR="009109C9" w:rsidRPr="00A325B8" w:rsidRDefault="009109C9" w:rsidP="00A325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B8">
              <w:rPr>
                <w:rFonts w:ascii="Times New Roman" w:hAnsi="Times New Roman"/>
                <w:sz w:val="24"/>
                <w:szCs w:val="24"/>
                <w:lang w:eastAsia="en-US"/>
              </w:rPr>
              <w:t>Кроссовая подготовка                                      (региональный компонент)</w:t>
            </w:r>
          </w:p>
        </w:tc>
        <w:tc>
          <w:tcPr>
            <w:tcW w:w="2370" w:type="dxa"/>
            <w:tcBorders>
              <w:bottom w:val="single" w:sz="4" w:space="0" w:color="404040"/>
            </w:tcBorders>
            <w:vAlign w:val="center"/>
          </w:tcPr>
          <w:p w:rsidR="009109C9" w:rsidRPr="00A325B8" w:rsidRDefault="009109C9" w:rsidP="00A325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B8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</w:tr>
      <w:tr w:rsidR="009109C9" w:rsidRPr="00A325B8" w:rsidTr="00C31641">
        <w:trPr>
          <w:trHeight w:val="645"/>
        </w:trPr>
        <w:tc>
          <w:tcPr>
            <w:tcW w:w="952" w:type="dxa"/>
            <w:tcBorders>
              <w:top w:val="single" w:sz="4" w:space="0" w:color="404040"/>
            </w:tcBorders>
          </w:tcPr>
          <w:p w:rsidR="009109C9" w:rsidRPr="00A325B8" w:rsidRDefault="009109C9" w:rsidP="00A325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B8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43" w:type="dxa"/>
            <w:tcBorders>
              <w:top w:val="single" w:sz="4" w:space="0" w:color="404040"/>
            </w:tcBorders>
            <w:vAlign w:val="center"/>
          </w:tcPr>
          <w:p w:rsidR="009109C9" w:rsidRPr="00A325B8" w:rsidRDefault="009109C9" w:rsidP="00A325B8">
            <w:pPr>
              <w:autoSpaceDE w:val="0"/>
              <w:autoSpaceDN w:val="0"/>
              <w:adjustRightInd w:val="0"/>
              <w:spacing w:before="15" w:after="1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B8">
              <w:rPr>
                <w:rFonts w:ascii="Times New Roman" w:hAnsi="Times New Roman"/>
                <w:sz w:val="24"/>
                <w:szCs w:val="24"/>
                <w:lang w:eastAsia="en-US"/>
              </w:rPr>
              <w:t>Основы знаний о физической    культуре (теория)</w:t>
            </w:r>
          </w:p>
        </w:tc>
        <w:tc>
          <w:tcPr>
            <w:tcW w:w="2370" w:type="dxa"/>
            <w:tcBorders>
              <w:top w:val="single" w:sz="4" w:space="0" w:color="404040"/>
            </w:tcBorders>
          </w:tcPr>
          <w:p w:rsidR="009109C9" w:rsidRPr="00A325B8" w:rsidRDefault="009109C9" w:rsidP="00A325B8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A325B8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В процессе урока</w:t>
            </w:r>
          </w:p>
        </w:tc>
      </w:tr>
      <w:tr w:rsidR="009109C9" w:rsidRPr="00A325B8" w:rsidTr="00C31641">
        <w:tc>
          <w:tcPr>
            <w:tcW w:w="952" w:type="dxa"/>
          </w:tcPr>
          <w:p w:rsidR="009109C9" w:rsidRPr="00A325B8" w:rsidRDefault="009109C9" w:rsidP="00A325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43" w:type="dxa"/>
          </w:tcPr>
          <w:p w:rsidR="009109C9" w:rsidRPr="00A325B8" w:rsidRDefault="009109C9" w:rsidP="00A325B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25B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370" w:type="dxa"/>
          </w:tcPr>
          <w:p w:rsidR="009109C9" w:rsidRPr="00A325B8" w:rsidRDefault="009109C9" w:rsidP="00A325B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25B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101</w:t>
            </w:r>
          </w:p>
        </w:tc>
      </w:tr>
    </w:tbl>
    <w:p w:rsidR="009109C9" w:rsidRPr="00A325B8" w:rsidRDefault="009109C9" w:rsidP="00A325B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 w:rsidRPr="00A325B8">
        <w:rPr>
          <w:rFonts w:ascii="Times New Roman" w:hAnsi="Times New Roman"/>
          <w:b/>
          <w:bCs/>
          <w:sz w:val="24"/>
          <w:szCs w:val="24"/>
        </w:rPr>
        <w:t>Тематическое планирование, 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2"/>
        <w:gridCol w:w="4543"/>
        <w:gridCol w:w="2370"/>
      </w:tblGrid>
      <w:tr w:rsidR="009109C9" w:rsidRPr="00A325B8" w:rsidTr="00C31641">
        <w:tc>
          <w:tcPr>
            <w:tcW w:w="952" w:type="dxa"/>
          </w:tcPr>
          <w:p w:rsidR="009109C9" w:rsidRPr="00A325B8" w:rsidRDefault="009109C9" w:rsidP="00A325B8">
            <w:pPr>
              <w:spacing w:line="240" w:lineRule="auto"/>
              <w:ind w:left="14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325B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543" w:type="dxa"/>
          </w:tcPr>
          <w:p w:rsidR="009109C9" w:rsidRPr="00A325B8" w:rsidRDefault="009109C9" w:rsidP="00A325B8">
            <w:pPr>
              <w:spacing w:after="120" w:line="240" w:lineRule="auto"/>
              <w:ind w:left="1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B8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разделов</w:t>
            </w:r>
          </w:p>
        </w:tc>
        <w:tc>
          <w:tcPr>
            <w:tcW w:w="2370" w:type="dxa"/>
          </w:tcPr>
          <w:p w:rsidR="009109C9" w:rsidRPr="00A325B8" w:rsidRDefault="009109C9" w:rsidP="00A325B8">
            <w:pPr>
              <w:spacing w:after="120" w:line="240" w:lineRule="auto"/>
              <w:ind w:left="45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B8">
              <w:rPr>
                <w:rFonts w:ascii="Times New Roman" w:hAnsi="Times New Roman"/>
                <w:sz w:val="24"/>
                <w:szCs w:val="24"/>
                <w:lang w:eastAsia="en-US"/>
              </w:rPr>
              <w:t>Всего часов</w:t>
            </w:r>
          </w:p>
        </w:tc>
      </w:tr>
      <w:tr w:rsidR="009109C9" w:rsidRPr="00A325B8" w:rsidTr="00C31641">
        <w:tc>
          <w:tcPr>
            <w:tcW w:w="952" w:type="dxa"/>
          </w:tcPr>
          <w:p w:rsidR="009109C9" w:rsidRPr="00A325B8" w:rsidRDefault="009109C9" w:rsidP="00A325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B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43" w:type="dxa"/>
          </w:tcPr>
          <w:p w:rsidR="009109C9" w:rsidRPr="00A325B8" w:rsidRDefault="009109C9" w:rsidP="00A325B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325B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2370" w:type="dxa"/>
          </w:tcPr>
          <w:p w:rsidR="009109C9" w:rsidRPr="00A325B8" w:rsidRDefault="009109C9" w:rsidP="00A325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B8"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</w:tr>
      <w:tr w:rsidR="009109C9" w:rsidRPr="00A325B8" w:rsidTr="00C31641">
        <w:tc>
          <w:tcPr>
            <w:tcW w:w="952" w:type="dxa"/>
          </w:tcPr>
          <w:p w:rsidR="009109C9" w:rsidRPr="00A325B8" w:rsidRDefault="009109C9" w:rsidP="00A325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B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43" w:type="dxa"/>
          </w:tcPr>
          <w:p w:rsidR="009109C9" w:rsidRPr="00A325B8" w:rsidRDefault="009109C9" w:rsidP="00A325B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325B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2370" w:type="dxa"/>
          </w:tcPr>
          <w:p w:rsidR="009109C9" w:rsidRPr="00A325B8" w:rsidRDefault="009109C9" w:rsidP="00A325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B8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</w:tr>
      <w:tr w:rsidR="009109C9" w:rsidRPr="00A325B8" w:rsidTr="00C31641">
        <w:tc>
          <w:tcPr>
            <w:tcW w:w="952" w:type="dxa"/>
          </w:tcPr>
          <w:p w:rsidR="009109C9" w:rsidRPr="00A325B8" w:rsidRDefault="009109C9" w:rsidP="00A325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B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43" w:type="dxa"/>
            <w:vAlign w:val="center"/>
          </w:tcPr>
          <w:p w:rsidR="009109C9" w:rsidRPr="00A325B8" w:rsidRDefault="009109C9" w:rsidP="00A325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B8">
              <w:rPr>
                <w:rFonts w:ascii="Times New Roman" w:hAnsi="Times New Roman"/>
                <w:sz w:val="24"/>
                <w:szCs w:val="24"/>
                <w:lang w:eastAsia="en-US"/>
              </w:rPr>
              <w:t>Гимнастика с элементами акробатики</w:t>
            </w:r>
          </w:p>
        </w:tc>
        <w:tc>
          <w:tcPr>
            <w:tcW w:w="2370" w:type="dxa"/>
            <w:vAlign w:val="center"/>
          </w:tcPr>
          <w:p w:rsidR="009109C9" w:rsidRPr="00A325B8" w:rsidRDefault="009109C9" w:rsidP="00A325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B8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</w:tr>
      <w:tr w:rsidR="009109C9" w:rsidRPr="00A325B8" w:rsidTr="00C31641">
        <w:tc>
          <w:tcPr>
            <w:tcW w:w="952" w:type="dxa"/>
          </w:tcPr>
          <w:p w:rsidR="009109C9" w:rsidRPr="00A325B8" w:rsidRDefault="009109C9" w:rsidP="00A325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B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43" w:type="dxa"/>
            <w:vAlign w:val="center"/>
          </w:tcPr>
          <w:p w:rsidR="009109C9" w:rsidRPr="00A325B8" w:rsidRDefault="009109C9" w:rsidP="00A325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B8">
              <w:rPr>
                <w:rFonts w:ascii="Times New Roman" w:hAnsi="Times New Roman"/>
                <w:sz w:val="24"/>
                <w:szCs w:val="24"/>
                <w:lang w:eastAsia="en-US"/>
              </w:rPr>
              <w:t>Подвижные игры с элементами баскетбола     (региональный компонент)</w:t>
            </w:r>
          </w:p>
        </w:tc>
        <w:tc>
          <w:tcPr>
            <w:tcW w:w="2370" w:type="dxa"/>
            <w:vAlign w:val="center"/>
          </w:tcPr>
          <w:p w:rsidR="009109C9" w:rsidRPr="00A325B8" w:rsidRDefault="009109C9" w:rsidP="00A325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B8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</w:tr>
      <w:tr w:rsidR="009109C9" w:rsidRPr="00A325B8" w:rsidTr="00C31641">
        <w:trPr>
          <w:trHeight w:val="480"/>
        </w:trPr>
        <w:tc>
          <w:tcPr>
            <w:tcW w:w="952" w:type="dxa"/>
            <w:tcBorders>
              <w:bottom w:val="single" w:sz="4" w:space="0" w:color="404040"/>
            </w:tcBorders>
          </w:tcPr>
          <w:p w:rsidR="009109C9" w:rsidRPr="00A325B8" w:rsidRDefault="009109C9" w:rsidP="00A325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B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43" w:type="dxa"/>
            <w:tcBorders>
              <w:bottom w:val="single" w:sz="4" w:space="0" w:color="404040"/>
            </w:tcBorders>
            <w:vAlign w:val="center"/>
          </w:tcPr>
          <w:p w:rsidR="009109C9" w:rsidRPr="00A325B8" w:rsidRDefault="009109C9" w:rsidP="00A325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B8">
              <w:rPr>
                <w:rFonts w:ascii="Times New Roman" w:hAnsi="Times New Roman"/>
                <w:sz w:val="24"/>
                <w:szCs w:val="24"/>
                <w:lang w:eastAsia="en-US"/>
              </w:rPr>
              <w:t>Кроссовая подготовка                                      (региональный компонент)</w:t>
            </w:r>
          </w:p>
        </w:tc>
        <w:tc>
          <w:tcPr>
            <w:tcW w:w="2370" w:type="dxa"/>
            <w:tcBorders>
              <w:bottom w:val="single" w:sz="4" w:space="0" w:color="404040"/>
            </w:tcBorders>
            <w:vAlign w:val="center"/>
          </w:tcPr>
          <w:p w:rsidR="009109C9" w:rsidRPr="00A325B8" w:rsidRDefault="009109C9" w:rsidP="00A325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B8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</w:tr>
      <w:tr w:rsidR="009109C9" w:rsidRPr="00A325B8" w:rsidTr="00C31641">
        <w:trPr>
          <w:trHeight w:val="645"/>
        </w:trPr>
        <w:tc>
          <w:tcPr>
            <w:tcW w:w="952" w:type="dxa"/>
            <w:tcBorders>
              <w:top w:val="single" w:sz="4" w:space="0" w:color="404040"/>
            </w:tcBorders>
          </w:tcPr>
          <w:p w:rsidR="009109C9" w:rsidRPr="00A325B8" w:rsidRDefault="009109C9" w:rsidP="00A325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B8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43" w:type="dxa"/>
            <w:tcBorders>
              <w:top w:val="single" w:sz="4" w:space="0" w:color="404040"/>
            </w:tcBorders>
            <w:vAlign w:val="center"/>
          </w:tcPr>
          <w:p w:rsidR="009109C9" w:rsidRPr="00A325B8" w:rsidRDefault="009109C9" w:rsidP="00A325B8">
            <w:pPr>
              <w:autoSpaceDE w:val="0"/>
              <w:autoSpaceDN w:val="0"/>
              <w:adjustRightInd w:val="0"/>
              <w:spacing w:before="15" w:after="1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B8">
              <w:rPr>
                <w:rFonts w:ascii="Times New Roman" w:hAnsi="Times New Roman"/>
                <w:sz w:val="24"/>
                <w:szCs w:val="24"/>
                <w:lang w:eastAsia="en-US"/>
              </w:rPr>
              <w:t>Основы знаний о физической    культуре (теория)</w:t>
            </w:r>
          </w:p>
        </w:tc>
        <w:tc>
          <w:tcPr>
            <w:tcW w:w="2370" w:type="dxa"/>
            <w:tcBorders>
              <w:top w:val="single" w:sz="4" w:space="0" w:color="404040"/>
            </w:tcBorders>
          </w:tcPr>
          <w:p w:rsidR="009109C9" w:rsidRPr="00A325B8" w:rsidRDefault="009109C9" w:rsidP="00A325B8">
            <w:pPr>
              <w:autoSpaceDE w:val="0"/>
              <w:autoSpaceDN w:val="0"/>
              <w:adjustRightInd w:val="0"/>
              <w:spacing w:before="15" w:after="15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A325B8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В процессе урока</w:t>
            </w:r>
          </w:p>
        </w:tc>
      </w:tr>
      <w:tr w:rsidR="009109C9" w:rsidRPr="00A325B8" w:rsidTr="00C31641">
        <w:tc>
          <w:tcPr>
            <w:tcW w:w="952" w:type="dxa"/>
          </w:tcPr>
          <w:p w:rsidR="009109C9" w:rsidRPr="00A325B8" w:rsidRDefault="009109C9" w:rsidP="00A325B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43" w:type="dxa"/>
          </w:tcPr>
          <w:p w:rsidR="009109C9" w:rsidRPr="00A325B8" w:rsidRDefault="009109C9" w:rsidP="00A325B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25B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370" w:type="dxa"/>
          </w:tcPr>
          <w:p w:rsidR="009109C9" w:rsidRPr="00A325B8" w:rsidRDefault="009109C9" w:rsidP="00A325B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25B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100</w:t>
            </w:r>
          </w:p>
        </w:tc>
      </w:tr>
    </w:tbl>
    <w:p w:rsidR="009109C9" w:rsidRPr="00A325B8" w:rsidRDefault="009109C9" w:rsidP="00A325B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109C9" w:rsidRPr="00A325B8" w:rsidRDefault="009109C9" w:rsidP="00A325B8">
      <w:pPr>
        <w:pStyle w:val="NoSpacing"/>
        <w:rPr>
          <w:b/>
        </w:rPr>
      </w:pPr>
    </w:p>
    <w:p w:rsidR="009109C9" w:rsidRPr="00A325B8" w:rsidRDefault="009109C9" w:rsidP="00A325B8">
      <w:pPr>
        <w:pStyle w:val="Style4"/>
        <w:widowControl/>
        <w:tabs>
          <w:tab w:val="left" w:pos="1134"/>
          <w:tab w:val="num" w:pos="2268"/>
        </w:tabs>
        <w:spacing w:line="240" w:lineRule="auto"/>
        <w:ind w:firstLine="0"/>
        <w:jc w:val="right"/>
        <w:rPr>
          <w:rStyle w:val="FontStyle43"/>
          <w:b/>
          <w:sz w:val="24"/>
        </w:rPr>
      </w:pPr>
      <w:r w:rsidRPr="00A325B8">
        <w:rPr>
          <w:rStyle w:val="FontStyle43"/>
          <w:b/>
          <w:sz w:val="24"/>
        </w:rPr>
        <w:t xml:space="preserve">       </w:t>
      </w:r>
    </w:p>
    <w:p w:rsidR="009109C9" w:rsidRPr="00A325B8" w:rsidRDefault="009109C9" w:rsidP="00A325B8">
      <w:pPr>
        <w:pStyle w:val="Style4"/>
        <w:widowControl/>
        <w:tabs>
          <w:tab w:val="left" w:pos="1134"/>
          <w:tab w:val="num" w:pos="2268"/>
        </w:tabs>
        <w:spacing w:line="240" w:lineRule="auto"/>
        <w:ind w:firstLine="0"/>
        <w:jc w:val="right"/>
        <w:rPr>
          <w:rStyle w:val="FontStyle43"/>
          <w:b/>
          <w:sz w:val="24"/>
        </w:rPr>
      </w:pPr>
    </w:p>
    <w:p w:rsidR="009109C9" w:rsidRPr="00A325B8" w:rsidRDefault="009109C9" w:rsidP="00A325B8">
      <w:pPr>
        <w:pStyle w:val="ParagraphStyle"/>
        <w:ind w:hanging="426"/>
        <w:rPr>
          <w:rFonts w:ascii="Times New Roman" w:hAnsi="Times New Roman" w:cs="Times New Roman"/>
        </w:rPr>
      </w:pPr>
    </w:p>
    <w:sectPr w:rsidR="009109C9" w:rsidRPr="00A325B8" w:rsidSect="00A325B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9C9" w:rsidRDefault="009109C9" w:rsidP="00745BBA">
      <w:pPr>
        <w:spacing w:after="0" w:line="240" w:lineRule="auto"/>
      </w:pPr>
      <w:r>
        <w:separator/>
      </w:r>
    </w:p>
  </w:endnote>
  <w:endnote w:type="continuationSeparator" w:id="0">
    <w:p w:rsidR="009109C9" w:rsidRDefault="009109C9" w:rsidP="00745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9C9" w:rsidRDefault="009109C9" w:rsidP="00745BBA">
      <w:pPr>
        <w:spacing w:after="0" w:line="240" w:lineRule="auto"/>
      </w:pPr>
      <w:r>
        <w:separator/>
      </w:r>
    </w:p>
  </w:footnote>
  <w:footnote w:type="continuationSeparator" w:id="0">
    <w:p w:rsidR="009109C9" w:rsidRDefault="009109C9" w:rsidP="00745BBA">
      <w:pPr>
        <w:spacing w:after="0" w:line="240" w:lineRule="auto"/>
      </w:pPr>
      <w:r>
        <w:continuationSeparator/>
      </w:r>
    </w:p>
  </w:footnote>
  <w:footnote w:id="1">
    <w:p w:rsidR="009109C9" w:rsidRDefault="009109C9" w:rsidP="00745BBA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30"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94180D"/>
    <w:multiLevelType w:val="hybridMultilevel"/>
    <w:tmpl w:val="C2A4A4C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2C4B767D"/>
    <w:multiLevelType w:val="multilevel"/>
    <w:tmpl w:val="ED72F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9"/>
  </w:num>
  <w:num w:numId="9">
    <w:abstractNumId w:val="0"/>
  </w:num>
  <w:num w:numId="10">
    <w:abstractNumId w:val="10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2CF0"/>
    <w:rsid w:val="0001479D"/>
    <w:rsid w:val="0003540D"/>
    <w:rsid w:val="000428B1"/>
    <w:rsid w:val="00063A67"/>
    <w:rsid w:val="00081337"/>
    <w:rsid w:val="00086380"/>
    <w:rsid w:val="000C6827"/>
    <w:rsid w:val="000D57E4"/>
    <w:rsid w:val="00112086"/>
    <w:rsid w:val="00115BB0"/>
    <w:rsid w:val="0012577C"/>
    <w:rsid w:val="001415A6"/>
    <w:rsid w:val="00151E14"/>
    <w:rsid w:val="00165F31"/>
    <w:rsid w:val="00166771"/>
    <w:rsid w:val="001A6CF9"/>
    <w:rsid w:val="001E54B0"/>
    <w:rsid w:val="00203E0D"/>
    <w:rsid w:val="00210F00"/>
    <w:rsid w:val="002454EA"/>
    <w:rsid w:val="00262E78"/>
    <w:rsid w:val="00266607"/>
    <w:rsid w:val="002958F6"/>
    <w:rsid w:val="002F6EE1"/>
    <w:rsid w:val="00313944"/>
    <w:rsid w:val="0033288A"/>
    <w:rsid w:val="00395FD9"/>
    <w:rsid w:val="003A1D8D"/>
    <w:rsid w:val="003A5D9D"/>
    <w:rsid w:val="003B25A7"/>
    <w:rsid w:val="003B4B85"/>
    <w:rsid w:val="003C1814"/>
    <w:rsid w:val="003C2F19"/>
    <w:rsid w:val="003C375B"/>
    <w:rsid w:val="003C38F5"/>
    <w:rsid w:val="004008EE"/>
    <w:rsid w:val="00413904"/>
    <w:rsid w:val="00440422"/>
    <w:rsid w:val="004831C7"/>
    <w:rsid w:val="00485180"/>
    <w:rsid w:val="00497213"/>
    <w:rsid w:val="00517047"/>
    <w:rsid w:val="00517C4D"/>
    <w:rsid w:val="00524C1F"/>
    <w:rsid w:val="005510F7"/>
    <w:rsid w:val="00556372"/>
    <w:rsid w:val="005947F3"/>
    <w:rsid w:val="00597F5E"/>
    <w:rsid w:val="005B388E"/>
    <w:rsid w:val="005C79E3"/>
    <w:rsid w:val="005D42F6"/>
    <w:rsid w:val="005D663A"/>
    <w:rsid w:val="00631764"/>
    <w:rsid w:val="00633439"/>
    <w:rsid w:val="0064065B"/>
    <w:rsid w:val="00647B24"/>
    <w:rsid w:val="006619E3"/>
    <w:rsid w:val="00664620"/>
    <w:rsid w:val="006910AF"/>
    <w:rsid w:val="00695503"/>
    <w:rsid w:val="006A6188"/>
    <w:rsid w:val="006D229F"/>
    <w:rsid w:val="006F0658"/>
    <w:rsid w:val="006F67AA"/>
    <w:rsid w:val="00702294"/>
    <w:rsid w:val="007143C9"/>
    <w:rsid w:val="00745BBA"/>
    <w:rsid w:val="00751FCE"/>
    <w:rsid w:val="00761BF7"/>
    <w:rsid w:val="00793011"/>
    <w:rsid w:val="007A22D7"/>
    <w:rsid w:val="007B068B"/>
    <w:rsid w:val="007B757F"/>
    <w:rsid w:val="007C4D14"/>
    <w:rsid w:val="007D073A"/>
    <w:rsid w:val="007D354E"/>
    <w:rsid w:val="007D366D"/>
    <w:rsid w:val="007F042B"/>
    <w:rsid w:val="00814F9E"/>
    <w:rsid w:val="00825495"/>
    <w:rsid w:val="00826E89"/>
    <w:rsid w:val="0086138E"/>
    <w:rsid w:val="00891A8C"/>
    <w:rsid w:val="00893C99"/>
    <w:rsid w:val="008C38F5"/>
    <w:rsid w:val="008E2CF0"/>
    <w:rsid w:val="008E6730"/>
    <w:rsid w:val="008F6A5A"/>
    <w:rsid w:val="009109C9"/>
    <w:rsid w:val="00914F68"/>
    <w:rsid w:val="009268AC"/>
    <w:rsid w:val="00974E42"/>
    <w:rsid w:val="009944D2"/>
    <w:rsid w:val="009A2F92"/>
    <w:rsid w:val="009A6069"/>
    <w:rsid w:val="009B03B6"/>
    <w:rsid w:val="009E28B0"/>
    <w:rsid w:val="00A16406"/>
    <w:rsid w:val="00A325B8"/>
    <w:rsid w:val="00A43513"/>
    <w:rsid w:val="00A6354A"/>
    <w:rsid w:val="00A72FAB"/>
    <w:rsid w:val="00A84BB6"/>
    <w:rsid w:val="00AA1EE3"/>
    <w:rsid w:val="00AB1C90"/>
    <w:rsid w:val="00AC7DA0"/>
    <w:rsid w:val="00AD5D12"/>
    <w:rsid w:val="00AE6D40"/>
    <w:rsid w:val="00AF000E"/>
    <w:rsid w:val="00B11EE5"/>
    <w:rsid w:val="00B309E2"/>
    <w:rsid w:val="00B631FF"/>
    <w:rsid w:val="00BB0729"/>
    <w:rsid w:val="00BC5E80"/>
    <w:rsid w:val="00C31641"/>
    <w:rsid w:val="00C40BC4"/>
    <w:rsid w:val="00C41FDE"/>
    <w:rsid w:val="00C84887"/>
    <w:rsid w:val="00CC2565"/>
    <w:rsid w:val="00D31F2D"/>
    <w:rsid w:val="00D424E3"/>
    <w:rsid w:val="00D77799"/>
    <w:rsid w:val="00D83A11"/>
    <w:rsid w:val="00D86322"/>
    <w:rsid w:val="00D93840"/>
    <w:rsid w:val="00DA68C7"/>
    <w:rsid w:val="00DA6FA3"/>
    <w:rsid w:val="00DC0297"/>
    <w:rsid w:val="00DC3775"/>
    <w:rsid w:val="00DF63E3"/>
    <w:rsid w:val="00E0575E"/>
    <w:rsid w:val="00E10167"/>
    <w:rsid w:val="00E27DFA"/>
    <w:rsid w:val="00E65E16"/>
    <w:rsid w:val="00EB655D"/>
    <w:rsid w:val="00EB6990"/>
    <w:rsid w:val="00EE0409"/>
    <w:rsid w:val="00EF1107"/>
    <w:rsid w:val="00F161D2"/>
    <w:rsid w:val="00F32E97"/>
    <w:rsid w:val="00F36D49"/>
    <w:rsid w:val="00F90EC3"/>
    <w:rsid w:val="00FC723F"/>
    <w:rsid w:val="00FE5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CF0"/>
    <w:pPr>
      <w:spacing w:after="200" w:line="276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4B85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4B85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B4B85"/>
    <w:pPr>
      <w:spacing w:before="240" w:after="60" w:line="240" w:lineRule="auto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4B8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B4B8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B4B85"/>
    <w:rPr>
      <w:rFonts w:ascii="Calibri" w:hAnsi="Calibri" w:cs="Times New Roman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3B4B85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B4B85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3B4B85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B4B85"/>
    <w:rPr>
      <w:rFonts w:ascii="Cambria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3176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1764"/>
    <w:rPr>
      <w:rFonts w:cs="Times New Roman"/>
    </w:rPr>
  </w:style>
  <w:style w:type="paragraph" w:styleId="NoSpacing">
    <w:name w:val="No Spacing"/>
    <w:uiPriority w:val="99"/>
    <w:qFormat/>
    <w:rsid w:val="003B4B85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DA68C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3B4B85"/>
    <w:rPr>
      <w:rFonts w:cs="Times New Roman"/>
      <w:i/>
      <w:iCs/>
      <w:color w:val="808080"/>
    </w:rPr>
  </w:style>
  <w:style w:type="character" w:customStyle="1" w:styleId="Zag11">
    <w:name w:val="Zag_11"/>
    <w:uiPriority w:val="99"/>
    <w:rsid w:val="008E2CF0"/>
  </w:style>
  <w:style w:type="paragraph" w:customStyle="1" w:styleId="a">
    <w:name w:val="Основной"/>
    <w:basedOn w:val="Normal"/>
    <w:link w:val="a0"/>
    <w:uiPriority w:val="99"/>
    <w:rsid w:val="009B03B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  <w:lang w:eastAsia="ko-KR"/>
    </w:rPr>
  </w:style>
  <w:style w:type="paragraph" w:customStyle="1" w:styleId="a1">
    <w:name w:val="Буллит"/>
    <w:basedOn w:val="a"/>
    <w:link w:val="a2"/>
    <w:uiPriority w:val="99"/>
    <w:rsid w:val="009B03B6"/>
    <w:pPr>
      <w:ind w:firstLine="244"/>
    </w:pPr>
  </w:style>
  <w:style w:type="paragraph" w:customStyle="1" w:styleId="4">
    <w:name w:val="Заг 4"/>
    <w:basedOn w:val="Normal"/>
    <w:uiPriority w:val="99"/>
    <w:rsid w:val="009B03B6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character" w:customStyle="1" w:styleId="a0">
    <w:name w:val="Основной Знак"/>
    <w:link w:val="a"/>
    <w:uiPriority w:val="99"/>
    <w:locked/>
    <w:rsid w:val="009B03B6"/>
    <w:rPr>
      <w:rFonts w:ascii="NewtonCSanPin" w:hAnsi="NewtonCSanPin"/>
      <w:color w:val="000000"/>
      <w:sz w:val="21"/>
    </w:rPr>
  </w:style>
  <w:style w:type="character" w:customStyle="1" w:styleId="a2">
    <w:name w:val="Буллит Знак"/>
    <w:basedOn w:val="a0"/>
    <w:link w:val="a1"/>
    <w:uiPriority w:val="99"/>
    <w:locked/>
    <w:rsid w:val="009B03B6"/>
    <w:rPr>
      <w:rFonts w:cs="Times New Roman"/>
      <w:szCs w:val="21"/>
    </w:rPr>
  </w:style>
  <w:style w:type="paragraph" w:customStyle="1" w:styleId="21">
    <w:name w:val="Средняя сетка 21"/>
    <w:basedOn w:val="Normal"/>
    <w:uiPriority w:val="99"/>
    <w:rsid w:val="00B631FF"/>
    <w:pPr>
      <w:numPr>
        <w:numId w:val="9"/>
      </w:numPr>
      <w:spacing w:after="0" w:line="360" w:lineRule="auto"/>
      <w:ind w:left="0"/>
      <w:contextualSpacing/>
      <w:jc w:val="both"/>
      <w:outlineLvl w:val="1"/>
    </w:pPr>
    <w:rPr>
      <w:rFonts w:ascii="Times New Roman" w:hAnsi="Times New Roman"/>
      <w:sz w:val="28"/>
      <w:szCs w:val="24"/>
    </w:rPr>
  </w:style>
  <w:style w:type="paragraph" w:styleId="FootnoteText">
    <w:name w:val="footnote text"/>
    <w:basedOn w:val="Normal"/>
    <w:link w:val="FootnoteTextChar"/>
    <w:uiPriority w:val="99"/>
    <w:rsid w:val="00745BBA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45BBA"/>
    <w:rPr>
      <w:rFonts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745BBA"/>
    <w:rPr>
      <w:rFonts w:cs="Times New Roman"/>
      <w:vertAlign w:val="superscript"/>
    </w:rPr>
  </w:style>
  <w:style w:type="paragraph" w:customStyle="1" w:styleId="Style4">
    <w:name w:val="Style4"/>
    <w:basedOn w:val="Normal"/>
    <w:uiPriority w:val="99"/>
    <w:rsid w:val="00F90EC3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uiPriority w:val="99"/>
    <w:rsid w:val="00F90EC3"/>
    <w:rPr>
      <w:rFonts w:ascii="Times New Roman" w:hAnsi="Times New Roman"/>
      <w:sz w:val="18"/>
    </w:rPr>
  </w:style>
  <w:style w:type="paragraph" w:customStyle="1" w:styleId="ParagraphStyle">
    <w:name w:val="Paragraph Style"/>
    <w:uiPriority w:val="99"/>
    <w:rsid w:val="00C40BC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440422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440422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3"/>
      <w:szCs w:val="23"/>
    </w:rPr>
  </w:style>
  <w:style w:type="table" w:styleId="TableGrid">
    <w:name w:val="Table Grid"/>
    <w:basedOn w:val="TableNormal"/>
    <w:uiPriority w:val="99"/>
    <w:rsid w:val="00440422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0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12</Pages>
  <Words>4611</Words>
  <Characters>26284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11</cp:revision>
  <cp:lastPrinted>2002-01-01T01:26:00Z</cp:lastPrinted>
  <dcterms:created xsi:type="dcterms:W3CDTF">2019-09-17T09:40:00Z</dcterms:created>
  <dcterms:modified xsi:type="dcterms:W3CDTF">2019-12-16T14:31:00Z</dcterms:modified>
</cp:coreProperties>
</file>