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05" w:rsidRPr="000762CA" w:rsidRDefault="00535005" w:rsidP="000762CA">
      <w:pPr>
        <w:ind w:left="-180"/>
        <w:jc w:val="center"/>
        <w:rPr>
          <w:b/>
          <w:sz w:val="28"/>
          <w:szCs w:val="28"/>
        </w:rPr>
      </w:pPr>
      <w:r w:rsidRPr="000762CA">
        <w:rPr>
          <w:b/>
          <w:sz w:val="28"/>
          <w:szCs w:val="28"/>
        </w:rPr>
        <w:t>Тема:  «Тип Плоские черви»</w:t>
      </w:r>
    </w:p>
    <w:p w:rsidR="00535005" w:rsidRPr="000762CA" w:rsidRDefault="00535005" w:rsidP="00085083">
      <w:pPr>
        <w:ind w:left="-180"/>
        <w:rPr>
          <w:sz w:val="28"/>
          <w:szCs w:val="28"/>
        </w:rPr>
      </w:pPr>
      <w:r w:rsidRPr="000762CA">
        <w:rPr>
          <w:sz w:val="28"/>
          <w:szCs w:val="28"/>
        </w:rPr>
        <w:t>1 вариант «Сосальщики»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Обитают в воде.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Имеют присоски.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Форма тела плоская.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Гермафродиты.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Паразитируют в живых организмах.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Тело укороченное.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Заражение происходит при употреблении непроваренного мяса.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Нервная система состоит из узлов, стволов.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Хищники, тело покрыто ресничками.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Промежуточный хозяин – малый прудовик.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Личинки – финны.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Яйца обязательно должны попасть в воду.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Имеют выделительную систему.</w:t>
      </w:r>
    </w:p>
    <w:p w:rsidR="00535005" w:rsidRPr="000762CA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Тело длинное, несколько метров.</w:t>
      </w:r>
    </w:p>
    <w:p w:rsidR="00535005" w:rsidRDefault="00535005" w:rsidP="0008508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Относятся к типу Плоских червей.</w:t>
      </w:r>
    </w:p>
    <w:p w:rsidR="00535005" w:rsidRDefault="00535005" w:rsidP="000762CA">
      <w:pPr>
        <w:spacing w:after="0" w:line="240" w:lineRule="auto"/>
        <w:ind w:left="180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</w:p>
        </w:tc>
      </w:tr>
    </w:tbl>
    <w:p w:rsidR="00535005" w:rsidRDefault="00535005" w:rsidP="003F7CEE">
      <w:pPr>
        <w:ind w:left="-180"/>
        <w:jc w:val="center"/>
        <w:rPr>
          <w:b/>
          <w:sz w:val="28"/>
          <w:szCs w:val="28"/>
        </w:rPr>
      </w:pPr>
    </w:p>
    <w:p w:rsidR="00535005" w:rsidRPr="008939ED" w:rsidRDefault="00535005" w:rsidP="008939ED">
      <w:pPr>
        <w:ind w:left="-180"/>
        <w:rPr>
          <w:sz w:val="28"/>
          <w:szCs w:val="28"/>
        </w:rPr>
      </w:pPr>
      <w:r w:rsidRPr="000762CA">
        <w:rPr>
          <w:sz w:val="28"/>
          <w:szCs w:val="28"/>
        </w:rPr>
        <w:t>2 вариант «Ленточные»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Обитают в воде.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Имеют присоски.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Форма тела плоская.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Гермафродиты.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Паразитируют в живых организмах.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Тело укороченное.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Заражение происходит при употреблении непроваренного мяса.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Нервная система состоит из узлов, стволов.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Хищники, тело покрыто ресничками.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Промежуточный хозяин – малый прудовик.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Личинки – финны.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Яйца обязательно должны попасть в воду.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Имеют выделительную систему.</w:t>
      </w:r>
    </w:p>
    <w:p w:rsidR="00535005" w:rsidRPr="000762CA" w:rsidRDefault="00535005" w:rsidP="003F7CEE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Тело длинное, несколько метров.</w:t>
      </w:r>
    </w:p>
    <w:p w:rsidR="00535005" w:rsidRDefault="00535005" w:rsidP="008939ED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Относятся к типу Плоских червей.</w:t>
      </w:r>
    </w:p>
    <w:p w:rsidR="00535005" w:rsidRPr="003F7CEE" w:rsidRDefault="00535005" w:rsidP="003F7CE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6C0ED7"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6C0ED7"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</w:tr>
    </w:tbl>
    <w:p w:rsidR="00535005" w:rsidRDefault="00535005" w:rsidP="008939ED">
      <w:pPr>
        <w:rPr>
          <w:sz w:val="28"/>
          <w:szCs w:val="28"/>
        </w:rPr>
      </w:pPr>
    </w:p>
    <w:p w:rsidR="00535005" w:rsidRDefault="00535005" w:rsidP="008939ED">
      <w:pPr>
        <w:ind w:left="-180"/>
        <w:rPr>
          <w:sz w:val="28"/>
          <w:szCs w:val="28"/>
        </w:rPr>
      </w:pPr>
      <w:r w:rsidRPr="000762CA">
        <w:rPr>
          <w:sz w:val="28"/>
          <w:szCs w:val="28"/>
        </w:rPr>
        <w:t xml:space="preserve">3 вариант « Ресничные» 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Обитают в воде.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Имеют присоски.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Форма тела плоская.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Гермафродиты.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Паразитируют в живых организмах.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Тело укороченное.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Заражение происходит при употреблении непроваренного мяса.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>Нервная система состоит из узлов, стволов.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Хищники, тело покрыто ресничками.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Промежуточный хозяин – малый прудовик.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Личинки – финны.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Яйца обязательно должны попасть в воду.</w:t>
      </w:r>
    </w:p>
    <w:p w:rsidR="00535005" w:rsidRPr="000762CA" w:rsidRDefault="00535005" w:rsidP="003F7CEE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762CA">
        <w:rPr>
          <w:sz w:val="28"/>
          <w:szCs w:val="28"/>
        </w:rPr>
        <w:t xml:space="preserve"> Имеют выделительную систему.</w:t>
      </w:r>
    </w:p>
    <w:p w:rsidR="00535005" w:rsidRPr="000762CA" w:rsidRDefault="00535005" w:rsidP="003F7CEE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14</w:t>
      </w:r>
      <w:r w:rsidRPr="000762CA">
        <w:rPr>
          <w:sz w:val="28"/>
          <w:szCs w:val="28"/>
        </w:rPr>
        <w:t xml:space="preserve"> Тело длинное, несколько метров.</w:t>
      </w:r>
    </w:p>
    <w:p w:rsidR="00535005" w:rsidRDefault="00535005" w:rsidP="003F7CEE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15. </w:t>
      </w:r>
      <w:r w:rsidRPr="000762CA">
        <w:rPr>
          <w:sz w:val="28"/>
          <w:szCs w:val="28"/>
        </w:rPr>
        <w:t xml:space="preserve"> Относятся к типу Плоских червей.</w:t>
      </w:r>
    </w:p>
    <w:p w:rsidR="00535005" w:rsidRPr="003F7CEE" w:rsidRDefault="00535005" w:rsidP="003F7CE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6C0ED7"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6C0ED7"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535005" w:rsidRPr="006148F9" w:rsidRDefault="00535005" w:rsidP="006C0ED7">
            <w:pPr>
              <w:rPr>
                <w:sz w:val="24"/>
                <w:szCs w:val="24"/>
              </w:rPr>
            </w:pPr>
          </w:p>
        </w:tc>
      </w:tr>
    </w:tbl>
    <w:p w:rsidR="00535005" w:rsidRDefault="00535005" w:rsidP="003F7CEE">
      <w:pPr>
        <w:spacing w:after="0" w:line="240" w:lineRule="auto"/>
        <w:rPr>
          <w:sz w:val="28"/>
          <w:szCs w:val="28"/>
        </w:rPr>
      </w:pPr>
    </w:p>
    <w:p w:rsidR="00535005" w:rsidRPr="000762CA" w:rsidRDefault="00535005" w:rsidP="008939E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535005" w:rsidRDefault="00535005" w:rsidP="008939ED">
      <w:pPr>
        <w:ind w:left="-180"/>
      </w:pPr>
      <w:r>
        <w:t>Вариант 1 « Сосальщики»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</w:tr>
    </w:tbl>
    <w:p w:rsidR="00535005" w:rsidRDefault="00535005" w:rsidP="008939ED">
      <w:pPr>
        <w:ind w:left="-180"/>
      </w:pPr>
      <w:r>
        <w:t>Вариант 2  «Ленточные»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</w:tr>
    </w:tbl>
    <w:p w:rsidR="00535005" w:rsidRDefault="00535005" w:rsidP="008939ED">
      <w:pPr>
        <w:ind w:left="-180"/>
      </w:pPr>
      <w:r>
        <w:t>Вариант 3  «Ресничные»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4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5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6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7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8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9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10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11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12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13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14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15</w:t>
            </w:r>
          </w:p>
        </w:tc>
      </w:tr>
      <w:tr w:rsidR="00535005" w:rsidRPr="006148F9" w:rsidTr="009F2E6D"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  <w:tc>
          <w:tcPr>
            <w:tcW w:w="638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-</w:t>
            </w:r>
          </w:p>
        </w:tc>
        <w:tc>
          <w:tcPr>
            <w:tcW w:w="639" w:type="dxa"/>
          </w:tcPr>
          <w:p w:rsidR="00535005" w:rsidRPr="006148F9" w:rsidRDefault="00535005" w:rsidP="009F2E6D">
            <w:pPr>
              <w:rPr>
                <w:sz w:val="24"/>
                <w:szCs w:val="24"/>
              </w:rPr>
            </w:pPr>
            <w:r w:rsidRPr="006148F9">
              <w:t>+</w:t>
            </w:r>
          </w:p>
        </w:tc>
      </w:tr>
    </w:tbl>
    <w:p w:rsidR="00535005" w:rsidRDefault="00535005"/>
    <w:sectPr w:rsidR="00535005" w:rsidSect="008939ED"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7F6E"/>
    <w:multiLevelType w:val="hybridMultilevel"/>
    <w:tmpl w:val="DC0C76D6"/>
    <w:lvl w:ilvl="0" w:tplc="FD682D86">
      <w:start w:val="15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5FA46358"/>
    <w:multiLevelType w:val="hybridMultilevel"/>
    <w:tmpl w:val="D3700C46"/>
    <w:lvl w:ilvl="0" w:tplc="647C8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083"/>
    <w:rsid w:val="000762CA"/>
    <w:rsid w:val="00085083"/>
    <w:rsid w:val="003F7CEE"/>
    <w:rsid w:val="00433A26"/>
    <w:rsid w:val="00535005"/>
    <w:rsid w:val="005F4E61"/>
    <w:rsid w:val="006148F9"/>
    <w:rsid w:val="006C0ED7"/>
    <w:rsid w:val="008939ED"/>
    <w:rsid w:val="008A2FB3"/>
    <w:rsid w:val="008F67C3"/>
    <w:rsid w:val="009F2E6D"/>
    <w:rsid w:val="00AD6DB6"/>
    <w:rsid w:val="00CA1460"/>
    <w:rsid w:val="00D9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287</Words>
  <Characters>1640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2015-11-15T17:28:00Z</cp:lastPrinted>
  <dcterms:created xsi:type="dcterms:W3CDTF">2009-04-05T15:02:00Z</dcterms:created>
  <dcterms:modified xsi:type="dcterms:W3CDTF">2017-03-23T18:57:00Z</dcterms:modified>
</cp:coreProperties>
</file>