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6B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МБОУ «Кеврольская ОШ № 18 имени М.Ф.Теплова» </w:t>
      </w: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6B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структурное подразделение «Детский сад»  </w:t>
      </w:r>
    </w:p>
    <w:p w:rsidR="00947E31" w:rsidRPr="00A16BB4" w:rsidRDefault="00947E31" w:rsidP="00A16BB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A16BB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6B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947E31" w:rsidRPr="00582E18" w:rsidTr="00D201AC">
        <w:tc>
          <w:tcPr>
            <w:tcW w:w="4785" w:type="dxa"/>
          </w:tcPr>
          <w:p w:rsidR="00947E31" w:rsidRPr="006B65C3" w:rsidRDefault="00947E31" w:rsidP="006B6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5C3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6B65C3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6B65C3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B65C3">
              <w:rPr>
                <w:rFonts w:ascii="Times New Roman" w:hAnsi="Times New Roman"/>
                <w:sz w:val="28"/>
                <w:szCs w:val="28"/>
              </w:rPr>
              <w:t xml:space="preserve">Протокол 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65C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B65C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6B65C3">
              <w:rPr>
                <w:rFonts w:ascii="Times New Roman" w:hAnsi="Times New Roman"/>
                <w:sz w:val="28"/>
                <w:szCs w:val="28"/>
                <w:u w:val="single"/>
              </w:rPr>
              <w:t>«   6 » октября 2017г</w:t>
            </w:r>
            <w:r w:rsidRPr="006B65C3">
              <w:rPr>
                <w:rFonts w:ascii="Times New Roman" w:hAnsi="Times New Roman"/>
                <w:sz w:val="28"/>
                <w:szCs w:val="28"/>
              </w:rPr>
              <w:t>.</w:t>
            </w:r>
            <w:r w:rsidRPr="006B65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4786" w:type="dxa"/>
          </w:tcPr>
          <w:p w:rsidR="00947E31" w:rsidRPr="00A16BB4" w:rsidRDefault="00947E31" w:rsidP="005D29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16BB4">
        <w:rPr>
          <w:rFonts w:ascii="Times New Roman" w:hAnsi="Times New Roman"/>
          <w:b/>
          <w:sz w:val="28"/>
          <w:szCs w:val="28"/>
        </w:rPr>
        <w:t>Программа</w:t>
      </w:r>
    </w:p>
    <w:p w:rsidR="00947E31" w:rsidRDefault="00947E31" w:rsidP="002C6B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16BB4">
        <w:rPr>
          <w:rFonts w:ascii="Times New Roman" w:hAnsi="Times New Roman"/>
          <w:b/>
          <w:sz w:val="28"/>
          <w:szCs w:val="28"/>
        </w:rPr>
        <w:t>по дополнительному образованию</w:t>
      </w:r>
    </w:p>
    <w:p w:rsidR="00947E31" w:rsidRDefault="00947E31" w:rsidP="002C6B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СТРАНЕ ШАШЕК»</w:t>
      </w:r>
    </w:p>
    <w:p w:rsidR="00947E31" w:rsidRPr="00A16BB4" w:rsidRDefault="00947E31" w:rsidP="009600C9">
      <w:pPr>
        <w:pStyle w:val="NoSpacing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A16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Возраст обучающихся: 5 - 7</w:t>
      </w:r>
      <w:r w:rsidRPr="00A16BB4">
        <w:rPr>
          <w:rFonts w:ascii="Times New Roman" w:hAnsi="Times New Roman"/>
          <w:bCs/>
          <w:sz w:val="28"/>
          <w:szCs w:val="28"/>
          <w:lang w:eastAsia="ru-RU"/>
        </w:rPr>
        <w:t xml:space="preserve"> лет</w:t>
      </w:r>
    </w:p>
    <w:p w:rsidR="00947E31" w:rsidRPr="00A16BB4" w:rsidRDefault="00947E31" w:rsidP="00A16BB4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Срок реализации: 1год</w:t>
      </w:r>
    </w:p>
    <w:p w:rsidR="00947E31" w:rsidRPr="00A16BB4" w:rsidRDefault="00947E31" w:rsidP="00A16B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2C6B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47E31" w:rsidRDefault="00947E31" w:rsidP="00A16BB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47E31" w:rsidRPr="00A16BB4" w:rsidRDefault="00947E31" w:rsidP="00B9188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Составитель</w:t>
      </w:r>
      <w:r w:rsidRPr="00A16BB4">
        <w:rPr>
          <w:rFonts w:ascii="Times New Roman" w:hAnsi="Times New Roman"/>
          <w:sz w:val="28"/>
          <w:szCs w:val="28"/>
        </w:rPr>
        <w:t>:</w:t>
      </w:r>
    </w:p>
    <w:p w:rsidR="00947E31" w:rsidRPr="00A16BB4" w:rsidRDefault="00947E31" w:rsidP="00B9188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A16BB4">
        <w:rPr>
          <w:rFonts w:ascii="Times New Roman" w:hAnsi="Times New Roman"/>
          <w:sz w:val="28"/>
          <w:szCs w:val="28"/>
        </w:rPr>
        <w:t>Кривополенова</w:t>
      </w:r>
    </w:p>
    <w:p w:rsidR="00947E31" w:rsidRPr="00A16BB4" w:rsidRDefault="00947E31" w:rsidP="00B9188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A16BB4">
        <w:rPr>
          <w:rFonts w:ascii="Times New Roman" w:hAnsi="Times New Roman"/>
          <w:sz w:val="28"/>
          <w:szCs w:val="28"/>
        </w:rPr>
        <w:t>Наталья Евдокимовна</w:t>
      </w:r>
      <w:r>
        <w:rPr>
          <w:rFonts w:ascii="Times New Roman" w:hAnsi="Times New Roman"/>
          <w:sz w:val="28"/>
          <w:szCs w:val="28"/>
        </w:rPr>
        <w:t>,</w:t>
      </w:r>
    </w:p>
    <w:p w:rsidR="00947E31" w:rsidRPr="00A16BB4" w:rsidRDefault="00947E31" w:rsidP="00B9188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  детского  сада</w:t>
      </w:r>
    </w:p>
    <w:p w:rsidR="00947E31" w:rsidRDefault="00947E31" w:rsidP="008C73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7E31" w:rsidRDefault="00947E31" w:rsidP="008C7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Pr="00A16BB4">
        <w:rPr>
          <w:rFonts w:ascii="Times New Roman" w:hAnsi="Times New Roman"/>
          <w:sz w:val="28"/>
          <w:szCs w:val="28"/>
        </w:rPr>
        <w:t>Кеврола</w:t>
      </w:r>
    </w:p>
    <w:p w:rsidR="00947E31" w:rsidRPr="00A16BB4" w:rsidRDefault="00947E31" w:rsidP="008C73A1">
      <w:pPr>
        <w:jc w:val="center"/>
        <w:rPr>
          <w:rFonts w:ascii="Times New Roman" w:hAnsi="Times New Roman"/>
          <w:sz w:val="28"/>
          <w:szCs w:val="28"/>
        </w:rPr>
      </w:pPr>
      <w:r w:rsidRPr="00A16BB4">
        <w:rPr>
          <w:rFonts w:ascii="Times New Roman" w:hAnsi="Times New Roman"/>
          <w:sz w:val="28"/>
          <w:szCs w:val="28"/>
        </w:rPr>
        <w:t>2017г.</w:t>
      </w:r>
    </w:p>
    <w:p w:rsidR="00947E31" w:rsidRDefault="00947E31" w:rsidP="009600C9">
      <w:pPr>
        <w:rPr>
          <w:rFonts w:ascii="Times New Roman" w:hAnsi="Times New Roman"/>
          <w:sz w:val="28"/>
          <w:szCs w:val="28"/>
        </w:rPr>
      </w:pPr>
    </w:p>
    <w:p w:rsidR="00947E31" w:rsidRDefault="00947E31" w:rsidP="009600C9">
      <w:pPr>
        <w:rPr>
          <w:rFonts w:ascii="Times New Roman" w:hAnsi="Times New Roman"/>
          <w:b/>
          <w:sz w:val="28"/>
          <w:szCs w:val="28"/>
        </w:rPr>
      </w:pPr>
    </w:p>
    <w:p w:rsidR="00947E31" w:rsidRPr="001C056F" w:rsidRDefault="00947E31" w:rsidP="009600C9">
      <w:pPr>
        <w:rPr>
          <w:rFonts w:ascii="Times New Roman" w:hAnsi="Times New Roman"/>
          <w:b/>
          <w:sz w:val="28"/>
          <w:szCs w:val="28"/>
        </w:rPr>
      </w:pPr>
      <w:r w:rsidRPr="001C056F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47E31" w:rsidRPr="001C056F" w:rsidRDefault="00947E31" w:rsidP="009B0869">
      <w:pPr>
        <w:rPr>
          <w:rFonts w:ascii="Times New Roman" w:hAnsi="Times New Roman"/>
          <w:sz w:val="28"/>
          <w:szCs w:val="28"/>
        </w:rPr>
      </w:pPr>
      <w:r w:rsidRPr="001C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в шашки, по своей популярности, уступает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C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пожалуй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C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шахматам. </w:t>
      </w:r>
      <w:r w:rsidRPr="001C056F">
        <w:rPr>
          <w:rFonts w:ascii="Times New Roman" w:hAnsi="Times New Roman"/>
          <w:sz w:val="28"/>
          <w:szCs w:val="28"/>
        </w:rPr>
        <w:t xml:space="preserve">Возраст ее весьма солидный. </w:t>
      </w:r>
      <w:r w:rsidRPr="001C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Древнего Египта шашки начали свой путь по всему миру.</w:t>
      </w:r>
      <w:r w:rsidRPr="001C056F">
        <w:rPr>
          <w:rFonts w:ascii="Times New Roman" w:hAnsi="Times New Roman"/>
          <w:sz w:val="28"/>
          <w:szCs w:val="28"/>
        </w:rPr>
        <w:t xml:space="preserve"> Как интеллектуальный спорт шашки стали признанной частью общечеловеческой культуры.</w:t>
      </w:r>
    </w:p>
    <w:p w:rsidR="00947E31" w:rsidRPr="00582420" w:rsidRDefault="00947E31" w:rsidP="009B0869">
      <w:pPr>
        <w:rPr>
          <w:rFonts w:ascii="Times New Roman" w:hAnsi="Times New Roman"/>
          <w:sz w:val="28"/>
          <w:szCs w:val="28"/>
        </w:rPr>
      </w:pPr>
      <w:r w:rsidRPr="005824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шашечной игре является сложным и трудоемким процессом. Поэтому очень важно довести до сознания детей то, что достижение </w:t>
      </w:r>
      <w:bookmarkStart w:id="0" w:name="_GoBack"/>
      <w:bookmarkEnd w:id="0"/>
      <w:r w:rsidRPr="005824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спортивного успеха возможно только при настойчивости, трудолюбии.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шашках. </w:t>
      </w:r>
    </w:p>
    <w:p w:rsidR="00947E31" w:rsidRDefault="00947E31" w:rsidP="009B0869">
      <w:pPr>
        <w:rPr>
          <w:rFonts w:ascii="Times New Roman" w:hAnsi="Times New Roman"/>
          <w:sz w:val="28"/>
          <w:szCs w:val="28"/>
        </w:rPr>
      </w:pPr>
      <w:r w:rsidRPr="001C056F">
        <w:rPr>
          <w:rFonts w:ascii="Times New Roman" w:hAnsi="Times New Roman"/>
          <w:sz w:val="28"/>
          <w:szCs w:val="28"/>
        </w:rPr>
        <w:t xml:space="preserve"> Обучение дошкольников игре в шашки является весьма </w:t>
      </w:r>
      <w:r w:rsidRPr="001C056F">
        <w:rPr>
          <w:rFonts w:ascii="Times New Roman" w:hAnsi="Times New Roman"/>
          <w:b/>
          <w:sz w:val="28"/>
          <w:szCs w:val="28"/>
        </w:rPr>
        <w:t>актуальным</w:t>
      </w:r>
      <w:r w:rsidRPr="001C056F">
        <w:rPr>
          <w:rFonts w:ascii="Times New Roman" w:hAnsi="Times New Roman"/>
          <w:sz w:val="28"/>
          <w:szCs w:val="28"/>
        </w:rPr>
        <w:t xml:space="preserve"> на сегодняшний день. Раннее приобщение детей к развивающим играм воспитывает у них пытливость ума, гибкость мышления, па</w:t>
      </w:r>
      <w:r>
        <w:rPr>
          <w:rFonts w:ascii="Times New Roman" w:hAnsi="Times New Roman"/>
          <w:sz w:val="28"/>
          <w:szCs w:val="28"/>
        </w:rPr>
        <w:t xml:space="preserve">мять, внимание и </w:t>
      </w:r>
      <w:r w:rsidRPr="001C056F">
        <w:rPr>
          <w:rFonts w:ascii="Times New Roman" w:hAnsi="Times New Roman"/>
          <w:sz w:val="28"/>
          <w:szCs w:val="28"/>
        </w:rPr>
        <w:t>другие качества, характерные для человека с развитым интеллектом.</w:t>
      </w:r>
      <w:r>
        <w:rPr>
          <w:rFonts w:ascii="Times New Roman" w:hAnsi="Times New Roman"/>
          <w:sz w:val="28"/>
          <w:szCs w:val="28"/>
        </w:rPr>
        <w:t xml:space="preserve"> Так же</w:t>
      </w:r>
      <w:r w:rsidRPr="001C056F">
        <w:rPr>
          <w:rFonts w:ascii="Times New Roman" w:hAnsi="Times New Roman"/>
          <w:sz w:val="28"/>
          <w:szCs w:val="28"/>
        </w:rPr>
        <w:t xml:space="preserve"> обу</w:t>
      </w:r>
      <w:r>
        <w:rPr>
          <w:rFonts w:ascii="Times New Roman" w:hAnsi="Times New Roman"/>
          <w:sz w:val="28"/>
          <w:szCs w:val="28"/>
        </w:rPr>
        <w:t>чение дошкольников</w:t>
      </w:r>
      <w:r w:rsidRPr="001C056F">
        <w:rPr>
          <w:rFonts w:ascii="Times New Roman" w:hAnsi="Times New Roman"/>
          <w:sz w:val="28"/>
          <w:szCs w:val="28"/>
        </w:rPr>
        <w:t xml:space="preserve"> игре в шашки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</w:t>
      </w:r>
      <w:r>
        <w:rPr>
          <w:rFonts w:ascii="Times New Roman" w:hAnsi="Times New Roman"/>
          <w:sz w:val="28"/>
          <w:szCs w:val="28"/>
        </w:rPr>
        <w:t xml:space="preserve">е продуктивности его мышления. </w:t>
      </w:r>
      <w:r w:rsidRPr="001C056F">
        <w:rPr>
          <w:rFonts w:ascii="Times New Roman" w:hAnsi="Times New Roman"/>
          <w:sz w:val="28"/>
          <w:szCs w:val="28"/>
        </w:rPr>
        <w:t>Шашки – это средство для умственного развития детей. Ребенок, обучающийся этой игре, становиться собраннее, самокритичнее, привыкает самостоятельно думать, принимать решения, бороться до конца, не унывать при неудачах. Такая деятельность рассчитана на работу в паре и изначально предполагает так же элемент соревновательности, что повышает эффективность развития ребенка.</w:t>
      </w:r>
    </w:p>
    <w:p w:rsidR="00947E31" w:rsidRPr="002B2832" w:rsidRDefault="00947E31" w:rsidP="009A7336">
      <w:pPr>
        <w:spacing w:after="3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6F">
        <w:rPr>
          <w:rFonts w:ascii="Times New Roman" w:hAnsi="Times New Roman"/>
          <w:b/>
          <w:sz w:val="28"/>
          <w:szCs w:val="28"/>
        </w:rPr>
        <w:t>Цель:</w:t>
      </w:r>
      <w:r w:rsidRPr="0028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2832">
        <w:rPr>
          <w:rFonts w:ascii="Times New Roman" w:hAnsi="Times New Roman"/>
          <w:sz w:val="28"/>
          <w:szCs w:val="28"/>
        </w:rPr>
        <w:t>Формировать у детей и родителей заинтересованность</w:t>
      </w:r>
      <w:r>
        <w:rPr>
          <w:rFonts w:ascii="Times New Roman" w:hAnsi="Times New Roman"/>
          <w:sz w:val="28"/>
          <w:szCs w:val="28"/>
        </w:rPr>
        <w:t>, навыки</w:t>
      </w:r>
      <w:r w:rsidRPr="002B2832">
        <w:rPr>
          <w:rFonts w:ascii="Times New Roman" w:hAnsi="Times New Roman"/>
          <w:sz w:val="28"/>
          <w:szCs w:val="28"/>
        </w:rPr>
        <w:t xml:space="preserve"> и умение играть в настольную игру шашки.</w:t>
      </w:r>
    </w:p>
    <w:p w:rsidR="00947E31" w:rsidRPr="001C056F" w:rsidRDefault="00947E31" w:rsidP="009A7336">
      <w:pPr>
        <w:spacing w:after="3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7E31" w:rsidRDefault="00947E31" w:rsidP="009A733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21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947E31" w:rsidRPr="006376A3" w:rsidRDefault="00947E31" w:rsidP="009A73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965">
        <w:rPr>
          <w:rFonts w:ascii="Times New Roman" w:hAnsi="Times New Roman"/>
          <w:sz w:val="28"/>
          <w:szCs w:val="28"/>
        </w:rPr>
        <w:t>Научить детей обращаться  с шахматной доской, фигурами</w:t>
      </w:r>
      <w:r>
        <w:rPr>
          <w:rFonts w:ascii="Times New Roman" w:hAnsi="Times New Roman"/>
          <w:sz w:val="28"/>
          <w:szCs w:val="28"/>
        </w:rPr>
        <w:t>.</w:t>
      </w:r>
    </w:p>
    <w:p w:rsidR="00947E31" w:rsidRPr="006376A3" w:rsidRDefault="00947E31" w:rsidP="009A73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37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бучать детей правилам игры в шашки</w:t>
      </w:r>
      <w:r w:rsidRPr="006376A3">
        <w:rPr>
          <w:rFonts w:ascii="Times New Roman" w:hAnsi="Times New Roman"/>
          <w:sz w:val="28"/>
          <w:szCs w:val="28"/>
        </w:rPr>
        <w:t>.</w:t>
      </w:r>
    </w:p>
    <w:p w:rsidR="00947E31" w:rsidRPr="00B91889" w:rsidRDefault="00947E31" w:rsidP="009A73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Приобщать детей к спортивно-творческой игре.</w:t>
      </w:r>
    </w:p>
    <w:p w:rsidR="00947E31" w:rsidRPr="00C0652D" w:rsidRDefault="00947E31" w:rsidP="009A73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</w:t>
      </w:r>
      <w:r w:rsidRPr="00C06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отношение к игре в шашки как к интеллектуальному досугу в семье и детском саду. </w:t>
      </w:r>
    </w:p>
    <w:p w:rsidR="00947E31" w:rsidRPr="00C0652D" w:rsidRDefault="00947E31" w:rsidP="00C065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Вызвать интерес к игре в шашки и с</w:t>
      </w:r>
      <w:r w:rsidRPr="00C0652D">
        <w:rPr>
          <w:rFonts w:ascii="Times New Roman" w:hAnsi="Times New Roman"/>
          <w:bCs/>
          <w:sz w:val="28"/>
          <w:szCs w:val="28"/>
          <w:lang w:eastAsia="ru-RU"/>
        </w:rPr>
        <w:t>оздать необ</w:t>
      </w:r>
      <w:r>
        <w:rPr>
          <w:rFonts w:ascii="Times New Roman" w:hAnsi="Times New Roman"/>
          <w:bCs/>
          <w:sz w:val="28"/>
          <w:szCs w:val="28"/>
          <w:lang w:eastAsia="ru-RU"/>
        </w:rPr>
        <w:t>ходимые условия для игры</w:t>
      </w:r>
      <w:r w:rsidRPr="00C0652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47E31" w:rsidRPr="002B2832" w:rsidRDefault="00947E31" w:rsidP="009A73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Воспитывать настойчивость, целеустремлённость, внимание; </w:t>
      </w:r>
      <w:r w:rsidRPr="003B214D">
        <w:rPr>
          <w:rFonts w:ascii="Times New Roman" w:hAnsi="Times New Roman"/>
          <w:sz w:val="28"/>
          <w:szCs w:val="28"/>
          <w:lang w:eastAsia="ru-RU"/>
        </w:rPr>
        <w:t>отношение к шашкам как к серьезным, полезным и нужным занятиям, имеющим спортивную</w:t>
      </w:r>
      <w:r>
        <w:rPr>
          <w:rFonts w:ascii="Times New Roman" w:hAnsi="Times New Roman"/>
          <w:sz w:val="28"/>
          <w:szCs w:val="28"/>
          <w:lang w:eastAsia="ru-RU"/>
        </w:rPr>
        <w:t>, интеллектуальную</w:t>
      </w:r>
      <w:r w:rsidRPr="003B214D">
        <w:rPr>
          <w:rFonts w:ascii="Times New Roman" w:hAnsi="Times New Roman"/>
          <w:sz w:val="28"/>
          <w:szCs w:val="28"/>
          <w:lang w:eastAsia="ru-RU"/>
        </w:rPr>
        <w:t xml:space="preserve"> и творческую направленность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7E31" w:rsidRPr="00B91889" w:rsidRDefault="00947E31" w:rsidP="00C0652D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1375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947E31" w:rsidRDefault="00947E31" w:rsidP="009A733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7E31" w:rsidRPr="003B214D" w:rsidRDefault="00947E31" w:rsidP="002B283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3B214D">
        <w:rPr>
          <w:rFonts w:ascii="Times New Roman" w:hAnsi="Times New Roman"/>
          <w:sz w:val="28"/>
          <w:szCs w:val="28"/>
          <w:lang w:eastAsia="ru-RU"/>
        </w:rPr>
        <w:br/>
      </w:r>
    </w:p>
    <w:p w:rsidR="00947E31" w:rsidRPr="004D760E" w:rsidRDefault="00947E31" w:rsidP="004D760E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14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4D76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Учебный план занятий:</w:t>
      </w:r>
    </w:p>
    <w:p w:rsidR="00947E31" w:rsidRPr="003A46D2" w:rsidRDefault="00947E31" w:rsidP="003A46D2">
      <w:pPr>
        <w:spacing w:line="240" w:lineRule="auto"/>
        <w:rPr>
          <w:rFonts w:ascii="Times New Roman" w:hAnsi="Times New Roman"/>
          <w:sz w:val="28"/>
          <w:szCs w:val="28"/>
        </w:rPr>
      </w:pPr>
      <w:r w:rsidRPr="004D760E">
        <w:rPr>
          <w:rFonts w:ascii="Times New Roman" w:hAnsi="Times New Roman"/>
          <w:sz w:val="28"/>
          <w:szCs w:val="28"/>
        </w:rPr>
        <w:t xml:space="preserve">Программа «В стране шашек»  рассчитана на детей 5 - 7 лет.                       Срок реализации программы -  1 год, в объёме 21 занятия.                              </w:t>
      </w:r>
      <w:r>
        <w:rPr>
          <w:rFonts w:ascii="Times New Roman" w:hAnsi="Times New Roman"/>
          <w:sz w:val="28"/>
          <w:szCs w:val="28"/>
        </w:rPr>
        <w:t xml:space="preserve">   3</w:t>
      </w:r>
      <w:r w:rsidRPr="004D760E">
        <w:rPr>
          <w:rFonts w:ascii="Times New Roman" w:hAnsi="Times New Roman"/>
          <w:sz w:val="28"/>
          <w:szCs w:val="28"/>
        </w:rPr>
        <w:t xml:space="preserve"> занятия в месяц, длительностью 20-25 минут.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A46D2">
        <w:rPr>
          <w:rFonts w:ascii="Times New Roman" w:hAnsi="Times New Roman"/>
          <w:sz w:val="28"/>
          <w:szCs w:val="28"/>
        </w:rPr>
        <w:t>Занятия проводятся в групповой комнате, во второй половине дня.</w:t>
      </w:r>
    </w:p>
    <w:p w:rsidR="00947E31" w:rsidRDefault="00947E31" w:rsidP="007A52A6">
      <w:pPr>
        <w:pStyle w:val="Heading7"/>
        <w:rPr>
          <w:szCs w:val="28"/>
        </w:rPr>
      </w:pPr>
    </w:p>
    <w:p w:rsidR="00947E31" w:rsidRPr="007A52A6" w:rsidRDefault="00947E31" w:rsidP="00827457">
      <w:pPr>
        <w:pStyle w:val="Heading7"/>
        <w:jc w:val="left"/>
        <w:rPr>
          <w:szCs w:val="28"/>
        </w:rPr>
      </w:pPr>
      <w:r>
        <w:rPr>
          <w:b w:val="0"/>
          <w:bCs w:val="0"/>
          <w:lang w:eastAsia="en-US"/>
        </w:rPr>
        <w:t xml:space="preserve">                                              </w:t>
      </w:r>
      <w:r>
        <w:rPr>
          <w:szCs w:val="28"/>
        </w:rPr>
        <w:t>Календарно</w:t>
      </w:r>
      <w:r w:rsidRPr="007A52A6">
        <w:rPr>
          <w:szCs w:val="28"/>
        </w:rPr>
        <w:t xml:space="preserve"> – тематический план:</w:t>
      </w:r>
    </w:p>
    <w:p w:rsidR="00947E31" w:rsidRDefault="00947E31" w:rsidP="008E0F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7E31" w:rsidRPr="008E0FCF" w:rsidRDefault="00947E31" w:rsidP="008E0F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4616"/>
        <w:gridCol w:w="766"/>
        <w:gridCol w:w="1621"/>
        <w:gridCol w:w="1547"/>
      </w:tblGrid>
      <w:tr w:rsidR="00947E31" w:rsidRPr="00582E18" w:rsidTr="00AA0DEE">
        <w:trPr>
          <w:trHeight w:val="1245"/>
        </w:trPr>
        <w:tc>
          <w:tcPr>
            <w:tcW w:w="1021" w:type="dxa"/>
          </w:tcPr>
          <w:p w:rsidR="00947E31" w:rsidRPr="00582E18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занятий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Темы кружковых занятий</w:t>
            </w:r>
          </w:p>
        </w:tc>
        <w:tc>
          <w:tcPr>
            <w:tcW w:w="76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1621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Длительность </w:t>
            </w:r>
          </w:p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47" w:type="dxa"/>
          </w:tcPr>
          <w:p w:rsidR="00947E31" w:rsidRPr="00582E18" w:rsidRDefault="00947E31" w:rsidP="00A1120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82E18">
              <w:rPr>
                <w:b/>
                <w:bCs/>
              </w:rPr>
              <w:t>Месяц</w:t>
            </w:r>
            <w:r w:rsidRPr="00582E18">
              <w:rPr>
                <w:b/>
                <w:bCs/>
                <w:sz w:val="23"/>
                <w:szCs w:val="23"/>
              </w:rPr>
              <w:t xml:space="preserve"> и дата фактического проведения </w:t>
            </w:r>
          </w:p>
        </w:tc>
      </w:tr>
      <w:tr w:rsidR="00947E31" w:rsidRPr="00582E18" w:rsidTr="00AA0DEE">
        <w:trPr>
          <w:trHeight w:val="893"/>
        </w:trPr>
        <w:tc>
          <w:tcPr>
            <w:tcW w:w="1021" w:type="dxa"/>
          </w:tcPr>
          <w:p w:rsidR="00947E31" w:rsidRPr="00820D4F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0D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6" w:type="dxa"/>
          </w:tcPr>
          <w:p w:rsidR="00947E31" w:rsidRPr="00820D4F" w:rsidRDefault="00947E31" w:rsidP="00582E18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D4F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Мониторинг. Выявить уровень умений дошкольников играть в </w:t>
            </w:r>
            <w:r w:rsidRPr="00820D4F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шашки.</w:t>
            </w:r>
          </w:p>
        </w:tc>
        <w:tc>
          <w:tcPr>
            <w:tcW w:w="766" w:type="dxa"/>
          </w:tcPr>
          <w:p w:rsidR="00947E31" w:rsidRPr="00820D4F" w:rsidRDefault="00947E31" w:rsidP="00820D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0D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</w:tcPr>
          <w:p w:rsidR="00947E31" w:rsidRPr="00820D4F" w:rsidRDefault="00947E31" w:rsidP="00582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20-25 мин</w:t>
            </w:r>
          </w:p>
        </w:tc>
        <w:tc>
          <w:tcPr>
            <w:tcW w:w="1547" w:type="dxa"/>
          </w:tcPr>
          <w:p w:rsidR="00947E31" w:rsidRPr="00582E18" w:rsidRDefault="00947E31" w:rsidP="00A1120C">
            <w:pPr>
              <w:pStyle w:val="Default"/>
              <w:rPr>
                <w:b/>
                <w:bCs/>
              </w:rPr>
            </w:pPr>
            <w:r w:rsidRPr="00582E18">
              <w:rPr>
                <w:bCs/>
                <w:shd w:val="clear" w:color="auto" w:fill="FFFFFF"/>
                <w:lang w:eastAsia="ru-RU"/>
              </w:rPr>
              <w:t>01.11.2017г.</w:t>
            </w:r>
          </w:p>
        </w:tc>
      </w:tr>
      <w:tr w:rsidR="00947E31" w:rsidRPr="00582E18" w:rsidTr="00827457">
        <w:trPr>
          <w:trHeight w:val="1055"/>
        </w:trPr>
        <w:tc>
          <w:tcPr>
            <w:tcW w:w="1021" w:type="dxa"/>
          </w:tcPr>
          <w:p w:rsidR="00947E31" w:rsidRPr="00820D4F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D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м/ф «Про поросёнка, который умел играть в шашки». История шашек.</w:t>
            </w:r>
            <w:r w:rsidRPr="00582E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6" w:type="dxa"/>
          </w:tcPr>
          <w:p w:rsidR="00947E31" w:rsidRPr="00582E18" w:rsidRDefault="00947E31" w:rsidP="00582E18">
            <w:pPr>
              <w:spacing w:after="135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21" w:type="dxa"/>
          </w:tcPr>
          <w:p w:rsidR="00947E31" w:rsidRPr="00582E18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</w:t>
            </w: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25 мин.</w:t>
            </w:r>
          </w:p>
        </w:tc>
        <w:tc>
          <w:tcPr>
            <w:tcW w:w="1547" w:type="dxa"/>
          </w:tcPr>
          <w:p w:rsidR="00947E31" w:rsidRPr="00582E18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08.11.2017г.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820D4F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sz w:val="24"/>
                <w:szCs w:val="24"/>
                <w:lang w:eastAsia="ru-RU"/>
              </w:rPr>
              <w:t>Сказка начинается… (общие понятия о шашках)</w:t>
            </w:r>
          </w:p>
        </w:tc>
        <w:tc>
          <w:tcPr>
            <w:tcW w:w="766" w:type="dxa"/>
          </w:tcPr>
          <w:p w:rsidR="00947E31" w:rsidRPr="00582E18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</w:tcPr>
          <w:p w:rsidR="00947E31" w:rsidRPr="00582E18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</w:t>
            </w: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25 мин.</w:t>
            </w:r>
          </w:p>
        </w:tc>
        <w:tc>
          <w:tcPr>
            <w:tcW w:w="1547" w:type="dxa"/>
          </w:tcPr>
          <w:p w:rsidR="00947E31" w:rsidRPr="00582E18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15.11.2017г.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820D4F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6" w:type="dxa"/>
          </w:tcPr>
          <w:p w:rsidR="00947E31" w:rsidRPr="00582E18" w:rsidRDefault="00947E31" w:rsidP="007119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41">
              <w:rPr>
                <w:rFonts w:ascii="Times New Roman" w:hAnsi="Times New Roman"/>
                <w:sz w:val="24"/>
                <w:szCs w:val="24"/>
                <w:lang w:eastAsia="ru-RU"/>
              </w:rPr>
              <w:t>«Черные и белые пехотинцы»</w:t>
            </w:r>
          </w:p>
        </w:tc>
        <w:tc>
          <w:tcPr>
            <w:tcW w:w="766" w:type="dxa"/>
          </w:tcPr>
          <w:p w:rsidR="00947E31" w:rsidRPr="00582E18" w:rsidRDefault="00947E31" w:rsidP="00582E18">
            <w:pPr>
              <w:spacing w:after="0" w:line="240" w:lineRule="auto"/>
              <w:jc w:val="center"/>
            </w:pPr>
            <w:r w:rsidRPr="00582E18">
              <w:t>1</w:t>
            </w:r>
          </w:p>
        </w:tc>
        <w:tc>
          <w:tcPr>
            <w:tcW w:w="1621" w:type="dxa"/>
          </w:tcPr>
          <w:p w:rsidR="00947E31" w:rsidRPr="00582E18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</w:t>
            </w: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25 мин.</w:t>
            </w:r>
          </w:p>
        </w:tc>
        <w:tc>
          <w:tcPr>
            <w:tcW w:w="1547" w:type="dxa"/>
          </w:tcPr>
          <w:p w:rsidR="00947E31" w:rsidRPr="00582E18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22.11.2017г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820D4F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шашечной игры.</w:t>
            </w:r>
          </w:p>
        </w:tc>
        <w:tc>
          <w:tcPr>
            <w:tcW w:w="766" w:type="dxa"/>
          </w:tcPr>
          <w:p w:rsidR="00947E31" w:rsidRPr="00582E18" w:rsidRDefault="00947E31" w:rsidP="00582E18">
            <w:pPr>
              <w:spacing w:after="0" w:line="240" w:lineRule="auto"/>
              <w:jc w:val="center"/>
            </w:pPr>
            <w:r w:rsidRPr="00582E18">
              <w:t>1</w:t>
            </w:r>
          </w:p>
        </w:tc>
        <w:tc>
          <w:tcPr>
            <w:tcW w:w="1621" w:type="dxa"/>
          </w:tcPr>
          <w:p w:rsidR="00947E31" w:rsidRPr="00582E18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</w:t>
            </w:r>
            <w:r w:rsidRPr="00582E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25 мин.</w:t>
            </w:r>
          </w:p>
        </w:tc>
        <w:tc>
          <w:tcPr>
            <w:tcW w:w="1547" w:type="dxa"/>
          </w:tcPr>
          <w:p w:rsidR="00947E31" w:rsidRPr="00582E18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06.12.2017г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6" w:type="dxa"/>
          </w:tcPr>
          <w:p w:rsidR="00947E31" w:rsidRPr="00AA0DEE" w:rsidRDefault="00947E31" w:rsidP="00AA0DEE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Терминология:</w:t>
            </w:r>
            <w:r w:rsidRPr="00AA0DE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AA0DE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«фигура»</w:t>
            </w:r>
            <w:r w:rsidRPr="00AA0DE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AA0DE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«доска»</w:t>
            </w:r>
            <w:r w:rsidRPr="00AA0DE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   </w:t>
            </w:r>
            <w:r w:rsidRPr="00AA0DE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«ход»</w:t>
            </w:r>
            <w:r w:rsidRPr="00AA0DE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«бой».</w:t>
            </w:r>
          </w:p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13.12.2017г.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6" w:type="dxa"/>
          </w:tcPr>
          <w:p w:rsidR="00947E31" w:rsidRPr="00AA0DEE" w:rsidRDefault="00947E31" w:rsidP="00C512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A0DE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51291">
              <w:rPr>
                <w:rFonts w:ascii="Times New Roman" w:hAnsi="Times New Roman"/>
                <w:sz w:val="24"/>
                <w:szCs w:val="24"/>
                <w:lang w:eastAsia="ru-RU"/>
              </w:rPr>
              <w:t>Дид.игры: «Чего не стало? 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C512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изменилось?»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20.12.2017г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DE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Дид. игра «</w:t>
            </w:r>
            <w:r w:rsidRPr="00AA0DEE">
              <w:rPr>
                <w:rFonts w:ascii="Times New Roman" w:hAnsi="Times New Roman"/>
                <w:sz w:val="24"/>
                <w:szCs w:val="24"/>
                <w:lang w:eastAsia="ru-RU"/>
              </w:rPr>
              <w:t>Адреса клеток</w:t>
            </w:r>
            <w:r w:rsidRPr="00AA0DE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10.01.2018г.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6" w:type="dxa"/>
          </w:tcPr>
          <w:p w:rsidR="00947E31" w:rsidRPr="00C51291" w:rsidRDefault="00947E31" w:rsidP="00C512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закрепление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17.01.2018г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6" w:type="dxa"/>
          </w:tcPr>
          <w:p w:rsidR="00947E31" w:rsidRPr="001249F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Терминология: </w:t>
            </w:r>
            <w:r w:rsidRPr="001249F8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тивоположные стороны, диагонали.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24.01.2018г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«Правильно-неправильно»,</w:t>
            </w:r>
            <w:r w:rsidRPr="00E04A23">
              <w:rPr>
                <w:rFonts w:ascii="Times New Roman" w:hAnsi="Times New Roman"/>
                <w:sz w:val="24"/>
                <w:szCs w:val="24"/>
              </w:rPr>
              <w:t xml:space="preserve">  «Зеркало».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07.02.2018г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Дамка и её возможности.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14.02.2018г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закрепление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D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21.02.2018г.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6" w:type="dxa"/>
          </w:tcPr>
          <w:p w:rsidR="00947E31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</w:p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«Собери пазлы», </w:t>
            </w:r>
            <w:r w:rsidRPr="00E83E31"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07.03.2018г.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6" w:type="dxa"/>
          </w:tcPr>
          <w:p w:rsidR="00947E31" w:rsidRPr="00E83E31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простых шашечных задач.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14.03.2018г.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6" w:type="dxa"/>
          </w:tcPr>
          <w:p w:rsidR="00947E31" w:rsidRPr="00DB69D9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D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Игра с соперником.  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21.03.2018г.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E1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закрепление материала.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04.04.2018г.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6" w:type="dxa"/>
          </w:tcPr>
          <w:p w:rsidR="00947E31" w:rsidRPr="00DB69D9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D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«Поддавки»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Игра наоборот.</w:t>
            </w:r>
            <w:r w:rsidRPr="00DB69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18.04.2018г.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6" w:type="dxa"/>
          </w:tcPr>
          <w:p w:rsidR="00947E31" w:rsidRPr="00DB69D9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Игры между соперниками </w:t>
            </w:r>
            <w:r w:rsidRPr="00DB69D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 </w:t>
            </w:r>
            <w:r w:rsidRPr="00DB69D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DB69D9">
              <w:rPr>
                <w:rFonts w:ascii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Шашки</w:t>
            </w:r>
            <w:r w:rsidRPr="00DB69D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DB69D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и </w:t>
            </w:r>
            <w:r w:rsidRPr="00DB69D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«Поддавки»</w:t>
            </w:r>
            <w:r w:rsidRPr="00DB69D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25.04.2018г.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6" w:type="dxa"/>
          </w:tcPr>
          <w:p w:rsidR="00947E31" w:rsidRPr="00582E18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D4F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Мониторинг. Выявить уровень умений дошкольников играть в </w:t>
            </w:r>
            <w:r w:rsidRPr="00820D4F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шашки.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16.05.2018г.</w:t>
            </w:r>
          </w:p>
        </w:tc>
      </w:tr>
      <w:tr w:rsidR="00947E31" w:rsidRPr="00582E18" w:rsidTr="00AA0DEE">
        <w:tc>
          <w:tcPr>
            <w:tcW w:w="1021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6" w:type="dxa"/>
          </w:tcPr>
          <w:p w:rsidR="00947E31" w:rsidRPr="00DB69D9" w:rsidRDefault="00947E31" w:rsidP="0058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D9">
              <w:rPr>
                <w:rFonts w:ascii="Times New Roman" w:hAnsi="Times New Roman"/>
                <w:sz w:val="24"/>
                <w:szCs w:val="24"/>
              </w:rPr>
              <w:t>Турнир: «Юный шашист»</w:t>
            </w:r>
          </w:p>
        </w:tc>
        <w:tc>
          <w:tcPr>
            <w:tcW w:w="766" w:type="dxa"/>
          </w:tcPr>
          <w:p w:rsidR="00947E31" w:rsidRPr="00AA0DEE" w:rsidRDefault="00947E31" w:rsidP="0058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D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A0D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20-25 мин.</w:t>
            </w:r>
          </w:p>
        </w:tc>
        <w:tc>
          <w:tcPr>
            <w:tcW w:w="1547" w:type="dxa"/>
          </w:tcPr>
          <w:p w:rsidR="00947E31" w:rsidRPr="00AA0DEE" w:rsidRDefault="00947E31" w:rsidP="00582E1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23.05.2018г.</w:t>
            </w:r>
          </w:p>
        </w:tc>
      </w:tr>
    </w:tbl>
    <w:p w:rsidR="00947E31" w:rsidRDefault="00947E31" w:rsidP="00012D60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DB69D9">
      <w:pPr>
        <w:pStyle w:val="Heading5"/>
        <w:rPr>
          <w:rFonts w:ascii="Times New Roman" w:hAnsi="Times New Roman"/>
          <w:i w:val="0"/>
          <w:sz w:val="28"/>
          <w:szCs w:val="28"/>
        </w:rPr>
      </w:pPr>
      <w:r w:rsidRPr="00FD1AB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</w:t>
      </w:r>
      <w:r w:rsidRPr="00FD1ABE">
        <w:rPr>
          <w:rFonts w:ascii="Times New Roman" w:hAnsi="Times New Roman"/>
          <w:i w:val="0"/>
          <w:sz w:val="28"/>
          <w:szCs w:val="28"/>
        </w:rPr>
        <w:t>Содержание программы:</w:t>
      </w:r>
    </w:p>
    <w:p w:rsidR="00947E31" w:rsidRPr="00FD1ABE" w:rsidRDefault="00947E31" w:rsidP="009D0A3F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1.</w:t>
      </w:r>
      <w:r w:rsidRPr="00FD1ABE">
        <w:rPr>
          <w:rFonts w:ascii="Times New Roman" w:hAnsi="Times New Roman"/>
          <w:b/>
          <w:color w:val="111111"/>
          <w:sz w:val="28"/>
          <w:szCs w:val="28"/>
          <w:lang w:eastAsia="ru-RU"/>
        </w:rPr>
        <w:t>Тема: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Мониторинг.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Выявить уровень умений дошкольников играть в </w:t>
      </w:r>
      <w:r w:rsidRPr="00FD1AB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шашки.</w:t>
      </w:r>
    </w:p>
    <w:p w:rsidR="00947E31" w:rsidRPr="00FD1ABE" w:rsidRDefault="00947E31" w:rsidP="00EC6ABC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1ABE">
        <w:rPr>
          <w:rFonts w:ascii="Times New Roman" w:hAnsi="Times New Roman"/>
          <w:b/>
          <w:sz w:val="28"/>
          <w:szCs w:val="28"/>
        </w:rPr>
        <w:t>Цель:</w:t>
      </w:r>
      <w:r w:rsidRPr="00FD1ABE">
        <w:rPr>
          <w:rFonts w:ascii="Times New Roman" w:hAnsi="Times New Roman"/>
          <w:sz w:val="28"/>
          <w:szCs w:val="28"/>
        </w:rPr>
        <w:t xml:space="preserve">  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Выявить уровень умений дошкольников играть в </w:t>
      </w:r>
      <w:r w:rsidRPr="00FD1AB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шашки</w:t>
      </w:r>
    </w:p>
    <w:p w:rsidR="00947E31" w:rsidRPr="00FD1ABE" w:rsidRDefault="00947E31" w:rsidP="00EC6ABC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EC6ABC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2.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Просмотр м/ф «Про поросёнка, который умел играть в шашки».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D94">
        <w:rPr>
          <w:rFonts w:ascii="Times New Roman" w:hAnsi="Times New Roman"/>
          <w:b/>
          <w:i/>
          <w:sz w:val="28"/>
          <w:szCs w:val="28"/>
          <w:lang w:eastAsia="ru-RU"/>
        </w:rPr>
        <w:t>История шашек.</w:t>
      </w:r>
      <w:r w:rsidRPr="00FD1ABE">
        <w:rPr>
          <w:rFonts w:ascii="Times New Roman" w:hAnsi="Times New Roman"/>
          <w:sz w:val="28"/>
          <w:szCs w:val="28"/>
          <w:lang w:eastAsia="ru-RU"/>
        </w:rPr>
        <w:tab/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sz w:val="28"/>
          <w:szCs w:val="28"/>
          <w:lang w:eastAsia="ru-RU"/>
        </w:rPr>
        <w:t>Заинтересовать и увлечь детей игрой в шашки.</w:t>
      </w:r>
      <w:r w:rsidRPr="00FD1ABE">
        <w:rPr>
          <w:rFonts w:ascii="Times New Roman" w:hAnsi="Times New Roman"/>
          <w:sz w:val="28"/>
          <w:szCs w:val="28"/>
        </w:rPr>
        <w:t xml:space="preserve"> </w:t>
      </w:r>
      <w:r w:rsidRPr="00FD1ABE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историей возникновения шашек.</w:t>
      </w:r>
    </w:p>
    <w:p w:rsidR="00947E31" w:rsidRPr="00827457" w:rsidRDefault="00947E31" w:rsidP="00827457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7A2D94">
        <w:rPr>
          <w:rFonts w:ascii="Times New Roman" w:hAnsi="Times New Roman"/>
          <w:b/>
          <w:sz w:val="28"/>
          <w:szCs w:val="28"/>
        </w:rPr>
        <w:t>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40B">
        <w:rPr>
          <w:rFonts w:ascii="Times New Roman" w:hAnsi="Times New Roman"/>
          <w:sz w:val="28"/>
          <w:szCs w:val="28"/>
        </w:rPr>
        <w:t xml:space="preserve">Мотивация </w:t>
      </w:r>
      <w:r>
        <w:rPr>
          <w:rFonts w:ascii="Times New Roman" w:hAnsi="Times New Roman"/>
          <w:sz w:val="28"/>
          <w:szCs w:val="28"/>
        </w:rPr>
        <w:t>детей к игре в шашки.</w:t>
      </w:r>
      <w:r w:rsidRPr="00827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457">
        <w:rPr>
          <w:rFonts w:ascii="Times New Roman" w:hAnsi="Times New Roman"/>
          <w:color w:val="000000"/>
          <w:sz w:val="28"/>
          <w:szCs w:val="28"/>
        </w:rPr>
        <w:t>Место 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</w:t>
      </w:r>
    </w:p>
    <w:p w:rsidR="00947E31" w:rsidRDefault="00947E31" w:rsidP="0060590E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3.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Сказка начинается…</w:t>
      </w:r>
      <w:r>
        <w:rPr>
          <w:rFonts w:ascii="Times New Roman" w:hAnsi="Times New Roman"/>
          <w:sz w:val="28"/>
          <w:szCs w:val="28"/>
          <w:lang w:eastAsia="ru-RU"/>
        </w:rPr>
        <w:t xml:space="preserve"> (общие понятия о шашках)</w:t>
      </w:r>
    </w:p>
    <w:p w:rsidR="00947E31" w:rsidRPr="00B123BE" w:rsidRDefault="00947E31" w:rsidP="0060590E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простой шашкой, с игровым полем.</w:t>
      </w:r>
      <w:r w:rsidRPr="00FD1AB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590E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B123BE">
        <w:rPr>
          <w:rFonts w:ascii="Times New Roman" w:hAnsi="Times New Roman"/>
          <w:sz w:val="28"/>
          <w:szCs w:val="28"/>
        </w:rPr>
        <w:t xml:space="preserve"> Место шашек в мировой культуре. Роль шашек в воспитании и развитии личности. Особенности психологической подготовки ребенка. Шашечная доска, поля, линии, их обозначение, легенда о возникновении шашек. Дидактические игры: «Кто первый», «Составь доску».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4.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Черные и белые пехотинцы.</w:t>
      </w:r>
    </w:p>
    <w:p w:rsidR="00947E31" w:rsidRPr="00B123BE" w:rsidRDefault="00947E31" w:rsidP="0060590E">
      <w:pPr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D1A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Продолжать знакомить с простой шашкой, </w:t>
      </w:r>
      <w:r w:rsidRPr="00FD1ABE">
        <w:rPr>
          <w:rFonts w:ascii="Times New Roman" w:hAnsi="Times New Roman"/>
          <w:sz w:val="28"/>
          <w:szCs w:val="28"/>
          <w:lang w:eastAsia="ru-RU"/>
        </w:rPr>
        <w:t>с местом шашек на доске, как ходят, как «бьют». Развивать ориентировку на плоскости, логическое мышление.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F21F6">
        <w:rPr>
          <w:rFonts w:ascii="Times New Roman" w:hAnsi="Times New Roman"/>
          <w:b/>
          <w:color w:val="000000"/>
          <w:sz w:val="28"/>
          <w:szCs w:val="28"/>
        </w:rPr>
        <w:t>Содержание: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Упражнен</w:t>
      </w:r>
      <w:r>
        <w:rPr>
          <w:rFonts w:ascii="Times New Roman" w:hAnsi="Times New Roman"/>
          <w:color w:val="000000"/>
          <w:sz w:val="28"/>
          <w:szCs w:val="28"/>
        </w:rPr>
        <w:t>ия на выполнение ходов пешками.</w:t>
      </w:r>
      <w:r w:rsidRPr="007A2059">
        <w:rPr>
          <w:rFonts w:ascii="Times New Roman" w:hAnsi="Times New Roman"/>
          <w:color w:val="000000"/>
          <w:sz w:val="28"/>
          <w:szCs w:val="28"/>
        </w:rPr>
        <w:t xml:space="preserve"> Тренировочные упражнения по закреплению знаний о</w:t>
      </w:r>
      <w:r>
        <w:rPr>
          <w:rFonts w:ascii="Times New Roman" w:hAnsi="Times New Roman"/>
          <w:color w:val="000000"/>
          <w:sz w:val="28"/>
          <w:szCs w:val="28"/>
        </w:rPr>
        <w:t xml:space="preserve"> пешках,</w:t>
      </w:r>
      <w:r w:rsidRPr="007A2059">
        <w:rPr>
          <w:rFonts w:ascii="Times New Roman" w:hAnsi="Times New Roman"/>
          <w:color w:val="000000"/>
          <w:sz w:val="28"/>
          <w:szCs w:val="28"/>
        </w:rPr>
        <w:t xml:space="preserve"> шахматной доске.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5.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1F6">
        <w:rPr>
          <w:rFonts w:ascii="Times New Roman" w:hAnsi="Times New Roman"/>
          <w:b/>
          <w:i/>
          <w:sz w:val="28"/>
          <w:szCs w:val="28"/>
          <w:lang w:eastAsia="ru-RU"/>
        </w:rPr>
        <w:t>Основные правила шашечной игры.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color w:val="000000"/>
          <w:sz w:val="28"/>
          <w:szCs w:val="28"/>
          <w:lang w:eastAsia="ru-RU"/>
        </w:rPr>
        <w:t>Знакомство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с правилами игры в шашки.</w:t>
      </w:r>
    </w:p>
    <w:p w:rsidR="00947E31" w:rsidRPr="00B123BE" w:rsidRDefault="00947E31" w:rsidP="0060590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60590E">
        <w:rPr>
          <w:rFonts w:ascii="Times New Roman" w:hAnsi="Times New Roman"/>
          <w:b/>
          <w:color w:val="000000"/>
          <w:sz w:val="28"/>
          <w:szCs w:val="28"/>
        </w:rPr>
        <w:t>Содержание: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23BE">
        <w:rPr>
          <w:rFonts w:ascii="Times New Roman" w:hAnsi="Times New Roman"/>
          <w:color w:val="000000"/>
          <w:sz w:val="28"/>
          <w:szCs w:val="28"/>
        </w:rPr>
        <w:t>Упражнения на выполнение ходов пешками. Тренировочные упражнения по закр</w:t>
      </w:r>
      <w:r>
        <w:rPr>
          <w:rFonts w:ascii="Times New Roman" w:hAnsi="Times New Roman"/>
          <w:color w:val="000000"/>
          <w:sz w:val="28"/>
          <w:szCs w:val="28"/>
        </w:rPr>
        <w:t>еплению знаний о правилах игры в шашки</w:t>
      </w:r>
      <w:r w:rsidRPr="00B123BE">
        <w:rPr>
          <w:rFonts w:ascii="Times New Roman" w:hAnsi="Times New Roman"/>
          <w:color w:val="000000"/>
          <w:sz w:val="28"/>
          <w:szCs w:val="28"/>
        </w:rPr>
        <w:t>. Основные приемы борьбы на шашечной доске.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B6308A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6.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Терминология: </w:t>
      </w:r>
      <w:r w:rsidRPr="00FD1ABE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«фигура»</w:t>
      </w:r>
      <w:r w:rsidRPr="00FD1ABE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«доска»</w:t>
      </w:r>
      <w:r w:rsidRPr="00FD1ABE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«ход»</w:t>
      </w:r>
      <w:r w:rsidRPr="00FD1ABE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«бой».</w:t>
      </w:r>
    </w:p>
    <w:p w:rsidR="00947E31" w:rsidRDefault="00947E31" w:rsidP="00FF2A89">
      <w:pPr>
        <w:spacing w:after="30"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Познакомить детей с понятиями- </w:t>
      </w:r>
      <w:r w:rsidRPr="00FD1AB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«фигура»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«доска»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«ход»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«бой».</w:t>
      </w:r>
    </w:p>
    <w:p w:rsidR="00947E31" w:rsidRPr="00AE6BA7" w:rsidRDefault="00947E31" w:rsidP="006E528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Подбор  игр  и  заданий  на  обобщение  знаний.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6A290E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7.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Дид.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игры: «Чего не стало? », «Что изменилось?»</w:t>
      </w:r>
    </w:p>
    <w:p w:rsidR="00947E31" w:rsidRPr="00B123BE" w:rsidRDefault="00947E31" w:rsidP="006E528A">
      <w:pPr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sz w:val="28"/>
          <w:szCs w:val="28"/>
          <w:lang w:eastAsia="ru-RU"/>
        </w:rPr>
        <w:t>Уточнить и обобщить имеющиеся знания у детей о доске, о фигурах, их месте на доске, ходами; активизировать мыслительную деятельность дошкольников.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B34BC">
        <w:rPr>
          <w:rFonts w:ascii="Times New Roman" w:hAnsi="Times New Roman"/>
          <w:b/>
          <w:sz w:val="28"/>
          <w:szCs w:val="28"/>
          <w:lang w:eastAsia="ru-RU"/>
        </w:rPr>
        <w:t>Содержание: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Тренировочные упражнения</w:t>
      </w:r>
      <w:r w:rsidRPr="007A2059">
        <w:rPr>
          <w:rFonts w:ascii="Times New Roman" w:hAnsi="Times New Roman"/>
          <w:color w:val="000000"/>
          <w:sz w:val="28"/>
          <w:szCs w:val="28"/>
        </w:rPr>
        <w:t>.</w:t>
      </w:r>
    </w:p>
    <w:p w:rsidR="00947E31" w:rsidRPr="00FD1ABE" w:rsidRDefault="00947E31" w:rsidP="006A290E">
      <w:pPr>
        <w:rPr>
          <w:rFonts w:ascii="Times New Roman" w:hAnsi="Times New Roman"/>
          <w:sz w:val="28"/>
          <w:szCs w:val="28"/>
          <w:lang w:eastAsia="ru-RU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8.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Дид. игра «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Адреса клеток</w:t>
      </w:r>
      <w:r w:rsidRPr="00FD1ABE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1ABE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.</w:t>
      </w:r>
    </w:p>
    <w:p w:rsidR="00947E31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sz w:val="28"/>
          <w:szCs w:val="28"/>
          <w:lang w:eastAsia="ru-RU"/>
        </w:rPr>
        <w:t>Учить расставлять шашки на игровом поле по цифрам и буквам, ориентироваться на игровом поле.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47E31" w:rsidRPr="00B123BE" w:rsidRDefault="00947E31" w:rsidP="003B34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Тренировочные упражнения</w:t>
      </w:r>
      <w:r w:rsidRPr="007A2059">
        <w:rPr>
          <w:rFonts w:ascii="Times New Roman" w:hAnsi="Times New Roman"/>
          <w:color w:val="000000"/>
          <w:sz w:val="28"/>
          <w:szCs w:val="28"/>
        </w:rPr>
        <w:t>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9.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Практическое закрепление материала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color w:val="000000"/>
          <w:sz w:val="28"/>
          <w:szCs w:val="28"/>
        </w:rPr>
        <w:t xml:space="preserve"> Закрепление полученных знаний.</w:t>
      </w:r>
    </w:p>
    <w:p w:rsidR="00947E31" w:rsidRPr="00AE6BA7" w:rsidRDefault="00947E31" w:rsidP="007F21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Подбор  игр  и  заданий  на  обобщение  знаний.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10.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</w:rPr>
        <w:t>Терминология: противоположные стороны, диагонали.</w:t>
      </w:r>
    </w:p>
    <w:p w:rsidR="00947E31" w:rsidRDefault="00947E31" w:rsidP="00B1288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Познакомить с понятиями </w:t>
      </w:r>
      <w:r w:rsidRPr="00FD1AB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«противоположные стороны»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«диагонали»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«вертикаль»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FD1AB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«горизонталь»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. Развитие интеллектуальных способностей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47E31" w:rsidRPr="00AE6BA7" w:rsidRDefault="00947E31" w:rsidP="006E528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Подбор  игр  и  заданий  на  обобщение  знаний.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11.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</w:rPr>
        <w:t>Игры: «Правильно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неправильно»,  «Расставь на доске</w:t>
      </w:r>
      <w:r w:rsidRPr="00FD1ABE">
        <w:rPr>
          <w:rFonts w:ascii="Times New Roman" w:hAnsi="Times New Roman"/>
          <w:b/>
          <w:i/>
          <w:sz w:val="28"/>
          <w:szCs w:val="28"/>
        </w:rPr>
        <w:t>».</w:t>
      </w:r>
    </w:p>
    <w:p w:rsidR="00947E31" w:rsidRPr="00B123BE" w:rsidRDefault="00947E31" w:rsidP="006E528A">
      <w:pPr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28A">
        <w:rPr>
          <w:rFonts w:ascii="Times New Roman" w:hAnsi="Times New Roman"/>
          <w:sz w:val="28"/>
          <w:szCs w:val="28"/>
          <w:lang w:eastAsia="ru-RU"/>
        </w:rPr>
        <w:t>уточнить имеющиеся у детей знания, развивать память, логическое мышление, ориентировку на плоскости.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Тренировочные упражнения</w:t>
      </w:r>
      <w:r w:rsidRPr="007A2059">
        <w:rPr>
          <w:rFonts w:ascii="Times New Roman" w:hAnsi="Times New Roman"/>
          <w:color w:val="000000"/>
          <w:sz w:val="28"/>
          <w:szCs w:val="28"/>
        </w:rPr>
        <w:t>.</w:t>
      </w:r>
    </w:p>
    <w:p w:rsidR="00947E31" w:rsidRPr="006E528A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sz w:val="28"/>
          <w:szCs w:val="28"/>
        </w:rPr>
        <w:t>12.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Дамка и её возможности.</w:t>
      </w:r>
    </w:p>
    <w:p w:rsidR="00947E31" w:rsidRPr="006A1970" w:rsidRDefault="00947E31" w:rsidP="006A1970">
      <w:pPr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Продолжить учить игре </w:t>
      </w:r>
      <w:r w:rsidRPr="00FD1AB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D1ABE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шашки</w:t>
      </w:r>
      <w:r w:rsidRPr="00FD1AB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,  познакомить с положением в игре дамок,  развивать внимание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                                                                   </w:t>
      </w:r>
      <w:r w:rsidRPr="006A1970">
        <w:rPr>
          <w:rFonts w:ascii="Times New Roman" w:hAnsi="Times New Roman"/>
          <w:b/>
          <w:color w:val="111111"/>
          <w:sz w:val="28"/>
          <w:szCs w:val="28"/>
          <w:lang w:eastAsia="ru-RU"/>
        </w:rPr>
        <w:t>Содержание: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6A197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Ходы простой </w:t>
      </w:r>
      <w:r>
        <w:rPr>
          <w:rStyle w:val="Strong"/>
          <w:rFonts w:ascii="Times New Roman" w:hAnsi="Times New Roman"/>
          <w:b w:val="0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шашкой и дамкой.</w:t>
      </w:r>
      <w:r w:rsidRPr="00972E4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972E44">
        <w:rPr>
          <w:rFonts w:ascii="Times New Roman" w:hAnsi="Times New Roman"/>
          <w:color w:val="000000"/>
          <w:sz w:val="28"/>
          <w:szCs w:val="28"/>
        </w:rPr>
        <w:t xml:space="preserve">Упражнения  на выполнение ходов  дамкой. </w:t>
      </w:r>
      <w:r w:rsidRPr="00972E4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13.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  <w:lang w:eastAsia="ru-RU"/>
        </w:rPr>
        <w:t>Практическое закрепление материала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color w:val="000000"/>
          <w:sz w:val="28"/>
          <w:szCs w:val="28"/>
        </w:rPr>
        <w:t>Закрепление полученных знаний.</w:t>
      </w:r>
    </w:p>
    <w:p w:rsidR="00947E31" w:rsidRPr="00AE6BA7" w:rsidRDefault="00947E31" w:rsidP="007F21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Подбор  игр  и  заданий  на  обобщение  знаний.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9C3F2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ABE">
        <w:rPr>
          <w:rFonts w:ascii="Times New Roman" w:hAnsi="Times New Roman"/>
          <w:sz w:val="28"/>
          <w:szCs w:val="28"/>
        </w:rPr>
        <w:t>14.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i/>
          <w:sz w:val="28"/>
          <w:szCs w:val="28"/>
        </w:rPr>
        <w:t>Игры: «Собери пазлы», «Смотрите внимательно».</w:t>
      </w:r>
    </w:p>
    <w:p w:rsidR="00947E31" w:rsidRPr="00B123BE" w:rsidRDefault="00947E31" w:rsidP="003B34BC">
      <w:pPr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уточнить и обобщить имеющиеся знания у детей о доске, о фигурах, их месте на доске, ходами; активизировать мыслительную деятельность дошкольников.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Тренировочные упражнения</w:t>
      </w:r>
      <w:r w:rsidRPr="007A2059">
        <w:rPr>
          <w:rFonts w:ascii="Times New Roman" w:hAnsi="Times New Roman"/>
          <w:color w:val="000000"/>
          <w:sz w:val="28"/>
          <w:szCs w:val="28"/>
        </w:rPr>
        <w:t>.</w:t>
      </w:r>
    </w:p>
    <w:p w:rsidR="00947E31" w:rsidRPr="00FD1ABE" w:rsidRDefault="00947E31" w:rsidP="003B34BC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15.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41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Решение простых шашечных задач</w:t>
      </w:r>
      <w:r w:rsidRPr="00FD1A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47E31" w:rsidRDefault="00947E31" w:rsidP="007F21F6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Решение шашечных задач. Совершенствовать навыки игры в </w:t>
      </w:r>
      <w:r w:rsidRPr="00A2041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шашки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47E31" w:rsidRPr="007F21F6" w:rsidRDefault="00947E31" w:rsidP="007F21F6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B123BE">
        <w:rPr>
          <w:rStyle w:val="c2"/>
          <w:rFonts w:ascii="Times New Roman" w:hAnsi="Times New Roman"/>
          <w:sz w:val="28"/>
          <w:szCs w:val="28"/>
        </w:rPr>
        <w:t> </w:t>
      </w: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Тренировка. Подбор  игр  и  заданий  на  обобщение  знаний.</w:t>
      </w:r>
    </w:p>
    <w:p w:rsidR="00947E31" w:rsidRPr="00B123BE" w:rsidRDefault="00947E31" w:rsidP="007F21F6">
      <w:pPr>
        <w:spacing w:after="0" w:line="240" w:lineRule="auto"/>
        <w:ind w:left="-1"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16.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41D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Игра с соперником.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Воспитывать усидчивость, любознательность, умение побеждать и быть побежденным; развивать логическое мышление, внимание.</w:t>
      </w:r>
    </w:p>
    <w:p w:rsidR="00947E31" w:rsidRDefault="00947E31" w:rsidP="007F21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Тренировка. Подбор  игр  и  заданий  на  обобщение  знаний.</w:t>
      </w:r>
    </w:p>
    <w:p w:rsidR="00947E31" w:rsidRPr="00B123BE" w:rsidRDefault="00947E31" w:rsidP="007F21F6">
      <w:pPr>
        <w:spacing w:after="0" w:line="240" w:lineRule="auto"/>
        <w:ind w:left="-1"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A2041D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17.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41D">
        <w:rPr>
          <w:rFonts w:ascii="Times New Roman" w:hAnsi="Times New Roman"/>
          <w:b/>
          <w:i/>
          <w:sz w:val="28"/>
          <w:szCs w:val="28"/>
          <w:lang w:eastAsia="ru-RU"/>
        </w:rPr>
        <w:t>Практическое закрепление материала.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color w:val="000000"/>
          <w:sz w:val="28"/>
          <w:szCs w:val="28"/>
        </w:rPr>
        <w:t>Закрепление полученных знаний.</w:t>
      </w:r>
    </w:p>
    <w:p w:rsidR="00947E31" w:rsidRPr="00AE6BA7" w:rsidRDefault="00947E31" w:rsidP="007F21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Подбор  игр  и  заданий  на  обобщение  знаний.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18.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41D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«Поддавки»</w:t>
      </w:r>
      <w:r w:rsidRPr="00A2041D">
        <w:rPr>
          <w:rFonts w:ascii="Times New Roman" w:hAnsi="Times New Roman"/>
          <w:b/>
          <w:i/>
          <w:sz w:val="28"/>
          <w:szCs w:val="28"/>
          <w:lang w:eastAsia="ru-RU"/>
        </w:rPr>
        <w:t>. Игра наоборот.</w:t>
      </w:r>
      <w:r w:rsidRPr="00FD1ABE">
        <w:rPr>
          <w:rFonts w:ascii="Times New Roman" w:hAnsi="Times New Roman"/>
          <w:sz w:val="28"/>
          <w:szCs w:val="28"/>
          <w:lang w:eastAsia="ru-RU"/>
        </w:rPr>
        <w:t> </w:t>
      </w:r>
    </w:p>
    <w:p w:rsidR="00947E31" w:rsidRDefault="00947E31" w:rsidP="00B1288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Учить игре в </w:t>
      </w:r>
      <w:r w:rsidRPr="00FD1AB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«поддавки»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, показ и объяснение ходов игры.</w:t>
      </w:r>
    </w:p>
    <w:p w:rsidR="00947E31" w:rsidRPr="00FD1ABE" w:rsidRDefault="00947E31" w:rsidP="00B1288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A1970">
        <w:rPr>
          <w:rFonts w:ascii="Times New Roman" w:hAnsi="Times New Roman"/>
          <w:b/>
          <w:color w:val="111111"/>
          <w:sz w:val="28"/>
          <w:szCs w:val="28"/>
          <w:lang w:eastAsia="ru-RU"/>
        </w:rPr>
        <w:t>Содержание: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B123BE">
        <w:rPr>
          <w:rFonts w:ascii="Times New Roman" w:hAnsi="Times New Roman"/>
          <w:color w:val="000000"/>
          <w:sz w:val="28"/>
          <w:szCs w:val="28"/>
        </w:rPr>
        <w:t>Основные приемы борьбы на шашечной доске.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A2041D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19.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41D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Игры между соперниками в </w:t>
      </w:r>
      <w:r w:rsidRPr="00A2041D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041D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Шашки</w:t>
      </w:r>
      <w:r w:rsidRPr="00A2041D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041D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 и </w:t>
      </w:r>
      <w:r w:rsidRPr="00A2041D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«Поддавки»</w:t>
      </w:r>
      <w:r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2041D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 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усидчивость, любознательность, умение побеждать и быть побежденным; развивать логическое мышление, внимание.</w:t>
      </w:r>
    </w:p>
    <w:p w:rsidR="00947E31" w:rsidRDefault="00947E31" w:rsidP="007F21F6">
      <w:pPr>
        <w:spacing w:after="0" w:line="240" w:lineRule="auto"/>
        <w:ind w:lef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21F6">
        <w:rPr>
          <w:rStyle w:val="c2"/>
          <w:rFonts w:ascii="Times New Roman" w:hAnsi="Times New Roman"/>
          <w:b/>
          <w:sz w:val="28"/>
          <w:szCs w:val="28"/>
        </w:rPr>
        <w:t>Содержание:</w:t>
      </w:r>
      <w:r w:rsidRPr="00847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059">
        <w:rPr>
          <w:rFonts w:ascii="Times New Roman" w:hAnsi="Times New Roman"/>
          <w:color w:val="000000"/>
          <w:sz w:val="28"/>
          <w:szCs w:val="28"/>
        </w:rPr>
        <w:t>Упражнения на выполнение ходов пешками. Тренировочные упражнения по закреплению знаний о шахматной доске.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A2041D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20.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41D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 xml:space="preserve">Мониторинг. </w:t>
      </w:r>
    </w:p>
    <w:p w:rsidR="00947E31" w:rsidRPr="00A2041D" w:rsidRDefault="00947E31" w:rsidP="00B1288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Выявить уровень умений дошкольников играть в </w:t>
      </w:r>
      <w:r w:rsidRPr="00A2041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шашки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47E31" w:rsidRPr="00FD1ABE" w:rsidRDefault="00947E31" w:rsidP="00FF2A89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947E31" w:rsidRPr="00A2041D" w:rsidRDefault="00947E31" w:rsidP="00FF2A89">
      <w:pPr>
        <w:spacing w:after="3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</w:rPr>
        <w:t>21.</w:t>
      </w:r>
      <w:r w:rsidRPr="00FD1ABE">
        <w:rPr>
          <w:rFonts w:ascii="Times New Roman" w:hAnsi="Times New Roman"/>
          <w:b/>
          <w:sz w:val="28"/>
          <w:szCs w:val="28"/>
        </w:rPr>
        <w:t>Тема:</w:t>
      </w: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41D">
        <w:rPr>
          <w:rFonts w:ascii="Times New Roman" w:hAnsi="Times New Roman"/>
          <w:b/>
          <w:i/>
          <w:sz w:val="28"/>
          <w:szCs w:val="28"/>
        </w:rPr>
        <w:t>Турнир: «Юный шашист»</w:t>
      </w:r>
    </w:p>
    <w:p w:rsidR="00947E31" w:rsidRDefault="00947E31" w:rsidP="00B1288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1A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ABE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Учить детей обращать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ся с шахматной доской, фигурами. </w:t>
      </w:r>
    </w:p>
    <w:p w:rsidR="00947E31" w:rsidRPr="00FD1ABE" w:rsidRDefault="00947E31" w:rsidP="00B1288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</w:t>
      </w:r>
      <w:r w:rsidRPr="00FD1ABE">
        <w:rPr>
          <w:rFonts w:ascii="Times New Roman" w:hAnsi="Times New Roman"/>
          <w:color w:val="111111"/>
          <w:sz w:val="28"/>
          <w:szCs w:val="28"/>
          <w:lang w:eastAsia="ru-RU"/>
        </w:rPr>
        <w:t>азвивать интерес к игре. Воспитывать усидчивость, любознательность, умение побеждать и быть побежденным.</w:t>
      </w:r>
    </w:p>
    <w:p w:rsidR="00947E31" w:rsidRDefault="00947E31" w:rsidP="00817811">
      <w:pPr>
        <w:pStyle w:val="Default"/>
        <w:rPr>
          <w:b/>
          <w:bCs/>
          <w:sz w:val="28"/>
          <w:szCs w:val="28"/>
        </w:rPr>
      </w:pPr>
      <w:r w:rsidRPr="005D1408"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 xml:space="preserve">: </w:t>
      </w:r>
      <w:r w:rsidRPr="007A2059">
        <w:rPr>
          <w:sz w:val="28"/>
          <w:szCs w:val="28"/>
        </w:rPr>
        <w:t>Пра</w:t>
      </w:r>
      <w:r>
        <w:rPr>
          <w:sz w:val="28"/>
          <w:szCs w:val="28"/>
        </w:rPr>
        <w:t>ктическое закрепление материала</w:t>
      </w:r>
      <w:r w:rsidRPr="007A2059">
        <w:rPr>
          <w:sz w:val="28"/>
          <w:szCs w:val="28"/>
        </w:rPr>
        <w:t>.</w:t>
      </w:r>
    </w:p>
    <w:p w:rsidR="00947E31" w:rsidRDefault="00947E31" w:rsidP="00817811">
      <w:pPr>
        <w:pStyle w:val="Default"/>
        <w:rPr>
          <w:b/>
          <w:bCs/>
          <w:sz w:val="28"/>
          <w:szCs w:val="28"/>
        </w:rPr>
      </w:pPr>
    </w:p>
    <w:p w:rsidR="00947E31" w:rsidRDefault="00947E31" w:rsidP="00817811">
      <w:pPr>
        <w:pStyle w:val="Default"/>
        <w:rPr>
          <w:b/>
          <w:bCs/>
          <w:sz w:val="28"/>
          <w:szCs w:val="28"/>
        </w:rPr>
      </w:pPr>
    </w:p>
    <w:p w:rsidR="00947E31" w:rsidRDefault="00947E31" w:rsidP="008178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формы и средства обучения</w:t>
      </w:r>
      <w:r>
        <w:rPr>
          <w:sz w:val="28"/>
          <w:szCs w:val="28"/>
        </w:rPr>
        <w:t xml:space="preserve">: </w:t>
      </w:r>
    </w:p>
    <w:p w:rsidR="00947E31" w:rsidRDefault="00947E31" w:rsidP="00817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1.Практическая игра. </w:t>
      </w:r>
    </w:p>
    <w:p w:rsidR="00947E31" w:rsidRDefault="00947E31" w:rsidP="00817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2.Дидактические игры и задания, игровые упражнения. </w:t>
      </w:r>
    </w:p>
    <w:p w:rsidR="00947E31" w:rsidRDefault="00947E31" w:rsidP="00817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3.Развлечения и познавательные досуги, игры в шашки. </w:t>
      </w:r>
    </w:p>
    <w:p w:rsidR="00947E31" w:rsidRDefault="00947E31" w:rsidP="008178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проведения занятий: </w:t>
      </w:r>
    </w:p>
    <w:p w:rsidR="00947E31" w:rsidRDefault="00947E31" w:rsidP="00817811">
      <w:pPr>
        <w:pStyle w:val="Default"/>
        <w:rPr>
          <w:sz w:val="28"/>
          <w:szCs w:val="28"/>
        </w:rPr>
      </w:pPr>
      <w:r w:rsidRPr="00FC4456">
        <w:rPr>
          <w:i/>
          <w:sz w:val="28"/>
          <w:szCs w:val="28"/>
        </w:rPr>
        <w:t>- словесный</w:t>
      </w:r>
      <w:r>
        <w:rPr>
          <w:sz w:val="28"/>
          <w:szCs w:val="28"/>
        </w:rPr>
        <w:t xml:space="preserve">: рассказ, беседа, объяснение; </w:t>
      </w:r>
    </w:p>
    <w:p w:rsidR="00947E31" w:rsidRDefault="00947E31" w:rsidP="00817811">
      <w:pPr>
        <w:pStyle w:val="Default"/>
        <w:rPr>
          <w:sz w:val="28"/>
          <w:szCs w:val="28"/>
        </w:rPr>
      </w:pPr>
      <w:r w:rsidRPr="00FC4456">
        <w:rPr>
          <w:i/>
          <w:sz w:val="28"/>
          <w:szCs w:val="28"/>
        </w:rPr>
        <w:t>- наглядный:</w:t>
      </w:r>
      <w:r>
        <w:rPr>
          <w:sz w:val="28"/>
          <w:szCs w:val="28"/>
        </w:rPr>
        <w:t xml:space="preserve"> иллюстрация примерами, демонстрация позиций на доске; </w:t>
      </w:r>
    </w:p>
    <w:p w:rsidR="00947E31" w:rsidRDefault="00947E31" w:rsidP="00817811">
      <w:pPr>
        <w:pStyle w:val="Default"/>
        <w:rPr>
          <w:sz w:val="28"/>
          <w:szCs w:val="28"/>
        </w:rPr>
      </w:pPr>
      <w:r w:rsidRPr="00FC4456">
        <w:rPr>
          <w:i/>
          <w:sz w:val="28"/>
          <w:szCs w:val="28"/>
        </w:rPr>
        <w:t>- практический:</w:t>
      </w:r>
      <w:r>
        <w:rPr>
          <w:sz w:val="28"/>
          <w:szCs w:val="28"/>
        </w:rPr>
        <w:t xml:space="preserve"> упражнение, решение шашечных концовок, соревнования, работа над ошибками. </w:t>
      </w:r>
    </w:p>
    <w:p w:rsidR="00947E31" w:rsidRDefault="00947E31" w:rsidP="00817811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742D38">
        <w:rPr>
          <w:rFonts w:ascii="Times New Roman" w:hAnsi="Times New Roman"/>
          <w:b/>
          <w:bCs/>
          <w:sz w:val="28"/>
          <w:szCs w:val="28"/>
        </w:rPr>
        <w:t>Форма занятий</w:t>
      </w:r>
      <w:r w:rsidRPr="003A46D2">
        <w:rPr>
          <w:rFonts w:ascii="Times New Roman" w:hAnsi="Times New Roman"/>
          <w:b/>
          <w:sz w:val="28"/>
          <w:szCs w:val="28"/>
        </w:rPr>
        <w:t>:</w:t>
      </w:r>
      <w:r w:rsidRPr="00742D38">
        <w:rPr>
          <w:rFonts w:ascii="Times New Roman" w:hAnsi="Times New Roman"/>
          <w:sz w:val="28"/>
          <w:szCs w:val="28"/>
        </w:rPr>
        <w:t xml:space="preserve"> </w:t>
      </w:r>
    </w:p>
    <w:p w:rsidR="00947E31" w:rsidRDefault="00947E31" w:rsidP="00817811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2D38">
        <w:rPr>
          <w:rFonts w:ascii="Times New Roman" w:hAnsi="Times New Roman"/>
          <w:sz w:val="28"/>
          <w:szCs w:val="28"/>
        </w:rPr>
        <w:t xml:space="preserve">коллективная, </w:t>
      </w:r>
    </w:p>
    <w:p w:rsidR="00947E31" w:rsidRDefault="00947E31" w:rsidP="00817811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-подгрупповая, </w:t>
      </w:r>
    </w:p>
    <w:p w:rsidR="00947E31" w:rsidRPr="00742D38" w:rsidRDefault="00947E31" w:rsidP="00817811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2D38">
        <w:rPr>
          <w:rFonts w:ascii="Times New Roman" w:hAnsi="Times New Roman"/>
          <w:sz w:val="28"/>
          <w:szCs w:val="28"/>
        </w:rPr>
        <w:t>индивидуальная в зависимости от темы занятия.</w:t>
      </w:r>
    </w:p>
    <w:p w:rsidR="00947E31" w:rsidRPr="007A52A6" w:rsidRDefault="00947E31" w:rsidP="00817811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B91889">
        <w:rPr>
          <w:rFonts w:ascii="Times New Roman" w:hAnsi="Times New Roman"/>
          <w:b/>
          <w:sz w:val="28"/>
          <w:szCs w:val="28"/>
        </w:rPr>
        <w:t>Организация занятий:</w:t>
      </w:r>
      <w:r w:rsidRPr="00A5230D">
        <w:rPr>
          <w:rFonts w:ascii="Times New Roman" w:hAnsi="Times New Roman"/>
          <w:sz w:val="28"/>
          <w:szCs w:val="28"/>
        </w:rPr>
        <w:br/>
        <w:t>Занятия построены на чередовании различных видов деятельности (</w:t>
      </w:r>
      <w:r>
        <w:rPr>
          <w:rFonts w:ascii="Times New Roman" w:hAnsi="Times New Roman"/>
          <w:sz w:val="28"/>
          <w:szCs w:val="28"/>
        </w:rPr>
        <w:t xml:space="preserve">просмотр мультфильмов по теме, </w:t>
      </w:r>
      <w:r w:rsidRPr="00A5230D">
        <w:rPr>
          <w:rFonts w:ascii="Times New Roman" w:hAnsi="Times New Roman"/>
          <w:sz w:val="28"/>
          <w:szCs w:val="28"/>
        </w:rPr>
        <w:t>рассматривание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A5230D">
        <w:rPr>
          <w:rFonts w:ascii="Times New Roman" w:hAnsi="Times New Roman"/>
          <w:sz w:val="28"/>
          <w:szCs w:val="28"/>
        </w:rPr>
        <w:t>, слушание, познавательные беседы, выполнение творческих заданий) .</w:t>
      </w:r>
      <w:r w:rsidRPr="00A5230D">
        <w:rPr>
          <w:rFonts w:ascii="Times New Roman" w:hAnsi="Times New Roman"/>
          <w:sz w:val="28"/>
          <w:szCs w:val="28"/>
        </w:rPr>
        <w:br/>
      </w:r>
    </w:p>
    <w:p w:rsidR="00947E31" w:rsidRPr="003E30A2" w:rsidRDefault="00947E31" w:rsidP="008178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 </w:t>
      </w:r>
      <w:r w:rsidRPr="003E30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освоения программы: </w:t>
      </w:r>
    </w:p>
    <w:p w:rsidR="00947E31" w:rsidRPr="003E30A2" w:rsidRDefault="00947E31" w:rsidP="00817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окончании года обучения воспитанник: </w:t>
      </w:r>
    </w:p>
    <w:p w:rsidR="00947E31" w:rsidRPr="003E30A2" w:rsidRDefault="00947E31" w:rsidP="00817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должен знать: </w:t>
      </w:r>
    </w:p>
    <w:p w:rsidR="00947E31" w:rsidRPr="003E30A2" w:rsidRDefault="00947E31" w:rsidP="00817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основные правила игры в шашки и соблюдать их при игре; </w:t>
      </w:r>
    </w:p>
    <w:p w:rsidR="00947E31" w:rsidRPr="003E30A2" w:rsidRDefault="00947E31" w:rsidP="00817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иметь понятие: </w:t>
      </w:r>
    </w:p>
    <w:p w:rsidR="00947E31" w:rsidRPr="003E30A2" w:rsidRDefault="00947E31" w:rsidP="00817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 шашечном поле, диагонали, о начале партии и шашечной таблице; </w:t>
      </w:r>
    </w:p>
    <w:p w:rsidR="00947E31" w:rsidRPr="003E30A2" w:rsidRDefault="00947E31" w:rsidP="00817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уметь: </w:t>
      </w:r>
    </w:p>
    <w:p w:rsidR="00947E31" w:rsidRPr="003E30A2" w:rsidRDefault="00947E31" w:rsidP="00817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расставлять шашки на поле; </w:t>
      </w:r>
    </w:p>
    <w:p w:rsidR="00947E31" w:rsidRPr="003E30A2" w:rsidRDefault="00947E31" w:rsidP="00817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делать простые ходы шашками; </w:t>
      </w:r>
    </w:p>
    <w:p w:rsidR="00947E31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30A2">
        <w:rPr>
          <w:rFonts w:ascii="Times New Roman" w:hAnsi="Times New Roman"/>
          <w:color w:val="000000"/>
          <w:sz w:val="28"/>
          <w:szCs w:val="28"/>
          <w:lang w:eastAsia="ru-RU"/>
        </w:rPr>
        <w:t>- доводить игру до конца.</w:t>
      </w:r>
    </w:p>
    <w:p w:rsidR="00947E31" w:rsidRPr="00AB79E6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B79E6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проведения итогов реализации программы:</w:t>
      </w:r>
    </w:p>
    <w:p w:rsidR="00947E31" w:rsidRDefault="00947E31" w:rsidP="00FC44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спортивное развлечение «Юный шашист».</w:t>
      </w:r>
    </w:p>
    <w:p w:rsidR="00947E31" w:rsidRPr="00340479" w:rsidRDefault="00947E31" w:rsidP="00340479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40479">
        <w:rPr>
          <w:rFonts w:ascii="Times New Roman" w:hAnsi="Times New Roman"/>
          <w:b/>
          <w:sz w:val="28"/>
          <w:szCs w:val="28"/>
        </w:rPr>
        <w:t>Мониторинг уровня умений дошкольников играть в шашки.</w:t>
      </w:r>
    </w:p>
    <w:p w:rsidR="00947E31" w:rsidRPr="00340479" w:rsidRDefault="00947E31" w:rsidP="00340479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определения результативности работы  проводится диагностика: в начале работы кружка( ноябрь) и в конце учебного года (май).                               </w:t>
      </w:r>
      <w:r w:rsidRPr="00220FC9">
        <w:rPr>
          <w:rFonts w:cs="Times New Roman"/>
        </w:rPr>
        <w:t xml:space="preserve">(Давыдова Т.Г.,Атаян Г.М. Обучение детей игре в шашки. - Справочник старшего воспитателя.  № 8\август 2011)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D54F5">
        <w:rPr>
          <w:rFonts w:ascii="Times New Roman" w:hAnsi="Times New Roman"/>
          <w:b/>
          <w:color w:val="000000"/>
          <w:sz w:val="28"/>
          <w:szCs w:val="28"/>
        </w:rPr>
        <w:t xml:space="preserve">Диагностический инструментарий.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54F5">
        <w:rPr>
          <w:rFonts w:ascii="Times New Roman" w:hAnsi="Times New Roman"/>
          <w:color w:val="000000"/>
          <w:sz w:val="28"/>
          <w:szCs w:val="28"/>
        </w:rPr>
        <w:t xml:space="preserve">Методика проведения диагностики: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54F5">
        <w:rPr>
          <w:rFonts w:ascii="Times New Roman" w:hAnsi="Times New Roman"/>
          <w:color w:val="000000"/>
          <w:sz w:val="28"/>
          <w:szCs w:val="28"/>
        </w:rPr>
        <w:t xml:space="preserve">Диагностика сформированности умения у детей играть в шашки предусматривает вопросы к ребёнку, наблюдение за его игрой с педагогом, сверстниками.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7E31" w:rsidRPr="00340479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2B0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40479">
        <w:rPr>
          <w:rFonts w:ascii="Times New Roman" w:hAnsi="Times New Roman"/>
          <w:b/>
          <w:i/>
          <w:color w:val="000000"/>
          <w:sz w:val="28"/>
          <w:szCs w:val="28"/>
        </w:rPr>
        <w:t xml:space="preserve">Критерии оценки результатов: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Высокий уровень (+)</w:t>
      </w:r>
      <w:r w:rsidRPr="007D54F5">
        <w:rPr>
          <w:rFonts w:ascii="Times New Roman" w:hAnsi="Times New Roman"/>
          <w:color w:val="000000"/>
          <w:sz w:val="28"/>
          <w:szCs w:val="28"/>
        </w:rPr>
        <w:t xml:space="preserve"> – ребёнок самостоятельно и правильно справляется с заданием; </w:t>
      </w:r>
    </w:p>
    <w:p w:rsidR="00947E31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Средний уровень (*)</w:t>
      </w:r>
      <w:r w:rsidRPr="007D54F5">
        <w:rPr>
          <w:rFonts w:ascii="Times New Roman" w:hAnsi="Times New Roman"/>
          <w:color w:val="000000"/>
          <w:sz w:val="28"/>
          <w:szCs w:val="28"/>
        </w:rPr>
        <w:t xml:space="preserve"> – для правильного выполнения задания ребёнку требуется несколько самостоятельных попыток или подсказки педагога;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Низкий уровень (-)</w:t>
      </w:r>
      <w:r w:rsidRPr="007D54F5">
        <w:rPr>
          <w:rFonts w:ascii="Times New Roman" w:hAnsi="Times New Roman"/>
          <w:color w:val="000000"/>
          <w:sz w:val="28"/>
          <w:szCs w:val="28"/>
        </w:rPr>
        <w:t xml:space="preserve"> – ребёнок не выполнил задание даже после подсказки педагога. </w:t>
      </w:r>
    </w:p>
    <w:p w:rsidR="00947E31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7E31" w:rsidRPr="002A456F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2A456F">
        <w:rPr>
          <w:rFonts w:ascii="Times New Roman" w:hAnsi="Times New Roman"/>
          <w:b/>
          <w:color w:val="000000"/>
          <w:sz w:val="28"/>
          <w:szCs w:val="28"/>
        </w:rPr>
        <w:t>Диагностическая карта сформированности умений  дошкольников.</w:t>
      </w:r>
    </w:p>
    <w:p w:rsidR="00947E31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734"/>
        <w:gridCol w:w="465"/>
        <w:gridCol w:w="372"/>
        <w:gridCol w:w="403"/>
        <w:gridCol w:w="419"/>
        <w:gridCol w:w="465"/>
        <w:gridCol w:w="403"/>
        <w:gridCol w:w="378"/>
        <w:gridCol w:w="403"/>
        <w:gridCol w:w="465"/>
        <w:gridCol w:w="372"/>
        <w:gridCol w:w="403"/>
        <w:gridCol w:w="419"/>
        <w:gridCol w:w="465"/>
        <w:gridCol w:w="403"/>
        <w:gridCol w:w="378"/>
        <w:gridCol w:w="396"/>
      </w:tblGrid>
      <w:tr w:rsidR="00947E31" w:rsidTr="00582420">
        <w:trPr>
          <w:trHeight w:val="313"/>
        </w:trPr>
        <w:tc>
          <w:tcPr>
            <w:tcW w:w="485" w:type="dxa"/>
            <w:vMerge w:val="restart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34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Имя    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ребенка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Задания  </w:t>
            </w:r>
          </w:p>
        </w:tc>
        <w:tc>
          <w:tcPr>
            <w:tcW w:w="330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3301" w:type="dxa"/>
            <w:gridSpan w:val="8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Конец года</w:t>
            </w:r>
          </w:p>
        </w:tc>
      </w:tr>
      <w:tr w:rsidR="00947E31" w:rsidTr="00582420">
        <w:trPr>
          <w:trHeight w:val="2890"/>
        </w:trPr>
        <w:tc>
          <w:tcPr>
            <w:tcW w:w="485" w:type="dxa"/>
            <w:vMerge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31" w:rsidRPr="00582420" w:rsidRDefault="00947E31" w:rsidP="003B34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7E31" w:rsidTr="00582420">
        <w:tc>
          <w:tcPr>
            <w:tcW w:w="485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34" w:type="dxa"/>
            <w:tcBorders>
              <w:left w:val="single" w:sz="18" w:space="0" w:color="auto"/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располагает доску между игроками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7E31" w:rsidTr="00582420">
        <w:tc>
          <w:tcPr>
            <w:tcW w:w="485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34" w:type="dxa"/>
            <w:tcBorders>
              <w:left w:val="single" w:sz="18" w:space="0" w:color="auto"/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расставляет шашки на игровом поле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7E31" w:rsidTr="00582420">
        <w:tc>
          <w:tcPr>
            <w:tcW w:w="485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34" w:type="dxa"/>
            <w:tcBorders>
              <w:left w:val="single" w:sz="18" w:space="0" w:color="auto"/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000000"/>
                <w:sz w:val="24"/>
                <w:szCs w:val="24"/>
              </w:rPr>
              <w:t>Начало игры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7E31" w:rsidTr="00582420">
        <w:tc>
          <w:tcPr>
            <w:tcW w:w="485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34" w:type="dxa"/>
            <w:tcBorders>
              <w:left w:val="single" w:sz="18" w:space="0" w:color="auto"/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на практике правила игры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7E31" w:rsidTr="00582420">
        <w:tc>
          <w:tcPr>
            <w:tcW w:w="485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34" w:type="dxa"/>
            <w:tcBorders>
              <w:left w:val="single" w:sz="18" w:space="0" w:color="auto"/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000000"/>
                <w:sz w:val="24"/>
                <w:szCs w:val="24"/>
              </w:rPr>
              <w:t>Расставляет позиции с заданными условиями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3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7E31" w:rsidTr="00582420">
        <w:tc>
          <w:tcPr>
            <w:tcW w:w="485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34" w:type="dxa"/>
            <w:tcBorders>
              <w:left w:val="single" w:sz="18" w:space="0" w:color="auto"/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000000"/>
                <w:sz w:val="24"/>
                <w:szCs w:val="24"/>
              </w:rPr>
              <w:t>Пользуется шашечными терминами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7E31" w:rsidTr="00582420">
        <w:tc>
          <w:tcPr>
            <w:tcW w:w="485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34" w:type="dxa"/>
            <w:tcBorders>
              <w:left w:val="single" w:sz="18" w:space="0" w:color="auto"/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000000"/>
                <w:sz w:val="24"/>
                <w:szCs w:val="24"/>
              </w:rPr>
              <w:t>Доводит игру до конца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3" w:type="dxa"/>
            <w:tcBorders>
              <w:righ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947E31" w:rsidRPr="00582420" w:rsidRDefault="00947E31" w:rsidP="00582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7E31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7E31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54F5">
        <w:rPr>
          <w:rFonts w:ascii="Times New Roman" w:hAnsi="Times New Roman"/>
          <w:color w:val="000000"/>
          <w:sz w:val="28"/>
          <w:szCs w:val="28"/>
        </w:rPr>
        <w:t xml:space="preserve">Пояснения к пунктам таблицы: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Ребёнку предлагается раскрыть шашечную доску и расположить её между игроками.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7D54F5">
        <w:rPr>
          <w:rFonts w:ascii="Times New Roman" w:hAnsi="Times New Roman"/>
          <w:color w:val="000000"/>
          <w:sz w:val="28"/>
          <w:szCs w:val="28"/>
        </w:rPr>
        <w:t xml:space="preserve">.Ребёнку предлагается расставить шашки в количестве 24 штук двух цветов для дальнейшей игры.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D54F5">
        <w:rPr>
          <w:rFonts w:ascii="Times New Roman" w:hAnsi="Times New Roman"/>
          <w:color w:val="000000"/>
          <w:sz w:val="28"/>
          <w:szCs w:val="28"/>
        </w:rPr>
        <w:t xml:space="preserve">.Педагог спрашивает у ребёнка, кто начинает игру и почему?  Как определить, кто играет белыми шашками?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54F5">
        <w:rPr>
          <w:rFonts w:ascii="Times New Roman" w:hAnsi="Times New Roman"/>
          <w:color w:val="000000"/>
          <w:sz w:val="28"/>
          <w:szCs w:val="28"/>
        </w:rPr>
        <w:t>4.Педагог  предлагает ребёнку начать игру, набл</w:t>
      </w:r>
      <w:r>
        <w:rPr>
          <w:rFonts w:ascii="Times New Roman" w:hAnsi="Times New Roman"/>
          <w:color w:val="000000"/>
          <w:sz w:val="28"/>
          <w:szCs w:val="28"/>
        </w:rPr>
        <w:t>юдая за тем, как он делает ходы, соблюдает правила игры.</w:t>
      </w:r>
      <w:r w:rsidRPr="007D54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54F5">
        <w:rPr>
          <w:rFonts w:ascii="Times New Roman" w:hAnsi="Times New Roman"/>
          <w:color w:val="000000"/>
          <w:sz w:val="28"/>
          <w:szCs w:val="28"/>
        </w:rPr>
        <w:t xml:space="preserve">5 . </w:t>
      </w:r>
      <w:r>
        <w:rPr>
          <w:rFonts w:ascii="Times New Roman" w:hAnsi="Times New Roman"/>
          <w:color w:val="000000"/>
          <w:sz w:val="28"/>
          <w:szCs w:val="28"/>
        </w:rPr>
        <w:t>Педагог предлагает ребенку «расселить» шашки в домики по заданному адресу.</w:t>
      </w:r>
    </w:p>
    <w:p w:rsidR="00947E31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54F5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 следит за игроками, как они используют шашечные термины. </w:t>
      </w:r>
    </w:p>
    <w:p w:rsidR="00947E31" w:rsidRDefault="00947E31" w:rsidP="00817811">
      <w:pPr>
        <w:spacing w:before="240"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829D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Краткий список шашечных терминов</w:t>
      </w:r>
    </w:p>
    <w:p w:rsidR="00947E31" w:rsidRPr="00CD396B" w:rsidRDefault="00947E31" w:rsidP="00817811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96B">
        <w:rPr>
          <w:rFonts w:ascii="Times New Roman" w:hAnsi="Times New Roman"/>
          <w:b/>
          <w:bCs/>
          <w:sz w:val="24"/>
          <w:szCs w:val="24"/>
          <w:lang w:eastAsia="ru-RU"/>
        </w:rPr>
        <w:t>Простая</w:t>
      </w:r>
      <w:r w:rsidRPr="00CD396B">
        <w:rPr>
          <w:rFonts w:ascii="Times New Roman" w:hAnsi="Times New Roman"/>
          <w:sz w:val="24"/>
          <w:szCs w:val="24"/>
          <w:lang w:eastAsia="ru-RU"/>
        </w:rPr>
        <w:t xml:space="preserve"> - обычная шашка (не дамка)</w:t>
      </w:r>
    </w:p>
    <w:p w:rsidR="00947E31" w:rsidRPr="00CD396B" w:rsidRDefault="00947E31" w:rsidP="00817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96B">
        <w:rPr>
          <w:rFonts w:ascii="Times New Roman" w:hAnsi="Times New Roman"/>
          <w:b/>
          <w:bCs/>
          <w:sz w:val="24"/>
          <w:szCs w:val="24"/>
          <w:lang w:eastAsia="ru-RU"/>
        </w:rPr>
        <w:t>Бортовые</w:t>
      </w:r>
      <w:r w:rsidRPr="00CD396B">
        <w:rPr>
          <w:rFonts w:ascii="Times New Roman" w:hAnsi="Times New Roman"/>
          <w:sz w:val="24"/>
          <w:szCs w:val="24"/>
          <w:lang w:eastAsia="ru-RU"/>
        </w:rPr>
        <w:t xml:space="preserve"> — шашки, занимающие бортовые поля шашечной доски</w:t>
      </w:r>
    </w:p>
    <w:p w:rsidR="00947E31" w:rsidRPr="00CD396B" w:rsidRDefault="00947E31" w:rsidP="00817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96B">
        <w:rPr>
          <w:rFonts w:ascii="Times New Roman" w:hAnsi="Times New Roman"/>
          <w:b/>
          <w:bCs/>
          <w:sz w:val="24"/>
          <w:szCs w:val="24"/>
          <w:lang w:eastAsia="ru-RU"/>
        </w:rPr>
        <w:t>Дамочные</w:t>
      </w:r>
      <w:r w:rsidRPr="00CD396B">
        <w:rPr>
          <w:rFonts w:ascii="Times New Roman" w:hAnsi="Times New Roman"/>
          <w:sz w:val="24"/>
          <w:szCs w:val="24"/>
          <w:lang w:eastAsia="ru-RU"/>
        </w:rPr>
        <w:t xml:space="preserve"> – поля, находящиеся в последних горизонтальных рядах шашечной доски</w:t>
      </w:r>
    </w:p>
    <w:p w:rsidR="00947E31" w:rsidRPr="00CD396B" w:rsidRDefault="00947E31" w:rsidP="00817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9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Дамка </w:t>
      </w:r>
      <w:r w:rsidRPr="00CD396B">
        <w:rPr>
          <w:rFonts w:ascii="Times New Roman" w:hAnsi="Times New Roman"/>
          <w:sz w:val="24"/>
          <w:szCs w:val="24"/>
          <w:lang w:eastAsia="ru-RU"/>
        </w:rPr>
        <w:t>– шашка, достигшая дамочных полей</w:t>
      </w:r>
    </w:p>
    <w:p w:rsidR="00947E31" w:rsidRPr="00CD396B" w:rsidRDefault="00947E31" w:rsidP="00817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9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Ход </w:t>
      </w:r>
      <w:r w:rsidRPr="00CD396B">
        <w:rPr>
          <w:rFonts w:ascii="Times New Roman" w:hAnsi="Times New Roman"/>
          <w:sz w:val="24"/>
          <w:szCs w:val="24"/>
          <w:lang w:eastAsia="ru-RU"/>
        </w:rPr>
        <w:t>- передвижение шашки с одною поля на другое</w:t>
      </w:r>
    </w:p>
    <w:p w:rsidR="00947E31" w:rsidRPr="00CD396B" w:rsidRDefault="00947E31" w:rsidP="00817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9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Тихий ход или темп </w:t>
      </w:r>
      <w:r w:rsidRPr="00CD396B">
        <w:rPr>
          <w:rFonts w:ascii="Times New Roman" w:hAnsi="Times New Roman"/>
          <w:sz w:val="24"/>
          <w:szCs w:val="24"/>
          <w:lang w:eastAsia="ru-RU"/>
        </w:rPr>
        <w:t>- простое перемещение шашки</w:t>
      </w:r>
    </w:p>
    <w:p w:rsidR="00947E31" w:rsidRPr="00CD396B" w:rsidRDefault="00947E31" w:rsidP="00817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96B">
        <w:rPr>
          <w:rFonts w:ascii="Times New Roman" w:hAnsi="Times New Roman"/>
          <w:b/>
          <w:bCs/>
          <w:sz w:val="24"/>
          <w:szCs w:val="24"/>
          <w:lang w:eastAsia="ru-RU"/>
        </w:rPr>
        <w:t>Ударный ход, удар или бой</w:t>
      </w:r>
      <w:r w:rsidRPr="00CD396B">
        <w:rPr>
          <w:rFonts w:ascii="Times New Roman" w:hAnsi="Times New Roman"/>
          <w:sz w:val="24"/>
          <w:szCs w:val="24"/>
          <w:lang w:eastAsia="ru-RU"/>
        </w:rPr>
        <w:t xml:space="preserve"> — ход, сопрово</w:t>
      </w:r>
      <w:r w:rsidRPr="00CD396B">
        <w:rPr>
          <w:rFonts w:ascii="Times New Roman" w:hAnsi="Times New Roman"/>
          <w:sz w:val="24"/>
          <w:szCs w:val="24"/>
          <w:lang w:eastAsia="ru-RU"/>
        </w:rPr>
        <w:softHyphen/>
        <w:t>ждающийся взятием шашки или шашек противника</w:t>
      </w:r>
    </w:p>
    <w:p w:rsidR="00947E31" w:rsidRPr="00CD396B" w:rsidRDefault="00947E31" w:rsidP="008178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96B">
        <w:rPr>
          <w:rFonts w:ascii="Times New Roman" w:hAnsi="Times New Roman"/>
          <w:b/>
          <w:bCs/>
          <w:sz w:val="24"/>
          <w:szCs w:val="24"/>
          <w:lang w:eastAsia="ru-RU"/>
        </w:rPr>
        <w:t>Поддача</w:t>
      </w:r>
      <w:r w:rsidRPr="00CD396B">
        <w:rPr>
          <w:rFonts w:ascii="Times New Roman" w:hAnsi="Times New Roman"/>
          <w:sz w:val="24"/>
          <w:szCs w:val="24"/>
          <w:lang w:eastAsia="ru-RU"/>
        </w:rPr>
        <w:t xml:space="preserve"> — преднамеренная постановка шашки под удар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54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7E31" w:rsidRPr="007D54F5" w:rsidRDefault="00947E31" w:rsidP="0081781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D54F5">
        <w:rPr>
          <w:rFonts w:ascii="Times New Roman" w:hAnsi="Times New Roman"/>
          <w:color w:val="000000"/>
          <w:sz w:val="28"/>
          <w:szCs w:val="28"/>
        </w:rPr>
        <w:t>7.Если ребёнок оставляет партию незаконченной, педагог должен попытаться выяснить причину. Нежелание проиграть партию, обида на соперника, отставание в счёте биты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D54F5">
        <w:rPr>
          <w:rFonts w:ascii="Times New Roman" w:hAnsi="Times New Roman"/>
          <w:color w:val="000000"/>
          <w:sz w:val="28"/>
          <w:szCs w:val="28"/>
        </w:rPr>
        <w:t xml:space="preserve"> у соперника шашек расценивается как низкий уровень развития игровой мотивации.</w:t>
      </w:r>
    </w:p>
    <w:p w:rsidR="00947E31" w:rsidRDefault="00947E31" w:rsidP="000714D2">
      <w:pPr>
        <w:spacing w:after="0" w:line="240" w:lineRule="auto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947E31" w:rsidRDefault="00947E31" w:rsidP="000714D2">
      <w:pPr>
        <w:spacing w:after="0" w:line="240" w:lineRule="auto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947E31" w:rsidRDefault="00947E31" w:rsidP="000714D2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37A2F">
        <w:rPr>
          <w:rFonts w:ascii="Times New Roman" w:hAnsi="Times New Roman"/>
          <w:b/>
          <w:color w:val="111111"/>
          <w:sz w:val="28"/>
          <w:szCs w:val="28"/>
          <w:lang w:eastAsia="ru-RU"/>
        </w:rPr>
        <w:t>Список литературы:</w:t>
      </w:r>
    </w:p>
    <w:p w:rsidR="00947E31" w:rsidRDefault="00947E31" w:rsidP="00F3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42C4E">
        <w:rPr>
          <w:rFonts w:ascii="Times New Roman" w:hAnsi="Times New Roman"/>
          <w:i/>
          <w:iCs/>
          <w:sz w:val="28"/>
          <w:szCs w:val="28"/>
        </w:rPr>
        <w:t>Барский Ю.П., Герцензон Б.П</w:t>
      </w:r>
      <w:r w:rsidRPr="00142C4E">
        <w:rPr>
          <w:rFonts w:ascii="Times New Roman" w:hAnsi="Times New Roman"/>
          <w:sz w:val="28"/>
          <w:szCs w:val="28"/>
        </w:rPr>
        <w:t xml:space="preserve">. Приключения на шашечной доске. – Л.:  </w:t>
      </w:r>
      <w:r>
        <w:rPr>
          <w:rFonts w:ascii="Times New Roman" w:hAnsi="Times New Roman"/>
          <w:sz w:val="28"/>
          <w:szCs w:val="28"/>
        </w:rPr>
        <w:t>Ленинздат, 2000</w:t>
      </w:r>
      <w:r w:rsidRPr="00142C4E">
        <w:rPr>
          <w:rFonts w:ascii="Times New Roman" w:hAnsi="Times New Roman"/>
          <w:sz w:val="28"/>
          <w:szCs w:val="28"/>
        </w:rPr>
        <w:t>. – 128 с.</w:t>
      </w:r>
    </w:p>
    <w:p w:rsidR="00947E31" w:rsidRDefault="00947E31" w:rsidP="00F37A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2.Юровский Е.М., Кондратьева Л.П. Зайкины шашки: Книжка-игра для маленьких.- СПб.: Издательский Дом «Литера»,2001.-64 с.: ил.</w:t>
      </w:r>
    </w:p>
    <w:p w:rsidR="00947E31" w:rsidRDefault="00947E31" w:rsidP="00F37A2F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3.Мультфильм «Поросёнок, который умел играть в шашки». (1972г.)</w:t>
      </w:r>
    </w:p>
    <w:p w:rsidR="00947E31" w:rsidRPr="00F37A2F" w:rsidRDefault="00947E31" w:rsidP="00F37A2F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sectPr w:rsidR="00947E31" w:rsidRPr="00F37A2F" w:rsidSect="009600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D3"/>
    <w:multiLevelType w:val="multilevel"/>
    <w:tmpl w:val="767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2960"/>
    <w:multiLevelType w:val="hybridMultilevel"/>
    <w:tmpl w:val="9D6E0680"/>
    <w:lvl w:ilvl="0" w:tplc="4D4236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61092"/>
    <w:multiLevelType w:val="multilevel"/>
    <w:tmpl w:val="DF9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2D26"/>
    <w:multiLevelType w:val="hybridMultilevel"/>
    <w:tmpl w:val="1A4E866A"/>
    <w:lvl w:ilvl="0" w:tplc="6ED458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0180D"/>
    <w:multiLevelType w:val="multilevel"/>
    <w:tmpl w:val="9A72A16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65733013"/>
    <w:multiLevelType w:val="hybridMultilevel"/>
    <w:tmpl w:val="E036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41047A"/>
    <w:multiLevelType w:val="hybridMultilevel"/>
    <w:tmpl w:val="E28C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ED2AC5"/>
    <w:multiLevelType w:val="hybridMultilevel"/>
    <w:tmpl w:val="8ABCF006"/>
    <w:lvl w:ilvl="0" w:tplc="427856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9E1"/>
    <w:rsid w:val="00012D60"/>
    <w:rsid w:val="00043AC5"/>
    <w:rsid w:val="000714D2"/>
    <w:rsid w:val="00076979"/>
    <w:rsid w:val="00091075"/>
    <w:rsid w:val="000B16AC"/>
    <w:rsid w:val="000D30C4"/>
    <w:rsid w:val="001079C8"/>
    <w:rsid w:val="001123D8"/>
    <w:rsid w:val="00122A3E"/>
    <w:rsid w:val="001249F8"/>
    <w:rsid w:val="00142C4E"/>
    <w:rsid w:val="001451AD"/>
    <w:rsid w:val="001B506F"/>
    <w:rsid w:val="001C056F"/>
    <w:rsid w:val="00207053"/>
    <w:rsid w:val="002148A3"/>
    <w:rsid w:val="00220FC9"/>
    <w:rsid w:val="00233F5F"/>
    <w:rsid w:val="002839BB"/>
    <w:rsid w:val="002A456F"/>
    <w:rsid w:val="002B2832"/>
    <w:rsid w:val="002C6BAD"/>
    <w:rsid w:val="00340159"/>
    <w:rsid w:val="00340479"/>
    <w:rsid w:val="003829DF"/>
    <w:rsid w:val="003A46D2"/>
    <w:rsid w:val="003B214D"/>
    <w:rsid w:val="003B34BC"/>
    <w:rsid w:val="003E30A2"/>
    <w:rsid w:val="00452E9C"/>
    <w:rsid w:val="00484F1A"/>
    <w:rsid w:val="004A4D09"/>
    <w:rsid w:val="004B2B00"/>
    <w:rsid w:val="004B36A9"/>
    <w:rsid w:val="004D760E"/>
    <w:rsid w:val="00531BEC"/>
    <w:rsid w:val="005528B1"/>
    <w:rsid w:val="00582420"/>
    <w:rsid w:val="00582E18"/>
    <w:rsid w:val="00583266"/>
    <w:rsid w:val="005D1408"/>
    <w:rsid w:val="005D2994"/>
    <w:rsid w:val="0060590E"/>
    <w:rsid w:val="006376A3"/>
    <w:rsid w:val="00667965"/>
    <w:rsid w:val="006A1970"/>
    <w:rsid w:val="006A290E"/>
    <w:rsid w:val="006B0096"/>
    <w:rsid w:val="006B65C3"/>
    <w:rsid w:val="006D438E"/>
    <w:rsid w:val="006E528A"/>
    <w:rsid w:val="00711941"/>
    <w:rsid w:val="00742D38"/>
    <w:rsid w:val="007547CD"/>
    <w:rsid w:val="00762D65"/>
    <w:rsid w:val="00794B3F"/>
    <w:rsid w:val="007A2059"/>
    <w:rsid w:val="007A2D94"/>
    <w:rsid w:val="007A52A6"/>
    <w:rsid w:val="007D54F5"/>
    <w:rsid w:val="007E3D2B"/>
    <w:rsid w:val="007F21F6"/>
    <w:rsid w:val="00817811"/>
    <w:rsid w:val="00820D4F"/>
    <w:rsid w:val="00827457"/>
    <w:rsid w:val="0084775B"/>
    <w:rsid w:val="00856ED7"/>
    <w:rsid w:val="00875C5E"/>
    <w:rsid w:val="008A317D"/>
    <w:rsid w:val="008C140B"/>
    <w:rsid w:val="008C73A1"/>
    <w:rsid w:val="008E0FCF"/>
    <w:rsid w:val="008E106A"/>
    <w:rsid w:val="00914A23"/>
    <w:rsid w:val="00947E31"/>
    <w:rsid w:val="009600C9"/>
    <w:rsid w:val="00972E44"/>
    <w:rsid w:val="009751CB"/>
    <w:rsid w:val="009A7336"/>
    <w:rsid w:val="009B0869"/>
    <w:rsid w:val="009C3F29"/>
    <w:rsid w:val="009C60F4"/>
    <w:rsid w:val="009D0A3F"/>
    <w:rsid w:val="00A1120C"/>
    <w:rsid w:val="00A16BB4"/>
    <w:rsid w:val="00A2041D"/>
    <w:rsid w:val="00A412AD"/>
    <w:rsid w:val="00A5230D"/>
    <w:rsid w:val="00AA0DEE"/>
    <w:rsid w:val="00AB79E6"/>
    <w:rsid w:val="00AE64C7"/>
    <w:rsid w:val="00AE6BA7"/>
    <w:rsid w:val="00AE7F68"/>
    <w:rsid w:val="00AF2BBA"/>
    <w:rsid w:val="00B06362"/>
    <w:rsid w:val="00B123BE"/>
    <w:rsid w:val="00B1288E"/>
    <w:rsid w:val="00B2047F"/>
    <w:rsid w:val="00B21B94"/>
    <w:rsid w:val="00B6308A"/>
    <w:rsid w:val="00B833FC"/>
    <w:rsid w:val="00B858E3"/>
    <w:rsid w:val="00B91889"/>
    <w:rsid w:val="00C00BA3"/>
    <w:rsid w:val="00C0652D"/>
    <w:rsid w:val="00C324D6"/>
    <w:rsid w:val="00C51291"/>
    <w:rsid w:val="00C51F62"/>
    <w:rsid w:val="00C713CD"/>
    <w:rsid w:val="00C86D41"/>
    <w:rsid w:val="00CD396B"/>
    <w:rsid w:val="00D12528"/>
    <w:rsid w:val="00D201AC"/>
    <w:rsid w:val="00D23E92"/>
    <w:rsid w:val="00D55F3A"/>
    <w:rsid w:val="00D7628B"/>
    <w:rsid w:val="00D82A0A"/>
    <w:rsid w:val="00D82ED2"/>
    <w:rsid w:val="00DB69D9"/>
    <w:rsid w:val="00E04A23"/>
    <w:rsid w:val="00E13C21"/>
    <w:rsid w:val="00E14F76"/>
    <w:rsid w:val="00E261C9"/>
    <w:rsid w:val="00E42A90"/>
    <w:rsid w:val="00E436C7"/>
    <w:rsid w:val="00E779E1"/>
    <w:rsid w:val="00E83E31"/>
    <w:rsid w:val="00E85B97"/>
    <w:rsid w:val="00EB2AB3"/>
    <w:rsid w:val="00EC6ABC"/>
    <w:rsid w:val="00F1399A"/>
    <w:rsid w:val="00F330B0"/>
    <w:rsid w:val="00F34B5F"/>
    <w:rsid w:val="00F37A2F"/>
    <w:rsid w:val="00F61375"/>
    <w:rsid w:val="00F81C98"/>
    <w:rsid w:val="00F966B3"/>
    <w:rsid w:val="00FC4456"/>
    <w:rsid w:val="00FD1ABE"/>
    <w:rsid w:val="00FF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CB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B69D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FCF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9D9"/>
    <w:rPr>
      <w:rFonts w:ascii="Calibri" w:hAnsi="Calibri" w:cs="Times New Roman"/>
      <w:b/>
      <w:i/>
      <w:sz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0FCF"/>
    <w:rPr>
      <w:rFonts w:ascii="Times New Roman" w:hAnsi="Times New Roman" w:cs="Times New Roman"/>
      <w:b/>
      <w:sz w:val="24"/>
      <w:lang w:eastAsia="ru-RU"/>
    </w:rPr>
  </w:style>
  <w:style w:type="paragraph" w:styleId="NoSpacing">
    <w:name w:val="No Spacing"/>
    <w:link w:val="NoSpacingChar"/>
    <w:uiPriority w:val="99"/>
    <w:qFormat/>
    <w:rsid w:val="002C6BAD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2C6BAD"/>
    <w:rPr>
      <w:rFonts w:eastAsia="Times New Roman"/>
      <w:sz w:val="22"/>
      <w:lang w:eastAsia="ru-RU"/>
    </w:rPr>
  </w:style>
  <w:style w:type="paragraph" w:styleId="NormalWeb">
    <w:name w:val="Normal (Web)"/>
    <w:basedOn w:val="Normal"/>
    <w:uiPriority w:val="99"/>
    <w:semiHidden/>
    <w:rsid w:val="00B06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42A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91889"/>
    <w:pPr>
      <w:ind w:left="720"/>
      <w:contextualSpacing/>
    </w:pPr>
  </w:style>
  <w:style w:type="paragraph" w:customStyle="1" w:styleId="Textbody">
    <w:name w:val="Text body"/>
    <w:basedOn w:val="Normal"/>
    <w:uiPriority w:val="99"/>
    <w:rsid w:val="007A52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99"/>
    <w:rsid w:val="00012D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uiPriority w:val="99"/>
    <w:rsid w:val="007F21F6"/>
  </w:style>
  <w:style w:type="character" w:styleId="Strong">
    <w:name w:val="Strong"/>
    <w:basedOn w:val="DefaultParagraphFont"/>
    <w:uiPriority w:val="99"/>
    <w:qFormat/>
    <w:locked/>
    <w:rsid w:val="006A197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850</TotalTime>
  <Pages>9</Pages>
  <Words>2216</Words>
  <Characters>12635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19</cp:revision>
  <cp:lastPrinted>2018-01-12T07:53:00Z</cp:lastPrinted>
  <dcterms:created xsi:type="dcterms:W3CDTF">2017-11-07T20:27:00Z</dcterms:created>
  <dcterms:modified xsi:type="dcterms:W3CDTF">2018-01-22T14:42:00Z</dcterms:modified>
</cp:coreProperties>
</file>