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b/>
          <w:sz w:val="28"/>
          <w:szCs w:val="28"/>
        </w:rPr>
      </w:pPr>
    </w:p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«Сергачская средняя общеобразовательная школа №6»</w:t>
      </w:r>
    </w:p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sz w:val="28"/>
          <w:szCs w:val="28"/>
        </w:rPr>
      </w:pPr>
    </w:p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b/>
          <w:sz w:val="28"/>
          <w:szCs w:val="28"/>
        </w:rPr>
      </w:pPr>
    </w:p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b/>
          <w:sz w:val="28"/>
          <w:szCs w:val="28"/>
        </w:rPr>
      </w:pPr>
    </w:p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b/>
          <w:sz w:val="28"/>
          <w:szCs w:val="28"/>
        </w:rPr>
      </w:pPr>
    </w:p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b/>
          <w:sz w:val="28"/>
          <w:szCs w:val="28"/>
        </w:rPr>
      </w:pPr>
    </w:p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b/>
          <w:sz w:val="28"/>
          <w:szCs w:val="28"/>
        </w:rPr>
      </w:pPr>
    </w:p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b/>
          <w:sz w:val="28"/>
          <w:szCs w:val="28"/>
        </w:rPr>
      </w:pPr>
    </w:p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b/>
          <w:sz w:val="28"/>
          <w:szCs w:val="28"/>
        </w:rPr>
      </w:pPr>
    </w:p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Исследовательская работа по теме </w:t>
      </w:r>
    </w:p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b/>
          <w:bCs/>
          <w:i/>
          <w:iCs/>
          <w:color w:val="8D1D75"/>
          <w:sz w:val="40"/>
          <w:szCs w:val="40"/>
        </w:rPr>
      </w:pPr>
      <w:r>
        <w:rPr>
          <w:b/>
          <w:bCs/>
          <w:i/>
          <w:iCs/>
          <w:color w:val="8D1D75"/>
          <w:sz w:val="40"/>
          <w:szCs w:val="40"/>
        </w:rPr>
        <w:t>«Влияние зубной пасты на прочность зубов»</w:t>
      </w:r>
    </w:p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b/>
          <w:bCs/>
          <w:i/>
          <w:iCs/>
          <w:color w:val="8D1D75"/>
          <w:sz w:val="36"/>
          <w:szCs w:val="36"/>
        </w:rPr>
      </w:pPr>
    </w:p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b/>
          <w:bCs/>
          <w:i/>
          <w:iCs/>
          <w:color w:val="8D1D75"/>
          <w:sz w:val="36"/>
          <w:szCs w:val="36"/>
        </w:rPr>
      </w:pPr>
    </w:p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b/>
          <w:sz w:val="28"/>
          <w:szCs w:val="28"/>
        </w:rPr>
      </w:pPr>
    </w:p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b/>
          <w:sz w:val="28"/>
          <w:szCs w:val="28"/>
        </w:rPr>
      </w:pPr>
      <w:r>
        <w:rPr>
          <w:noProof/>
        </w:rPr>
        <w:pict>
          <v:rect id="_x0000_s1027" style="position:absolute;left:0;text-align:left;margin-left:-17.95pt;margin-top:18.45pt;width:295.6pt;height:166.25pt;z-index:251661824" stroked="f" strokecolor="#3465a4">
            <v:stroke joinstyle="round"/>
            <v:imagedata r:id="rId7" o:title=""/>
          </v:rect>
        </w:pict>
      </w:r>
    </w:p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b/>
          <w:sz w:val="28"/>
          <w:szCs w:val="28"/>
        </w:rPr>
      </w:pPr>
    </w:p>
    <w:p w:rsidR="007139BD" w:rsidRDefault="007139BD">
      <w:pPr>
        <w:pStyle w:val="NormalWeb"/>
        <w:spacing w:before="115" w:after="0"/>
        <w:ind w:left="547" w:hanging="54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7139BD" w:rsidRDefault="007139BD">
      <w:pPr>
        <w:pStyle w:val="NormalWeb"/>
        <w:spacing w:before="115" w:after="0"/>
        <w:ind w:left="547" w:hanging="54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обучающаяся 3 «Б» класса</w:t>
      </w:r>
    </w:p>
    <w:p w:rsidR="007139BD" w:rsidRDefault="007139BD">
      <w:pPr>
        <w:pStyle w:val="NormalWeb"/>
        <w:spacing w:before="115" w:after="0"/>
        <w:ind w:left="547" w:hanging="54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Пытина Ирина (9 лет)</w:t>
      </w:r>
    </w:p>
    <w:p w:rsidR="007139BD" w:rsidRDefault="007139BD">
      <w:pPr>
        <w:pStyle w:val="NormalWeb"/>
        <w:spacing w:before="115" w:after="0"/>
        <w:ind w:left="547" w:hanging="547"/>
        <w:jc w:val="right"/>
        <w:textAlignment w:val="baseline"/>
        <w:rPr>
          <w:sz w:val="28"/>
          <w:szCs w:val="28"/>
        </w:rPr>
      </w:pPr>
    </w:p>
    <w:p w:rsidR="007139BD" w:rsidRDefault="007139BD">
      <w:pPr>
        <w:pStyle w:val="NormalWeb"/>
        <w:spacing w:before="115" w:after="0"/>
        <w:ind w:left="547" w:hanging="547"/>
        <w:jc w:val="right"/>
        <w:textAlignment w:val="baseline"/>
        <w:rPr>
          <w:sz w:val="28"/>
          <w:szCs w:val="28"/>
        </w:rPr>
      </w:pPr>
    </w:p>
    <w:p w:rsidR="007139BD" w:rsidRDefault="007139BD">
      <w:pPr>
        <w:pStyle w:val="NormalWeb"/>
        <w:spacing w:before="115" w:after="0"/>
        <w:ind w:left="547" w:hanging="54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7139BD" w:rsidRDefault="007139BD">
      <w:pPr>
        <w:pStyle w:val="NormalWeb"/>
        <w:spacing w:before="115" w:after="0"/>
        <w:ind w:left="547" w:hanging="54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Калинина Наталья Валерьевна,</w:t>
      </w:r>
    </w:p>
    <w:p w:rsidR="007139BD" w:rsidRDefault="007139BD">
      <w:pPr>
        <w:pStyle w:val="NormalWeb"/>
        <w:spacing w:before="115" w:after="0"/>
        <w:ind w:left="547" w:hanging="54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учитель начальных классов.</w:t>
      </w:r>
    </w:p>
    <w:p w:rsidR="007139BD" w:rsidRDefault="007139BD">
      <w:pPr>
        <w:pStyle w:val="NormalWeb"/>
        <w:spacing w:before="115" w:after="0"/>
        <w:ind w:left="547" w:hanging="547"/>
        <w:jc w:val="right"/>
        <w:textAlignment w:val="baseline"/>
        <w:rPr>
          <w:sz w:val="28"/>
          <w:szCs w:val="28"/>
        </w:rPr>
      </w:pPr>
    </w:p>
    <w:p w:rsidR="007139BD" w:rsidRDefault="007139BD">
      <w:pPr>
        <w:pStyle w:val="NormalWeb"/>
        <w:spacing w:before="115" w:after="0"/>
        <w:ind w:left="547" w:hanging="547"/>
        <w:jc w:val="right"/>
        <w:textAlignment w:val="baseline"/>
        <w:rPr>
          <w:sz w:val="28"/>
          <w:szCs w:val="28"/>
        </w:rPr>
      </w:pPr>
    </w:p>
    <w:p w:rsidR="007139BD" w:rsidRDefault="007139BD">
      <w:pPr>
        <w:pStyle w:val="NormalWeb"/>
        <w:spacing w:before="115" w:after="0"/>
        <w:ind w:left="547" w:hanging="547"/>
        <w:jc w:val="right"/>
        <w:textAlignment w:val="baseline"/>
        <w:rPr>
          <w:sz w:val="28"/>
          <w:szCs w:val="28"/>
        </w:rPr>
      </w:pPr>
    </w:p>
    <w:p w:rsidR="007139BD" w:rsidRDefault="007139BD">
      <w:pPr>
        <w:pStyle w:val="NormalWeb"/>
        <w:spacing w:before="115" w:after="0"/>
        <w:ind w:left="547" w:hanging="547"/>
        <w:jc w:val="right"/>
        <w:textAlignment w:val="baseline"/>
        <w:rPr>
          <w:sz w:val="28"/>
          <w:szCs w:val="28"/>
        </w:rPr>
      </w:pPr>
    </w:p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г. Сергач</w:t>
      </w:r>
    </w:p>
    <w:p w:rsidR="007139BD" w:rsidRDefault="007139BD">
      <w:pPr>
        <w:pStyle w:val="NormalWeb"/>
        <w:spacing w:before="115" w:after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2020г</w:t>
      </w:r>
      <w:r>
        <w:t>.</w:t>
      </w:r>
    </w:p>
    <w:p w:rsidR="007139BD" w:rsidRDefault="007139BD">
      <w:pPr>
        <w:pStyle w:val="TOCHeading"/>
        <w:jc w:val="center"/>
        <w:rPr>
          <w:b/>
          <w:color w:val="00000A"/>
        </w:rPr>
      </w:pPr>
      <w:r>
        <w:rPr>
          <w:b/>
          <w:color w:val="00000A"/>
        </w:rPr>
        <w:t>Содержание</w:t>
      </w:r>
    </w:p>
    <w:p w:rsidR="007139BD" w:rsidRDefault="007139BD"/>
    <w:p w:rsidR="007139BD" w:rsidRDefault="007139BD">
      <w:pPr>
        <w:pStyle w:val="TOC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TOC \o "1-3" \h</w:instrText>
      </w:r>
      <w:r>
        <w:fldChar w:fldCharType="separate"/>
      </w:r>
      <w:hyperlink w:anchor="_Toc441253345">
        <w:r>
          <w:rPr>
            <w:rStyle w:val="a4"/>
            <w:rFonts w:ascii="Times New Roman" w:hAnsi="Times New Roman" w:cs="Times New Roman"/>
            <w:sz w:val="28"/>
            <w:szCs w:val="28"/>
          </w:rPr>
          <w:t>ВВЕДЕНИЕ</w:t>
        </w:r>
      </w:hyperlink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……………………………………………………………………..3</w:t>
      </w:r>
    </w:p>
    <w:p w:rsidR="007139BD" w:rsidRDefault="007139BD">
      <w:pPr>
        <w:pStyle w:val="TOC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w:anchor="_Toc441253346">
        <w:r>
          <w:rPr>
            <w:rStyle w:val="a4"/>
            <w:rFonts w:ascii="Times New Roman" w:hAnsi="Times New Roman" w:cs="Times New Roman"/>
            <w:sz w:val="28"/>
            <w:szCs w:val="28"/>
          </w:rPr>
          <w:t>ЭТАПЫ ИССЛЕДОВАТЕЛЬСКОЙ РАБОТЫ</w:t>
        </w:r>
      </w:hyperlink>
      <w:r>
        <w:rPr>
          <w:rFonts w:ascii="Times New Roman" w:hAnsi="Times New Roman" w:cs="Times New Roman"/>
          <w:sz w:val="28"/>
          <w:szCs w:val="28"/>
        </w:rPr>
        <w:t>……………………………….4</w:t>
      </w:r>
    </w:p>
    <w:p w:rsidR="007139BD" w:rsidRDefault="007139BD">
      <w:pPr>
        <w:pStyle w:val="TOC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w:anchor="_Toc441253347">
        <w:r>
          <w:rPr>
            <w:rStyle w:val="a4"/>
            <w:rFonts w:ascii="Times New Roman" w:hAnsi="Times New Roman" w:cs="Times New Roman"/>
            <w:sz w:val="28"/>
            <w:szCs w:val="28"/>
          </w:rPr>
          <w:t>БАЗА,  МАТЕРИАЛЫ</w:t>
        </w:r>
      </w:hyperlink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………………………………………………………….4</w:t>
      </w:r>
    </w:p>
    <w:p w:rsidR="007139BD" w:rsidRDefault="007139BD">
      <w:pPr>
        <w:pStyle w:val="TOC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w:anchor="_Toc441253348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</w:hyperlink>
      <w:r>
        <w:rPr>
          <w:rFonts w:ascii="Times New Roman" w:hAnsi="Times New Roman" w:cs="Times New Roman"/>
          <w:caps/>
          <w:sz w:val="28"/>
          <w:szCs w:val="28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……………………………………………….5-6 </w:t>
      </w:r>
    </w:p>
    <w:p w:rsidR="007139BD" w:rsidRDefault="007139BD">
      <w:pPr>
        <w:pStyle w:val="TOC2"/>
        <w:tabs>
          <w:tab w:val="right" w:leader="dot" w:pos="93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w:anchor="_Toc441253349">
        <w:r>
          <w:rPr>
            <w:rStyle w:val="a4"/>
            <w:rFonts w:ascii="Times New Roman" w:hAnsi="Times New Roman" w:cs="Times New Roman"/>
            <w:sz w:val="28"/>
            <w:szCs w:val="28"/>
          </w:rPr>
          <w:t>1.1 История зубной пасты</w:t>
        </w:r>
      </w:hyperlink>
      <w:r>
        <w:rPr>
          <w:rFonts w:ascii="Times New Roman" w:hAnsi="Times New Roman" w:cs="Times New Roman"/>
          <w:sz w:val="28"/>
          <w:szCs w:val="28"/>
        </w:rPr>
        <w:t>……………………………………………………...5</w:t>
      </w:r>
    </w:p>
    <w:p w:rsidR="007139BD" w:rsidRDefault="007139BD">
      <w:pPr>
        <w:pStyle w:val="TOC2"/>
        <w:tabs>
          <w:tab w:val="right" w:leader="dot" w:pos="93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w:anchor="_Toc441253350">
        <w:r>
          <w:rPr>
            <w:rStyle w:val="a4"/>
            <w:rFonts w:ascii="Times New Roman" w:hAnsi="Times New Roman" w:cs="Times New Roman"/>
            <w:sz w:val="28"/>
            <w:szCs w:val="28"/>
          </w:rPr>
          <w:t>1.2 Строение зуба</w:t>
        </w:r>
      </w:hyperlink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………………………………………………………………5</w:t>
      </w:r>
    </w:p>
    <w:p w:rsidR="007139BD" w:rsidRDefault="007139BD">
      <w:pPr>
        <w:pStyle w:val="TOC2"/>
        <w:tabs>
          <w:tab w:val="right" w:leader="dot" w:pos="93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w:anchor="_Toc441253351">
        <w:r>
          <w:rPr>
            <w:rStyle w:val="a4"/>
            <w:rFonts w:ascii="Times New Roman" w:hAnsi="Times New Roman" w:cs="Times New Roman"/>
            <w:sz w:val="28"/>
            <w:szCs w:val="28"/>
          </w:rPr>
          <w:t>1.3 Почему зубы могут болеть?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.........................................................................6 </w:t>
      </w:r>
    </w:p>
    <w:p w:rsidR="007139BD" w:rsidRDefault="007139BD">
      <w:pPr>
        <w:pStyle w:val="TOC2"/>
        <w:tabs>
          <w:tab w:val="right" w:leader="dot" w:pos="93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w:anchor="_Toc441253352">
        <w:r>
          <w:rPr>
            <w:rStyle w:val="a4"/>
            <w:rFonts w:ascii="Times New Roman" w:hAnsi="Times New Roman" w:cs="Times New Roman"/>
            <w:sz w:val="28"/>
            <w:szCs w:val="28"/>
          </w:rPr>
          <w:t>1.4 Состав зубной пасты</w:t>
        </w:r>
      </w:hyperlink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……………………………………………………….6</w:t>
      </w:r>
    </w:p>
    <w:p w:rsidR="007139BD" w:rsidRDefault="007139BD">
      <w:pPr>
        <w:pStyle w:val="TOC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w:anchor="_Toc441253353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………………………………………………..6-8</w:t>
      </w:r>
    </w:p>
    <w:p w:rsidR="007139BD" w:rsidRDefault="007139BD">
      <w:pPr>
        <w:pStyle w:val="TOC2"/>
        <w:tabs>
          <w:tab w:val="right" w:leader="dot" w:pos="93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w:anchor="_Toc441253355">
        <w:r>
          <w:rPr>
            <w:rStyle w:val="a4"/>
            <w:rFonts w:ascii="Times New Roman" w:hAnsi="Times New Roman" w:cs="Times New Roman"/>
            <w:sz w:val="28"/>
            <w:szCs w:val="28"/>
          </w:rPr>
          <w:t>2.1 Выбор зубной пасты</w:t>
        </w:r>
      </w:hyperlink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……………………………………………………….6</w:t>
      </w:r>
    </w:p>
    <w:p w:rsidR="007139BD" w:rsidRDefault="007139BD">
      <w:pPr>
        <w:pStyle w:val="TOC2"/>
        <w:tabs>
          <w:tab w:val="right" w:leader="dot" w:pos="9345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w:anchor="_Toc441253356">
        <w:r>
          <w:rPr>
            <w:rStyle w:val="a4"/>
            <w:rFonts w:ascii="Times New Roman" w:hAnsi="Times New Roman" w:cs="Times New Roman"/>
            <w:sz w:val="28"/>
            <w:szCs w:val="28"/>
          </w:rPr>
          <w:t>2.2 Эксперимент</w:t>
        </w:r>
      </w:hyperlink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………………………………………………………………..7</w:t>
      </w:r>
    </w:p>
    <w:p w:rsidR="007139BD" w:rsidRDefault="007139BD">
      <w:pPr>
        <w:pStyle w:val="TOC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w:anchor="_Toc441253357">
        <w:r>
          <w:rPr>
            <w:rStyle w:val="a4"/>
            <w:rFonts w:ascii="Times New Roman" w:hAnsi="Times New Roman" w:cs="Times New Roman"/>
            <w:sz w:val="28"/>
            <w:szCs w:val="28"/>
          </w:rPr>
          <w:t>ЗАКЛЮЧЕНИЕ</w:t>
        </w:r>
      </w:hyperlink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…………………………………………………………………8</w:t>
      </w:r>
    </w:p>
    <w:p w:rsidR="007139BD" w:rsidRDefault="007139BD">
      <w:pPr>
        <w:pStyle w:val="TOC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w:anchor="_Toc441253358">
        <w:r>
          <w:rPr>
            <w:rStyle w:val="a4"/>
            <w:rFonts w:ascii="Times New Roman" w:hAnsi="Times New Roman" w:cs="Times New Roman"/>
            <w:sz w:val="28"/>
            <w:szCs w:val="28"/>
          </w:rPr>
          <w:t>СПИСОК ЛИТЕРАТУРЫ</w:t>
        </w:r>
      </w:hyperlink>
      <w:r>
        <w:rPr>
          <w:rFonts w:ascii="Times New Roman" w:hAnsi="Times New Roman" w:cs="Times New Roman"/>
          <w:sz w:val="28"/>
          <w:szCs w:val="28"/>
        </w:rPr>
        <w:t>……………………………………………………...9</w:t>
      </w:r>
    </w:p>
    <w:p w:rsidR="007139BD" w:rsidRDefault="007139BD">
      <w:pPr>
        <w:pStyle w:val="TOC1"/>
        <w:tabs>
          <w:tab w:val="right" w:leader="dot" w:pos="93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w:anchor="_Toc441253359">
        <w:r>
          <w:rPr>
            <w:rStyle w:val="a4"/>
            <w:rFonts w:ascii="Times New Roman" w:hAnsi="Times New Roman" w:cs="Times New Roman"/>
            <w:sz w:val="28"/>
            <w:szCs w:val="28"/>
          </w:rPr>
          <w:t>ПРИЛОЖЕНИЯ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……………………………………………………………10-12</w:t>
      </w:r>
    </w:p>
    <w:p w:rsidR="007139BD" w:rsidRDefault="007139BD">
      <w:r>
        <w:fldChar w:fldCharType="end"/>
      </w:r>
    </w:p>
    <w:p w:rsidR="007139BD" w:rsidRDefault="007139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rPr>
          <w:rFonts w:ascii="Times New Roman" w:hAnsi="Times New Roman" w:cs="Times New Roman"/>
        </w:rPr>
      </w:pPr>
    </w:p>
    <w:p w:rsidR="007139BD" w:rsidRDefault="007139BD">
      <w:pPr>
        <w:pStyle w:val="Heading1"/>
        <w:spacing w:before="0" w:after="280" w:line="240" w:lineRule="auto"/>
        <w:jc w:val="center"/>
        <w:rPr>
          <w:rFonts w:ascii="Times New Roman" w:hAnsi="Times New Roman" w:cs="Times New Roman"/>
          <w:color w:val="00000A"/>
        </w:rPr>
      </w:pPr>
    </w:p>
    <w:p w:rsidR="007139BD" w:rsidRDefault="007139BD">
      <w:pPr>
        <w:spacing w:after="0"/>
        <w:jc w:val="center"/>
        <w:rPr>
          <w:rFonts w:ascii="Times New Roman" w:hAnsi="Times New Roman" w:cs="Times New Roman"/>
        </w:rPr>
      </w:pPr>
    </w:p>
    <w:p w:rsidR="007139BD" w:rsidRDefault="007139BD">
      <w:pPr>
        <w:spacing w:after="0"/>
        <w:rPr>
          <w:rFonts w:ascii="Times New Roman" w:hAnsi="Times New Roman" w:cs="Times New Roman"/>
        </w:rPr>
      </w:pPr>
    </w:p>
    <w:p w:rsidR="007139BD" w:rsidRDefault="007139BD">
      <w:pPr>
        <w:spacing w:after="0"/>
        <w:rPr>
          <w:rFonts w:ascii="Times New Roman" w:hAnsi="Times New Roman" w:cs="Times New Roman"/>
        </w:rPr>
      </w:pPr>
    </w:p>
    <w:p w:rsidR="007139BD" w:rsidRDefault="007139BD">
      <w:pPr>
        <w:pStyle w:val="Heading1"/>
        <w:spacing w:before="0" w:after="280" w:line="240" w:lineRule="auto"/>
        <w:jc w:val="center"/>
        <w:rPr>
          <w:rFonts w:ascii="Times New Roman" w:hAnsi="Times New Roman" w:cs="Times New Roman"/>
          <w:color w:val="00000A"/>
        </w:rPr>
      </w:pPr>
      <w:bookmarkStart w:id="0" w:name="_Toc441253345"/>
      <w:bookmarkEnd w:id="0"/>
      <w:r>
        <w:rPr>
          <w:rFonts w:ascii="Times New Roman" w:hAnsi="Times New Roman" w:cs="Times New Roman"/>
          <w:color w:val="00000A"/>
        </w:rPr>
        <w:t>ВВЕДЕНИЕ</w:t>
      </w:r>
    </w:p>
    <w:p w:rsidR="007139BD" w:rsidRDefault="0071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9BD" w:rsidRDefault="007139BD">
      <w:pPr>
        <w:pStyle w:val="NormalWeb"/>
        <w:spacing w:before="0" w:after="0" w:line="360" w:lineRule="auto"/>
        <w:jc w:val="both"/>
        <w:textAlignment w:val="baseline"/>
      </w:pPr>
      <w:r>
        <w:rPr>
          <w:b/>
          <w:sz w:val="28"/>
          <w:szCs w:val="28"/>
        </w:rPr>
        <w:t xml:space="preserve">Актуальность. </w:t>
      </w:r>
      <w:r>
        <w:rPr>
          <w:sz w:val="28"/>
          <w:szCs w:val="28"/>
        </w:rPr>
        <w:t xml:space="preserve"> Здоровые и красивые зубы хотят иметь все.  В первом классе у меня выпал первый зуб. Я очень переживала, но мама меня успокоила. Она сказала, что это молочный зуб. Со временем на этом месте вырастет постоянный зуб.  На осмотре у врача - стоматолога я узнала, что эмаль детских зубов очень хрупкая и надо тщательно ухаживать как за молочными зубами, так и за появившимися постоянными зубами. Мне очень хочется надолго сохранить свои зубы здоровыми и крепкими, поэтому я заинтересовалась этим вопросом и выбрала тему проекта «Влияние зубной пасты на прочность зубов». </w:t>
      </w:r>
    </w:p>
    <w:p w:rsidR="007139BD" w:rsidRDefault="007139BD">
      <w:pPr>
        <w:pStyle w:val="NormalWeb"/>
        <w:spacing w:before="0" w:after="0" w:line="360" w:lineRule="auto"/>
        <w:jc w:val="both"/>
        <w:textAlignment w:val="baseline"/>
        <w:rPr>
          <w:sz w:val="28"/>
          <w:szCs w:val="28"/>
        </w:rPr>
      </w:pPr>
    </w:p>
    <w:p w:rsidR="007139BD" w:rsidRPr="00483E27" w:rsidRDefault="007139BD" w:rsidP="00483E27">
      <w:pPr>
        <w:pStyle w:val="NormalWeb"/>
        <w:spacing w:before="0" w:after="0" w:line="360" w:lineRule="auto"/>
        <w:ind w:left="547" w:hanging="547"/>
        <w:jc w:val="both"/>
        <w:textAlignment w:val="baseline"/>
      </w:pPr>
      <w:r>
        <w:rPr>
          <w:b/>
          <w:sz w:val="28"/>
          <w:szCs w:val="28"/>
        </w:rPr>
        <w:t>Цель работы</w:t>
      </w:r>
      <w:r>
        <w:rPr>
          <w:sz w:val="28"/>
          <w:szCs w:val="28"/>
        </w:rPr>
        <w:t xml:space="preserve">: выяснить, влияет ли зубная паста на прочность зубов. </w:t>
      </w:r>
    </w:p>
    <w:p w:rsidR="007139BD" w:rsidRDefault="007139BD">
      <w:pPr>
        <w:pStyle w:val="NormalWeb"/>
        <w:spacing w:before="0" w:after="0" w:line="360" w:lineRule="auto"/>
        <w:ind w:left="547" w:hanging="547"/>
        <w:jc w:val="both"/>
        <w:textAlignment w:val="baseline"/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7139BD" w:rsidRDefault="007139BD">
      <w:pPr>
        <w:pStyle w:val="NormalWeb"/>
        <w:numPr>
          <w:ilvl w:val="0"/>
          <w:numId w:val="3"/>
        </w:numPr>
        <w:spacing w:before="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узнать, как появилась зубная паста;</w:t>
      </w:r>
    </w:p>
    <w:p w:rsidR="007139BD" w:rsidRDefault="007139BD">
      <w:pPr>
        <w:pStyle w:val="NormalWeb"/>
        <w:numPr>
          <w:ilvl w:val="0"/>
          <w:numId w:val="3"/>
        </w:numPr>
        <w:spacing w:before="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узнать, из чего состоит зубная паста, как она действует на зубы;</w:t>
      </w:r>
    </w:p>
    <w:p w:rsidR="007139BD" w:rsidRDefault="007139BD">
      <w:pPr>
        <w:pStyle w:val="NormalWeb"/>
        <w:numPr>
          <w:ilvl w:val="0"/>
          <w:numId w:val="3"/>
        </w:numPr>
        <w:spacing w:before="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эксперимент с зубной пастой;</w:t>
      </w:r>
    </w:p>
    <w:p w:rsidR="007139BD" w:rsidRDefault="007139BD">
      <w:pPr>
        <w:pStyle w:val="NormalWeb"/>
        <w:numPr>
          <w:ilvl w:val="0"/>
          <w:numId w:val="3"/>
        </w:numPr>
        <w:spacing w:before="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полученные результаты, сформулировать выводы;</w:t>
      </w:r>
    </w:p>
    <w:p w:rsidR="007139BD" w:rsidRDefault="007139BD">
      <w:pPr>
        <w:pStyle w:val="NormalWeb"/>
        <w:numPr>
          <w:ilvl w:val="0"/>
          <w:numId w:val="3"/>
        </w:numPr>
        <w:spacing w:before="0" w:after="0" w:line="360" w:lineRule="auto"/>
        <w:ind w:left="0" w:firstLine="0"/>
        <w:jc w:val="both"/>
      </w:pPr>
      <w:r>
        <w:rPr>
          <w:sz w:val="28"/>
          <w:szCs w:val="28"/>
        </w:rPr>
        <w:t xml:space="preserve">составить фотоотчет эксперимента. </w:t>
      </w:r>
    </w:p>
    <w:p w:rsidR="007139BD" w:rsidRDefault="007139BD">
      <w:pPr>
        <w:pStyle w:val="NormalWeb"/>
        <w:spacing w:before="0" w:after="0" w:line="360" w:lineRule="auto"/>
        <w:ind w:left="720"/>
        <w:jc w:val="both"/>
        <w:rPr>
          <w:sz w:val="28"/>
          <w:szCs w:val="28"/>
        </w:rPr>
      </w:pPr>
    </w:p>
    <w:p w:rsidR="007139BD" w:rsidRDefault="007139BD">
      <w:pPr>
        <w:pStyle w:val="NormalWeb"/>
        <w:spacing w:before="0" w:after="0" w:line="360" w:lineRule="auto"/>
        <w:jc w:val="both"/>
      </w:pPr>
      <w:r>
        <w:rPr>
          <w:b/>
          <w:sz w:val="28"/>
          <w:szCs w:val="28"/>
        </w:rPr>
        <w:t>Объект исследования:</w:t>
      </w:r>
      <w:r>
        <w:rPr>
          <w:sz w:val="28"/>
          <w:szCs w:val="28"/>
        </w:rPr>
        <w:t xml:space="preserve"> зубная паста. </w:t>
      </w:r>
    </w:p>
    <w:p w:rsidR="007139BD" w:rsidRDefault="007139BD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7139BD" w:rsidRDefault="007139BD">
      <w:pPr>
        <w:pStyle w:val="NormalWeb"/>
        <w:spacing w:before="0" w:after="0" w:line="360" w:lineRule="auto"/>
        <w:ind w:firstLine="20"/>
        <w:jc w:val="both"/>
        <w:textAlignment w:val="baseline"/>
      </w:pPr>
      <w:r>
        <w:rPr>
          <w:b/>
          <w:sz w:val="28"/>
          <w:szCs w:val="28"/>
        </w:rPr>
        <w:t>Гипотеза:</w:t>
      </w:r>
      <w:r>
        <w:rPr>
          <w:sz w:val="28"/>
          <w:szCs w:val="28"/>
        </w:rPr>
        <w:t xml:space="preserve"> я предполагаю, зубная паста способна оказать положительное влияние на прочность зубов.</w:t>
      </w:r>
    </w:p>
    <w:p w:rsidR="007139BD" w:rsidRDefault="007139BD">
      <w:pPr>
        <w:pStyle w:val="NormalWeb"/>
        <w:spacing w:before="0" w:after="0" w:line="360" w:lineRule="auto"/>
        <w:ind w:firstLine="20"/>
        <w:jc w:val="both"/>
        <w:textAlignment w:val="baseline"/>
        <w:rPr>
          <w:sz w:val="28"/>
          <w:szCs w:val="28"/>
        </w:rPr>
      </w:pPr>
    </w:p>
    <w:p w:rsidR="007139BD" w:rsidRDefault="007139BD">
      <w:pPr>
        <w:pStyle w:val="NormalWeb"/>
        <w:spacing w:before="0" w:after="0" w:line="360" w:lineRule="auto"/>
        <w:ind w:left="547" w:hanging="547"/>
        <w:jc w:val="both"/>
        <w:textAlignment w:val="baseline"/>
      </w:pPr>
      <w:r>
        <w:rPr>
          <w:b/>
          <w:sz w:val="28"/>
          <w:szCs w:val="28"/>
        </w:rPr>
        <w:t>Методы исследования:</w:t>
      </w:r>
      <w:r>
        <w:rPr>
          <w:sz w:val="28"/>
          <w:szCs w:val="28"/>
        </w:rPr>
        <w:t xml:space="preserve"> </w:t>
      </w:r>
    </w:p>
    <w:p w:rsidR="007139BD" w:rsidRDefault="007139BD">
      <w:pPr>
        <w:pStyle w:val="NormalWeb"/>
        <w:numPr>
          <w:ilvl w:val="0"/>
          <w:numId w:val="4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поисковый;</w:t>
      </w:r>
    </w:p>
    <w:p w:rsidR="007139BD" w:rsidRDefault="007139BD">
      <w:pPr>
        <w:pStyle w:val="NormalWeb"/>
        <w:numPr>
          <w:ilvl w:val="0"/>
          <w:numId w:val="4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практический;</w:t>
      </w:r>
    </w:p>
    <w:p w:rsidR="007139BD" w:rsidRDefault="007139BD">
      <w:pPr>
        <w:pStyle w:val="NormalWeb"/>
        <w:numPr>
          <w:ilvl w:val="0"/>
          <w:numId w:val="4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наблюдение;</w:t>
      </w:r>
    </w:p>
    <w:p w:rsidR="007139BD" w:rsidRDefault="007139BD">
      <w:pPr>
        <w:pStyle w:val="NormalWeb"/>
        <w:numPr>
          <w:ilvl w:val="0"/>
          <w:numId w:val="4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эксперимент.</w:t>
      </w:r>
    </w:p>
    <w:p w:rsidR="007139BD" w:rsidRDefault="007139BD">
      <w:pPr>
        <w:pStyle w:val="Heading1"/>
        <w:spacing w:before="0" w:after="280" w:line="240" w:lineRule="auto"/>
        <w:jc w:val="center"/>
        <w:rPr>
          <w:rFonts w:ascii="Times New Roman" w:hAnsi="Times New Roman" w:cs="Times New Roman"/>
          <w:color w:val="00000A"/>
        </w:rPr>
      </w:pPr>
      <w:bookmarkStart w:id="1" w:name="_Toc441253346"/>
      <w:bookmarkEnd w:id="1"/>
      <w:r>
        <w:rPr>
          <w:rFonts w:ascii="Times New Roman" w:hAnsi="Times New Roman" w:cs="Times New Roman"/>
          <w:color w:val="00000A"/>
        </w:rPr>
        <w:t>ЭТАПЫ ИССЛЕДОВАТЕЛЬСКОЙ РАБОТЫ</w:t>
      </w:r>
    </w:p>
    <w:p w:rsidR="007139BD" w:rsidRDefault="007139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39BD" w:rsidRDefault="007139BD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Выполнение работы было запланировано на 3 недели и разбито                      на 3 основных этапа;</w:t>
      </w:r>
    </w:p>
    <w:p w:rsidR="007139BD" w:rsidRDefault="007139BD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— подготовительный; </w:t>
      </w:r>
    </w:p>
    <w:p w:rsidR="007139BD" w:rsidRDefault="007139BD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— практический;</w:t>
      </w:r>
    </w:p>
    <w:p w:rsidR="007139BD" w:rsidRDefault="007139BD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— заключительный.</w:t>
      </w:r>
    </w:p>
    <w:p w:rsidR="007139BD" w:rsidRDefault="007139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подготовительный этап вошли:</w:t>
      </w:r>
    </w:p>
    <w:p w:rsidR="007139BD" w:rsidRDefault="007139BD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источников информации: литературы в библиотеках города и интернет-ресурсы;</w:t>
      </w:r>
    </w:p>
    <w:p w:rsidR="007139BD" w:rsidRDefault="007139BD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актуальности темы;</w:t>
      </w:r>
    </w:p>
    <w:p w:rsidR="007139BD" w:rsidRDefault="007139BD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и задач;</w:t>
      </w:r>
    </w:p>
    <w:p w:rsidR="007139BD" w:rsidRDefault="007139BD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объекта и предмета исследования;</w:t>
      </w:r>
    </w:p>
    <w:p w:rsidR="007139BD" w:rsidRDefault="007139BD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методов исследования.</w:t>
      </w:r>
    </w:p>
    <w:p w:rsidR="007139BD" w:rsidRDefault="007139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практический этап вошли:</w:t>
      </w:r>
    </w:p>
    <w:p w:rsidR="007139BD" w:rsidRDefault="007139BD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эксперимента.</w:t>
      </w:r>
    </w:p>
    <w:p w:rsidR="007139BD" w:rsidRDefault="007139BD" w:rsidP="00483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заключительный этап вошли систематизация собранных сведений, оценка полученных результатов исследования, формулирование выводов.</w:t>
      </w:r>
    </w:p>
    <w:p w:rsidR="007139BD" w:rsidRDefault="007139BD">
      <w:pPr>
        <w:pStyle w:val="Heading1"/>
        <w:spacing w:before="0" w:after="280" w:line="360" w:lineRule="auto"/>
        <w:jc w:val="center"/>
        <w:rPr>
          <w:rFonts w:ascii="Times New Roman" w:hAnsi="Times New Roman" w:cs="Times New Roman"/>
          <w:color w:val="00000A"/>
        </w:rPr>
      </w:pPr>
      <w:bookmarkStart w:id="2" w:name="_Toc441253347"/>
      <w:bookmarkEnd w:id="2"/>
      <w:r>
        <w:rPr>
          <w:color w:val="00000A"/>
        </w:rPr>
        <w:t>БАЗА,  МАТЕРИАЛЫ</w:t>
      </w:r>
    </w:p>
    <w:p w:rsidR="007139BD" w:rsidRDefault="007139BD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b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для работы стали:</w:t>
      </w:r>
    </w:p>
    <w:p w:rsidR="007139BD" w:rsidRDefault="007139B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Библиотека;</w:t>
      </w:r>
    </w:p>
    <w:p w:rsidR="007139BD" w:rsidRDefault="007139B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Интернет.</w:t>
      </w:r>
    </w:p>
    <w:p w:rsidR="007139BD" w:rsidRDefault="007139BD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b/>
          <w:sz w:val="28"/>
          <w:szCs w:val="28"/>
        </w:rPr>
        <w:t>материалы и ресурсы:</w:t>
      </w:r>
    </w:p>
    <w:p w:rsidR="007139BD" w:rsidRDefault="007139BD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компьютер;</w:t>
      </w:r>
    </w:p>
    <w:p w:rsidR="007139BD" w:rsidRDefault="007139BD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сети Интернет;</w:t>
      </w:r>
    </w:p>
    <w:p w:rsidR="007139BD" w:rsidRDefault="007139BD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папки с файлами;</w:t>
      </w:r>
    </w:p>
    <w:p w:rsidR="007139BD" w:rsidRDefault="007139BD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принтер;</w:t>
      </w:r>
    </w:p>
    <w:p w:rsidR="007139BD" w:rsidRDefault="007139BD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для заполнения наблюдений в ходе эксперимента;</w:t>
      </w:r>
    </w:p>
    <w:p w:rsidR="007139BD" w:rsidRDefault="007139BD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яйцо, зубная паста, 2 стакана, раствор уксусной кислоты 9 %</w:t>
      </w:r>
    </w:p>
    <w:p w:rsidR="007139BD" w:rsidRDefault="007139BD">
      <w:pPr>
        <w:pStyle w:val="Heading1"/>
        <w:spacing w:before="0" w:after="280" w:line="360" w:lineRule="auto"/>
        <w:jc w:val="center"/>
      </w:pPr>
      <w:bookmarkStart w:id="3" w:name="_Toc441253348"/>
      <w:smartTag w:uri="urn:schemas-microsoft-com:office:smarttags" w:element="place">
        <w:r>
          <w:rPr>
            <w:rFonts w:ascii="Times New Roman" w:hAnsi="Times New Roman" w:cs="Times New Roman"/>
            <w:color w:val="00000A"/>
            <w:lang w:val="en-US"/>
          </w:rPr>
          <w:t>I</w:t>
        </w:r>
        <w:bookmarkEnd w:id="3"/>
        <w:r>
          <w:rPr>
            <w:rFonts w:ascii="Times New Roman" w:hAnsi="Times New Roman" w:cs="Times New Roman"/>
            <w:color w:val="00000A"/>
          </w:rPr>
          <w:t>.</w:t>
        </w:r>
      </w:smartTag>
      <w:r>
        <w:rPr>
          <w:rFonts w:ascii="Times New Roman" w:hAnsi="Times New Roman" w:cs="Times New Roman"/>
          <w:color w:val="00000A"/>
        </w:rPr>
        <w:t xml:space="preserve"> ТЕОРЕТИЧЕСКАЯ ЧАСТЬ</w:t>
      </w:r>
    </w:p>
    <w:p w:rsidR="007139BD" w:rsidRDefault="007139BD">
      <w:pPr>
        <w:pStyle w:val="Heading2"/>
        <w:spacing w:before="0" w:after="28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bookmarkStart w:id="4" w:name="_Toc441253349"/>
      <w:bookmarkEnd w:id="4"/>
      <w:r>
        <w:rPr>
          <w:rFonts w:ascii="Times New Roman" w:hAnsi="Times New Roman" w:cs="Times New Roman"/>
          <w:color w:val="00000A"/>
          <w:sz w:val="28"/>
          <w:szCs w:val="28"/>
        </w:rPr>
        <w:t>1.1 История зубной пасты</w:t>
      </w:r>
    </w:p>
    <w:p w:rsidR="007139BD" w:rsidRDefault="007139B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Первые упоминания об уходе за зуба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ми и полостью 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появились три тысячи лет назад. Чем только люди не чистили зубы до появления зубной пасты и щетки. Для гигиены полости рта использовали: золу, древесный уголь, корни растений, смолу, соль и другие средства. </w:t>
      </w:r>
    </w:p>
    <w:p w:rsidR="007139BD" w:rsidRDefault="007139BD">
      <w:pPr>
        <w:pStyle w:val="BodyTex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История зубной пасты находится в письменных источниках Древнего Египта. На Руси издревле чистили зубы березовым углем. Позже Петр I велел боярам чистить зубы толченым мелом и влажной тряпочкой.</w:t>
      </w:r>
    </w:p>
    <w:p w:rsidR="007139BD" w:rsidRDefault="0071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длительное время производством зубных паст, а по большей части зубных порошков занимались аптекари. Они растирали мел в порошок, а для придания ему более приятных вкусовых качеств добавляли в него мелко растертые листья или плоды лекарственных растений, таких как корица, шалфей, фиалка. Считается, что регулярное производство зубных паст в мире началось с конца 70-х годов XIX века в Америке. Тубы, аналогичные современным, появились в 90-х годах XIX века.</w:t>
      </w:r>
    </w:p>
    <w:p w:rsidR="007139BD" w:rsidRDefault="007139BD">
      <w:pPr>
        <w:pStyle w:val="BodyTex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Первая отечественная зубная паста «Жемчуг» появилась в СССР в 1950 году. В этот же год начинается производство зубных паст с содержанием фтора. Это было наиболее важным открытием прошлого века в области гигиены полости рта. </w:t>
      </w:r>
    </w:p>
    <w:p w:rsidR="007139BD" w:rsidRDefault="007139BD">
      <w:pPr>
        <w:pStyle w:val="BodyText"/>
        <w:spacing w:line="360" w:lineRule="auto"/>
        <w:ind w:firstLine="709"/>
      </w:pPr>
      <w:r>
        <w:rPr>
          <w:sz w:val="28"/>
          <w:szCs w:val="28"/>
        </w:rPr>
        <w:t xml:space="preserve">В наши дни производство зубной пасты — это сложный процесс, за которым стоят многочисленные исследования ученых и практические знания стоматологов. Сегодня зубная паста может применяться не только как гигиеническое средство, но и как важный элемент лечения. </w:t>
      </w:r>
      <w:r>
        <w:rPr>
          <w:b/>
          <w:sz w:val="28"/>
          <w:szCs w:val="28"/>
        </w:rPr>
        <w:t xml:space="preserve">                                                                     </w:t>
      </w:r>
    </w:p>
    <w:p w:rsidR="007139BD" w:rsidRDefault="007139BD">
      <w:pPr>
        <w:pStyle w:val="BodyText"/>
        <w:spacing w:line="360" w:lineRule="auto"/>
        <w:ind w:firstLine="709"/>
        <w:rPr>
          <w:sz w:val="28"/>
          <w:szCs w:val="28"/>
        </w:rPr>
      </w:pPr>
    </w:p>
    <w:p w:rsidR="007139BD" w:rsidRDefault="007139BD">
      <w:pPr>
        <w:pStyle w:val="Heading2"/>
        <w:spacing w:before="0" w:after="28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bookmarkStart w:id="6" w:name="_Toc441253350"/>
      <w:bookmarkEnd w:id="6"/>
      <w:r>
        <w:rPr>
          <w:rFonts w:ascii="Times New Roman" w:hAnsi="Times New Roman" w:cs="Times New Roman"/>
          <w:color w:val="00000A"/>
          <w:sz w:val="28"/>
          <w:szCs w:val="28"/>
        </w:rPr>
        <w:t>1.2 Строение зуба</w:t>
      </w:r>
    </w:p>
    <w:p w:rsidR="007139BD" w:rsidRDefault="007139B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«Большой энциклопедии знаний» я нашла рисунок «Как устроен зуб» и узнала, что в каждом зубе различают: коронку зуба и корень зуба. Коронка зуба возвышается над десной. Она покрыта эмалью. Корень - часть зуба, которая удерживает его в полости рта. Коронка зуба покрыта эмалью – самой твердой тканью человеческого организма. Под эмалью находится дентин – основа зуба. Внутри зуба расположена пульпа – мягкая ткань, состоящая из нервов и кровеносных сосудов.</w:t>
      </w:r>
    </w:p>
    <w:p w:rsidR="007139BD" w:rsidRDefault="0071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pStyle w:val="Heading2"/>
        <w:spacing w:before="0" w:after="28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bookmarkStart w:id="7" w:name="_Toc441253351"/>
      <w:bookmarkEnd w:id="7"/>
      <w:r>
        <w:rPr>
          <w:rFonts w:ascii="Times New Roman" w:hAnsi="Times New Roman" w:cs="Times New Roman"/>
          <w:color w:val="00000A"/>
          <w:sz w:val="28"/>
          <w:szCs w:val="28"/>
        </w:rPr>
        <w:t>1.3 Почему зубы могут болеть?</w:t>
      </w:r>
    </w:p>
    <w:p w:rsidR="007139BD" w:rsidRDefault="0071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еды на поверхности зуба или же между зубами остается пища. Она приклеивается к десне, постепенно превращаясь в «зубной налет». </w:t>
      </w:r>
    </w:p>
    <w:p w:rsidR="007139BD" w:rsidRDefault="0071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Зубной налет – это липкая пленка, состоящая из бактерий и остатков пищи. Бактерии вырабатывают кислоту, разрушающую зубы. Это и является причиной кариеса - болезни зубов. </w:t>
      </w:r>
    </w:p>
    <w:p w:rsidR="007139BD" w:rsidRDefault="0071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путей профилактики кариеса является очистка зубов и полоскание ротовой полости после приема пищи. Это приводит к предотвращению образования зубного налета.</w:t>
      </w:r>
    </w:p>
    <w:p w:rsidR="007139BD" w:rsidRDefault="0071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pStyle w:val="Heading2"/>
        <w:spacing w:before="0" w:after="28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bookmarkStart w:id="8" w:name="_Toc441253352"/>
      <w:bookmarkEnd w:id="8"/>
      <w:r>
        <w:rPr>
          <w:rFonts w:ascii="Times New Roman" w:hAnsi="Times New Roman" w:cs="Times New Roman"/>
          <w:color w:val="00000A"/>
          <w:sz w:val="28"/>
          <w:szCs w:val="28"/>
        </w:rPr>
        <w:t>1.4 Состав зубной пасты</w:t>
      </w:r>
    </w:p>
    <w:p w:rsidR="007139BD" w:rsidRDefault="007139BD">
      <w:pPr>
        <w:pStyle w:val="BodyText"/>
        <w:spacing w:line="360" w:lineRule="auto"/>
        <w:ind w:firstLine="709"/>
        <w:rPr>
          <w:sz w:val="28"/>
          <w:szCs w:val="28"/>
        </w:rPr>
      </w:pPr>
      <w:bookmarkStart w:id="9" w:name="_Toc313653208"/>
      <w:bookmarkStart w:id="10" w:name="_Toc313653586"/>
      <w:bookmarkStart w:id="11" w:name="_Toc315634578"/>
      <w:bookmarkStart w:id="12" w:name="_Toc380431047"/>
      <w:r>
        <w:rPr>
          <w:sz w:val="28"/>
          <w:szCs w:val="28"/>
        </w:rPr>
        <w:t>Наиболее важными компонентами современных зубных паст являются фтор и кальций. Наши зубы на 95% состоят из кальция, поэтому зубные пасты с кальцием укрепляют зубную эмаль и повышают ее защитные свойства.</w:t>
      </w:r>
    </w:p>
    <w:p w:rsidR="007139BD" w:rsidRDefault="007139BD">
      <w:pPr>
        <w:pStyle w:val="BodyTex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Фтор предотвращает развитие кариеса, повышая устойчивость эмали и препятствуя выработке кислот бактериями зубного налета. Также фтор помогает кальцию лучше и быстрее проникать в зубную эмаль.</w:t>
      </w:r>
    </w:p>
    <w:p w:rsidR="007139BD" w:rsidRDefault="007139BD">
      <w:pPr>
        <w:pStyle w:val="BodyText"/>
        <w:spacing w:line="360" w:lineRule="auto"/>
        <w:ind w:firstLine="709"/>
        <w:rPr>
          <w:sz w:val="28"/>
          <w:szCs w:val="28"/>
        </w:rPr>
      </w:pPr>
    </w:p>
    <w:p w:rsidR="007139BD" w:rsidRDefault="007139BD">
      <w:pPr>
        <w:pStyle w:val="Heading1"/>
        <w:spacing w:before="0" w:after="28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bookmarkStart w:id="13" w:name="_Toc441253353"/>
    </w:p>
    <w:p w:rsidR="007139BD" w:rsidRDefault="007139BD" w:rsidP="00483E27"/>
    <w:p w:rsidR="007139BD" w:rsidRPr="00483E27" w:rsidRDefault="007139BD" w:rsidP="00483E27"/>
    <w:p w:rsidR="007139BD" w:rsidRDefault="007139BD">
      <w:pPr>
        <w:pStyle w:val="Heading1"/>
        <w:spacing w:before="0" w:after="280" w:line="360" w:lineRule="auto"/>
        <w:ind w:firstLine="709"/>
        <w:jc w:val="center"/>
      </w:pPr>
      <w:r>
        <w:rPr>
          <w:rFonts w:ascii="Times New Roman" w:hAnsi="Times New Roman" w:cs="Times New Roman"/>
          <w:color w:val="00000A"/>
          <w:lang w:val="en-US"/>
        </w:rPr>
        <w:t>II</w:t>
      </w:r>
      <w:r>
        <w:rPr>
          <w:rFonts w:ascii="Times New Roman" w:hAnsi="Times New Roman" w:cs="Times New Roman"/>
          <w:color w:val="00000A"/>
        </w:rPr>
        <w:t>. П</w:t>
      </w:r>
      <w:bookmarkStart w:id="14" w:name="_Toc380431048"/>
      <w:bookmarkEnd w:id="9"/>
      <w:bookmarkEnd w:id="10"/>
      <w:bookmarkEnd w:id="11"/>
      <w:bookmarkEnd w:id="12"/>
      <w:bookmarkEnd w:id="13"/>
      <w:bookmarkEnd w:id="14"/>
      <w:r>
        <w:rPr>
          <w:rFonts w:ascii="Times New Roman" w:hAnsi="Times New Roman" w:cs="Times New Roman"/>
          <w:color w:val="00000A"/>
        </w:rPr>
        <w:t>РАКТИЧЕСКАЯ ЧАСТЬ</w:t>
      </w:r>
    </w:p>
    <w:p w:rsidR="007139BD" w:rsidRDefault="007139BD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pStyle w:val="Heading2"/>
        <w:spacing w:before="0" w:after="280" w:line="360" w:lineRule="auto"/>
        <w:ind w:firstLine="709"/>
        <w:jc w:val="both"/>
      </w:pPr>
      <w:bookmarkStart w:id="15" w:name="_Toc441253355"/>
      <w:bookmarkStart w:id="16" w:name="_Toc380431049"/>
      <w:bookmarkEnd w:id="15"/>
      <w:bookmarkEnd w:id="16"/>
      <w:r>
        <w:rPr>
          <w:rFonts w:ascii="Times New Roman" w:hAnsi="Times New Roman" w:cs="Times New Roman"/>
          <w:color w:val="00000A"/>
          <w:sz w:val="28"/>
          <w:szCs w:val="28"/>
        </w:rPr>
        <w:t>2.1 Выбор зубной пасты</w:t>
      </w:r>
    </w:p>
    <w:p w:rsidR="007139BD" w:rsidRDefault="007139B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Как же правильно выбрать зубную пасту? Чтобы получить ответ на этот вопрос, я решила обратиться за помощью к специалистам. Врач- стоматолог Абросимова Ольга Юрьевна посоветовала при выборе зубной пасты учитывать следующие моменты:</w:t>
      </w:r>
    </w:p>
    <w:p w:rsidR="007139BD" w:rsidRDefault="007139BD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пасты известных производителей, внимательно осматривать упаковку, чтобы избежать подделок;</w:t>
      </w:r>
    </w:p>
    <w:p w:rsidR="007139BD" w:rsidRDefault="007139BD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лечебные и лечебно-профилактические зубные пасты только по рекомендации врача;</w:t>
      </w:r>
    </w:p>
    <w:p w:rsidR="007139BD" w:rsidRDefault="007139BD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пасту по возрасту: детям не рекомендуется использовать пасту для взрослых, так как она содержит большое количество фтора. Фтор – это яд, дети часто заглатывают зубную пасту, это может отрицательно сказаться на их здоровье;</w:t>
      </w:r>
    </w:p>
    <w:p w:rsidR="007139BD" w:rsidRDefault="007139BD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всегда выбирать одну и ту же зубную пасту, так как микробы, которые живут в полости рта, имеют свойство привыкать.</w:t>
      </w:r>
    </w:p>
    <w:p w:rsidR="007139BD" w:rsidRDefault="007139BD">
      <w:pPr>
        <w:pStyle w:val="ListParagraph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Но действительно ли зубная паста влияет на прочность зубов? Чтобы это проверить, я решила провести эксперимент 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9BD" w:rsidRDefault="007139B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pStyle w:val="Heading2"/>
        <w:spacing w:before="0" w:after="280" w:line="36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bookmarkStart w:id="17" w:name="_Toc441253356"/>
      <w:bookmarkEnd w:id="17"/>
      <w:r>
        <w:rPr>
          <w:rFonts w:ascii="Times New Roman" w:hAnsi="Times New Roman" w:cs="Times New Roman"/>
          <w:color w:val="00000A"/>
          <w:sz w:val="28"/>
          <w:szCs w:val="28"/>
        </w:rPr>
        <w:t>2.3 Эксперимент</w:t>
      </w:r>
    </w:p>
    <w:p w:rsidR="007139BD" w:rsidRDefault="0071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модели зуба было выбрано яйцо, так как научно доказано, что яичная скорлупа, как и зубная эмаль, состоит из кальция.</w:t>
      </w:r>
    </w:p>
    <w:p w:rsidR="007139BD" w:rsidRDefault="0071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эксперимента я использовала:</w:t>
      </w:r>
    </w:p>
    <w:p w:rsidR="007139BD" w:rsidRDefault="007139BD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яйца;</w:t>
      </w:r>
    </w:p>
    <w:p w:rsidR="007139BD" w:rsidRDefault="007139BD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стакана с водой;</w:t>
      </w:r>
    </w:p>
    <w:p w:rsidR="007139BD" w:rsidRDefault="007139BD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зубную пасту с фтором;</w:t>
      </w:r>
    </w:p>
    <w:p w:rsidR="007139BD" w:rsidRDefault="007139BD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9 % раствор уксусной кислоты (для создания кислой среды, похожей на ту, которая создаётся во рту человека после принятия пищи).</w:t>
      </w:r>
    </w:p>
    <w:p w:rsidR="007139BD" w:rsidRDefault="007139B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 две емкости водой, добавляем в каждую по 1 столовой ложке уксуса. Берем два куриных яйца и одно из них опускаем в кислую среду.</w:t>
      </w:r>
    </w:p>
    <w:p w:rsidR="007139BD" w:rsidRDefault="007139B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Другое яйцо обрабатываем зубной пастой с фтором. Помещаем его во вторую емкость.</w:t>
      </w:r>
    </w:p>
    <w:p w:rsidR="007139BD" w:rsidRDefault="0071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1 день на необработанном яйце появилось множество пузырьков. Обработанное зубной пастой яйцо осталось неизменным. </w:t>
      </w:r>
    </w:p>
    <w:p w:rsidR="007139BD" w:rsidRDefault="0071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 день скорлупа яйца, необработанная зубной пастой, стала шершавой. Обработанное зубной пастой яйцо осталось по-прежнему неизменным. Вокруг яйца образовалась пленка. </w:t>
      </w:r>
    </w:p>
    <w:p w:rsidR="007139BD" w:rsidRDefault="0071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 день скорлупа яйца, необработанная зубной пастой, стала шершавой и мягкой. В одном месте на скорлупе появились трещины. </w:t>
      </w:r>
    </w:p>
    <w:p w:rsidR="007139BD" w:rsidRDefault="0071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Скорлупа яйца, на которое была нанесена зубная паста, осталась твердой на ощупь.</w:t>
      </w:r>
    </w:p>
    <w:p w:rsidR="007139BD" w:rsidRDefault="0071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эксперимента - 3 дня. В течение этого периода я наблюдала за изменениями скорлупы яиц. Результаты наблюдений заносила в таблицу 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>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9BD" w:rsidRDefault="007139BD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39BD" w:rsidRDefault="007139BD">
      <w:pPr>
        <w:pStyle w:val="NoSpacing"/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Вывод: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проведенного эксперимента я сделала вывод о том, что </w:t>
      </w:r>
      <w:bookmarkStart w:id="18" w:name="_Toc380431051"/>
      <w:r>
        <w:rPr>
          <w:rFonts w:ascii="Times New Roman" w:hAnsi="Times New Roman" w:cs="Times New Roman"/>
          <w:sz w:val="28"/>
          <w:szCs w:val="28"/>
          <w:lang w:val="ru-RU"/>
        </w:rPr>
        <w:t xml:space="preserve">зубная паста с фтором защищает наши зубы от разрушения, делает зубы более прочными. </w:t>
      </w:r>
    </w:p>
    <w:p w:rsidR="007139BD" w:rsidRDefault="0071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гипотеза, выдвинутая в начале работы, полностью подтвердилась.</w:t>
      </w:r>
    </w:p>
    <w:p w:rsidR="007139BD" w:rsidRDefault="0071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BD" w:rsidRDefault="007139BD">
      <w:pPr>
        <w:pStyle w:val="Heading1"/>
        <w:spacing w:before="0" w:after="280" w:line="360" w:lineRule="auto"/>
        <w:ind w:firstLine="709"/>
        <w:jc w:val="center"/>
        <w:rPr>
          <w:rFonts w:ascii="Times New Roman" w:hAnsi="Times New Roman" w:cs="Times New Roman"/>
          <w:color w:val="00000A"/>
        </w:rPr>
      </w:pPr>
      <w:bookmarkStart w:id="19" w:name="_Toc441253357"/>
      <w:bookmarkEnd w:id="18"/>
      <w:bookmarkEnd w:id="19"/>
      <w:r>
        <w:rPr>
          <w:rFonts w:ascii="Times New Roman" w:hAnsi="Times New Roman" w:cs="Times New Roman"/>
          <w:color w:val="00000A"/>
        </w:rPr>
        <w:t>ЗАКЛЮЧЕНИЕ</w:t>
      </w:r>
    </w:p>
    <w:p w:rsidR="007139BD" w:rsidRDefault="007139BD">
      <w:pPr>
        <w:spacing w:after="0" w:line="360" w:lineRule="auto"/>
        <w:ind w:firstLine="709"/>
        <w:jc w:val="both"/>
      </w:pPr>
    </w:p>
    <w:p w:rsidR="007139BD" w:rsidRDefault="007139BD">
      <w:pPr>
        <w:pStyle w:val="BodyTex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Древние утверждали: “Человек здоров, пока здоровы его зубы”. </w:t>
      </w:r>
    </w:p>
    <w:p w:rsidR="007139BD" w:rsidRDefault="007139B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Основная причина заболеваний полости рта – бактериальный зубной налет. Кислоты разрушают зубную эмаль. Очистка зубов зубной пастой и полоскание ротовой полости после приема пищи приводит к предотвращению зубного налета. </w:t>
      </w:r>
    </w:p>
    <w:p w:rsidR="007139BD" w:rsidRDefault="007139B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компонентами любой зубной пасты являются кальций и фтор. Они убивают микробов, предотвращают развитие кариеса и повышают устойчивость эмали. </w:t>
      </w:r>
    </w:p>
    <w:p w:rsidR="007139BD" w:rsidRDefault="007139BD">
      <w:pPr>
        <w:pStyle w:val="BodyTex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ходе исследования я пришла к выводу, что зубные пасты защищают наши зубы от разрушения, делают зубы более прочными. Правильно ухаживая за зубами и правильно выбирая зубную пасту, можно сохранить здоровье на долгие годы.</w:t>
      </w:r>
    </w:p>
    <w:p w:rsidR="007139BD" w:rsidRDefault="007139BD">
      <w:pPr>
        <w:pStyle w:val="Heading1"/>
        <w:spacing w:before="0" w:after="280" w:line="360" w:lineRule="auto"/>
        <w:jc w:val="center"/>
        <w:rPr>
          <w:rFonts w:ascii="Times New Roman" w:hAnsi="Times New Roman" w:cs="Times New Roman"/>
          <w:color w:val="00000A"/>
        </w:rPr>
      </w:pPr>
      <w:bookmarkStart w:id="20" w:name="_Toc3804310521"/>
      <w:bookmarkStart w:id="21" w:name="_Toc380431052"/>
      <w:bookmarkStart w:id="22" w:name="_Toc441253358"/>
      <w:bookmarkEnd w:id="20"/>
      <w:bookmarkEnd w:id="21"/>
      <w:bookmarkEnd w:id="22"/>
      <w:r>
        <w:rPr>
          <w:rFonts w:ascii="Times New Roman" w:hAnsi="Times New Roman" w:cs="Times New Roman"/>
          <w:color w:val="00000A"/>
        </w:rPr>
        <w:t>СПИСОК ЛИТЕРАТУРЫ</w:t>
      </w:r>
    </w:p>
    <w:p w:rsidR="007139BD" w:rsidRDefault="007139BD"/>
    <w:p w:rsidR="007139BD" w:rsidRDefault="007139BD">
      <w:pPr>
        <w:pStyle w:val="BodyText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Большая книга интересных фактов – М.: РОСМЭН, 2012 г.</w:t>
      </w:r>
    </w:p>
    <w:p w:rsidR="007139BD" w:rsidRDefault="007139BD">
      <w:pPr>
        <w:pStyle w:val="BodyText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Озерная О. С. «Уход за зубами» - Санкт-Петербург: ОНИКС 21 век, </w:t>
      </w:r>
    </w:p>
    <w:p w:rsidR="007139BD" w:rsidRDefault="007139BD">
      <w:pPr>
        <w:pStyle w:val="Body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2008 г..   </w:t>
      </w:r>
    </w:p>
    <w:p w:rsidR="007139BD" w:rsidRDefault="007139BD">
      <w:pPr>
        <w:pStyle w:val="NoSpacing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Свечникова В.В., Чибисова О.И.  «Большая энциклопедия знаний» -  </w:t>
      </w:r>
    </w:p>
    <w:p w:rsidR="007139BD" w:rsidRDefault="007139B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М., РОСМЭН, 2008. – с. 126-137.</w:t>
      </w:r>
    </w:p>
    <w:p w:rsidR="007139BD" w:rsidRDefault="007139BD">
      <w:pPr>
        <w:pStyle w:val="BodyText"/>
        <w:numPr>
          <w:ilvl w:val="0"/>
          <w:numId w:val="2"/>
        </w:numPr>
        <w:spacing w:line="360" w:lineRule="auto"/>
        <w:ind w:left="0" w:firstLine="0"/>
      </w:pPr>
      <w:hyperlink r:id="rId8">
        <w:r>
          <w:rPr>
            <w:rStyle w:val="-"/>
            <w:sz w:val="28"/>
            <w:szCs w:val="28"/>
          </w:rPr>
          <w:t>www.zub-zub.ru</w:t>
        </w:r>
      </w:hyperlink>
    </w:p>
    <w:p w:rsidR="007139BD" w:rsidRDefault="007139BD">
      <w:pPr>
        <w:pStyle w:val="BodyText"/>
        <w:numPr>
          <w:ilvl w:val="0"/>
          <w:numId w:val="2"/>
        </w:numPr>
        <w:spacing w:line="360" w:lineRule="auto"/>
        <w:ind w:left="0" w:firstLine="0"/>
      </w:pPr>
      <w:hyperlink r:id="rId9">
        <w:r>
          <w:rPr>
            <w:rStyle w:val="-"/>
            <w:sz w:val="28"/>
            <w:szCs w:val="28"/>
          </w:rPr>
          <w:t>www.health.wild-mistress.ru</w:t>
        </w:r>
      </w:hyperlink>
    </w:p>
    <w:p w:rsidR="007139BD" w:rsidRDefault="007139BD">
      <w:pPr>
        <w:pStyle w:val="BodyText"/>
        <w:numPr>
          <w:ilvl w:val="0"/>
          <w:numId w:val="2"/>
        </w:numPr>
        <w:spacing w:line="360" w:lineRule="auto"/>
        <w:ind w:left="0" w:firstLine="0"/>
      </w:pPr>
      <w:hyperlink r:id="rId10">
        <w:r>
          <w:rPr>
            <w:rStyle w:val="-"/>
            <w:sz w:val="28"/>
            <w:szCs w:val="28"/>
          </w:rPr>
          <w:t>www.adento.ru</w:t>
        </w:r>
      </w:hyperlink>
    </w:p>
    <w:p w:rsidR="007139BD" w:rsidRDefault="007139BD">
      <w:pPr>
        <w:pStyle w:val="BodyText"/>
        <w:numPr>
          <w:ilvl w:val="0"/>
          <w:numId w:val="2"/>
        </w:numPr>
        <w:spacing w:line="360" w:lineRule="auto"/>
        <w:ind w:left="0" w:firstLine="0"/>
      </w:pPr>
      <w:hyperlink r:id="rId11">
        <w:r>
          <w:rPr>
            <w:rStyle w:val="-"/>
            <w:sz w:val="28"/>
            <w:szCs w:val="28"/>
          </w:rPr>
          <w:t>www.vashaibolit.ru</w:t>
        </w:r>
      </w:hyperlink>
    </w:p>
    <w:p w:rsidR="007139BD" w:rsidRDefault="007139BD">
      <w:pPr>
        <w:pStyle w:val="BodyText"/>
        <w:numPr>
          <w:ilvl w:val="0"/>
          <w:numId w:val="2"/>
        </w:numPr>
        <w:spacing w:line="360" w:lineRule="auto"/>
        <w:ind w:left="0" w:firstLine="0"/>
      </w:pPr>
      <w:r>
        <w:rPr>
          <w:rStyle w:val="-"/>
          <w:sz w:val="28"/>
          <w:szCs w:val="28"/>
        </w:rPr>
        <w:t>www.mirsovetov.ru</w:t>
      </w:r>
    </w:p>
    <w:p w:rsidR="007139BD" w:rsidRDefault="007139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39BD" w:rsidRDefault="007139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39BD" w:rsidRDefault="007139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39BD" w:rsidRDefault="007139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39BD" w:rsidRDefault="007139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39BD" w:rsidRDefault="007139BD">
      <w:pPr>
        <w:jc w:val="right"/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>Приложение 1</w:t>
      </w:r>
    </w:p>
    <w:p w:rsidR="007139BD" w:rsidRDefault="007139BD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Эксперимент </w:t>
      </w:r>
      <w:r>
        <w:rPr>
          <w:rFonts w:ascii="Times New Roman" w:hAnsi="Times New Roman" w:cs="Times New Roman"/>
          <w:b/>
          <w:sz w:val="32"/>
          <w:szCs w:val="32"/>
        </w:rPr>
        <w:t>«Влияние зубной пасты на прочность зубов»</w:t>
      </w:r>
    </w:p>
    <w:p w:rsidR="007139BD" w:rsidRDefault="007139BD">
      <w:pPr>
        <w:spacing w:after="0"/>
        <w:jc w:val="center"/>
        <w:rPr>
          <w:rStyle w:val="PageNumber"/>
          <w:rFonts w:ascii="Times New Roman" w:hAnsi="Times New Roman"/>
          <w:b/>
          <w:sz w:val="28"/>
          <w:szCs w:val="28"/>
          <w:lang w:eastAsia="ru-RU"/>
        </w:rPr>
      </w:pPr>
    </w:p>
    <w:p w:rsidR="007139BD" w:rsidRDefault="007139BD">
      <w:pPr>
        <w:sectPr w:rsidR="007139BD">
          <w:footerReference w:type="default" r:id="rId12"/>
          <w:pgSz w:w="11906" w:h="16838"/>
          <w:pgMar w:top="1134" w:right="851" w:bottom="851" w:left="1134" w:header="0" w:footer="709" w:gutter="0"/>
          <w:pgNumType w:start="1"/>
          <w:cols w:space="720"/>
          <w:formProt w:val="0"/>
          <w:titlePg/>
          <w:docGrid w:linePitch="360" w:charSpace="-2049"/>
        </w:sectPr>
      </w:pPr>
    </w:p>
    <w:p w:rsidR="007139BD" w:rsidRDefault="007139BD">
      <w:pPr>
        <w:tabs>
          <w:tab w:val="left" w:pos="4820"/>
        </w:tabs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7139BD" w:rsidRDefault="0071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Проведение эксперимента</w:t>
      </w:r>
    </w:p>
    <w:p w:rsidR="007139BD" w:rsidRDefault="007139BD">
      <w:pPr>
        <w:jc w:val="both"/>
      </w:pPr>
    </w:p>
    <w:p w:rsidR="007139BD" w:rsidRDefault="007139BD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1" o:spid="_x0000_s1028" type="#_x0000_t75" style="position:absolute;left:0;text-align:left;margin-left:15.25pt;margin-top:-3pt;width:224pt;height:126.2pt;z-index:251653632;visibility:visible;mso-wrap-distance-left:0;mso-wrap-distance-right:0">
            <v:imagedata r:id="rId13" o:title=""/>
            <w10:wrap type="square" side="largest"/>
          </v:shape>
        </w:pict>
      </w:r>
      <w:r>
        <w:rPr>
          <w:noProof/>
          <w:lang w:eastAsia="ru-RU"/>
        </w:rPr>
        <w:pict>
          <v:shape id="Изображение3" o:spid="_x0000_s1029" type="#_x0000_t75" style="position:absolute;left:0;text-align:left;margin-left:250.35pt;margin-top:-2.25pt;width:224.05pt;height:126.2pt;z-index:251655680;visibility:visible;mso-wrap-distance-left:0;mso-wrap-distance-right:0">
            <v:imagedata r:id="rId14" o:title=""/>
            <w10:wrap type="square" side="largest"/>
          </v:shape>
        </w:pict>
      </w:r>
    </w:p>
    <w:p w:rsidR="007139BD" w:rsidRDefault="007139BD">
      <w:pPr>
        <w:jc w:val="both"/>
      </w:pPr>
    </w:p>
    <w:p w:rsidR="007139BD" w:rsidRDefault="007139BD">
      <w:pPr>
        <w:jc w:val="both"/>
      </w:pPr>
    </w:p>
    <w:p w:rsidR="007139BD" w:rsidRDefault="007139BD">
      <w:pPr>
        <w:jc w:val="both"/>
      </w:pPr>
    </w:p>
    <w:p w:rsidR="007139BD" w:rsidRDefault="007139BD">
      <w:pPr>
        <w:jc w:val="both"/>
      </w:pPr>
    </w:p>
    <w:p w:rsidR="007139BD" w:rsidRDefault="007139BD">
      <w:pPr>
        <w:jc w:val="both"/>
      </w:pPr>
    </w:p>
    <w:p w:rsidR="007139BD" w:rsidRDefault="007139BD">
      <w:pPr>
        <w:jc w:val="both"/>
      </w:pPr>
      <w:r>
        <w:rPr>
          <w:noProof/>
          <w:lang w:eastAsia="ru-RU"/>
        </w:rPr>
        <w:pict>
          <v:shape id="Изображение2" o:spid="_x0000_s1030" type="#_x0000_t75" style="position:absolute;left:0;text-align:left;margin-left:97.6pt;margin-top:-11.55pt;width:255.7pt;height:144.05pt;z-index:251654656;visibility:visible;mso-wrap-distance-left:0;mso-wrap-distance-right:0">
            <v:imagedata r:id="rId15" o:title=""/>
            <w10:wrap type="square" side="largest"/>
          </v:shape>
        </w:pict>
      </w:r>
    </w:p>
    <w:p w:rsidR="007139BD" w:rsidRDefault="007139BD">
      <w:pPr>
        <w:jc w:val="both"/>
      </w:pPr>
    </w:p>
    <w:p w:rsidR="007139BD" w:rsidRDefault="007139BD">
      <w:pPr>
        <w:jc w:val="both"/>
      </w:pPr>
    </w:p>
    <w:p w:rsidR="007139BD" w:rsidRDefault="007139BD">
      <w:pPr>
        <w:jc w:val="both"/>
      </w:pPr>
    </w:p>
    <w:p w:rsidR="007139BD" w:rsidRDefault="007139BD">
      <w:pPr>
        <w:jc w:val="both"/>
      </w:pPr>
    </w:p>
    <w:p w:rsidR="007139BD" w:rsidRDefault="007139BD">
      <w:pPr>
        <w:jc w:val="both"/>
      </w:pPr>
    </w:p>
    <w:p w:rsidR="007139BD" w:rsidRDefault="007139BD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день наблюдений</w:t>
      </w:r>
    </w:p>
    <w:p w:rsidR="007139BD" w:rsidRDefault="0071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Изображение5" o:spid="_x0000_s1031" type="#_x0000_t75" style="position:absolute;left:0;text-align:left;margin-left:157.85pt;margin-top:4.3pt;width:172.75pt;height:216.3pt;z-index:251657728;visibility:visible;mso-wrap-distance-left:0;mso-wrap-distance-right:0">
            <v:imagedata r:id="rId16" o:title=""/>
            <w10:wrap type="square" side="largest"/>
          </v:shape>
        </w:pict>
      </w:r>
    </w:p>
    <w:p w:rsidR="007139BD" w:rsidRDefault="0071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9BD" w:rsidRDefault="0071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9BD" w:rsidRDefault="0071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9BD" w:rsidRDefault="0071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9BD" w:rsidRDefault="0071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9BD" w:rsidRDefault="0071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9BD" w:rsidRDefault="0071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9BD" w:rsidRDefault="0071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9BD" w:rsidRDefault="0071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9BD" w:rsidRDefault="0071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9BD" w:rsidRDefault="0071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9BD" w:rsidRDefault="0071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9BD" w:rsidRDefault="0071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9BD" w:rsidRDefault="0071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9BD" w:rsidRDefault="00713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день наблюдений</w:t>
      </w:r>
    </w:p>
    <w:p w:rsidR="007139BD" w:rsidRDefault="007139BD">
      <w:pPr>
        <w:jc w:val="center"/>
      </w:pPr>
      <w:r>
        <w:rPr>
          <w:noProof/>
          <w:lang w:eastAsia="ru-RU"/>
        </w:rPr>
        <w:pict>
          <v:shape id="Изображение6" o:spid="_x0000_s1032" type="#_x0000_t75" style="position:absolute;left:0;text-align:left;margin-left:125.25pt;margin-top:1.2pt;width:206.7pt;height:200.1pt;z-index:251658752;visibility:visible;mso-wrap-distance-left:0;mso-wrap-distance-right:0">
            <v:imagedata r:id="rId17" o:title=""/>
            <w10:wrap type="square" side="largest"/>
          </v:shape>
        </w:pict>
      </w:r>
    </w:p>
    <w:p w:rsidR="007139BD" w:rsidRDefault="007139BD">
      <w:pPr>
        <w:jc w:val="center"/>
      </w:pPr>
    </w:p>
    <w:p w:rsidR="007139BD" w:rsidRDefault="007139BD">
      <w:pPr>
        <w:jc w:val="center"/>
      </w:pPr>
    </w:p>
    <w:p w:rsidR="007139BD" w:rsidRDefault="007139BD">
      <w:pPr>
        <w:jc w:val="center"/>
      </w:pPr>
    </w:p>
    <w:p w:rsidR="007139BD" w:rsidRDefault="007139BD">
      <w:pPr>
        <w:jc w:val="center"/>
      </w:pPr>
    </w:p>
    <w:p w:rsidR="007139BD" w:rsidRDefault="007139B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9BD" w:rsidRDefault="007139B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9BD" w:rsidRDefault="007139B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9BD" w:rsidRDefault="007139BD">
      <w:pPr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 день наблюдений</w:t>
      </w:r>
    </w:p>
    <w:p w:rsidR="007139BD" w:rsidRDefault="007139BD">
      <w:pPr>
        <w:jc w:val="center"/>
      </w:pPr>
      <w:r>
        <w:rPr>
          <w:noProof/>
          <w:lang w:eastAsia="ru-RU"/>
        </w:rPr>
        <w:pict>
          <v:shape id="Изображение4" o:spid="_x0000_s1033" type="#_x0000_t75" style="position:absolute;left:0;text-align:left;margin-left:147.15pt;margin-top:12.55pt;width:162.95pt;height:214.7pt;z-index:251656704;visibility:visible;mso-wrap-distance-left:0;mso-wrap-distance-right:0">
            <v:imagedata r:id="rId18" o:title=""/>
            <w10:wrap type="square" side="largest"/>
          </v:shape>
        </w:pict>
      </w:r>
      <w:r>
        <w:rPr>
          <w:noProof/>
          <w:lang w:eastAsia="ru-RU"/>
        </w:rPr>
        <w:pict>
          <v:shape id="Изображение7" o:spid="_x0000_s1034" type="#_x0000_t75" style="position:absolute;left:0;text-align:left;margin-left:7.45pt;margin-top:8.25pt;width:125.5pt;height:222.8pt;z-index:251659776;visibility:visible;mso-wrap-distance-left:0;mso-wrap-distance-right:0">
            <v:imagedata r:id="rId19" o:title=""/>
            <w10:wrap type="square" side="largest"/>
          </v:shape>
        </w:pict>
      </w:r>
      <w:r>
        <w:rPr>
          <w:noProof/>
          <w:lang w:eastAsia="ru-RU"/>
        </w:rPr>
        <w:pict>
          <v:shape id="Изображение8" o:spid="_x0000_s1035" type="#_x0000_t75" style="position:absolute;left:0;text-align:left;margin-left:322.45pt;margin-top:12pt;width:125.5pt;height:222.75pt;z-index:251660800;visibility:visible;mso-wrap-distance-left:0;mso-wrap-distance-right:0">
            <v:imagedata r:id="rId20" o:title=""/>
            <w10:wrap type="square" side="largest"/>
          </v:shape>
        </w:pict>
      </w:r>
    </w:p>
    <w:p w:rsidR="007139BD" w:rsidRDefault="007139BD">
      <w:pPr>
        <w:jc w:val="center"/>
      </w:pPr>
    </w:p>
    <w:p w:rsidR="007139BD" w:rsidRDefault="007139BD">
      <w:pPr>
        <w:jc w:val="center"/>
      </w:pPr>
    </w:p>
    <w:p w:rsidR="007139BD" w:rsidRDefault="007139BD">
      <w:pPr>
        <w:jc w:val="center"/>
      </w:pPr>
    </w:p>
    <w:p w:rsidR="007139BD" w:rsidRDefault="007139BD">
      <w:pPr>
        <w:jc w:val="center"/>
      </w:pPr>
    </w:p>
    <w:p w:rsidR="007139BD" w:rsidRDefault="007139BD">
      <w:pPr>
        <w:jc w:val="center"/>
      </w:pPr>
    </w:p>
    <w:p w:rsidR="007139BD" w:rsidRDefault="007139BD">
      <w:pPr>
        <w:jc w:val="center"/>
      </w:pPr>
    </w:p>
    <w:p w:rsidR="007139BD" w:rsidRDefault="007139BD">
      <w:pPr>
        <w:jc w:val="center"/>
      </w:pPr>
    </w:p>
    <w:p w:rsidR="007139BD" w:rsidRDefault="007139B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9BD" w:rsidRDefault="007139BD">
      <w:pPr>
        <w:jc w:val="right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139BD" w:rsidRDefault="007139BD">
      <w:pPr>
        <w:jc w:val="right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139BD" w:rsidRDefault="007139BD">
      <w:pPr>
        <w:jc w:val="right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139BD" w:rsidRDefault="007139BD">
      <w:pPr>
        <w:jc w:val="right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139BD" w:rsidRDefault="007139BD">
      <w:pPr>
        <w:jc w:val="right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139BD" w:rsidRDefault="007139BD">
      <w:pPr>
        <w:jc w:val="right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139BD" w:rsidRDefault="007139BD">
      <w:pPr>
        <w:jc w:val="right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7139BD" w:rsidRDefault="007139BD">
      <w:pPr>
        <w:jc w:val="right"/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>Приложение 2</w:t>
      </w:r>
    </w:p>
    <w:p w:rsidR="007139BD" w:rsidRDefault="007139BD" w:rsidP="00483E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наблюдений в ходе эксперимента</w:t>
      </w:r>
    </w:p>
    <w:p w:rsidR="007139BD" w:rsidRDefault="007139BD" w:rsidP="00483E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1097"/>
        <w:gridCol w:w="4144"/>
        <w:gridCol w:w="4257"/>
      </w:tblGrid>
      <w:tr w:rsidR="007139BD">
        <w:tc>
          <w:tcPr>
            <w:tcW w:w="1097" w:type="dxa"/>
            <w:tcMar>
              <w:left w:w="103" w:type="dxa"/>
            </w:tcMar>
          </w:tcPr>
          <w:p w:rsidR="007139BD" w:rsidRDefault="007139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4144" w:type="dxa"/>
            <w:tcMar>
              <w:left w:w="103" w:type="dxa"/>
            </w:tcMar>
          </w:tcPr>
          <w:p w:rsidR="007139BD" w:rsidRDefault="007139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Необработанное </w:t>
            </w:r>
          </w:p>
          <w:p w:rsidR="007139BD" w:rsidRDefault="007139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зубной пастой яйцо</w:t>
            </w:r>
          </w:p>
        </w:tc>
        <w:tc>
          <w:tcPr>
            <w:tcW w:w="4257" w:type="dxa"/>
            <w:tcMar>
              <w:left w:w="103" w:type="dxa"/>
            </w:tcMar>
          </w:tcPr>
          <w:p w:rsidR="007139BD" w:rsidRDefault="007139BD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Обработанное </w:t>
            </w:r>
          </w:p>
          <w:p w:rsidR="007139BD" w:rsidRDefault="007139BD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зубной пастой яйцо</w:t>
            </w:r>
          </w:p>
        </w:tc>
      </w:tr>
      <w:tr w:rsidR="007139BD">
        <w:tc>
          <w:tcPr>
            <w:tcW w:w="1097" w:type="dxa"/>
            <w:tcMar>
              <w:left w:w="103" w:type="dxa"/>
            </w:tcMar>
          </w:tcPr>
          <w:p w:rsidR="007139BD" w:rsidRDefault="007139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день</w:t>
            </w:r>
          </w:p>
          <w:p w:rsidR="007139BD" w:rsidRDefault="007139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4" w:type="dxa"/>
            <w:tcMar>
              <w:left w:w="103" w:type="dxa"/>
            </w:tcMar>
          </w:tcPr>
          <w:p w:rsidR="007139BD" w:rsidRDefault="007139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яйце появилось множество пузырьков.</w:t>
            </w:r>
          </w:p>
        </w:tc>
        <w:tc>
          <w:tcPr>
            <w:tcW w:w="4257" w:type="dxa"/>
            <w:tcMar>
              <w:left w:w="103" w:type="dxa"/>
            </w:tcMar>
          </w:tcPr>
          <w:p w:rsidR="007139BD" w:rsidRDefault="007139BD">
            <w:pPr>
              <w:spacing w:after="0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Яйцо осталось неизменным. </w:t>
            </w:r>
          </w:p>
          <w:p w:rsidR="007139BD" w:rsidRDefault="007139BD">
            <w:pPr>
              <w:spacing w:after="0"/>
              <w:ind w:firstLine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9BD">
        <w:tc>
          <w:tcPr>
            <w:tcW w:w="1097" w:type="dxa"/>
            <w:tcMar>
              <w:left w:w="103" w:type="dxa"/>
            </w:tcMar>
          </w:tcPr>
          <w:p w:rsidR="007139BD" w:rsidRDefault="007139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день </w:t>
            </w:r>
          </w:p>
          <w:p w:rsidR="007139BD" w:rsidRDefault="007139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4" w:type="dxa"/>
            <w:tcMar>
              <w:left w:w="103" w:type="dxa"/>
            </w:tcMar>
          </w:tcPr>
          <w:p w:rsidR="007139BD" w:rsidRDefault="007139BD">
            <w:pPr>
              <w:spacing w:after="0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Поверхность скорлупы стала шершавой.</w:t>
            </w:r>
          </w:p>
        </w:tc>
        <w:tc>
          <w:tcPr>
            <w:tcW w:w="4257" w:type="dxa"/>
            <w:tcMar>
              <w:left w:w="103" w:type="dxa"/>
            </w:tcMar>
          </w:tcPr>
          <w:p w:rsidR="007139BD" w:rsidRDefault="007139BD">
            <w:pPr>
              <w:spacing w:after="0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Яйцо осталось неизменным. </w:t>
            </w:r>
          </w:p>
          <w:p w:rsidR="007139BD" w:rsidRDefault="007139BD">
            <w:pPr>
              <w:spacing w:after="0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Вокруг яйца образовалась пленка.</w:t>
            </w:r>
          </w:p>
        </w:tc>
      </w:tr>
      <w:tr w:rsidR="007139BD">
        <w:tc>
          <w:tcPr>
            <w:tcW w:w="1097" w:type="dxa"/>
            <w:tcMar>
              <w:left w:w="103" w:type="dxa"/>
            </w:tcMar>
          </w:tcPr>
          <w:p w:rsidR="007139BD" w:rsidRDefault="007139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день </w:t>
            </w:r>
          </w:p>
          <w:p w:rsidR="007139BD" w:rsidRDefault="007139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4" w:type="dxa"/>
            <w:tcMar>
              <w:left w:w="103" w:type="dxa"/>
            </w:tcMar>
          </w:tcPr>
          <w:p w:rsidR="007139BD" w:rsidRDefault="007139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Скорлупа яйца стала шершавой и мягкой. В одном месте на скорлупе появились трещины.</w:t>
            </w:r>
          </w:p>
        </w:tc>
        <w:tc>
          <w:tcPr>
            <w:tcW w:w="4257" w:type="dxa"/>
            <w:tcMar>
              <w:left w:w="103" w:type="dxa"/>
            </w:tcMar>
          </w:tcPr>
          <w:p w:rsidR="007139BD" w:rsidRDefault="007139BD">
            <w:pPr>
              <w:spacing w:after="0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Скорлупа яйца по-прежнему твердая.</w:t>
            </w:r>
          </w:p>
        </w:tc>
      </w:tr>
    </w:tbl>
    <w:p w:rsidR="007139BD" w:rsidRDefault="007139BD"/>
    <w:sectPr w:rsidR="007139BD" w:rsidSect="00756371">
      <w:type w:val="continuous"/>
      <w:pgSz w:w="11906" w:h="16838"/>
      <w:pgMar w:top="1134" w:right="851" w:bottom="851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BD" w:rsidRDefault="007139BD" w:rsidP="00756371">
      <w:pPr>
        <w:spacing w:after="0"/>
      </w:pPr>
      <w:r>
        <w:separator/>
      </w:r>
    </w:p>
  </w:endnote>
  <w:endnote w:type="continuationSeparator" w:id="0">
    <w:p w:rsidR="007139BD" w:rsidRDefault="007139BD" w:rsidP="007563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BD" w:rsidRDefault="007139BD">
    <w:pPr>
      <w:pStyle w:val="Footer"/>
      <w:spacing w:after="280"/>
      <w:ind w:right="360"/>
      <w:jc w:val="right"/>
    </w:pPr>
    <w:r>
      <w:rPr>
        <w:noProof/>
        <w:lang w:eastAsia="ru-RU"/>
      </w:rPr>
      <w:pict>
        <v:rect id="_x0000_s2049" style="position:absolute;left:0;text-align:left;margin-left:456.05pt;margin-top:.05pt;width:11.2pt;height:13.45pt;z-index:251660288;mso-wrap-distance-left:0;mso-wrap-distance-right:0;mso-position-horizontal:right;mso-position-horizontal-relative:margin">
          <v:fill opacity="0"/>
          <v:textbox inset="0,0,0,0">
            <w:txbxContent>
              <w:p w:rsidR="007139BD" w:rsidRDefault="007139BD">
                <w:pPr>
                  <w:pStyle w:val="Footer"/>
                </w:pPr>
                <w:fldSimple w:instr="PAGE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BD" w:rsidRDefault="007139BD" w:rsidP="00756371">
      <w:pPr>
        <w:spacing w:after="0"/>
      </w:pPr>
      <w:r>
        <w:separator/>
      </w:r>
    </w:p>
  </w:footnote>
  <w:footnote w:type="continuationSeparator" w:id="0">
    <w:p w:rsidR="007139BD" w:rsidRDefault="007139BD" w:rsidP="007563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49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67AA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AA4770"/>
    <w:multiLevelType w:val="multilevel"/>
    <w:tmpl w:val="FFFFFFFF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9240FB"/>
    <w:multiLevelType w:val="multilevel"/>
    <w:tmpl w:val="FFFFFFFF"/>
    <w:lvl w:ilvl="0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332E28B4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CF19E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E254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A6B7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4142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D457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371"/>
    <w:rsid w:val="00483E27"/>
    <w:rsid w:val="007139BD"/>
    <w:rsid w:val="00756371"/>
    <w:rsid w:val="00F85F22"/>
    <w:rsid w:val="00FD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8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Cambria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6600"/>
      <w:sz w:val="24"/>
      <w:szCs w:val="24"/>
      <w:u w:val="single"/>
    </w:rPr>
  </w:style>
  <w:style w:type="character" w:customStyle="1" w:styleId="c3">
    <w:name w:val="c3"/>
    <w:basedOn w:val="DefaultParagraphFont"/>
    <w:uiPriority w:val="99"/>
    <w:rPr>
      <w:rFonts w:cs="Times New Roman"/>
    </w:rPr>
  </w:style>
  <w:style w:type="character" w:customStyle="1" w:styleId="1">
    <w:name w:val="Заголовок 1 Знак"/>
    <w:basedOn w:val="DefaultParagraphFont"/>
    <w:uiPriority w:val="99"/>
    <w:rPr>
      <w:rFonts w:ascii="Calibri Light" w:hAnsi="Calibri Light" w:cs="Tahoma"/>
      <w:b/>
      <w:bCs/>
      <w:color w:val="2E74B5"/>
      <w:sz w:val="28"/>
      <w:szCs w:val="28"/>
    </w:rPr>
  </w:style>
  <w:style w:type="character" w:customStyle="1" w:styleId="a">
    <w:name w:val="Текст выноски Знак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rPr>
      <w:rFonts w:ascii="Times New Roman" w:hAnsi="Times New Roman" w:cs="Times New Roman"/>
    </w:rPr>
  </w:style>
  <w:style w:type="character" w:customStyle="1" w:styleId="10">
    <w:name w:val="Основной текст Знак1"/>
    <w:basedOn w:val="DefaultParagraphFont"/>
    <w:uiPriority w:val="99"/>
    <w:rPr>
      <w:rFonts w:cs="Times New Roman"/>
    </w:rPr>
  </w:style>
  <w:style w:type="character" w:customStyle="1" w:styleId="a1">
    <w:name w:val="Верхний колонтитул Знак"/>
    <w:basedOn w:val="DefaultParagraphFont"/>
    <w:uiPriority w:val="99"/>
    <w:rPr>
      <w:rFonts w:cs="Times New Roman"/>
    </w:rPr>
  </w:style>
  <w:style w:type="character" w:customStyle="1" w:styleId="a2">
    <w:name w:val="Нижний колонтитул Знак"/>
    <w:basedOn w:val="DefaultParagraphFont"/>
    <w:uiPriority w:val="99"/>
    <w:rPr>
      <w:rFonts w:cs="Times New Roman"/>
    </w:rPr>
  </w:style>
  <w:style w:type="character" w:customStyle="1" w:styleId="a3">
    <w:name w:val="Без интервала Знак"/>
    <w:basedOn w:val="DefaultParagraphFont"/>
    <w:uiPriority w:val="99"/>
    <w:rPr>
      <w:rFonts w:eastAsia="Times New Roman" w:cs="Times New Roman"/>
      <w:lang w:val="en-US"/>
    </w:rPr>
  </w:style>
  <w:style w:type="character" w:customStyle="1" w:styleId="2">
    <w:name w:val="Заголовок 2 Знак"/>
    <w:basedOn w:val="DefaultParagraphFont"/>
    <w:uiPriority w:val="99"/>
    <w:rPr>
      <w:rFonts w:ascii="Calibri Light" w:hAnsi="Calibri Light" w:cs="Tahoma"/>
      <w:b/>
      <w:bCs/>
      <w:color w:val="5B9BD5"/>
      <w:sz w:val="26"/>
      <w:szCs w:val="26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  <w:rPr>
      <w:rFonts w:ascii="Times New Roman" w:hAnsi="Times New Roman"/>
      <w:color w:val="00000A"/>
      <w:sz w:val="28"/>
    </w:rPr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  <w:rPr>
      <w:sz w:val="28"/>
    </w:rPr>
  </w:style>
  <w:style w:type="character" w:customStyle="1" w:styleId="a4">
    <w:name w:val="Ссылка указателя"/>
    <w:uiPriority w:val="99"/>
  </w:style>
  <w:style w:type="character" w:customStyle="1" w:styleId="a5">
    <w:name w:val="Маркеры списка"/>
    <w:uiPriority w:val="99"/>
  </w:style>
  <w:style w:type="character" w:customStyle="1" w:styleId="ListLabel51">
    <w:name w:val="ListLabel 51"/>
    <w:uiPriority w:val="99"/>
    <w:rPr>
      <w:rFonts w:ascii="Times New Roman" w:hAnsi="Times New Roman"/>
      <w:sz w:val="28"/>
    </w:rPr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  <w:rPr>
      <w:rFonts w:ascii="Times New Roman" w:hAnsi="Times New Roman"/>
      <w:color w:val="00000A"/>
      <w:sz w:val="28"/>
    </w:rPr>
  </w:style>
  <w:style w:type="character" w:customStyle="1" w:styleId="ListLabel61">
    <w:name w:val="ListLabel 61"/>
    <w:uiPriority w:val="99"/>
    <w:rPr>
      <w:sz w:val="28"/>
    </w:rPr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  <w:rPr>
      <w:sz w:val="28"/>
    </w:rPr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  <w:rPr>
      <w:rFonts w:ascii="Times New Roman" w:hAnsi="Times New Roman"/>
      <w:sz w:val="28"/>
    </w:rPr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  <w:rPr>
      <w:rFonts w:ascii="Times New Roman" w:hAnsi="Times New Roman"/>
      <w:sz w:val="28"/>
    </w:rPr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  <w:rPr>
      <w:rFonts w:ascii="Times New Roman" w:hAnsi="Times New Roman"/>
      <w:sz w:val="28"/>
    </w:rPr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</w:style>
  <w:style w:type="character" w:customStyle="1" w:styleId="ListLabel115">
    <w:name w:val="ListLabel 115"/>
    <w:uiPriority w:val="99"/>
    <w:rPr>
      <w:rFonts w:ascii="Times New Roman" w:hAnsi="Times New Roman"/>
      <w:sz w:val="28"/>
    </w:rPr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ListLabel125">
    <w:name w:val="ListLabel 125"/>
    <w:uiPriority w:val="99"/>
    <w:rsid w:val="00756371"/>
    <w:rPr>
      <w:rFonts w:ascii="Times New Roman" w:hAnsi="Times New Roman"/>
      <w:sz w:val="28"/>
    </w:rPr>
  </w:style>
  <w:style w:type="character" w:customStyle="1" w:styleId="ListLabel126">
    <w:name w:val="ListLabel 126"/>
    <w:uiPriority w:val="99"/>
    <w:rsid w:val="00756371"/>
    <w:rPr>
      <w:rFonts w:ascii="Times New Roman" w:hAnsi="Times New Roman"/>
      <w:color w:val="00000A"/>
      <w:sz w:val="28"/>
    </w:rPr>
  </w:style>
  <w:style w:type="character" w:customStyle="1" w:styleId="ListLabel127">
    <w:name w:val="ListLabel 127"/>
    <w:uiPriority w:val="99"/>
    <w:rsid w:val="00756371"/>
  </w:style>
  <w:style w:type="character" w:customStyle="1" w:styleId="ListLabel128">
    <w:name w:val="ListLabel 128"/>
    <w:uiPriority w:val="99"/>
    <w:rsid w:val="00756371"/>
  </w:style>
  <w:style w:type="character" w:customStyle="1" w:styleId="ListLabel129">
    <w:name w:val="ListLabel 129"/>
    <w:uiPriority w:val="99"/>
    <w:rsid w:val="00756371"/>
  </w:style>
  <w:style w:type="character" w:customStyle="1" w:styleId="ListLabel130">
    <w:name w:val="ListLabel 130"/>
    <w:uiPriority w:val="99"/>
    <w:rsid w:val="00756371"/>
  </w:style>
  <w:style w:type="character" w:customStyle="1" w:styleId="ListLabel131">
    <w:name w:val="ListLabel 131"/>
    <w:uiPriority w:val="99"/>
    <w:rsid w:val="00756371"/>
  </w:style>
  <w:style w:type="character" w:customStyle="1" w:styleId="ListLabel132">
    <w:name w:val="ListLabel 132"/>
    <w:uiPriority w:val="99"/>
    <w:rsid w:val="00756371"/>
  </w:style>
  <w:style w:type="character" w:customStyle="1" w:styleId="ListLabel133">
    <w:name w:val="ListLabel 133"/>
    <w:uiPriority w:val="99"/>
    <w:rsid w:val="00756371"/>
  </w:style>
  <w:style w:type="character" w:customStyle="1" w:styleId="ListLabel134">
    <w:name w:val="ListLabel 134"/>
    <w:uiPriority w:val="99"/>
    <w:rsid w:val="00756371"/>
  </w:style>
  <w:style w:type="character" w:customStyle="1" w:styleId="ListLabel135">
    <w:name w:val="ListLabel 135"/>
    <w:uiPriority w:val="99"/>
    <w:rsid w:val="00756371"/>
    <w:rPr>
      <w:sz w:val="28"/>
    </w:rPr>
  </w:style>
  <w:style w:type="character" w:customStyle="1" w:styleId="ListLabel136">
    <w:name w:val="ListLabel 136"/>
    <w:uiPriority w:val="99"/>
    <w:rsid w:val="00756371"/>
    <w:rPr>
      <w:sz w:val="28"/>
    </w:rPr>
  </w:style>
  <w:style w:type="character" w:customStyle="1" w:styleId="ListLabel137">
    <w:name w:val="ListLabel 137"/>
    <w:uiPriority w:val="99"/>
    <w:rsid w:val="00756371"/>
    <w:rPr>
      <w:rFonts w:ascii="Times New Roman" w:hAnsi="Times New Roman"/>
      <w:sz w:val="28"/>
    </w:rPr>
  </w:style>
  <w:style w:type="character" w:customStyle="1" w:styleId="ListLabel138">
    <w:name w:val="ListLabel 138"/>
    <w:uiPriority w:val="99"/>
    <w:rsid w:val="00756371"/>
    <w:rPr>
      <w:rFonts w:ascii="Times New Roman" w:hAnsi="Times New Roman"/>
      <w:sz w:val="28"/>
    </w:rPr>
  </w:style>
  <w:style w:type="character" w:customStyle="1" w:styleId="ListLabel139">
    <w:name w:val="ListLabel 139"/>
    <w:uiPriority w:val="99"/>
    <w:rsid w:val="00756371"/>
    <w:rPr>
      <w:rFonts w:ascii="Times New Roman" w:hAnsi="Times New Roman"/>
      <w:sz w:val="28"/>
    </w:rPr>
  </w:style>
  <w:style w:type="character" w:customStyle="1" w:styleId="ListLabel140">
    <w:name w:val="ListLabel 140"/>
    <w:uiPriority w:val="99"/>
    <w:rsid w:val="00756371"/>
    <w:rPr>
      <w:rFonts w:ascii="Times New Roman" w:hAnsi="Times New Roman"/>
      <w:sz w:val="28"/>
    </w:rPr>
  </w:style>
  <w:style w:type="character" w:customStyle="1" w:styleId="ListLabel141">
    <w:name w:val="ListLabel 141"/>
    <w:uiPriority w:val="99"/>
    <w:rsid w:val="00756371"/>
    <w:rPr>
      <w:rFonts w:ascii="Times New Roman" w:hAnsi="Times New Roman"/>
      <w:sz w:val="28"/>
    </w:rPr>
  </w:style>
  <w:style w:type="character" w:customStyle="1" w:styleId="ListLabel142">
    <w:name w:val="ListLabel 142"/>
    <w:uiPriority w:val="99"/>
    <w:rsid w:val="00756371"/>
  </w:style>
  <w:style w:type="character" w:customStyle="1" w:styleId="ListLabel143">
    <w:name w:val="ListLabel 143"/>
    <w:uiPriority w:val="99"/>
    <w:rsid w:val="00756371"/>
  </w:style>
  <w:style w:type="character" w:customStyle="1" w:styleId="ListLabel144">
    <w:name w:val="ListLabel 144"/>
    <w:uiPriority w:val="99"/>
    <w:rsid w:val="00756371"/>
  </w:style>
  <w:style w:type="character" w:customStyle="1" w:styleId="ListLabel145">
    <w:name w:val="ListLabel 145"/>
    <w:uiPriority w:val="99"/>
    <w:rsid w:val="00756371"/>
  </w:style>
  <w:style w:type="character" w:customStyle="1" w:styleId="ListLabel146">
    <w:name w:val="ListLabel 146"/>
    <w:uiPriority w:val="99"/>
    <w:rsid w:val="00756371"/>
  </w:style>
  <w:style w:type="character" w:customStyle="1" w:styleId="ListLabel147">
    <w:name w:val="ListLabel 147"/>
    <w:uiPriority w:val="99"/>
    <w:rsid w:val="00756371"/>
  </w:style>
  <w:style w:type="character" w:customStyle="1" w:styleId="ListLabel148">
    <w:name w:val="ListLabel 148"/>
    <w:uiPriority w:val="99"/>
    <w:rsid w:val="00756371"/>
  </w:style>
  <w:style w:type="character" w:customStyle="1" w:styleId="ListLabel149">
    <w:name w:val="ListLabel 149"/>
    <w:uiPriority w:val="99"/>
    <w:rsid w:val="00756371"/>
  </w:style>
  <w:style w:type="character" w:customStyle="1" w:styleId="ListLabel150">
    <w:name w:val="ListLabel 150"/>
    <w:uiPriority w:val="99"/>
    <w:rsid w:val="00756371"/>
  </w:style>
  <w:style w:type="paragraph" w:customStyle="1" w:styleId="a6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E6196"/>
    <w:rPr>
      <w:lang w:eastAsia="en-US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56371"/>
    <w:pPr>
      <w:ind w:left="220" w:hanging="220"/>
    </w:pPr>
  </w:style>
  <w:style w:type="paragraph" w:styleId="IndexHeading">
    <w:name w:val="index heading"/>
    <w:basedOn w:val="Normal"/>
    <w:uiPriority w:val="9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7">
    <w:name w:val="c17 c7"/>
    <w:basedOn w:val="Normal"/>
    <w:uiPriority w:val="99"/>
    <w:pPr>
      <w:spacing w:before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6196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E6196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E6196"/>
    <w:rPr>
      <w:lang w:eastAsia="en-US"/>
    </w:rPr>
  </w:style>
  <w:style w:type="paragraph" w:styleId="NoSpacing">
    <w:name w:val="No Spacing"/>
    <w:uiPriority w:val="99"/>
    <w:qFormat/>
    <w:rPr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pPr>
      <w:spacing w:before="240" w:line="259" w:lineRule="auto"/>
    </w:pPr>
    <w:rPr>
      <w:b w:val="0"/>
      <w:bCs w:val="0"/>
      <w:sz w:val="32"/>
      <w:szCs w:val="32"/>
      <w:lang w:eastAsia="ru-RU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20"/>
    </w:pPr>
  </w:style>
  <w:style w:type="paragraph" w:customStyle="1" w:styleId="a7">
    <w:name w:val="Содержимое таблицы"/>
    <w:basedOn w:val="Normal"/>
    <w:uiPriority w:val="99"/>
    <w:pPr>
      <w:suppressLineNumbers/>
    </w:pPr>
  </w:style>
  <w:style w:type="paragraph" w:customStyle="1" w:styleId="a8">
    <w:name w:val="Содержимое врезки"/>
    <w:basedOn w:val="Normal"/>
    <w:uiPriority w:val="99"/>
    <w:rsid w:val="00756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b-zub.ru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shaibolit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adento.ru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health.wild-mistress.ru/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965</TotalTime>
  <Pages>12</Pages>
  <Words>1617</Words>
  <Characters>9219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егэ_н3</dc:creator>
  <cp:keywords/>
  <dc:description/>
  <cp:lastModifiedBy>uzer</cp:lastModifiedBy>
  <cp:revision>76</cp:revision>
  <cp:lastPrinted>2020-03-04T10:32:00Z</cp:lastPrinted>
  <dcterms:created xsi:type="dcterms:W3CDTF">2016-01-14T06:35:00Z</dcterms:created>
  <dcterms:modified xsi:type="dcterms:W3CDTF">2021-01-09T19:20:00Z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