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D2" w:rsidRPr="003D5DF3" w:rsidRDefault="003D5DF3" w:rsidP="003D5DF3">
      <w:pPr>
        <w:spacing w:line="276" w:lineRule="auto"/>
        <w:jc w:val="center"/>
        <w:rPr>
          <w:b/>
          <w:sz w:val="24"/>
          <w:szCs w:val="24"/>
        </w:rPr>
      </w:pPr>
      <w:r>
        <w:rPr>
          <w:sz w:val="24"/>
          <w:szCs w:val="24"/>
        </w:rPr>
        <w:t>СОВЕТЫ  СОЦИАЛЬНОГО ПЕДАГОГА</w:t>
      </w:r>
      <w:r w:rsidRPr="003D5DF3">
        <w:rPr>
          <w:sz w:val="24"/>
          <w:szCs w:val="24"/>
        </w:rPr>
        <w:t xml:space="preserve"> </w:t>
      </w:r>
      <w:r>
        <w:rPr>
          <w:sz w:val="24"/>
          <w:szCs w:val="24"/>
        </w:rPr>
        <w:t>РОДИТЕЛЯМ.</w:t>
      </w:r>
    </w:p>
    <w:tbl>
      <w:tblPr>
        <w:tblW w:w="5193" w:type="pct"/>
        <w:tblCellSpacing w:w="0" w:type="dxa"/>
        <w:tblInd w:w="-396" w:type="dxa"/>
        <w:tblCellMar>
          <w:top w:w="30" w:type="dxa"/>
          <w:left w:w="30" w:type="dxa"/>
          <w:bottom w:w="30" w:type="dxa"/>
          <w:right w:w="30" w:type="dxa"/>
        </w:tblCellMar>
        <w:tblLook w:val="0000"/>
      </w:tblPr>
      <w:tblGrid>
        <w:gridCol w:w="10662"/>
      </w:tblGrid>
      <w:tr w:rsidR="00D91AD2" w:rsidRPr="003D5DF3" w:rsidTr="003D5DF3">
        <w:trPr>
          <w:tblCellSpacing w:w="0" w:type="dxa"/>
        </w:trPr>
        <w:tc>
          <w:tcPr>
            <w:tcW w:w="5000" w:type="pct"/>
            <w:vAlign w:val="center"/>
          </w:tcPr>
          <w:p w:rsidR="00D91AD2" w:rsidRPr="003D5DF3" w:rsidRDefault="00D91AD2" w:rsidP="003D5DF3">
            <w:pPr>
              <w:numPr>
                <w:ilvl w:val="0"/>
                <w:numId w:val="29"/>
              </w:numPr>
              <w:spacing w:before="100" w:beforeAutospacing="1" w:line="276" w:lineRule="auto"/>
              <w:jc w:val="both"/>
              <w:rPr>
                <w:i/>
                <w:sz w:val="24"/>
                <w:szCs w:val="24"/>
              </w:rPr>
            </w:pPr>
            <w:r w:rsidRPr="003D5DF3">
              <w:rPr>
                <w:i/>
                <w:sz w:val="24"/>
                <w:szCs w:val="24"/>
              </w:rPr>
              <w:t xml:space="preserve">Ежедневно интересуйтесь школьными делами детей, проявляя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 Не скупитесь на похвалу, замечайте даже самые незначительные, на ваш взгляд, достижения ребенка, его посильные успехи. При проблемах с неудачами в учебе старайтесь разобраться вместе, найти предвидеть последствия действий. Не запугивайте ребенка.   </w:t>
            </w:r>
          </w:p>
          <w:p w:rsidR="00D91AD2" w:rsidRPr="003D5DF3" w:rsidRDefault="00D91AD2" w:rsidP="003D5DF3">
            <w:pPr>
              <w:numPr>
                <w:ilvl w:val="0"/>
                <w:numId w:val="29"/>
              </w:numPr>
              <w:spacing w:before="120" w:line="276" w:lineRule="auto"/>
              <w:jc w:val="both"/>
              <w:rPr>
                <w:i/>
                <w:sz w:val="24"/>
                <w:szCs w:val="24"/>
              </w:rPr>
            </w:pPr>
            <w:r w:rsidRPr="003D5DF3">
              <w:rPr>
                <w:i/>
                <w:sz w:val="24"/>
                <w:szCs w:val="24"/>
              </w:rPr>
              <w:t>Пок</w:t>
            </w:r>
            <w:r w:rsidR="003D5DF3">
              <w:rPr>
                <w:i/>
                <w:sz w:val="24"/>
                <w:szCs w:val="24"/>
              </w:rPr>
              <w:t>упайте и дарите книги</w:t>
            </w:r>
            <w:r w:rsidRPr="003D5DF3">
              <w:rPr>
                <w:i/>
                <w:sz w:val="24"/>
                <w:szCs w:val="24"/>
              </w:rPr>
              <w:t xml:space="preserve">, картины. Читайте вслух, предоставьте ребенку почитать вам, обсуждайте прочитанное. Определите с ним программу чтения на неделю, месяц и помогайте ее осуществить, поощряйте ее выполнение.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 xml:space="preserve">Помогайте ребенку выполнять трудные задания, предлагайте помощь в сложной ситуации, но не забывайте давать ему возможность самому найти выход, решение, совершить поступок.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 xml:space="preserve">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 xml:space="preserve">Активно слушайте своего ребенка, так как выявлено, что рассказ самому себе вызывает психическую травму. Пусть он пересказывает прочитанное, увиденное, делится впечатлениями о прожитом.   </w:t>
            </w:r>
          </w:p>
          <w:p w:rsidR="00D91AD2" w:rsidRPr="003D5DF3" w:rsidRDefault="00D91AD2" w:rsidP="003D5DF3">
            <w:pPr>
              <w:numPr>
                <w:ilvl w:val="0"/>
                <w:numId w:val="29"/>
              </w:numPr>
              <w:spacing w:before="100" w:beforeAutospacing="1" w:after="120" w:line="276" w:lineRule="auto"/>
              <w:jc w:val="both"/>
              <w:rPr>
                <w:i/>
                <w:sz w:val="24"/>
                <w:szCs w:val="24"/>
              </w:rPr>
            </w:pPr>
            <w:r w:rsidRPr="003D5DF3">
              <w:rPr>
                <w:i/>
                <w:sz w:val="24"/>
                <w:szCs w:val="24"/>
              </w:rPr>
              <w:t xml:space="preserve">Не говорите плохо о школе, не критикуйте учителей в присутствии ребенка, создавайте у него позитивное отношение к школе.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 xml:space="preserve">Принимайте участие в жизни класса и школы. Ребенку будет приятно, если школа станет частью Вашей жизни. Ваш авторитет повысится.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 xml:space="preserve">Не заставляйте многократно переписывать, повторять. Понаблюдайте за особенностями умственной деятельности своего ребенка, выясните, что получается легко, а что дается с трудом. Посоветуйтесь с педагогом, как улучшить память, как развить сосредоточенность, организованность и т.п.   </w:t>
            </w:r>
          </w:p>
          <w:p w:rsidR="00D91AD2" w:rsidRPr="003D5DF3" w:rsidRDefault="00D91AD2" w:rsidP="003D5DF3">
            <w:pPr>
              <w:numPr>
                <w:ilvl w:val="0"/>
                <w:numId w:val="29"/>
              </w:numPr>
              <w:spacing w:before="120" w:after="120" w:line="276" w:lineRule="auto"/>
              <w:jc w:val="both"/>
              <w:rPr>
                <w:i/>
                <w:sz w:val="24"/>
                <w:szCs w:val="24"/>
              </w:rPr>
            </w:pPr>
            <w:r w:rsidRPr="003D5DF3">
              <w:rPr>
                <w:i/>
                <w:sz w:val="24"/>
                <w:szCs w:val="24"/>
              </w:rPr>
              <w:t>Обеспечивайте ребенка всем необходимым для учебы, создавайте атмосферу уважительного отношения к его труду, вещам, учебникам, делам и т.п.   </w:t>
            </w:r>
          </w:p>
          <w:p w:rsidR="00D91AD2" w:rsidRPr="003D5DF3" w:rsidRDefault="00D91AD2" w:rsidP="003D5DF3">
            <w:pPr>
              <w:numPr>
                <w:ilvl w:val="0"/>
                <w:numId w:val="29"/>
              </w:numPr>
              <w:spacing w:after="120" w:line="276" w:lineRule="auto"/>
              <w:jc w:val="both"/>
              <w:rPr>
                <w:i/>
                <w:sz w:val="24"/>
                <w:szCs w:val="24"/>
              </w:rPr>
            </w:pPr>
            <w:r w:rsidRPr="003D5DF3">
              <w:rPr>
                <w:i/>
                <w:sz w:val="24"/>
                <w:szCs w:val="24"/>
              </w:rPr>
              <w:t xml:space="preserve">Умственный труд сложен, требует многих усилий. Помогайте ребенку сохранять веру в себя.   В выполнении домашней работы с ребенком не контролируйте деятельность учителя.   </w:t>
            </w:r>
          </w:p>
          <w:p w:rsidR="00D91AD2" w:rsidRPr="003D5DF3" w:rsidRDefault="00D91AD2" w:rsidP="003D5DF3">
            <w:pPr>
              <w:numPr>
                <w:ilvl w:val="0"/>
                <w:numId w:val="29"/>
              </w:numPr>
              <w:spacing w:after="100" w:afterAutospacing="1" w:line="276" w:lineRule="auto"/>
              <w:jc w:val="both"/>
              <w:rPr>
                <w:i/>
                <w:sz w:val="24"/>
                <w:szCs w:val="24"/>
              </w:rPr>
            </w:pPr>
            <w:r w:rsidRPr="003D5DF3">
              <w:rPr>
                <w:i/>
                <w:sz w:val="24"/>
                <w:szCs w:val="24"/>
              </w:rPr>
              <w:t>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испытать удовлетворение от обнаружения ошибки. Только так он сможет осознать действие контроля, которое постепенно станет самоконтролем.   Проверяйте домашнее задание, особенно на первом этапе обучения, при этом давайте понять ребенку, что Вы довольны или не довольны им. Будьте уверены: в следующий раз он будет очень стараться, чтобы заслужить Вашу похвалу.  </w:t>
            </w:r>
          </w:p>
        </w:tc>
      </w:tr>
    </w:tbl>
    <w:p w:rsidR="004B7BA3" w:rsidRPr="003D5DF3" w:rsidRDefault="004B7BA3" w:rsidP="003D5DF3">
      <w:pPr>
        <w:spacing w:line="276" w:lineRule="auto"/>
        <w:jc w:val="center"/>
        <w:rPr>
          <w:sz w:val="24"/>
          <w:szCs w:val="24"/>
        </w:rPr>
      </w:pPr>
    </w:p>
    <w:sectPr w:rsidR="004B7BA3" w:rsidRPr="003D5DF3" w:rsidSect="003D5DF3">
      <w:type w:val="continuous"/>
      <w:pgSz w:w="11907" w:h="16834" w:code="9"/>
      <w:pgMar w:top="284" w:right="567" w:bottom="0" w:left="1134" w:header="289" w:footer="28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8D5"/>
    <w:multiLevelType w:val="hybridMultilevel"/>
    <w:tmpl w:val="ADA2A2AC"/>
    <w:lvl w:ilvl="0" w:tplc="0419000B">
      <w:start w:val="1"/>
      <w:numFmt w:val="bullet"/>
      <w:lvlText w:val=""/>
      <w:lvlJc w:val="left"/>
      <w:pPr>
        <w:tabs>
          <w:tab w:val="num" w:pos="896"/>
        </w:tabs>
        <w:ind w:left="896" w:hanging="360"/>
      </w:pPr>
      <w:rPr>
        <w:rFonts w:ascii="Wingdings" w:hAnsi="Wingdings" w:hint="default"/>
      </w:rPr>
    </w:lvl>
    <w:lvl w:ilvl="1" w:tplc="04190003" w:tentative="1">
      <w:start w:val="1"/>
      <w:numFmt w:val="bullet"/>
      <w:lvlText w:val="o"/>
      <w:lvlJc w:val="left"/>
      <w:pPr>
        <w:tabs>
          <w:tab w:val="num" w:pos="1616"/>
        </w:tabs>
        <w:ind w:left="1616" w:hanging="360"/>
      </w:pPr>
      <w:rPr>
        <w:rFonts w:ascii="Courier New" w:hAnsi="Courier New" w:cs="Courier New" w:hint="default"/>
      </w:rPr>
    </w:lvl>
    <w:lvl w:ilvl="2" w:tplc="04190005" w:tentative="1">
      <w:start w:val="1"/>
      <w:numFmt w:val="bullet"/>
      <w:lvlText w:val=""/>
      <w:lvlJc w:val="left"/>
      <w:pPr>
        <w:tabs>
          <w:tab w:val="num" w:pos="2336"/>
        </w:tabs>
        <w:ind w:left="2336" w:hanging="360"/>
      </w:pPr>
      <w:rPr>
        <w:rFonts w:ascii="Wingdings" w:hAnsi="Wingdings" w:hint="default"/>
      </w:rPr>
    </w:lvl>
    <w:lvl w:ilvl="3" w:tplc="04190001" w:tentative="1">
      <w:start w:val="1"/>
      <w:numFmt w:val="bullet"/>
      <w:lvlText w:val=""/>
      <w:lvlJc w:val="left"/>
      <w:pPr>
        <w:tabs>
          <w:tab w:val="num" w:pos="3056"/>
        </w:tabs>
        <w:ind w:left="3056" w:hanging="360"/>
      </w:pPr>
      <w:rPr>
        <w:rFonts w:ascii="Symbol" w:hAnsi="Symbol" w:hint="default"/>
      </w:rPr>
    </w:lvl>
    <w:lvl w:ilvl="4" w:tplc="04190003" w:tentative="1">
      <w:start w:val="1"/>
      <w:numFmt w:val="bullet"/>
      <w:lvlText w:val="o"/>
      <w:lvlJc w:val="left"/>
      <w:pPr>
        <w:tabs>
          <w:tab w:val="num" w:pos="3776"/>
        </w:tabs>
        <w:ind w:left="3776" w:hanging="360"/>
      </w:pPr>
      <w:rPr>
        <w:rFonts w:ascii="Courier New" w:hAnsi="Courier New" w:cs="Courier New" w:hint="default"/>
      </w:rPr>
    </w:lvl>
    <w:lvl w:ilvl="5" w:tplc="04190005" w:tentative="1">
      <w:start w:val="1"/>
      <w:numFmt w:val="bullet"/>
      <w:lvlText w:val=""/>
      <w:lvlJc w:val="left"/>
      <w:pPr>
        <w:tabs>
          <w:tab w:val="num" w:pos="4496"/>
        </w:tabs>
        <w:ind w:left="4496" w:hanging="360"/>
      </w:pPr>
      <w:rPr>
        <w:rFonts w:ascii="Wingdings" w:hAnsi="Wingdings" w:hint="default"/>
      </w:rPr>
    </w:lvl>
    <w:lvl w:ilvl="6" w:tplc="04190001" w:tentative="1">
      <w:start w:val="1"/>
      <w:numFmt w:val="bullet"/>
      <w:lvlText w:val=""/>
      <w:lvlJc w:val="left"/>
      <w:pPr>
        <w:tabs>
          <w:tab w:val="num" w:pos="5216"/>
        </w:tabs>
        <w:ind w:left="5216" w:hanging="360"/>
      </w:pPr>
      <w:rPr>
        <w:rFonts w:ascii="Symbol" w:hAnsi="Symbol" w:hint="default"/>
      </w:rPr>
    </w:lvl>
    <w:lvl w:ilvl="7" w:tplc="04190003" w:tentative="1">
      <w:start w:val="1"/>
      <w:numFmt w:val="bullet"/>
      <w:lvlText w:val="o"/>
      <w:lvlJc w:val="left"/>
      <w:pPr>
        <w:tabs>
          <w:tab w:val="num" w:pos="5936"/>
        </w:tabs>
        <w:ind w:left="5936" w:hanging="360"/>
      </w:pPr>
      <w:rPr>
        <w:rFonts w:ascii="Courier New" w:hAnsi="Courier New" w:cs="Courier New" w:hint="default"/>
      </w:rPr>
    </w:lvl>
    <w:lvl w:ilvl="8" w:tplc="04190005" w:tentative="1">
      <w:start w:val="1"/>
      <w:numFmt w:val="bullet"/>
      <w:lvlText w:val=""/>
      <w:lvlJc w:val="left"/>
      <w:pPr>
        <w:tabs>
          <w:tab w:val="num" w:pos="6656"/>
        </w:tabs>
        <w:ind w:left="6656" w:hanging="360"/>
      </w:pPr>
      <w:rPr>
        <w:rFonts w:ascii="Wingdings" w:hAnsi="Wingdings" w:hint="default"/>
      </w:rPr>
    </w:lvl>
  </w:abstractNum>
  <w:abstractNum w:abstractNumId="1">
    <w:nsid w:val="0D0529FF"/>
    <w:multiLevelType w:val="multilevel"/>
    <w:tmpl w:val="CFF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370"/>
    <w:multiLevelType w:val="multilevel"/>
    <w:tmpl w:val="B2C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420E8"/>
    <w:multiLevelType w:val="multilevel"/>
    <w:tmpl w:val="3D9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8777F"/>
    <w:multiLevelType w:val="multilevel"/>
    <w:tmpl w:val="3E68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60897"/>
    <w:multiLevelType w:val="multilevel"/>
    <w:tmpl w:val="604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822F1"/>
    <w:multiLevelType w:val="multilevel"/>
    <w:tmpl w:val="63C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A5D9E"/>
    <w:multiLevelType w:val="multilevel"/>
    <w:tmpl w:val="955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30D67"/>
    <w:multiLevelType w:val="hybridMultilevel"/>
    <w:tmpl w:val="CB7AB8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561BD5"/>
    <w:multiLevelType w:val="multilevel"/>
    <w:tmpl w:val="F04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B2126"/>
    <w:multiLevelType w:val="hybridMultilevel"/>
    <w:tmpl w:val="DC16B8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867FD0"/>
    <w:multiLevelType w:val="multilevel"/>
    <w:tmpl w:val="CF8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40F38"/>
    <w:multiLevelType w:val="multilevel"/>
    <w:tmpl w:val="3902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D94E45"/>
    <w:multiLevelType w:val="multilevel"/>
    <w:tmpl w:val="D8C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41170"/>
    <w:multiLevelType w:val="multilevel"/>
    <w:tmpl w:val="331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3647D"/>
    <w:multiLevelType w:val="hybridMultilevel"/>
    <w:tmpl w:val="A30EEE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F2614E"/>
    <w:multiLevelType w:val="multilevel"/>
    <w:tmpl w:val="57A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E2609"/>
    <w:multiLevelType w:val="multilevel"/>
    <w:tmpl w:val="DBB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77C68"/>
    <w:multiLevelType w:val="multilevel"/>
    <w:tmpl w:val="E01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6109C"/>
    <w:multiLevelType w:val="multilevel"/>
    <w:tmpl w:val="C76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C06CC"/>
    <w:multiLevelType w:val="hybridMultilevel"/>
    <w:tmpl w:val="03A2DD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2B361A"/>
    <w:multiLevelType w:val="multilevel"/>
    <w:tmpl w:val="5FE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F21F4"/>
    <w:multiLevelType w:val="multilevel"/>
    <w:tmpl w:val="8FC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B0999"/>
    <w:multiLevelType w:val="hybridMultilevel"/>
    <w:tmpl w:val="B7B2D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94763A"/>
    <w:multiLevelType w:val="multilevel"/>
    <w:tmpl w:val="860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2164E"/>
    <w:multiLevelType w:val="multilevel"/>
    <w:tmpl w:val="EBD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70DC2"/>
    <w:multiLevelType w:val="multilevel"/>
    <w:tmpl w:val="F3C8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5D286B"/>
    <w:multiLevelType w:val="multilevel"/>
    <w:tmpl w:val="9DC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26738"/>
    <w:multiLevelType w:val="multilevel"/>
    <w:tmpl w:val="1A1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4"/>
  </w:num>
  <w:num w:numId="4">
    <w:abstractNumId w:val="7"/>
  </w:num>
  <w:num w:numId="5">
    <w:abstractNumId w:val="27"/>
  </w:num>
  <w:num w:numId="6">
    <w:abstractNumId w:val="1"/>
  </w:num>
  <w:num w:numId="7">
    <w:abstractNumId w:val="5"/>
  </w:num>
  <w:num w:numId="8">
    <w:abstractNumId w:val="9"/>
  </w:num>
  <w:num w:numId="9">
    <w:abstractNumId w:val="6"/>
  </w:num>
  <w:num w:numId="10">
    <w:abstractNumId w:val="25"/>
  </w:num>
  <w:num w:numId="11">
    <w:abstractNumId w:val="14"/>
  </w:num>
  <w:num w:numId="12">
    <w:abstractNumId w:val="21"/>
  </w:num>
  <w:num w:numId="13">
    <w:abstractNumId w:val="2"/>
  </w:num>
  <w:num w:numId="14">
    <w:abstractNumId w:val="3"/>
  </w:num>
  <w:num w:numId="15">
    <w:abstractNumId w:val="12"/>
  </w:num>
  <w:num w:numId="16">
    <w:abstractNumId w:val="16"/>
  </w:num>
  <w:num w:numId="17">
    <w:abstractNumId w:val="13"/>
  </w:num>
  <w:num w:numId="18">
    <w:abstractNumId w:val="19"/>
  </w:num>
  <w:num w:numId="19">
    <w:abstractNumId w:val="17"/>
  </w:num>
  <w:num w:numId="20">
    <w:abstractNumId w:val="26"/>
  </w:num>
  <w:num w:numId="21">
    <w:abstractNumId w:val="22"/>
  </w:num>
  <w:num w:numId="22">
    <w:abstractNumId w:val="18"/>
  </w:num>
  <w:num w:numId="23">
    <w:abstractNumId w:val="28"/>
  </w:num>
  <w:num w:numId="24">
    <w:abstractNumId w:val="15"/>
  </w:num>
  <w:num w:numId="25">
    <w:abstractNumId w:val="20"/>
  </w:num>
  <w:num w:numId="26">
    <w:abstractNumId w:val="10"/>
  </w:num>
  <w:num w:numId="27">
    <w:abstractNumId w:val="8"/>
  </w:num>
  <w:num w:numId="28">
    <w:abstractNumId w:val="0"/>
  </w:num>
  <w:num w:numId="2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29A"/>
    <w:rsid w:val="0000087E"/>
    <w:rsid w:val="0001393B"/>
    <w:rsid w:val="00026871"/>
    <w:rsid w:val="00043E5A"/>
    <w:rsid w:val="00086902"/>
    <w:rsid w:val="000903DA"/>
    <w:rsid w:val="000A00C9"/>
    <w:rsid w:val="000A16DE"/>
    <w:rsid w:val="000B62D9"/>
    <w:rsid w:val="000F1A0F"/>
    <w:rsid w:val="0011242F"/>
    <w:rsid w:val="0012269D"/>
    <w:rsid w:val="001436A6"/>
    <w:rsid w:val="001A7302"/>
    <w:rsid w:val="001C0832"/>
    <w:rsid w:val="001C0C72"/>
    <w:rsid w:val="001E350B"/>
    <w:rsid w:val="001E35B6"/>
    <w:rsid w:val="001E56C5"/>
    <w:rsid w:val="001F768A"/>
    <w:rsid w:val="00243186"/>
    <w:rsid w:val="002A0EAB"/>
    <w:rsid w:val="002B6FEE"/>
    <w:rsid w:val="002C488E"/>
    <w:rsid w:val="002E2EB5"/>
    <w:rsid w:val="002F34F0"/>
    <w:rsid w:val="0031666B"/>
    <w:rsid w:val="003169CA"/>
    <w:rsid w:val="003469A6"/>
    <w:rsid w:val="00380EEF"/>
    <w:rsid w:val="00394C4B"/>
    <w:rsid w:val="003B3DFB"/>
    <w:rsid w:val="003B6B39"/>
    <w:rsid w:val="003C110F"/>
    <w:rsid w:val="003D1F63"/>
    <w:rsid w:val="003D46FA"/>
    <w:rsid w:val="003D5DF3"/>
    <w:rsid w:val="003E054A"/>
    <w:rsid w:val="003E11AD"/>
    <w:rsid w:val="00407930"/>
    <w:rsid w:val="00467057"/>
    <w:rsid w:val="004773CD"/>
    <w:rsid w:val="00495E8D"/>
    <w:rsid w:val="004B7BA3"/>
    <w:rsid w:val="004E43CE"/>
    <w:rsid w:val="0052451F"/>
    <w:rsid w:val="0052495F"/>
    <w:rsid w:val="005613D6"/>
    <w:rsid w:val="005C102A"/>
    <w:rsid w:val="005D385B"/>
    <w:rsid w:val="005E18BE"/>
    <w:rsid w:val="00601F00"/>
    <w:rsid w:val="00603211"/>
    <w:rsid w:val="00616D50"/>
    <w:rsid w:val="00622E27"/>
    <w:rsid w:val="00667E25"/>
    <w:rsid w:val="006764D5"/>
    <w:rsid w:val="006777CD"/>
    <w:rsid w:val="0069156E"/>
    <w:rsid w:val="006959CF"/>
    <w:rsid w:val="006A1648"/>
    <w:rsid w:val="006B4E3B"/>
    <w:rsid w:val="0070729A"/>
    <w:rsid w:val="007160CA"/>
    <w:rsid w:val="0074373C"/>
    <w:rsid w:val="00762350"/>
    <w:rsid w:val="00781D8E"/>
    <w:rsid w:val="007B529E"/>
    <w:rsid w:val="007C05E9"/>
    <w:rsid w:val="007C11F3"/>
    <w:rsid w:val="00816F47"/>
    <w:rsid w:val="00864378"/>
    <w:rsid w:val="0086538D"/>
    <w:rsid w:val="00867B2D"/>
    <w:rsid w:val="008705A3"/>
    <w:rsid w:val="008852DD"/>
    <w:rsid w:val="008B148D"/>
    <w:rsid w:val="008D75E7"/>
    <w:rsid w:val="008E1EDD"/>
    <w:rsid w:val="008E7B76"/>
    <w:rsid w:val="008F1B6F"/>
    <w:rsid w:val="00925F0A"/>
    <w:rsid w:val="00933B7A"/>
    <w:rsid w:val="00946219"/>
    <w:rsid w:val="00954225"/>
    <w:rsid w:val="00964C6B"/>
    <w:rsid w:val="00973A2C"/>
    <w:rsid w:val="009829DF"/>
    <w:rsid w:val="00984607"/>
    <w:rsid w:val="009971C2"/>
    <w:rsid w:val="009C79D6"/>
    <w:rsid w:val="009D2613"/>
    <w:rsid w:val="009E4409"/>
    <w:rsid w:val="009E5AB6"/>
    <w:rsid w:val="00A01CC6"/>
    <w:rsid w:val="00A25F66"/>
    <w:rsid w:val="00A36BBB"/>
    <w:rsid w:val="00A50C17"/>
    <w:rsid w:val="00A66FC3"/>
    <w:rsid w:val="00A73F7F"/>
    <w:rsid w:val="00A775EB"/>
    <w:rsid w:val="00AB10FC"/>
    <w:rsid w:val="00AD02A8"/>
    <w:rsid w:val="00AD6B6E"/>
    <w:rsid w:val="00AE5684"/>
    <w:rsid w:val="00B7052E"/>
    <w:rsid w:val="00B77E72"/>
    <w:rsid w:val="00B80621"/>
    <w:rsid w:val="00B86987"/>
    <w:rsid w:val="00B90852"/>
    <w:rsid w:val="00B93511"/>
    <w:rsid w:val="00B93F41"/>
    <w:rsid w:val="00BD3993"/>
    <w:rsid w:val="00BD68E4"/>
    <w:rsid w:val="00BE4DEF"/>
    <w:rsid w:val="00BF3BC7"/>
    <w:rsid w:val="00C1521B"/>
    <w:rsid w:val="00C16D4D"/>
    <w:rsid w:val="00C4169C"/>
    <w:rsid w:val="00C80136"/>
    <w:rsid w:val="00C84A0C"/>
    <w:rsid w:val="00CA2E75"/>
    <w:rsid w:val="00CB12F8"/>
    <w:rsid w:val="00CF3C66"/>
    <w:rsid w:val="00D30B0C"/>
    <w:rsid w:val="00D74528"/>
    <w:rsid w:val="00D86735"/>
    <w:rsid w:val="00D86785"/>
    <w:rsid w:val="00D91AD2"/>
    <w:rsid w:val="00DA3570"/>
    <w:rsid w:val="00DA525B"/>
    <w:rsid w:val="00DB21DD"/>
    <w:rsid w:val="00DB6BCD"/>
    <w:rsid w:val="00DC03A4"/>
    <w:rsid w:val="00DC1806"/>
    <w:rsid w:val="00DD591B"/>
    <w:rsid w:val="00DD7A7F"/>
    <w:rsid w:val="00DE699A"/>
    <w:rsid w:val="00E372D1"/>
    <w:rsid w:val="00E62627"/>
    <w:rsid w:val="00E8049C"/>
    <w:rsid w:val="00EB43A0"/>
    <w:rsid w:val="00EC2C83"/>
    <w:rsid w:val="00ED47FD"/>
    <w:rsid w:val="00ED7B82"/>
    <w:rsid w:val="00EF7703"/>
    <w:rsid w:val="00F07050"/>
    <w:rsid w:val="00F11CB0"/>
    <w:rsid w:val="00F229D7"/>
    <w:rsid w:val="00F24C31"/>
    <w:rsid w:val="00F31F24"/>
    <w:rsid w:val="00F52C87"/>
    <w:rsid w:val="00F547A7"/>
    <w:rsid w:val="00F5650D"/>
    <w:rsid w:val="00F56791"/>
    <w:rsid w:val="00F640A5"/>
    <w:rsid w:val="00F66EDA"/>
    <w:rsid w:val="00F729B6"/>
    <w:rsid w:val="00F73EB4"/>
    <w:rsid w:val="00F74800"/>
    <w:rsid w:val="00F90AF0"/>
    <w:rsid w:val="00F94243"/>
    <w:rsid w:val="00FA0D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284"/>
      <w:jc w:val="center"/>
      <w:outlineLvl w:val="5"/>
    </w:pPr>
    <w:rPr>
      <w:b/>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character" w:styleId="a7">
    <w:name w:val="Hyperlink"/>
    <w:basedOn w:val="a0"/>
    <w:rPr>
      <w:color w:val="0000FF"/>
      <w:u w:val="single"/>
    </w:rPr>
  </w:style>
  <w:style w:type="paragraph" w:styleId="a8">
    <w:name w:val="Balloon Text"/>
    <w:basedOn w:val="a"/>
    <w:semiHidden/>
    <w:rsid w:val="00B7052E"/>
    <w:rPr>
      <w:rFonts w:ascii="Tahoma" w:hAnsi="Tahoma" w:cs="Tahoma"/>
      <w:sz w:val="16"/>
      <w:szCs w:val="16"/>
    </w:rPr>
  </w:style>
  <w:style w:type="table" w:styleId="a9">
    <w:name w:val="Table Grid"/>
    <w:basedOn w:val="a1"/>
    <w:rsid w:val="00867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22E27"/>
    <w:pPr>
      <w:spacing w:after="200" w:line="276" w:lineRule="auto"/>
      <w:ind w:left="720"/>
      <w:contextualSpacing/>
    </w:pPr>
    <w:rPr>
      <w:rFonts w:ascii="Calibri" w:eastAsia="Calibri" w:hAnsi="Calibri"/>
      <w:sz w:val="22"/>
      <w:szCs w:val="22"/>
      <w:lang w:eastAsia="en-US"/>
    </w:rPr>
  </w:style>
  <w:style w:type="paragraph" w:styleId="ab">
    <w:name w:val="Normal (Web)"/>
    <w:basedOn w:val="a"/>
    <w:rsid w:val="008E7B76"/>
    <w:pPr>
      <w:spacing w:before="100" w:beforeAutospacing="1" w:after="100" w:afterAutospacing="1"/>
    </w:pPr>
    <w:rPr>
      <w:sz w:val="24"/>
      <w:szCs w:val="24"/>
    </w:rPr>
  </w:style>
  <w:style w:type="character" w:styleId="ac">
    <w:name w:val="Strong"/>
    <w:basedOn w:val="a0"/>
    <w:qFormat/>
    <w:rsid w:val="005C102A"/>
    <w:rPr>
      <w:b/>
      <w:bCs/>
    </w:rPr>
  </w:style>
  <w:style w:type="character" w:styleId="ad">
    <w:name w:val="page number"/>
    <w:basedOn w:val="a0"/>
    <w:rsid w:val="00DD591B"/>
  </w:style>
</w:styles>
</file>

<file path=word/webSettings.xml><?xml version="1.0" encoding="utf-8"?>
<w:webSettings xmlns:r="http://schemas.openxmlformats.org/officeDocument/2006/relationships" xmlns:w="http://schemas.openxmlformats.org/wordprocessingml/2006/main">
  <w:divs>
    <w:div w:id="2500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ch\&#1056;&#1072;&#1073;&#1086;&#1095;&#1080;&#1081;%20&#1089;&#1090;&#1086;&#1083;\&#1059;&#1087;&#1088;&#1072;&#1074;&#1083;&#1077;&#1085;&#1080;&#1077;%20&#1086;&#1073;&#1088;&#1072;&#1079;&#1086;&#1074;&#1072;&#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Управление образования</Template>
  <TotalTime>2</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Дейч Е.Е.</dc:creator>
  <cp:lastModifiedBy>Максим</cp:lastModifiedBy>
  <cp:revision>2</cp:revision>
  <cp:lastPrinted>2018-09-21T12:58:00Z</cp:lastPrinted>
  <dcterms:created xsi:type="dcterms:W3CDTF">2018-09-21T12:59:00Z</dcterms:created>
  <dcterms:modified xsi:type="dcterms:W3CDTF">2018-09-21T12:59:00Z</dcterms:modified>
</cp:coreProperties>
</file>