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ED" w:rsidRPr="00F53DBF" w:rsidRDefault="008E0CED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6pt;margin-top:197.8pt;width:490.35pt;height:32.9pt;z-index:251657728" filled="f" stroked="f">
            <v:textbox>
              <w:txbxContent>
                <w:p w:rsidR="008E0CED" w:rsidRPr="009D48E4" w:rsidRDefault="008E0CED" w:rsidP="009D48E4">
                  <w:pPr>
                    <w:rPr>
                      <w:rFonts w:ascii="Times New Roman" w:hAnsi="Times New Roman"/>
                      <w:b/>
                      <w:sz w:val="34"/>
                      <w:szCs w:val="34"/>
                    </w:rPr>
                  </w:pPr>
                  <w:r w:rsidRPr="009D48E4">
                    <w:rPr>
                      <w:rFonts w:ascii="Times New Roman" w:hAnsi="Times New Roman"/>
                      <w:b/>
                      <w:sz w:val="34"/>
                      <w:szCs w:val="34"/>
                    </w:rPr>
                    <w:t>учитель начальных классов МБОУ "Сергачская СОШ №6",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111.3pt;margin-top:167.9pt;width:611.85pt;height:32.9pt;z-index:251656704" filled="f" stroked="f">
            <v:textbox>
              <w:txbxContent>
                <w:p w:rsidR="008E0CED" w:rsidRPr="008401D3" w:rsidRDefault="008E0CED" w:rsidP="00F53DBF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34"/>
                      <w:szCs w:val="34"/>
                    </w:rPr>
                  </w:pPr>
                  <w:r>
                    <w:rPr>
                      <w:rFonts w:ascii="Times New Roman" w:hAnsi="Times New Roman"/>
                      <w:b/>
                      <w:caps/>
                      <w:sz w:val="34"/>
                      <w:szCs w:val="34"/>
                    </w:rPr>
                    <w:t>ЛАПТЕВА МАРИНА НИКОЛАЕВНА,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style="position:absolute;margin-left:-56.7pt;margin-top:-82.05pt;width:834.85pt;height:588.75pt;z-index:-251657728;visibility:visible">
            <v:imagedata r:id="rId6" o:title=""/>
          </v:shape>
        </w:pict>
      </w:r>
      <w:r w:rsidRPr="004548F7">
        <w:t xml:space="preserve"> </w:t>
      </w:r>
      <w:r w:rsidRPr="008401D3">
        <w:t xml:space="preserve"> </w:t>
      </w:r>
    </w:p>
    <w:sectPr w:rsidR="008E0CED" w:rsidRPr="00F53DBF" w:rsidSect="00F53D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CED" w:rsidRDefault="008E0CED" w:rsidP="008401D3">
      <w:pPr>
        <w:spacing w:after="0" w:line="240" w:lineRule="auto"/>
      </w:pPr>
      <w:r>
        <w:separator/>
      </w:r>
    </w:p>
  </w:endnote>
  <w:endnote w:type="continuationSeparator" w:id="0">
    <w:p w:rsidR="008E0CED" w:rsidRDefault="008E0CED" w:rsidP="0084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CED" w:rsidRDefault="008E0C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CED" w:rsidRDefault="008E0CE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CED" w:rsidRDefault="008E0C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CED" w:rsidRDefault="008E0CED" w:rsidP="008401D3">
      <w:pPr>
        <w:spacing w:after="0" w:line="240" w:lineRule="auto"/>
      </w:pPr>
      <w:r>
        <w:separator/>
      </w:r>
    </w:p>
  </w:footnote>
  <w:footnote w:type="continuationSeparator" w:id="0">
    <w:p w:rsidR="008E0CED" w:rsidRDefault="008E0CED" w:rsidP="00840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CED" w:rsidRDefault="008E0C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CED" w:rsidRDefault="008E0CE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CED" w:rsidRDefault="008E0CE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3DBF"/>
    <w:rsid w:val="00032337"/>
    <w:rsid w:val="000422D2"/>
    <w:rsid w:val="00147739"/>
    <w:rsid w:val="001E258C"/>
    <w:rsid w:val="001E3FEC"/>
    <w:rsid w:val="002428BB"/>
    <w:rsid w:val="002655EF"/>
    <w:rsid w:val="002E04E8"/>
    <w:rsid w:val="003819AD"/>
    <w:rsid w:val="004548F7"/>
    <w:rsid w:val="00564431"/>
    <w:rsid w:val="005D14F4"/>
    <w:rsid w:val="005F1C68"/>
    <w:rsid w:val="00641BEF"/>
    <w:rsid w:val="00671C37"/>
    <w:rsid w:val="006C1C97"/>
    <w:rsid w:val="008401D3"/>
    <w:rsid w:val="008E0CED"/>
    <w:rsid w:val="0092548C"/>
    <w:rsid w:val="009D48E4"/>
    <w:rsid w:val="00B33841"/>
    <w:rsid w:val="00B8131A"/>
    <w:rsid w:val="00C6535E"/>
    <w:rsid w:val="00C9689F"/>
    <w:rsid w:val="00CD0990"/>
    <w:rsid w:val="00D55AB8"/>
    <w:rsid w:val="00D73625"/>
    <w:rsid w:val="00E13531"/>
    <w:rsid w:val="00E242BE"/>
    <w:rsid w:val="00F53DBF"/>
    <w:rsid w:val="00F76D65"/>
    <w:rsid w:val="00FB3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53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3D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40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401D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40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01D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0</Words>
  <Characters>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3</cp:revision>
  <cp:lastPrinted>2016-11-25T09:10:00Z</cp:lastPrinted>
  <dcterms:created xsi:type="dcterms:W3CDTF">2016-11-25T10:35:00Z</dcterms:created>
  <dcterms:modified xsi:type="dcterms:W3CDTF">2016-11-28T12:31:00Z</dcterms:modified>
</cp:coreProperties>
</file>