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96" w:rsidRDefault="00F43996" w:rsidP="00FA499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Муниципальное бюджетное общеобразовательное учреждение</w:t>
      </w:r>
    </w:p>
    <w:p w:rsidR="00F43996" w:rsidRDefault="00F43996" w:rsidP="00FA499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«Костинская ООШ»</w:t>
      </w:r>
    </w:p>
    <w:p w:rsidR="00F43996" w:rsidRDefault="00F43996" w:rsidP="00FA499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Утверждаю»                  « Согласовано»                                Рассмотрено</w:t>
      </w:r>
    </w:p>
    <w:p w:rsidR="00F43996" w:rsidRDefault="00F43996" w:rsidP="00FA499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           замдиректора по УВР                      на заседании МО</w:t>
      </w:r>
    </w:p>
    <w:p w:rsidR="00F43996" w:rsidRDefault="00F43996" w:rsidP="00FA499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Рулин А.В.                          Елисеева Н.В.                               протокол №</w:t>
      </w:r>
    </w:p>
    <w:p w:rsidR="00F43996" w:rsidRDefault="00F43996" w:rsidP="00FA499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»_______2018г.           «     »_______2018г.                 «     »_______2018г.</w:t>
      </w:r>
    </w:p>
    <w:p w:rsidR="00F43996" w:rsidRDefault="00F43996" w:rsidP="00FA499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3996" w:rsidRPr="00FA4992" w:rsidRDefault="00F43996" w:rsidP="00FA4992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FA4992">
        <w:rPr>
          <w:rFonts w:ascii="Times New Roman" w:hAnsi="Times New Roman"/>
          <w:b/>
          <w:bCs/>
          <w:sz w:val="36"/>
          <w:szCs w:val="36"/>
        </w:rPr>
        <w:t>РАБОЧАЯ ПРОГРАММА</w:t>
      </w:r>
    </w:p>
    <w:p w:rsidR="00F43996" w:rsidRPr="00FA4992" w:rsidRDefault="00F43996" w:rsidP="00FA4992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FA4992">
        <w:rPr>
          <w:rFonts w:ascii="Times New Roman" w:hAnsi="Times New Roman"/>
          <w:b/>
          <w:bCs/>
          <w:sz w:val="36"/>
          <w:szCs w:val="36"/>
        </w:rPr>
        <w:t xml:space="preserve">по </w:t>
      </w:r>
      <w:r w:rsidRPr="00FA4992">
        <w:rPr>
          <w:rFonts w:ascii="Times New Roman" w:hAnsi="Times New Roman"/>
          <w:b/>
          <w:sz w:val="36"/>
          <w:szCs w:val="36"/>
        </w:rPr>
        <w:t>изобразительному искусству</w:t>
      </w:r>
    </w:p>
    <w:p w:rsidR="00F43996" w:rsidRPr="00FA4992" w:rsidRDefault="00F43996" w:rsidP="00FA4992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FA4992">
        <w:rPr>
          <w:rFonts w:ascii="Times New Roman" w:hAnsi="Times New Roman"/>
          <w:b/>
          <w:bCs/>
          <w:sz w:val="36"/>
          <w:szCs w:val="36"/>
        </w:rPr>
        <w:t>1-4 классы</w:t>
      </w:r>
    </w:p>
    <w:p w:rsidR="00F43996" w:rsidRDefault="00F43996" w:rsidP="00FA4992">
      <w:pPr>
        <w:rPr>
          <w:rFonts w:ascii="Times New Roman" w:hAnsi="Times New Roman"/>
          <w:bCs/>
          <w:sz w:val="28"/>
          <w:szCs w:val="28"/>
        </w:rPr>
      </w:pPr>
    </w:p>
    <w:p w:rsidR="00F43996" w:rsidRPr="007D366D" w:rsidRDefault="00F43996" w:rsidP="00FA4992">
      <w:pPr>
        <w:rPr>
          <w:rFonts w:ascii="Times New Roman" w:hAnsi="Times New Roman"/>
          <w:bCs/>
          <w:sz w:val="28"/>
          <w:szCs w:val="28"/>
        </w:rPr>
      </w:pPr>
    </w:p>
    <w:p w:rsidR="00F43996" w:rsidRPr="00234AE7" w:rsidRDefault="00F43996" w:rsidP="00FA499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3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Рабочая программа  разработана на основе Федерального государственного образовательного стандарта (ФГОС),  </w:t>
      </w:r>
      <w:r w:rsidRPr="00234AE7">
        <w:rPr>
          <w:rFonts w:ascii="Times New Roman" w:hAnsi="Times New Roman"/>
          <w:sz w:val="24"/>
          <w:szCs w:val="24"/>
        </w:rPr>
        <w:t xml:space="preserve">авторской программы  </w:t>
      </w:r>
      <w:r w:rsidRPr="00234AE7">
        <w:rPr>
          <w:rFonts w:ascii="Times New Roman" w:hAnsi="Times New Roman"/>
          <w:spacing w:val="-2"/>
          <w:sz w:val="24"/>
          <w:szCs w:val="24"/>
        </w:rPr>
        <w:t>Б. М. Неменского</w:t>
      </w:r>
      <w:r w:rsidRPr="00234AE7">
        <w:rPr>
          <w:rFonts w:ascii="Times New Roman" w:hAnsi="Times New Roman"/>
          <w:sz w:val="24"/>
          <w:szCs w:val="24"/>
        </w:rPr>
        <w:t xml:space="preserve"> «</w:t>
      </w:r>
      <w:r w:rsidRPr="00234AE7">
        <w:rPr>
          <w:rFonts w:ascii="Times New Roman" w:hAnsi="Times New Roman"/>
          <w:spacing w:val="-5"/>
          <w:sz w:val="24"/>
          <w:szCs w:val="24"/>
        </w:rPr>
        <w:t>Изобразительное искусство и художест</w:t>
      </w:r>
      <w:r w:rsidRPr="00234AE7">
        <w:rPr>
          <w:rFonts w:ascii="Times New Roman" w:hAnsi="Times New Roman"/>
          <w:spacing w:val="-5"/>
          <w:sz w:val="24"/>
          <w:szCs w:val="24"/>
        </w:rPr>
        <w:softHyphen/>
      </w:r>
      <w:r w:rsidRPr="00234AE7">
        <w:rPr>
          <w:rFonts w:ascii="Times New Roman" w:hAnsi="Times New Roman"/>
          <w:spacing w:val="-2"/>
          <w:sz w:val="24"/>
          <w:szCs w:val="24"/>
        </w:rPr>
        <w:t>венный труд</w:t>
      </w:r>
      <w:r w:rsidRPr="00234AE7">
        <w:rPr>
          <w:rFonts w:ascii="Times New Roman" w:hAnsi="Times New Roman"/>
          <w:sz w:val="24"/>
          <w:szCs w:val="24"/>
        </w:rPr>
        <w:t>»</w:t>
      </w:r>
    </w:p>
    <w:p w:rsidR="00F43996" w:rsidRDefault="00F43996" w:rsidP="00FA4992">
      <w:pPr>
        <w:jc w:val="right"/>
        <w:rPr>
          <w:rFonts w:ascii="Times New Roman" w:hAnsi="Times New Roman"/>
          <w:sz w:val="28"/>
          <w:szCs w:val="28"/>
        </w:rPr>
      </w:pPr>
    </w:p>
    <w:p w:rsidR="00F43996" w:rsidRDefault="00F43996" w:rsidP="00FA4992">
      <w:pPr>
        <w:jc w:val="right"/>
        <w:rPr>
          <w:rFonts w:ascii="Times New Roman" w:hAnsi="Times New Roman"/>
          <w:sz w:val="28"/>
          <w:szCs w:val="28"/>
        </w:rPr>
      </w:pPr>
    </w:p>
    <w:p w:rsidR="00F43996" w:rsidRDefault="00F43996" w:rsidP="00FA4992">
      <w:pPr>
        <w:jc w:val="right"/>
        <w:rPr>
          <w:rFonts w:ascii="Times New Roman" w:hAnsi="Times New Roman"/>
          <w:sz w:val="28"/>
          <w:szCs w:val="28"/>
        </w:rPr>
      </w:pPr>
    </w:p>
    <w:p w:rsidR="00F43996" w:rsidRDefault="00F43996" w:rsidP="00FA4992">
      <w:pPr>
        <w:jc w:val="right"/>
        <w:rPr>
          <w:rFonts w:ascii="Times New Roman" w:hAnsi="Times New Roman"/>
          <w:sz w:val="28"/>
          <w:szCs w:val="28"/>
        </w:rPr>
      </w:pPr>
    </w:p>
    <w:p w:rsidR="00F43996" w:rsidRDefault="00F43996" w:rsidP="00FA499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 Плахова Лариса Викторовна</w:t>
      </w:r>
    </w:p>
    <w:p w:rsidR="00F43996" w:rsidRDefault="00F43996" w:rsidP="00FA499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F43996" w:rsidRDefault="00F43996" w:rsidP="00FA499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F43996" w:rsidRDefault="00F43996" w:rsidP="00FA4992">
      <w:pPr>
        <w:rPr>
          <w:rFonts w:ascii="Times New Roman" w:hAnsi="Times New Roman"/>
          <w:b/>
          <w:bCs/>
          <w:sz w:val="28"/>
          <w:szCs w:val="28"/>
        </w:rPr>
      </w:pPr>
    </w:p>
    <w:p w:rsidR="00F43996" w:rsidRDefault="00F43996" w:rsidP="00FA4992">
      <w:pPr>
        <w:rPr>
          <w:rFonts w:ascii="Times New Roman" w:hAnsi="Times New Roman"/>
          <w:b/>
          <w:bCs/>
          <w:sz w:val="28"/>
          <w:szCs w:val="28"/>
        </w:rPr>
      </w:pPr>
    </w:p>
    <w:p w:rsidR="00F43996" w:rsidRDefault="00F43996" w:rsidP="00FA4992">
      <w:pPr>
        <w:rPr>
          <w:rFonts w:ascii="Times New Roman" w:hAnsi="Times New Roman"/>
          <w:b/>
          <w:bCs/>
          <w:sz w:val="28"/>
          <w:szCs w:val="28"/>
        </w:rPr>
      </w:pPr>
    </w:p>
    <w:p w:rsidR="00F43996" w:rsidRDefault="00F43996" w:rsidP="00FA4992">
      <w:pPr>
        <w:rPr>
          <w:rFonts w:ascii="Times New Roman" w:hAnsi="Times New Roman"/>
          <w:b/>
          <w:bCs/>
          <w:sz w:val="28"/>
          <w:szCs w:val="28"/>
        </w:rPr>
      </w:pPr>
    </w:p>
    <w:p w:rsidR="00F43996" w:rsidRPr="00FA4992" w:rsidRDefault="00F43996" w:rsidP="00FA499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</w:rPr>
        <w:t>2018 -2019 учебный</w:t>
      </w:r>
    </w:p>
    <w:p w:rsidR="00F43996" w:rsidRPr="00FA4992" w:rsidRDefault="00F43996" w:rsidP="00FA499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A4992">
        <w:rPr>
          <w:rFonts w:ascii="Times New Roman" w:hAnsi="Times New Roman"/>
          <w:sz w:val="24"/>
          <w:szCs w:val="24"/>
        </w:rPr>
        <w:t xml:space="preserve">           </w:t>
      </w:r>
      <w:r w:rsidRPr="00FA4992">
        <w:rPr>
          <w:rFonts w:ascii="Times New Roman" w:hAnsi="Times New Roman"/>
          <w:b/>
          <w:bCs/>
          <w:sz w:val="24"/>
          <w:szCs w:val="24"/>
        </w:rPr>
        <w:t xml:space="preserve">«Изобразительное искусство». </w:t>
      </w:r>
      <w:r w:rsidRPr="00FA4992">
        <w:rPr>
          <w:rFonts w:ascii="Times New Roman" w:hAnsi="Times New Roman"/>
          <w:spacing w:val="-4"/>
          <w:sz w:val="24"/>
          <w:szCs w:val="24"/>
        </w:rPr>
        <w:t>В начальном обучении учебный предмет «Изобразительное искусство» является базовым предметом</w:t>
      </w:r>
      <w:r w:rsidRPr="00FA4992">
        <w:rPr>
          <w:rFonts w:ascii="Times New Roman" w:hAnsi="Times New Roman"/>
          <w:sz w:val="24"/>
          <w:szCs w:val="24"/>
        </w:rPr>
        <w:t>, так как направлен на решение задач формирования у младшего школьника эстетического отношения к миру, развития творческого потенциала и коммуникативных способностей. уникальность и значимость предмета определяется нацеленностью на развитие способностей ребёнка, формирование ассоциативно-образного, пространственного мышления, интуиции; способности к познанию мира через чувства и эмоции.</w:t>
      </w:r>
    </w:p>
    <w:p w:rsidR="00F43996" w:rsidRPr="00FA4992" w:rsidRDefault="00F43996" w:rsidP="00FA4992">
      <w:p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FA4992">
        <w:rPr>
          <w:rFonts w:ascii="Times New Roman" w:hAnsi="Times New Roman"/>
          <w:spacing w:val="-4"/>
          <w:sz w:val="24"/>
          <w:szCs w:val="24"/>
        </w:rPr>
        <w:t>Цель 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</w:t>
      </w:r>
      <w:r w:rsidRPr="00FA4992">
        <w:rPr>
          <w:rFonts w:ascii="Times New Roman" w:hAnsi="Times New Roman"/>
          <w:sz w:val="24"/>
          <w:szCs w:val="24"/>
        </w:rPr>
        <w:t>, т. е. зоркости души ребенка.</w:t>
      </w:r>
    </w:p>
    <w:p w:rsidR="00F43996" w:rsidRPr="00FA4992" w:rsidRDefault="00F43996" w:rsidP="00FA4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4992">
        <w:rPr>
          <w:rFonts w:ascii="Times New Roman" w:hAnsi="Times New Roman"/>
          <w:sz w:val="24"/>
          <w:szCs w:val="24"/>
        </w:rPr>
        <w:t xml:space="preserve">познавательная цель развитие личности учащихся средствами искусства;                  </w:t>
      </w:r>
    </w:p>
    <w:p w:rsidR="00F43996" w:rsidRPr="00FA4992" w:rsidRDefault="00F43996" w:rsidP="00FA4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4992">
        <w:rPr>
          <w:rFonts w:ascii="Times New Roman" w:hAnsi="Times New Roman"/>
          <w:sz w:val="24"/>
          <w:szCs w:val="24"/>
        </w:rPr>
        <w:t>социокультурная цель 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F43996" w:rsidRPr="00FA4992" w:rsidRDefault="00F43996" w:rsidP="00FA499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992">
        <w:rPr>
          <w:rFonts w:ascii="Times New Roman" w:hAnsi="Times New Roman"/>
          <w:b/>
          <w:sz w:val="24"/>
          <w:szCs w:val="24"/>
        </w:rPr>
        <w:t>Задачи учебного предмета:</w:t>
      </w:r>
    </w:p>
    <w:p w:rsidR="00F43996" w:rsidRPr="00FA4992" w:rsidRDefault="00F43996" w:rsidP="00FA4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4992">
        <w:rPr>
          <w:rFonts w:ascii="Times New Roman" w:hAnsi="Times New Roman"/>
          <w:sz w:val="24"/>
          <w:szCs w:val="24"/>
        </w:rPr>
        <w:t>воспитание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F43996" w:rsidRPr="00FA4992" w:rsidRDefault="00F43996" w:rsidP="00FA4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4992">
        <w:rPr>
          <w:rFonts w:ascii="Times New Roman" w:hAnsi="Times New Roman"/>
          <w:sz w:val="24"/>
          <w:szCs w:val="24"/>
        </w:rPr>
        <w:t>развитие воображения, творческого потенциала ребёнка,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F43996" w:rsidRPr="00FA4992" w:rsidRDefault="00F43996" w:rsidP="00FA49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4992">
        <w:rPr>
          <w:rFonts w:ascii="Times New Roman" w:hAnsi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– их роль в жизни человека и общества; 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Моделирующий характер изобразительной деятельности создаёт условия для формирования общеучебных действий, </w:t>
      </w:r>
      <w:r w:rsidRPr="00FA4992">
        <w:rPr>
          <w:rFonts w:ascii="Times New Roman" w:hAnsi="Times New Roman"/>
          <w:color w:val="auto"/>
          <w:sz w:val="24"/>
          <w:szCs w:val="24"/>
        </w:rPr>
        <w:t>замещения и моделирования явлений и объектов природного и социокультурного мира в продуктивной деятельности об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учающихся. Такое моделирование является основой разви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тия познания ребёнком мира и способствует формированию </w:t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 xml:space="preserve">логических операций сравнения, установления тождества и </w:t>
      </w:r>
      <w:r w:rsidRPr="00FA4992">
        <w:rPr>
          <w:rFonts w:ascii="Times New Roman" w:hAnsi="Times New Roman"/>
          <w:color w:val="auto"/>
          <w:sz w:val="24"/>
          <w:szCs w:val="24"/>
        </w:rPr>
        <w:t>различий, аналогий, причинно­следственных связей и отношений. При создании продукта изобразительной деятельности особые требования предъявляются к регулятивным действи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ям — целеполаганию как формированию замысла, планированию и организации действий в соответствии с целью, 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умению контролировать соответствие выполняемых действий 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способу, внесению коррективов на основе предвосхищения </w:t>
      </w:r>
      <w:r w:rsidRPr="00FA4992">
        <w:rPr>
          <w:rFonts w:ascii="Times New Roman" w:hAnsi="Times New Roman"/>
          <w:color w:val="auto"/>
          <w:sz w:val="24"/>
          <w:szCs w:val="24"/>
        </w:rPr>
        <w:t>будущего результата и его соответствия замыслу.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В сфере личностных действий приобщение к мировой и отечественной культуре и освоение сокровищницы изо</w:t>
      </w:r>
      <w:r w:rsidRPr="00FA4992">
        <w:rPr>
          <w:rFonts w:ascii="Times New Roman" w:hAnsi="Times New Roman"/>
          <w:color w:val="auto"/>
          <w:sz w:val="24"/>
          <w:szCs w:val="24"/>
        </w:rPr>
        <w:t>бразительного искусства, народных, национальных традиций, искусства других народов обеспечивают формирование граж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данской идентичности личности, толерантности, эстетиче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 </w:t>
      </w:r>
      <w:r w:rsidRPr="00FA4992">
        <w:rPr>
          <w:rFonts w:ascii="Times New Roman" w:hAnsi="Times New Roman"/>
          <w:sz w:val="24"/>
          <w:szCs w:val="24"/>
        </w:rPr>
        <w:t xml:space="preserve">Представленная программа обеспечивает достижение личностных, метапредметных и предметных результатов. </w:t>
      </w:r>
    </w:p>
    <w:p w:rsidR="00F43996" w:rsidRPr="00FA4992" w:rsidRDefault="00F43996" w:rsidP="00FA49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996" w:rsidRDefault="00F43996" w:rsidP="00FA499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996" w:rsidRDefault="00F43996" w:rsidP="00FA499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996" w:rsidRPr="00981BAE" w:rsidRDefault="00F43996" w:rsidP="00FA4992">
      <w:pPr>
        <w:tabs>
          <w:tab w:val="left" w:pos="993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1BAE">
        <w:rPr>
          <w:rFonts w:ascii="Times New Roman" w:hAnsi="Times New Roman"/>
          <w:sz w:val="24"/>
          <w:szCs w:val="24"/>
        </w:rPr>
        <w:t>Планируемые результаты освоения учебного предмета</w:t>
      </w:r>
    </w:p>
    <w:p w:rsidR="00F43996" w:rsidRPr="00FA4992" w:rsidRDefault="00F43996" w:rsidP="00FA4992">
      <w:pPr>
        <w:pStyle w:val="a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 xml:space="preserve">В результате изучения </w:t>
      </w:r>
      <w:r w:rsidRPr="00FA4992">
        <w:rPr>
          <w:rFonts w:ascii="Times New Roman" w:hAnsi="Times New Roman"/>
          <w:bCs/>
          <w:color w:val="auto"/>
          <w:sz w:val="24"/>
          <w:szCs w:val="24"/>
        </w:rPr>
        <w:t xml:space="preserve">учебного предмета </w:t>
      </w:r>
      <w:r w:rsidRPr="00FA4992">
        <w:rPr>
          <w:rFonts w:ascii="Times New Roman" w:hAnsi="Times New Roman"/>
          <w:b/>
          <w:sz w:val="24"/>
          <w:szCs w:val="24"/>
        </w:rPr>
        <w:t xml:space="preserve"> «Изобразительное искусство»</w:t>
      </w:r>
      <w:r w:rsidRPr="00FA4992">
        <w:rPr>
          <w:rFonts w:ascii="Times New Roman" w:hAnsi="Times New Roman"/>
          <w:bCs/>
          <w:color w:val="auto"/>
          <w:sz w:val="24"/>
          <w:szCs w:val="24"/>
        </w:rPr>
        <w:t xml:space="preserve">  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у выпускников 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FA4992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FA4992">
        <w:rPr>
          <w:rFonts w:ascii="Times New Roman" w:hAnsi="Times New Roman"/>
          <w:b/>
          <w:iCs/>
          <w:color w:val="auto"/>
          <w:sz w:val="24"/>
          <w:szCs w:val="24"/>
        </w:rPr>
        <w:t xml:space="preserve">тельные </w:t>
      </w:r>
      <w:r w:rsidRPr="00FA4992">
        <w:rPr>
          <w:rFonts w:ascii="Times New Roman" w:hAnsi="Times New Roman"/>
          <w:b/>
          <w:color w:val="auto"/>
          <w:sz w:val="24"/>
          <w:szCs w:val="24"/>
        </w:rPr>
        <w:t xml:space="preserve">и </w:t>
      </w:r>
      <w:r w:rsidRPr="00FA4992">
        <w:rPr>
          <w:rFonts w:ascii="Times New Roman" w:hAnsi="Times New Roman"/>
          <w:b/>
          <w:iCs/>
          <w:color w:val="auto"/>
          <w:sz w:val="24"/>
          <w:szCs w:val="24"/>
        </w:rPr>
        <w:t xml:space="preserve">коммуникативные </w:t>
      </w:r>
      <w:r w:rsidRPr="00FA4992">
        <w:rPr>
          <w:rFonts w:ascii="Times New Roman" w:hAnsi="Times New Roman"/>
          <w:b/>
          <w:color w:val="auto"/>
          <w:sz w:val="24"/>
          <w:szCs w:val="24"/>
        </w:rPr>
        <w:t>универсальные учебные действия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 как основа умения учиться.</w:t>
      </w:r>
    </w:p>
    <w:p w:rsidR="00F43996" w:rsidRPr="00FA4992" w:rsidRDefault="00F43996" w:rsidP="00FA4992">
      <w:pPr>
        <w:pStyle w:val="4"/>
        <w:spacing w:before="0" w:after="0" w:line="240" w:lineRule="auto"/>
        <w:ind w:left="360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499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Личностные универсальные учебные действия </w:t>
      </w:r>
    </w:p>
    <w:p w:rsidR="00F43996" w:rsidRPr="00FA4992" w:rsidRDefault="00F43996" w:rsidP="00FA4992">
      <w:pPr>
        <w:pStyle w:val="a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У выпускника будут сформированы: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FA4992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FA4992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FA4992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FA4992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FA4992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FA4992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FA4992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F43996" w:rsidRPr="00FA4992" w:rsidRDefault="00F43996" w:rsidP="00FA4992">
      <w:pPr>
        <w:pStyle w:val="a"/>
        <w:spacing w:line="240" w:lineRule="auto"/>
        <w:ind w:left="36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FA4992">
        <w:rPr>
          <w:rFonts w:ascii="Times New Roman" w:hAnsi="Times New Roman"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FA4992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pacing w:val="-2"/>
          <w:sz w:val="24"/>
          <w:szCs w:val="24"/>
        </w:rPr>
        <w:t>устойчивого учебно­познавательного интереса к новым</w:t>
      </w:r>
      <w:r w:rsidRPr="00FA4992">
        <w:rPr>
          <w:rFonts w:ascii="Times New Roman" w:hAnsi="Times New Roman"/>
          <w:iCs/>
          <w:color w:val="auto"/>
          <w:sz w:val="24"/>
          <w:szCs w:val="24"/>
        </w:rPr>
        <w:t xml:space="preserve"> общим способам решения задач;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FA4992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FA4992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F43996" w:rsidRPr="00FA4992" w:rsidRDefault="00F43996" w:rsidP="00FA4992">
      <w:pPr>
        <w:pStyle w:val="4"/>
        <w:spacing w:before="0" w:after="0" w:line="240" w:lineRule="auto"/>
        <w:ind w:left="720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499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F43996" w:rsidRPr="00FA4992" w:rsidRDefault="00F43996" w:rsidP="00FA4992">
      <w:pPr>
        <w:pStyle w:val="a"/>
        <w:spacing w:line="240" w:lineRule="auto"/>
        <w:ind w:left="72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FA4992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FA4992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FA4992">
        <w:rPr>
          <w:rFonts w:ascii="Times New Roman" w:hAnsi="Times New Roman"/>
          <w:color w:val="auto"/>
          <w:sz w:val="24"/>
          <w:szCs w:val="24"/>
        </w:rPr>
        <w:t>тату;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FA4992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FA4992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pacing w:val="-4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FA4992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43996" w:rsidRPr="00FA4992" w:rsidRDefault="00F43996" w:rsidP="00FA4992">
      <w:pPr>
        <w:pStyle w:val="a"/>
        <w:spacing w:line="240" w:lineRule="auto"/>
        <w:ind w:left="72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Выпускник получит возможность научиться: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FA4992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FA4992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F43996" w:rsidRPr="00FA4992" w:rsidRDefault="00F43996" w:rsidP="00FA4992">
      <w:pPr>
        <w:pStyle w:val="4"/>
        <w:spacing w:before="0" w:after="0" w:line="240" w:lineRule="auto"/>
        <w:ind w:left="720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499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F43996" w:rsidRPr="00FA4992" w:rsidRDefault="00F43996" w:rsidP="00FA4992">
      <w:pPr>
        <w:pStyle w:val="a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FA4992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FA4992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F43996" w:rsidRPr="00FA4992" w:rsidRDefault="00F43996" w:rsidP="00FA4992">
      <w:pPr>
        <w:numPr>
          <w:ilvl w:val="0"/>
          <w:numId w:val="12"/>
        </w:numPr>
        <w:tabs>
          <w:tab w:val="left" w:pos="142"/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/>
          <w:sz w:val="24"/>
          <w:szCs w:val="24"/>
        </w:rPr>
      </w:pPr>
      <w:r w:rsidRPr="00FA4992">
        <w:rPr>
          <w:rStyle w:val="Zag11"/>
          <w:rFonts w:ascii="Times New Roman" w:eastAsia="@Arial Unicode MS" w:hAnsi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pacing w:val="-4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FA4992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FA4992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FA4992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FA4992">
        <w:rPr>
          <w:rFonts w:ascii="Times New Roman" w:hAnsi="Times New Roman"/>
          <w:color w:val="auto"/>
          <w:sz w:val="24"/>
          <w:szCs w:val="24"/>
        </w:rPr>
        <w:t> </w:t>
      </w:r>
      <w:r w:rsidRPr="00FA4992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F43996" w:rsidRPr="00FA4992" w:rsidRDefault="00F43996" w:rsidP="00FA4992">
      <w:pPr>
        <w:pStyle w:val="a"/>
        <w:spacing w:line="240" w:lineRule="auto"/>
        <w:ind w:left="72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Выпускник получит возможность научиться: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осуществлять сравнение</w:t>
      </w:r>
      <w:r w:rsidRPr="00FA4992">
        <w:rPr>
          <w:rFonts w:ascii="Times New Roman" w:hAnsi="Times New Roman"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FA4992">
        <w:rPr>
          <w:rFonts w:ascii="Times New Roman" w:hAnsi="Times New Roman"/>
          <w:iCs/>
          <w:color w:val="auto"/>
          <w:sz w:val="24"/>
          <w:szCs w:val="24"/>
        </w:rPr>
        <w:t>решения задач.</w:t>
      </w:r>
    </w:p>
    <w:p w:rsidR="00F43996" w:rsidRPr="00FA4992" w:rsidRDefault="00F43996" w:rsidP="00FA4992">
      <w:pPr>
        <w:pStyle w:val="4"/>
        <w:spacing w:before="0" w:after="0" w:line="240" w:lineRule="auto"/>
        <w:ind w:left="720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499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F43996" w:rsidRPr="00FA4992" w:rsidRDefault="00F43996" w:rsidP="00FA4992">
      <w:pPr>
        <w:pStyle w:val="a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FA4992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FA4992">
        <w:rPr>
          <w:rFonts w:ascii="Times New Roman" w:hAnsi="Times New Roman"/>
          <w:color w:val="auto"/>
          <w:sz w:val="24"/>
          <w:szCs w:val="24"/>
        </w:rPr>
        <w:t>ния;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FA4992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FA4992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43996" w:rsidRPr="00FA4992" w:rsidRDefault="00F43996" w:rsidP="00FA4992">
      <w:pPr>
        <w:pStyle w:val="a"/>
        <w:spacing w:line="240" w:lineRule="auto"/>
        <w:ind w:left="72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Выпускник получит возможность научиться: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FA4992">
        <w:rPr>
          <w:rFonts w:ascii="Times New Roman" w:hAnsi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43996" w:rsidRPr="00FA4992" w:rsidRDefault="00F43996" w:rsidP="00FA4992">
      <w:pPr>
        <w:pStyle w:val="a2"/>
        <w:numPr>
          <w:ilvl w:val="0"/>
          <w:numId w:val="12"/>
        </w:numPr>
        <w:spacing w:line="240" w:lineRule="auto"/>
        <w:jc w:val="left"/>
        <w:rPr>
          <w:rStyle w:val="Zag11"/>
          <w:rFonts w:ascii="Times New Roman" w:hAnsi="Times New Roman"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</w:t>
      </w:r>
      <w:r w:rsidRPr="00FA4992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FA4992">
        <w:rPr>
          <w:rFonts w:ascii="Times New Roman" w:hAnsi="Times New Roman"/>
          <w:iCs/>
          <w:color w:val="auto"/>
          <w:sz w:val="24"/>
          <w:szCs w:val="24"/>
        </w:rPr>
        <w:t>планирования и регуляции своей деятельности.</w:t>
      </w:r>
    </w:p>
    <w:p w:rsidR="00F43996" w:rsidRPr="00FA4992" w:rsidRDefault="00F43996" w:rsidP="00FA4992">
      <w:pPr>
        <w:pStyle w:val="ListParagraph"/>
        <w:tabs>
          <w:tab w:val="left" w:pos="142"/>
          <w:tab w:val="left" w:leader="dot" w:pos="624"/>
          <w:tab w:val="left" w:pos="709"/>
        </w:tabs>
        <w:rPr>
          <w:rStyle w:val="Zag11"/>
          <w:rFonts w:eastAsia="@Arial Unicode MS"/>
        </w:rPr>
      </w:pPr>
      <w:r w:rsidRPr="00FA4992">
        <w:rPr>
          <w:rStyle w:val="Zag11"/>
          <w:rFonts w:eastAsia="@Arial Unicode MS"/>
        </w:rPr>
        <w:t>В результате изучения учебного предмета «Изобразительное искусство» на уровне начального общего образования у обучающихся:</w:t>
      </w:r>
    </w:p>
    <w:p w:rsidR="00F43996" w:rsidRPr="00FA4992" w:rsidRDefault="00F43996" w:rsidP="00FA4992">
      <w:pPr>
        <w:pStyle w:val="ListParagraph"/>
        <w:numPr>
          <w:ilvl w:val="0"/>
          <w:numId w:val="12"/>
        </w:numPr>
        <w:tabs>
          <w:tab w:val="left" w:pos="142"/>
          <w:tab w:val="left" w:leader="dot" w:pos="624"/>
          <w:tab w:val="left" w:pos="709"/>
        </w:tabs>
        <w:rPr>
          <w:rStyle w:val="Zag11"/>
          <w:rFonts w:eastAsia="@Arial Unicode MS"/>
        </w:rPr>
      </w:pPr>
      <w:r w:rsidRPr="00FA4992">
        <w:rPr>
          <w:rStyle w:val="Zag11"/>
          <w:rFonts w:eastAsia="@Arial Unicode MS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F43996" w:rsidRPr="00FA4992" w:rsidRDefault="00F43996" w:rsidP="00FA4992">
      <w:pPr>
        <w:pStyle w:val="ListParagraph"/>
        <w:numPr>
          <w:ilvl w:val="0"/>
          <w:numId w:val="12"/>
        </w:numPr>
        <w:tabs>
          <w:tab w:val="left" w:pos="142"/>
          <w:tab w:val="left" w:leader="dot" w:pos="624"/>
          <w:tab w:val="left" w:pos="709"/>
        </w:tabs>
        <w:rPr>
          <w:rStyle w:val="Zag11"/>
          <w:rFonts w:eastAsia="@Arial Unicode MS"/>
        </w:rPr>
      </w:pPr>
      <w:r w:rsidRPr="00FA4992">
        <w:rPr>
          <w:rStyle w:val="Zag11"/>
          <w:rFonts w:eastAsia="@Arial Unicode MS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F43996" w:rsidRPr="00FA4992" w:rsidRDefault="00F43996" w:rsidP="00FA4992">
      <w:pPr>
        <w:pStyle w:val="ListParagraph"/>
        <w:numPr>
          <w:ilvl w:val="0"/>
          <w:numId w:val="12"/>
        </w:numPr>
        <w:tabs>
          <w:tab w:val="left" w:pos="142"/>
          <w:tab w:val="left" w:leader="dot" w:pos="624"/>
          <w:tab w:val="left" w:pos="709"/>
        </w:tabs>
        <w:rPr>
          <w:rStyle w:val="Zag11"/>
          <w:rFonts w:eastAsia="@Arial Unicode MS"/>
        </w:rPr>
      </w:pPr>
      <w:r w:rsidRPr="00FA4992">
        <w:rPr>
          <w:rStyle w:val="Zag11"/>
          <w:rFonts w:eastAsia="@Arial Unicode MS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F43996" w:rsidRPr="00FA4992" w:rsidRDefault="00F43996" w:rsidP="00FA4992">
      <w:pPr>
        <w:pStyle w:val="ListParagraph"/>
        <w:numPr>
          <w:ilvl w:val="0"/>
          <w:numId w:val="12"/>
        </w:numPr>
        <w:tabs>
          <w:tab w:val="left" w:pos="142"/>
          <w:tab w:val="left" w:leader="dot" w:pos="624"/>
          <w:tab w:val="left" w:pos="709"/>
        </w:tabs>
        <w:ind w:left="709"/>
        <w:rPr>
          <w:rStyle w:val="Zag11"/>
          <w:rFonts w:eastAsia="@Arial Unicode MS"/>
        </w:rPr>
      </w:pPr>
      <w:r w:rsidRPr="00FA4992">
        <w:rPr>
          <w:rStyle w:val="Zag11"/>
          <w:rFonts w:eastAsia="@Arial Unicode MS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  <w:r w:rsidRPr="00FA4992">
        <w:rPr>
          <w:rStyle w:val="Zag11"/>
          <w:rFonts w:eastAsia="@Arial Unicode MS"/>
          <w:spacing w:val="-4"/>
        </w:rPr>
        <w:tab/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FA4992">
        <w:rPr>
          <w:rStyle w:val="Zag11"/>
          <w:rFonts w:eastAsia="@Arial Unicode MS"/>
        </w:rPr>
        <w:t>;</w:t>
      </w:r>
    </w:p>
    <w:p w:rsidR="00F43996" w:rsidRPr="00FA4992" w:rsidRDefault="00F43996" w:rsidP="00FA4992">
      <w:pPr>
        <w:pStyle w:val="ListParagraph"/>
        <w:numPr>
          <w:ilvl w:val="0"/>
          <w:numId w:val="12"/>
        </w:numPr>
        <w:tabs>
          <w:tab w:val="left" w:pos="142"/>
          <w:tab w:val="left" w:leader="dot" w:pos="624"/>
          <w:tab w:val="left" w:pos="709"/>
        </w:tabs>
        <w:rPr>
          <w:rStyle w:val="Zag11"/>
          <w:rFonts w:eastAsia="@Arial Unicode MS"/>
        </w:rPr>
      </w:pPr>
      <w:r w:rsidRPr="00FA4992">
        <w:rPr>
          <w:rStyle w:val="Zag11"/>
          <w:rFonts w:eastAsia="@Arial Unicode MS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F43996" w:rsidRPr="00FA4992" w:rsidRDefault="00F43996" w:rsidP="00FA4992">
      <w:pPr>
        <w:pStyle w:val="ListParagraph"/>
        <w:tabs>
          <w:tab w:val="left" w:pos="142"/>
          <w:tab w:val="left" w:leader="dot" w:pos="624"/>
          <w:tab w:val="left" w:pos="709"/>
        </w:tabs>
        <w:rPr>
          <w:rStyle w:val="Zag11"/>
          <w:rFonts w:eastAsia="@Arial Unicode MS"/>
        </w:rPr>
      </w:pPr>
      <w:r w:rsidRPr="00FA4992">
        <w:rPr>
          <w:rStyle w:val="Zag11"/>
          <w:rFonts w:eastAsia="@Arial Unicode MS"/>
        </w:rPr>
        <w:t>Обучающиеся:</w:t>
      </w:r>
    </w:p>
    <w:p w:rsidR="00F43996" w:rsidRPr="00FA4992" w:rsidRDefault="00F43996" w:rsidP="00FA4992">
      <w:pPr>
        <w:pStyle w:val="ListParagraph"/>
        <w:numPr>
          <w:ilvl w:val="0"/>
          <w:numId w:val="12"/>
        </w:numPr>
        <w:tabs>
          <w:tab w:val="left" w:pos="142"/>
          <w:tab w:val="left" w:leader="dot" w:pos="624"/>
          <w:tab w:val="left" w:pos="709"/>
        </w:tabs>
        <w:rPr>
          <w:rStyle w:val="Zag11"/>
          <w:rFonts w:eastAsia="@Arial Unicode MS"/>
        </w:rPr>
      </w:pPr>
      <w:r w:rsidRPr="00FA4992">
        <w:rPr>
          <w:rStyle w:val="Zag11"/>
          <w:rFonts w:eastAsia="@Arial Unicode MS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F43996" w:rsidRPr="00FA4992" w:rsidRDefault="00F43996" w:rsidP="00FA4992">
      <w:pPr>
        <w:pStyle w:val="ListParagraph"/>
        <w:numPr>
          <w:ilvl w:val="0"/>
          <w:numId w:val="12"/>
        </w:numPr>
        <w:tabs>
          <w:tab w:val="left" w:pos="142"/>
          <w:tab w:val="left" w:leader="dot" w:pos="624"/>
          <w:tab w:val="left" w:pos="709"/>
        </w:tabs>
        <w:rPr>
          <w:rStyle w:val="Zag11"/>
          <w:rFonts w:eastAsia="@Arial Unicode MS"/>
        </w:rPr>
      </w:pPr>
      <w:r w:rsidRPr="00FA4992">
        <w:rPr>
          <w:rStyle w:val="Zag11"/>
          <w:rFonts w:eastAsia="@Arial Unicode MS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F43996" w:rsidRPr="00FA4992" w:rsidRDefault="00F43996" w:rsidP="00FA4992">
      <w:pPr>
        <w:pStyle w:val="ListParagraph"/>
        <w:widowControl w:val="0"/>
        <w:numPr>
          <w:ilvl w:val="0"/>
          <w:numId w:val="12"/>
        </w:numPr>
        <w:tabs>
          <w:tab w:val="left" w:pos="142"/>
          <w:tab w:val="left" w:leader="dot" w:pos="624"/>
          <w:tab w:val="left" w:pos="709"/>
        </w:tabs>
        <w:rPr>
          <w:rStyle w:val="Zag11"/>
          <w:rFonts w:eastAsia="@Arial Unicode MS"/>
        </w:rPr>
      </w:pPr>
      <w:r w:rsidRPr="00FA4992">
        <w:rPr>
          <w:rStyle w:val="Zag11"/>
          <w:rFonts w:eastAsia="@Arial Unicode MS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F43996" w:rsidRPr="00FA4992" w:rsidRDefault="00F43996" w:rsidP="00FA4992">
      <w:pPr>
        <w:pStyle w:val="ListParagraph"/>
        <w:widowControl w:val="0"/>
        <w:numPr>
          <w:ilvl w:val="0"/>
          <w:numId w:val="12"/>
        </w:numPr>
        <w:tabs>
          <w:tab w:val="left" w:pos="142"/>
          <w:tab w:val="left" w:leader="dot" w:pos="624"/>
          <w:tab w:val="left" w:pos="709"/>
        </w:tabs>
        <w:rPr>
          <w:rStyle w:val="Zag11"/>
          <w:rFonts w:eastAsia="@Arial Unicode MS"/>
        </w:rPr>
      </w:pPr>
      <w:r w:rsidRPr="00FA4992">
        <w:rPr>
          <w:rStyle w:val="Zag11"/>
          <w:rFonts w:eastAsia="@Arial Unicode MS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F43996" w:rsidRPr="00FA4992" w:rsidRDefault="00F43996" w:rsidP="00FA4992">
      <w:pPr>
        <w:pStyle w:val="Zag3"/>
        <w:numPr>
          <w:ilvl w:val="0"/>
          <w:numId w:val="12"/>
        </w:numPr>
        <w:tabs>
          <w:tab w:val="left" w:pos="142"/>
          <w:tab w:val="left" w:leader="dot" w:pos="624"/>
          <w:tab w:val="left" w:pos="709"/>
        </w:tabs>
        <w:spacing w:after="0" w:line="240" w:lineRule="auto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A4992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F43996" w:rsidRPr="00FA4992" w:rsidRDefault="00F43996" w:rsidP="00FA4992">
      <w:pPr>
        <w:pStyle w:val="4"/>
        <w:numPr>
          <w:ilvl w:val="0"/>
          <w:numId w:val="12"/>
        </w:numPr>
        <w:spacing w:before="0" w:after="0" w:line="240" w:lineRule="auto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4992">
        <w:rPr>
          <w:rFonts w:ascii="Times New Roman" w:hAnsi="Times New Roman" w:cs="Times New Roman"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F43996" w:rsidRPr="00FA4992" w:rsidRDefault="00F43996" w:rsidP="00FA4992">
      <w:pPr>
        <w:pStyle w:val="a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FA4992">
        <w:rPr>
          <w:spacing w:val="2"/>
          <w:sz w:val="24"/>
        </w:rPr>
        <w:t xml:space="preserve">различать основные виды художественной деятельности </w:t>
      </w:r>
      <w:r w:rsidRPr="00FA4992">
        <w:rPr>
          <w:sz w:val="24"/>
        </w:rPr>
        <w:t>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FA4992">
        <w:rPr>
          <w:spacing w:val="2"/>
          <w:sz w:val="24"/>
        </w:rPr>
        <w:t>различать основные виды и жанры пластических ис</w:t>
      </w:r>
      <w:r w:rsidRPr="00FA4992">
        <w:rPr>
          <w:sz w:val="24"/>
        </w:rPr>
        <w:t>кусств, понимать их специфику;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pacing w:val="-2"/>
          <w:sz w:val="24"/>
        </w:rPr>
      </w:pPr>
      <w:r w:rsidRPr="00FA4992">
        <w:rPr>
          <w:spacing w:val="-2"/>
          <w:sz w:val="24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FA4992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FA4992">
        <w:rPr>
          <w:sz w:val="24"/>
        </w:rPr>
        <w:t> </w:t>
      </w:r>
      <w:r w:rsidRPr="00FA4992">
        <w:rPr>
          <w:sz w:val="24"/>
        </w:rPr>
        <w:t>т.</w:t>
      </w:r>
      <w:r w:rsidRPr="00FA4992">
        <w:rPr>
          <w:sz w:val="24"/>
        </w:rPr>
        <w:t> </w:t>
      </w:r>
      <w:r w:rsidRPr="00FA4992">
        <w:rPr>
          <w:sz w:val="24"/>
        </w:rPr>
        <w:t>д.) окружающего мира и жизненных явлений;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FA4992">
        <w:rPr>
          <w:spacing w:val="-2"/>
          <w:sz w:val="24"/>
        </w:rPr>
        <w:t>приводить примеры ведущих художественных музеев Рос</w:t>
      </w:r>
      <w:r w:rsidRPr="00FA4992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F43996" w:rsidRPr="00FA4992" w:rsidRDefault="00F43996" w:rsidP="00FA4992">
      <w:pPr>
        <w:pStyle w:val="a1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FA4992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FA4992">
        <w:rPr>
          <w:spacing w:val="-4"/>
          <w:sz w:val="24"/>
        </w:rPr>
        <w:t>воспринимать произведения изобразительного искусства;</w:t>
      </w:r>
      <w:r w:rsidRPr="00FA4992">
        <w:rPr>
          <w:sz w:val="24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FA4992">
        <w:rPr>
          <w:sz w:val="24"/>
        </w:rPr>
        <w:t>видеть проявления прекрасного в произведениях искусства (картины, архитектура, скульптура и</w:t>
      </w:r>
      <w:r w:rsidRPr="00FA4992">
        <w:rPr>
          <w:iCs/>
          <w:sz w:val="24"/>
        </w:rPr>
        <w:t> </w:t>
      </w:r>
      <w:r w:rsidRPr="00FA4992">
        <w:rPr>
          <w:sz w:val="24"/>
        </w:rPr>
        <w:t>т.</w:t>
      </w:r>
      <w:r w:rsidRPr="00FA4992">
        <w:rPr>
          <w:iCs/>
          <w:sz w:val="24"/>
        </w:rPr>
        <w:t> </w:t>
      </w:r>
      <w:r w:rsidRPr="00FA4992">
        <w:rPr>
          <w:sz w:val="24"/>
        </w:rPr>
        <w:t>д.), в природе, на улице, в быту;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FA4992">
        <w:rPr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F43996" w:rsidRPr="00FA4992" w:rsidRDefault="00F43996" w:rsidP="00FA4992">
      <w:pPr>
        <w:pStyle w:val="4"/>
        <w:numPr>
          <w:ilvl w:val="0"/>
          <w:numId w:val="12"/>
        </w:numPr>
        <w:spacing w:before="0" w:after="0" w:line="240" w:lineRule="auto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4992">
        <w:rPr>
          <w:rFonts w:ascii="Times New Roman" w:hAnsi="Times New Roman" w:cs="Times New Roman"/>
          <w:i w:val="0"/>
          <w:color w:val="auto"/>
          <w:sz w:val="24"/>
          <w:szCs w:val="24"/>
        </w:rPr>
        <w:t>Азбука искусства. Как говорит искусство?</w:t>
      </w:r>
    </w:p>
    <w:p w:rsidR="00F43996" w:rsidRPr="00FA4992" w:rsidRDefault="00F43996" w:rsidP="00FA4992">
      <w:pPr>
        <w:pStyle w:val="a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FA4992">
        <w:rPr>
          <w:sz w:val="24"/>
        </w:rPr>
        <w:t>создавать простые композиции на заданную тему на плоскости и в пространстве;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FA4992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FA4992">
        <w:rPr>
          <w:sz w:val="24"/>
        </w:rPr>
        <w:t>фактуру; различные художественные материалы для воплощения собственного художественно­творческого замысла;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FA4992">
        <w:rPr>
          <w:spacing w:val="2"/>
          <w:sz w:val="24"/>
        </w:rPr>
        <w:t xml:space="preserve">различать основные и составные, тёплые и холодные </w:t>
      </w:r>
      <w:r w:rsidRPr="00FA4992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FA4992">
        <w:rPr>
          <w:spacing w:val="2"/>
          <w:sz w:val="24"/>
        </w:rPr>
        <w:t xml:space="preserve">их для передачи художественного замысла в собственной </w:t>
      </w:r>
      <w:r w:rsidRPr="00FA4992">
        <w:rPr>
          <w:sz w:val="24"/>
        </w:rPr>
        <w:t>учебно­творческой деятельности;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pacing w:val="-2"/>
          <w:sz w:val="24"/>
        </w:rPr>
      </w:pPr>
      <w:r w:rsidRPr="00FA4992">
        <w:rPr>
          <w:spacing w:val="2"/>
          <w:sz w:val="24"/>
        </w:rPr>
        <w:t>создавать средствами живописи, графики, скульптуры,</w:t>
      </w:r>
      <w:r w:rsidRPr="00FA4992">
        <w:rPr>
          <w:sz w:val="24"/>
        </w:rPr>
        <w:t xml:space="preserve"> декоративно­прикладного искусства образ человека: переда</w:t>
      </w:r>
      <w:r w:rsidRPr="00FA4992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FA4992">
        <w:rPr>
          <w:spacing w:val="-4"/>
          <w:sz w:val="24"/>
        </w:rPr>
        <w:t>наблюдать, сравнивать, сопоставлять и анализировать про</w:t>
      </w:r>
      <w:r w:rsidRPr="00FA4992">
        <w:rPr>
          <w:spacing w:val="2"/>
          <w:sz w:val="24"/>
        </w:rPr>
        <w:t>странственную форму предмета; изображать предметы раз</w:t>
      </w:r>
      <w:r w:rsidRPr="00FA4992">
        <w:rPr>
          <w:sz w:val="24"/>
        </w:rPr>
        <w:t xml:space="preserve">личной формы; использовать простые формы для создания </w:t>
      </w:r>
      <w:r w:rsidRPr="00FA4992">
        <w:rPr>
          <w:spacing w:val="2"/>
          <w:sz w:val="24"/>
        </w:rPr>
        <w:t xml:space="preserve">выразительных образов в живописи, скульптуре, графике, </w:t>
      </w:r>
      <w:r w:rsidRPr="00FA4992">
        <w:rPr>
          <w:sz w:val="24"/>
        </w:rPr>
        <w:t>художественном конструировании;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FA4992">
        <w:rPr>
          <w:spacing w:val="-4"/>
          <w:sz w:val="24"/>
        </w:rPr>
        <w:t>использовать декоративные элементы, геометрические, рас</w:t>
      </w:r>
      <w:r w:rsidRPr="00FA4992">
        <w:rPr>
          <w:sz w:val="24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F43996" w:rsidRPr="00FA4992" w:rsidRDefault="00F43996" w:rsidP="00FA4992">
      <w:pPr>
        <w:pStyle w:val="a1"/>
        <w:spacing w:line="240" w:lineRule="auto"/>
        <w:ind w:left="720" w:firstLine="0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FA4992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FA4992">
        <w:rPr>
          <w:sz w:val="24"/>
        </w:rPr>
        <w:t>пользоваться средствами выразительности языка жи</w:t>
      </w:r>
      <w:r w:rsidRPr="00FA4992">
        <w:rPr>
          <w:spacing w:val="-2"/>
          <w:sz w:val="24"/>
        </w:rPr>
        <w:t xml:space="preserve">вописи, графики, скульптуры, декоративно­прикладного </w:t>
      </w:r>
      <w:r w:rsidRPr="00FA4992">
        <w:rPr>
          <w:sz w:val="24"/>
        </w:rPr>
        <w:t xml:space="preserve">искусства, художественного конструирования в собственной </w:t>
      </w:r>
      <w:r w:rsidRPr="00FA4992">
        <w:rPr>
          <w:spacing w:val="-2"/>
          <w:sz w:val="24"/>
        </w:rPr>
        <w:t>художественно­творческой деятельности; передавать раз</w:t>
      </w:r>
      <w:r w:rsidRPr="00FA4992">
        <w:rPr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FA4992">
        <w:rPr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FA4992">
        <w:rPr>
          <w:sz w:val="24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F43996" w:rsidRPr="00FA4992" w:rsidRDefault="00F43996" w:rsidP="00FA4992">
      <w:pPr>
        <w:pStyle w:val="4"/>
        <w:numPr>
          <w:ilvl w:val="0"/>
          <w:numId w:val="12"/>
        </w:numPr>
        <w:spacing w:before="0" w:after="0" w:line="240" w:lineRule="auto"/>
        <w:jc w:val="lef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4992">
        <w:rPr>
          <w:rFonts w:ascii="Times New Roman" w:hAnsi="Times New Roman" w:cs="Times New Roman"/>
          <w:i w:val="0"/>
          <w:color w:val="auto"/>
          <w:sz w:val="24"/>
          <w:szCs w:val="24"/>
        </w:rPr>
        <w:t>Значимые темы искусства.</w:t>
      </w:r>
      <w:r w:rsidRPr="00FA4992">
        <w:rPr>
          <w:rFonts w:ascii="Times New Roman" w:hAnsi="Times New Roman" w:cs="Times New Roman"/>
          <w:i w:val="0"/>
          <w:color w:val="auto"/>
          <w:sz w:val="24"/>
          <w:szCs w:val="24"/>
        </w:rPr>
        <w:br/>
        <w:t>О чём говорит искусство?</w:t>
      </w:r>
    </w:p>
    <w:p w:rsidR="00F43996" w:rsidRPr="00FA4992" w:rsidRDefault="00F43996" w:rsidP="00FA4992">
      <w:pPr>
        <w:pStyle w:val="a"/>
        <w:spacing w:line="240" w:lineRule="auto"/>
        <w:ind w:left="72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Выпускник научится: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FA4992">
        <w:rPr>
          <w:sz w:val="24"/>
        </w:rPr>
        <w:t>осознавать значимые темы искусства и отражать их в собственной художественно­творческой деятельности;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FA4992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FA4992">
        <w:rPr>
          <w:sz w:val="24"/>
        </w:rPr>
        <w:t> </w:t>
      </w:r>
      <w:r w:rsidRPr="00FA4992">
        <w:rPr>
          <w:sz w:val="24"/>
        </w:rPr>
        <w:t>т.</w:t>
      </w:r>
      <w:r w:rsidRPr="00FA4992">
        <w:rPr>
          <w:sz w:val="24"/>
        </w:rPr>
        <w:t> </w:t>
      </w:r>
      <w:r w:rsidRPr="00FA4992">
        <w:rPr>
          <w:sz w:val="24"/>
        </w:rPr>
        <w:t>д. 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F43996" w:rsidRPr="00FA4992" w:rsidRDefault="00F43996" w:rsidP="00FA4992">
      <w:pPr>
        <w:pStyle w:val="a1"/>
        <w:spacing w:line="240" w:lineRule="auto"/>
        <w:ind w:left="360" w:firstLine="0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FA4992">
        <w:rPr>
          <w:rFonts w:ascii="Times New Roman" w:hAnsi="Times New Roman"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FA4992">
        <w:rPr>
          <w:spacing w:val="-2"/>
          <w:sz w:val="24"/>
        </w:rPr>
        <w:t>видеть, чувствовать и изображать красоту и раз</w:t>
      </w:r>
      <w:r w:rsidRPr="00FA4992">
        <w:rPr>
          <w:sz w:val="24"/>
        </w:rPr>
        <w:t>нообразие природы, человека, зданий, предметов;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pacing w:val="2"/>
          <w:sz w:val="24"/>
        </w:rPr>
      </w:pPr>
      <w:r w:rsidRPr="00FA4992">
        <w:rPr>
          <w:spacing w:val="4"/>
          <w:sz w:val="24"/>
        </w:rPr>
        <w:t xml:space="preserve">понимать и передавать в художественной работе </w:t>
      </w:r>
      <w:r w:rsidRPr="00FA4992">
        <w:rPr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FA4992">
        <w:rPr>
          <w:spacing w:val="2"/>
          <w:sz w:val="24"/>
        </w:rPr>
        <w:t>изображать пейзажи, натюрморты, портреты, вы</w:t>
      </w:r>
      <w:r w:rsidRPr="00FA4992">
        <w:rPr>
          <w:sz w:val="24"/>
        </w:rPr>
        <w:t>ражая своё отношение к ним;</w:t>
      </w:r>
    </w:p>
    <w:p w:rsidR="00F43996" w:rsidRPr="00FA4992" w:rsidRDefault="00F43996" w:rsidP="00FA4992">
      <w:pPr>
        <w:pStyle w:val="21"/>
        <w:numPr>
          <w:ilvl w:val="0"/>
          <w:numId w:val="12"/>
        </w:numPr>
        <w:spacing w:line="240" w:lineRule="auto"/>
        <w:jc w:val="left"/>
        <w:rPr>
          <w:sz w:val="24"/>
        </w:rPr>
      </w:pPr>
      <w:r w:rsidRPr="00FA4992">
        <w:rPr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F43996" w:rsidRPr="00FA4992" w:rsidRDefault="00F43996" w:rsidP="00FA4992">
      <w:pPr>
        <w:tabs>
          <w:tab w:val="left" w:pos="993"/>
        </w:tabs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A4992">
        <w:rPr>
          <w:rFonts w:ascii="Times New Roman" w:hAnsi="Times New Roman"/>
          <w:b/>
          <w:sz w:val="24"/>
          <w:szCs w:val="24"/>
        </w:rPr>
        <w:t>Содержание учебного предмета «Изобразительное искусство»</w:t>
      </w:r>
    </w:p>
    <w:p w:rsidR="00F43996" w:rsidRPr="00FA4992" w:rsidRDefault="00F43996" w:rsidP="00FA4992">
      <w:pPr>
        <w:tabs>
          <w:tab w:val="left" w:pos="993"/>
        </w:tabs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A4992">
        <w:rPr>
          <w:rFonts w:ascii="Times New Roman" w:hAnsi="Times New Roman"/>
          <w:b/>
          <w:bCs/>
          <w:iCs/>
          <w:sz w:val="24"/>
          <w:szCs w:val="24"/>
        </w:rPr>
        <w:t>Виды художественной деятельности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A4992">
        <w:rPr>
          <w:rFonts w:ascii="Times New Roman" w:hAnsi="Times New Roman"/>
          <w:b/>
          <w:bCs/>
          <w:color w:val="auto"/>
          <w:sz w:val="24"/>
          <w:szCs w:val="24"/>
        </w:rPr>
        <w:t xml:space="preserve">Восприятие произведений искусства. </w:t>
      </w:r>
      <w:r w:rsidRPr="00FA4992">
        <w:rPr>
          <w:rFonts w:ascii="Times New Roman" w:hAnsi="Times New Roman"/>
          <w:color w:val="auto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ству. Фотография и произведение изобразительного искус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FA4992">
        <w:rPr>
          <w:rFonts w:ascii="Times New Roman" w:hAnsi="Times New Roman"/>
          <w:color w:val="auto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циональная оценка шедевров национального, российского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A4992">
        <w:rPr>
          <w:rFonts w:ascii="Times New Roman" w:hAnsi="Times New Roman"/>
          <w:b/>
          <w:bCs/>
          <w:color w:val="auto"/>
          <w:sz w:val="24"/>
          <w:szCs w:val="24"/>
        </w:rPr>
        <w:t xml:space="preserve">Рисунок. </w:t>
      </w:r>
      <w:r w:rsidRPr="00FA4992">
        <w:rPr>
          <w:rFonts w:ascii="Times New Roman" w:hAnsi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Pr="00FA4992">
        <w:rPr>
          <w:rFonts w:ascii="Times New Roman" w:hAnsi="Times New Roman"/>
          <w:color w:val="auto"/>
          <w:sz w:val="24"/>
          <w:szCs w:val="24"/>
        </w:rPr>
        <w:t> </w:t>
      </w:r>
      <w:r w:rsidRPr="00FA4992">
        <w:rPr>
          <w:rFonts w:ascii="Times New Roman" w:hAnsi="Times New Roman"/>
          <w:color w:val="auto"/>
          <w:sz w:val="24"/>
          <w:szCs w:val="24"/>
        </w:rPr>
        <w:t>т.</w:t>
      </w:r>
      <w:r w:rsidRPr="00FA4992">
        <w:rPr>
          <w:rFonts w:ascii="Times New Roman" w:hAnsi="Times New Roman"/>
          <w:color w:val="auto"/>
          <w:sz w:val="24"/>
          <w:szCs w:val="24"/>
        </w:rPr>
        <w:t> 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FA4992">
        <w:rPr>
          <w:rFonts w:ascii="Times New Roman" w:hAnsi="Times New Roman"/>
          <w:color w:val="auto"/>
          <w:sz w:val="24"/>
          <w:szCs w:val="24"/>
        </w:rPr>
        <w:t>общие и характерные черты.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A4992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FA4992">
        <w:rPr>
          <w:rFonts w:ascii="Times New Roman" w:hAnsi="Times New Roman"/>
          <w:color w:val="auto"/>
          <w:sz w:val="24"/>
          <w:szCs w:val="24"/>
        </w:rPr>
        <w:t>средствами живописи. Цвет основа языка живописи.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 Выбор средств художественной выразительности для создания живописного образа в соответствии с поставленными </w:t>
      </w:r>
      <w:r w:rsidRPr="00FA4992">
        <w:rPr>
          <w:rFonts w:ascii="Times New Roman" w:hAnsi="Times New Roman"/>
          <w:color w:val="auto"/>
          <w:sz w:val="24"/>
          <w:szCs w:val="24"/>
        </w:rPr>
        <w:t>задачами. Образы природы и человека в живописи.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A4992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с пластическими скульптурными материалами для создания 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FA4992">
        <w:rPr>
          <w:rFonts w:ascii="Times New Roman" w:hAnsi="Times New Roman"/>
          <w:color w:val="auto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A4992">
        <w:rPr>
          <w:rFonts w:ascii="Times New Roman" w:hAnsi="Times New Roman"/>
          <w:b/>
          <w:bCs/>
          <w:color w:val="auto"/>
          <w:sz w:val="24"/>
          <w:szCs w:val="24"/>
        </w:rPr>
        <w:t xml:space="preserve">Художественное конструирование и дизайн. </w:t>
      </w:r>
      <w:r w:rsidRPr="00FA4992">
        <w:rPr>
          <w:rFonts w:ascii="Times New Roman" w:hAnsi="Times New Roman"/>
          <w:color w:val="auto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FA4992">
        <w:rPr>
          <w:rFonts w:ascii="Times New Roman" w:hAnsi="Times New Roman"/>
          <w:color w:val="auto"/>
          <w:sz w:val="24"/>
          <w:szCs w:val="24"/>
        </w:rPr>
        <w:t> 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объёма, вытягивание формы; бумага и картон — сгибание, 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FA4992">
        <w:rPr>
          <w:rFonts w:ascii="Times New Roman" w:hAnsi="Times New Roman"/>
          <w:color w:val="auto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Декоративно­прикладное искусство. </w:t>
      </w:r>
      <w:r w:rsidRPr="00FA4992">
        <w:rPr>
          <w:rFonts w:ascii="Times New Roman" w:hAnsi="Times New Roman"/>
          <w:color w:val="auto"/>
          <w:spacing w:val="-4"/>
          <w:sz w:val="24"/>
          <w:szCs w:val="24"/>
        </w:rPr>
        <w:t>Истоки декоративно­</w:t>
      </w:r>
      <w:r w:rsidRPr="00FA4992">
        <w:rPr>
          <w:rFonts w:ascii="Times New Roman" w:hAnsi="Times New Roman"/>
          <w:color w:val="auto"/>
          <w:sz w:val="24"/>
          <w:szCs w:val="24"/>
        </w:rPr>
        <w:t>прикладного искусства и его роль в жизни человека. Понятие о синтетичном характере народной культуры (украшение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 жилища, предметов быта, орудий труда, костюма; музыка, </w:t>
      </w:r>
      <w:r w:rsidRPr="00FA4992">
        <w:rPr>
          <w:rFonts w:ascii="Times New Roman" w:hAnsi="Times New Roman"/>
          <w:color w:val="auto"/>
          <w:sz w:val="24"/>
          <w:szCs w:val="24"/>
        </w:rPr>
        <w:t>песни, хороводы; былины, сказания, сказки). Образ человека в традиционной культуре. Представления народа о мужской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 и женской красоте, отражённые в изобразительном искус</w:t>
      </w:r>
      <w:r w:rsidRPr="00FA4992">
        <w:rPr>
          <w:rFonts w:ascii="Times New Roman" w:hAnsi="Times New Roman"/>
          <w:color w:val="auto"/>
          <w:sz w:val="24"/>
          <w:szCs w:val="24"/>
        </w:rPr>
        <w:t>стве, сказках, песнях. Сказочные образы в народной культуре и декоративно­прикладном искусстве. Разнообразие форм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 в природе как основа декоративных форм в прикладном искусстве (цветы, раскраска бабочек, переплетение ветвей </w:t>
      </w:r>
      <w:r w:rsidRPr="00FA4992">
        <w:rPr>
          <w:rFonts w:ascii="Times New Roman" w:hAnsi="Times New Roman"/>
          <w:color w:val="auto"/>
          <w:sz w:val="24"/>
          <w:szCs w:val="24"/>
        </w:rPr>
        <w:t>деревьев, морозные узоры на стекле и</w:t>
      </w:r>
      <w:r w:rsidRPr="00FA4992">
        <w:rPr>
          <w:rFonts w:ascii="Times New Roman" w:hAnsi="Times New Roman"/>
          <w:color w:val="auto"/>
          <w:sz w:val="24"/>
          <w:szCs w:val="24"/>
        </w:rPr>
        <w:t> </w:t>
      </w:r>
      <w:r w:rsidRPr="00FA4992">
        <w:rPr>
          <w:rFonts w:ascii="Times New Roman" w:hAnsi="Times New Roman"/>
          <w:color w:val="auto"/>
          <w:sz w:val="24"/>
          <w:szCs w:val="24"/>
        </w:rPr>
        <w:t>т.</w:t>
      </w:r>
      <w:r w:rsidRPr="00FA4992">
        <w:rPr>
          <w:rFonts w:ascii="Times New Roman" w:hAnsi="Times New Roman"/>
          <w:color w:val="auto"/>
          <w:sz w:val="24"/>
          <w:szCs w:val="24"/>
        </w:rPr>
        <w:t> </w:t>
      </w:r>
      <w:r w:rsidRPr="00FA4992">
        <w:rPr>
          <w:rFonts w:ascii="Times New Roman" w:hAnsi="Times New Roman"/>
          <w:color w:val="auto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b/>
          <w:bCs/>
          <w:iCs/>
          <w:color w:val="auto"/>
          <w:sz w:val="24"/>
          <w:szCs w:val="24"/>
        </w:rPr>
        <w:t>Азбука искусства. Как говорит искусство?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A4992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Композиция. </w:t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приёмы композиции на плос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FA4992">
        <w:rPr>
          <w:rFonts w:ascii="Times New Roman" w:hAnsi="Times New Roman"/>
          <w:color w:val="auto"/>
          <w:sz w:val="24"/>
          <w:szCs w:val="24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</w:r>
      <w:r w:rsidRPr="00FA4992">
        <w:rPr>
          <w:rFonts w:ascii="Times New Roman" w:hAnsi="Times New Roman"/>
          <w:color w:val="auto"/>
          <w:sz w:val="24"/>
          <w:szCs w:val="24"/>
        </w:rPr>
        <w:t> </w:t>
      </w:r>
      <w:r w:rsidRPr="00FA4992">
        <w:rPr>
          <w:rFonts w:ascii="Times New Roman" w:hAnsi="Times New Roman"/>
          <w:color w:val="auto"/>
          <w:sz w:val="24"/>
          <w:szCs w:val="24"/>
        </w:rPr>
        <w:t>т.</w:t>
      </w:r>
      <w:r w:rsidRPr="00FA4992">
        <w:rPr>
          <w:rFonts w:ascii="Times New Roman" w:hAnsi="Times New Roman"/>
          <w:color w:val="auto"/>
          <w:sz w:val="24"/>
          <w:szCs w:val="24"/>
        </w:rPr>
        <w:t> </w:t>
      </w:r>
      <w:r w:rsidRPr="00FA4992">
        <w:rPr>
          <w:rFonts w:ascii="Times New Roman" w:hAnsi="Times New Roman"/>
          <w:color w:val="auto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A4992">
        <w:rPr>
          <w:rFonts w:ascii="Times New Roman" w:hAnsi="Times New Roman"/>
          <w:b/>
          <w:bCs/>
          <w:color w:val="auto"/>
          <w:sz w:val="24"/>
          <w:szCs w:val="24"/>
        </w:rPr>
        <w:t xml:space="preserve">Цвет. 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Основные и составные цвета. Тёплые и холодные 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FA4992">
        <w:rPr>
          <w:rFonts w:ascii="Times New Roman" w:hAnsi="Times New Roman"/>
          <w:color w:val="auto"/>
          <w:sz w:val="24"/>
          <w:szCs w:val="24"/>
        </w:rPr>
        <w:t>новами цветоведения. Передача с помощью цвета характера персонажа, его эмоционального состояния.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A4992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Линия. 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Pr="00FA4992">
        <w:rPr>
          <w:rFonts w:ascii="Times New Roman" w:hAnsi="Times New Roman"/>
          <w:color w:val="auto"/>
          <w:sz w:val="24"/>
          <w:szCs w:val="24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A4992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Pr="00FA4992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A4992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Объём. 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Объём в пространстве и объём на плоскости. </w:t>
      </w:r>
      <w:r w:rsidRPr="00FA4992">
        <w:rPr>
          <w:rFonts w:ascii="Times New Roman" w:hAnsi="Times New Roman"/>
          <w:color w:val="auto"/>
          <w:sz w:val="24"/>
          <w:szCs w:val="24"/>
        </w:rPr>
        <w:t>Способы передачи объёма. Выразительность объёмных композиций.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Pr="00FA4992">
        <w:rPr>
          <w:rFonts w:ascii="Times New Roman" w:hAnsi="Times New Roman"/>
          <w:color w:val="auto"/>
          <w:sz w:val="24"/>
          <w:szCs w:val="24"/>
        </w:rPr>
        <w:t>стый, беспокойный и</w:t>
      </w:r>
      <w:r w:rsidRPr="00FA4992">
        <w:rPr>
          <w:rFonts w:ascii="Times New Roman" w:hAnsi="Times New Roman"/>
          <w:color w:val="auto"/>
          <w:sz w:val="24"/>
          <w:szCs w:val="24"/>
        </w:rPr>
        <w:t> </w:t>
      </w:r>
      <w:r w:rsidRPr="00FA4992">
        <w:rPr>
          <w:rFonts w:ascii="Times New Roman" w:hAnsi="Times New Roman"/>
          <w:color w:val="auto"/>
          <w:sz w:val="24"/>
          <w:szCs w:val="24"/>
        </w:rPr>
        <w:t>т.</w:t>
      </w:r>
      <w:r w:rsidRPr="00FA4992">
        <w:rPr>
          <w:rFonts w:ascii="Times New Roman" w:hAnsi="Times New Roman"/>
          <w:color w:val="auto"/>
          <w:sz w:val="24"/>
          <w:szCs w:val="24"/>
        </w:rPr>
        <w:t> </w:t>
      </w:r>
      <w:r w:rsidRPr="00FA4992">
        <w:rPr>
          <w:rFonts w:ascii="Times New Roman" w:hAnsi="Times New Roman"/>
          <w:color w:val="auto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 w:rsidRPr="00FA4992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чём говорит искусство?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b/>
          <w:bCs/>
          <w:color w:val="auto"/>
          <w:sz w:val="24"/>
          <w:szCs w:val="24"/>
        </w:rPr>
        <w:t xml:space="preserve">Земля — наш общий дом. 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FA4992">
        <w:rPr>
          <w:rFonts w:ascii="Times New Roman" w:hAnsi="Times New Roman"/>
          <w:color w:val="auto"/>
          <w:sz w:val="24"/>
          <w:szCs w:val="24"/>
        </w:rPr>
        <w:t>гнёзда, норы, ульи, панцирь черепахи, домик улитки и</w:t>
      </w:r>
      <w:r w:rsidRPr="00FA4992">
        <w:rPr>
          <w:rFonts w:ascii="Times New Roman" w:hAnsi="Times New Roman"/>
          <w:color w:val="auto"/>
          <w:sz w:val="24"/>
          <w:szCs w:val="24"/>
        </w:rPr>
        <w:t> </w:t>
      </w:r>
      <w:r w:rsidRPr="00FA4992">
        <w:rPr>
          <w:rFonts w:ascii="Times New Roman" w:hAnsi="Times New Roman"/>
          <w:color w:val="auto"/>
          <w:sz w:val="24"/>
          <w:szCs w:val="24"/>
        </w:rPr>
        <w:t>т.д.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Восприятие и эмоциональная оценка шедевров русского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Общность </w:t>
      </w:r>
      <w:r w:rsidRPr="00FA4992">
        <w:rPr>
          <w:rFonts w:ascii="Times New Roman" w:hAnsi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Pr="00FA4992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FA4992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>Саврасов, И.</w:t>
      </w:r>
      <w:r w:rsidRPr="00FA4992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FA4992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>Левитан, И.</w:t>
      </w:r>
      <w:r w:rsidRPr="00FA4992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FA4992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>Шишкин, Н.</w:t>
      </w:r>
      <w:r w:rsidRPr="00FA4992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FA4992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>Рерих, К.</w:t>
      </w:r>
      <w:r w:rsidRPr="00FA4992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>Моне, П.</w:t>
      </w:r>
      <w:r w:rsidRPr="00FA4992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>Сезанн, В.</w:t>
      </w:r>
      <w:r w:rsidRPr="00FA4992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>Ван Гог и</w:t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>др.).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Pr="00FA4992">
        <w:rPr>
          <w:rFonts w:ascii="Times New Roman" w:hAnsi="Times New Roman"/>
          <w:color w:val="auto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FA4992">
        <w:rPr>
          <w:rFonts w:ascii="Times New Roman" w:hAnsi="Times New Roman"/>
          <w:color w:val="auto"/>
          <w:sz w:val="24"/>
          <w:szCs w:val="24"/>
        </w:rPr>
        <w:t>Образы архитектуры и декоративно­прикладного искусства.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A4992">
        <w:rPr>
          <w:rFonts w:ascii="Times New Roman" w:hAnsi="Times New Roman"/>
          <w:b/>
          <w:bCs/>
          <w:color w:val="auto"/>
          <w:sz w:val="24"/>
          <w:szCs w:val="24"/>
        </w:rPr>
        <w:t xml:space="preserve">Родина моя — Россия. </w:t>
      </w:r>
      <w:r w:rsidRPr="00FA4992">
        <w:rPr>
          <w:rFonts w:ascii="Times New Roman" w:hAnsi="Times New Roman"/>
          <w:color w:val="auto"/>
          <w:sz w:val="24"/>
          <w:szCs w:val="24"/>
        </w:rPr>
        <w:t>Роль природных условий в ха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FA4992">
        <w:rPr>
          <w:rFonts w:ascii="Times New Roman" w:hAnsi="Times New Roman"/>
          <w:color w:val="auto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A4992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Образ че</w:t>
      </w:r>
      <w:r w:rsidRPr="00FA4992">
        <w:rPr>
          <w:rFonts w:ascii="Times New Roman" w:hAnsi="Times New Roman"/>
          <w:color w:val="auto"/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FA4992">
        <w:rPr>
          <w:rFonts w:ascii="Times New Roman" w:hAnsi="Times New Roman"/>
          <w:color w:val="auto"/>
          <w:sz w:val="24"/>
          <w:szCs w:val="24"/>
        </w:rPr>
        <w:t> </w:t>
      </w:r>
      <w:r w:rsidRPr="00FA4992">
        <w:rPr>
          <w:rFonts w:ascii="Times New Roman" w:hAnsi="Times New Roman"/>
          <w:color w:val="auto"/>
          <w:sz w:val="24"/>
          <w:szCs w:val="24"/>
        </w:rPr>
        <w:t>т.</w:t>
      </w:r>
      <w:r w:rsidRPr="00FA4992">
        <w:rPr>
          <w:rFonts w:ascii="Times New Roman" w:hAnsi="Times New Roman"/>
          <w:color w:val="auto"/>
          <w:sz w:val="24"/>
          <w:szCs w:val="24"/>
        </w:rPr>
        <w:t> </w:t>
      </w:r>
      <w:r w:rsidRPr="00FA4992">
        <w:rPr>
          <w:rFonts w:ascii="Times New Roman" w:hAnsi="Times New Roman"/>
          <w:color w:val="auto"/>
          <w:sz w:val="24"/>
          <w:szCs w:val="24"/>
        </w:rPr>
        <w:t>д. Образы персонажей, вызывающие гнев, раздражение, презрение.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b/>
          <w:bCs/>
          <w:color w:val="auto"/>
          <w:sz w:val="24"/>
          <w:szCs w:val="24"/>
        </w:rPr>
        <w:t xml:space="preserve">Искусство дарит людям красоту. </w:t>
      </w:r>
      <w:r w:rsidRPr="00FA4992">
        <w:rPr>
          <w:rFonts w:ascii="Times New Roman" w:hAnsi="Times New Roman"/>
          <w:color w:val="auto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FA4992">
        <w:rPr>
          <w:rFonts w:ascii="Times New Roman" w:hAnsi="Times New Roman"/>
          <w:color w:val="auto"/>
          <w:sz w:val="24"/>
          <w:szCs w:val="24"/>
        </w:rPr>
        <w:t>и выразительных предметов быта, видов транспорта. Пред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 w:rsidRPr="00FA4992">
        <w:rPr>
          <w:rFonts w:ascii="Times New Roman" w:hAnsi="Times New Roman"/>
          <w:color w:val="auto"/>
          <w:sz w:val="24"/>
          <w:szCs w:val="24"/>
        </w:rPr>
        <w:t>в повседневной жизни человека, в организации его матери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природных, географических условий, традиций, религиозных 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верований разных народов (на примере изобразительного</w:t>
      </w: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 xml:space="preserve"> и декоративно­прикладного искусства народов России). Жанр </w:t>
      </w:r>
      <w:r w:rsidRPr="00FA4992">
        <w:rPr>
          <w:rFonts w:ascii="Times New Roman" w:hAnsi="Times New Roman"/>
          <w:color w:val="auto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FA4992">
        <w:rPr>
          <w:rFonts w:ascii="Times New Roman" w:hAnsi="Times New Roman"/>
          <w:b/>
          <w:bCs/>
          <w:iCs/>
          <w:color w:val="auto"/>
          <w:sz w:val="24"/>
          <w:szCs w:val="24"/>
        </w:rPr>
        <w:t>Опыт художественно­творческой деятельности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Освоение основ рисунка, живописи, скульптуры, деко</w:t>
      </w:r>
      <w:r w:rsidRPr="00FA4992">
        <w:rPr>
          <w:rFonts w:ascii="Times New Roman" w:hAnsi="Times New Roman"/>
          <w:color w:val="auto"/>
          <w:sz w:val="24"/>
          <w:szCs w:val="24"/>
        </w:rPr>
        <w:t>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Овладение основами художественной грамоты: компози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цией, формой, ритмом, линией, цветом, объёмом, фактурой. 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средств для реали</w:t>
      </w:r>
      <w:r w:rsidRPr="00FA4992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Pr="00FA4992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, композиции, пространства, линии, штриха, пятна, объёма, </w:t>
      </w:r>
      <w:r w:rsidRPr="00FA4992">
        <w:rPr>
          <w:rFonts w:ascii="Times New Roman" w:hAnsi="Times New Roman"/>
          <w:iCs/>
          <w:color w:val="auto"/>
          <w:sz w:val="24"/>
          <w:szCs w:val="24"/>
        </w:rPr>
        <w:t>фактуры материала</w:t>
      </w:r>
      <w:r w:rsidRPr="00FA4992">
        <w:rPr>
          <w:rFonts w:ascii="Times New Roman" w:hAnsi="Times New Roman"/>
          <w:color w:val="auto"/>
          <w:sz w:val="24"/>
          <w:szCs w:val="24"/>
        </w:rPr>
        <w:t>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тельности различных художественных техник и материалов: </w:t>
      </w:r>
      <w:r w:rsidRPr="00FA4992">
        <w:rPr>
          <w:rFonts w:ascii="Times New Roman" w:hAnsi="Times New Roman"/>
          <w:iCs/>
          <w:color w:val="auto"/>
          <w:spacing w:val="2"/>
          <w:sz w:val="24"/>
          <w:szCs w:val="24"/>
        </w:rPr>
        <w:t>коллажа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FA4992">
        <w:rPr>
          <w:rFonts w:ascii="Times New Roman" w:hAnsi="Times New Roman"/>
          <w:iCs/>
          <w:color w:val="auto"/>
          <w:spacing w:val="2"/>
          <w:sz w:val="24"/>
          <w:szCs w:val="24"/>
        </w:rPr>
        <w:t>граттажа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FA4992">
        <w:rPr>
          <w:rFonts w:ascii="Times New Roman" w:hAnsi="Times New Roman"/>
          <w:iCs/>
          <w:color w:val="auto"/>
          <w:spacing w:val="2"/>
          <w:sz w:val="24"/>
          <w:szCs w:val="24"/>
        </w:rPr>
        <w:t>пастели</w:t>
      </w:r>
      <w:r w:rsidRPr="00FA499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FA4992">
        <w:rPr>
          <w:rFonts w:ascii="Times New Roman" w:hAnsi="Times New Roman"/>
          <w:iCs/>
          <w:color w:val="auto"/>
          <w:spacing w:val="2"/>
          <w:sz w:val="24"/>
          <w:szCs w:val="24"/>
        </w:rPr>
        <w:t>восковых</w:t>
      </w:r>
      <w:r w:rsidRPr="00FA4992">
        <w:rPr>
          <w:rFonts w:ascii="Times New Roman" w:hAnsi="Times New Roman"/>
          <w:iCs/>
          <w:color w:val="auto"/>
          <w:sz w:val="24"/>
          <w:szCs w:val="24"/>
        </w:rPr>
        <w:t xml:space="preserve"> мелков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FA4992">
        <w:rPr>
          <w:rFonts w:ascii="Times New Roman" w:hAnsi="Times New Roman"/>
          <w:iCs/>
          <w:color w:val="auto"/>
          <w:sz w:val="24"/>
          <w:szCs w:val="24"/>
        </w:rPr>
        <w:t>туши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, карандаша, фломастеров, </w:t>
      </w:r>
      <w:r w:rsidRPr="00FA4992">
        <w:rPr>
          <w:rFonts w:ascii="Times New Roman" w:hAnsi="Times New Roman"/>
          <w:iCs/>
          <w:color w:val="auto"/>
          <w:sz w:val="24"/>
          <w:szCs w:val="24"/>
        </w:rPr>
        <w:t>пластилина</w:t>
      </w:r>
      <w:r w:rsidRPr="00FA4992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FA4992">
        <w:rPr>
          <w:rFonts w:ascii="Times New Roman" w:hAnsi="Times New Roman"/>
          <w:iCs/>
          <w:color w:val="auto"/>
          <w:sz w:val="24"/>
          <w:szCs w:val="24"/>
        </w:rPr>
        <w:t>глины</w:t>
      </w:r>
      <w:r w:rsidRPr="00FA4992">
        <w:rPr>
          <w:rFonts w:ascii="Times New Roman" w:hAnsi="Times New Roman"/>
          <w:color w:val="auto"/>
          <w:sz w:val="24"/>
          <w:szCs w:val="24"/>
        </w:rPr>
        <w:t>, подручных и природных материалов.</w:t>
      </w: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A4992">
        <w:rPr>
          <w:rFonts w:ascii="Times New Roman" w:hAnsi="Times New Roman"/>
          <w:color w:val="auto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FA4992">
        <w:rPr>
          <w:rFonts w:ascii="Times New Roman" w:hAnsi="Times New Roman"/>
          <w:color w:val="auto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F43996" w:rsidRDefault="00F43996" w:rsidP="00FA4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996" w:rsidRDefault="00F43996" w:rsidP="00FA4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996" w:rsidRPr="00FA4992" w:rsidRDefault="00F43996" w:rsidP="00FA4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992">
        <w:rPr>
          <w:rFonts w:ascii="Times New Roman" w:hAnsi="Times New Roman"/>
          <w:b/>
          <w:sz w:val="24"/>
          <w:szCs w:val="24"/>
        </w:rPr>
        <w:t>Тематическое планирование, 1 класс</w:t>
      </w:r>
      <w:r w:rsidRPr="00FA4992">
        <w:rPr>
          <w:rFonts w:ascii="Times New Roman" w:hAnsi="Times New Roman"/>
          <w:b/>
          <w:sz w:val="24"/>
          <w:szCs w:val="24"/>
        </w:rPr>
        <w:br/>
      </w:r>
    </w:p>
    <w:tbl>
      <w:tblPr>
        <w:tblpPr w:leftFromText="180" w:rightFromText="180" w:vertAnchor="text" w:horzAnchor="margin" w:tblpXSpec="center" w:tblpY="5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4031"/>
        <w:gridCol w:w="1212"/>
        <w:gridCol w:w="1134"/>
        <w:gridCol w:w="1418"/>
        <w:gridCol w:w="1418"/>
      </w:tblGrid>
      <w:tr w:rsidR="00F43996" w:rsidRPr="00FA4992" w:rsidTr="00FA4992">
        <w:trPr>
          <w:trHeight w:val="887"/>
        </w:trPr>
        <w:tc>
          <w:tcPr>
            <w:tcW w:w="535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31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212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418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418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F43996" w:rsidRPr="00FA4992" w:rsidTr="003E62F5">
        <w:trPr>
          <w:trHeight w:val="314"/>
        </w:trPr>
        <w:tc>
          <w:tcPr>
            <w:tcW w:w="535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 xml:space="preserve">Ты учишься изображать </w:t>
            </w:r>
          </w:p>
        </w:tc>
        <w:tc>
          <w:tcPr>
            <w:tcW w:w="1212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996" w:rsidRPr="00FA4992" w:rsidTr="003E62F5">
        <w:trPr>
          <w:trHeight w:val="303"/>
        </w:trPr>
        <w:tc>
          <w:tcPr>
            <w:tcW w:w="535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 xml:space="preserve">Ты украшаешь </w:t>
            </w:r>
          </w:p>
        </w:tc>
        <w:tc>
          <w:tcPr>
            <w:tcW w:w="1212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996" w:rsidRPr="00FA4992" w:rsidTr="003E62F5">
        <w:trPr>
          <w:trHeight w:val="280"/>
        </w:trPr>
        <w:tc>
          <w:tcPr>
            <w:tcW w:w="535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 xml:space="preserve">Ты строишь </w:t>
            </w:r>
          </w:p>
        </w:tc>
        <w:tc>
          <w:tcPr>
            <w:tcW w:w="1212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996" w:rsidRPr="00FA4992" w:rsidTr="003E62F5">
        <w:trPr>
          <w:trHeight w:val="280"/>
        </w:trPr>
        <w:tc>
          <w:tcPr>
            <w:tcW w:w="535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212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996" w:rsidRPr="00FA4992" w:rsidTr="003E62F5">
        <w:trPr>
          <w:trHeight w:val="338"/>
        </w:trPr>
        <w:tc>
          <w:tcPr>
            <w:tcW w:w="535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2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3996" w:rsidRPr="00FA4992" w:rsidRDefault="00F43996" w:rsidP="00FA4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996" w:rsidRDefault="00F43996" w:rsidP="00FA4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996" w:rsidRDefault="00F43996" w:rsidP="00FA4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996" w:rsidRDefault="00F43996" w:rsidP="00FA4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996" w:rsidRPr="00FA4992" w:rsidRDefault="00F43996" w:rsidP="00FA4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992">
        <w:rPr>
          <w:rFonts w:ascii="Times New Roman" w:hAnsi="Times New Roman"/>
          <w:b/>
          <w:sz w:val="24"/>
          <w:szCs w:val="24"/>
        </w:rPr>
        <w:t>Тематическое планирование,  2 класс</w:t>
      </w:r>
      <w:r w:rsidRPr="00FA4992">
        <w:rPr>
          <w:rFonts w:ascii="Times New Roman" w:hAnsi="Times New Roman"/>
          <w:b/>
          <w:sz w:val="24"/>
          <w:szCs w:val="24"/>
        </w:rPr>
        <w:br/>
      </w:r>
    </w:p>
    <w:tbl>
      <w:tblPr>
        <w:tblpPr w:leftFromText="180" w:rightFromText="180" w:vertAnchor="text" w:horzAnchor="margin" w:tblpXSpec="center" w:tblpY="5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4031"/>
        <w:gridCol w:w="1212"/>
        <w:gridCol w:w="1134"/>
        <w:gridCol w:w="1656"/>
        <w:gridCol w:w="1180"/>
      </w:tblGrid>
      <w:tr w:rsidR="00F43996" w:rsidRPr="00FA4992" w:rsidTr="00FA4992">
        <w:trPr>
          <w:trHeight w:val="1521"/>
        </w:trPr>
        <w:tc>
          <w:tcPr>
            <w:tcW w:w="535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31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212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9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656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80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F43996" w:rsidRPr="00FA4992" w:rsidTr="00FA4992">
        <w:trPr>
          <w:trHeight w:val="314"/>
        </w:trPr>
        <w:tc>
          <w:tcPr>
            <w:tcW w:w="535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1212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996" w:rsidRPr="00FA4992" w:rsidTr="00FA4992">
        <w:trPr>
          <w:trHeight w:val="303"/>
        </w:trPr>
        <w:tc>
          <w:tcPr>
            <w:tcW w:w="535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1212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996" w:rsidRPr="00FA4992" w:rsidTr="00FA4992">
        <w:trPr>
          <w:trHeight w:val="280"/>
        </w:trPr>
        <w:tc>
          <w:tcPr>
            <w:tcW w:w="535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О чём говорит искусство</w:t>
            </w:r>
          </w:p>
        </w:tc>
        <w:tc>
          <w:tcPr>
            <w:tcW w:w="1212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996" w:rsidRPr="00FA4992" w:rsidTr="00FA4992">
        <w:trPr>
          <w:trHeight w:val="280"/>
        </w:trPr>
        <w:tc>
          <w:tcPr>
            <w:tcW w:w="535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1212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996" w:rsidRPr="00FA4992" w:rsidTr="00FA4992">
        <w:trPr>
          <w:trHeight w:val="338"/>
        </w:trPr>
        <w:tc>
          <w:tcPr>
            <w:tcW w:w="535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2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3996" w:rsidRPr="00FA4992" w:rsidRDefault="00F43996" w:rsidP="00FA49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996" w:rsidRPr="00FA4992" w:rsidRDefault="00F43996" w:rsidP="00FA4992">
      <w:pPr>
        <w:tabs>
          <w:tab w:val="left" w:pos="5812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A4992">
        <w:rPr>
          <w:rFonts w:ascii="Times New Roman" w:hAnsi="Times New Roman"/>
          <w:b/>
          <w:sz w:val="24"/>
          <w:szCs w:val="24"/>
        </w:rPr>
        <w:t xml:space="preserve">                            Тематическое планирование,  3 класс</w:t>
      </w:r>
    </w:p>
    <w:tbl>
      <w:tblPr>
        <w:tblpPr w:leftFromText="180" w:rightFromText="180" w:vertAnchor="text" w:horzAnchor="margin" w:tblpXSpec="center" w:tblpY="5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4031"/>
        <w:gridCol w:w="1212"/>
        <w:gridCol w:w="1134"/>
        <w:gridCol w:w="1656"/>
        <w:gridCol w:w="1180"/>
      </w:tblGrid>
      <w:tr w:rsidR="00F43996" w:rsidRPr="00FA4992" w:rsidTr="00FA4992">
        <w:trPr>
          <w:trHeight w:val="715"/>
        </w:trPr>
        <w:tc>
          <w:tcPr>
            <w:tcW w:w="535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1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212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99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656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80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F43996" w:rsidRPr="00FA4992" w:rsidTr="00FA4992">
        <w:trPr>
          <w:trHeight w:val="314"/>
        </w:trPr>
        <w:tc>
          <w:tcPr>
            <w:tcW w:w="535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 xml:space="preserve">Искусство в твоем доме </w:t>
            </w:r>
          </w:p>
        </w:tc>
        <w:tc>
          <w:tcPr>
            <w:tcW w:w="1212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3996" w:rsidRPr="00FA4992" w:rsidTr="00FA4992">
        <w:trPr>
          <w:trHeight w:val="303"/>
        </w:trPr>
        <w:tc>
          <w:tcPr>
            <w:tcW w:w="535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F43996" w:rsidRPr="00FA4992" w:rsidRDefault="00F43996" w:rsidP="00FA4992">
            <w:pPr>
              <w:pStyle w:val="NoSpacing"/>
              <w:rPr>
                <w:b/>
              </w:rPr>
            </w:pPr>
            <w:r w:rsidRPr="00FA4992">
              <w:rPr>
                <w:rStyle w:val="FontStyle143"/>
                <w:b w:val="0"/>
                <w:bCs/>
                <w:sz w:val="24"/>
              </w:rPr>
              <w:t xml:space="preserve">Искусство  на улицах твоего города </w:t>
            </w:r>
          </w:p>
        </w:tc>
        <w:tc>
          <w:tcPr>
            <w:tcW w:w="1212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3996" w:rsidRPr="00FA4992" w:rsidTr="00FA4992">
        <w:trPr>
          <w:trHeight w:val="280"/>
        </w:trPr>
        <w:tc>
          <w:tcPr>
            <w:tcW w:w="535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992">
              <w:rPr>
                <w:rStyle w:val="FontStyle143"/>
                <w:b w:val="0"/>
                <w:bCs/>
                <w:sz w:val="24"/>
                <w:szCs w:val="24"/>
              </w:rPr>
              <w:t xml:space="preserve">Художник и зрелище </w:t>
            </w:r>
          </w:p>
        </w:tc>
        <w:tc>
          <w:tcPr>
            <w:tcW w:w="1212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996" w:rsidRPr="00FA4992" w:rsidTr="00FA4992">
        <w:trPr>
          <w:trHeight w:val="280"/>
        </w:trPr>
        <w:tc>
          <w:tcPr>
            <w:tcW w:w="535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F43996" w:rsidRPr="00FA4992" w:rsidRDefault="00F43996" w:rsidP="00FA4992">
            <w:pPr>
              <w:pStyle w:val="NoSpacing"/>
            </w:pPr>
            <w:r w:rsidRPr="00FA4992">
              <w:t xml:space="preserve">Художник и музей </w:t>
            </w:r>
          </w:p>
        </w:tc>
        <w:tc>
          <w:tcPr>
            <w:tcW w:w="1212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996" w:rsidRPr="00FA4992" w:rsidTr="00FA4992">
        <w:trPr>
          <w:trHeight w:val="338"/>
        </w:trPr>
        <w:tc>
          <w:tcPr>
            <w:tcW w:w="535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2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F43996" w:rsidRPr="00FA4992" w:rsidRDefault="00F43996" w:rsidP="00FA4992">
      <w:pPr>
        <w:tabs>
          <w:tab w:val="left" w:pos="581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996" w:rsidRPr="00FA4992" w:rsidRDefault="00F43996" w:rsidP="00FA4992">
      <w:pPr>
        <w:tabs>
          <w:tab w:val="left" w:pos="5812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992">
        <w:rPr>
          <w:rFonts w:ascii="Times New Roman" w:hAnsi="Times New Roman"/>
          <w:b/>
          <w:sz w:val="24"/>
          <w:szCs w:val="24"/>
        </w:rPr>
        <w:t>Тематическое планирование,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"/>
        <w:gridCol w:w="3559"/>
        <w:gridCol w:w="1080"/>
        <w:gridCol w:w="1440"/>
        <w:gridCol w:w="1800"/>
        <w:gridCol w:w="1209"/>
      </w:tblGrid>
      <w:tr w:rsidR="00F43996" w:rsidRPr="00FA4992" w:rsidTr="00FA4992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экскурсии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Проверочные работы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Проекты</w:t>
            </w:r>
          </w:p>
        </w:tc>
      </w:tr>
      <w:tr w:rsidR="00F43996" w:rsidRPr="00FA4992" w:rsidTr="00FA4992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sz w:val="24"/>
                <w:szCs w:val="24"/>
                <w:lang w:eastAsia="en-US"/>
              </w:rPr>
              <w:t>Истоки родного искусства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sz w:val="24"/>
                <w:szCs w:val="24"/>
                <w:lang w:eastAsia="en-US"/>
              </w:rPr>
              <w:t>8 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3996" w:rsidRPr="00FA4992" w:rsidTr="00FA4992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sz w:val="24"/>
                <w:szCs w:val="24"/>
                <w:lang w:eastAsia="en-US"/>
              </w:rPr>
              <w:t>Древние города нашей земли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sz w:val="24"/>
                <w:szCs w:val="24"/>
                <w:lang w:eastAsia="en-US"/>
              </w:rPr>
              <w:t>7 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43996" w:rsidRPr="00FA4992" w:rsidTr="00FA4992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sz w:val="24"/>
                <w:szCs w:val="24"/>
                <w:lang w:eastAsia="en-US"/>
              </w:rPr>
              <w:t>Каждый народ - художник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sz w:val="24"/>
                <w:szCs w:val="24"/>
                <w:lang w:eastAsia="en-US"/>
              </w:rPr>
              <w:t>11 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3996" w:rsidRPr="00FA4992" w:rsidTr="00FA4992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объединяет народы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sz w:val="24"/>
                <w:szCs w:val="24"/>
                <w:lang w:eastAsia="en-US"/>
              </w:rPr>
              <w:t>9 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3996" w:rsidRPr="00FA4992" w:rsidTr="00FA4992">
        <w:trPr>
          <w:trHeight w:val="407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996" w:rsidRPr="00FA4992" w:rsidRDefault="00F43996" w:rsidP="00FA499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A49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F43996" w:rsidRPr="00FA4992" w:rsidRDefault="00F43996" w:rsidP="00FA49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996" w:rsidRPr="00FA4992" w:rsidRDefault="00F43996" w:rsidP="00FA499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3996" w:rsidRPr="00FA4992" w:rsidRDefault="00F43996" w:rsidP="00FA4992">
      <w:pPr>
        <w:pStyle w:val="a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43996" w:rsidRPr="00FA4992" w:rsidRDefault="00F43996" w:rsidP="00FA4992">
      <w:pPr>
        <w:spacing w:line="240" w:lineRule="auto"/>
        <w:ind w:left="-426"/>
        <w:rPr>
          <w:rFonts w:ascii="Times New Roman" w:hAnsi="Times New Roman"/>
          <w:sz w:val="24"/>
          <w:szCs w:val="24"/>
        </w:rPr>
      </w:pPr>
    </w:p>
    <w:p w:rsidR="00F43996" w:rsidRPr="00FA4992" w:rsidRDefault="00F43996" w:rsidP="00FA499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43996" w:rsidRPr="00FA4992" w:rsidSect="00FA499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8EE782A"/>
    <w:multiLevelType w:val="hybridMultilevel"/>
    <w:tmpl w:val="5986F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3882D11"/>
    <w:multiLevelType w:val="hybridMultilevel"/>
    <w:tmpl w:val="60FC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D060F"/>
    <w:multiLevelType w:val="hybridMultilevel"/>
    <w:tmpl w:val="360AAF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721A29A2"/>
    <w:multiLevelType w:val="hybridMultilevel"/>
    <w:tmpl w:val="D5B04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3AA163D"/>
    <w:multiLevelType w:val="hybridMultilevel"/>
    <w:tmpl w:val="BADC01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FA7CC7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7EED2B1F"/>
    <w:multiLevelType w:val="hybridMultilevel"/>
    <w:tmpl w:val="0A18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5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1AB"/>
    <w:rsid w:val="00011492"/>
    <w:rsid w:val="0003515E"/>
    <w:rsid w:val="00064323"/>
    <w:rsid w:val="00087989"/>
    <w:rsid w:val="00097265"/>
    <w:rsid w:val="000C70EE"/>
    <w:rsid w:val="000D05A3"/>
    <w:rsid w:val="000D42D8"/>
    <w:rsid w:val="00136295"/>
    <w:rsid w:val="00144F5D"/>
    <w:rsid w:val="001524AB"/>
    <w:rsid w:val="001832C9"/>
    <w:rsid w:val="001C07AF"/>
    <w:rsid w:val="001C2816"/>
    <w:rsid w:val="001D0710"/>
    <w:rsid w:val="001D20BB"/>
    <w:rsid w:val="001D7749"/>
    <w:rsid w:val="001E54B0"/>
    <w:rsid w:val="00210F00"/>
    <w:rsid w:val="00234AE7"/>
    <w:rsid w:val="00256BF0"/>
    <w:rsid w:val="00263E6E"/>
    <w:rsid w:val="00266607"/>
    <w:rsid w:val="002729AA"/>
    <w:rsid w:val="00306749"/>
    <w:rsid w:val="00307403"/>
    <w:rsid w:val="00313944"/>
    <w:rsid w:val="0032339D"/>
    <w:rsid w:val="0032571B"/>
    <w:rsid w:val="0037352C"/>
    <w:rsid w:val="003967A9"/>
    <w:rsid w:val="00396C41"/>
    <w:rsid w:val="003A20E0"/>
    <w:rsid w:val="003A7244"/>
    <w:rsid w:val="003B4B85"/>
    <w:rsid w:val="003B5666"/>
    <w:rsid w:val="003E62F5"/>
    <w:rsid w:val="00435FBC"/>
    <w:rsid w:val="00471E87"/>
    <w:rsid w:val="00485AA4"/>
    <w:rsid w:val="004F4C4C"/>
    <w:rsid w:val="005237E4"/>
    <w:rsid w:val="00525A37"/>
    <w:rsid w:val="00543AD0"/>
    <w:rsid w:val="00556390"/>
    <w:rsid w:val="005602FE"/>
    <w:rsid w:val="0056731B"/>
    <w:rsid w:val="005702A0"/>
    <w:rsid w:val="00570A83"/>
    <w:rsid w:val="005A772C"/>
    <w:rsid w:val="005B3433"/>
    <w:rsid w:val="005D3275"/>
    <w:rsid w:val="00626587"/>
    <w:rsid w:val="00631764"/>
    <w:rsid w:val="00632857"/>
    <w:rsid w:val="0064004D"/>
    <w:rsid w:val="006619E3"/>
    <w:rsid w:val="006F0658"/>
    <w:rsid w:val="0070346A"/>
    <w:rsid w:val="00703DE9"/>
    <w:rsid w:val="00716652"/>
    <w:rsid w:val="00720817"/>
    <w:rsid w:val="007829A7"/>
    <w:rsid w:val="00791D26"/>
    <w:rsid w:val="007A22D7"/>
    <w:rsid w:val="007A3ABE"/>
    <w:rsid w:val="007D366D"/>
    <w:rsid w:val="007F1DEE"/>
    <w:rsid w:val="008051AD"/>
    <w:rsid w:val="00840E66"/>
    <w:rsid w:val="00861BD0"/>
    <w:rsid w:val="00870E20"/>
    <w:rsid w:val="00893C99"/>
    <w:rsid w:val="00895B8C"/>
    <w:rsid w:val="008968FA"/>
    <w:rsid w:val="008D4042"/>
    <w:rsid w:val="008E38FE"/>
    <w:rsid w:val="008E450E"/>
    <w:rsid w:val="008F6A5A"/>
    <w:rsid w:val="009007E9"/>
    <w:rsid w:val="00914F68"/>
    <w:rsid w:val="009608BB"/>
    <w:rsid w:val="00967BD1"/>
    <w:rsid w:val="00974E42"/>
    <w:rsid w:val="00981BAE"/>
    <w:rsid w:val="009822D6"/>
    <w:rsid w:val="009944D2"/>
    <w:rsid w:val="009A1D1F"/>
    <w:rsid w:val="009A6069"/>
    <w:rsid w:val="009B12D5"/>
    <w:rsid w:val="009C60A3"/>
    <w:rsid w:val="009D19D2"/>
    <w:rsid w:val="009D33F2"/>
    <w:rsid w:val="009D3FB3"/>
    <w:rsid w:val="009D5D77"/>
    <w:rsid w:val="009E28B0"/>
    <w:rsid w:val="00A03A62"/>
    <w:rsid w:val="00A15895"/>
    <w:rsid w:val="00A24EB8"/>
    <w:rsid w:val="00A34BE2"/>
    <w:rsid w:val="00A40122"/>
    <w:rsid w:val="00A808A6"/>
    <w:rsid w:val="00AA4FCD"/>
    <w:rsid w:val="00AC3064"/>
    <w:rsid w:val="00AD5D12"/>
    <w:rsid w:val="00B034FE"/>
    <w:rsid w:val="00B04C52"/>
    <w:rsid w:val="00B37358"/>
    <w:rsid w:val="00B77628"/>
    <w:rsid w:val="00B86AB4"/>
    <w:rsid w:val="00B901D9"/>
    <w:rsid w:val="00BB45BA"/>
    <w:rsid w:val="00BC5841"/>
    <w:rsid w:val="00C048BE"/>
    <w:rsid w:val="00C30133"/>
    <w:rsid w:val="00C60EE1"/>
    <w:rsid w:val="00C718CA"/>
    <w:rsid w:val="00CC1358"/>
    <w:rsid w:val="00CD4DDF"/>
    <w:rsid w:val="00D2024C"/>
    <w:rsid w:val="00D27FD0"/>
    <w:rsid w:val="00D83A11"/>
    <w:rsid w:val="00DA68C7"/>
    <w:rsid w:val="00DC3775"/>
    <w:rsid w:val="00DC753A"/>
    <w:rsid w:val="00DD7588"/>
    <w:rsid w:val="00E44143"/>
    <w:rsid w:val="00E70E5C"/>
    <w:rsid w:val="00EA31D4"/>
    <w:rsid w:val="00EB655D"/>
    <w:rsid w:val="00F431B7"/>
    <w:rsid w:val="00F43996"/>
    <w:rsid w:val="00F921AB"/>
    <w:rsid w:val="00FA2287"/>
    <w:rsid w:val="00FA4992"/>
    <w:rsid w:val="00FA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AB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4B8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4B8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4B85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4B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4B8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B4B85"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4B8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B4B8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B4B8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B4B85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3176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1764"/>
    <w:rPr>
      <w:rFonts w:cs="Times New Roman"/>
    </w:rPr>
  </w:style>
  <w:style w:type="paragraph" w:styleId="NoSpacing">
    <w:name w:val="No Spacing"/>
    <w:uiPriority w:val="99"/>
    <w:qFormat/>
    <w:rsid w:val="003B4B8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A68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3B4B85"/>
    <w:rPr>
      <w:rFonts w:cs="Times New Roman"/>
      <w:i/>
      <w:iCs/>
      <w:color w:val="808080"/>
    </w:rPr>
  </w:style>
  <w:style w:type="character" w:customStyle="1" w:styleId="Zag11">
    <w:name w:val="Zag_11"/>
    <w:uiPriority w:val="99"/>
    <w:rsid w:val="00F921AB"/>
  </w:style>
  <w:style w:type="paragraph" w:customStyle="1" w:styleId="a">
    <w:name w:val="Основной"/>
    <w:basedOn w:val="Normal"/>
    <w:link w:val="a0"/>
    <w:uiPriority w:val="99"/>
    <w:rsid w:val="00A34BE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ko-KR"/>
    </w:rPr>
  </w:style>
  <w:style w:type="paragraph" w:customStyle="1" w:styleId="4">
    <w:name w:val="Заг 4"/>
    <w:basedOn w:val="Normal"/>
    <w:uiPriority w:val="99"/>
    <w:rsid w:val="00A34BE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1">
    <w:name w:val="Курсив"/>
    <w:basedOn w:val="a"/>
    <w:uiPriority w:val="99"/>
    <w:rsid w:val="00A34BE2"/>
    <w:rPr>
      <w:i/>
      <w:iCs/>
    </w:rPr>
  </w:style>
  <w:style w:type="paragraph" w:customStyle="1" w:styleId="21">
    <w:name w:val="Средняя сетка 21"/>
    <w:basedOn w:val="Normal"/>
    <w:uiPriority w:val="99"/>
    <w:rsid w:val="00A34BE2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customStyle="1" w:styleId="a0">
    <w:name w:val="Основной Знак"/>
    <w:link w:val="a"/>
    <w:uiPriority w:val="99"/>
    <w:locked/>
    <w:rsid w:val="00A34BE2"/>
    <w:rPr>
      <w:rFonts w:ascii="NewtonCSanPin" w:hAnsi="NewtonCSanPin"/>
      <w:color w:val="000000"/>
      <w:sz w:val="21"/>
    </w:rPr>
  </w:style>
  <w:style w:type="paragraph" w:customStyle="1" w:styleId="Zag3">
    <w:name w:val="Zag_3"/>
    <w:basedOn w:val="Normal"/>
    <w:uiPriority w:val="99"/>
    <w:rsid w:val="00A34BE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a2">
    <w:name w:val="Буллит"/>
    <w:basedOn w:val="a"/>
    <w:link w:val="a3"/>
    <w:uiPriority w:val="99"/>
    <w:rsid w:val="00FA4E8B"/>
    <w:pPr>
      <w:ind w:firstLine="244"/>
    </w:pPr>
  </w:style>
  <w:style w:type="character" w:customStyle="1" w:styleId="a3">
    <w:name w:val="Буллит Знак"/>
    <w:basedOn w:val="a0"/>
    <w:link w:val="a2"/>
    <w:uiPriority w:val="99"/>
    <w:locked/>
    <w:rsid w:val="00FA4E8B"/>
    <w:rPr>
      <w:rFonts w:cs="Times New Roman"/>
      <w:szCs w:val="21"/>
    </w:rPr>
  </w:style>
  <w:style w:type="paragraph" w:customStyle="1" w:styleId="Style4">
    <w:name w:val="Style4"/>
    <w:basedOn w:val="Normal"/>
    <w:uiPriority w:val="99"/>
    <w:rsid w:val="000D42D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0D42D8"/>
    <w:rPr>
      <w:rFonts w:ascii="Times New Roman" w:hAnsi="Times New Roman"/>
      <w:sz w:val="18"/>
    </w:rPr>
  </w:style>
  <w:style w:type="paragraph" w:customStyle="1" w:styleId="ParagraphStyle">
    <w:name w:val="Paragraph Style"/>
    <w:uiPriority w:val="99"/>
    <w:rsid w:val="00B901D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9D19D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3">
    <w:name w:val="Font Style143"/>
    <w:uiPriority w:val="99"/>
    <w:rsid w:val="009D19D2"/>
    <w:rPr>
      <w:rFonts w:ascii="Times New Roman" w:hAnsi="Times New Roman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11</Pages>
  <Words>4856</Words>
  <Characters>27681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54</cp:revision>
  <cp:lastPrinted>2019-09-18T09:16:00Z</cp:lastPrinted>
  <dcterms:created xsi:type="dcterms:W3CDTF">2016-09-08T15:07:00Z</dcterms:created>
  <dcterms:modified xsi:type="dcterms:W3CDTF">2019-12-16T16:31:00Z</dcterms:modified>
</cp:coreProperties>
</file>