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4" w:rsidRPr="00197462" w:rsidRDefault="00207EB4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23.01 </w:t>
      </w:r>
      <w:r>
        <w:rPr>
          <w:b/>
          <w:sz w:val="40"/>
          <w:szCs w:val="40"/>
        </w:rPr>
        <w:t>Лабораторная работа №1</w:t>
      </w:r>
      <w:r w:rsidRPr="00197462">
        <w:rPr>
          <w:b/>
          <w:sz w:val="40"/>
          <w:szCs w:val="40"/>
        </w:rPr>
        <w:t xml:space="preserve"> «Ткани животных»</w:t>
      </w:r>
    </w:p>
    <w:p w:rsidR="00207EB4" w:rsidRDefault="00207EB4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1)</w:t>
      </w:r>
      <w:r w:rsidRPr="00197462">
        <w:rPr>
          <w:sz w:val="36"/>
          <w:szCs w:val="36"/>
        </w:rPr>
        <w:t>Изучить ткани животных</w:t>
      </w:r>
      <w:r>
        <w:rPr>
          <w:b/>
          <w:sz w:val="36"/>
          <w:szCs w:val="36"/>
        </w:rPr>
        <w:t xml:space="preserve"> </w:t>
      </w:r>
    </w:p>
    <w:p w:rsidR="00207EB4" w:rsidRPr="00197462" w:rsidRDefault="00207EB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2)</w:t>
      </w:r>
      <w:r w:rsidRPr="00197462">
        <w:rPr>
          <w:sz w:val="36"/>
          <w:szCs w:val="36"/>
        </w:rPr>
        <w:t>Выявить особенности в строении, найти черты       сходства и различия</w:t>
      </w:r>
    </w:p>
    <w:p w:rsidR="00207EB4" w:rsidRDefault="00207EB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Оборудование: </w:t>
      </w:r>
      <w:r w:rsidRPr="00197462">
        <w:rPr>
          <w:sz w:val="36"/>
          <w:szCs w:val="36"/>
        </w:rPr>
        <w:t>микроскоп, микропрепараты тканей             животных</w:t>
      </w:r>
    </w:p>
    <w:p w:rsidR="00207EB4" w:rsidRDefault="00207EB4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                    Ход работы:</w:t>
      </w:r>
      <w:r w:rsidRPr="00197462">
        <w:rPr>
          <w:sz w:val="36"/>
          <w:szCs w:val="36"/>
        </w:rPr>
        <w:t xml:space="preserve"> </w:t>
      </w:r>
    </w:p>
    <w:p w:rsidR="00207EB4" w:rsidRDefault="00207EB4" w:rsidP="001974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Рассмотреть под микроскопом готовые микропрепараты тканей животных</w:t>
      </w:r>
    </w:p>
    <w:p w:rsidR="00207EB4" w:rsidRDefault="00207EB4" w:rsidP="001974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Зарисовать каждый увиденный микропрепарат</w:t>
      </w:r>
    </w:p>
    <w:p w:rsidR="00207EB4" w:rsidRDefault="00207EB4" w:rsidP="0019746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Подписать каждый микропрепарат, выявить черты сходства между тканями.</w:t>
      </w:r>
    </w:p>
    <w:p w:rsidR="00207EB4" w:rsidRPr="00197462" w:rsidRDefault="00207EB4" w:rsidP="00197462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Вывод:</w:t>
      </w:r>
      <w:bookmarkStart w:id="0" w:name="_GoBack"/>
      <w:bookmarkEnd w:id="0"/>
    </w:p>
    <w:p w:rsidR="00207EB4" w:rsidRPr="00197462" w:rsidRDefault="00207EB4">
      <w:pPr>
        <w:rPr>
          <w:b/>
          <w:sz w:val="36"/>
          <w:szCs w:val="36"/>
        </w:rPr>
      </w:pPr>
    </w:p>
    <w:sectPr w:rsidR="00207EB4" w:rsidRPr="00197462" w:rsidSect="00C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27F"/>
    <w:multiLevelType w:val="hybridMultilevel"/>
    <w:tmpl w:val="3D50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0A"/>
    <w:rsid w:val="00197462"/>
    <w:rsid w:val="00207EB4"/>
    <w:rsid w:val="003E0BE3"/>
    <w:rsid w:val="005B090A"/>
    <w:rsid w:val="007D7891"/>
    <w:rsid w:val="00AC4E23"/>
    <w:rsid w:val="00C75E09"/>
    <w:rsid w:val="00D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Microsoft Office</cp:lastModifiedBy>
  <cp:revision>5</cp:revision>
  <dcterms:created xsi:type="dcterms:W3CDTF">2014-01-23T02:18:00Z</dcterms:created>
  <dcterms:modified xsi:type="dcterms:W3CDTF">2015-11-29T21:49:00Z</dcterms:modified>
</cp:coreProperties>
</file>