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08" w:rsidRDefault="004C0E08" w:rsidP="002600B3">
      <w:pPr>
        <w:rPr>
          <w:rFonts w:ascii="Times New Roman" w:hAnsi="Times New Roman"/>
          <w:b/>
        </w:rPr>
      </w:pPr>
      <w:r w:rsidRPr="002600B3">
        <w:rPr>
          <w:rFonts w:ascii="Times New Roman" w:hAnsi="Times New Roman"/>
          <w:b/>
        </w:rPr>
        <w:t xml:space="preserve">Технологическая карта </w:t>
      </w:r>
      <w:r>
        <w:rPr>
          <w:rFonts w:ascii="Times New Roman" w:hAnsi="Times New Roman"/>
          <w:b/>
        </w:rPr>
        <w:t xml:space="preserve"> урока </w:t>
      </w:r>
    </w:p>
    <w:p w:rsidR="004C0E08" w:rsidRPr="002600B3" w:rsidRDefault="004C0E08" w:rsidP="002600B3">
      <w:pPr>
        <w:rPr>
          <w:rFonts w:ascii="Times New Roman" w:hAnsi="Times New Roman"/>
        </w:rPr>
      </w:pPr>
      <w:r w:rsidRPr="002600B3">
        <w:rPr>
          <w:rFonts w:ascii="Times New Roman" w:hAnsi="Times New Roman"/>
        </w:rPr>
        <w:t xml:space="preserve">1. Ф.И.О. учителя: </w:t>
      </w:r>
      <w:r>
        <w:rPr>
          <w:rFonts w:ascii="Times New Roman" w:hAnsi="Times New Roman"/>
        </w:rPr>
        <w:t>Антипина Любовь Андреевна</w:t>
      </w:r>
    </w:p>
    <w:p w:rsidR="004C0E08" w:rsidRDefault="004C0E08" w:rsidP="002600B3">
      <w:pPr>
        <w:rPr>
          <w:rFonts w:ascii="Times New Roman" w:hAnsi="Times New Roman"/>
        </w:rPr>
      </w:pPr>
      <w:r w:rsidRPr="002600B3">
        <w:rPr>
          <w:rFonts w:ascii="Times New Roman" w:hAnsi="Times New Roman"/>
        </w:rPr>
        <w:t xml:space="preserve">2. Класс: </w:t>
      </w:r>
      <w:r>
        <w:rPr>
          <w:rFonts w:ascii="Times New Roman" w:hAnsi="Times New Roman"/>
        </w:rPr>
        <w:t xml:space="preserve">      2           </w:t>
      </w:r>
      <w:r w:rsidRPr="002600B3">
        <w:rPr>
          <w:rFonts w:ascii="Times New Roman" w:hAnsi="Times New Roman"/>
        </w:rPr>
        <w:t xml:space="preserve">Дата: </w:t>
      </w:r>
      <w:r>
        <w:rPr>
          <w:rFonts w:ascii="Times New Roman" w:hAnsi="Times New Roman"/>
        </w:rPr>
        <w:t xml:space="preserve">                                   </w:t>
      </w:r>
      <w:r w:rsidRPr="002600B3">
        <w:rPr>
          <w:rFonts w:ascii="Times New Roman" w:hAnsi="Times New Roman"/>
        </w:rPr>
        <w:t xml:space="preserve">Предмет: русский язык                        </w:t>
      </w:r>
      <w:r>
        <w:rPr>
          <w:rFonts w:ascii="Times New Roman" w:hAnsi="Times New Roman"/>
        </w:rPr>
        <w:t xml:space="preserve">        № урока по расписанию: </w:t>
      </w:r>
    </w:p>
    <w:p w:rsidR="004C0E08" w:rsidRDefault="004C0E08" w:rsidP="002600B3">
      <w:pPr>
        <w:rPr>
          <w:rFonts w:ascii="Times New Roman" w:hAnsi="Times New Roman"/>
          <w:b/>
        </w:rPr>
      </w:pPr>
      <w:r w:rsidRPr="002600B3">
        <w:rPr>
          <w:rFonts w:ascii="Times New Roman" w:hAnsi="Times New Roman"/>
        </w:rPr>
        <w:t xml:space="preserve">3. Тема урока: Обобщение по теме «Части речи». </w:t>
      </w:r>
      <w:r>
        <w:rPr>
          <w:rFonts w:ascii="Times New Roman" w:hAnsi="Times New Roman"/>
        </w:rPr>
        <w:t>Разбор слова как части речи</w:t>
      </w:r>
      <w:r w:rsidRPr="002600B3">
        <w:rPr>
          <w:rFonts w:ascii="Times New Roman" w:hAnsi="Times New Roman"/>
        </w:rPr>
        <w:t>.</w:t>
      </w:r>
      <w:r w:rsidRPr="002600B3">
        <w:rPr>
          <w:rFonts w:ascii="Times New Roman" w:hAnsi="Times New Roman"/>
          <w:b/>
        </w:rPr>
        <w:t xml:space="preserve"> </w:t>
      </w:r>
    </w:p>
    <w:p w:rsidR="004C0E08" w:rsidRDefault="004C0E08" w:rsidP="002600B3">
      <w:pPr>
        <w:rPr>
          <w:rFonts w:ascii="Times New Roman" w:hAnsi="Times New Roman"/>
        </w:rPr>
      </w:pPr>
      <w:r w:rsidRPr="002600B3">
        <w:rPr>
          <w:rFonts w:ascii="Times New Roman" w:hAnsi="Times New Roman"/>
        </w:rPr>
        <w:t>4. Тип урока</w:t>
      </w:r>
      <w:r w:rsidRPr="002600B3">
        <w:rPr>
          <w:rFonts w:ascii="Times New Roman" w:hAnsi="Times New Roman"/>
          <w:i/>
        </w:rPr>
        <w:t xml:space="preserve">: </w:t>
      </w:r>
      <w:r w:rsidRPr="002600B3">
        <w:rPr>
          <w:rFonts w:ascii="Times New Roman" w:hAnsi="Times New Roman"/>
        </w:rPr>
        <w:t>Урок систематизации и обобщения знаний и умений</w:t>
      </w:r>
    </w:p>
    <w:p w:rsidR="004C0E08" w:rsidRPr="002600B3" w:rsidRDefault="004C0E08" w:rsidP="002600B3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br w:type="page"/>
      </w:r>
    </w:p>
    <w:tbl>
      <w:tblPr>
        <w:tblW w:w="15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2"/>
        <w:gridCol w:w="12048"/>
      </w:tblGrid>
      <w:tr w:rsidR="004C0E08" w:rsidRPr="002600B3" w:rsidTr="00A50D89">
        <w:tc>
          <w:tcPr>
            <w:tcW w:w="3402" w:type="dxa"/>
          </w:tcPr>
          <w:p w:rsidR="004C0E08" w:rsidRPr="002600B3" w:rsidRDefault="004C0E08" w:rsidP="00A50D8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600B3">
              <w:rPr>
                <w:rFonts w:ascii="Times New Roman" w:hAnsi="Times New Roman"/>
                <w:b/>
                <w:i/>
              </w:rPr>
              <w:t>Тема</w:t>
            </w:r>
          </w:p>
        </w:tc>
        <w:tc>
          <w:tcPr>
            <w:tcW w:w="12048" w:type="dxa"/>
          </w:tcPr>
          <w:p w:rsidR="004C0E08" w:rsidRPr="002600B3" w:rsidRDefault="004C0E08" w:rsidP="00A50D8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600B3">
              <w:rPr>
                <w:rFonts w:ascii="Times New Roman" w:hAnsi="Times New Roman"/>
              </w:rPr>
              <w:t>Повторение пройденного за год.</w:t>
            </w:r>
            <w:r w:rsidRPr="002600B3">
              <w:rPr>
                <w:rFonts w:ascii="Times New Roman" w:hAnsi="Times New Roman"/>
                <w:b/>
              </w:rPr>
              <w:t xml:space="preserve"> </w:t>
            </w:r>
            <w:r w:rsidRPr="002600B3">
              <w:rPr>
                <w:rFonts w:ascii="Times New Roman" w:hAnsi="Times New Roman"/>
              </w:rPr>
              <w:t>Обобщение по теме «Части речи»</w:t>
            </w:r>
            <w:r>
              <w:rPr>
                <w:rFonts w:ascii="Times New Roman" w:hAnsi="Times New Roman"/>
              </w:rPr>
              <w:t>. Проверочная работа</w:t>
            </w:r>
          </w:p>
        </w:tc>
      </w:tr>
      <w:tr w:rsidR="004C0E08" w:rsidRPr="002600B3" w:rsidTr="00A50D89">
        <w:tc>
          <w:tcPr>
            <w:tcW w:w="3402" w:type="dxa"/>
          </w:tcPr>
          <w:p w:rsidR="004C0E08" w:rsidRPr="002600B3" w:rsidRDefault="004C0E08" w:rsidP="00A50D8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600B3">
              <w:rPr>
                <w:rFonts w:ascii="Times New Roman" w:hAnsi="Times New Roman"/>
                <w:b/>
                <w:i/>
              </w:rPr>
              <w:t>Цель</w:t>
            </w:r>
          </w:p>
          <w:p w:rsidR="004C0E08" w:rsidRPr="002600B3" w:rsidRDefault="004C0E08" w:rsidP="00A50D8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048" w:type="dxa"/>
          </w:tcPr>
          <w:p w:rsidR="004C0E08" w:rsidRPr="007416EF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16EF">
              <w:rPr>
                <w:rFonts w:ascii="Times New Roman" w:hAnsi="Times New Roman"/>
              </w:rPr>
              <w:t>Повторить  и обобщить изученный  материал по теме «Части речи»</w:t>
            </w:r>
          </w:p>
          <w:p w:rsidR="004C0E08" w:rsidRPr="007416EF" w:rsidRDefault="004C0E08" w:rsidP="00A50D89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4C0E08" w:rsidRPr="002600B3" w:rsidTr="00A50D89">
        <w:tc>
          <w:tcPr>
            <w:tcW w:w="3402" w:type="dxa"/>
          </w:tcPr>
          <w:p w:rsidR="004C0E08" w:rsidRPr="002600B3" w:rsidRDefault="004C0E08" w:rsidP="00A50D8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600B3">
              <w:rPr>
                <w:rFonts w:ascii="Times New Roman" w:hAnsi="Times New Roman"/>
                <w:b/>
                <w:i/>
              </w:rPr>
              <w:t xml:space="preserve">Задачи </w:t>
            </w:r>
          </w:p>
        </w:tc>
        <w:tc>
          <w:tcPr>
            <w:tcW w:w="12048" w:type="dxa"/>
          </w:tcPr>
          <w:p w:rsidR="004C0E08" w:rsidRPr="0006673B" w:rsidRDefault="004C0E08" w:rsidP="0006673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06673B">
              <w:rPr>
                <w:rFonts w:ascii="Times New Roman" w:hAnsi="Times New Roman"/>
              </w:rPr>
              <w:t>1. Формировать умение распознавать части речи.</w:t>
            </w:r>
          </w:p>
          <w:p w:rsidR="004C0E08" w:rsidRPr="0006673B" w:rsidRDefault="004C0E08" w:rsidP="0006673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06673B">
              <w:rPr>
                <w:rFonts w:ascii="Times New Roman" w:hAnsi="Times New Roman"/>
              </w:rPr>
              <w:t>2. Способствовать развитию творческого мышления, внимания, речи, орфографической зоркости.</w:t>
            </w:r>
          </w:p>
          <w:p w:rsidR="004C0E08" w:rsidRDefault="004C0E08" w:rsidP="0006673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06673B">
              <w:rPr>
                <w:rFonts w:ascii="Times New Roman" w:hAnsi="Times New Roman"/>
              </w:rPr>
              <w:t>3. Содействовать воспитанию коллективных навыков работы в группе, в пае, уважения друг к другу, взаимопомощи, любознательности.</w:t>
            </w:r>
          </w:p>
          <w:p w:rsidR="004C0E08" w:rsidRPr="0006673B" w:rsidRDefault="004C0E08" w:rsidP="0006673B">
            <w:pPr>
              <w:tabs>
                <w:tab w:val="left" w:pos="1080"/>
              </w:tabs>
              <w:spacing w:after="0" w:line="240" w:lineRule="auto"/>
            </w:pPr>
            <w:r w:rsidRPr="0006673B">
              <w:rPr>
                <w:rFonts w:ascii="Times New Roman" w:hAnsi="Times New Roman"/>
              </w:rPr>
              <w:t>4.  Воспитывать уважительное, бережное и заинтересованное  отношение  к русскому  языку</w:t>
            </w:r>
            <w:r w:rsidRPr="0006673B">
              <w:t>,</w:t>
            </w:r>
            <w:r w:rsidRPr="007416EF">
              <w:t xml:space="preserve"> </w:t>
            </w:r>
          </w:p>
        </w:tc>
      </w:tr>
      <w:tr w:rsidR="004C0E08" w:rsidRPr="002600B3" w:rsidTr="00A50D89">
        <w:tc>
          <w:tcPr>
            <w:tcW w:w="3402" w:type="dxa"/>
          </w:tcPr>
          <w:p w:rsidR="004C0E08" w:rsidRPr="002600B3" w:rsidRDefault="004C0E08" w:rsidP="00A50D8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600B3">
              <w:rPr>
                <w:rFonts w:ascii="Times New Roman" w:hAnsi="Times New Roman"/>
                <w:b/>
                <w:i/>
              </w:rPr>
              <w:t>Планируемый результат</w:t>
            </w:r>
          </w:p>
        </w:tc>
        <w:tc>
          <w:tcPr>
            <w:tcW w:w="12048" w:type="dxa"/>
          </w:tcPr>
          <w:p w:rsidR="004C0E08" w:rsidRPr="002600B3" w:rsidRDefault="004C0E08" w:rsidP="002600B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600B3">
              <w:rPr>
                <w:rFonts w:ascii="Times New Roman" w:hAnsi="Times New Roman"/>
                <w:b/>
              </w:rPr>
              <w:t>Личностные:</w:t>
            </w:r>
            <w:r w:rsidRPr="002600B3">
              <w:rPr>
                <w:rFonts w:ascii="Times New Roman" w:hAnsi="Times New Roman"/>
              </w:rPr>
              <w:t xml:space="preserve"> </w:t>
            </w:r>
            <w:r w:rsidRPr="002600B3">
              <w:rPr>
                <w:rFonts w:ascii="Times New Roman" w:hAnsi="Times New Roman"/>
              </w:rPr>
              <w:br/>
              <w:t xml:space="preserve">- проявление творческого отношения к процессу обучения; </w:t>
            </w:r>
            <w:r w:rsidRPr="002600B3">
              <w:rPr>
                <w:rFonts w:ascii="Times New Roman" w:hAnsi="Times New Roman"/>
              </w:rPr>
              <w:br/>
              <w:t xml:space="preserve">- проявление эмоционально-ценностного отношения к учебной проблеме. </w:t>
            </w:r>
            <w:r w:rsidRPr="002600B3">
              <w:rPr>
                <w:rFonts w:ascii="Times New Roman" w:hAnsi="Times New Roman"/>
              </w:rPr>
              <w:br/>
            </w:r>
            <w:r w:rsidRPr="002600B3">
              <w:rPr>
                <w:rFonts w:ascii="Times New Roman" w:hAnsi="Times New Roman"/>
                <w:b/>
              </w:rPr>
              <w:t xml:space="preserve">Метапредметные </w:t>
            </w:r>
            <w:r w:rsidRPr="002600B3">
              <w:rPr>
                <w:rFonts w:ascii="Times New Roman" w:hAnsi="Times New Roman"/>
                <w:b/>
              </w:rPr>
              <w:br/>
              <w:t xml:space="preserve">Познавательные: </w:t>
            </w:r>
            <w:r w:rsidRPr="002600B3">
              <w:rPr>
                <w:rFonts w:ascii="Times New Roman" w:hAnsi="Times New Roman"/>
                <w:b/>
              </w:rPr>
              <w:br/>
            </w:r>
            <w:r w:rsidRPr="002600B3">
              <w:rPr>
                <w:rFonts w:ascii="Times New Roman" w:hAnsi="Times New Roman"/>
              </w:rPr>
              <w:t xml:space="preserve">- умение извлекать информацию из учебника, энциклопедий, словарей, текстов; </w:t>
            </w:r>
            <w:r w:rsidRPr="002600B3">
              <w:rPr>
                <w:rFonts w:ascii="Times New Roman" w:hAnsi="Times New Roman"/>
              </w:rPr>
              <w:br/>
              <w:t xml:space="preserve">- находить ответы на вопросы, используя свой жизненный опыт и информацию, полученную на уроке; </w:t>
            </w:r>
            <w:r w:rsidRPr="002600B3">
              <w:rPr>
                <w:rFonts w:ascii="Times New Roman" w:hAnsi="Times New Roman"/>
              </w:rPr>
              <w:br/>
            </w:r>
            <w:r w:rsidRPr="002600B3">
              <w:rPr>
                <w:rFonts w:ascii="Times New Roman" w:hAnsi="Times New Roman"/>
                <w:b/>
              </w:rPr>
              <w:t xml:space="preserve">Регулятивные: </w:t>
            </w:r>
            <w:r w:rsidRPr="002600B3">
              <w:rPr>
                <w:rFonts w:ascii="Times New Roman" w:hAnsi="Times New Roman"/>
                <w:b/>
              </w:rPr>
              <w:br/>
            </w:r>
            <w:r w:rsidRPr="002600B3">
              <w:rPr>
                <w:rFonts w:ascii="Times New Roman" w:hAnsi="Times New Roman"/>
              </w:rPr>
              <w:t xml:space="preserve">- умение прогнозировать предстоящую работу (составлять план); </w:t>
            </w:r>
            <w:r w:rsidRPr="002600B3">
              <w:rPr>
                <w:rFonts w:ascii="Times New Roman" w:hAnsi="Times New Roman"/>
              </w:rPr>
              <w:br/>
              <w:t xml:space="preserve">- умение оценивать учебные действия в соответствии с поставленной задачей; </w:t>
            </w:r>
            <w:r w:rsidRPr="002600B3">
              <w:rPr>
                <w:rFonts w:ascii="Times New Roman" w:hAnsi="Times New Roman"/>
              </w:rPr>
              <w:br/>
              <w:t xml:space="preserve">- умение осуществлять познавательную и личностную рефлексию. </w:t>
            </w:r>
            <w:r w:rsidRPr="002600B3">
              <w:rPr>
                <w:rFonts w:ascii="Times New Roman" w:hAnsi="Times New Roman"/>
              </w:rPr>
              <w:br/>
            </w:r>
            <w:r w:rsidRPr="002600B3">
              <w:rPr>
                <w:rFonts w:ascii="Times New Roman" w:hAnsi="Times New Roman"/>
                <w:b/>
              </w:rPr>
              <w:t>Коммуникативные:</w:t>
            </w:r>
            <w:r w:rsidRPr="002600B3">
              <w:rPr>
                <w:rFonts w:ascii="Times New Roman" w:hAnsi="Times New Roman"/>
              </w:rPr>
              <w:t xml:space="preserve"> </w:t>
            </w:r>
            <w:r w:rsidRPr="002600B3">
              <w:rPr>
                <w:rFonts w:ascii="Times New Roman" w:hAnsi="Times New Roman"/>
              </w:rPr>
              <w:br/>
              <w:t xml:space="preserve">- умение слушать и понимать других; </w:t>
            </w:r>
            <w:r w:rsidRPr="002600B3">
              <w:rPr>
                <w:rFonts w:ascii="Times New Roman" w:hAnsi="Times New Roman"/>
              </w:rPr>
              <w:br/>
              <w:t xml:space="preserve">- умение строить речевое высказывание в соответствии с поставленными задачами; </w:t>
            </w:r>
            <w:r w:rsidRPr="002600B3">
              <w:rPr>
                <w:rFonts w:ascii="Times New Roman" w:hAnsi="Times New Roman"/>
              </w:rPr>
              <w:br/>
              <w:t xml:space="preserve">- умение адекватно использовать речевые средства для дискуссии и аргументации своей позиции. </w:t>
            </w:r>
            <w:r w:rsidRPr="002600B3">
              <w:rPr>
                <w:rFonts w:ascii="Times New Roman" w:hAnsi="Times New Roman"/>
              </w:rPr>
              <w:br/>
            </w:r>
            <w:r w:rsidRPr="002600B3">
              <w:rPr>
                <w:rFonts w:ascii="Times New Roman" w:hAnsi="Times New Roman"/>
                <w:b/>
              </w:rPr>
              <w:t xml:space="preserve">Предметные: </w:t>
            </w:r>
            <w:r w:rsidRPr="002600B3">
              <w:rPr>
                <w:rFonts w:ascii="Times New Roman" w:hAnsi="Times New Roman"/>
                <w:b/>
              </w:rPr>
              <w:br/>
            </w:r>
            <w:r w:rsidRPr="002600B3">
              <w:rPr>
                <w:rFonts w:ascii="Times New Roman" w:hAnsi="Times New Roman"/>
              </w:rPr>
              <w:t>- выявление характерных признаков частей речи, их роли в речи.</w:t>
            </w:r>
          </w:p>
        </w:tc>
      </w:tr>
      <w:tr w:rsidR="004C0E08" w:rsidRPr="002600B3" w:rsidTr="00A50D89">
        <w:tc>
          <w:tcPr>
            <w:tcW w:w="3402" w:type="dxa"/>
          </w:tcPr>
          <w:p w:rsidR="004C0E08" w:rsidRPr="002600B3" w:rsidRDefault="004C0E08" w:rsidP="00A50D8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600B3">
              <w:rPr>
                <w:rFonts w:ascii="Times New Roman" w:hAnsi="Times New Roman"/>
                <w:b/>
                <w:i/>
              </w:rPr>
              <w:t>Основные понятия</w:t>
            </w:r>
          </w:p>
        </w:tc>
        <w:tc>
          <w:tcPr>
            <w:tcW w:w="12048" w:type="dxa"/>
          </w:tcPr>
          <w:p w:rsidR="004C0E08" w:rsidRPr="002600B3" w:rsidRDefault="004C0E08" w:rsidP="00A50D8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600B3">
              <w:rPr>
                <w:rFonts w:ascii="Times New Roman" w:hAnsi="Times New Roman"/>
                <w:i/>
              </w:rPr>
              <w:t>Имя существительное, имя прилагательное, глагол, синоним ,антоним, однокоренные слова</w:t>
            </w:r>
          </w:p>
        </w:tc>
      </w:tr>
      <w:tr w:rsidR="004C0E08" w:rsidRPr="002600B3" w:rsidTr="00A50D89">
        <w:tc>
          <w:tcPr>
            <w:tcW w:w="3402" w:type="dxa"/>
          </w:tcPr>
          <w:p w:rsidR="004C0E08" w:rsidRPr="002600B3" w:rsidRDefault="004C0E08" w:rsidP="00A50D8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600B3">
              <w:rPr>
                <w:rFonts w:ascii="Times New Roman" w:hAnsi="Times New Roman"/>
                <w:b/>
                <w:i/>
              </w:rPr>
              <w:t xml:space="preserve">Межпредметные связи </w:t>
            </w:r>
          </w:p>
        </w:tc>
        <w:tc>
          <w:tcPr>
            <w:tcW w:w="12048" w:type="dxa"/>
          </w:tcPr>
          <w:p w:rsidR="004C0E08" w:rsidRPr="0006673B" w:rsidRDefault="004C0E08" w:rsidP="00A50D89">
            <w:pPr>
              <w:spacing w:after="0" w:line="240" w:lineRule="auto"/>
              <w:rPr>
                <w:rFonts w:ascii="Times New Roman" w:hAnsi="Times New Roman"/>
              </w:rPr>
            </w:pPr>
            <w:r w:rsidRPr="0006673B">
              <w:rPr>
                <w:rFonts w:ascii="Times New Roman" w:hAnsi="Times New Roman"/>
              </w:rPr>
              <w:t>Окружающий мир, литературное чтение</w:t>
            </w:r>
          </w:p>
        </w:tc>
      </w:tr>
      <w:tr w:rsidR="004C0E08" w:rsidRPr="002600B3" w:rsidTr="00A50D89">
        <w:tc>
          <w:tcPr>
            <w:tcW w:w="3402" w:type="dxa"/>
          </w:tcPr>
          <w:p w:rsidR="004C0E08" w:rsidRPr="002600B3" w:rsidRDefault="004C0E08" w:rsidP="00A50D8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600B3">
              <w:rPr>
                <w:rFonts w:ascii="Times New Roman" w:hAnsi="Times New Roman"/>
                <w:b/>
                <w:i/>
              </w:rPr>
              <w:t>Ресурсы:</w:t>
            </w:r>
          </w:p>
          <w:p w:rsidR="004C0E08" w:rsidRPr="002600B3" w:rsidRDefault="004C0E08" w:rsidP="00A50D8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600B3">
              <w:rPr>
                <w:rFonts w:ascii="Times New Roman" w:hAnsi="Times New Roman"/>
                <w:b/>
                <w:i/>
              </w:rPr>
              <w:t>- основные</w:t>
            </w:r>
          </w:p>
          <w:p w:rsidR="004C0E08" w:rsidRPr="002600B3" w:rsidRDefault="004C0E08" w:rsidP="00A50D8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4C0E08" w:rsidRPr="002600B3" w:rsidRDefault="004C0E08" w:rsidP="00A50D8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600B3">
              <w:rPr>
                <w:rFonts w:ascii="Times New Roman" w:hAnsi="Times New Roman"/>
                <w:b/>
                <w:i/>
              </w:rPr>
              <w:t>- дополнительные</w:t>
            </w:r>
          </w:p>
        </w:tc>
        <w:tc>
          <w:tcPr>
            <w:tcW w:w="12048" w:type="dxa"/>
          </w:tcPr>
          <w:p w:rsidR="004C0E08" w:rsidRPr="0006673B" w:rsidRDefault="004C0E08" w:rsidP="00A50D89">
            <w:pPr>
              <w:spacing w:after="0" w:line="240" w:lineRule="auto"/>
              <w:rPr>
                <w:rFonts w:ascii="Times New Roman" w:hAnsi="Times New Roman"/>
              </w:rPr>
            </w:pPr>
            <w:r w:rsidRPr="0006673B">
              <w:rPr>
                <w:rFonts w:ascii="Times New Roman" w:hAnsi="Times New Roman"/>
              </w:rPr>
              <w:t>Учебник русский язык В.П. Канакина, В.Г.Горецкий</w:t>
            </w:r>
          </w:p>
          <w:p w:rsidR="004C0E08" w:rsidRPr="0006673B" w:rsidRDefault="004C0E08" w:rsidP="00A50D89">
            <w:pPr>
              <w:spacing w:after="0" w:line="240" w:lineRule="auto"/>
              <w:rPr>
                <w:rFonts w:ascii="Times New Roman" w:hAnsi="Times New Roman"/>
              </w:rPr>
            </w:pPr>
            <w:r w:rsidRPr="0006673B">
              <w:rPr>
                <w:rFonts w:ascii="Times New Roman" w:hAnsi="Times New Roman"/>
              </w:rPr>
              <w:t>Музыкальный файл «Звуки весны», загадки о весне, карточки для индивидуальной работы</w:t>
            </w:r>
          </w:p>
        </w:tc>
      </w:tr>
      <w:tr w:rsidR="004C0E08" w:rsidRPr="002600B3" w:rsidTr="00A50D89">
        <w:tc>
          <w:tcPr>
            <w:tcW w:w="3402" w:type="dxa"/>
          </w:tcPr>
          <w:p w:rsidR="004C0E08" w:rsidRPr="002600B3" w:rsidRDefault="004C0E08" w:rsidP="00A50D8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600B3">
              <w:rPr>
                <w:rFonts w:ascii="Times New Roman" w:hAnsi="Times New Roman"/>
                <w:b/>
                <w:i/>
              </w:rPr>
              <w:t xml:space="preserve">Организация пространства </w:t>
            </w:r>
          </w:p>
        </w:tc>
        <w:tc>
          <w:tcPr>
            <w:tcW w:w="12048" w:type="dxa"/>
          </w:tcPr>
          <w:p w:rsidR="004C0E08" w:rsidRPr="0006673B" w:rsidRDefault="004C0E08" w:rsidP="00A50D89">
            <w:pPr>
              <w:spacing w:after="0" w:line="240" w:lineRule="auto"/>
              <w:rPr>
                <w:rFonts w:ascii="Times New Roman" w:hAnsi="Times New Roman"/>
              </w:rPr>
            </w:pPr>
            <w:r w:rsidRPr="0006673B">
              <w:rPr>
                <w:rFonts w:ascii="Times New Roman" w:hAnsi="Times New Roman"/>
              </w:rPr>
              <w:t>Фронтальная работа, индивидуальная работа ,работа в паре, групповая работа</w:t>
            </w:r>
          </w:p>
        </w:tc>
      </w:tr>
    </w:tbl>
    <w:p w:rsidR="004C0E08" w:rsidRPr="002600B3" w:rsidRDefault="004C0E08" w:rsidP="00A434C2">
      <w:pPr>
        <w:rPr>
          <w:rFonts w:ascii="Times New Roman" w:hAnsi="Times New Roman"/>
          <w:b/>
        </w:rPr>
      </w:pPr>
    </w:p>
    <w:p w:rsidR="004C0E08" w:rsidRPr="002600B3" w:rsidRDefault="004C0E08" w:rsidP="00A434C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tbl>
      <w:tblPr>
        <w:tblW w:w="15450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8"/>
        <w:gridCol w:w="2126"/>
        <w:gridCol w:w="2410"/>
        <w:gridCol w:w="3260"/>
        <w:gridCol w:w="2093"/>
        <w:gridCol w:w="3293"/>
      </w:tblGrid>
      <w:tr w:rsidR="004C0E08" w:rsidRPr="002600B3" w:rsidTr="0006673B">
        <w:tc>
          <w:tcPr>
            <w:tcW w:w="2268" w:type="dxa"/>
            <w:vMerge w:val="restart"/>
          </w:tcPr>
          <w:p w:rsidR="004C0E08" w:rsidRPr="002600B3" w:rsidRDefault="004C0E08" w:rsidP="007416E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600B3">
              <w:rPr>
                <w:rFonts w:ascii="Times New Roman" w:hAnsi="Times New Roman"/>
                <w:b/>
              </w:rPr>
              <w:t>Технология проведения</w:t>
            </w:r>
          </w:p>
          <w:p w:rsidR="004C0E08" w:rsidRPr="002600B3" w:rsidRDefault="004C0E08" w:rsidP="007416E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4C0E08" w:rsidRPr="002600B3" w:rsidRDefault="004C0E08" w:rsidP="00A50D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00B3">
              <w:rPr>
                <w:rFonts w:ascii="Times New Roman" w:hAnsi="Times New Roman"/>
                <w:b/>
              </w:rPr>
              <w:t>Деятельность</w:t>
            </w:r>
          </w:p>
          <w:p w:rsidR="004C0E08" w:rsidRPr="002600B3" w:rsidRDefault="004C0E08" w:rsidP="00A50D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B3">
              <w:rPr>
                <w:rFonts w:ascii="Times New Roman" w:hAnsi="Times New Roman"/>
                <w:b/>
              </w:rPr>
              <w:t>учеников</w:t>
            </w:r>
          </w:p>
        </w:tc>
        <w:tc>
          <w:tcPr>
            <w:tcW w:w="2410" w:type="dxa"/>
            <w:vMerge w:val="restart"/>
          </w:tcPr>
          <w:p w:rsidR="004C0E08" w:rsidRPr="002600B3" w:rsidRDefault="004C0E08" w:rsidP="00A50D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00B3">
              <w:rPr>
                <w:rFonts w:ascii="Times New Roman" w:hAnsi="Times New Roman"/>
                <w:b/>
              </w:rPr>
              <w:t>Деятельность</w:t>
            </w:r>
          </w:p>
          <w:p w:rsidR="004C0E08" w:rsidRPr="002600B3" w:rsidRDefault="004C0E08" w:rsidP="00A50D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B3">
              <w:rPr>
                <w:rFonts w:ascii="Times New Roman" w:hAnsi="Times New Roman"/>
                <w:b/>
              </w:rPr>
              <w:t>учителя</w:t>
            </w:r>
          </w:p>
        </w:tc>
        <w:tc>
          <w:tcPr>
            <w:tcW w:w="3260" w:type="dxa"/>
            <w:vMerge w:val="restart"/>
          </w:tcPr>
          <w:p w:rsidR="004C0E08" w:rsidRPr="002600B3" w:rsidRDefault="004C0E08" w:rsidP="00A50D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00B3">
              <w:rPr>
                <w:rFonts w:ascii="Times New Roman" w:hAnsi="Times New Roman"/>
                <w:b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5386" w:type="dxa"/>
            <w:gridSpan w:val="2"/>
          </w:tcPr>
          <w:p w:rsidR="004C0E08" w:rsidRPr="002600B3" w:rsidRDefault="004C0E08" w:rsidP="00A50D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00B3">
              <w:rPr>
                <w:rFonts w:ascii="Times New Roman" w:hAnsi="Times New Roman"/>
                <w:b/>
              </w:rPr>
              <w:t>Планируемые результаты</w:t>
            </w:r>
          </w:p>
        </w:tc>
      </w:tr>
      <w:tr w:rsidR="004C0E08" w:rsidRPr="002600B3" w:rsidTr="0006673B">
        <w:tc>
          <w:tcPr>
            <w:tcW w:w="2268" w:type="dxa"/>
            <w:vMerge/>
          </w:tcPr>
          <w:p w:rsidR="004C0E08" w:rsidRPr="002600B3" w:rsidRDefault="004C0E08" w:rsidP="007416E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4C0E08" w:rsidRPr="002600B3" w:rsidRDefault="004C0E08" w:rsidP="00A50D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</w:tcPr>
          <w:p w:rsidR="004C0E08" w:rsidRPr="002600B3" w:rsidRDefault="004C0E08" w:rsidP="00A50D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</w:tcPr>
          <w:p w:rsidR="004C0E08" w:rsidRPr="002600B3" w:rsidRDefault="004C0E08" w:rsidP="00A50D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3" w:type="dxa"/>
          </w:tcPr>
          <w:p w:rsidR="004C0E08" w:rsidRPr="002600B3" w:rsidRDefault="004C0E08" w:rsidP="00A50D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00B3"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3293" w:type="dxa"/>
          </w:tcPr>
          <w:p w:rsidR="004C0E08" w:rsidRPr="002600B3" w:rsidRDefault="004C0E08" w:rsidP="00A50D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00B3">
              <w:rPr>
                <w:rFonts w:ascii="Times New Roman" w:hAnsi="Times New Roman"/>
                <w:b/>
              </w:rPr>
              <w:t>УУД</w:t>
            </w:r>
          </w:p>
        </w:tc>
      </w:tr>
      <w:tr w:rsidR="004C0E08" w:rsidRPr="002600B3" w:rsidTr="0006673B">
        <w:trPr>
          <w:trHeight w:val="274"/>
        </w:trPr>
        <w:tc>
          <w:tcPr>
            <w:tcW w:w="2268" w:type="dxa"/>
          </w:tcPr>
          <w:p w:rsidR="004C0E08" w:rsidRDefault="004C0E08" w:rsidP="007416EF">
            <w:pPr>
              <w:spacing w:after="0" w:line="240" w:lineRule="auto"/>
              <w:rPr>
                <w:rFonts w:ascii="Times New Roman" w:hAnsi="Times New Roman"/>
                <w:b/>
              </w:rPr>
            </w:pPr>
            <w:smartTag w:uri="urn:schemas-microsoft-com:office:smarttags" w:element="place">
              <w:r w:rsidRPr="002600B3">
                <w:rPr>
                  <w:rFonts w:ascii="Times New Roman" w:hAnsi="Times New Roman"/>
                  <w:b/>
                  <w:lang w:val="en-US"/>
                </w:rPr>
                <w:t>I</w:t>
              </w:r>
              <w:r w:rsidRPr="002600B3">
                <w:rPr>
                  <w:rFonts w:ascii="Times New Roman" w:hAnsi="Times New Roman"/>
                  <w:b/>
                </w:rPr>
                <w:t>.</w:t>
              </w:r>
            </w:smartTag>
            <w:r w:rsidRPr="002600B3">
              <w:rPr>
                <w:rFonts w:ascii="Times New Roman" w:hAnsi="Times New Roman"/>
                <w:b/>
              </w:rPr>
              <w:t xml:space="preserve"> Организационный этап и мотивация к учебной деятельности </w:t>
            </w:r>
          </w:p>
          <w:p w:rsidR="004C0E08" w:rsidRPr="002600B3" w:rsidRDefault="004C0E08" w:rsidP="007416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00B3">
              <w:rPr>
                <w:rFonts w:ascii="Times New Roman" w:hAnsi="Times New Roman"/>
                <w:i/>
              </w:rPr>
              <w:t>(3 мин)</w:t>
            </w:r>
          </w:p>
          <w:p w:rsidR="004C0E08" w:rsidRPr="002600B3" w:rsidRDefault="004C0E08" w:rsidP="007416EF">
            <w:pPr>
              <w:spacing w:after="0" w:line="240" w:lineRule="auto"/>
              <w:rPr>
                <w:rFonts w:ascii="Times New Roman" w:hAnsi="Times New Roman"/>
              </w:rPr>
            </w:pPr>
            <w:r w:rsidRPr="002600B3">
              <w:rPr>
                <w:rFonts w:ascii="Times New Roman" w:hAnsi="Times New Roman"/>
                <w:u w:val="single"/>
              </w:rPr>
              <w:t>Цели:</w:t>
            </w:r>
            <w:r w:rsidRPr="002600B3">
              <w:rPr>
                <w:rFonts w:ascii="Times New Roman" w:hAnsi="Times New Roman"/>
              </w:rPr>
              <w:t xml:space="preserve"> </w:t>
            </w:r>
          </w:p>
          <w:p w:rsidR="004C0E08" w:rsidRPr="002600B3" w:rsidRDefault="004C0E08" w:rsidP="007416EF">
            <w:pPr>
              <w:spacing w:after="0" w:line="240" w:lineRule="auto"/>
              <w:rPr>
                <w:rFonts w:ascii="Times New Roman" w:hAnsi="Times New Roman"/>
              </w:rPr>
            </w:pPr>
            <w:r w:rsidRPr="002600B3">
              <w:rPr>
                <w:rFonts w:ascii="Times New Roman" w:hAnsi="Times New Roman"/>
              </w:rPr>
              <w:t>- актуализировать требования к ученику со стороны учебной деятельности;</w:t>
            </w:r>
          </w:p>
          <w:p w:rsidR="004C0E08" w:rsidRPr="002600B3" w:rsidRDefault="004C0E08" w:rsidP="007416EF">
            <w:pPr>
              <w:spacing w:after="0" w:line="240" w:lineRule="auto"/>
              <w:rPr>
                <w:rFonts w:ascii="Times New Roman" w:hAnsi="Times New Roman"/>
              </w:rPr>
            </w:pPr>
            <w:r w:rsidRPr="002600B3">
              <w:rPr>
                <w:rFonts w:ascii="Times New Roman" w:hAnsi="Times New Roman"/>
              </w:rPr>
              <w:t>- создать условия для возникновения у учеников внутренней потребности включения в учебную деятельность;</w:t>
            </w:r>
          </w:p>
          <w:p w:rsidR="004C0E08" w:rsidRPr="002600B3" w:rsidRDefault="004C0E08" w:rsidP="007416EF">
            <w:pPr>
              <w:spacing w:after="0" w:line="240" w:lineRule="auto"/>
              <w:rPr>
                <w:rFonts w:ascii="Times New Roman" w:hAnsi="Times New Roman"/>
              </w:rPr>
            </w:pPr>
            <w:r w:rsidRPr="002600B3">
              <w:rPr>
                <w:rFonts w:ascii="Times New Roman" w:hAnsi="Times New Roman"/>
              </w:rPr>
              <w:t>- уточнить тематические рамки.</w:t>
            </w:r>
          </w:p>
          <w:p w:rsidR="004C0E08" w:rsidRPr="002600B3" w:rsidRDefault="004C0E08" w:rsidP="007416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00B3">
              <w:rPr>
                <w:rFonts w:ascii="Times New Roman" w:hAnsi="Times New Roman"/>
                <w:b/>
              </w:rPr>
              <w:t>Минутка чистописания</w:t>
            </w:r>
          </w:p>
        </w:tc>
        <w:tc>
          <w:tcPr>
            <w:tcW w:w="2126" w:type="dxa"/>
          </w:tcPr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00B3">
              <w:rPr>
                <w:rFonts w:ascii="Times New Roman" w:hAnsi="Times New Roman"/>
              </w:rPr>
              <w:t>Проговаривают стихотворение – правила поведения на уроке, объяснять, для чего нужно выполнять эти правила.</w:t>
            </w: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00B3">
              <w:rPr>
                <w:rFonts w:ascii="Times New Roman" w:hAnsi="Times New Roman"/>
              </w:rPr>
              <w:t>Отвечают на вопросы учителя.</w:t>
            </w: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00B3">
              <w:rPr>
                <w:rFonts w:ascii="Times New Roman" w:hAnsi="Times New Roman"/>
              </w:rPr>
              <w:t>Слушание музыки «Звуки весны» и загадки о весне</w:t>
            </w: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00B3">
              <w:rPr>
                <w:rFonts w:ascii="Times New Roman" w:hAnsi="Times New Roman"/>
              </w:rPr>
              <w:t>Прописывают буквы и сочетания букв, подбирают однокоренные слова к слову «</w:t>
            </w:r>
            <w:r w:rsidRPr="002600B3">
              <w:rPr>
                <w:rFonts w:ascii="Times New Roman" w:hAnsi="Times New Roman"/>
                <w:b/>
              </w:rPr>
              <w:t>весна</w:t>
            </w:r>
            <w:r w:rsidRPr="002600B3">
              <w:rPr>
                <w:rFonts w:ascii="Times New Roman" w:hAnsi="Times New Roman"/>
              </w:rPr>
              <w:t>»</w:t>
            </w: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600B3">
              <w:rPr>
                <w:rFonts w:ascii="Times New Roman" w:hAnsi="Times New Roman"/>
                <w:b/>
              </w:rPr>
              <w:t>Вв вя ве вь</w:t>
            </w: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600B3">
              <w:rPr>
                <w:rFonts w:ascii="Times New Roman" w:hAnsi="Times New Roman"/>
                <w:b/>
              </w:rPr>
              <w:t>Весна</w:t>
            </w: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00B3">
              <w:rPr>
                <w:rFonts w:ascii="Times New Roman" w:hAnsi="Times New Roman"/>
              </w:rPr>
              <w:t>Организует проговаривание правил поведения на уроке.</w:t>
            </w: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00B3">
              <w:rPr>
                <w:rFonts w:ascii="Times New Roman" w:hAnsi="Times New Roman"/>
              </w:rPr>
              <w:t>Создаёт условия для возникновения у учеников внутренней потребности включения в учебную деятельность. Уточняет тематические рамки.</w:t>
            </w:r>
          </w:p>
        </w:tc>
        <w:tc>
          <w:tcPr>
            <w:tcW w:w="3260" w:type="dxa"/>
          </w:tcPr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600B3">
              <w:rPr>
                <w:rFonts w:ascii="Times New Roman" w:hAnsi="Times New Roman"/>
                <w:b/>
              </w:rPr>
              <w:t>Громко прозвенел звонок.</w:t>
            </w: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600B3">
              <w:rPr>
                <w:rFonts w:ascii="Times New Roman" w:hAnsi="Times New Roman"/>
                <w:b/>
              </w:rPr>
              <w:t>Начинается урок.</w:t>
            </w: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600B3">
              <w:rPr>
                <w:rFonts w:ascii="Times New Roman" w:hAnsi="Times New Roman"/>
                <w:b/>
              </w:rPr>
              <w:t>Наши ушки – на макушке,</w:t>
            </w: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600B3">
              <w:rPr>
                <w:rFonts w:ascii="Times New Roman" w:hAnsi="Times New Roman"/>
                <w:b/>
              </w:rPr>
              <w:t>Глазки широко открыты.</w:t>
            </w: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600B3">
              <w:rPr>
                <w:rFonts w:ascii="Times New Roman" w:hAnsi="Times New Roman"/>
                <w:b/>
              </w:rPr>
              <w:t>Слушаем, запоминаем,</w:t>
            </w:r>
          </w:p>
          <w:p w:rsidR="004C0E08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600B3">
              <w:rPr>
                <w:rFonts w:ascii="Times New Roman" w:hAnsi="Times New Roman"/>
                <w:b/>
              </w:rPr>
              <w:t>Ни минуты не теряем.</w:t>
            </w:r>
          </w:p>
          <w:p w:rsidR="004C0E08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C0E08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C0E08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00B3">
              <w:rPr>
                <w:rFonts w:ascii="Times New Roman" w:hAnsi="Times New Roman"/>
              </w:rPr>
              <w:t xml:space="preserve">- Что вы услышали? </w:t>
            </w: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00B3">
              <w:rPr>
                <w:rFonts w:ascii="Times New Roman" w:hAnsi="Times New Roman"/>
              </w:rPr>
              <w:t>- Когда это бывает?</w:t>
            </w: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00B3">
              <w:rPr>
                <w:rFonts w:ascii="Times New Roman" w:hAnsi="Times New Roman"/>
              </w:rPr>
              <w:t>- Докажите.</w:t>
            </w: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00B3">
              <w:rPr>
                <w:rFonts w:ascii="Times New Roman" w:hAnsi="Times New Roman"/>
              </w:rPr>
              <w:t>-Какие еще приметы весны вы знаете?</w:t>
            </w: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</w:rPr>
            </w:pPr>
          </w:p>
        </w:tc>
        <w:tc>
          <w:tcPr>
            <w:tcW w:w="3293" w:type="dxa"/>
          </w:tcPr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</w:rPr>
            </w:pPr>
            <w:r w:rsidRPr="002600B3">
              <w:rPr>
                <w:rFonts w:ascii="Times New Roman" w:hAnsi="Times New Roman"/>
                <w:bCs/>
                <w:color w:val="170E02"/>
              </w:rPr>
              <w:t>Уметь совместно договариваться о правилах поведения и общения в школе и следовать им (</w:t>
            </w:r>
            <w:r w:rsidRPr="002600B3">
              <w:rPr>
                <w:rFonts w:ascii="Times New Roman" w:hAnsi="Times New Roman"/>
                <w:bCs/>
                <w:i/>
                <w:color w:val="170E02"/>
              </w:rPr>
              <w:t>Коммуникативные УУД</w:t>
            </w:r>
            <w:r w:rsidRPr="002600B3">
              <w:rPr>
                <w:rFonts w:ascii="Times New Roman" w:hAnsi="Times New Roman"/>
                <w:bCs/>
                <w:color w:val="170E02"/>
              </w:rPr>
              <w:t>)</w:t>
            </w: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00B3">
              <w:rPr>
                <w:rFonts w:ascii="Times New Roman" w:hAnsi="Times New Roman"/>
                <w:bCs/>
                <w:color w:val="170E02"/>
              </w:rPr>
              <w:t>Уметь оформлять свои мысли в устной форме (</w:t>
            </w:r>
            <w:r w:rsidRPr="002600B3">
              <w:rPr>
                <w:rFonts w:ascii="Times New Roman" w:hAnsi="Times New Roman"/>
                <w:bCs/>
                <w:i/>
                <w:color w:val="170E02"/>
              </w:rPr>
              <w:t>Коммуникативные УУД</w:t>
            </w:r>
            <w:r w:rsidRPr="002600B3">
              <w:rPr>
                <w:rFonts w:ascii="Times New Roman" w:hAnsi="Times New Roman"/>
                <w:bCs/>
                <w:color w:val="170E02"/>
              </w:rPr>
              <w:t>)</w:t>
            </w: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C0E08" w:rsidRPr="002600B3" w:rsidTr="0006673B">
        <w:trPr>
          <w:trHeight w:val="274"/>
        </w:trPr>
        <w:tc>
          <w:tcPr>
            <w:tcW w:w="2268" w:type="dxa"/>
          </w:tcPr>
          <w:p w:rsidR="004C0E08" w:rsidRPr="002600B3" w:rsidRDefault="004C0E08" w:rsidP="007416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00B3">
              <w:rPr>
                <w:rFonts w:ascii="Times New Roman" w:hAnsi="Times New Roman"/>
                <w:b/>
                <w:lang w:val="en-US"/>
              </w:rPr>
              <w:t xml:space="preserve">II. </w:t>
            </w:r>
            <w:r w:rsidRPr="002600B3">
              <w:rPr>
                <w:rFonts w:ascii="Times New Roman" w:hAnsi="Times New Roman"/>
                <w:b/>
              </w:rPr>
              <w:t>Актуализация знаний</w:t>
            </w:r>
          </w:p>
        </w:tc>
        <w:tc>
          <w:tcPr>
            <w:tcW w:w="2126" w:type="dxa"/>
          </w:tcPr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00B3">
              <w:rPr>
                <w:rFonts w:ascii="Times New Roman" w:hAnsi="Times New Roman"/>
              </w:rPr>
              <w:t>Распределяют слова на группы (им. сущ; им прил; глаг.)</w:t>
            </w:r>
          </w:p>
        </w:tc>
        <w:tc>
          <w:tcPr>
            <w:tcW w:w="2410" w:type="dxa"/>
          </w:tcPr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00B3">
              <w:rPr>
                <w:rFonts w:ascii="Times New Roman" w:hAnsi="Times New Roman"/>
              </w:rPr>
              <w:t>Распределите слова на группы и докажите.</w:t>
            </w:r>
          </w:p>
        </w:tc>
        <w:tc>
          <w:tcPr>
            <w:tcW w:w="3260" w:type="dxa"/>
          </w:tcPr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600B3">
              <w:rPr>
                <w:rFonts w:ascii="Times New Roman" w:hAnsi="Times New Roman"/>
                <w:b/>
              </w:rPr>
              <w:t>Апрель, трава, желтый, зеленеет, ручьи, яркое, почки, журчит, зеленая, светит.</w:t>
            </w:r>
          </w:p>
        </w:tc>
        <w:tc>
          <w:tcPr>
            <w:tcW w:w="2093" w:type="dxa"/>
          </w:tcPr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</w:rPr>
            </w:pPr>
            <w:r w:rsidRPr="002600B3">
              <w:rPr>
                <w:rFonts w:ascii="Times New Roman" w:hAnsi="Times New Roman"/>
                <w:bCs/>
                <w:color w:val="170E02"/>
              </w:rPr>
              <w:t>Умение распознавать части речи по вопросам.</w:t>
            </w: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</w:rPr>
            </w:pPr>
          </w:p>
        </w:tc>
        <w:tc>
          <w:tcPr>
            <w:tcW w:w="3293" w:type="dxa"/>
          </w:tcPr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</w:rPr>
            </w:pPr>
          </w:p>
        </w:tc>
      </w:tr>
      <w:tr w:rsidR="004C0E08" w:rsidRPr="002600B3" w:rsidTr="0006673B">
        <w:trPr>
          <w:trHeight w:val="1425"/>
        </w:trPr>
        <w:tc>
          <w:tcPr>
            <w:tcW w:w="2268" w:type="dxa"/>
          </w:tcPr>
          <w:p w:rsidR="004C0E08" w:rsidRPr="002600B3" w:rsidRDefault="004C0E08" w:rsidP="007416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00B3">
              <w:rPr>
                <w:rFonts w:ascii="Times New Roman" w:hAnsi="Times New Roman"/>
                <w:b/>
                <w:lang w:val="en-US"/>
              </w:rPr>
              <w:t>III</w:t>
            </w:r>
            <w:r w:rsidRPr="002600B3">
              <w:rPr>
                <w:rFonts w:ascii="Times New Roman" w:hAnsi="Times New Roman"/>
                <w:b/>
              </w:rPr>
              <w:t xml:space="preserve">. Формулировка темы урока, постановка цели </w:t>
            </w:r>
          </w:p>
          <w:p w:rsidR="004C0E08" w:rsidRPr="002600B3" w:rsidRDefault="004C0E08" w:rsidP="007416E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600B3">
              <w:rPr>
                <w:rFonts w:ascii="Times New Roman" w:hAnsi="Times New Roman"/>
                <w:i/>
              </w:rPr>
              <w:t>(2 мин)</w:t>
            </w:r>
          </w:p>
          <w:p w:rsidR="004C0E08" w:rsidRPr="002600B3" w:rsidRDefault="004C0E08" w:rsidP="007416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C0E08" w:rsidRPr="002600B3" w:rsidRDefault="004C0E08" w:rsidP="007416E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2600B3">
              <w:rPr>
                <w:rFonts w:ascii="Times New Roman" w:hAnsi="Times New Roman"/>
                <w:u w:val="single"/>
              </w:rPr>
              <w:t xml:space="preserve">Цели: </w:t>
            </w:r>
          </w:p>
          <w:p w:rsidR="004C0E08" w:rsidRPr="002600B3" w:rsidRDefault="004C0E08" w:rsidP="007416EF">
            <w:pPr>
              <w:spacing w:after="0" w:line="240" w:lineRule="auto"/>
              <w:rPr>
                <w:rFonts w:ascii="Times New Roman" w:hAnsi="Times New Roman"/>
              </w:rPr>
            </w:pPr>
            <w:r w:rsidRPr="002600B3">
              <w:rPr>
                <w:rFonts w:ascii="Times New Roman" w:hAnsi="Times New Roman"/>
              </w:rPr>
              <w:t>- организовать формулировку темы урока детьми;</w:t>
            </w:r>
          </w:p>
          <w:p w:rsidR="004C0E08" w:rsidRPr="002600B3" w:rsidRDefault="004C0E08" w:rsidP="007416EF">
            <w:pPr>
              <w:spacing w:after="0" w:line="240" w:lineRule="auto"/>
              <w:rPr>
                <w:rFonts w:ascii="Times New Roman" w:hAnsi="Times New Roman"/>
              </w:rPr>
            </w:pPr>
            <w:r w:rsidRPr="002600B3">
              <w:rPr>
                <w:rFonts w:ascii="Times New Roman" w:hAnsi="Times New Roman"/>
              </w:rPr>
              <w:t>- организовать постановку цели урока детьми.</w:t>
            </w:r>
          </w:p>
        </w:tc>
        <w:tc>
          <w:tcPr>
            <w:tcW w:w="2126" w:type="dxa"/>
          </w:tcPr>
          <w:p w:rsidR="004C0E08" w:rsidRPr="002600B3" w:rsidRDefault="004C0E08" w:rsidP="007416EF">
            <w:pPr>
              <w:spacing w:after="0" w:line="240" w:lineRule="auto"/>
              <w:rPr>
                <w:rFonts w:ascii="Times New Roman" w:hAnsi="Times New Roman"/>
              </w:rPr>
            </w:pPr>
            <w:r w:rsidRPr="002600B3">
              <w:rPr>
                <w:rFonts w:ascii="Times New Roman" w:hAnsi="Times New Roman"/>
              </w:rPr>
              <w:t>С помощью учителя формулируют тему урока.</w:t>
            </w:r>
          </w:p>
          <w:p w:rsidR="004C0E08" w:rsidRPr="002600B3" w:rsidRDefault="004C0E08" w:rsidP="007416EF">
            <w:pPr>
              <w:spacing w:after="0" w:line="240" w:lineRule="auto"/>
              <w:rPr>
                <w:rFonts w:ascii="Times New Roman" w:hAnsi="Times New Roman"/>
              </w:rPr>
            </w:pPr>
            <w:r w:rsidRPr="002600B3">
              <w:rPr>
                <w:rFonts w:ascii="Times New Roman" w:hAnsi="Times New Roman"/>
              </w:rPr>
              <w:t>С помощью учителя ставят цель.</w:t>
            </w:r>
          </w:p>
        </w:tc>
        <w:tc>
          <w:tcPr>
            <w:tcW w:w="2410" w:type="dxa"/>
          </w:tcPr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00B3">
              <w:rPr>
                <w:rFonts w:ascii="Times New Roman" w:hAnsi="Times New Roman"/>
              </w:rPr>
              <w:t>Организует формулировку темы урока детьми.</w:t>
            </w: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00B3">
              <w:rPr>
                <w:rFonts w:ascii="Times New Roman" w:hAnsi="Times New Roman"/>
              </w:rPr>
              <w:t>Организовать постановку цели урока детьми.</w:t>
            </w:r>
          </w:p>
        </w:tc>
        <w:tc>
          <w:tcPr>
            <w:tcW w:w="3260" w:type="dxa"/>
          </w:tcPr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00B3">
              <w:rPr>
                <w:rFonts w:ascii="Times New Roman" w:hAnsi="Times New Roman"/>
              </w:rPr>
              <w:t>- Какая тема нашего урока (Части речи. Повторение»</w:t>
            </w: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2600B3">
              <w:rPr>
                <w:rFonts w:ascii="Times New Roman" w:hAnsi="Times New Roman"/>
              </w:rPr>
              <w:t>- Какую цель ставим? (Повторить и обобщить знания о частях речи)</w:t>
            </w:r>
          </w:p>
        </w:tc>
        <w:tc>
          <w:tcPr>
            <w:tcW w:w="2093" w:type="dxa"/>
          </w:tcPr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93" w:type="dxa"/>
          </w:tcPr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00B3">
              <w:rPr>
                <w:rFonts w:ascii="Times New Roman" w:hAnsi="Times New Roman"/>
              </w:rPr>
              <w:t xml:space="preserve">Уметь </w:t>
            </w:r>
            <w:r w:rsidRPr="002600B3">
              <w:rPr>
                <w:rFonts w:ascii="Times New Roman" w:hAnsi="Times New Roman"/>
                <w:bCs/>
                <w:color w:val="170E02"/>
              </w:rPr>
              <w:t>определять и формулировать цель на уроке с помощью учителя (</w:t>
            </w:r>
            <w:r w:rsidRPr="002600B3">
              <w:rPr>
                <w:rFonts w:ascii="Times New Roman" w:hAnsi="Times New Roman"/>
                <w:bCs/>
                <w:i/>
                <w:color w:val="170E02"/>
              </w:rPr>
              <w:t>Регулятивные УУД</w:t>
            </w:r>
            <w:r w:rsidRPr="002600B3">
              <w:rPr>
                <w:rFonts w:ascii="Times New Roman" w:hAnsi="Times New Roman"/>
                <w:bCs/>
                <w:color w:val="170E02"/>
              </w:rPr>
              <w:t>).</w:t>
            </w: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C0E08" w:rsidRPr="002600B3" w:rsidTr="0006673B">
        <w:tc>
          <w:tcPr>
            <w:tcW w:w="2268" w:type="dxa"/>
          </w:tcPr>
          <w:p w:rsidR="004C0E08" w:rsidRPr="002600B3" w:rsidRDefault="004C0E08" w:rsidP="007416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00B3">
              <w:rPr>
                <w:rFonts w:ascii="Times New Roman" w:hAnsi="Times New Roman"/>
                <w:b/>
                <w:lang w:val="en-US"/>
              </w:rPr>
              <w:t>IY</w:t>
            </w:r>
            <w:r w:rsidRPr="002600B3">
              <w:rPr>
                <w:rFonts w:ascii="Times New Roman" w:hAnsi="Times New Roman"/>
                <w:b/>
              </w:rPr>
              <w:t>. Обобщение и систематизация знаний</w:t>
            </w:r>
            <w:r w:rsidRPr="002600B3">
              <w:rPr>
                <w:rFonts w:ascii="Times New Roman" w:hAnsi="Times New Roman"/>
                <w:i/>
              </w:rPr>
              <w:t>(10 мин)</w:t>
            </w:r>
          </w:p>
          <w:p w:rsidR="004C0E08" w:rsidRPr="002600B3" w:rsidRDefault="004C0E08" w:rsidP="007416E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2600B3">
              <w:rPr>
                <w:rFonts w:ascii="Times New Roman" w:hAnsi="Times New Roman"/>
                <w:u w:val="single"/>
              </w:rPr>
              <w:t xml:space="preserve">Цель: </w:t>
            </w:r>
          </w:p>
          <w:p w:rsidR="004C0E08" w:rsidRPr="002600B3" w:rsidRDefault="004C0E08" w:rsidP="007416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00B3">
              <w:rPr>
                <w:rFonts w:ascii="Times New Roman" w:hAnsi="Times New Roman"/>
              </w:rPr>
              <w:t>- организовать обобщение знаний о частях речи</w:t>
            </w:r>
          </w:p>
        </w:tc>
        <w:tc>
          <w:tcPr>
            <w:tcW w:w="2126" w:type="dxa"/>
          </w:tcPr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00B3">
              <w:rPr>
                <w:rFonts w:ascii="Times New Roman" w:hAnsi="Times New Roman"/>
              </w:rPr>
              <w:t>Отвечают на вопросы и задания, составляют сообщения по плану.</w:t>
            </w: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00B3">
              <w:rPr>
                <w:rFonts w:ascii="Times New Roman" w:hAnsi="Times New Roman"/>
              </w:rPr>
              <w:t>Выполняют задания</w:t>
            </w: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00B3">
              <w:rPr>
                <w:rFonts w:ascii="Times New Roman" w:hAnsi="Times New Roman"/>
              </w:rPr>
              <w:t>Организует сообщения о частях речи по плану в группах</w:t>
            </w: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00B3">
              <w:rPr>
                <w:rFonts w:ascii="Times New Roman" w:hAnsi="Times New Roman"/>
              </w:rPr>
              <w:t xml:space="preserve">1группа </w:t>
            </w:r>
            <w:r>
              <w:rPr>
                <w:rFonts w:ascii="Times New Roman" w:hAnsi="Times New Roman"/>
              </w:rPr>
              <w:t>имя существительное</w:t>
            </w: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00B3">
              <w:rPr>
                <w:rFonts w:ascii="Times New Roman" w:hAnsi="Times New Roman"/>
              </w:rPr>
              <w:t xml:space="preserve">2 группа </w:t>
            </w:r>
            <w:r>
              <w:rPr>
                <w:rFonts w:ascii="Times New Roman" w:hAnsi="Times New Roman"/>
              </w:rPr>
              <w:t>глагол</w:t>
            </w: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00B3">
              <w:rPr>
                <w:rFonts w:ascii="Times New Roman" w:hAnsi="Times New Roman"/>
              </w:rPr>
              <w:t xml:space="preserve">3 группа </w:t>
            </w:r>
            <w:r>
              <w:rPr>
                <w:rFonts w:ascii="Times New Roman" w:hAnsi="Times New Roman"/>
              </w:rPr>
              <w:t>имя прилагательное</w:t>
            </w: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00B3">
              <w:rPr>
                <w:rFonts w:ascii="Times New Roman" w:hAnsi="Times New Roman"/>
              </w:rPr>
              <w:t>Организует работу в парах</w:t>
            </w:r>
          </w:p>
        </w:tc>
        <w:tc>
          <w:tcPr>
            <w:tcW w:w="3260" w:type="dxa"/>
          </w:tcPr>
          <w:p w:rsidR="004C0E08" w:rsidRPr="002600B3" w:rsidRDefault="004C0E08" w:rsidP="00FA337F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Составляют сообщение о частях речи по плану</w:t>
            </w:r>
          </w:p>
        </w:tc>
        <w:tc>
          <w:tcPr>
            <w:tcW w:w="2093" w:type="dxa"/>
          </w:tcPr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600B3">
              <w:rPr>
                <w:rFonts w:ascii="Times New Roman" w:hAnsi="Times New Roman"/>
              </w:rPr>
              <w:t>Знать формулировку правил о частях речи</w:t>
            </w: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93" w:type="dxa"/>
          </w:tcPr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00B3">
              <w:rPr>
                <w:rFonts w:ascii="Times New Roman" w:hAnsi="Times New Roman"/>
                <w:bCs/>
                <w:color w:val="170E02"/>
              </w:rPr>
              <w:t>Уметь оформлять свои мысли в устной форме; слушать и понимать речь других (</w:t>
            </w:r>
            <w:r w:rsidRPr="002600B3">
              <w:rPr>
                <w:rFonts w:ascii="Times New Roman" w:hAnsi="Times New Roman"/>
                <w:bCs/>
                <w:i/>
                <w:color w:val="170E02"/>
              </w:rPr>
              <w:t>Коммуникативные УУД</w:t>
            </w:r>
            <w:r w:rsidRPr="002600B3">
              <w:rPr>
                <w:rFonts w:ascii="Times New Roman" w:hAnsi="Times New Roman"/>
                <w:bCs/>
                <w:color w:val="170E02"/>
              </w:rPr>
              <w:t>)</w:t>
            </w:r>
          </w:p>
          <w:p w:rsidR="004C0E08" w:rsidRPr="002600B3" w:rsidRDefault="004C0E08" w:rsidP="00A50D89">
            <w:pPr>
              <w:pStyle w:val="3"/>
              <w:spacing w:before="0"/>
              <w:jc w:val="both"/>
              <w:rPr>
                <w:b w:val="0"/>
                <w:sz w:val="22"/>
                <w:szCs w:val="22"/>
              </w:rPr>
            </w:pPr>
            <w:r w:rsidRPr="002600B3">
              <w:rPr>
                <w:b w:val="0"/>
                <w:sz w:val="22"/>
                <w:szCs w:val="22"/>
              </w:rPr>
              <w:t>Уметь высказывать своё предположение (версию) на основе работы с иллюстрацией учебника</w:t>
            </w: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00B3">
              <w:rPr>
                <w:rFonts w:ascii="Times New Roman" w:hAnsi="Times New Roman"/>
              </w:rPr>
              <w:t>(</w:t>
            </w:r>
            <w:r w:rsidRPr="002600B3">
              <w:rPr>
                <w:rFonts w:ascii="Times New Roman" w:hAnsi="Times New Roman"/>
                <w:i/>
              </w:rPr>
              <w:t>Регулятивные УУД</w:t>
            </w:r>
            <w:r w:rsidRPr="002600B3">
              <w:rPr>
                <w:rFonts w:ascii="Times New Roman" w:hAnsi="Times New Roman"/>
              </w:rPr>
              <w:t>).</w:t>
            </w: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00B3">
              <w:rPr>
                <w:rFonts w:ascii="Times New Roman" w:hAnsi="Times New Roman"/>
                <w:bCs/>
                <w:color w:val="170E02"/>
              </w:rPr>
              <w:t>Уметь</w:t>
            </w:r>
            <w:r w:rsidRPr="002600B3">
              <w:rPr>
                <w:rFonts w:ascii="Times New Roman" w:hAnsi="Times New Roman"/>
              </w:rPr>
              <w:t xml:space="preserve"> перерабатывать полученную информацию:</w:t>
            </w:r>
            <w:r w:rsidRPr="002600B3">
              <w:rPr>
                <w:rFonts w:ascii="Times New Roman" w:hAnsi="Times New Roman"/>
                <w:i/>
              </w:rPr>
              <w:t xml:space="preserve"> </w:t>
            </w:r>
            <w:r w:rsidRPr="002600B3">
              <w:rPr>
                <w:rFonts w:ascii="Times New Roman" w:hAnsi="Times New Roman"/>
                <w:bCs/>
                <w:color w:val="170E02"/>
              </w:rPr>
              <w:t xml:space="preserve">находить ответы на вопросы, используя свой жизненный опыт </w:t>
            </w:r>
            <w:r w:rsidRPr="002600B3">
              <w:rPr>
                <w:rFonts w:ascii="Times New Roman" w:hAnsi="Times New Roman"/>
                <w:bCs/>
                <w:i/>
                <w:color w:val="170E02"/>
              </w:rPr>
              <w:t>(</w:t>
            </w:r>
            <w:r w:rsidRPr="002600B3">
              <w:rPr>
                <w:rFonts w:ascii="Times New Roman" w:hAnsi="Times New Roman"/>
                <w:i/>
              </w:rPr>
              <w:t>Познавательные УУД).</w:t>
            </w:r>
            <w:r w:rsidRPr="002600B3">
              <w:rPr>
                <w:rFonts w:ascii="Times New Roman" w:hAnsi="Times New Roman"/>
              </w:rPr>
              <w:t xml:space="preserve"> </w:t>
            </w: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00B3">
              <w:rPr>
                <w:rFonts w:ascii="Times New Roman" w:hAnsi="Times New Roman"/>
              </w:rPr>
              <w:t>Уметь</w:t>
            </w:r>
            <w:r w:rsidRPr="002600B3">
              <w:rPr>
                <w:rFonts w:ascii="Times New Roman" w:hAnsi="Times New Roman"/>
                <w:i/>
              </w:rPr>
              <w:t xml:space="preserve"> </w:t>
            </w:r>
            <w:r w:rsidRPr="002600B3">
              <w:rPr>
                <w:rFonts w:ascii="Times New Roman" w:hAnsi="Times New Roman"/>
                <w:bCs/>
                <w:color w:val="170E02"/>
              </w:rPr>
              <w:t>(</w:t>
            </w:r>
            <w:r w:rsidRPr="002600B3">
              <w:rPr>
                <w:rFonts w:ascii="Times New Roman" w:hAnsi="Times New Roman"/>
                <w:i/>
              </w:rPr>
              <w:t>Личностные УУД</w:t>
            </w:r>
            <w:r w:rsidRPr="002600B3">
              <w:rPr>
                <w:rFonts w:ascii="Times New Roman" w:hAnsi="Times New Roman"/>
              </w:rPr>
              <w:t>).</w:t>
            </w:r>
          </w:p>
        </w:tc>
      </w:tr>
      <w:tr w:rsidR="004C0E08" w:rsidRPr="002600B3" w:rsidTr="0006673B">
        <w:tc>
          <w:tcPr>
            <w:tcW w:w="2268" w:type="dxa"/>
          </w:tcPr>
          <w:p w:rsidR="004C0E08" w:rsidRPr="002600B3" w:rsidRDefault="004C0E08" w:rsidP="007416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00B3">
              <w:rPr>
                <w:rFonts w:ascii="Times New Roman" w:hAnsi="Times New Roman"/>
                <w:b/>
              </w:rPr>
              <w:t>Физкультминутка (1-2мин)</w:t>
            </w:r>
          </w:p>
        </w:tc>
        <w:tc>
          <w:tcPr>
            <w:tcW w:w="2126" w:type="dxa"/>
          </w:tcPr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C0E08" w:rsidRPr="002600B3" w:rsidRDefault="004C0E08" w:rsidP="002600B3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093" w:type="dxa"/>
          </w:tcPr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93" w:type="dxa"/>
          </w:tcPr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</w:rPr>
            </w:pPr>
          </w:p>
        </w:tc>
      </w:tr>
      <w:tr w:rsidR="004C0E08" w:rsidRPr="002600B3" w:rsidTr="0006673B">
        <w:tc>
          <w:tcPr>
            <w:tcW w:w="2268" w:type="dxa"/>
          </w:tcPr>
          <w:p w:rsidR="004C0E08" w:rsidRPr="002600B3" w:rsidRDefault="004C0E08" w:rsidP="007416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00B3">
              <w:rPr>
                <w:rFonts w:ascii="Times New Roman" w:hAnsi="Times New Roman"/>
                <w:b/>
                <w:lang w:val="en-US"/>
              </w:rPr>
              <w:t>V</w:t>
            </w:r>
            <w:r w:rsidRPr="002600B3">
              <w:rPr>
                <w:rFonts w:ascii="Times New Roman" w:hAnsi="Times New Roman"/>
                <w:b/>
              </w:rPr>
              <w:t>. Применение знаний и умений в новой ситуации</w:t>
            </w:r>
          </w:p>
          <w:p w:rsidR="004C0E08" w:rsidRPr="002600B3" w:rsidRDefault="004C0E08" w:rsidP="007416E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600B3">
              <w:rPr>
                <w:rFonts w:ascii="Times New Roman" w:hAnsi="Times New Roman"/>
                <w:i/>
              </w:rPr>
              <w:t>(12 мин)</w:t>
            </w:r>
          </w:p>
          <w:p w:rsidR="004C0E08" w:rsidRPr="002600B3" w:rsidRDefault="004C0E08" w:rsidP="007416E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2600B3">
              <w:rPr>
                <w:rFonts w:ascii="Times New Roman" w:hAnsi="Times New Roman"/>
                <w:u w:val="single"/>
              </w:rPr>
              <w:t xml:space="preserve">Цели: </w:t>
            </w:r>
          </w:p>
          <w:p w:rsidR="004C0E08" w:rsidRPr="002600B3" w:rsidRDefault="004C0E08" w:rsidP="007416E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600B3">
              <w:rPr>
                <w:rFonts w:ascii="Times New Roman" w:hAnsi="Times New Roman"/>
              </w:rPr>
              <w:t>-  организовать закрепление знаний</w:t>
            </w:r>
            <w:r>
              <w:rPr>
                <w:rFonts w:ascii="Times New Roman" w:hAnsi="Times New Roman"/>
              </w:rPr>
              <w:t xml:space="preserve"> о частях речи и их признаках</w:t>
            </w:r>
            <w:r w:rsidRPr="002600B3">
              <w:rPr>
                <w:rFonts w:ascii="Times New Roman" w:hAnsi="Times New Roman"/>
              </w:rPr>
              <w:t>.</w:t>
            </w:r>
          </w:p>
          <w:p w:rsidR="004C0E08" w:rsidRPr="002600B3" w:rsidRDefault="004C0E08" w:rsidP="007416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0E08" w:rsidRPr="002600B3" w:rsidRDefault="004C0E08" w:rsidP="007416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00B3">
              <w:rPr>
                <w:rFonts w:ascii="Times New Roman" w:hAnsi="Times New Roman"/>
              </w:rPr>
              <w:t>Работают индивидуально на карточках (</w:t>
            </w:r>
            <w:r>
              <w:rPr>
                <w:rFonts w:ascii="Times New Roman" w:hAnsi="Times New Roman"/>
              </w:rPr>
              <w:t>выполняют разбор слов по плану</w:t>
            </w:r>
            <w:r w:rsidRPr="002600B3"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</w:tcPr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00B3">
              <w:rPr>
                <w:rFonts w:ascii="Times New Roman" w:hAnsi="Times New Roman"/>
              </w:rPr>
              <w:t>Организует закрепление знаний  и умений в новой ситуации</w:t>
            </w:r>
          </w:p>
        </w:tc>
        <w:tc>
          <w:tcPr>
            <w:tcW w:w="3260" w:type="dxa"/>
          </w:tcPr>
          <w:p w:rsidR="004C0E08" w:rsidRPr="002600B3" w:rsidRDefault="004C0E08" w:rsidP="002600B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093" w:type="dxa"/>
          </w:tcPr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00B3">
              <w:rPr>
                <w:rFonts w:ascii="Times New Roman" w:hAnsi="Times New Roman"/>
              </w:rPr>
              <w:t xml:space="preserve">Знать вопросы </w:t>
            </w:r>
            <w:r>
              <w:rPr>
                <w:rFonts w:ascii="Times New Roman" w:hAnsi="Times New Roman"/>
              </w:rPr>
              <w:t xml:space="preserve"> и признаки частей речи </w:t>
            </w:r>
          </w:p>
        </w:tc>
        <w:tc>
          <w:tcPr>
            <w:tcW w:w="3293" w:type="dxa"/>
          </w:tcPr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00B3">
              <w:rPr>
                <w:rFonts w:ascii="Times New Roman" w:hAnsi="Times New Roman"/>
                <w:bCs/>
                <w:color w:val="170E02"/>
              </w:rPr>
              <w:t xml:space="preserve">Уметь оформлять свои мысли в </w:t>
            </w:r>
            <w:r>
              <w:rPr>
                <w:rFonts w:ascii="Times New Roman" w:hAnsi="Times New Roman"/>
                <w:bCs/>
                <w:color w:val="170E02"/>
              </w:rPr>
              <w:t>письменной</w:t>
            </w:r>
            <w:r w:rsidRPr="002600B3">
              <w:rPr>
                <w:rFonts w:ascii="Times New Roman" w:hAnsi="Times New Roman"/>
                <w:bCs/>
                <w:color w:val="170E02"/>
              </w:rPr>
              <w:t xml:space="preserve"> форме (</w:t>
            </w:r>
            <w:r w:rsidRPr="002600B3">
              <w:rPr>
                <w:rFonts w:ascii="Times New Roman" w:hAnsi="Times New Roman"/>
                <w:bCs/>
                <w:i/>
                <w:color w:val="170E02"/>
              </w:rPr>
              <w:t>Коммуникативные УУД</w:t>
            </w:r>
            <w:r w:rsidRPr="002600B3">
              <w:rPr>
                <w:rFonts w:ascii="Times New Roman" w:hAnsi="Times New Roman"/>
                <w:bCs/>
                <w:color w:val="170E02"/>
              </w:rPr>
              <w:t>)</w:t>
            </w:r>
          </w:p>
          <w:p w:rsidR="004C0E08" w:rsidRPr="002600B3" w:rsidRDefault="004C0E08" w:rsidP="00A50D89">
            <w:pPr>
              <w:pStyle w:val="3"/>
              <w:spacing w:before="0"/>
              <w:jc w:val="both"/>
              <w:rPr>
                <w:b w:val="0"/>
                <w:sz w:val="22"/>
                <w:szCs w:val="22"/>
              </w:rPr>
            </w:pPr>
            <w:r w:rsidRPr="002600B3">
              <w:rPr>
                <w:b w:val="0"/>
                <w:sz w:val="22"/>
                <w:szCs w:val="22"/>
              </w:rPr>
              <w:t>Уметь работать самостоятельно</w:t>
            </w: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00B3">
              <w:rPr>
                <w:rFonts w:ascii="Times New Roman" w:hAnsi="Times New Roman"/>
              </w:rPr>
              <w:t>(</w:t>
            </w:r>
            <w:r w:rsidRPr="002600B3">
              <w:rPr>
                <w:rFonts w:ascii="Times New Roman" w:hAnsi="Times New Roman"/>
                <w:i/>
              </w:rPr>
              <w:t>Регулятивные УУД</w:t>
            </w:r>
            <w:r w:rsidRPr="002600B3">
              <w:rPr>
                <w:rFonts w:ascii="Times New Roman" w:hAnsi="Times New Roman"/>
              </w:rPr>
              <w:t>).</w:t>
            </w: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C0E08" w:rsidRPr="002600B3" w:rsidTr="0006673B">
        <w:tc>
          <w:tcPr>
            <w:tcW w:w="2268" w:type="dxa"/>
          </w:tcPr>
          <w:p w:rsidR="004C0E08" w:rsidRPr="002600B3" w:rsidRDefault="004C0E08" w:rsidP="007416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00B3">
              <w:rPr>
                <w:rFonts w:ascii="Times New Roman" w:hAnsi="Times New Roman"/>
                <w:b/>
                <w:lang w:val="en-US"/>
              </w:rPr>
              <w:t>VI</w:t>
            </w:r>
            <w:r w:rsidRPr="002600B3">
              <w:rPr>
                <w:rFonts w:ascii="Times New Roman" w:hAnsi="Times New Roman"/>
                <w:b/>
              </w:rPr>
              <w:t xml:space="preserve">.  Контролирующее задание  </w:t>
            </w:r>
            <w:r w:rsidRPr="002600B3">
              <w:rPr>
                <w:rFonts w:ascii="Times New Roman" w:hAnsi="Times New Roman"/>
                <w:i/>
              </w:rPr>
              <w:t>(5 мин)</w:t>
            </w:r>
          </w:p>
          <w:p w:rsidR="004C0E08" w:rsidRPr="002600B3" w:rsidRDefault="004C0E08" w:rsidP="007416E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2600B3">
              <w:rPr>
                <w:rFonts w:ascii="Times New Roman" w:hAnsi="Times New Roman"/>
                <w:u w:val="single"/>
              </w:rPr>
              <w:t>Цели:</w:t>
            </w:r>
          </w:p>
          <w:p w:rsidR="004C0E08" w:rsidRPr="002600B3" w:rsidRDefault="004C0E08" w:rsidP="007416EF">
            <w:pPr>
              <w:spacing w:after="0" w:line="240" w:lineRule="auto"/>
              <w:rPr>
                <w:rFonts w:ascii="Times New Roman" w:hAnsi="Times New Roman"/>
              </w:rPr>
            </w:pPr>
            <w:r w:rsidRPr="002600B3">
              <w:rPr>
                <w:rFonts w:ascii="Times New Roman" w:hAnsi="Times New Roman"/>
              </w:rPr>
              <w:t>-</w:t>
            </w:r>
            <w:r w:rsidRPr="002600B3">
              <w:rPr>
                <w:rFonts w:ascii="Times New Roman" w:hAnsi="Times New Roman"/>
                <w:b/>
              </w:rPr>
              <w:t xml:space="preserve"> </w:t>
            </w:r>
            <w:r w:rsidRPr="002600B3">
              <w:rPr>
                <w:rFonts w:ascii="Times New Roman" w:hAnsi="Times New Roman"/>
              </w:rPr>
              <w:t>организовать выполнение учащимися самостоятельной работы;</w:t>
            </w:r>
          </w:p>
          <w:p w:rsidR="004C0E08" w:rsidRPr="002600B3" w:rsidRDefault="004C0E08" w:rsidP="007416EF">
            <w:pPr>
              <w:spacing w:after="0" w:line="240" w:lineRule="auto"/>
              <w:rPr>
                <w:rFonts w:ascii="Times New Roman" w:hAnsi="Times New Roman"/>
              </w:rPr>
            </w:pPr>
            <w:r w:rsidRPr="002600B3">
              <w:rPr>
                <w:rFonts w:ascii="Times New Roman" w:hAnsi="Times New Roman"/>
              </w:rPr>
              <w:t>- организовать фронтальную проверку и исправление ошибок.</w:t>
            </w:r>
          </w:p>
          <w:p w:rsidR="004C0E08" w:rsidRPr="002600B3" w:rsidRDefault="004C0E08" w:rsidP="007416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C0E08" w:rsidRPr="002600B3" w:rsidRDefault="004C0E08" w:rsidP="000667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Выполняют задание: подбирают слова по их признаку</w:t>
            </w:r>
          </w:p>
          <w:p w:rsidR="004C0E08" w:rsidRPr="002600B3" w:rsidRDefault="004C0E08" w:rsidP="000667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0E08" w:rsidRPr="002600B3" w:rsidRDefault="004C0E08" w:rsidP="0006673B">
            <w:pPr>
              <w:spacing w:after="0" w:line="240" w:lineRule="auto"/>
              <w:rPr>
                <w:rFonts w:ascii="Times New Roman" w:hAnsi="Times New Roman"/>
              </w:rPr>
            </w:pPr>
            <w:r w:rsidRPr="002600B3">
              <w:rPr>
                <w:rFonts w:ascii="Times New Roman" w:hAnsi="Times New Roman"/>
              </w:rPr>
              <w:t>Выполняют проверку и исправляют ошибки.</w:t>
            </w:r>
          </w:p>
          <w:p w:rsidR="004C0E08" w:rsidRPr="002600B3" w:rsidRDefault="004C0E08" w:rsidP="000667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0E08" w:rsidRPr="002600B3" w:rsidRDefault="004C0E08" w:rsidP="000667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0E08" w:rsidRPr="002600B3" w:rsidRDefault="004C0E08" w:rsidP="000667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0E08" w:rsidRPr="002600B3" w:rsidRDefault="004C0E08" w:rsidP="000667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0E08" w:rsidRPr="002600B3" w:rsidRDefault="004C0E08" w:rsidP="0006673B">
            <w:pPr>
              <w:spacing w:after="0" w:line="240" w:lineRule="auto"/>
              <w:rPr>
                <w:rFonts w:ascii="Times New Roman" w:hAnsi="Times New Roman"/>
              </w:rPr>
            </w:pPr>
            <w:r w:rsidRPr="002600B3">
              <w:rPr>
                <w:rFonts w:ascii="Times New Roman" w:hAnsi="Times New Roman"/>
              </w:rPr>
              <w:t>Выполняют самооценку.</w:t>
            </w: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00B3">
              <w:rPr>
                <w:rFonts w:ascii="Times New Roman" w:hAnsi="Times New Roman"/>
              </w:rPr>
              <w:t>Организует выполнение учащимися самостоятельной работы.</w:t>
            </w: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00B3">
              <w:rPr>
                <w:rFonts w:ascii="Times New Roman" w:hAnsi="Times New Roman"/>
              </w:rPr>
              <w:t>Организует фронтальную проверку.</w:t>
            </w: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00B3">
              <w:rPr>
                <w:rFonts w:ascii="Times New Roman" w:hAnsi="Times New Roman"/>
              </w:rPr>
              <w:t xml:space="preserve">Самостоятельная работа. </w:t>
            </w: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Pr="002600B3">
              <w:rPr>
                <w:rFonts w:ascii="Times New Roman" w:hAnsi="Times New Roman"/>
                <w:b/>
              </w:rPr>
              <w:t xml:space="preserve">приложение </w:t>
            </w:r>
            <w:r>
              <w:rPr>
                <w:rFonts w:ascii="Times New Roman" w:hAnsi="Times New Roman"/>
                <w:b/>
              </w:rPr>
              <w:t>)</w:t>
            </w: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00B3">
              <w:rPr>
                <w:rFonts w:ascii="Times New Roman" w:hAnsi="Times New Roman"/>
              </w:rPr>
              <w:t xml:space="preserve">Выполнить </w:t>
            </w:r>
            <w:r>
              <w:rPr>
                <w:rFonts w:ascii="Times New Roman" w:hAnsi="Times New Roman"/>
              </w:rPr>
              <w:t>задание</w:t>
            </w: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00B3">
              <w:rPr>
                <w:rFonts w:ascii="Times New Roman" w:hAnsi="Times New Roman"/>
              </w:rPr>
              <w:t>Фронтальная проверка.</w:t>
            </w: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00B3">
              <w:rPr>
                <w:rFonts w:ascii="Times New Roman" w:hAnsi="Times New Roman"/>
              </w:rPr>
              <w:t>Самооценка.</w:t>
            </w: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93" w:type="dxa"/>
          </w:tcPr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93" w:type="dxa"/>
          </w:tcPr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00B3">
              <w:rPr>
                <w:rFonts w:ascii="Times New Roman" w:hAnsi="Times New Roman"/>
              </w:rPr>
              <w:t xml:space="preserve">Уметь работать по предложенному учителем плану  </w:t>
            </w:r>
            <w:r w:rsidRPr="002600B3">
              <w:rPr>
                <w:rFonts w:ascii="Times New Roman" w:hAnsi="Times New Roman"/>
                <w:i/>
              </w:rPr>
              <w:t>(Регулятивные УУД).</w:t>
            </w: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</w:rPr>
            </w:pP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170E02"/>
              </w:rPr>
            </w:pPr>
            <w:r w:rsidRPr="002600B3">
              <w:rPr>
                <w:rFonts w:ascii="Times New Roman" w:hAnsi="Times New Roman"/>
              </w:rPr>
              <w:t>Уметь вносить необходимые коррективы в действие после его завершения на основе его оценки и учёта характера сделанных ошибок (</w:t>
            </w:r>
            <w:r w:rsidRPr="002600B3">
              <w:rPr>
                <w:rFonts w:ascii="Times New Roman" w:hAnsi="Times New Roman"/>
                <w:i/>
              </w:rPr>
              <w:t>Регулятивные УУД</w:t>
            </w:r>
            <w:r w:rsidRPr="002600B3">
              <w:rPr>
                <w:rFonts w:ascii="Times New Roman" w:hAnsi="Times New Roman"/>
              </w:rPr>
              <w:t>).</w:t>
            </w:r>
            <w:r w:rsidRPr="002600B3">
              <w:rPr>
                <w:rFonts w:ascii="Times New Roman" w:hAnsi="Times New Roman"/>
                <w:bCs/>
                <w:color w:val="170E02"/>
              </w:rPr>
              <w:t xml:space="preserve"> </w:t>
            </w: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</w:rPr>
            </w:pPr>
            <w:r w:rsidRPr="002600B3">
              <w:rPr>
                <w:rFonts w:ascii="Times New Roman" w:hAnsi="Times New Roman"/>
                <w:bCs/>
                <w:color w:val="170E02"/>
              </w:rPr>
              <w:t>Уметь выполнять самооценку на основе критерия успешности учебной деятельности (</w:t>
            </w:r>
            <w:r w:rsidRPr="002600B3">
              <w:rPr>
                <w:rFonts w:ascii="Times New Roman" w:hAnsi="Times New Roman"/>
                <w:bCs/>
                <w:i/>
                <w:color w:val="170E02"/>
              </w:rPr>
              <w:t>Личностные УУД</w:t>
            </w:r>
            <w:r w:rsidRPr="002600B3">
              <w:rPr>
                <w:rFonts w:ascii="Times New Roman" w:hAnsi="Times New Roman"/>
                <w:bCs/>
                <w:color w:val="170E02"/>
              </w:rPr>
              <w:t>).</w:t>
            </w:r>
          </w:p>
        </w:tc>
      </w:tr>
      <w:tr w:rsidR="004C0E08" w:rsidRPr="002600B3" w:rsidTr="0006673B">
        <w:tc>
          <w:tcPr>
            <w:tcW w:w="2268" w:type="dxa"/>
          </w:tcPr>
          <w:p w:rsidR="004C0E08" w:rsidRPr="002600B3" w:rsidRDefault="004C0E08" w:rsidP="007416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00B3">
              <w:rPr>
                <w:rFonts w:ascii="Times New Roman" w:hAnsi="Times New Roman"/>
                <w:b/>
                <w:lang w:val="en-US"/>
              </w:rPr>
              <w:t>VII</w:t>
            </w:r>
            <w:r w:rsidRPr="002600B3">
              <w:rPr>
                <w:rFonts w:ascii="Times New Roman" w:hAnsi="Times New Roman"/>
                <w:b/>
              </w:rPr>
              <w:t xml:space="preserve">. Рефлексия учебной деятельности на уроке </w:t>
            </w:r>
            <w:r w:rsidRPr="002600B3">
              <w:rPr>
                <w:rFonts w:ascii="Times New Roman" w:hAnsi="Times New Roman"/>
                <w:i/>
              </w:rPr>
              <w:t>(3 мин)</w:t>
            </w:r>
          </w:p>
          <w:p w:rsidR="004C0E08" w:rsidRPr="002600B3" w:rsidRDefault="004C0E08" w:rsidP="007416E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2600B3">
              <w:rPr>
                <w:rFonts w:ascii="Times New Roman" w:hAnsi="Times New Roman"/>
                <w:u w:val="single"/>
              </w:rPr>
              <w:t>Цели:</w:t>
            </w:r>
          </w:p>
          <w:p w:rsidR="004C0E08" w:rsidRPr="002600B3" w:rsidRDefault="004C0E08" w:rsidP="007416EF">
            <w:pPr>
              <w:spacing w:after="0" w:line="240" w:lineRule="auto"/>
              <w:rPr>
                <w:rFonts w:ascii="Times New Roman" w:hAnsi="Times New Roman"/>
              </w:rPr>
            </w:pPr>
            <w:r w:rsidRPr="002600B3">
              <w:rPr>
                <w:rFonts w:ascii="Times New Roman" w:hAnsi="Times New Roman"/>
              </w:rPr>
              <w:t>- зафиксировать новое содержание урока;</w:t>
            </w:r>
          </w:p>
          <w:p w:rsidR="004C0E08" w:rsidRPr="002600B3" w:rsidRDefault="004C0E08" w:rsidP="007416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00B3">
              <w:rPr>
                <w:rFonts w:ascii="Times New Roman" w:hAnsi="Times New Roman"/>
              </w:rPr>
              <w:t>-</w:t>
            </w:r>
            <w:r w:rsidRPr="002600B3">
              <w:rPr>
                <w:rFonts w:ascii="Times New Roman" w:hAnsi="Times New Roman"/>
                <w:b/>
              </w:rPr>
              <w:t xml:space="preserve"> </w:t>
            </w:r>
            <w:r w:rsidRPr="002600B3">
              <w:rPr>
                <w:rFonts w:ascii="Times New Roman" w:hAnsi="Times New Roman"/>
              </w:rPr>
              <w:t>организовать рефлексию и самооценку учениками собственной учебной деятельности.</w:t>
            </w:r>
          </w:p>
        </w:tc>
        <w:tc>
          <w:tcPr>
            <w:tcW w:w="2126" w:type="dxa"/>
          </w:tcPr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00B3">
              <w:rPr>
                <w:rFonts w:ascii="Times New Roman" w:hAnsi="Times New Roman"/>
              </w:rPr>
              <w:t>Отвечают на вопросы учителя.</w:t>
            </w: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00B3">
              <w:rPr>
                <w:rFonts w:ascii="Times New Roman" w:hAnsi="Times New Roman"/>
              </w:rPr>
              <w:t>По схеме рассказывают, что узнали, знают, смогли.</w:t>
            </w: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00B3">
              <w:rPr>
                <w:rFonts w:ascii="Times New Roman" w:hAnsi="Times New Roman"/>
              </w:rPr>
              <w:t>Организует фиксирование нового содержания.</w:t>
            </w: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00B3">
              <w:rPr>
                <w:rFonts w:ascii="Times New Roman" w:hAnsi="Times New Roman"/>
              </w:rPr>
              <w:t>Организует рефлексию.</w:t>
            </w: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00B3">
              <w:rPr>
                <w:rFonts w:ascii="Times New Roman" w:hAnsi="Times New Roman"/>
              </w:rPr>
              <w:t>Организует самооценку учебной деятельности.</w:t>
            </w:r>
          </w:p>
        </w:tc>
        <w:tc>
          <w:tcPr>
            <w:tcW w:w="3260" w:type="dxa"/>
          </w:tcPr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00B3">
              <w:rPr>
                <w:rFonts w:ascii="Times New Roman" w:hAnsi="Times New Roman"/>
              </w:rPr>
              <w:t>- Какая тема урока была?</w:t>
            </w: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00B3">
              <w:rPr>
                <w:rFonts w:ascii="Times New Roman" w:hAnsi="Times New Roman"/>
              </w:rPr>
              <w:t>- Какую цель ставили? Достигли цели?</w:t>
            </w: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0E08" w:rsidRPr="002600B3" w:rsidRDefault="004C0E08" w:rsidP="002600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00B3">
              <w:rPr>
                <w:rFonts w:ascii="Times New Roman" w:hAnsi="Times New Roman"/>
              </w:rPr>
              <w:t xml:space="preserve">                   </w:t>
            </w:r>
            <w:r w:rsidRPr="002600B3">
              <w:rPr>
                <w:rFonts w:ascii="Times New Roman" w:hAnsi="Times New Roman"/>
                <w:b/>
              </w:rPr>
              <w:t xml:space="preserve">Я                   </w:t>
            </w: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600B3">
              <w:rPr>
                <w:rFonts w:ascii="Times New Roman" w:hAnsi="Times New Roman"/>
                <w:b/>
              </w:rPr>
              <w:t>Знаю</w:t>
            </w: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600B3">
              <w:rPr>
                <w:rFonts w:ascii="Times New Roman" w:hAnsi="Times New Roman"/>
                <w:b/>
              </w:rPr>
              <w:t>Умею</w:t>
            </w: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600B3">
              <w:rPr>
                <w:rFonts w:ascii="Times New Roman" w:hAnsi="Times New Roman"/>
                <w:b/>
              </w:rPr>
              <w:t>Запомнил</w:t>
            </w:r>
          </w:p>
          <w:p w:rsidR="004C0E08" w:rsidRPr="002600B3" w:rsidRDefault="004C0E08" w:rsidP="002600B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600B3">
              <w:rPr>
                <w:rFonts w:ascii="Times New Roman" w:hAnsi="Times New Roman"/>
                <w:b/>
              </w:rPr>
              <w:t>Смог</w:t>
            </w:r>
            <w:r w:rsidRPr="002600B3">
              <w:rPr>
                <w:rFonts w:ascii="Times New Roman" w:hAnsi="Times New Roman"/>
                <w:b/>
                <w:i/>
              </w:rPr>
              <w:t xml:space="preserve">                                                             </w:t>
            </w: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00B3">
              <w:rPr>
                <w:rFonts w:ascii="Times New Roman" w:hAnsi="Times New Roman"/>
              </w:rPr>
              <w:t>- Оцените свою деятельность на уроке.</w:t>
            </w:r>
          </w:p>
        </w:tc>
        <w:tc>
          <w:tcPr>
            <w:tcW w:w="2093" w:type="dxa"/>
          </w:tcPr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93" w:type="dxa"/>
          </w:tcPr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00B3">
              <w:rPr>
                <w:rFonts w:ascii="Times New Roman" w:hAnsi="Times New Roman"/>
                <w:bCs/>
                <w:color w:val="170E02"/>
              </w:rPr>
              <w:t>Уметь оформлять свои мысли в устной форме (</w:t>
            </w:r>
            <w:r w:rsidRPr="002600B3">
              <w:rPr>
                <w:rFonts w:ascii="Times New Roman" w:hAnsi="Times New Roman"/>
                <w:bCs/>
                <w:i/>
                <w:color w:val="170E02"/>
              </w:rPr>
              <w:t>Коммуникативные УУД</w:t>
            </w:r>
            <w:r w:rsidRPr="002600B3">
              <w:rPr>
                <w:rFonts w:ascii="Times New Roman" w:hAnsi="Times New Roman"/>
                <w:bCs/>
                <w:color w:val="170E02"/>
              </w:rPr>
              <w:t>).</w:t>
            </w: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</w:rPr>
            </w:pP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</w:rPr>
            </w:pP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</w:rPr>
            </w:pP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00B3">
              <w:rPr>
                <w:rFonts w:ascii="Times New Roman" w:hAnsi="Times New Roman"/>
                <w:bCs/>
                <w:color w:val="170E02"/>
              </w:rPr>
              <w:t>Уметь оценивать правильность выполнения действия на уровне адекватной ретроспективной оценки (</w:t>
            </w:r>
            <w:r w:rsidRPr="002600B3">
              <w:rPr>
                <w:rFonts w:ascii="Times New Roman" w:hAnsi="Times New Roman"/>
                <w:bCs/>
                <w:i/>
                <w:color w:val="170E02"/>
              </w:rPr>
              <w:t>Регулятивные УУД).</w:t>
            </w: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00B3">
              <w:rPr>
                <w:rFonts w:ascii="Times New Roman" w:hAnsi="Times New Roman"/>
              </w:rPr>
              <w:t xml:space="preserve">           </w:t>
            </w: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</w:rPr>
            </w:pP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</w:rPr>
            </w:pPr>
          </w:p>
          <w:p w:rsidR="004C0E08" w:rsidRPr="002600B3" w:rsidRDefault="004C0E08" w:rsidP="00A5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00B3">
              <w:rPr>
                <w:rFonts w:ascii="Times New Roman" w:hAnsi="Times New Roman"/>
                <w:bCs/>
                <w:color w:val="170E02"/>
              </w:rPr>
              <w:t>Уметь выполнять самооценку на основе критерия успешности учебной деятельности (</w:t>
            </w:r>
            <w:r w:rsidRPr="002600B3">
              <w:rPr>
                <w:rFonts w:ascii="Times New Roman" w:hAnsi="Times New Roman"/>
                <w:bCs/>
                <w:i/>
                <w:color w:val="170E02"/>
              </w:rPr>
              <w:t>Личностные УУД</w:t>
            </w:r>
            <w:r w:rsidRPr="002600B3">
              <w:rPr>
                <w:rFonts w:ascii="Times New Roman" w:hAnsi="Times New Roman"/>
                <w:bCs/>
                <w:color w:val="170E02"/>
              </w:rPr>
              <w:t>).</w:t>
            </w:r>
          </w:p>
        </w:tc>
      </w:tr>
    </w:tbl>
    <w:p w:rsidR="004C0E08" w:rsidRPr="002600B3" w:rsidRDefault="004C0E08" w:rsidP="00A434C2">
      <w:pPr>
        <w:jc w:val="both"/>
        <w:rPr>
          <w:rFonts w:ascii="Times New Roman" w:hAnsi="Times New Roman"/>
        </w:rPr>
      </w:pPr>
    </w:p>
    <w:p w:rsidR="004C0E08" w:rsidRPr="006929A7" w:rsidRDefault="004C0E08" w:rsidP="001C26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13"/>
        <w:gridCol w:w="5013"/>
        <w:gridCol w:w="5014"/>
      </w:tblGrid>
      <w:tr w:rsidR="004C0E08" w:rsidTr="00691704">
        <w:tc>
          <w:tcPr>
            <w:tcW w:w="5013" w:type="dxa"/>
          </w:tcPr>
          <w:p w:rsidR="004C0E08" w:rsidRPr="00691704" w:rsidRDefault="004C0E08" w:rsidP="0069170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91704">
              <w:rPr>
                <w:rFonts w:ascii="Times New Roman" w:hAnsi="Times New Roman"/>
                <w:i/>
                <w:sz w:val="28"/>
                <w:szCs w:val="28"/>
              </w:rPr>
              <w:t>Спиши предложение.</w:t>
            </w:r>
          </w:p>
          <w:p w:rsidR="004C0E08" w:rsidRPr="00691704" w:rsidRDefault="004C0E08" w:rsidP="006917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1704">
              <w:rPr>
                <w:rFonts w:ascii="Times New Roman" w:hAnsi="Times New Roman"/>
                <w:b/>
                <w:sz w:val="28"/>
                <w:szCs w:val="28"/>
              </w:rPr>
              <w:t xml:space="preserve">Мы с бабушкой Аней гуляли по весеннему бульвару.  </w:t>
            </w:r>
          </w:p>
          <w:p w:rsidR="004C0E08" w:rsidRPr="00691704" w:rsidRDefault="004C0E08" w:rsidP="0069170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91704">
              <w:rPr>
                <w:rFonts w:ascii="Times New Roman" w:hAnsi="Times New Roman"/>
                <w:i/>
                <w:sz w:val="28"/>
                <w:szCs w:val="28"/>
              </w:rPr>
              <w:t>Подчеркни грамматическую основу.</w:t>
            </w:r>
          </w:p>
          <w:p w:rsidR="004C0E08" w:rsidRPr="00691704" w:rsidRDefault="004C0E08" w:rsidP="0069170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91704">
              <w:rPr>
                <w:rFonts w:ascii="Times New Roman" w:hAnsi="Times New Roman"/>
                <w:i/>
                <w:sz w:val="28"/>
                <w:szCs w:val="28"/>
              </w:rPr>
              <w:t>Определи части речи.</w:t>
            </w:r>
          </w:p>
          <w:p w:rsidR="004C0E08" w:rsidRPr="00691704" w:rsidRDefault="004C0E08" w:rsidP="0069170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91704">
              <w:rPr>
                <w:rFonts w:ascii="Times New Roman" w:hAnsi="Times New Roman"/>
                <w:i/>
                <w:sz w:val="28"/>
                <w:szCs w:val="28"/>
              </w:rPr>
              <w:t>Разбери имя существительное, имя прилагательное, глагол как части речи. Воспользуйся памяткой разбора.</w:t>
            </w:r>
          </w:p>
        </w:tc>
        <w:tc>
          <w:tcPr>
            <w:tcW w:w="5013" w:type="dxa"/>
          </w:tcPr>
          <w:p w:rsidR="004C0E08" w:rsidRPr="00691704" w:rsidRDefault="004C0E08" w:rsidP="0069170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91704">
              <w:rPr>
                <w:rFonts w:ascii="Times New Roman" w:hAnsi="Times New Roman"/>
                <w:i/>
                <w:sz w:val="28"/>
                <w:szCs w:val="28"/>
              </w:rPr>
              <w:t>Спиши предложение.</w:t>
            </w:r>
          </w:p>
          <w:p w:rsidR="004C0E08" w:rsidRPr="00691704" w:rsidRDefault="004C0E08" w:rsidP="006917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1704">
              <w:rPr>
                <w:rFonts w:ascii="Times New Roman" w:hAnsi="Times New Roman"/>
                <w:b/>
                <w:sz w:val="28"/>
                <w:szCs w:val="28"/>
              </w:rPr>
              <w:t>Дядя Вася и я рыбачили на таёжной речке.</w:t>
            </w:r>
          </w:p>
          <w:p w:rsidR="004C0E08" w:rsidRPr="00691704" w:rsidRDefault="004C0E08" w:rsidP="0069170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91704">
              <w:rPr>
                <w:rFonts w:ascii="Times New Roman" w:hAnsi="Times New Roman"/>
                <w:i/>
                <w:sz w:val="28"/>
                <w:szCs w:val="28"/>
              </w:rPr>
              <w:t>Подчеркни грамматическую основу.</w:t>
            </w:r>
          </w:p>
          <w:p w:rsidR="004C0E08" w:rsidRPr="00691704" w:rsidRDefault="004C0E08" w:rsidP="0069170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91704">
              <w:rPr>
                <w:rFonts w:ascii="Times New Roman" w:hAnsi="Times New Roman"/>
                <w:i/>
                <w:sz w:val="28"/>
                <w:szCs w:val="28"/>
              </w:rPr>
              <w:t>Определи части речи.</w:t>
            </w:r>
          </w:p>
          <w:p w:rsidR="004C0E08" w:rsidRPr="00691704" w:rsidRDefault="004C0E08" w:rsidP="006929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1704">
              <w:rPr>
                <w:rFonts w:ascii="Times New Roman" w:hAnsi="Times New Roman"/>
                <w:i/>
                <w:sz w:val="28"/>
                <w:szCs w:val="28"/>
              </w:rPr>
              <w:t>Разбери имя существительное, имя прилагательное, глагол как части речи. Воспользуйся памяткой разбора.</w:t>
            </w:r>
          </w:p>
        </w:tc>
        <w:tc>
          <w:tcPr>
            <w:tcW w:w="5014" w:type="dxa"/>
          </w:tcPr>
          <w:p w:rsidR="004C0E08" w:rsidRPr="00691704" w:rsidRDefault="004C0E08" w:rsidP="0069170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91704">
              <w:rPr>
                <w:rFonts w:ascii="Times New Roman" w:hAnsi="Times New Roman"/>
                <w:i/>
                <w:sz w:val="28"/>
                <w:szCs w:val="28"/>
              </w:rPr>
              <w:t>Спиши предложение.</w:t>
            </w:r>
          </w:p>
          <w:p w:rsidR="004C0E08" w:rsidRPr="00691704" w:rsidRDefault="004C0E08" w:rsidP="006917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1704">
              <w:rPr>
                <w:rFonts w:ascii="Times New Roman" w:hAnsi="Times New Roman"/>
                <w:b/>
                <w:sz w:val="28"/>
                <w:szCs w:val="28"/>
              </w:rPr>
              <w:t>Летней ночью я проснулся от пения соловья.</w:t>
            </w:r>
          </w:p>
          <w:p w:rsidR="004C0E08" w:rsidRPr="00691704" w:rsidRDefault="004C0E08" w:rsidP="0069170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91704">
              <w:rPr>
                <w:rFonts w:ascii="Times New Roman" w:hAnsi="Times New Roman"/>
                <w:i/>
                <w:sz w:val="28"/>
                <w:szCs w:val="28"/>
              </w:rPr>
              <w:t>Подчеркни грамматическую основу.</w:t>
            </w:r>
          </w:p>
          <w:p w:rsidR="004C0E08" w:rsidRPr="00691704" w:rsidRDefault="004C0E08" w:rsidP="0069170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91704">
              <w:rPr>
                <w:rFonts w:ascii="Times New Roman" w:hAnsi="Times New Roman"/>
                <w:i/>
                <w:sz w:val="28"/>
                <w:szCs w:val="28"/>
              </w:rPr>
              <w:t>Определи части речи.</w:t>
            </w:r>
          </w:p>
          <w:p w:rsidR="004C0E08" w:rsidRPr="00691704" w:rsidRDefault="004C0E08" w:rsidP="006929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1704">
              <w:rPr>
                <w:rFonts w:ascii="Times New Roman" w:hAnsi="Times New Roman"/>
                <w:i/>
                <w:sz w:val="28"/>
                <w:szCs w:val="28"/>
              </w:rPr>
              <w:t>Разбери имя существительное, имя прилагательное, глагол как части речи. Воспользуйся памяткой разбора.</w:t>
            </w:r>
          </w:p>
        </w:tc>
      </w:tr>
      <w:tr w:rsidR="004C0E08" w:rsidTr="00691704">
        <w:tc>
          <w:tcPr>
            <w:tcW w:w="5013" w:type="dxa"/>
          </w:tcPr>
          <w:p w:rsidR="004C0E08" w:rsidRPr="00691704" w:rsidRDefault="004C0E08" w:rsidP="0069170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91704">
              <w:rPr>
                <w:rFonts w:ascii="Times New Roman" w:hAnsi="Times New Roman"/>
                <w:i/>
                <w:sz w:val="28"/>
                <w:szCs w:val="28"/>
              </w:rPr>
              <w:t>Спиши предложение.</w:t>
            </w:r>
          </w:p>
          <w:p w:rsidR="004C0E08" w:rsidRPr="00691704" w:rsidRDefault="004C0E08" w:rsidP="006917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1704">
              <w:rPr>
                <w:rFonts w:ascii="Times New Roman" w:hAnsi="Times New Roman"/>
                <w:b/>
                <w:sz w:val="28"/>
                <w:szCs w:val="28"/>
              </w:rPr>
              <w:t xml:space="preserve">Мы с бабушкой Аней гуляли по весеннему бульвару.  </w:t>
            </w:r>
          </w:p>
          <w:p w:rsidR="004C0E08" w:rsidRPr="00691704" w:rsidRDefault="004C0E08" w:rsidP="0069170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91704">
              <w:rPr>
                <w:rFonts w:ascii="Times New Roman" w:hAnsi="Times New Roman"/>
                <w:i/>
                <w:sz w:val="28"/>
                <w:szCs w:val="28"/>
              </w:rPr>
              <w:t>Подчеркни грамматическую основу.</w:t>
            </w:r>
          </w:p>
          <w:p w:rsidR="004C0E08" w:rsidRPr="00691704" w:rsidRDefault="004C0E08" w:rsidP="0069170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91704">
              <w:rPr>
                <w:rFonts w:ascii="Times New Roman" w:hAnsi="Times New Roman"/>
                <w:i/>
                <w:sz w:val="28"/>
                <w:szCs w:val="28"/>
              </w:rPr>
              <w:t>Определи части речи.</w:t>
            </w:r>
          </w:p>
          <w:p w:rsidR="004C0E08" w:rsidRPr="00691704" w:rsidRDefault="004C0E08" w:rsidP="006929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1704">
              <w:rPr>
                <w:rFonts w:ascii="Times New Roman" w:hAnsi="Times New Roman"/>
                <w:i/>
                <w:sz w:val="28"/>
                <w:szCs w:val="28"/>
              </w:rPr>
              <w:t>Разбери имя существительное, имя прилагательное, глагол как части речи. Воспользуйся памяткой разбора.</w:t>
            </w:r>
          </w:p>
        </w:tc>
        <w:tc>
          <w:tcPr>
            <w:tcW w:w="5013" w:type="dxa"/>
          </w:tcPr>
          <w:p w:rsidR="004C0E08" w:rsidRPr="00691704" w:rsidRDefault="004C0E08" w:rsidP="0069170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91704">
              <w:rPr>
                <w:rFonts w:ascii="Times New Roman" w:hAnsi="Times New Roman"/>
                <w:i/>
                <w:sz w:val="28"/>
                <w:szCs w:val="28"/>
              </w:rPr>
              <w:t>Спиши предложение.</w:t>
            </w:r>
          </w:p>
          <w:p w:rsidR="004C0E08" w:rsidRPr="00691704" w:rsidRDefault="004C0E08" w:rsidP="006917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1704">
              <w:rPr>
                <w:rFonts w:ascii="Times New Roman" w:hAnsi="Times New Roman"/>
                <w:b/>
                <w:sz w:val="28"/>
                <w:szCs w:val="28"/>
              </w:rPr>
              <w:t>Дядя Вася и я рыбачили на таёжной речке.</w:t>
            </w:r>
          </w:p>
          <w:p w:rsidR="004C0E08" w:rsidRPr="00691704" w:rsidRDefault="004C0E08" w:rsidP="0069170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91704">
              <w:rPr>
                <w:rFonts w:ascii="Times New Roman" w:hAnsi="Times New Roman"/>
                <w:i/>
                <w:sz w:val="28"/>
                <w:szCs w:val="28"/>
              </w:rPr>
              <w:t>Подчеркни грамматическую основу.</w:t>
            </w:r>
          </w:p>
          <w:p w:rsidR="004C0E08" w:rsidRPr="00691704" w:rsidRDefault="004C0E08" w:rsidP="0069170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91704">
              <w:rPr>
                <w:rFonts w:ascii="Times New Roman" w:hAnsi="Times New Roman"/>
                <w:i/>
                <w:sz w:val="28"/>
                <w:szCs w:val="28"/>
              </w:rPr>
              <w:t>Определи части речи.</w:t>
            </w:r>
          </w:p>
          <w:p w:rsidR="004C0E08" w:rsidRPr="00691704" w:rsidRDefault="004C0E08" w:rsidP="00BD7F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1704">
              <w:rPr>
                <w:rFonts w:ascii="Times New Roman" w:hAnsi="Times New Roman"/>
                <w:i/>
                <w:sz w:val="28"/>
                <w:szCs w:val="28"/>
              </w:rPr>
              <w:t>Разбери имя существительное, имя прилагательное, глагол как части речи. Воспользуйся памяткой разбора.</w:t>
            </w:r>
          </w:p>
        </w:tc>
        <w:tc>
          <w:tcPr>
            <w:tcW w:w="5014" w:type="dxa"/>
          </w:tcPr>
          <w:p w:rsidR="004C0E08" w:rsidRPr="00691704" w:rsidRDefault="004C0E08" w:rsidP="0069170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91704">
              <w:rPr>
                <w:rFonts w:ascii="Times New Roman" w:hAnsi="Times New Roman"/>
                <w:i/>
                <w:sz w:val="28"/>
                <w:szCs w:val="28"/>
              </w:rPr>
              <w:t>Спиши предложение.</w:t>
            </w:r>
          </w:p>
          <w:p w:rsidR="004C0E08" w:rsidRPr="00691704" w:rsidRDefault="004C0E08" w:rsidP="006917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1704">
              <w:rPr>
                <w:rFonts w:ascii="Times New Roman" w:hAnsi="Times New Roman"/>
                <w:b/>
                <w:sz w:val="28"/>
                <w:szCs w:val="28"/>
              </w:rPr>
              <w:t>Летней ночью я проснулся от пения соловья.</w:t>
            </w:r>
          </w:p>
          <w:p w:rsidR="004C0E08" w:rsidRPr="00691704" w:rsidRDefault="004C0E08" w:rsidP="0069170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91704">
              <w:rPr>
                <w:rFonts w:ascii="Times New Roman" w:hAnsi="Times New Roman"/>
                <w:i/>
                <w:sz w:val="28"/>
                <w:szCs w:val="28"/>
              </w:rPr>
              <w:t>Подчеркни грамматическую основу.</w:t>
            </w:r>
          </w:p>
          <w:p w:rsidR="004C0E08" w:rsidRPr="00691704" w:rsidRDefault="004C0E08" w:rsidP="0069170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91704">
              <w:rPr>
                <w:rFonts w:ascii="Times New Roman" w:hAnsi="Times New Roman"/>
                <w:i/>
                <w:sz w:val="28"/>
                <w:szCs w:val="28"/>
              </w:rPr>
              <w:t>Определи части речи.</w:t>
            </w:r>
          </w:p>
          <w:p w:rsidR="004C0E08" w:rsidRPr="00691704" w:rsidRDefault="004C0E08" w:rsidP="00BD7F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1704">
              <w:rPr>
                <w:rFonts w:ascii="Times New Roman" w:hAnsi="Times New Roman"/>
                <w:i/>
                <w:sz w:val="28"/>
                <w:szCs w:val="28"/>
              </w:rPr>
              <w:t>Разбери имя существительное, имя прилагательное, глагол как части речи. Воспользуйся памяткой разбора.</w:t>
            </w:r>
          </w:p>
        </w:tc>
      </w:tr>
      <w:tr w:rsidR="004C0E08" w:rsidTr="00691704">
        <w:tc>
          <w:tcPr>
            <w:tcW w:w="5013" w:type="dxa"/>
          </w:tcPr>
          <w:p w:rsidR="004C0E08" w:rsidRPr="00691704" w:rsidRDefault="004C0E08" w:rsidP="0069170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91704">
              <w:rPr>
                <w:rFonts w:ascii="Times New Roman" w:hAnsi="Times New Roman"/>
                <w:i/>
                <w:sz w:val="28"/>
                <w:szCs w:val="28"/>
              </w:rPr>
              <w:t>Спиши предложение.</w:t>
            </w:r>
          </w:p>
          <w:p w:rsidR="004C0E08" w:rsidRPr="00691704" w:rsidRDefault="004C0E08" w:rsidP="006917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1704">
              <w:rPr>
                <w:rFonts w:ascii="Times New Roman" w:hAnsi="Times New Roman"/>
                <w:b/>
                <w:sz w:val="28"/>
                <w:szCs w:val="28"/>
              </w:rPr>
              <w:t xml:space="preserve">Мы с бабушкой Аней гуляли по весеннему бульвару.  </w:t>
            </w:r>
          </w:p>
          <w:p w:rsidR="004C0E08" w:rsidRPr="00691704" w:rsidRDefault="004C0E08" w:rsidP="0069170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91704">
              <w:rPr>
                <w:rFonts w:ascii="Times New Roman" w:hAnsi="Times New Roman"/>
                <w:i/>
                <w:sz w:val="28"/>
                <w:szCs w:val="28"/>
              </w:rPr>
              <w:t>Подчеркни грамматическую основу.</w:t>
            </w:r>
          </w:p>
          <w:p w:rsidR="004C0E08" w:rsidRPr="00691704" w:rsidRDefault="004C0E08" w:rsidP="0069170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91704">
              <w:rPr>
                <w:rFonts w:ascii="Times New Roman" w:hAnsi="Times New Roman"/>
                <w:i/>
                <w:sz w:val="28"/>
                <w:szCs w:val="28"/>
              </w:rPr>
              <w:t>Определи части речи.</w:t>
            </w:r>
          </w:p>
          <w:p w:rsidR="004C0E08" w:rsidRPr="00691704" w:rsidRDefault="004C0E08" w:rsidP="006929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1704">
              <w:rPr>
                <w:rFonts w:ascii="Times New Roman" w:hAnsi="Times New Roman"/>
                <w:i/>
                <w:sz w:val="28"/>
                <w:szCs w:val="28"/>
              </w:rPr>
              <w:t>Разбери имя существительное, имя прилагательное, глагол как части речи. Воспользуйся памяткой разбора.</w:t>
            </w:r>
          </w:p>
        </w:tc>
        <w:tc>
          <w:tcPr>
            <w:tcW w:w="5013" w:type="dxa"/>
          </w:tcPr>
          <w:p w:rsidR="004C0E08" w:rsidRPr="00691704" w:rsidRDefault="004C0E08" w:rsidP="0069170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91704">
              <w:rPr>
                <w:rFonts w:ascii="Times New Roman" w:hAnsi="Times New Roman"/>
                <w:i/>
                <w:sz w:val="28"/>
                <w:szCs w:val="28"/>
              </w:rPr>
              <w:t>Спиши предложение.</w:t>
            </w:r>
          </w:p>
          <w:p w:rsidR="004C0E08" w:rsidRPr="00691704" w:rsidRDefault="004C0E08" w:rsidP="006917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1704">
              <w:rPr>
                <w:rFonts w:ascii="Times New Roman" w:hAnsi="Times New Roman"/>
                <w:b/>
                <w:sz w:val="28"/>
                <w:szCs w:val="28"/>
              </w:rPr>
              <w:t>Дядя Вася и я рыбачили на таёжной речке.</w:t>
            </w:r>
          </w:p>
          <w:p w:rsidR="004C0E08" w:rsidRPr="00691704" w:rsidRDefault="004C0E08" w:rsidP="0069170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91704">
              <w:rPr>
                <w:rFonts w:ascii="Times New Roman" w:hAnsi="Times New Roman"/>
                <w:i/>
                <w:sz w:val="28"/>
                <w:szCs w:val="28"/>
              </w:rPr>
              <w:t>Подчеркни грамматическую основу.</w:t>
            </w:r>
          </w:p>
          <w:p w:rsidR="004C0E08" w:rsidRPr="00691704" w:rsidRDefault="004C0E08" w:rsidP="0069170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91704">
              <w:rPr>
                <w:rFonts w:ascii="Times New Roman" w:hAnsi="Times New Roman"/>
                <w:i/>
                <w:sz w:val="28"/>
                <w:szCs w:val="28"/>
              </w:rPr>
              <w:t>Определи части речи.</w:t>
            </w:r>
          </w:p>
          <w:p w:rsidR="004C0E08" w:rsidRPr="00691704" w:rsidRDefault="004C0E08" w:rsidP="00BD7F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1704">
              <w:rPr>
                <w:rFonts w:ascii="Times New Roman" w:hAnsi="Times New Roman"/>
                <w:i/>
                <w:sz w:val="28"/>
                <w:szCs w:val="28"/>
              </w:rPr>
              <w:t>Разбери имя существительное, имя прилагательное, глагол как части речи. Воспользуйся памяткой разбора.</w:t>
            </w:r>
          </w:p>
        </w:tc>
        <w:tc>
          <w:tcPr>
            <w:tcW w:w="5014" w:type="dxa"/>
          </w:tcPr>
          <w:p w:rsidR="004C0E08" w:rsidRPr="00691704" w:rsidRDefault="004C0E08" w:rsidP="0069170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91704">
              <w:rPr>
                <w:rFonts w:ascii="Times New Roman" w:hAnsi="Times New Roman"/>
                <w:i/>
                <w:sz w:val="28"/>
                <w:szCs w:val="28"/>
              </w:rPr>
              <w:t>Спиши предложение.</w:t>
            </w:r>
          </w:p>
          <w:p w:rsidR="004C0E08" w:rsidRPr="00691704" w:rsidRDefault="004C0E08" w:rsidP="006917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1704">
              <w:rPr>
                <w:rFonts w:ascii="Times New Roman" w:hAnsi="Times New Roman"/>
                <w:b/>
                <w:sz w:val="28"/>
                <w:szCs w:val="28"/>
              </w:rPr>
              <w:t>Летней ночью я проснулся от пения соловья.</w:t>
            </w:r>
          </w:p>
          <w:p w:rsidR="004C0E08" w:rsidRPr="00691704" w:rsidRDefault="004C0E08" w:rsidP="0069170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91704">
              <w:rPr>
                <w:rFonts w:ascii="Times New Roman" w:hAnsi="Times New Roman"/>
                <w:i/>
                <w:sz w:val="28"/>
                <w:szCs w:val="28"/>
              </w:rPr>
              <w:t>Подчеркни грамматическую основу.</w:t>
            </w:r>
          </w:p>
          <w:p w:rsidR="004C0E08" w:rsidRPr="00691704" w:rsidRDefault="004C0E08" w:rsidP="0069170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91704">
              <w:rPr>
                <w:rFonts w:ascii="Times New Roman" w:hAnsi="Times New Roman"/>
                <w:i/>
                <w:sz w:val="28"/>
                <w:szCs w:val="28"/>
              </w:rPr>
              <w:t>Определи части речи.</w:t>
            </w:r>
          </w:p>
          <w:p w:rsidR="004C0E08" w:rsidRPr="00691704" w:rsidRDefault="004C0E08" w:rsidP="00BD7F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1704">
              <w:rPr>
                <w:rFonts w:ascii="Times New Roman" w:hAnsi="Times New Roman"/>
                <w:i/>
                <w:sz w:val="28"/>
                <w:szCs w:val="28"/>
              </w:rPr>
              <w:t>Разбери имя существительное, имя прилагательное, глагол как части речи. Воспользуйся памяткой разбора.</w:t>
            </w:r>
          </w:p>
        </w:tc>
      </w:tr>
    </w:tbl>
    <w:p w:rsidR="004C0E08" w:rsidRPr="002600B3" w:rsidRDefault="004C0E08" w:rsidP="00C1517B">
      <w:pPr>
        <w:rPr>
          <w:rFonts w:ascii="Times New Roman" w:hAnsi="Times New Roman"/>
        </w:rPr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20"/>
        <w:gridCol w:w="4820"/>
        <w:gridCol w:w="4820"/>
      </w:tblGrid>
      <w:tr w:rsidR="004C0E08" w:rsidTr="00691704">
        <w:tc>
          <w:tcPr>
            <w:tcW w:w="4820" w:type="dxa"/>
            <w:vAlign w:val="center"/>
          </w:tcPr>
          <w:p w:rsidR="004C0E08" w:rsidRPr="00691704" w:rsidRDefault="004C0E08" w:rsidP="00691704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91704">
              <w:rPr>
                <w:rFonts w:ascii="Times New Roman" w:hAnsi="Times New Roman"/>
                <w:b/>
                <w:i/>
                <w:sz w:val="28"/>
                <w:szCs w:val="28"/>
              </w:rPr>
              <w:t>Напиши по 3 слова по их признакакам:</w:t>
            </w:r>
          </w:p>
          <w:p w:rsidR="004C0E08" w:rsidRPr="00691704" w:rsidRDefault="004C0E08" w:rsidP="00691704">
            <w:pPr>
              <w:numPr>
                <w:ilvl w:val="0"/>
                <w:numId w:val="13"/>
              </w:numPr>
              <w:tabs>
                <w:tab w:val="clear" w:pos="360"/>
                <w:tab w:val="num" w:pos="110"/>
                <w:tab w:val="num" w:pos="330"/>
              </w:tabs>
              <w:spacing w:after="0"/>
              <w:ind w:left="550" w:hanging="3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704">
              <w:rPr>
                <w:rFonts w:ascii="Times New Roman" w:hAnsi="Times New Roman"/>
                <w:sz w:val="28"/>
                <w:szCs w:val="28"/>
              </w:rPr>
              <w:t>Сущ., неодуш., собств., в ед.ч.</w:t>
            </w:r>
          </w:p>
          <w:p w:rsidR="004C0E08" w:rsidRPr="00691704" w:rsidRDefault="004C0E08" w:rsidP="00691704">
            <w:pPr>
              <w:numPr>
                <w:ilvl w:val="0"/>
                <w:numId w:val="13"/>
              </w:numPr>
              <w:tabs>
                <w:tab w:val="clear" w:pos="360"/>
                <w:tab w:val="num" w:pos="110"/>
                <w:tab w:val="num" w:pos="330"/>
              </w:tabs>
              <w:spacing w:after="0"/>
              <w:ind w:left="550" w:hanging="3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704">
              <w:rPr>
                <w:rFonts w:ascii="Times New Roman" w:hAnsi="Times New Roman"/>
                <w:sz w:val="28"/>
                <w:szCs w:val="28"/>
              </w:rPr>
              <w:t>Сущ., одуш, собств., в ед.ч</w:t>
            </w:r>
          </w:p>
          <w:p w:rsidR="004C0E08" w:rsidRPr="00691704" w:rsidRDefault="004C0E08" w:rsidP="00691704">
            <w:pPr>
              <w:numPr>
                <w:ilvl w:val="0"/>
                <w:numId w:val="13"/>
              </w:numPr>
              <w:tabs>
                <w:tab w:val="clear" w:pos="360"/>
                <w:tab w:val="num" w:pos="110"/>
              </w:tabs>
              <w:spacing w:after="0"/>
              <w:ind w:left="550" w:hanging="3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704">
              <w:rPr>
                <w:rFonts w:ascii="Times New Roman" w:hAnsi="Times New Roman"/>
                <w:sz w:val="28"/>
                <w:szCs w:val="28"/>
              </w:rPr>
              <w:t>Сущ., одуш., нариц, во множ.ч.</w:t>
            </w:r>
          </w:p>
          <w:p w:rsidR="004C0E08" w:rsidRPr="00691704" w:rsidRDefault="004C0E08" w:rsidP="00691704">
            <w:pPr>
              <w:numPr>
                <w:ilvl w:val="0"/>
                <w:numId w:val="13"/>
              </w:numPr>
              <w:tabs>
                <w:tab w:val="clear" w:pos="360"/>
                <w:tab w:val="num" w:pos="110"/>
                <w:tab w:val="num" w:pos="330"/>
              </w:tabs>
              <w:spacing w:after="0"/>
              <w:ind w:left="550" w:hanging="3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704">
              <w:rPr>
                <w:rFonts w:ascii="Times New Roman" w:hAnsi="Times New Roman"/>
                <w:sz w:val="28"/>
                <w:szCs w:val="28"/>
              </w:rPr>
              <w:t>Прил., в ед ч.</w:t>
            </w:r>
          </w:p>
          <w:p w:rsidR="004C0E08" w:rsidRPr="00691704" w:rsidRDefault="004C0E08" w:rsidP="00691704">
            <w:pPr>
              <w:numPr>
                <w:ilvl w:val="0"/>
                <w:numId w:val="13"/>
              </w:numPr>
              <w:tabs>
                <w:tab w:val="clear" w:pos="360"/>
                <w:tab w:val="num" w:pos="110"/>
                <w:tab w:val="num" w:pos="330"/>
              </w:tabs>
              <w:spacing w:after="0"/>
              <w:ind w:left="550" w:hanging="330"/>
              <w:jc w:val="both"/>
              <w:rPr>
                <w:rFonts w:ascii="Times New Roman" w:hAnsi="Times New Roman"/>
              </w:rPr>
            </w:pPr>
            <w:r w:rsidRPr="00691704">
              <w:rPr>
                <w:rFonts w:ascii="Times New Roman" w:hAnsi="Times New Roman"/>
                <w:sz w:val="28"/>
                <w:szCs w:val="28"/>
              </w:rPr>
              <w:t xml:space="preserve">    Глаг., в прош. времени, в ед. ч</w:t>
            </w:r>
          </w:p>
        </w:tc>
        <w:tc>
          <w:tcPr>
            <w:tcW w:w="4820" w:type="dxa"/>
            <w:vAlign w:val="center"/>
          </w:tcPr>
          <w:p w:rsidR="004C0E08" w:rsidRPr="00691704" w:rsidRDefault="004C0E08" w:rsidP="00691704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91704">
              <w:rPr>
                <w:rFonts w:ascii="Times New Roman" w:hAnsi="Times New Roman"/>
                <w:b/>
                <w:i/>
                <w:sz w:val="28"/>
                <w:szCs w:val="28"/>
              </w:rPr>
              <w:t>Напиши по 3 слова по их признакакам:</w:t>
            </w:r>
          </w:p>
          <w:p w:rsidR="004C0E08" w:rsidRPr="00691704" w:rsidRDefault="004C0E08" w:rsidP="00691704">
            <w:pPr>
              <w:numPr>
                <w:ilvl w:val="0"/>
                <w:numId w:val="13"/>
              </w:numPr>
              <w:tabs>
                <w:tab w:val="clear" w:pos="360"/>
                <w:tab w:val="num" w:pos="110"/>
                <w:tab w:val="num" w:pos="330"/>
              </w:tabs>
              <w:spacing w:after="0"/>
              <w:ind w:left="550" w:hanging="3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704">
              <w:rPr>
                <w:rFonts w:ascii="Times New Roman" w:hAnsi="Times New Roman"/>
                <w:sz w:val="28"/>
                <w:szCs w:val="28"/>
              </w:rPr>
              <w:t>Сущ., неодуш., собств., в ед.ч.</w:t>
            </w:r>
          </w:p>
          <w:p w:rsidR="004C0E08" w:rsidRPr="00691704" w:rsidRDefault="004C0E08" w:rsidP="00691704">
            <w:pPr>
              <w:numPr>
                <w:ilvl w:val="0"/>
                <w:numId w:val="13"/>
              </w:numPr>
              <w:tabs>
                <w:tab w:val="clear" w:pos="360"/>
                <w:tab w:val="num" w:pos="110"/>
                <w:tab w:val="num" w:pos="330"/>
              </w:tabs>
              <w:spacing w:after="0"/>
              <w:ind w:left="550" w:hanging="3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704">
              <w:rPr>
                <w:rFonts w:ascii="Times New Roman" w:hAnsi="Times New Roman"/>
                <w:sz w:val="28"/>
                <w:szCs w:val="28"/>
              </w:rPr>
              <w:t>Сущ., одуш, собств., в ед.ч</w:t>
            </w:r>
          </w:p>
          <w:p w:rsidR="004C0E08" w:rsidRPr="00691704" w:rsidRDefault="004C0E08" w:rsidP="00691704">
            <w:pPr>
              <w:numPr>
                <w:ilvl w:val="0"/>
                <w:numId w:val="13"/>
              </w:numPr>
              <w:tabs>
                <w:tab w:val="clear" w:pos="360"/>
                <w:tab w:val="num" w:pos="110"/>
              </w:tabs>
              <w:spacing w:after="0"/>
              <w:ind w:left="550" w:hanging="3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704">
              <w:rPr>
                <w:rFonts w:ascii="Times New Roman" w:hAnsi="Times New Roman"/>
                <w:sz w:val="28"/>
                <w:szCs w:val="28"/>
              </w:rPr>
              <w:t>Сущ., одуш., нариц, во множ.ч.</w:t>
            </w:r>
          </w:p>
          <w:p w:rsidR="004C0E08" w:rsidRPr="00691704" w:rsidRDefault="004C0E08" w:rsidP="00691704">
            <w:pPr>
              <w:numPr>
                <w:ilvl w:val="0"/>
                <w:numId w:val="13"/>
              </w:numPr>
              <w:tabs>
                <w:tab w:val="clear" w:pos="360"/>
                <w:tab w:val="num" w:pos="110"/>
                <w:tab w:val="num" w:pos="330"/>
              </w:tabs>
              <w:spacing w:after="0"/>
              <w:ind w:left="550" w:hanging="3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704">
              <w:rPr>
                <w:rFonts w:ascii="Times New Roman" w:hAnsi="Times New Roman"/>
                <w:sz w:val="28"/>
                <w:szCs w:val="28"/>
              </w:rPr>
              <w:t>Прил., в ед ч.</w:t>
            </w:r>
          </w:p>
          <w:p w:rsidR="004C0E08" w:rsidRPr="00691704" w:rsidRDefault="004C0E08" w:rsidP="00691704">
            <w:pPr>
              <w:numPr>
                <w:ilvl w:val="0"/>
                <w:numId w:val="13"/>
              </w:numPr>
              <w:tabs>
                <w:tab w:val="clear" w:pos="360"/>
                <w:tab w:val="num" w:pos="110"/>
                <w:tab w:val="num" w:pos="330"/>
              </w:tabs>
              <w:spacing w:after="0"/>
              <w:ind w:left="550" w:hanging="3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704">
              <w:rPr>
                <w:rFonts w:ascii="Times New Roman" w:hAnsi="Times New Roman"/>
                <w:sz w:val="28"/>
                <w:szCs w:val="28"/>
              </w:rPr>
              <w:t xml:space="preserve"> Глаг., в прош. времени, в ед. ч</w:t>
            </w:r>
          </w:p>
        </w:tc>
        <w:tc>
          <w:tcPr>
            <w:tcW w:w="4820" w:type="dxa"/>
            <w:vAlign w:val="center"/>
          </w:tcPr>
          <w:p w:rsidR="004C0E08" w:rsidRPr="00691704" w:rsidRDefault="004C0E08" w:rsidP="00691704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91704">
              <w:rPr>
                <w:rFonts w:ascii="Times New Roman" w:hAnsi="Times New Roman"/>
                <w:b/>
                <w:i/>
                <w:sz w:val="28"/>
                <w:szCs w:val="28"/>
              </w:rPr>
              <w:t>Напиши по 3 слова по их признакакам:</w:t>
            </w:r>
          </w:p>
          <w:p w:rsidR="004C0E08" w:rsidRPr="00691704" w:rsidRDefault="004C0E08" w:rsidP="00691704">
            <w:pPr>
              <w:numPr>
                <w:ilvl w:val="0"/>
                <w:numId w:val="13"/>
              </w:numPr>
              <w:tabs>
                <w:tab w:val="clear" w:pos="360"/>
                <w:tab w:val="num" w:pos="110"/>
                <w:tab w:val="num" w:pos="330"/>
              </w:tabs>
              <w:spacing w:after="0"/>
              <w:ind w:left="550" w:hanging="3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704">
              <w:rPr>
                <w:rFonts w:ascii="Times New Roman" w:hAnsi="Times New Roman"/>
                <w:sz w:val="28"/>
                <w:szCs w:val="28"/>
              </w:rPr>
              <w:t>Сущ., неодуш., собств., в ед.ч.</w:t>
            </w:r>
          </w:p>
          <w:p w:rsidR="004C0E08" w:rsidRPr="00691704" w:rsidRDefault="004C0E08" w:rsidP="00691704">
            <w:pPr>
              <w:numPr>
                <w:ilvl w:val="0"/>
                <w:numId w:val="13"/>
              </w:numPr>
              <w:tabs>
                <w:tab w:val="clear" w:pos="360"/>
                <w:tab w:val="num" w:pos="110"/>
                <w:tab w:val="num" w:pos="330"/>
              </w:tabs>
              <w:spacing w:after="0"/>
              <w:ind w:left="550" w:hanging="3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704">
              <w:rPr>
                <w:rFonts w:ascii="Times New Roman" w:hAnsi="Times New Roman"/>
                <w:sz w:val="28"/>
                <w:szCs w:val="28"/>
              </w:rPr>
              <w:t>Сущ., одуш, собств., в ед.ч</w:t>
            </w:r>
          </w:p>
          <w:p w:rsidR="004C0E08" w:rsidRPr="00691704" w:rsidRDefault="004C0E08" w:rsidP="00691704">
            <w:pPr>
              <w:numPr>
                <w:ilvl w:val="0"/>
                <w:numId w:val="13"/>
              </w:numPr>
              <w:tabs>
                <w:tab w:val="clear" w:pos="360"/>
                <w:tab w:val="num" w:pos="110"/>
              </w:tabs>
              <w:spacing w:after="0"/>
              <w:ind w:left="550" w:hanging="3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704">
              <w:rPr>
                <w:rFonts w:ascii="Times New Roman" w:hAnsi="Times New Roman"/>
                <w:sz w:val="28"/>
                <w:szCs w:val="28"/>
              </w:rPr>
              <w:t>Сущ., одуш., нариц, во множ.ч.</w:t>
            </w:r>
          </w:p>
          <w:p w:rsidR="004C0E08" w:rsidRPr="00691704" w:rsidRDefault="004C0E08" w:rsidP="00691704">
            <w:pPr>
              <w:numPr>
                <w:ilvl w:val="0"/>
                <w:numId w:val="13"/>
              </w:numPr>
              <w:tabs>
                <w:tab w:val="clear" w:pos="360"/>
                <w:tab w:val="num" w:pos="110"/>
                <w:tab w:val="num" w:pos="330"/>
              </w:tabs>
              <w:spacing w:after="0"/>
              <w:ind w:left="550" w:hanging="3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704">
              <w:rPr>
                <w:rFonts w:ascii="Times New Roman" w:hAnsi="Times New Roman"/>
                <w:sz w:val="28"/>
                <w:szCs w:val="28"/>
              </w:rPr>
              <w:t>Прил., в ед ч.</w:t>
            </w:r>
          </w:p>
          <w:p w:rsidR="004C0E08" w:rsidRPr="00691704" w:rsidRDefault="004C0E08" w:rsidP="00691704">
            <w:pPr>
              <w:numPr>
                <w:ilvl w:val="0"/>
                <w:numId w:val="13"/>
              </w:numPr>
              <w:tabs>
                <w:tab w:val="clear" w:pos="360"/>
                <w:tab w:val="num" w:pos="110"/>
                <w:tab w:val="num" w:pos="330"/>
              </w:tabs>
              <w:spacing w:after="0"/>
              <w:ind w:left="550" w:hanging="3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704">
              <w:rPr>
                <w:rFonts w:ascii="Times New Roman" w:hAnsi="Times New Roman"/>
                <w:sz w:val="28"/>
                <w:szCs w:val="28"/>
              </w:rPr>
              <w:t xml:space="preserve"> Глаг., в прош. времени, в ед. ч</w:t>
            </w:r>
          </w:p>
        </w:tc>
      </w:tr>
      <w:tr w:rsidR="004C0E08" w:rsidTr="00691704">
        <w:tc>
          <w:tcPr>
            <w:tcW w:w="4820" w:type="dxa"/>
          </w:tcPr>
          <w:p w:rsidR="004C0E08" w:rsidRPr="00691704" w:rsidRDefault="004C0E08" w:rsidP="00691704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91704">
              <w:rPr>
                <w:rFonts w:ascii="Times New Roman" w:hAnsi="Times New Roman"/>
                <w:b/>
                <w:i/>
                <w:sz w:val="28"/>
                <w:szCs w:val="28"/>
              </w:rPr>
              <w:t>Напиши по 3 слова по их признакакам:</w:t>
            </w:r>
          </w:p>
          <w:p w:rsidR="004C0E08" w:rsidRPr="00691704" w:rsidRDefault="004C0E08" w:rsidP="00691704">
            <w:pPr>
              <w:numPr>
                <w:ilvl w:val="0"/>
                <w:numId w:val="13"/>
              </w:numPr>
              <w:tabs>
                <w:tab w:val="clear" w:pos="360"/>
                <w:tab w:val="num" w:pos="110"/>
                <w:tab w:val="num" w:pos="330"/>
              </w:tabs>
              <w:spacing w:after="0"/>
              <w:ind w:left="550" w:hanging="3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704">
              <w:rPr>
                <w:rFonts w:ascii="Times New Roman" w:hAnsi="Times New Roman"/>
                <w:sz w:val="28"/>
                <w:szCs w:val="28"/>
              </w:rPr>
              <w:t>Сущ., неодуш., собств., в ед.ч.</w:t>
            </w:r>
          </w:p>
          <w:p w:rsidR="004C0E08" w:rsidRPr="00691704" w:rsidRDefault="004C0E08" w:rsidP="00691704">
            <w:pPr>
              <w:numPr>
                <w:ilvl w:val="0"/>
                <w:numId w:val="13"/>
              </w:numPr>
              <w:tabs>
                <w:tab w:val="clear" w:pos="360"/>
                <w:tab w:val="num" w:pos="110"/>
                <w:tab w:val="num" w:pos="330"/>
              </w:tabs>
              <w:spacing w:after="0"/>
              <w:ind w:left="550" w:hanging="3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704">
              <w:rPr>
                <w:rFonts w:ascii="Times New Roman" w:hAnsi="Times New Roman"/>
                <w:sz w:val="28"/>
                <w:szCs w:val="28"/>
              </w:rPr>
              <w:t>Сущ., одуш, собств., в ед.ч</w:t>
            </w:r>
          </w:p>
          <w:p w:rsidR="004C0E08" w:rsidRPr="00691704" w:rsidRDefault="004C0E08" w:rsidP="00691704">
            <w:pPr>
              <w:numPr>
                <w:ilvl w:val="0"/>
                <w:numId w:val="13"/>
              </w:numPr>
              <w:tabs>
                <w:tab w:val="clear" w:pos="360"/>
                <w:tab w:val="num" w:pos="110"/>
              </w:tabs>
              <w:spacing w:after="0"/>
              <w:ind w:left="550" w:hanging="3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704">
              <w:rPr>
                <w:rFonts w:ascii="Times New Roman" w:hAnsi="Times New Roman"/>
                <w:sz w:val="28"/>
                <w:szCs w:val="28"/>
              </w:rPr>
              <w:t>Сущ., одуш., нариц, во множ.ч.</w:t>
            </w:r>
          </w:p>
          <w:p w:rsidR="004C0E08" w:rsidRPr="00691704" w:rsidRDefault="004C0E08" w:rsidP="00691704">
            <w:pPr>
              <w:numPr>
                <w:ilvl w:val="0"/>
                <w:numId w:val="13"/>
              </w:numPr>
              <w:tabs>
                <w:tab w:val="clear" w:pos="360"/>
                <w:tab w:val="num" w:pos="110"/>
                <w:tab w:val="num" w:pos="330"/>
              </w:tabs>
              <w:spacing w:after="0"/>
              <w:ind w:left="550" w:hanging="3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704">
              <w:rPr>
                <w:rFonts w:ascii="Times New Roman" w:hAnsi="Times New Roman"/>
                <w:sz w:val="28"/>
                <w:szCs w:val="28"/>
              </w:rPr>
              <w:t>Прил., в ед ч.</w:t>
            </w:r>
          </w:p>
          <w:p w:rsidR="004C0E08" w:rsidRPr="00691704" w:rsidRDefault="004C0E08" w:rsidP="00F4364B">
            <w:pPr>
              <w:rPr>
                <w:rFonts w:ascii="Times New Roman" w:hAnsi="Times New Roman"/>
              </w:rPr>
            </w:pPr>
            <w:r w:rsidRPr="00691704">
              <w:rPr>
                <w:rFonts w:ascii="Times New Roman" w:hAnsi="Times New Roman"/>
                <w:sz w:val="28"/>
                <w:szCs w:val="28"/>
              </w:rPr>
              <w:t xml:space="preserve"> Глаг., в прош. времени, в ед. ч</w:t>
            </w:r>
          </w:p>
        </w:tc>
        <w:tc>
          <w:tcPr>
            <w:tcW w:w="4820" w:type="dxa"/>
          </w:tcPr>
          <w:p w:rsidR="004C0E08" w:rsidRPr="00691704" w:rsidRDefault="004C0E08" w:rsidP="00691704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91704">
              <w:rPr>
                <w:rFonts w:ascii="Times New Roman" w:hAnsi="Times New Roman"/>
                <w:b/>
                <w:i/>
                <w:sz w:val="28"/>
                <w:szCs w:val="28"/>
              </w:rPr>
              <w:t>Напиши по 3 слова по их признакакам:</w:t>
            </w:r>
          </w:p>
          <w:p w:rsidR="004C0E08" w:rsidRPr="00691704" w:rsidRDefault="004C0E08" w:rsidP="00691704">
            <w:pPr>
              <w:numPr>
                <w:ilvl w:val="0"/>
                <w:numId w:val="13"/>
              </w:numPr>
              <w:tabs>
                <w:tab w:val="clear" w:pos="360"/>
                <w:tab w:val="num" w:pos="110"/>
                <w:tab w:val="num" w:pos="330"/>
              </w:tabs>
              <w:spacing w:after="0"/>
              <w:ind w:left="550" w:hanging="3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704">
              <w:rPr>
                <w:rFonts w:ascii="Times New Roman" w:hAnsi="Times New Roman"/>
                <w:sz w:val="28"/>
                <w:szCs w:val="28"/>
              </w:rPr>
              <w:t>Сущ., неодуш., собств., в ед.ч.</w:t>
            </w:r>
          </w:p>
          <w:p w:rsidR="004C0E08" w:rsidRPr="00691704" w:rsidRDefault="004C0E08" w:rsidP="00691704">
            <w:pPr>
              <w:numPr>
                <w:ilvl w:val="0"/>
                <w:numId w:val="13"/>
              </w:numPr>
              <w:tabs>
                <w:tab w:val="clear" w:pos="360"/>
                <w:tab w:val="num" w:pos="110"/>
                <w:tab w:val="num" w:pos="330"/>
              </w:tabs>
              <w:spacing w:after="0"/>
              <w:ind w:left="550" w:hanging="3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704">
              <w:rPr>
                <w:rFonts w:ascii="Times New Roman" w:hAnsi="Times New Roman"/>
                <w:sz w:val="28"/>
                <w:szCs w:val="28"/>
              </w:rPr>
              <w:t>Сущ., одуш, собств., в ед.ч</w:t>
            </w:r>
          </w:p>
          <w:p w:rsidR="004C0E08" w:rsidRPr="00691704" w:rsidRDefault="004C0E08" w:rsidP="00691704">
            <w:pPr>
              <w:numPr>
                <w:ilvl w:val="0"/>
                <w:numId w:val="13"/>
              </w:numPr>
              <w:tabs>
                <w:tab w:val="clear" w:pos="360"/>
                <w:tab w:val="num" w:pos="110"/>
              </w:tabs>
              <w:spacing w:after="0"/>
              <w:ind w:left="550" w:hanging="3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704">
              <w:rPr>
                <w:rFonts w:ascii="Times New Roman" w:hAnsi="Times New Roman"/>
                <w:sz w:val="28"/>
                <w:szCs w:val="28"/>
              </w:rPr>
              <w:t>Сущ., одуш., нариц, во множ.ч.</w:t>
            </w:r>
          </w:p>
          <w:p w:rsidR="004C0E08" w:rsidRPr="00691704" w:rsidRDefault="004C0E08" w:rsidP="00691704">
            <w:pPr>
              <w:numPr>
                <w:ilvl w:val="0"/>
                <w:numId w:val="13"/>
              </w:numPr>
              <w:tabs>
                <w:tab w:val="clear" w:pos="360"/>
                <w:tab w:val="num" w:pos="110"/>
                <w:tab w:val="num" w:pos="330"/>
              </w:tabs>
              <w:spacing w:after="0"/>
              <w:ind w:left="550" w:hanging="3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704">
              <w:rPr>
                <w:rFonts w:ascii="Times New Roman" w:hAnsi="Times New Roman"/>
                <w:sz w:val="28"/>
                <w:szCs w:val="28"/>
              </w:rPr>
              <w:t>Прил., в ед ч.</w:t>
            </w:r>
          </w:p>
          <w:p w:rsidR="004C0E08" w:rsidRPr="00691704" w:rsidRDefault="004C0E08" w:rsidP="00F4364B">
            <w:pPr>
              <w:rPr>
                <w:rFonts w:ascii="Times New Roman" w:hAnsi="Times New Roman"/>
              </w:rPr>
            </w:pPr>
            <w:r w:rsidRPr="00691704">
              <w:rPr>
                <w:rFonts w:ascii="Times New Roman" w:hAnsi="Times New Roman"/>
                <w:sz w:val="28"/>
                <w:szCs w:val="28"/>
              </w:rPr>
              <w:t xml:space="preserve"> Глаг., в прош. времени, в ед. ч</w:t>
            </w:r>
          </w:p>
        </w:tc>
        <w:tc>
          <w:tcPr>
            <w:tcW w:w="4820" w:type="dxa"/>
          </w:tcPr>
          <w:p w:rsidR="004C0E08" w:rsidRPr="00691704" w:rsidRDefault="004C0E08" w:rsidP="00691704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91704">
              <w:rPr>
                <w:rFonts w:ascii="Times New Roman" w:hAnsi="Times New Roman"/>
                <w:b/>
                <w:i/>
                <w:sz w:val="28"/>
                <w:szCs w:val="28"/>
              </w:rPr>
              <w:t>Напиши по 3 слова по их признакакам:</w:t>
            </w:r>
          </w:p>
          <w:p w:rsidR="004C0E08" w:rsidRPr="00691704" w:rsidRDefault="004C0E08" w:rsidP="00691704">
            <w:pPr>
              <w:numPr>
                <w:ilvl w:val="0"/>
                <w:numId w:val="13"/>
              </w:numPr>
              <w:tabs>
                <w:tab w:val="clear" w:pos="360"/>
                <w:tab w:val="num" w:pos="110"/>
                <w:tab w:val="num" w:pos="330"/>
              </w:tabs>
              <w:spacing w:after="0"/>
              <w:ind w:left="550" w:hanging="3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704">
              <w:rPr>
                <w:rFonts w:ascii="Times New Roman" w:hAnsi="Times New Roman"/>
                <w:sz w:val="28"/>
                <w:szCs w:val="28"/>
              </w:rPr>
              <w:t>Сущ., неодуш., собств., в ед.ч.</w:t>
            </w:r>
          </w:p>
          <w:p w:rsidR="004C0E08" w:rsidRPr="00691704" w:rsidRDefault="004C0E08" w:rsidP="00691704">
            <w:pPr>
              <w:numPr>
                <w:ilvl w:val="0"/>
                <w:numId w:val="13"/>
              </w:numPr>
              <w:tabs>
                <w:tab w:val="clear" w:pos="360"/>
                <w:tab w:val="num" w:pos="110"/>
                <w:tab w:val="num" w:pos="330"/>
              </w:tabs>
              <w:spacing w:after="0"/>
              <w:ind w:left="550" w:hanging="3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704">
              <w:rPr>
                <w:rFonts w:ascii="Times New Roman" w:hAnsi="Times New Roman"/>
                <w:sz w:val="28"/>
                <w:szCs w:val="28"/>
              </w:rPr>
              <w:t>Сущ., одуш, собств., в ед.ч</w:t>
            </w:r>
          </w:p>
          <w:p w:rsidR="004C0E08" w:rsidRPr="00691704" w:rsidRDefault="004C0E08" w:rsidP="00691704">
            <w:pPr>
              <w:numPr>
                <w:ilvl w:val="0"/>
                <w:numId w:val="13"/>
              </w:numPr>
              <w:tabs>
                <w:tab w:val="clear" w:pos="360"/>
                <w:tab w:val="num" w:pos="110"/>
              </w:tabs>
              <w:spacing w:after="0"/>
              <w:ind w:left="550" w:hanging="3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704">
              <w:rPr>
                <w:rFonts w:ascii="Times New Roman" w:hAnsi="Times New Roman"/>
                <w:sz w:val="28"/>
                <w:szCs w:val="28"/>
              </w:rPr>
              <w:t>Сущ., одуш., нариц, во множ.ч.</w:t>
            </w:r>
          </w:p>
          <w:p w:rsidR="004C0E08" w:rsidRPr="00691704" w:rsidRDefault="004C0E08" w:rsidP="00691704">
            <w:pPr>
              <w:numPr>
                <w:ilvl w:val="0"/>
                <w:numId w:val="13"/>
              </w:numPr>
              <w:tabs>
                <w:tab w:val="clear" w:pos="360"/>
                <w:tab w:val="num" w:pos="110"/>
                <w:tab w:val="num" w:pos="330"/>
              </w:tabs>
              <w:spacing w:after="0"/>
              <w:ind w:left="550" w:hanging="3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704">
              <w:rPr>
                <w:rFonts w:ascii="Times New Roman" w:hAnsi="Times New Roman"/>
                <w:sz w:val="28"/>
                <w:szCs w:val="28"/>
              </w:rPr>
              <w:t>Прил., в ед ч.</w:t>
            </w:r>
          </w:p>
          <w:p w:rsidR="004C0E08" w:rsidRPr="00691704" w:rsidRDefault="004C0E08" w:rsidP="00F4364B">
            <w:pPr>
              <w:rPr>
                <w:rFonts w:ascii="Times New Roman" w:hAnsi="Times New Roman"/>
              </w:rPr>
            </w:pPr>
            <w:r w:rsidRPr="00691704">
              <w:rPr>
                <w:rFonts w:ascii="Times New Roman" w:hAnsi="Times New Roman"/>
                <w:sz w:val="28"/>
                <w:szCs w:val="28"/>
              </w:rPr>
              <w:t xml:space="preserve"> Глаг., в прош. времени, в ед. ч</w:t>
            </w:r>
          </w:p>
        </w:tc>
      </w:tr>
      <w:tr w:rsidR="004C0E08" w:rsidTr="00691704">
        <w:tc>
          <w:tcPr>
            <w:tcW w:w="4820" w:type="dxa"/>
          </w:tcPr>
          <w:p w:rsidR="004C0E08" w:rsidRPr="00691704" w:rsidRDefault="004C0E08" w:rsidP="00691704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91704">
              <w:rPr>
                <w:rFonts w:ascii="Times New Roman" w:hAnsi="Times New Roman"/>
                <w:b/>
                <w:i/>
                <w:sz w:val="28"/>
                <w:szCs w:val="28"/>
              </w:rPr>
              <w:t>Напиши по 3 слова по их признакакам:</w:t>
            </w:r>
          </w:p>
          <w:p w:rsidR="004C0E08" w:rsidRPr="00691704" w:rsidRDefault="004C0E08" w:rsidP="00691704">
            <w:pPr>
              <w:numPr>
                <w:ilvl w:val="0"/>
                <w:numId w:val="13"/>
              </w:numPr>
              <w:tabs>
                <w:tab w:val="clear" w:pos="360"/>
                <w:tab w:val="num" w:pos="110"/>
                <w:tab w:val="num" w:pos="330"/>
              </w:tabs>
              <w:spacing w:after="0"/>
              <w:ind w:left="550" w:hanging="3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704">
              <w:rPr>
                <w:rFonts w:ascii="Times New Roman" w:hAnsi="Times New Roman"/>
                <w:sz w:val="28"/>
                <w:szCs w:val="28"/>
              </w:rPr>
              <w:t>Сущ., неодуш., собств., в ед.ч.</w:t>
            </w:r>
          </w:p>
          <w:p w:rsidR="004C0E08" w:rsidRPr="00691704" w:rsidRDefault="004C0E08" w:rsidP="00691704">
            <w:pPr>
              <w:numPr>
                <w:ilvl w:val="0"/>
                <w:numId w:val="13"/>
              </w:numPr>
              <w:tabs>
                <w:tab w:val="clear" w:pos="360"/>
                <w:tab w:val="num" w:pos="110"/>
                <w:tab w:val="num" w:pos="330"/>
              </w:tabs>
              <w:spacing w:after="0"/>
              <w:ind w:left="550" w:hanging="3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704">
              <w:rPr>
                <w:rFonts w:ascii="Times New Roman" w:hAnsi="Times New Roman"/>
                <w:sz w:val="28"/>
                <w:szCs w:val="28"/>
              </w:rPr>
              <w:t>Сущ., одуш, собств., в ед.ч</w:t>
            </w:r>
          </w:p>
          <w:p w:rsidR="004C0E08" w:rsidRPr="00691704" w:rsidRDefault="004C0E08" w:rsidP="00691704">
            <w:pPr>
              <w:numPr>
                <w:ilvl w:val="0"/>
                <w:numId w:val="13"/>
              </w:numPr>
              <w:tabs>
                <w:tab w:val="clear" w:pos="360"/>
                <w:tab w:val="num" w:pos="110"/>
              </w:tabs>
              <w:spacing w:after="0"/>
              <w:ind w:left="550" w:hanging="3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704">
              <w:rPr>
                <w:rFonts w:ascii="Times New Roman" w:hAnsi="Times New Roman"/>
                <w:sz w:val="28"/>
                <w:szCs w:val="28"/>
              </w:rPr>
              <w:t>Сущ., одуш., нариц, во множ.ч.</w:t>
            </w:r>
          </w:p>
          <w:p w:rsidR="004C0E08" w:rsidRPr="00691704" w:rsidRDefault="004C0E08" w:rsidP="00691704">
            <w:pPr>
              <w:numPr>
                <w:ilvl w:val="0"/>
                <w:numId w:val="13"/>
              </w:numPr>
              <w:tabs>
                <w:tab w:val="clear" w:pos="360"/>
                <w:tab w:val="num" w:pos="110"/>
                <w:tab w:val="num" w:pos="330"/>
              </w:tabs>
              <w:spacing w:after="0"/>
              <w:ind w:left="550" w:hanging="3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704">
              <w:rPr>
                <w:rFonts w:ascii="Times New Roman" w:hAnsi="Times New Roman"/>
                <w:sz w:val="28"/>
                <w:szCs w:val="28"/>
              </w:rPr>
              <w:t>Прил., в ед ч.</w:t>
            </w:r>
          </w:p>
          <w:p w:rsidR="004C0E08" w:rsidRPr="00691704" w:rsidRDefault="004C0E08" w:rsidP="00F4364B">
            <w:pPr>
              <w:rPr>
                <w:rFonts w:ascii="Times New Roman" w:hAnsi="Times New Roman"/>
              </w:rPr>
            </w:pPr>
            <w:r w:rsidRPr="00691704">
              <w:rPr>
                <w:rFonts w:ascii="Times New Roman" w:hAnsi="Times New Roman"/>
                <w:sz w:val="28"/>
                <w:szCs w:val="28"/>
              </w:rPr>
              <w:t xml:space="preserve"> Глаг., в прош. времени, в ед. ч</w:t>
            </w:r>
          </w:p>
        </w:tc>
        <w:tc>
          <w:tcPr>
            <w:tcW w:w="4820" w:type="dxa"/>
          </w:tcPr>
          <w:p w:rsidR="004C0E08" w:rsidRPr="00691704" w:rsidRDefault="004C0E08" w:rsidP="00691704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91704">
              <w:rPr>
                <w:rFonts w:ascii="Times New Roman" w:hAnsi="Times New Roman"/>
                <w:b/>
                <w:i/>
                <w:sz w:val="28"/>
                <w:szCs w:val="28"/>
              </w:rPr>
              <w:t>Напиши по 3 слова по их признакакам:</w:t>
            </w:r>
          </w:p>
          <w:p w:rsidR="004C0E08" w:rsidRPr="00691704" w:rsidRDefault="004C0E08" w:rsidP="00691704">
            <w:pPr>
              <w:numPr>
                <w:ilvl w:val="0"/>
                <w:numId w:val="13"/>
              </w:numPr>
              <w:tabs>
                <w:tab w:val="clear" w:pos="360"/>
                <w:tab w:val="num" w:pos="110"/>
                <w:tab w:val="num" w:pos="330"/>
              </w:tabs>
              <w:spacing w:after="0"/>
              <w:ind w:left="550" w:hanging="3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704">
              <w:rPr>
                <w:rFonts w:ascii="Times New Roman" w:hAnsi="Times New Roman"/>
                <w:sz w:val="28"/>
                <w:szCs w:val="28"/>
              </w:rPr>
              <w:t>Сущ., неодуш., собств., в ед.ч.</w:t>
            </w:r>
          </w:p>
          <w:p w:rsidR="004C0E08" w:rsidRPr="00691704" w:rsidRDefault="004C0E08" w:rsidP="00691704">
            <w:pPr>
              <w:numPr>
                <w:ilvl w:val="0"/>
                <w:numId w:val="13"/>
              </w:numPr>
              <w:tabs>
                <w:tab w:val="clear" w:pos="360"/>
                <w:tab w:val="num" w:pos="110"/>
                <w:tab w:val="num" w:pos="330"/>
              </w:tabs>
              <w:spacing w:after="0"/>
              <w:ind w:left="550" w:hanging="3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704">
              <w:rPr>
                <w:rFonts w:ascii="Times New Roman" w:hAnsi="Times New Roman"/>
                <w:sz w:val="28"/>
                <w:szCs w:val="28"/>
              </w:rPr>
              <w:t>Сущ., одуш, собств., в ед.ч</w:t>
            </w:r>
          </w:p>
          <w:p w:rsidR="004C0E08" w:rsidRPr="00691704" w:rsidRDefault="004C0E08" w:rsidP="00691704">
            <w:pPr>
              <w:numPr>
                <w:ilvl w:val="0"/>
                <w:numId w:val="13"/>
              </w:numPr>
              <w:tabs>
                <w:tab w:val="clear" w:pos="360"/>
                <w:tab w:val="num" w:pos="110"/>
              </w:tabs>
              <w:spacing w:after="0"/>
              <w:ind w:left="550" w:hanging="3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704">
              <w:rPr>
                <w:rFonts w:ascii="Times New Roman" w:hAnsi="Times New Roman"/>
                <w:sz w:val="28"/>
                <w:szCs w:val="28"/>
              </w:rPr>
              <w:t>Сущ., одуш., нариц, во множ.ч.</w:t>
            </w:r>
          </w:p>
          <w:p w:rsidR="004C0E08" w:rsidRPr="00691704" w:rsidRDefault="004C0E08" w:rsidP="00691704">
            <w:pPr>
              <w:numPr>
                <w:ilvl w:val="0"/>
                <w:numId w:val="13"/>
              </w:numPr>
              <w:tabs>
                <w:tab w:val="clear" w:pos="360"/>
                <w:tab w:val="num" w:pos="110"/>
                <w:tab w:val="num" w:pos="330"/>
              </w:tabs>
              <w:spacing w:after="0"/>
              <w:ind w:left="550" w:hanging="3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704">
              <w:rPr>
                <w:rFonts w:ascii="Times New Roman" w:hAnsi="Times New Roman"/>
                <w:sz w:val="28"/>
                <w:szCs w:val="28"/>
              </w:rPr>
              <w:t>Прил., в ед ч.</w:t>
            </w:r>
          </w:p>
          <w:p w:rsidR="004C0E08" w:rsidRPr="00691704" w:rsidRDefault="004C0E08" w:rsidP="00F4364B">
            <w:pPr>
              <w:rPr>
                <w:rFonts w:ascii="Times New Roman" w:hAnsi="Times New Roman"/>
              </w:rPr>
            </w:pPr>
            <w:r w:rsidRPr="00691704">
              <w:rPr>
                <w:rFonts w:ascii="Times New Roman" w:hAnsi="Times New Roman"/>
                <w:sz w:val="28"/>
                <w:szCs w:val="28"/>
              </w:rPr>
              <w:t xml:space="preserve"> Глаг., в прош. времени, в ед. ч</w:t>
            </w:r>
          </w:p>
        </w:tc>
        <w:tc>
          <w:tcPr>
            <w:tcW w:w="4820" w:type="dxa"/>
          </w:tcPr>
          <w:p w:rsidR="004C0E08" w:rsidRPr="00691704" w:rsidRDefault="004C0E08" w:rsidP="00691704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91704">
              <w:rPr>
                <w:rFonts w:ascii="Times New Roman" w:hAnsi="Times New Roman"/>
                <w:b/>
                <w:i/>
                <w:sz w:val="28"/>
                <w:szCs w:val="28"/>
              </w:rPr>
              <w:t>Напиши по 3 слова по их признакакам:</w:t>
            </w:r>
          </w:p>
          <w:p w:rsidR="004C0E08" w:rsidRPr="00691704" w:rsidRDefault="004C0E08" w:rsidP="00691704">
            <w:pPr>
              <w:numPr>
                <w:ilvl w:val="0"/>
                <w:numId w:val="13"/>
              </w:numPr>
              <w:tabs>
                <w:tab w:val="clear" w:pos="360"/>
                <w:tab w:val="num" w:pos="110"/>
                <w:tab w:val="num" w:pos="330"/>
              </w:tabs>
              <w:spacing w:after="0"/>
              <w:ind w:left="550" w:hanging="3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704">
              <w:rPr>
                <w:rFonts w:ascii="Times New Roman" w:hAnsi="Times New Roman"/>
                <w:sz w:val="28"/>
                <w:szCs w:val="28"/>
              </w:rPr>
              <w:t>Сущ., неодуш., собств., в ед.ч.</w:t>
            </w:r>
          </w:p>
          <w:p w:rsidR="004C0E08" w:rsidRPr="00691704" w:rsidRDefault="004C0E08" w:rsidP="00691704">
            <w:pPr>
              <w:numPr>
                <w:ilvl w:val="0"/>
                <w:numId w:val="13"/>
              </w:numPr>
              <w:tabs>
                <w:tab w:val="clear" w:pos="360"/>
                <w:tab w:val="num" w:pos="110"/>
                <w:tab w:val="num" w:pos="330"/>
              </w:tabs>
              <w:spacing w:after="0"/>
              <w:ind w:left="550" w:hanging="3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704">
              <w:rPr>
                <w:rFonts w:ascii="Times New Roman" w:hAnsi="Times New Roman"/>
                <w:sz w:val="28"/>
                <w:szCs w:val="28"/>
              </w:rPr>
              <w:t>Сущ., одуш, собств., в ед.ч</w:t>
            </w:r>
          </w:p>
          <w:p w:rsidR="004C0E08" w:rsidRPr="00691704" w:rsidRDefault="004C0E08" w:rsidP="00691704">
            <w:pPr>
              <w:numPr>
                <w:ilvl w:val="0"/>
                <w:numId w:val="13"/>
              </w:numPr>
              <w:tabs>
                <w:tab w:val="clear" w:pos="360"/>
                <w:tab w:val="num" w:pos="110"/>
              </w:tabs>
              <w:spacing w:after="0"/>
              <w:ind w:left="550" w:hanging="3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704">
              <w:rPr>
                <w:rFonts w:ascii="Times New Roman" w:hAnsi="Times New Roman"/>
                <w:sz w:val="28"/>
                <w:szCs w:val="28"/>
              </w:rPr>
              <w:t>Сущ., одуш., нариц, во множ.ч.</w:t>
            </w:r>
          </w:p>
          <w:p w:rsidR="004C0E08" w:rsidRPr="00691704" w:rsidRDefault="004C0E08" w:rsidP="00691704">
            <w:pPr>
              <w:numPr>
                <w:ilvl w:val="0"/>
                <w:numId w:val="13"/>
              </w:numPr>
              <w:tabs>
                <w:tab w:val="clear" w:pos="360"/>
                <w:tab w:val="num" w:pos="110"/>
                <w:tab w:val="num" w:pos="330"/>
              </w:tabs>
              <w:spacing w:after="0"/>
              <w:ind w:left="550" w:hanging="3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704">
              <w:rPr>
                <w:rFonts w:ascii="Times New Roman" w:hAnsi="Times New Roman"/>
                <w:sz w:val="28"/>
                <w:szCs w:val="28"/>
              </w:rPr>
              <w:t>Прил., в ед ч.</w:t>
            </w:r>
          </w:p>
          <w:p w:rsidR="004C0E08" w:rsidRPr="00691704" w:rsidRDefault="004C0E08" w:rsidP="00F4364B">
            <w:pPr>
              <w:rPr>
                <w:rFonts w:ascii="Times New Roman" w:hAnsi="Times New Roman"/>
              </w:rPr>
            </w:pPr>
            <w:r w:rsidRPr="00691704">
              <w:rPr>
                <w:rFonts w:ascii="Times New Roman" w:hAnsi="Times New Roman"/>
                <w:sz w:val="28"/>
                <w:szCs w:val="28"/>
              </w:rPr>
              <w:t xml:space="preserve"> Глаг., в прош. времени, в ед. ч</w:t>
            </w:r>
          </w:p>
        </w:tc>
      </w:tr>
    </w:tbl>
    <w:p w:rsidR="004C0E08" w:rsidRPr="002600B3" w:rsidRDefault="004C0E08" w:rsidP="001C265A">
      <w:pPr>
        <w:rPr>
          <w:rFonts w:ascii="Times New Roman" w:hAnsi="Times New Roman"/>
        </w:rPr>
      </w:pPr>
      <w:r>
        <w:br w:type="page"/>
      </w:r>
    </w:p>
    <w:sectPr w:rsidR="004C0E08" w:rsidRPr="002600B3" w:rsidSect="00C7211F">
      <w:pgSz w:w="16838" w:h="11906" w:orient="landscape"/>
      <w:pgMar w:top="850" w:right="1134" w:bottom="1079" w:left="8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CFC30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9F29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53A79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C30B1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6EC9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C6E3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DEAF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BAC9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981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8F656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E0534"/>
    <w:multiLevelType w:val="hybridMultilevel"/>
    <w:tmpl w:val="2430C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4F39E9"/>
    <w:multiLevelType w:val="hybridMultilevel"/>
    <w:tmpl w:val="D5E2B9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B6A44EC"/>
    <w:multiLevelType w:val="hybridMultilevel"/>
    <w:tmpl w:val="2430C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3C1"/>
    <w:rsid w:val="0006673B"/>
    <w:rsid w:val="000914B2"/>
    <w:rsid w:val="001950F4"/>
    <w:rsid w:val="001C265A"/>
    <w:rsid w:val="002600B3"/>
    <w:rsid w:val="002708EA"/>
    <w:rsid w:val="00294E8B"/>
    <w:rsid w:val="00333C0E"/>
    <w:rsid w:val="0038081B"/>
    <w:rsid w:val="003B6B52"/>
    <w:rsid w:val="004450B5"/>
    <w:rsid w:val="00455F5D"/>
    <w:rsid w:val="00474CE3"/>
    <w:rsid w:val="004A2B1C"/>
    <w:rsid w:val="004C0E08"/>
    <w:rsid w:val="004D74F1"/>
    <w:rsid w:val="00581390"/>
    <w:rsid w:val="005C6D87"/>
    <w:rsid w:val="00613520"/>
    <w:rsid w:val="006200B2"/>
    <w:rsid w:val="00691704"/>
    <w:rsid w:val="006929A7"/>
    <w:rsid w:val="007416EF"/>
    <w:rsid w:val="0074742D"/>
    <w:rsid w:val="00827BD1"/>
    <w:rsid w:val="00897E5E"/>
    <w:rsid w:val="009203C1"/>
    <w:rsid w:val="009B774D"/>
    <w:rsid w:val="00A434C2"/>
    <w:rsid w:val="00A50D89"/>
    <w:rsid w:val="00A83226"/>
    <w:rsid w:val="00AB4A21"/>
    <w:rsid w:val="00B33A12"/>
    <w:rsid w:val="00B516C6"/>
    <w:rsid w:val="00BD7F91"/>
    <w:rsid w:val="00C1517B"/>
    <w:rsid w:val="00C7211F"/>
    <w:rsid w:val="00C97D4D"/>
    <w:rsid w:val="00CD4B8B"/>
    <w:rsid w:val="00D139C7"/>
    <w:rsid w:val="00D464FE"/>
    <w:rsid w:val="00DC1619"/>
    <w:rsid w:val="00E86EC8"/>
    <w:rsid w:val="00EB0570"/>
    <w:rsid w:val="00F20BEC"/>
    <w:rsid w:val="00F30520"/>
    <w:rsid w:val="00F4364B"/>
    <w:rsid w:val="00FA3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7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203C1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AB4A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Заголовок 3+"/>
    <w:basedOn w:val="Normal"/>
    <w:uiPriority w:val="99"/>
    <w:rsid w:val="00C1517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rsid w:val="00C1517B"/>
    <w:rPr>
      <w:rFonts w:cs="Times New Roman"/>
      <w:color w:val="1E5B7E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CD4B8B"/>
    <w:pPr>
      <w:ind w:left="720"/>
      <w:contextualSpacing/>
    </w:pPr>
  </w:style>
  <w:style w:type="table" w:styleId="TableGrid">
    <w:name w:val="Table Grid"/>
    <w:basedOn w:val="TableNormal"/>
    <w:uiPriority w:val="99"/>
    <w:rsid w:val="006200B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Normal"/>
    <w:uiPriority w:val="99"/>
    <w:rsid w:val="002708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DefaultParagraphFont"/>
    <w:uiPriority w:val="99"/>
    <w:rsid w:val="002708EA"/>
    <w:rPr>
      <w:rFonts w:cs="Times New Roman"/>
    </w:rPr>
  </w:style>
  <w:style w:type="character" w:customStyle="1" w:styleId="c0c3">
    <w:name w:val="c0 c3"/>
    <w:basedOn w:val="DefaultParagraphFont"/>
    <w:uiPriority w:val="99"/>
    <w:rsid w:val="002708EA"/>
    <w:rPr>
      <w:rFonts w:cs="Times New Roman"/>
    </w:rPr>
  </w:style>
  <w:style w:type="paragraph" w:customStyle="1" w:styleId="c13">
    <w:name w:val="c13"/>
    <w:basedOn w:val="Normal"/>
    <w:uiPriority w:val="99"/>
    <w:rsid w:val="002708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31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8</Pages>
  <Words>1622</Words>
  <Characters>9250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 урока </dc:title>
  <dc:subject/>
  <dc:creator>1</dc:creator>
  <cp:keywords/>
  <dc:description/>
  <cp:lastModifiedBy>SamLab.ws</cp:lastModifiedBy>
  <cp:revision>4</cp:revision>
  <dcterms:created xsi:type="dcterms:W3CDTF">2015-05-17T12:01:00Z</dcterms:created>
  <dcterms:modified xsi:type="dcterms:W3CDTF">2016-08-03T11:56:00Z</dcterms:modified>
</cp:coreProperties>
</file>